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Pr="00BC5E0C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4081D" w:rsidRPr="00BC5E0C" w:rsidRDefault="0094081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b/>
          <w:sz w:val="28"/>
          <w:szCs w:val="28"/>
          <w:lang w:eastAsia="en-US"/>
        </w:rPr>
      </w:pP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Antrag auf</w:t>
      </w:r>
      <w:r>
        <w:rPr>
          <w:rFonts w:ascii="Frutiger Next LT W1G" w:eastAsia="Calibri" w:hAnsi="Frutiger Next LT W1G"/>
          <w:b/>
          <w:sz w:val="28"/>
          <w:szCs w:val="28"/>
          <w:lang w:eastAsia="en-US"/>
        </w:rPr>
        <w:t xml:space="preserve"> 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Feststellung der Lehrbefähigung u</w:t>
      </w:r>
      <w:r w:rsidR="00A43DC3">
        <w:rPr>
          <w:rFonts w:ascii="Frutiger Next LT W1G" w:eastAsia="Calibri" w:hAnsi="Frutiger Next LT W1G"/>
          <w:b/>
          <w:sz w:val="28"/>
          <w:szCs w:val="28"/>
          <w:lang w:eastAsia="en-US"/>
        </w:rPr>
        <w:t>n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d Lehrbefugnis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br/>
        <w:t>(naturwissenschaftliche Fachgebiete)</w:t>
      </w: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gemäß § 7 Habilitationsordnung</w:t>
      </w: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sz w:val="22"/>
          <w:szCs w:val="22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29"/>
        <w:gridCol w:w="283"/>
        <w:gridCol w:w="1291"/>
        <w:gridCol w:w="3014"/>
      </w:tblGrid>
      <w:tr w:rsidR="00BC5E0C" w:rsidRPr="00BC5E0C" w:rsidTr="00144AD8">
        <w:trPr>
          <w:trHeight w:val="397"/>
        </w:trPr>
        <w:tc>
          <w:tcPr>
            <w:tcW w:w="959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Name:</w:t>
            </w:r>
          </w:p>
        </w:tc>
        <w:tc>
          <w:tcPr>
            <w:tcW w:w="3529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144AD8">
              <w:rPr>
                <w:rFonts w:ascii="Frutiger Next LT W1G" w:hAnsi="Frutiger Next LT W1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4AD8">
              <w:rPr>
                <w:rFonts w:ascii="Frutiger Next LT W1G" w:hAnsi="Frutiger Next LT W1G"/>
              </w:rPr>
              <w:instrText xml:space="preserve"> FORMTEXT </w:instrText>
            </w:r>
            <w:r w:rsidRPr="00144AD8">
              <w:rPr>
                <w:rFonts w:ascii="Frutiger Next LT W1G" w:hAnsi="Frutiger Next LT W1G"/>
              </w:rPr>
            </w:r>
            <w:r w:rsidRPr="00144AD8">
              <w:rPr>
                <w:rFonts w:ascii="Frutiger Next LT W1G" w:hAnsi="Frutiger Next LT W1G"/>
              </w:rPr>
              <w:fldChar w:fldCharType="separate"/>
            </w:r>
            <w:r w:rsidR="009F1DD4" w:rsidRPr="00144AD8">
              <w:rPr>
                <w:rFonts w:ascii="Frutiger Next LT W1G" w:hAnsi="Frutiger Next LT W1G"/>
              </w:rPr>
              <w:t> </w:t>
            </w:r>
            <w:r w:rsidR="009F1DD4" w:rsidRPr="00144AD8">
              <w:rPr>
                <w:rFonts w:ascii="Frutiger Next LT W1G" w:hAnsi="Frutiger Next LT W1G"/>
              </w:rPr>
              <w:t> </w:t>
            </w:r>
            <w:r w:rsidR="009F1DD4" w:rsidRPr="00144AD8">
              <w:rPr>
                <w:rFonts w:ascii="Frutiger Next LT W1G" w:hAnsi="Frutiger Next LT W1G"/>
              </w:rPr>
              <w:t> </w:t>
            </w:r>
            <w:r w:rsidR="009F1DD4" w:rsidRPr="00144AD8">
              <w:rPr>
                <w:rFonts w:ascii="Frutiger Next LT W1G" w:hAnsi="Frutiger Next LT W1G"/>
              </w:rPr>
              <w:t> </w:t>
            </w:r>
            <w:r w:rsidR="009F1DD4" w:rsidRPr="00144AD8">
              <w:rPr>
                <w:rFonts w:ascii="Frutiger Next LT W1G" w:hAnsi="Frutiger Next LT W1G"/>
              </w:rPr>
              <w:t> </w:t>
            </w:r>
            <w:r w:rsidRPr="00144AD8">
              <w:rPr>
                <w:rFonts w:ascii="Frutiger Next LT W1G" w:hAnsi="Frutiger Next LT W1G"/>
              </w:rPr>
              <w:fldChar w:fldCharType="end"/>
            </w:r>
            <w:bookmarkEnd w:id="0"/>
          </w:p>
        </w:tc>
        <w:tc>
          <w:tcPr>
            <w:tcW w:w="283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1291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Vorname:</w:t>
            </w:r>
          </w:p>
        </w:tc>
        <w:tc>
          <w:tcPr>
            <w:tcW w:w="3014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144AD8">
              <w:rPr>
                <w:rFonts w:ascii="Frutiger Next LT W1G" w:hAnsi="Frutiger Next LT W1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44AD8">
              <w:rPr>
                <w:rFonts w:ascii="Frutiger Next LT W1G" w:hAnsi="Frutiger Next LT W1G"/>
              </w:rPr>
              <w:instrText xml:space="preserve"> FORMTEXT </w:instrText>
            </w:r>
            <w:r w:rsidRPr="00144AD8">
              <w:rPr>
                <w:rFonts w:ascii="Frutiger Next LT W1G" w:hAnsi="Frutiger Next LT W1G"/>
              </w:rPr>
            </w:r>
            <w:r w:rsidRPr="00144AD8">
              <w:rPr>
                <w:rFonts w:ascii="Frutiger Next LT W1G" w:hAnsi="Frutiger Next LT W1G"/>
              </w:rPr>
              <w:fldChar w:fldCharType="separate"/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</w:rPr>
              <w:fldChar w:fldCharType="end"/>
            </w:r>
            <w:bookmarkEnd w:id="1"/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sz w:val="22"/>
          <w:szCs w:val="22"/>
          <w:lang w:eastAsia="en-US"/>
        </w:rPr>
        <w:t>Ich beantrage die Feststellung der Lehrbefähigung sowie der Lehrbefugnis in folgendem Fachgebiet: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78"/>
        <w:gridCol w:w="2835"/>
        <w:gridCol w:w="278"/>
        <w:gridCol w:w="2835"/>
      </w:tblGrid>
      <w:tr w:rsidR="00BC5E0C" w:rsidRPr="00BC5E0C" w:rsidTr="00AB0E76"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  <w:shd w:val="clear" w:color="auto" w:fill="D9D9D9"/>
              </w:rPr>
            </w:r>
            <w:r w:rsidR="00D06F48">
              <w:rPr>
                <w:rFonts w:ascii="Frutiger Next LT W1G" w:hAnsi="Frutiger Next LT W1G"/>
                <w:highlight w:val="lightGray"/>
                <w:shd w:val="clear" w:color="auto" w:fill="D9D9D9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  <w:shd w:val="clear" w:color="auto" w:fill="D9D9D9"/>
              </w:rPr>
              <w:fldChar w:fldCharType="end"/>
            </w:r>
            <w:bookmarkEnd w:id="2"/>
            <w:r w:rsidRPr="00BC5E0C">
              <w:rPr>
                <w:rFonts w:ascii="Frutiger Next LT W1G" w:hAnsi="Frutiger Next LT W1G"/>
              </w:rPr>
              <w:t xml:space="preserve"> Biochemie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3"/>
            <w:r w:rsidRPr="00BC5E0C">
              <w:rPr>
                <w:rFonts w:ascii="Frutiger Next LT W1G" w:hAnsi="Frutiger Next LT W1G"/>
              </w:rPr>
              <w:t xml:space="preserve"> Botanik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7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4"/>
            <w:r w:rsidRPr="00BC5E0C">
              <w:rPr>
                <w:rFonts w:ascii="Frutiger Next LT W1G" w:hAnsi="Frutiger Next LT W1G"/>
              </w:rPr>
              <w:t xml:space="preserve"> Mikrobiologie</w:t>
            </w:r>
          </w:p>
        </w:tc>
      </w:tr>
      <w:tr w:rsidR="00BC5E0C" w:rsidRPr="00BC5E0C" w:rsidTr="00AB0E76"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5"/>
            <w:r w:rsidRPr="00BC5E0C">
              <w:rPr>
                <w:rFonts w:ascii="Frutiger Next LT W1G" w:hAnsi="Frutiger Next LT W1G"/>
              </w:rPr>
              <w:t xml:space="preserve"> Bioinformatik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5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6"/>
            <w:r w:rsidRPr="00BC5E0C">
              <w:rPr>
                <w:rFonts w:ascii="Frutiger Next LT W1G" w:hAnsi="Frutiger Next LT W1G"/>
              </w:rPr>
              <w:t xml:space="preserve"> Didaktik der Biologie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7"/>
            <w:r w:rsidRPr="00BC5E0C">
              <w:rPr>
                <w:rFonts w:ascii="Frutiger Next LT W1G" w:hAnsi="Frutiger Next LT W1G"/>
              </w:rPr>
              <w:t xml:space="preserve"> Zellbiologie</w:t>
            </w:r>
          </w:p>
        </w:tc>
      </w:tr>
      <w:tr w:rsidR="00BC5E0C" w:rsidRPr="00BC5E0C" w:rsidTr="00AB0E76"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8"/>
            <w:r w:rsidRPr="00BC5E0C">
              <w:rPr>
                <w:rFonts w:ascii="Frutiger Next LT W1G" w:hAnsi="Frutiger Next LT W1G"/>
              </w:rPr>
              <w:t xml:space="preserve"> Biophysik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9"/>
            <w:r w:rsidRPr="00BC5E0C">
              <w:rPr>
                <w:rFonts w:ascii="Frutiger Next LT W1G" w:hAnsi="Frutiger Next LT W1G"/>
              </w:rPr>
              <w:t xml:space="preserve"> Genetik</w:t>
            </w:r>
          </w:p>
        </w:tc>
        <w:tc>
          <w:tcPr>
            <w:tcW w:w="278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2835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9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0"/>
            <w:r w:rsidRPr="00BC5E0C">
              <w:rPr>
                <w:rFonts w:ascii="Frutiger Next LT W1G" w:hAnsi="Frutiger Next LT W1G"/>
              </w:rPr>
              <w:t xml:space="preserve"> Zoologie</w:t>
            </w:r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sz w:val="22"/>
          <w:szCs w:val="22"/>
          <w:lang w:eastAsia="en-US"/>
        </w:rPr>
        <w:t>Der Titel meiner Habilitationsschrift lautet: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C5E0C" w:rsidRPr="00BC5E0C" w:rsidTr="00144AD8">
        <w:trPr>
          <w:trHeight w:val="85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144AD8">
              <w:rPr>
                <w:rFonts w:ascii="Frutiger Next LT W1G" w:hAnsi="Frutiger Next LT W1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144AD8">
              <w:rPr>
                <w:rFonts w:ascii="Frutiger Next LT W1G" w:hAnsi="Frutiger Next LT W1G"/>
              </w:rPr>
              <w:instrText xml:space="preserve"> FORMTEXT </w:instrText>
            </w:r>
            <w:r w:rsidRPr="00144AD8">
              <w:rPr>
                <w:rFonts w:ascii="Frutiger Next LT W1G" w:hAnsi="Frutiger Next LT W1G"/>
              </w:rPr>
            </w:r>
            <w:r w:rsidRPr="00144AD8">
              <w:rPr>
                <w:rFonts w:ascii="Frutiger Next LT W1G" w:hAnsi="Frutiger Next LT W1G"/>
              </w:rPr>
              <w:fldChar w:fldCharType="separate"/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</w:rPr>
              <w:fldChar w:fldCharType="end"/>
            </w:r>
            <w:bookmarkEnd w:id="11"/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Ich erkläre, dass</w:t>
      </w:r>
    </w:p>
    <w:p w:rsidR="00BC5E0C" w:rsidRPr="00BC5E0C" w:rsidRDefault="00BC5E0C" w:rsidP="00BC5E0C">
      <w:pPr>
        <w:numPr>
          <w:ilvl w:val="0"/>
          <w:numId w:val="1"/>
        </w:numPr>
        <w:spacing w:line="276" w:lineRule="auto"/>
        <w:ind w:left="284" w:hanging="284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ich nicht an anderer Stelle für das Fachgebiet, für das ich die Lehrbefähigung anstrebe, ein Habilitationsverfahren beantragt habe, das noch nicht abgeschlossen ist,</w:t>
      </w:r>
    </w:p>
    <w:p w:rsidR="00BC5E0C" w:rsidRPr="00BC5E0C" w:rsidRDefault="00BC5E0C" w:rsidP="00BC5E0C">
      <w:pPr>
        <w:numPr>
          <w:ilvl w:val="0"/>
          <w:numId w:val="1"/>
        </w:numPr>
        <w:spacing w:line="276" w:lineRule="auto"/>
        <w:ind w:left="284" w:hanging="284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ich nicht bereits zweimal in einem Habilitationsverfahren im angestrebten Fachgebiet gescheitert bin und</w:t>
      </w:r>
    </w:p>
    <w:p w:rsidR="00BC5E0C" w:rsidRPr="00BC5E0C" w:rsidRDefault="00BC5E0C" w:rsidP="00BC5E0C">
      <w:pPr>
        <w:numPr>
          <w:ilvl w:val="0"/>
          <w:numId w:val="1"/>
        </w:numPr>
        <w:spacing w:after="200" w:line="276" w:lineRule="auto"/>
        <w:ind w:left="284" w:hanging="284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mir ein akademischer Grad nicht entzogen worden ist und auch keine Tatsachen vorliegen, die zur Entziehung eines akademischen Grades berechtigen.</w:t>
      </w:r>
    </w:p>
    <w:p w:rsidR="00BC5E0C" w:rsidRPr="00A43DC3" w:rsidRDefault="00BC5E0C" w:rsidP="00BC5E0C">
      <w:pPr>
        <w:rPr>
          <w:rFonts w:ascii="Frutiger Next LT W1G" w:eastAsia="Calibri" w:hAnsi="Frutiger Next LT W1G"/>
          <w:sz w:val="18"/>
          <w:szCs w:val="22"/>
          <w:lang w:eastAsia="en-US"/>
        </w:rPr>
      </w:pPr>
    </w:p>
    <w:p w:rsidR="00BC5E0C" w:rsidRPr="00A43DC3" w:rsidRDefault="00BC5E0C" w:rsidP="00BC5E0C">
      <w:pPr>
        <w:rPr>
          <w:rFonts w:ascii="Frutiger Next LT W1G" w:eastAsia="Calibri" w:hAnsi="Frutiger Next LT W1G"/>
          <w:sz w:val="18"/>
          <w:szCs w:val="22"/>
          <w:lang w:eastAsia="en-US"/>
        </w:rPr>
      </w:pPr>
    </w:p>
    <w:tbl>
      <w:tblPr>
        <w:tblStyle w:val="Tabellenraster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3119"/>
      </w:tblGrid>
      <w:tr w:rsidR="00BC5E0C" w:rsidRPr="00BC5E0C" w:rsidTr="00144AD8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</w:rPr>
            </w:pPr>
            <w:r w:rsidRPr="00144AD8">
              <w:rPr>
                <w:rFonts w:ascii="Frutiger Next LT W1G" w:hAnsi="Frutiger Next LT W1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144AD8">
              <w:rPr>
                <w:rFonts w:ascii="Frutiger Next LT W1G" w:hAnsi="Frutiger Next LT W1G"/>
              </w:rPr>
              <w:instrText xml:space="preserve"> FORMTEXT </w:instrText>
            </w:r>
            <w:r w:rsidRPr="00144AD8">
              <w:rPr>
                <w:rFonts w:ascii="Frutiger Next LT W1G" w:hAnsi="Frutiger Next LT W1G"/>
              </w:rPr>
            </w:r>
            <w:r w:rsidRPr="00144AD8">
              <w:rPr>
                <w:rFonts w:ascii="Frutiger Next LT W1G" w:hAnsi="Frutiger Next LT W1G"/>
              </w:rPr>
              <w:fldChar w:fldCharType="separate"/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</w:rPr>
              <w:fldChar w:fldCharType="end"/>
            </w:r>
            <w:bookmarkEnd w:id="12"/>
          </w:p>
        </w:tc>
        <w:tc>
          <w:tcPr>
            <w:tcW w:w="283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</w:rPr>
            </w:pPr>
          </w:p>
        </w:tc>
      </w:tr>
      <w:tr w:rsidR="00BC5E0C" w:rsidRPr="00B66218" w:rsidTr="00AB0E76">
        <w:tc>
          <w:tcPr>
            <w:tcW w:w="3119" w:type="dxa"/>
            <w:vAlign w:val="center"/>
          </w:tcPr>
          <w:p w:rsidR="00BC5E0C" w:rsidRPr="00B66218" w:rsidRDefault="00BC5E0C" w:rsidP="00BC5E0C">
            <w:pPr>
              <w:jc w:val="center"/>
              <w:rPr>
                <w:rFonts w:ascii="Frutiger Next LT W1G" w:hAnsi="Frutiger Next LT W1G"/>
                <w:b/>
                <w:sz w:val="18"/>
              </w:rPr>
            </w:pPr>
            <w:r w:rsidRPr="00B66218">
              <w:rPr>
                <w:rFonts w:ascii="Frutiger Next LT W1G" w:hAnsi="Frutiger Next LT W1G"/>
                <w:b/>
                <w:sz w:val="18"/>
              </w:rPr>
              <w:t>Datum</w:t>
            </w:r>
          </w:p>
        </w:tc>
        <w:tc>
          <w:tcPr>
            <w:tcW w:w="283" w:type="dxa"/>
            <w:vAlign w:val="center"/>
          </w:tcPr>
          <w:p w:rsidR="00BC5E0C" w:rsidRPr="00B66218" w:rsidRDefault="00BC5E0C" w:rsidP="00BC5E0C">
            <w:pPr>
              <w:jc w:val="center"/>
              <w:rPr>
                <w:rFonts w:ascii="Frutiger Next LT W1G" w:hAnsi="Frutiger Next LT W1G"/>
                <w:b/>
                <w:sz w:val="18"/>
              </w:rPr>
            </w:pPr>
          </w:p>
        </w:tc>
        <w:tc>
          <w:tcPr>
            <w:tcW w:w="3119" w:type="dxa"/>
            <w:vAlign w:val="center"/>
          </w:tcPr>
          <w:p w:rsidR="00BC5E0C" w:rsidRPr="00B66218" w:rsidRDefault="00BC5E0C" w:rsidP="00BC5E0C">
            <w:pPr>
              <w:jc w:val="center"/>
              <w:rPr>
                <w:rFonts w:ascii="Frutiger Next LT W1G" w:hAnsi="Frutiger Next LT W1G"/>
                <w:b/>
                <w:sz w:val="18"/>
              </w:rPr>
            </w:pPr>
            <w:r w:rsidRPr="00B66218">
              <w:rPr>
                <w:rFonts w:ascii="Frutiger Next LT W1G" w:hAnsi="Frutiger Next LT W1G"/>
                <w:b/>
                <w:sz w:val="18"/>
              </w:rPr>
              <w:t>Unterschrift Habilitand</w:t>
            </w:r>
          </w:p>
        </w:tc>
      </w:tr>
    </w:tbl>
    <w:p w:rsidR="00BC5E0C" w:rsidRPr="00B66218" w:rsidRDefault="00BC5E0C" w:rsidP="00BC5E0C">
      <w:pPr>
        <w:rPr>
          <w:rFonts w:ascii="Frutiger Next LT W1G" w:eastAsia="Calibri" w:hAnsi="Frutiger Next LT W1G"/>
          <w:sz w:val="16"/>
          <w:szCs w:val="22"/>
          <w:lang w:eastAsia="en-US"/>
        </w:rPr>
      </w:pPr>
    </w:p>
    <w:p w:rsidR="00BC5E0C" w:rsidRPr="00B66218" w:rsidRDefault="00BC5E0C" w:rsidP="00BC5E0C">
      <w:pPr>
        <w:rPr>
          <w:rFonts w:ascii="Frutiger Next LT W1G" w:eastAsia="Calibri" w:hAnsi="Frutiger Next LT W1G"/>
          <w:sz w:val="16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b/>
          <w:sz w:val="22"/>
          <w:szCs w:val="22"/>
          <w:lang w:eastAsia="en-US"/>
        </w:rPr>
        <w:t>Anlagen: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  <w:highlight w:val="lightGray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r w:rsidRPr="00BC5E0C">
              <w:rPr>
                <w:rFonts w:ascii="Frutiger Next LT W1G" w:hAnsi="Frutiger Next LT W1G"/>
              </w:rPr>
              <w:t xml:space="preserve"> 6 Exemplare der Habilitationsschrift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4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3"/>
            <w:r w:rsidRPr="00BC5E0C">
              <w:rPr>
                <w:rFonts w:ascii="Frutiger Next LT W1G" w:hAnsi="Frutiger Next LT W1G"/>
              </w:rPr>
              <w:t xml:space="preserve"> wissenschaftlicher Werdegang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5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4"/>
            <w:r w:rsidRPr="00BC5E0C">
              <w:rPr>
                <w:rFonts w:ascii="Frutiger Next LT W1G" w:hAnsi="Frutiger Next LT W1G"/>
              </w:rPr>
              <w:t xml:space="preserve"> Schriftenverzeichnis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ind w:left="284" w:hanging="284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2"/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bookmarkEnd w:id="15"/>
            <w:r w:rsidRPr="00BC5E0C">
              <w:rPr>
                <w:rFonts w:ascii="Frutiger Next LT W1G" w:hAnsi="Frutiger Next LT W1G"/>
              </w:rPr>
              <w:t xml:space="preserve"> Bericht über abgehaltene Lehrveranstaltungen, Vorträge, Mitwirkung auf Tagungen oder andere wissenschaftliche und pädagogische Leistungen</w:t>
            </w:r>
          </w:p>
        </w:tc>
      </w:tr>
      <w:tr w:rsidR="00BC5E0C" w:rsidRPr="00BC5E0C" w:rsidTr="00AB0E76">
        <w:tc>
          <w:tcPr>
            <w:tcW w:w="9071" w:type="dxa"/>
          </w:tcPr>
          <w:p w:rsidR="00BC5E0C" w:rsidRPr="00BC5E0C" w:rsidRDefault="00BC5E0C" w:rsidP="00BC5E0C">
            <w:pPr>
              <w:ind w:left="284" w:hanging="284"/>
              <w:rPr>
                <w:rFonts w:ascii="Frutiger Next LT W1G" w:hAnsi="Frutiger Next LT W1G"/>
                <w:highlight w:val="lightGray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r w:rsidRPr="00BC5E0C">
              <w:rPr>
                <w:rFonts w:ascii="Frutiger Next LT W1G" w:hAnsi="Frutiger Next LT W1G"/>
              </w:rPr>
              <w:t xml:space="preserve"> Vorschlag des Fachmentorats über potentielle Gutachter der schriftlichen Habilitationsleistung (sh. Vordruck)</w:t>
            </w:r>
          </w:p>
        </w:tc>
      </w:tr>
      <w:tr w:rsidR="00A43DC3" w:rsidRPr="00BC5E0C" w:rsidTr="00B66218">
        <w:trPr>
          <w:trHeight w:val="433"/>
        </w:trPr>
        <w:tc>
          <w:tcPr>
            <w:tcW w:w="9071" w:type="dxa"/>
          </w:tcPr>
          <w:p w:rsidR="00B66218" w:rsidRPr="00BC5E0C" w:rsidRDefault="00B66218" w:rsidP="00B66218">
            <w:pPr>
              <w:ind w:left="284" w:hanging="284"/>
              <w:rPr>
                <w:rFonts w:ascii="Frutiger Next LT W1G" w:hAnsi="Frutiger Next LT W1G"/>
                <w:highlight w:val="lightGray"/>
              </w:rPr>
            </w:pPr>
            <w:r w:rsidRPr="00BC5E0C">
              <w:rPr>
                <w:rFonts w:ascii="Frutiger Next LT W1G" w:hAnsi="Frutiger Next LT W1G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0C">
              <w:rPr>
                <w:rFonts w:ascii="Frutiger Next LT W1G" w:hAnsi="Frutiger Next LT W1G"/>
                <w:highlight w:val="lightGray"/>
              </w:rPr>
              <w:instrText xml:space="preserve"> FORMCHECKBOX </w:instrText>
            </w:r>
            <w:r w:rsidR="00D06F48">
              <w:rPr>
                <w:rFonts w:ascii="Frutiger Next LT W1G" w:hAnsi="Frutiger Next LT W1G"/>
                <w:highlight w:val="lightGray"/>
              </w:rPr>
            </w:r>
            <w:r w:rsidR="00D06F48">
              <w:rPr>
                <w:rFonts w:ascii="Frutiger Next LT W1G" w:hAnsi="Frutiger Next LT W1G"/>
                <w:highlight w:val="lightGray"/>
              </w:rPr>
              <w:fldChar w:fldCharType="separate"/>
            </w:r>
            <w:r w:rsidRPr="00BC5E0C">
              <w:rPr>
                <w:rFonts w:ascii="Frutiger Next LT W1G" w:hAnsi="Frutiger Next LT W1G"/>
                <w:highlight w:val="lightGray"/>
              </w:rPr>
              <w:fldChar w:fldCharType="end"/>
            </w:r>
            <w:r>
              <w:rPr>
                <w:rFonts w:ascii="Frutiger Next LT W1G" w:hAnsi="Frutiger Next LT W1G"/>
                <w:highlight w:val="lightGray"/>
              </w:rPr>
              <w:t xml:space="preserve"> </w:t>
            </w:r>
            <w:r>
              <w:rPr>
                <w:rFonts w:ascii="Frutiger Next LT W1G" w:hAnsi="Frutiger Next LT W1G"/>
              </w:rPr>
              <w:t>Erklärung zum Datenschutz</w:t>
            </w:r>
            <w:r w:rsidR="0095439D">
              <w:rPr>
                <w:rFonts w:ascii="Frutiger Next LT W1G" w:hAnsi="Frutiger Next LT W1G"/>
              </w:rPr>
              <w:t xml:space="preserve"> (Anlage 4b)</w:t>
            </w:r>
          </w:p>
        </w:tc>
      </w:tr>
    </w:tbl>
    <w:p w:rsidR="00BC5E0C" w:rsidRDefault="00BC5E0C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  <w:sectPr w:rsidR="00BC5E0C" w:rsidSect="0094081D">
          <w:headerReference w:type="default" r:id="rId7"/>
          <w:headerReference w:type="first" r:id="rId8"/>
          <w:footerReference w:type="first" r:id="rId9"/>
          <w:pgSz w:w="11906" w:h="16838" w:code="9"/>
          <w:pgMar w:top="1531" w:right="1418" w:bottom="1418" w:left="1418" w:header="709" w:footer="709" w:gutter="0"/>
          <w:cols w:space="708"/>
          <w:titlePg/>
          <w:docGrid w:linePitch="360"/>
        </w:sect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jc w:val="center"/>
        <w:rPr>
          <w:rFonts w:ascii="Frutiger Next LT W1G" w:eastAsia="Calibri" w:hAnsi="Frutiger Next LT W1G"/>
          <w:b/>
          <w:sz w:val="28"/>
          <w:szCs w:val="28"/>
          <w:lang w:eastAsia="en-US"/>
        </w:rPr>
      </w:pP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t>Vorschlag des Fachmentorats</w:t>
      </w:r>
      <w:r w:rsidRPr="00BC5E0C">
        <w:rPr>
          <w:rFonts w:ascii="Frutiger Next LT W1G" w:eastAsia="Calibri" w:hAnsi="Frutiger Next LT W1G"/>
          <w:b/>
          <w:sz w:val="28"/>
          <w:szCs w:val="28"/>
          <w:lang w:eastAsia="en-US"/>
        </w:rPr>
        <w:br/>
        <w:t>über potentielle Gutachter der schriftlichen Habilitationsleistung</w:t>
      </w: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spacing w:after="120"/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Im Rahmen des Antrags auf Feststellung der Lehrbefähigung und Lehrbefugnis von</w:t>
      </w:r>
    </w:p>
    <w:p w:rsidR="00BC5E0C" w:rsidRPr="00BC5E0C" w:rsidRDefault="00BC5E0C" w:rsidP="00BC5E0C">
      <w:pPr>
        <w:spacing w:after="120"/>
        <w:jc w:val="center"/>
        <w:rPr>
          <w:rFonts w:ascii="Frutiger Next LT W1G" w:eastAsia="Calibri" w:hAnsi="Frutiger Next LT W1G"/>
          <w:b/>
          <w:sz w:val="22"/>
          <w:szCs w:val="22"/>
          <w:lang w:eastAsia="en-US"/>
        </w:rPr>
      </w:pPr>
      <w:r w:rsidRPr="00144AD8">
        <w:rPr>
          <w:rFonts w:ascii="Frutiger Next LT W1G" w:eastAsia="Calibri" w:hAnsi="Frutiger Next LT W1G"/>
          <w:b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144AD8">
        <w:rPr>
          <w:rFonts w:ascii="Frutiger Next LT W1G" w:eastAsia="Calibri" w:hAnsi="Frutiger Next LT W1G"/>
          <w:b/>
          <w:sz w:val="22"/>
          <w:szCs w:val="22"/>
          <w:lang w:eastAsia="en-US"/>
        </w:rPr>
        <w:instrText xml:space="preserve"> FORMTEXT </w:instrText>
      </w:r>
      <w:r w:rsidRPr="00144AD8">
        <w:rPr>
          <w:rFonts w:ascii="Frutiger Next LT W1G" w:eastAsia="Calibri" w:hAnsi="Frutiger Next LT W1G"/>
          <w:b/>
          <w:sz w:val="22"/>
          <w:szCs w:val="22"/>
          <w:lang w:eastAsia="en-US"/>
        </w:rPr>
      </w:r>
      <w:r w:rsidRPr="00144AD8">
        <w:rPr>
          <w:rFonts w:ascii="Frutiger Next LT W1G" w:eastAsia="Calibri" w:hAnsi="Frutiger Next LT W1G"/>
          <w:b/>
          <w:sz w:val="22"/>
          <w:szCs w:val="22"/>
          <w:lang w:eastAsia="en-US"/>
        </w:rPr>
        <w:fldChar w:fldCharType="separate"/>
      </w:r>
      <w:r w:rsidRPr="00144AD8">
        <w:rPr>
          <w:rFonts w:ascii="Frutiger Next LT W1G" w:eastAsia="Calibri" w:hAnsi="Frutiger Next LT W1G"/>
          <w:b/>
          <w:noProof/>
          <w:sz w:val="22"/>
          <w:szCs w:val="22"/>
          <w:lang w:eastAsia="en-US"/>
        </w:rPr>
        <w:t> </w:t>
      </w:r>
      <w:r w:rsidRPr="00144AD8">
        <w:rPr>
          <w:rFonts w:ascii="Frutiger Next LT W1G" w:eastAsia="Calibri" w:hAnsi="Frutiger Next LT W1G"/>
          <w:b/>
          <w:noProof/>
          <w:sz w:val="22"/>
          <w:szCs w:val="22"/>
          <w:lang w:eastAsia="en-US"/>
        </w:rPr>
        <w:t> </w:t>
      </w:r>
      <w:r w:rsidRPr="00144AD8">
        <w:rPr>
          <w:rFonts w:ascii="Frutiger Next LT W1G" w:eastAsia="Calibri" w:hAnsi="Frutiger Next LT W1G"/>
          <w:b/>
          <w:noProof/>
          <w:sz w:val="22"/>
          <w:szCs w:val="22"/>
          <w:lang w:eastAsia="en-US"/>
        </w:rPr>
        <w:t> </w:t>
      </w:r>
      <w:r w:rsidRPr="00144AD8">
        <w:rPr>
          <w:rFonts w:ascii="Frutiger Next LT W1G" w:eastAsia="Calibri" w:hAnsi="Frutiger Next LT W1G"/>
          <w:b/>
          <w:noProof/>
          <w:sz w:val="22"/>
          <w:szCs w:val="22"/>
          <w:lang w:eastAsia="en-US"/>
        </w:rPr>
        <w:t> </w:t>
      </w:r>
      <w:r w:rsidRPr="00144AD8">
        <w:rPr>
          <w:rFonts w:ascii="Frutiger Next LT W1G" w:eastAsia="Calibri" w:hAnsi="Frutiger Next LT W1G"/>
          <w:b/>
          <w:noProof/>
          <w:sz w:val="22"/>
          <w:szCs w:val="22"/>
          <w:lang w:eastAsia="en-US"/>
        </w:rPr>
        <w:t> </w:t>
      </w:r>
      <w:r w:rsidRPr="00144AD8">
        <w:rPr>
          <w:rFonts w:ascii="Frutiger Next LT W1G" w:eastAsia="Calibri" w:hAnsi="Frutiger Next LT W1G"/>
          <w:b/>
          <w:sz w:val="22"/>
          <w:szCs w:val="22"/>
          <w:lang w:eastAsia="en-US"/>
        </w:rPr>
        <w:fldChar w:fldCharType="end"/>
      </w:r>
      <w:bookmarkEnd w:id="16"/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>schlage ich im Namen des Fachmentorats folgende Personen als potentielle Gutachter</w:t>
      </w:r>
      <w:r w:rsidRPr="00BC5E0C">
        <w:rPr>
          <w:rFonts w:ascii="Frutiger Next LT W1G" w:eastAsia="Calibri" w:hAnsi="Frutiger Next LT W1G"/>
          <w:sz w:val="22"/>
          <w:szCs w:val="22"/>
          <w:vertAlign w:val="superscript"/>
          <w:lang w:eastAsia="en-US"/>
        </w:rPr>
        <w:footnoteReference w:id="1"/>
      </w:r>
      <w:r w:rsidRPr="00BC5E0C">
        <w:rPr>
          <w:rFonts w:ascii="Frutiger Next LT W1G" w:eastAsia="Calibri" w:hAnsi="Frutiger Next LT W1G"/>
          <w:sz w:val="22"/>
          <w:szCs w:val="22"/>
          <w:lang w:eastAsia="en-US"/>
        </w:rPr>
        <w:t xml:space="preserve"> der schriftlichen Habilitationsleistung vor:</w:t>
      </w:r>
    </w:p>
    <w:p w:rsidR="00BC5E0C" w:rsidRPr="00BC5E0C" w:rsidRDefault="00BC5E0C" w:rsidP="00BC5E0C">
      <w:pPr>
        <w:rPr>
          <w:rFonts w:ascii="Frutiger Next LT W1G" w:eastAsia="Calibri" w:hAnsi="Frutiger Next LT W1G"/>
          <w:b/>
          <w:sz w:val="22"/>
          <w:szCs w:val="22"/>
          <w:lang w:eastAsia="en-US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658"/>
      </w:tblGrid>
      <w:tr w:rsidR="00BC5E0C" w:rsidRPr="00BC5E0C" w:rsidTr="00144AD8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1.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144AD8">
              <w:rPr>
                <w:rFonts w:ascii="Frutiger Next LT W1G" w:hAnsi="Frutiger Next LT W1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144AD8">
              <w:rPr>
                <w:rFonts w:ascii="Frutiger Next LT W1G" w:hAnsi="Frutiger Next LT W1G"/>
              </w:rPr>
              <w:instrText xml:space="preserve"> FORMTEXT </w:instrText>
            </w:r>
            <w:r w:rsidRPr="00144AD8">
              <w:rPr>
                <w:rFonts w:ascii="Frutiger Next LT W1G" w:hAnsi="Frutiger Next LT W1G"/>
              </w:rPr>
            </w:r>
            <w:r w:rsidRPr="00144AD8">
              <w:rPr>
                <w:rFonts w:ascii="Frutiger Next LT W1G" w:hAnsi="Frutiger Next LT W1G"/>
              </w:rPr>
              <w:fldChar w:fldCharType="separate"/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</w:rPr>
              <w:fldChar w:fldCharType="end"/>
            </w:r>
            <w:bookmarkEnd w:id="17"/>
          </w:p>
        </w:tc>
      </w:tr>
      <w:tr w:rsidR="00BC5E0C" w:rsidRPr="00BC5E0C" w:rsidTr="00AB0E76">
        <w:trPr>
          <w:trHeight w:val="170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8820" w:type="dxa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</w:tr>
      <w:tr w:rsidR="00BC5E0C" w:rsidRPr="00BC5E0C" w:rsidTr="00144AD8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2.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144AD8">
              <w:rPr>
                <w:rFonts w:ascii="Frutiger Next LT W1G" w:hAnsi="Frutiger Next LT W1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144AD8">
              <w:rPr>
                <w:rFonts w:ascii="Frutiger Next LT W1G" w:hAnsi="Frutiger Next LT W1G"/>
              </w:rPr>
              <w:instrText xml:space="preserve"> FORMTEXT </w:instrText>
            </w:r>
            <w:r w:rsidRPr="00144AD8">
              <w:rPr>
                <w:rFonts w:ascii="Frutiger Next LT W1G" w:hAnsi="Frutiger Next LT W1G"/>
              </w:rPr>
            </w:r>
            <w:r w:rsidRPr="00144AD8">
              <w:rPr>
                <w:rFonts w:ascii="Frutiger Next LT W1G" w:hAnsi="Frutiger Next LT W1G"/>
              </w:rPr>
              <w:fldChar w:fldCharType="separate"/>
            </w:r>
            <w:bookmarkStart w:id="19" w:name="_GoBack"/>
            <w:bookmarkEnd w:id="19"/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</w:rPr>
              <w:fldChar w:fldCharType="end"/>
            </w:r>
            <w:bookmarkEnd w:id="18"/>
          </w:p>
        </w:tc>
      </w:tr>
      <w:tr w:rsidR="00BC5E0C" w:rsidRPr="00BC5E0C" w:rsidTr="00AB0E76">
        <w:trPr>
          <w:trHeight w:val="170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8820" w:type="dxa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</w:tr>
      <w:tr w:rsidR="00BC5E0C" w:rsidRPr="00BC5E0C" w:rsidTr="00144AD8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3.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144AD8">
              <w:rPr>
                <w:rFonts w:ascii="Frutiger Next LT W1G" w:hAnsi="Frutiger Next LT W1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144AD8">
              <w:rPr>
                <w:rFonts w:ascii="Frutiger Next LT W1G" w:hAnsi="Frutiger Next LT W1G"/>
              </w:rPr>
              <w:instrText xml:space="preserve"> FORMTEXT </w:instrText>
            </w:r>
            <w:r w:rsidRPr="00144AD8">
              <w:rPr>
                <w:rFonts w:ascii="Frutiger Next LT W1G" w:hAnsi="Frutiger Next LT W1G"/>
              </w:rPr>
            </w:r>
            <w:r w:rsidRPr="00144AD8">
              <w:rPr>
                <w:rFonts w:ascii="Frutiger Next LT W1G" w:hAnsi="Frutiger Next LT W1G"/>
              </w:rPr>
              <w:fldChar w:fldCharType="separate"/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</w:rPr>
              <w:fldChar w:fldCharType="end"/>
            </w:r>
            <w:bookmarkEnd w:id="20"/>
          </w:p>
        </w:tc>
      </w:tr>
      <w:tr w:rsidR="00BC5E0C" w:rsidRPr="00BC5E0C" w:rsidTr="00AB0E76">
        <w:trPr>
          <w:trHeight w:val="170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</w:p>
        </w:tc>
        <w:tc>
          <w:tcPr>
            <w:tcW w:w="8820" w:type="dxa"/>
            <w:shd w:val="clear" w:color="auto" w:fill="auto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</w:tr>
      <w:tr w:rsidR="00BC5E0C" w:rsidRPr="00BC5E0C" w:rsidTr="00144AD8">
        <w:trPr>
          <w:trHeight w:val="397"/>
        </w:trPr>
        <w:tc>
          <w:tcPr>
            <w:tcW w:w="392" w:type="dxa"/>
            <w:vAlign w:val="center"/>
          </w:tcPr>
          <w:p w:rsidR="00BC5E0C" w:rsidRPr="00BC5E0C" w:rsidRDefault="00BC5E0C" w:rsidP="00BC5E0C">
            <w:pPr>
              <w:jc w:val="right"/>
              <w:rPr>
                <w:rFonts w:ascii="Frutiger Next LT W1G" w:hAnsi="Frutiger Next LT W1G"/>
              </w:rPr>
            </w:pPr>
            <w:r w:rsidRPr="00BC5E0C">
              <w:rPr>
                <w:rFonts w:ascii="Frutiger Next LT W1G" w:hAnsi="Frutiger Next LT W1G"/>
              </w:rPr>
              <w:t>4.</w:t>
            </w:r>
          </w:p>
        </w:tc>
        <w:tc>
          <w:tcPr>
            <w:tcW w:w="8820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144AD8">
              <w:rPr>
                <w:rFonts w:ascii="Frutiger Next LT W1G" w:hAnsi="Frutiger Next LT W1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144AD8">
              <w:rPr>
                <w:rFonts w:ascii="Frutiger Next LT W1G" w:hAnsi="Frutiger Next LT W1G"/>
              </w:rPr>
              <w:instrText xml:space="preserve"> FORMTEXT </w:instrText>
            </w:r>
            <w:r w:rsidRPr="00144AD8">
              <w:rPr>
                <w:rFonts w:ascii="Frutiger Next LT W1G" w:hAnsi="Frutiger Next LT W1G"/>
              </w:rPr>
            </w:r>
            <w:r w:rsidRPr="00144AD8">
              <w:rPr>
                <w:rFonts w:ascii="Frutiger Next LT W1G" w:hAnsi="Frutiger Next LT W1G"/>
              </w:rPr>
              <w:fldChar w:fldCharType="separate"/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</w:rPr>
              <w:fldChar w:fldCharType="end"/>
            </w:r>
            <w:bookmarkEnd w:id="21"/>
          </w:p>
        </w:tc>
      </w:tr>
    </w:tbl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p w:rsidR="00BC5E0C" w:rsidRPr="00BC5E0C" w:rsidRDefault="00BC5E0C" w:rsidP="00BC5E0C">
      <w:pPr>
        <w:rPr>
          <w:rFonts w:ascii="Frutiger Next LT W1G" w:eastAsia="Calibri" w:hAnsi="Frutiger Next LT W1G"/>
          <w:sz w:val="22"/>
          <w:szCs w:val="22"/>
          <w:lang w:eastAsia="en-US"/>
        </w:rPr>
      </w:pPr>
    </w:p>
    <w:tbl>
      <w:tblPr>
        <w:tblStyle w:val="Tabellenraster1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3119"/>
      </w:tblGrid>
      <w:tr w:rsidR="00BC5E0C" w:rsidRPr="00BC5E0C" w:rsidTr="00144AD8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  <w:r w:rsidRPr="00144AD8">
              <w:rPr>
                <w:rFonts w:ascii="Frutiger Next LT W1G" w:hAnsi="Frutiger Next LT W1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144AD8">
              <w:rPr>
                <w:rFonts w:ascii="Frutiger Next LT W1G" w:hAnsi="Frutiger Next LT W1G"/>
              </w:rPr>
              <w:instrText xml:space="preserve"> FORMTEXT </w:instrText>
            </w:r>
            <w:r w:rsidRPr="00144AD8">
              <w:rPr>
                <w:rFonts w:ascii="Frutiger Next LT W1G" w:hAnsi="Frutiger Next LT W1G"/>
              </w:rPr>
            </w:r>
            <w:r w:rsidRPr="00144AD8">
              <w:rPr>
                <w:rFonts w:ascii="Frutiger Next LT W1G" w:hAnsi="Frutiger Next LT W1G"/>
              </w:rPr>
              <w:fldChar w:fldCharType="separate"/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  <w:noProof/>
              </w:rPr>
              <w:t> </w:t>
            </w:r>
            <w:r w:rsidRPr="00144AD8">
              <w:rPr>
                <w:rFonts w:ascii="Frutiger Next LT W1G" w:hAnsi="Frutiger Next LT W1G"/>
              </w:rPr>
              <w:fldChar w:fldCharType="end"/>
            </w:r>
            <w:bookmarkEnd w:id="22"/>
          </w:p>
        </w:tc>
        <w:tc>
          <w:tcPr>
            <w:tcW w:w="283" w:type="dxa"/>
          </w:tcPr>
          <w:p w:rsidR="00BC5E0C" w:rsidRPr="00BC5E0C" w:rsidRDefault="00BC5E0C" w:rsidP="00BC5E0C">
            <w:pPr>
              <w:rPr>
                <w:rFonts w:ascii="Frutiger Next LT W1G" w:hAnsi="Frutiger Next LT W1G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</w:rPr>
            </w:pPr>
          </w:p>
        </w:tc>
      </w:tr>
      <w:tr w:rsidR="00BC5E0C" w:rsidRPr="00BC5E0C" w:rsidTr="00AB0E76">
        <w:tc>
          <w:tcPr>
            <w:tcW w:w="3119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Datum</w:t>
            </w:r>
          </w:p>
        </w:tc>
        <w:tc>
          <w:tcPr>
            <w:tcW w:w="283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</w:p>
        </w:tc>
        <w:tc>
          <w:tcPr>
            <w:tcW w:w="3119" w:type="dxa"/>
            <w:vAlign w:val="center"/>
          </w:tcPr>
          <w:p w:rsidR="00BC5E0C" w:rsidRPr="00BC5E0C" w:rsidRDefault="00BC5E0C" w:rsidP="00BC5E0C">
            <w:pPr>
              <w:jc w:val="center"/>
              <w:rPr>
                <w:rFonts w:ascii="Frutiger Next LT W1G" w:hAnsi="Frutiger Next LT W1G"/>
                <w:b/>
              </w:rPr>
            </w:pPr>
            <w:r w:rsidRPr="00BC5E0C">
              <w:rPr>
                <w:rFonts w:ascii="Frutiger Next LT W1G" w:hAnsi="Frutiger Next LT W1G"/>
                <w:b/>
              </w:rPr>
              <w:t>Unterschrift</w:t>
            </w:r>
          </w:p>
        </w:tc>
      </w:tr>
    </w:tbl>
    <w:p w:rsidR="0094081D" w:rsidRDefault="0094081D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</w:pPr>
    </w:p>
    <w:p w:rsidR="002A073B" w:rsidRDefault="002A073B">
      <w:pPr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2A073B" w:rsidRPr="00BC5E0C" w:rsidRDefault="002A073B" w:rsidP="00EC61B5">
      <w:pPr>
        <w:pStyle w:val="EinfacherAbsatz"/>
        <w:tabs>
          <w:tab w:val="left" w:pos="6087"/>
        </w:tabs>
        <w:rPr>
          <w:rFonts w:ascii="Frutiger Next LT W1G" w:hAnsi="Frutiger Next LT W1G" w:cs="Frutiger Next LT W1G"/>
          <w:sz w:val="22"/>
          <w:szCs w:val="22"/>
        </w:rPr>
      </w:pPr>
    </w:p>
    <w:sectPr w:rsidR="002A073B" w:rsidRPr="00BC5E0C" w:rsidSect="0094081D"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B5" w:rsidRDefault="00EC61B5">
      <w:r>
        <w:separator/>
      </w:r>
    </w:p>
  </w:endnote>
  <w:endnote w:type="continuationSeparator" w:id="0">
    <w:p w:rsidR="00EC61B5" w:rsidRDefault="00E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635" w:rsidRPr="00050635" w:rsidRDefault="00050635" w:rsidP="00050635">
    <w:pPr>
      <w:pStyle w:val="Fuzeile"/>
      <w:tabs>
        <w:tab w:val="clear" w:pos="4536"/>
      </w:tabs>
      <w:rPr>
        <w:rFonts w:ascii="Frutiger Next LT W1G" w:hAnsi="Frutiger Next LT W1G"/>
        <w:sz w:val="18"/>
        <w:szCs w:val="18"/>
      </w:rPr>
    </w:pPr>
    <w:r w:rsidRPr="00050635">
      <w:rPr>
        <w:rFonts w:ascii="Frutiger Next LT W1G" w:hAnsi="Frutiger Next LT W1G"/>
        <w:sz w:val="18"/>
        <w:szCs w:val="18"/>
      </w:rPr>
      <w:tab/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>
      <w:rPr>
        <w:rFonts w:ascii="Frutiger Next LT W1G" w:hAnsi="Frutiger Next LT W1G"/>
        <w:noProof/>
        <w:sz w:val="18"/>
        <w:szCs w:val="18"/>
      </w:rPr>
      <w:t>2</w:t>
    </w:r>
    <w:r w:rsidRPr="00050635">
      <w:rPr>
        <w:rFonts w:ascii="Frutiger Next LT W1G" w:hAnsi="Frutiger Next LT W1G"/>
        <w:sz w:val="18"/>
        <w:szCs w:val="18"/>
      </w:rPr>
      <w:fldChar w:fldCharType="end"/>
    </w:r>
    <w:r w:rsidRPr="00050635">
      <w:rPr>
        <w:rFonts w:ascii="Frutiger Next LT W1G" w:hAnsi="Frutiger Next LT W1G"/>
        <w:sz w:val="18"/>
        <w:szCs w:val="18"/>
      </w:rPr>
      <w:t>/</w:t>
    </w:r>
    <w:r w:rsidRPr="00050635">
      <w:rPr>
        <w:rFonts w:ascii="Frutiger Next LT W1G" w:hAnsi="Frutiger Next LT W1G"/>
        <w:sz w:val="18"/>
        <w:szCs w:val="18"/>
      </w:rPr>
      <w:fldChar w:fldCharType="begin"/>
    </w:r>
    <w:r w:rsidRPr="00050635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050635">
      <w:rPr>
        <w:rFonts w:ascii="Frutiger Next LT W1G" w:hAnsi="Frutiger Next LT W1G"/>
        <w:sz w:val="18"/>
        <w:szCs w:val="18"/>
      </w:rPr>
      <w:fldChar w:fldCharType="separate"/>
    </w:r>
    <w:r>
      <w:rPr>
        <w:rFonts w:ascii="Frutiger Next LT W1G" w:hAnsi="Frutiger Next LT W1G"/>
        <w:noProof/>
        <w:sz w:val="18"/>
        <w:szCs w:val="18"/>
      </w:rPr>
      <w:t>2</w:t>
    </w:r>
    <w:r w:rsidRPr="00050635">
      <w:rPr>
        <w:rFonts w:ascii="Frutiger Next LT W1G" w:hAnsi="Frutiger Next LT W1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B5" w:rsidRDefault="00EC61B5">
      <w:r>
        <w:separator/>
      </w:r>
    </w:p>
  </w:footnote>
  <w:footnote w:type="continuationSeparator" w:id="0">
    <w:p w:rsidR="00EC61B5" w:rsidRDefault="00EC61B5">
      <w:r>
        <w:continuationSeparator/>
      </w:r>
    </w:p>
  </w:footnote>
  <w:footnote w:id="1">
    <w:p w:rsidR="00BC5E0C" w:rsidRPr="007538C4" w:rsidRDefault="00BC5E0C" w:rsidP="00BC5E0C">
      <w:pPr>
        <w:pStyle w:val="Funotentext"/>
        <w:rPr>
          <w:rFonts w:ascii="Frutiger Next LT W1G" w:hAnsi="Frutiger Next LT W1G"/>
        </w:rPr>
      </w:pPr>
      <w:r w:rsidRPr="007538C4">
        <w:rPr>
          <w:rStyle w:val="Funotenzeichen"/>
          <w:rFonts w:ascii="Frutiger Next LT W1G" w:hAnsi="Frutiger Next LT W1G"/>
        </w:rPr>
        <w:footnoteRef/>
      </w:r>
      <w:r w:rsidRPr="007538C4">
        <w:rPr>
          <w:rFonts w:ascii="Frutiger Next LT W1G" w:hAnsi="Frutiger Next LT W1G"/>
        </w:rPr>
        <w:t xml:space="preserve"> </w:t>
      </w:r>
      <w:r>
        <w:rPr>
          <w:rFonts w:ascii="Frutiger Next LT W1G" w:hAnsi="Frutiger Next LT W1G"/>
        </w:rPr>
        <w:t>Es werden drei Gutachter bestellt.</w:t>
      </w:r>
      <w:r w:rsidRPr="00335960">
        <w:t xml:space="preserve"> </w:t>
      </w:r>
      <w:r w:rsidRPr="00335960">
        <w:rPr>
          <w:rFonts w:ascii="Frutiger Next LT W1G" w:hAnsi="Frutiger Next LT W1G"/>
        </w:rPr>
        <w:t>Dabei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 xml:space="preserve">muss mindestens einer der Gutachter der </w:t>
      </w:r>
      <w:r>
        <w:rPr>
          <w:rFonts w:ascii="Frutiger Next LT W1G" w:hAnsi="Frutiger Next LT W1G"/>
        </w:rPr>
        <w:t>Fakultät für Biologie und Vorklinische Medizin</w:t>
      </w:r>
      <w:r w:rsidRPr="00335960">
        <w:rPr>
          <w:rFonts w:ascii="Frutiger Next LT W1G" w:hAnsi="Frutiger Next LT W1G"/>
        </w:rPr>
        <w:t xml:space="preserve"> angehören, mindestens ein Gutachter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>darf nicht der Universität Regensburg angehören, mindestens ein Gutachter darf nicht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>Fachmentor sein und mindestens ein Gutachter muss das Fachgebiet des Habilitanden</w:t>
      </w:r>
      <w:r>
        <w:rPr>
          <w:rFonts w:ascii="Frutiger Next LT W1G" w:hAnsi="Frutiger Next LT W1G"/>
        </w:rPr>
        <w:t xml:space="preserve"> </w:t>
      </w:r>
      <w:r w:rsidRPr="00335960">
        <w:rPr>
          <w:rFonts w:ascii="Frutiger Next LT W1G" w:hAnsi="Frutiger Next LT W1G"/>
        </w:rPr>
        <w:t>vertreten.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3B" w:rsidRDefault="002A073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C2B5567" wp14:editId="25783E0A">
          <wp:simplePos x="0" y="0"/>
          <wp:positionH relativeFrom="column">
            <wp:posOffset>-342900</wp:posOffset>
          </wp:positionH>
          <wp:positionV relativeFrom="paragraph">
            <wp:posOffset>-162560</wp:posOffset>
          </wp:positionV>
          <wp:extent cx="6778625" cy="998855"/>
          <wp:effectExtent l="0" t="0" r="0" b="0"/>
          <wp:wrapNone/>
          <wp:docPr id="2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A55" w:rsidRDefault="006E77ED" w:rsidP="002A073B">
    <w:pPr>
      <w:pStyle w:val="Kopfzeile"/>
      <w:ind w:left="142" w:hanging="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750570</wp:posOffset>
              </wp:positionV>
              <wp:extent cx="2400300" cy="228600"/>
              <wp:effectExtent l="0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E2D" w:rsidRPr="00BC5E0C" w:rsidRDefault="002E3BA9" w:rsidP="00BC5E0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 xml:space="preserve">FAKULTÄT FÜR </w:t>
                          </w:r>
                          <w:r w:rsidR="00505546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 xml:space="preserve">BIOLOGIE </w:t>
                          </w:r>
                          <w:r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C5E0C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UND VORKLINISCHE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97pt;margin-top:59.1pt;width:18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HXqg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" filled="f" stroked="f">
              <v:textbox inset="0,0,0,0">
                <w:txbxContent>
                  <w:p w:rsidR="00911E2D" w:rsidRPr="00BC5E0C" w:rsidRDefault="002E3BA9" w:rsidP="00BC5E0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 xml:space="preserve">FAKULTÄT FÜR </w:t>
                    </w:r>
                    <w:r w:rsidR="00505546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 xml:space="preserve">BIOLOGIE </w:t>
                    </w:r>
                    <w:r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C5E0C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UND VORKLINISCHE MEDIZIN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303"/>
    <w:multiLevelType w:val="hybridMultilevel"/>
    <w:tmpl w:val="7D42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iqeRqqrRQ4CV1FbCQ9cyMOxivZg0TVXhLumWRkmPw4thmDJ+qxVfhBv0MywEsdwho1bcYiVwISkln19w5sgQ==" w:salt="wMRszn6VSX71R3muEbUldA==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8E"/>
    <w:rsid w:val="00005D4D"/>
    <w:rsid w:val="00037219"/>
    <w:rsid w:val="00050635"/>
    <w:rsid w:val="00077BF5"/>
    <w:rsid w:val="000C2B69"/>
    <w:rsid w:val="000D72FC"/>
    <w:rsid w:val="000E7E95"/>
    <w:rsid w:val="000F7550"/>
    <w:rsid w:val="001143E1"/>
    <w:rsid w:val="00121E77"/>
    <w:rsid w:val="00124D3C"/>
    <w:rsid w:val="00144AD8"/>
    <w:rsid w:val="00166BB1"/>
    <w:rsid w:val="00175184"/>
    <w:rsid w:val="00181FF7"/>
    <w:rsid w:val="001B4E46"/>
    <w:rsid w:val="001C05AB"/>
    <w:rsid w:val="001C710D"/>
    <w:rsid w:val="001E14B4"/>
    <w:rsid w:val="001E7727"/>
    <w:rsid w:val="002531DC"/>
    <w:rsid w:val="002A073B"/>
    <w:rsid w:val="002A2BA8"/>
    <w:rsid w:val="002A362D"/>
    <w:rsid w:val="002A50B4"/>
    <w:rsid w:val="002B4808"/>
    <w:rsid w:val="002D0B9A"/>
    <w:rsid w:val="002E3BA9"/>
    <w:rsid w:val="0030714A"/>
    <w:rsid w:val="003252D9"/>
    <w:rsid w:val="0033505E"/>
    <w:rsid w:val="0038598C"/>
    <w:rsid w:val="00392287"/>
    <w:rsid w:val="003D7325"/>
    <w:rsid w:val="003F1502"/>
    <w:rsid w:val="003F41F9"/>
    <w:rsid w:val="00402CBA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05546"/>
    <w:rsid w:val="005266D2"/>
    <w:rsid w:val="00535FED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93A57"/>
    <w:rsid w:val="006A2DFE"/>
    <w:rsid w:val="006C0190"/>
    <w:rsid w:val="006D1356"/>
    <w:rsid w:val="006D1E2F"/>
    <w:rsid w:val="006E49F2"/>
    <w:rsid w:val="006E77ED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36696"/>
    <w:rsid w:val="00841A03"/>
    <w:rsid w:val="00857409"/>
    <w:rsid w:val="00873409"/>
    <w:rsid w:val="00883646"/>
    <w:rsid w:val="00896F5C"/>
    <w:rsid w:val="008D05A9"/>
    <w:rsid w:val="008F25C1"/>
    <w:rsid w:val="008F74D0"/>
    <w:rsid w:val="00911E2D"/>
    <w:rsid w:val="00930743"/>
    <w:rsid w:val="00936FC5"/>
    <w:rsid w:val="0094081D"/>
    <w:rsid w:val="00951292"/>
    <w:rsid w:val="009530B8"/>
    <w:rsid w:val="00953B74"/>
    <w:rsid w:val="0095439D"/>
    <w:rsid w:val="009F1DD4"/>
    <w:rsid w:val="00A13AAB"/>
    <w:rsid w:val="00A42E17"/>
    <w:rsid w:val="00A43DC3"/>
    <w:rsid w:val="00A5364A"/>
    <w:rsid w:val="00A7018E"/>
    <w:rsid w:val="00AA3A0F"/>
    <w:rsid w:val="00AD613C"/>
    <w:rsid w:val="00AF328D"/>
    <w:rsid w:val="00AF6D86"/>
    <w:rsid w:val="00B22DE2"/>
    <w:rsid w:val="00B34E60"/>
    <w:rsid w:val="00B5053E"/>
    <w:rsid w:val="00B66218"/>
    <w:rsid w:val="00B71BC6"/>
    <w:rsid w:val="00B82540"/>
    <w:rsid w:val="00B92362"/>
    <w:rsid w:val="00BA1CAF"/>
    <w:rsid w:val="00BC5E0C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D7E4A"/>
    <w:rsid w:val="00CF1BF0"/>
    <w:rsid w:val="00D06F48"/>
    <w:rsid w:val="00D10B67"/>
    <w:rsid w:val="00D210E9"/>
    <w:rsid w:val="00D611A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157B6"/>
    <w:rsid w:val="00E27331"/>
    <w:rsid w:val="00EA6A7E"/>
    <w:rsid w:val="00EB4918"/>
    <w:rsid w:val="00EC61B5"/>
    <w:rsid w:val="00F076E9"/>
    <w:rsid w:val="00F201ED"/>
    <w:rsid w:val="00F6514D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C98216"/>
  <w15:docId w15:val="{3F055464-ED0E-4A2C-BB59-F0E8BC14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055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EC61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C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1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C5E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C5E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C5E0C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C5E0C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BC5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a53030\LOKALE~1\Temp\Rar$DI17.467\Briefkopf_intern1_Dekanat_BV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Briefkopf_intern1_Dekanat_BVM.dot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Katharina Hirsch</cp:lastModifiedBy>
  <cp:revision>3</cp:revision>
  <cp:lastPrinted>2009-09-28T16:34:00Z</cp:lastPrinted>
  <dcterms:created xsi:type="dcterms:W3CDTF">2023-05-26T10:49:00Z</dcterms:created>
  <dcterms:modified xsi:type="dcterms:W3CDTF">2023-05-31T10:19:00Z</dcterms:modified>
</cp:coreProperties>
</file>