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FB695F" w:rsidRPr="000B3340" w:rsidRDefault="006C6217" w:rsidP="000B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</w:r>
      <w:r w:rsidR="007424E3">
        <w:rPr>
          <w:rFonts w:ascii="Frutiger Next LT W1G" w:hAnsi="Frutiger Next LT W1G"/>
          <w:b/>
          <w:sz w:val="28"/>
          <w:szCs w:val="24"/>
        </w:rPr>
        <w:t>2</w:t>
      </w:r>
      <w:r>
        <w:rPr>
          <w:rFonts w:ascii="Frutiger Next LT W1G" w:hAnsi="Frutiger Next LT W1G"/>
          <w:b/>
          <w:sz w:val="28"/>
          <w:szCs w:val="24"/>
        </w:rPr>
        <w:t xml:space="preserve">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rer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physiol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 w:val="24"/>
          <w:szCs w:val="24"/>
        </w:rPr>
        <w:t>Doktorand</w:t>
      </w:r>
      <w:r w:rsidR="00CF335A">
        <w:rPr>
          <w:rFonts w:ascii="Frutiger Next LT W1G" w:hAnsi="Frutiger Next LT W1G"/>
          <w:sz w:val="24"/>
          <w:szCs w:val="24"/>
        </w:rPr>
        <w:t>*in</w:t>
      </w:r>
      <w:r w:rsidRPr="006E53F8">
        <w:rPr>
          <w:rFonts w:ascii="Frutiger Next LT W1G" w:hAnsi="Frutiger Next LT W1G"/>
          <w:sz w:val="24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E70D2A" w:rsidRP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E70D2A" w:rsidRDefault="006C6217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CF335A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</w:t>
      </w:r>
      <w:r w:rsidR="00CF335A">
        <w:rPr>
          <w:rFonts w:ascii="Frutiger Next LT W1G" w:hAnsi="Frutiger Next LT W1G"/>
          <w:b/>
          <w:sz w:val="24"/>
          <w:szCs w:val="24"/>
        </w:rPr>
        <w:t>r*in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CF335A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E70D2A" w:rsidRDefault="00E70D2A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0B3340" w:rsidRDefault="000B3340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5D0C6E" w:rsidRDefault="007D7407" w:rsidP="006C6217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 w:rsidRPr="006A58FB">
        <w:rPr>
          <w:rFonts w:ascii="Frutiger Next LT W1G" w:hAnsi="Frutiger Next LT W1G" w:cs="Arial"/>
          <w:sz w:val="24"/>
        </w:rPr>
        <w:t xml:space="preserve">Nach dem Ergebnis des </w:t>
      </w:r>
      <w:r w:rsidR="007424E3">
        <w:rPr>
          <w:rFonts w:ascii="Frutiger Next LT W1G" w:hAnsi="Frutiger Next LT W1G" w:cs="Arial"/>
          <w:sz w:val="24"/>
        </w:rPr>
        <w:t>2</w:t>
      </w:r>
      <w:bookmarkStart w:id="0" w:name="_GoBack"/>
      <w:bookmarkEnd w:id="0"/>
      <w:r w:rsidRPr="006A58FB">
        <w:rPr>
          <w:rFonts w:ascii="Frutiger Next LT W1G" w:hAnsi="Frutiger Next LT W1G" w:cs="Arial"/>
          <w:sz w:val="24"/>
        </w:rPr>
        <w:t>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7424E3">
        <w:rPr>
          <w:rFonts w:ascii="Frutiger Next LT W1G" w:hAnsi="Frutiger Next LT W1G" w:cs="Arial"/>
          <w:sz w:val="24"/>
        </w:rPr>
      </w:r>
      <w:r w:rsidR="007424E3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7424E3">
        <w:rPr>
          <w:rFonts w:ascii="Frutiger Next LT W1G" w:hAnsi="Frutiger Next LT W1G" w:cs="Arial"/>
          <w:sz w:val="24"/>
        </w:rPr>
      </w:r>
      <w:r w:rsidR="007424E3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2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D262D9">
        <w:rPr>
          <w:rFonts w:ascii="FrutigerNextLTW1G-Regular" w:hAnsi="FrutigerNextLTW1G-Regular" w:cs="FrutigerNextLTW1G-Regular"/>
          <w:sz w:val="22"/>
          <w:szCs w:val="22"/>
        </w:rPr>
        <w:t>*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t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br/>
        <w:t xml:space="preserve">  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985F85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  <w:r w:rsidR="00985F85">
        <w:rPr>
          <w:rFonts w:ascii="Frutiger Next LT W1G" w:hAnsi="Frutiger Next LT W1G" w:cs="Arial"/>
        </w:rPr>
        <w:t xml:space="preserve">   </w:t>
      </w:r>
      <w:r w:rsidR="00985F85"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___________</w:t>
      </w:r>
    </w:p>
    <w:p w:rsidR="006F545E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 xml:space="preserve">Datum, 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Betreuer</w:t>
      </w:r>
      <w:r>
        <w:rPr>
          <w:rFonts w:ascii="Frutiger Next LT W1G" w:hAnsi="Frutiger Next LT W1G" w:cs="Arial"/>
        </w:rPr>
        <w:tab/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1.Mentor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 xml:space="preserve"> </w:t>
      </w:r>
      <w:r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2.Mentor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6F545E" w:rsidRDefault="006F545E" w:rsidP="006F545E">
      <w:pPr>
        <w:ind w:left="1418" w:firstLine="709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</w:p>
    <w:p w:rsidR="007D7407" w:rsidRPr="006A58FB" w:rsidRDefault="007D7407" w:rsidP="006C6217">
      <w:pPr>
        <w:spacing w:line="240" w:lineRule="exact"/>
        <w:jc w:val="righ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>Promotionskommission Biomedizin zurück!</w:t>
      </w:r>
    </w:p>
    <w:sectPr w:rsidR="007D7407" w:rsidRPr="006A58FB" w:rsidSect="0060292D">
      <w:headerReference w:type="first" r:id="rId6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18" w:rsidRDefault="00E80518">
      <w:r>
        <w:separator/>
      </w:r>
    </w:p>
  </w:endnote>
  <w:endnote w:type="continuationSeparator" w:id="0">
    <w:p w:rsidR="00E80518" w:rsidRDefault="00E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18" w:rsidRDefault="00E80518">
      <w:r>
        <w:separator/>
      </w:r>
    </w:p>
  </w:footnote>
  <w:footnote w:type="continuationSeparator" w:id="0">
    <w:p w:rsidR="00E80518" w:rsidRDefault="00E8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862212" w:rsidP="002A01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0" b="0"/>
          <wp:wrapTight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ight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87FC5" id="Zeichenbereich 601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0B3340"/>
    <w:rsid w:val="002A01F4"/>
    <w:rsid w:val="00433BC3"/>
    <w:rsid w:val="0048517D"/>
    <w:rsid w:val="004A4398"/>
    <w:rsid w:val="005466FD"/>
    <w:rsid w:val="005C2F94"/>
    <w:rsid w:val="005D0C6E"/>
    <w:rsid w:val="0060292D"/>
    <w:rsid w:val="006960B3"/>
    <w:rsid w:val="006C6217"/>
    <w:rsid w:val="006E53F8"/>
    <w:rsid w:val="006F545E"/>
    <w:rsid w:val="007424E3"/>
    <w:rsid w:val="007C1840"/>
    <w:rsid w:val="007D7407"/>
    <w:rsid w:val="00862212"/>
    <w:rsid w:val="008C6AD4"/>
    <w:rsid w:val="008E5FDC"/>
    <w:rsid w:val="00903218"/>
    <w:rsid w:val="00982C50"/>
    <w:rsid w:val="00985F85"/>
    <w:rsid w:val="009C6C29"/>
    <w:rsid w:val="00A316F7"/>
    <w:rsid w:val="00AE1409"/>
    <w:rsid w:val="00BD66F7"/>
    <w:rsid w:val="00C534D8"/>
    <w:rsid w:val="00CF335A"/>
    <w:rsid w:val="00D21F3C"/>
    <w:rsid w:val="00D262D9"/>
    <w:rsid w:val="00D96D34"/>
    <w:rsid w:val="00E70D2A"/>
    <w:rsid w:val="00E80518"/>
    <w:rsid w:val="00F26C45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65CAE7A"/>
  <w15:chartTrackingRefBased/>
  <w15:docId w15:val="{19C7EB48-A81A-4F36-81BF-644B592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2</cp:revision>
  <cp:lastPrinted>2010-10-21T11:44:00Z</cp:lastPrinted>
  <dcterms:created xsi:type="dcterms:W3CDTF">2022-09-14T12:44:00Z</dcterms:created>
  <dcterms:modified xsi:type="dcterms:W3CDTF">2022-09-14T12:44:00Z</dcterms:modified>
</cp:coreProperties>
</file>