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92D" w:rsidRPr="00E0009A" w:rsidRDefault="0060292D" w:rsidP="0060292D">
      <w:pPr>
        <w:pStyle w:val="EinfacherAbsatz"/>
        <w:rPr>
          <w:rFonts w:ascii="Frutiger Next LT W1G" w:hAnsi="Frutiger Next LT W1G" w:cs="Frutiger Next LT W1G"/>
          <w:sz w:val="22"/>
          <w:szCs w:val="22"/>
        </w:rPr>
      </w:pPr>
    </w:p>
    <w:p w:rsidR="0060292D" w:rsidRPr="00E0009A" w:rsidRDefault="0060292D" w:rsidP="0060292D">
      <w:pPr>
        <w:pStyle w:val="EinfacherAbsatz"/>
        <w:rPr>
          <w:rFonts w:ascii="Frutiger Next LT W1G" w:hAnsi="Frutiger Next LT W1G" w:cs="Frutiger Next LT W1G"/>
          <w:sz w:val="22"/>
          <w:szCs w:val="22"/>
        </w:rPr>
      </w:pPr>
    </w:p>
    <w:p w:rsidR="0060292D" w:rsidRPr="00E0009A" w:rsidRDefault="0060292D" w:rsidP="0060292D">
      <w:pPr>
        <w:pStyle w:val="EinfacherAbsatz"/>
        <w:rPr>
          <w:rFonts w:ascii="Frutiger Next LT W1G" w:hAnsi="Frutiger Next LT W1G" w:cs="Frutiger Next LT W1G"/>
          <w:sz w:val="22"/>
          <w:szCs w:val="22"/>
        </w:rPr>
      </w:pPr>
    </w:p>
    <w:p w:rsidR="00B82B2A" w:rsidRDefault="00213F83" w:rsidP="00B82B2A">
      <w:pPr>
        <w:pBdr>
          <w:top w:val="single" w:sz="4" w:space="1" w:color="auto"/>
          <w:left w:val="single" w:sz="4" w:space="4" w:color="auto"/>
          <w:bottom w:val="single" w:sz="4" w:space="1" w:color="auto"/>
          <w:right w:val="single" w:sz="4" w:space="4" w:color="auto"/>
        </w:pBdr>
        <w:shd w:val="clear" w:color="auto" w:fill="D9D9D9"/>
        <w:spacing w:before="100" w:beforeAutospacing="1" w:after="100" w:afterAutospacing="1"/>
        <w:jc w:val="center"/>
        <w:rPr>
          <w:rFonts w:ascii="Frutiger Next LT W1G" w:hAnsi="Frutiger Next LT W1G"/>
          <w:b/>
          <w:sz w:val="28"/>
          <w:szCs w:val="24"/>
        </w:rPr>
      </w:pPr>
      <w:r w:rsidRPr="00213F83">
        <w:rPr>
          <w:rFonts w:ascii="Frutiger Next LT W1G" w:hAnsi="Frutiger Next LT W1G"/>
          <w:b/>
          <w:sz w:val="28"/>
          <w:szCs w:val="24"/>
        </w:rPr>
        <w:t>Protokoll</w:t>
      </w:r>
      <w:r w:rsidR="00B82B2A" w:rsidRPr="00E0009A">
        <w:rPr>
          <w:rFonts w:ascii="Frutiger Next LT W1G" w:hAnsi="Frutiger Next LT W1G"/>
          <w:b/>
          <w:sz w:val="28"/>
          <w:szCs w:val="24"/>
        </w:rPr>
        <w:br/>
      </w:r>
      <w:r w:rsidR="002F5406">
        <w:rPr>
          <w:rFonts w:ascii="Frutiger Next LT W1G" w:hAnsi="Frutiger Next LT W1G"/>
          <w:b/>
          <w:sz w:val="28"/>
          <w:szCs w:val="24"/>
        </w:rPr>
        <w:t>mündliche Promotionsprüfung</w:t>
      </w:r>
      <w:r w:rsidR="00B82B2A" w:rsidRPr="00E0009A">
        <w:rPr>
          <w:rFonts w:ascii="Frutiger Next LT W1G" w:hAnsi="Frutiger Next LT W1G"/>
          <w:b/>
          <w:sz w:val="28"/>
          <w:szCs w:val="24"/>
        </w:rPr>
        <w:br/>
        <w:t>zur Erlangung des akad</w:t>
      </w:r>
      <w:r>
        <w:rPr>
          <w:rFonts w:ascii="Frutiger Next LT W1G" w:hAnsi="Frutiger Next LT W1G"/>
          <w:b/>
          <w:sz w:val="28"/>
          <w:szCs w:val="24"/>
        </w:rPr>
        <w:t>emischen</w:t>
      </w:r>
      <w:r w:rsidR="00B82B2A" w:rsidRPr="00E0009A">
        <w:rPr>
          <w:rFonts w:ascii="Frutiger Next LT W1G" w:hAnsi="Frutiger Next LT W1G"/>
          <w:b/>
          <w:sz w:val="28"/>
          <w:szCs w:val="24"/>
        </w:rPr>
        <w:t xml:space="preserve"> Grades „Dr.</w:t>
      </w:r>
      <w:r>
        <w:rPr>
          <w:rFonts w:ascii="Frutiger Next LT W1G" w:hAnsi="Frutiger Next LT W1G"/>
          <w:b/>
          <w:sz w:val="28"/>
          <w:szCs w:val="24"/>
        </w:rPr>
        <w:t xml:space="preserve"> </w:t>
      </w:r>
      <w:proofErr w:type="spellStart"/>
      <w:r w:rsidR="00B82B2A" w:rsidRPr="00E0009A">
        <w:rPr>
          <w:rFonts w:ascii="Frutiger Next LT W1G" w:hAnsi="Frutiger Next LT W1G"/>
          <w:b/>
          <w:sz w:val="28"/>
          <w:szCs w:val="24"/>
        </w:rPr>
        <w:t>rer</w:t>
      </w:r>
      <w:proofErr w:type="spellEnd"/>
      <w:r w:rsidR="00B82B2A" w:rsidRPr="00E0009A">
        <w:rPr>
          <w:rFonts w:ascii="Frutiger Next LT W1G" w:hAnsi="Frutiger Next LT W1G"/>
          <w:b/>
          <w:sz w:val="28"/>
          <w:szCs w:val="24"/>
        </w:rPr>
        <w:t>.</w:t>
      </w:r>
      <w:r>
        <w:rPr>
          <w:rFonts w:ascii="Frutiger Next LT W1G" w:hAnsi="Frutiger Next LT W1G"/>
          <w:b/>
          <w:sz w:val="28"/>
          <w:szCs w:val="24"/>
        </w:rPr>
        <w:t xml:space="preserve"> </w:t>
      </w:r>
      <w:proofErr w:type="spellStart"/>
      <w:r w:rsidR="00B82B2A" w:rsidRPr="00E0009A">
        <w:rPr>
          <w:rFonts w:ascii="Frutiger Next LT W1G" w:hAnsi="Frutiger Next LT W1G"/>
          <w:b/>
          <w:sz w:val="28"/>
          <w:szCs w:val="24"/>
        </w:rPr>
        <w:t>physiol</w:t>
      </w:r>
      <w:proofErr w:type="spellEnd"/>
      <w:r w:rsidR="00B82B2A" w:rsidRPr="00E0009A">
        <w:rPr>
          <w:rFonts w:ascii="Frutiger Next LT W1G" w:hAnsi="Frutiger Next LT W1G"/>
          <w:b/>
          <w:sz w:val="28"/>
          <w:szCs w:val="24"/>
        </w:rPr>
        <w:t>.“</w:t>
      </w:r>
    </w:p>
    <w:p w:rsidR="00B82B2A" w:rsidRPr="00E0009A" w:rsidRDefault="00B82B2A" w:rsidP="00B82B2A">
      <w:pPr>
        <w:jc w:val="center"/>
        <w:rPr>
          <w:rFonts w:ascii="Frutiger Next LT W1G" w:hAnsi="Frutiger Next LT W1G"/>
          <w:sz w:val="24"/>
          <w:szCs w:val="24"/>
        </w:rPr>
      </w:pPr>
    </w:p>
    <w:p w:rsidR="00B82B2A" w:rsidRDefault="00B82B2A" w:rsidP="00B82B2A">
      <w:pPr>
        <w:pStyle w:val="berschrift1"/>
        <w:tabs>
          <w:tab w:val="left" w:leader="underscore" w:pos="7938"/>
        </w:tabs>
        <w:rPr>
          <w:rFonts w:ascii="Frutiger Next LT W1G" w:hAnsi="Frutiger Next LT W1G" w:cs="Frutiger Next LT W1G Medium"/>
          <w:noProof/>
          <w:color w:val="000000"/>
          <w:spacing w:val="7"/>
          <w:lang w:val="de-DE"/>
        </w:rPr>
      </w:pPr>
      <w:r w:rsidRPr="00E0009A">
        <w:rPr>
          <w:rFonts w:ascii="Frutiger Next LT W1G" w:hAnsi="Frutiger Next LT W1G"/>
          <w:szCs w:val="24"/>
        </w:rPr>
        <w:t>Kandidat</w:t>
      </w:r>
      <w:r w:rsidR="00821F54">
        <w:rPr>
          <w:rFonts w:ascii="Frutiger Next LT W1G" w:hAnsi="Frutiger Next LT W1G"/>
          <w:szCs w:val="24"/>
          <w:lang w:val="de-DE"/>
        </w:rPr>
        <w:t>*in</w:t>
      </w:r>
      <w:r w:rsidRPr="00E0009A">
        <w:rPr>
          <w:rFonts w:ascii="Frutiger Next LT W1G" w:hAnsi="Frutiger Next LT W1G"/>
          <w:szCs w:val="24"/>
        </w:rPr>
        <w:t>:</w:t>
      </w:r>
      <w:r w:rsidRPr="00E0009A">
        <w:rPr>
          <w:rFonts w:ascii="Frutiger Next LT W1G" w:hAnsi="Frutiger Next LT W1G"/>
          <w:szCs w:val="24"/>
        </w:rPr>
        <w:tab/>
      </w:r>
      <w:r w:rsidR="00C97151" w:rsidRPr="00B50F1E">
        <w:rPr>
          <w:rFonts w:ascii="Frutiger Next LT W1G" w:hAnsi="Frutiger Next LT W1G" w:cs="Frutiger Next LT W1G Medium"/>
          <w:noProof/>
          <w:color w:val="000000"/>
          <w:spacing w:val="7"/>
          <w:lang w:val="de-DE"/>
        </w:rPr>
        <w:t>_______________________________________________</w:t>
      </w:r>
    </w:p>
    <w:p w:rsidR="005A3CB9" w:rsidRDefault="005A3CB9" w:rsidP="005A3CB9">
      <w:pPr>
        <w:tabs>
          <w:tab w:val="left" w:pos="2835"/>
          <w:tab w:val="left" w:leader="underscore" w:pos="7938"/>
        </w:tabs>
        <w:spacing w:line="240" w:lineRule="exact"/>
        <w:rPr>
          <w:rFonts w:ascii="Frutiger Next LT W1G" w:hAnsi="Frutiger Next LT W1G"/>
          <w:b/>
          <w:sz w:val="24"/>
          <w:szCs w:val="24"/>
        </w:rPr>
      </w:pPr>
      <w:r>
        <w:rPr>
          <w:rFonts w:ascii="Frutiger Next LT W1G" w:hAnsi="Frutiger Next LT W1G"/>
          <w:b/>
          <w:sz w:val="24"/>
          <w:szCs w:val="24"/>
        </w:rPr>
        <w:br/>
      </w:r>
      <w:r w:rsidRPr="00E70D2A">
        <w:rPr>
          <w:rFonts w:ascii="Frutiger Next LT W1G" w:hAnsi="Frutiger Next LT W1G"/>
          <w:b/>
          <w:sz w:val="24"/>
          <w:szCs w:val="24"/>
        </w:rPr>
        <w:t>Titel der Doktorarbeit:</w:t>
      </w:r>
      <w:r>
        <w:rPr>
          <w:rFonts w:ascii="Frutiger Next LT W1G" w:hAnsi="Frutiger Next LT W1G"/>
          <w:b/>
          <w:sz w:val="24"/>
          <w:szCs w:val="24"/>
        </w:rPr>
        <w:tab/>
        <w:t>__________________________________________________</w:t>
      </w:r>
    </w:p>
    <w:p w:rsidR="005A3CB9" w:rsidRDefault="005A3CB9" w:rsidP="005A3CB9">
      <w:pPr>
        <w:tabs>
          <w:tab w:val="left" w:pos="2835"/>
          <w:tab w:val="left" w:leader="underscore" w:pos="7938"/>
        </w:tabs>
        <w:spacing w:line="240" w:lineRule="exact"/>
        <w:rPr>
          <w:rFonts w:ascii="Frutiger Next LT W1G" w:hAnsi="Frutiger Next LT W1G"/>
          <w:b/>
          <w:sz w:val="24"/>
          <w:szCs w:val="24"/>
        </w:rPr>
      </w:pPr>
      <w:r>
        <w:rPr>
          <w:rFonts w:ascii="Frutiger Next LT W1G" w:hAnsi="Frutiger Next LT W1G"/>
          <w:b/>
          <w:sz w:val="24"/>
          <w:szCs w:val="24"/>
        </w:rPr>
        <w:tab/>
      </w:r>
    </w:p>
    <w:p w:rsidR="005A3CB9" w:rsidRPr="003E1FF9" w:rsidRDefault="005A3CB9" w:rsidP="005A3CB9">
      <w:pPr>
        <w:tabs>
          <w:tab w:val="left" w:pos="2835"/>
          <w:tab w:val="left" w:leader="underscore" w:pos="7938"/>
        </w:tabs>
        <w:spacing w:line="240" w:lineRule="exact"/>
        <w:rPr>
          <w:rFonts w:ascii="Frutiger Next LT W1G" w:hAnsi="Frutiger Next LT W1G"/>
          <w:b/>
          <w:sz w:val="24"/>
          <w:szCs w:val="24"/>
        </w:rPr>
      </w:pPr>
      <w:r>
        <w:rPr>
          <w:rFonts w:ascii="Frutiger Next LT W1G" w:hAnsi="Frutiger Next LT W1G"/>
          <w:b/>
          <w:sz w:val="24"/>
          <w:szCs w:val="24"/>
        </w:rPr>
        <w:tab/>
        <w:t>__________________________________________________</w:t>
      </w:r>
    </w:p>
    <w:p w:rsidR="005A3CB9" w:rsidRPr="005A3CB9" w:rsidRDefault="005A3CB9" w:rsidP="005A3CB9">
      <w:pPr>
        <w:rPr>
          <w:lang w:eastAsia="x-none"/>
        </w:rPr>
      </w:pPr>
    </w:p>
    <w:p w:rsidR="00B82B2A" w:rsidRPr="00E0009A" w:rsidRDefault="00B82B2A" w:rsidP="00B82B2A">
      <w:pPr>
        <w:tabs>
          <w:tab w:val="left" w:pos="2702"/>
          <w:tab w:val="left" w:pos="2835"/>
          <w:tab w:val="left" w:leader="underscore" w:pos="7938"/>
          <w:tab w:val="left" w:pos="7965"/>
        </w:tabs>
        <w:rPr>
          <w:rFonts w:ascii="Frutiger Next LT W1G" w:hAnsi="Frutiger Next LT W1G"/>
        </w:rPr>
      </w:pPr>
    </w:p>
    <w:p w:rsidR="00B82B2A" w:rsidRPr="00E0009A" w:rsidRDefault="00B82B2A" w:rsidP="00B82B2A">
      <w:pPr>
        <w:pStyle w:val="berschrift1"/>
        <w:pBdr>
          <w:top w:val="single" w:sz="4" w:space="1" w:color="auto"/>
          <w:left w:val="single" w:sz="4" w:space="4" w:color="auto"/>
          <w:bottom w:val="single" w:sz="4" w:space="1" w:color="auto"/>
          <w:right w:val="single" w:sz="4" w:space="4" w:color="auto"/>
        </w:pBdr>
        <w:shd w:val="clear" w:color="auto" w:fill="BFBFBF"/>
        <w:rPr>
          <w:rFonts w:ascii="Frutiger Next LT W1G" w:hAnsi="Frutiger Next LT W1G"/>
        </w:rPr>
      </w:pPr>
      <w:r w:rsidRPr="00E0009A">
        <w:rPr>
          <w:rFonts w:ascii="Frutiger Next LT W1G" w:hAnsi="Frutiger Next LT W1G"/>
        </w:rPr>
        <w:t>Prüfungskommission:</w:t>
      </w:r>
    </w:p>
    <w:p w:rsidR="00B82B2A" w:rsidRPr="00E0009A" w:rsidRDefault="00B82B2A" w:rsidP="00B82B2A">
      <w:pPr>
        <w:tabs>
          <w:tab w:val="left" w:pos="2702"/>
          <w:tab w:val="left" w:pos="2835"/>
          <w:tab w:val="left" w:pos="2880"/>
          <w:tab w:val="left" w:leader="underscore" w:pos="7938"/>
          <w:tab w:val="left" w:pos="7965"/>
        </w:tabs>
        <w:spacing w:line="240" w:lineRule="exact"/>
        <w:rPr>
          <w:rFonts w:ascii="Frutiger Next LT W1G" w:hAnsi="Frutiger Next LT W1G"/>
          <w:sz w:val="24"/>
          <w:szCs w:val="24"/>
        </w:rPr>
      </w:pPr>
    </w:p>
    <w:p w:rsidR="00B82B2A" w:rsidRPr="00E0009A" w:rsidRDefault="00B82B2A" w:rsidP="00B82B2A">
      <w:pPr>
        <w:tabs>
          <w:tab w:val="left" w:pos="2835"/>
          <w:tab w:val="left" w:leader="underscore" w:pos="7938"/>
        </w:tabs>
        <w:spacing w:line="240" w:lineRule="exact"/>
        <w:rPr>
          <w:rFonts w:ascii="Frutiger Next LT W1G" w:hAnsi="Frutiger Next LT W1G"/>
          <w:sz w:val="24"/>
          <w:szCs w:val="24"/>
        </w:rPr>
      </w:pPr>
      <w:r w:rsidRPr="00E0009A">
        <w:rPr>
          <w:rFonts w:ascii="Frutiger Next LT W1G" w:hAnsi="Frutiger Next LT W1G"/>
          <w:b/>
          <w:sz w:val="24"/>
          <w:szCs w:val="24"/>
        </w:rPr>
        <w:t>Vorsitzende</w:t>
      </w:r>
      <w:r w:rsidR="00821F54">
        <w:rPr>
          <w:rFonts w:ascii="Frutiger Next LT W1G" w:hAnsi="Frutiger Next LT W1G"/>
          <w:b/>
          <w:sz w:val="24"/>
          <w:szCs w:val="24"/>
        </w:rPr>
        <w:t>*</w:t>
      </w:r>
      <w:r w:rsidR="008C1AB9" w:rsidRPr="00E0009A">
        <w:rPr>
          <w:rFonts w:ascii="Frutiger Next LT W1G" w:hAnsi="Frutiger Next LT W1G"/>
          <w:b/>
          <w:sz w:val="24"/>
          <w:szCs w:val="24"/>
        </w:rPr>
        <w:t>r</w:t>
      </w:r>
      <w:r w:rsidRPr="00E0009A">
        <w:rPr>
          <w:rFonts w:ascii="Frutiger Next LT W1G" w:hAnsi="Frutiger Next LT W1G"/>
          <w:b/>
          <w:sz w:val="24"/>
          <w:szCs w:val="24"/>
        </w:rPr>
        <w:t>:</w:t>
      </w:r>
      <w:r w:rsidRPr="00E0009A">
        <w:rPr>
          <w:rFonts w:ascii="Frutiger Next LT W1G" w:hAnsi="Frutiger Next LT W1G"/>
          <w:sz w:val="24"/>
          <w:szCs w:val="24"/>
        </w:rPr>
        <w:tab/>
      </w:r>
      <w:r w:rsidR="00C97151" w:rsidRPr="00E0009A">
        <w:rPr>
          <w:rFonts w:ascii="Frutiger Next LT W1G" w:hAnsi="Frutiger Next LT W1G" w:cs="Frutiger Next LT W1G Medium"/>
          <w:noProof/>
          <w:color w:val="000000"/>
          <w:spacing w:val="7"/>
        </w:rPr>
        <w:t>_______________________________________________</w:t>
      </w:r>
    </w:p>
    <w:p w:rsidR="00B82B2A" w:rsidRPr="00E0009A" w:rsidRDefault="00B82B2A" w:rsidP="00B82B2A">
      <w:pPr>
        <w:tabs>
          <w:tab w:val="left" w:pos="2835"/>
          <w:tab w:val="left" w:leader="underscore" w:pos="7938"/>
        </w:tabs>
        <w:spacing w:line="240" w:lineRule="exact"/>
        <w:rPr>
          <w:rFonts w:ascii="Frutiger Next LT W1G" w:hAnsi="Frutiger Next LT W1G"/>
          <w:b/>
          <w:sz w:val="24"/>
          <w:szCs w:val="24"/>
        </w:rPr>
      </w:pPr>
    </w:p>
    <w:p w:rsidR="00B82B2A" w:rsidRPr="00E0009A" w:rsidRDefault="00B82B2A" w:rsidP="00B82B2A">
      <w:pPr>
        <w:tabs>
          <w:tab w:val="left" w:pos="2835"/>
          <w:tab w:val="left" w:leader="underscore" w:pos="7938"/>
        </w:tabs>
        <w:spacing w:line="240" w:lineRule="exact"/>
        <w:rPr>
          <w:rFonts w:ascii="Frutiger Next LT W1G" w:hAnsi="Frutiger Next LT W1G"/>
          <w:b/>
          <w:sz w:val="24"/>
          <w:szCs w:val="24"/>
        </w:rPr>
      </w:pPr>
      <w:r w:rsidRPr="00E0009A">
        <w:rPr>
          <w:rFonts w:ascii="Frutiger Next LT W1G" w:hAnsi="Frutiger Next LT W1G"/>
          <w:b/>
          <w:sz w:val="24"/>
          <w:szCs w:val="24"/>
        </w:rPr>
        <w:t>Erst</w:t>
      </w:r>
      <w:r w:rsidR="00B50F1E">
        <w:rPr>
          <w:rFonts w:ascii="Frutiger Next LT W1G" w:hAnsi="Frutiger Next LT W1G"/>
          <w:b/>
          <w:sz w:val="24"/>
          <w:szCs w:val="24"/>
        </w:rPr>
        <w:t>prüfer</w:t>
      </w:r>
      <w:r w:rsidR="00821F54">
        <w:rPr>
          <w:rFonts w:ascii="Frutiger Next LT W1G" w:hAnsi="Frutiger Next LT W1G"/>
          <w:b/>
          <w:sz w:val="24"/>
          <w:szCs w:val="24"/>
        </w:rPr>
        <w:t>*in</w:t>
      </w:r>
      <w:r w:rsidRPr="00E0009A">
        <w:rPr>
          <w:rFonts w:ascii="Frutiger Next LT W1G" w:hAnsi="Frutiger Next LT W1G"/>
          <w:b/>
          <w:sz w:val="24"/>
          <w:szCs w:val="24"/>
        </w:rPr>
        <w:t>:</w:t>
      </w:r>
      <w:r w:rsidRPr="00E0009A">
        <w:rPr>
          <w:rFonts w:ascii="Frutiger Next LT W1G" w:hAnsi="Frutiger Next LT W1G"/>
          <w:b/>
          <w:sz w:val="24"/>
          <w:szCs w:val="24"/>
        </w:rPr>
        <w:tab/>
      </w:r>
      <w:r w:rsidR="00C97151" w:rsidRPr="00E0009A">
        <w:rPr>
          <w:rFonts w:ascii="Frutiger Next LT W1G" w:hAnsi="Frutiger Next LT W1G" w:cs="Frutiger Next LT W1G Medium"/>
          <w:noProof/>
          <w:color w:val="000000"/>
          <w:spacing w:val="7"/>
        </w:rPr>
        <w:t>_______________________________________________</w:t>
      </w:r>
    </w:p>
    <w:p w:rsidR="00B82B2A" w:rsidRPr="00E0009A" w:rsidRDefault="00B82B2A" w:rsidP="00B82B2A">
      <w:pPr>
        <w:tabs>
          <w:tab w:val="left" w:pos="2835"/>
          <w:tab w:val="left" w:leader="underscore" w:pos="7938"/>
        </w:tabs>
        <w:spacing w:line="240" w:lineRule="exact"/>
        <w:rPr>
          <w:rFonts w:ascii="Frutiger Next LT W1G" w:hAnsi="Frutiger Next LT W1G"/>
          <w:b/>
          <w:sz w:val="24"/>
          <w:szCs w:val="24"/>
        </w:rPr>
      </w:pPr>
    </w:p>
    <w:p w:rsidR="00B82B2A" w:rsidRPr="00E0009A" w:rsidRDefault="00B82B2A" w:rsidP="00B82B2A">
      <w:pPr>
        <w:tabs>
          <w:tab w:val="left" w:pos="2835"/>
          <w:tab w:val="left" w:leader="underscore" w:pos="7938"/>
        </w:tabs>
        <w:spacing w:line="240" w:lineRule="exact"/>
        <w:rPr>
          <w:rFonts w:ascii="Frutiger Next LT W1G" w:hAnsi="Frutiger Next LT W1G"/>
          <w:sz w:val="24"/>
          <w:szCs w:val="24"/>
        </w:rPr>
      </w:pPr>
      <w:r w:rsidRPr="00E0009A">
        <w:rPr>
          <w:rFonts w:ascii="Frutiger Next LT W1G" w:hAnsi="Frutiger Next LT W1G"/>
          <w:b/>
          <w:sz w:val="24"/>
          <w:szCs w:val="24"/>
        </w:rPr>
        <w:t>Zweit</w:t>
      </w:r>
      <w:r w:rsidR="00B50F1E">
        <w:rPr>
          <w:rFonts w:ascii="Frutiger Next LT W1G" w:hAnsi="Frutiger Next LT W1G"/>
          <w:b/>
          <w:sz w:val="24"/>
          <w:szCs w:val="24"/>
        </w:rPr>
        <w:t>prüfer</w:t>
      </w:r>
      <w:r w:rsidR="00821F54">
        <w:rPr>
          <w:rFonts w:ascii="Frutiger Next LT W1G" w:hAnsi="Frutiger Next LT W1G"/>
          <w:b/>
          <w:sz w:val="24"/>
          <w:szCs w:val="24"/>
        </w:rPr>
        <w:t>*in</w:t>
      </w:r>
      <w:r w:rsidR="009F006B" w:rsidRPr="00E0009A">
        <w:rPr>
          <w:rFonts w:ascii="Frutiger Next LT W1G" w:hAnsi="Frutiger Next LT W1G"/>
          <w:b/>
          <w:sz w:val="24"/>
          <w:szCs w:val="24"/>
        </w:rPr>
        <w:t>:</w:t>
      </w:r>
      <w:r w:rsidRPr="00E0009A">
        <w:rPr>
          <w:rFonts w:ascii="Frutiger Next LT W1G" w:hAnsi="Frutiger Next LT W1G"/>
          <w:b/>
          <w:sz w:val="24"/>
          <w:szCs w:val="24"/>
        </w:rPr>
        <w:tab/>
      </w:r>
      <w:r w:rsidR="00C97151" w:rsidRPr="00E0009A">
        <w:rPr>
          <w:rFonts w:ascii="Frutiger Next LT W1G" w:hAnsi="Frutiger Next LT W1G" w:cs="Frutiger Next LT W1G Medium"/>
          <w:noProof/>
          <w:color w:val="000000"/>
          <w:spacing w:val="7"/>
        </w:rPr>
        <w:t>_______________________________________________</w:t>
      </w:r>
    </w:p>
    <w:p w:rsidR="00B82B2A" w:rsidRPr="00E0009A" w:rsidRDefault="00B82B2A" w:rsidP="00B82B2A">
      <w:pPr>
        <w:tabs>
          <w:tab w:val="left" w:pos="2835"/>
          <w:tab w:val="left" w:leader="underscore" w:pos="7938"/>
        </w:tabs>
        <w:spacing w:line="240" w:lineRule="exact"/>
        <w:rPr>
          <w:rFonts w:ascii="Frutiger Next LT W1G" w:hAnsi="Frutiger Next LT W1G"/>
          <w:sz w:val="24"/>
          <w:szCs w:val="24"/>
        </w:rPr>
      </w:pPr>
    </w:p>
    <w:p w:rsidR="00B82B2A" w:rsidRPr="00E0009A" w:rsidRDefault="00B82B2A" w:rsidP="00B82B2A">
      <w:pPr>
        <w:tabs>
          <w:tab w:val="left" w:pos="2835"/>
          <w:tab w:val="left" w:leader="underscore" w:pos="7938"/>
        </w:tabs>
        <w:spacing w:line="240" w:lineRule="exact"/>
        <w:rPr>
          <w:rFonts w:ascii="Frutiger Next LT W1G" w:hAnsi="Frutiger Next LT W1G"/>
          <w:sz w:val="24"/>
          <w:szCs w:val="24"/>
        </w:rPr>
      </w:pPr>
      <w:r w:rsidRPr="00E0009A">
        <w:rPr>
          <w:rFonts w:ascii="Frutiger Next LT W1G" w:hAnsi="Frutiger Next LT W1G"/>
          <w:b/>
          <w:sz w:val="24"/>
          <w:szCs w:val="24"/>
        </w:rPr>
        <w:t>Drittprüfer</w:t>
      </w:r>
      <w:r w:rsidR="00821F54">
        <w:rPr>
          <w:rFonts w:ascii="Frutiger Next LT W1G" w:hAnsi="Frutiger Next LT W1G"/>
          <w:b/>
          <w:sz w:val="24"/>
          <w:szCs w:val="24"/>
        </w:rPr>
        <w:t>*in</w:t>
      </w:r>
      <w:r w:rsidRPr="00E0009A">
        <w:rPr>
          <w:rFonts w:ascii="Frutiger Next LT W1G" w:hAnsi="Frutiger Next LT W1G"/>
          <w:b/>
          <w:sz w:val="24"/>
          <w:szCs w:val="24"/>
        </w:rPr>
        <w:t>:</w:t>
      </w:r>
      <w:r w:rsidRPr="00E0009A">
        <w:rPr>
          <w:rFonts w:ascii="Frutiger Next LT W1G" w:hAnsi="Frutiger Next LT W1G"/>
          <w:b/>
          <w:sz w:val="24"/>
          <w:szCs w:val="24"/>
        </w:rPr>
        <w:tab/>
      </w:r>
      <w:r w:rsidR="00C97151" w:rsidRPr="00E0009A">
        <w:rPr>
          <w:rFonts w:ascii="Frutiger Next LT W1G" w:hAnsi="Frutiger Next LT W1G" w:cs="Frutiger Next LT W1G Medium"/>
          <w:noProof/>
          <w:color w:val="000000"/>
          <w:spacing w:val="7"/>
        </w:rPr>
        <w:t>_______________________________________________</w:t>
      </w:r>
    </w:p>
    <w:p w:rsidR="002A287C" w:rsidRPr="00E0009A" w:rsidRDefault="00B82B2A" w:rsidP="002A287C">
      <w:pPr>
        <w:tabs>
          <w:tab w:val="left" w:pos="2835"/>
          <w:tab w:val="left" w:leader="underscore" w:pos="7938"/>
        </w:tabs>
        <w:spacing w:line="240" w:lineRule="exact"/>
        <w:rPr>
          <w:rFonts w:ascii="Frutiger Next LT W1G" w:hAnsi="Frutiger Next LT W1G"/>
          <w:sz w:val="24"/>
          <w:szCs w:val="24"/>
        </w:rPr>
      </w:pPr>
      <w:r w:rsidRPr="00E0009A">
        <w:rPr>
          <w:rFonts w:ascii="Frutiger Next LT W1G" w:hAnsi="Frutiger Next LT W1G"/>
          <w:b/>
          <w:sz w:val="24"/>
          <w:szCs w:val="24"/>
        </w:rPr>
        <w:br/>
        <w:t>Datum:</w:t>
      </w:r>
      <w:r w:rsidRPr="00E0009A">
        <w:rPr>
          <w:rFonts w:ascii="Frutiger Next LT W1G" w:hAnsi="Frutiger Next LT W1G"/>
          <w:sz w:val="24"/>
          <w:szCs w:val="24"/>
        </w:rPr>
        <w:tab/>
      </w:r>
      <w:r w:rsidR="00C97151" w:rsidRPr="00E0009A">
        <w:rPr>
          <w:rFonts w:ascii="Frutiger Next LT W1G" w:hAnsi="Frutiger Next LT W1G" w:cs="Frutiger Next LT W1G Medium"/>
          <w:noProof/>
          <w:color w:val="000000"/>
          <w:spacing w:val="7"/>
        </w:rPr>
        <w:t>_______________________________________________</w:t>
      </w:r>
      <w:r w:rsidR="00C97151" w:rsidRPr="00E0009A">
        <w:rPr>
          <w:rFonts w:ascii="Frutiger Next LT W1G" w:hAnsi="Frutiger Next LT W1G" w:cs="Frutiger Next LT W1G Medium"/>
          <w:noProof/>
          <w:color w:val="000000"/>
          <w:spacing w:val="7"/>
        </w:rPr>
        <w:br/>
      </w:r>
      <w:r w:rsidR="00C97151" w:rsidRPr="00E0009A">
        <w:rPr>
          <w:rFonts w:ascii="Frutiger Next LT W1G" w:hAnsi="Frutiger Next LT W1G" w:cs="Frutiger Next LT W1G Medium"/>
          <w:noProof/>
          <w:color w:val="000000"/>
          <w:spacing w:val="7"/>
        </w:rPr>
        <w:br/>
      </w:r>
      <w:r w:rsidRPr="00E0009A">
        <w:rPr>
          <w:rFonts w:ascii="Frutiger Next LT W1G" w:hAnsi="Frutiger Next LT W1G"/>
          <w:b/>
          <w:sz w:val="24"/>
          <w:szCs w:val="24"/>
        </w:rPr>
        <w:t>Beginn:</w:t>
      </w:r>
      <w:r w:rsidRPr="00E0009A">
        <w:rPr>
          <w:rFonts w:ascii="Frutiger Next LT W1G" w:hAnsi="Frutiger Next LT W1G"/>
          <w:sz w:val="24"/>
          <w:szCs w:val="24"/>
        </w:rPr>
        <w:tab/>
      </w:r>
      <w:r w:rsidR="00C97151" w:rsidRPr="00E0009A">
        <w:rPr>
          <w:rFonts w:ascii="Frutiger Next LT W1G" w:hAnsi="Frutiger Next LT W1G" w:cs="Frutiger Next LT W1G Medium"/>
          <w:noProof/>
          <w:color w:val="000000"/>
          <w:spacing w:val="7"/>
        </w:rPr>
        <w:t xml:space="preserve">___ : ___ </w:t>
      </w:r>
      <w:r w:rsidR="002A287C" w:rsidRPr="00E0009A">
        <w:rPr>
          <w:rFonts w:ascii="Frutiger Next LT W1G" w:hAnsi="Frutiger Next LT W1G"/>
          <w:sz w:val="24"/>
          <w:szCs w:val="24"/>
        </w:rPr>
        <w:t>Uhr</w:t>
      </w:r>
    </w:p>
    <w:p w:rsidR="00B82B2A" w:rsidRPr="00E0009A" w:rsidRDefault="00B82B2A" w:rsidP="00B82B2A">
      <w:pPr>
        <w:tabs>
          <w:tab w:val="left" w:pos="2835"/>
          <w:tab w:val="left" w:leader="underscore" w:pos="7938"/>
        </w:tabs>
        <w:spacing w:line="240" w:lineRule="exact"/>
        <w:rPr>
          <w:rFonts w:ascii="Frutiger Next LT W1G" w:hAnsi="Frutiger Next LT W1G"/>
          <w:b/>
          <w:sz w:val="24"/>
          <w:szCs w:val="24"/>
        </w:rPr>
      </w:pPr>
    </w:p>
    <w:p w:rsidR="00B82B2A" w:rsidRPr="00E0009A" w:rsidRDefault="00B82B2A" w:rsidP="00B82B2A">
      <w:pPr>
        <w:tabs>
          <w:tab w:val="left" w:pos="2835"/>
          <w:tab w:val="left" w:leader="underscore" w:pos="7938"/>
        </w:tabs>
        <w:spacing w:line="240" w:lineRule="exact"/>
        <w:rPr>
          <w:rFonts w:ascii="Frutiger Next LT W1G" w:hAnsi="Frutiger Next LT W1G"/>
          <w:sz w:val="24"/>
          <w:szCs w:val="24"/>
        </w:rPr>
      </w:pPr>
      <w:r w:rsidRPr="00E0009A">
        <w:rPr>
          <w:rFonts w:ascii="Frutiger Next LT W1G" w:hAnsi="Frutiger Next LT W1G"/>
          <w:b/>
          <w:sz w:val="24"/>
          <w:szCs w:val="24"/>
        </w:rPr>
        <w:t>Ende:</w:t>
      </w:r>
      <w:r w:rsidRPr="00E0009A">
        <w:rPr>
          <w:rFonts w:ascii="Frutiger Next LT W1G" w:hAnsi="Frutiger Next LT W1G"/>
          <w:b/>
          <w:sz w:val="24"/>
          <w:szCs w:val="24"/>
        </w:rPr>
        <w:tab/>
      </w:r>
      <w:r w:rsidR="00C97151" w:rsidRPr="00E0009A">
        <w:rPr>
          <w:rFonts w:ascii="Frutiger Next LT W1G" w:hAnsi="Frutiger Next LT W1G" w:cs="Frutiger Next LT W1G Medium"/>
          <w:noProof/>
          <w:color w:val="000000"/>
          <w:spacing w:val="7"/>
        </w:rPr>
        <w:t>___ : __</w:t>
      </w:r>
      <w:proofErr w:type="gramStart"/>
      <w:r w:rsidR="00C97151" w:rsidRPr="00E0009A">
        <w:rPr>
          <w:rFonts w:ascii="Frutiger Next LT W1G" w:hAnsi="Frutiger Next LT W1G" w:cs="Frutiger Next LT W1G Medium"/>
          <w:noProof/>
          <w:color w:val="000000"/>
          <w:spacing w:val="7"/>
        </w:rPr>
        <w:t xml:space="preserve">_  </w:t>
      </w:r>
      <w:r w:rsidRPr="00E0009A">
        <w:rPr>
          <w:rFonts w:ascii="Frutiger Next LT W1G" w:hAnsi="Frutiger Next LT W1G"/>
          <w:sz w:val="24"/>
          <w:szCs w:val="24"/>
        </w:rPr>
        <w:t>Uhr</w:t>
      </w:r>
      <w:proofErr w:type="gramEnd"/>
    </w:p>
    <w:p w:rsidR="00B82B2A" w:rsidRPr="00E0009A" w:rsidRDefault="00B82B2A" w:rsidP="00B82B2A">
      <w:pPr>
        <w:tabs>
          <w:tab w:val="left" w:pos="2835"/>
          <w:tab w:val="left" w:leader="underscore" w:pos="7938"/>
        </w:tabs>
        <w:spacing w:line="240" w:lineRule="exact"/>
        <w:rPr>
          <w:rFonts w:ascii="Frutiger Next LT W1G" w:hAnsi="Frutiger Next LT W1G"/>
          <w:b/>
          <w:sz w:val="24"/>
          <w:szCs w:val="24"/>
        </w:rPr>
      </w:pPr>
    </w:p>
    <w:p w:rsidR="00B82B2A" w:rsidRPr="00E0009A" w:rsidRDefault="00B82B2A" w:rsidP="00C97151">
      <w:pPr>
        <w:tabs>
          <w:tab w:val="left" w:pos="2835"/>
          <w:tab w:val="left" w:leader="underscore" w:pos="7938"/>
        </w:tabs>
        <w:spacing w:line="240" w:lineRule="exact"/>
        <w:jc w:val="both"/>
        <w:rPr>
          <w:rFonts w:ascii="Frutiger Next LT W1G" w:hAnsi="Frutiger Next LT W1G"/>
          <w:sz w:val="24"/>
          <w:szCs w:val="24"/>
        </w:rPr>
      </w:pPr>
      <w:r w:rsidRPr="00E0009A">
        <w:rPr>
          <w:rFonts w:ascii="Frutiger Next LT W1G" w:hAnsi="Frutiger Next LT W1G"/>
          <w:b/>
          <w:sz w:val="24"/>
          <w:szCs w:val="24"/>
        </w:rPr>
        <w:t>Ort:</w:t>
      </w:r>
      <w:r w:rsidRPr="00E0009A">
        <w:rPr>
          <w:rFonts w:ascii="Frutiger Next LT W1G" w:hAnsi="Frutiger Next LT W1G"/>
          <w:bCs/>
          <w:sz w:val="24"/>
          <w:szCs w:val="24"/>
        </w:rPr>
        <w:tab/>
        <w:t xml:space="preserve">Universitätsklinikum Regensburg, Bauteil </w:t>
      </w:r>
      <w:r w:rsidR="00C97151" w:rsidRPr="00E0009A">
        <w:rPr>
          <w:rFonts w:ascii="Frutiger Next LT W1G" w:hAnsi="Frutiger Next LT W1G" w:cs="Frutiger Next LT W1G Medium"/>
          <w:noProof/>
          <w:color w:val="000000"/>
          <w:spacing w:val="7"/>
        </w:rPr>
        <w:t>__</w:t>
      </w:r>
      <w:proofErr w:type="gramStart"/>
      <w:r w:rsidR="00C97151" w:rsidRPr="00E0009A">
        <w:rPr>
          <w:rFonts w:ascii="Frutiger Next LT W1G" w:hAnsi="Frutiger Next LT W1G" w:cs="Frutiger Next LT W1G Medium"/>
          <w:noProof/>
          <w:color w:val="000000"/>
          <w:spacing w:val="7"/>
        </w:rPr>
        <w:t>_</w:t>
      </w:r>
      <w:r w:rsidR="002A287C" w:rsidRPr="00E0009A">
        <w:rPr>
          <w:rFonts w:ascii="Frutiger Next LT W1G" w:hAnsi="Frutiger Next LT W1G"/>
          <w:bCs/>
          <w:sz w:val="24"/>
          <w:szCs w:val="24"/>
        </w:rPr>
        <w:t xml:space="preserve"> </w:t>
      </w:r>
      <w:r w:rsidRPr="00E0009A">
        <w:rPr>
          <w:rFonts w:ascii="Frutiger Next LT W1G" w:hAnsi="Frutiger Next LT W1G"/>
          <w:bCs/>
          <w:sz w:val="24"/>
          <w:szCs w:val="24"/>
        </w:rPr>
        <w:t>,</w:t>
      </w:r>
      <w:proofErr w:type="gramEnd"/>
      <w:r w:rsidRPr="00E0009A">
        <w:rPr>
          <w:rFonts w:ascii="Frutiger Next LT W1G" w:hAnsi="Frutiger Next LT W1G"/>
          <w:bCs/>
          <w:sz w:val="24"/>
          <w:szCs w:val="24"/>
        </w:rPr>
        <w:t xml:space="preserve"> Raum </w:t>
      </w:r>
      <w:r w:rsidR="00C97151" w:rsidRPr="00E0009A">
        <w:rPr>
          <w:rFonts w:ascii="Frutiger Next LT W1G" w:hAnsi="Frutiger Next LT W1G"/>
          <w:bCs/>
          <w:sz w:val="24"/>
          <w:szCs w:val="24"/>
        </w:rPr>
        <w:t>____</w:t>
      </w:r>
    </w:p>
    <w:p w:rsidR="00B82B2A" w:rsidRPr="00E0009A" w:rsidRDefault="00B82B2A" w:rsidP="00B82B2A">
      <w:pPr>
        <w:tabs>
          <w:tab w:val="left" w:pos="2835"/>
          <w:tab w:val="left" w:leader="underscore" w:pos="7938"/>
        </w:tabs>
        <w:spacing w:line="240" w:lineRule="exact"/>
        <w:rPr>
          <w:rFonts w:ascii="Frutiger Next LT W1G" w:hAnsi="Frutiger Next LT W1G"/>
          <w:sz w:val="24"/>
          <w:szCs w:val="24"/>
        </w:rPr>
      </w:pPr>
      <w:r w:rsidRPr="00E0009A">
        <w:rPr>
          <w:rFonts w:ascii="Frutiger Next LT W1G" w:hAnsi="Frutiger Next LT W1G"/>
          <w:sz w:val="24"/>
          <w:szCs w:val="24"/>
        </w:rPr>
        <w:tab/>
        <w:t xml:space="preserve"> </w:t>
      </w:r>
    </w:p>
    <w:p w:rsidR="00B82B2A" w:rsidRPr="00E0009A" w:rsidRDefault="00B82B2A" w:rsidP="00B82B2A">
      <w:pPr>
        <w:tabs>
          <w:tab w:val="left" w:pos="2835"/>
          <w:tab w:val="left" w:leader="underscore" w:pos="7938"/>
        </w:tabs>
        <w:spacing w:line="240" w:lineRule="exact"/>
        <w:rPr>
          <w:rFonts w:ascii="Frutiger Next LT W1G" w:hAnsi="Frutiger Next LT W1G"/>
          <w:sz w:val="24"/>
          <w:szCs w:val="24"/>
        </w:rPr>
      </w:pPr>
    </w:p>
    <w:p w:rsidR="00B82B2A" w:rsidRPr="00E0009A" w:rsidRDefault="00B82B2A" w:rsidP="00B82B2A">
      <w:pPr>
        <w:pBdr>
          <w:top w:val="single" w:sz="4" w:space="1" w:color="auto"/>
          <w:left w:val="single" w:sz="4" w:space="4" w:color="auto"/>
          <w:bottom w:val="single" w:sz="4" w:space="1" w:color="auto"/>
          <w:right w:val="single" w:sz="4" w:space="4" w:color="auto"/>
        </w:pBdr>
        <w:shd w:val="clear" w:color="auto" w:fill="BFBFBF"/>
        <w:tabs>
          <w:tab w:val="left" w:pos="2880"/>
        </w:tabs>
        <w:spacing w:line="240" w:lineRule="exact"/>
        <w:rPr>
          <w:rFonts w:ascii="Frutiger Next LT W1G" w:hAnsi="Frutiger Next LT W1G"/>
          <w:b/>
          <w:sz w:val="24"/>
          <w:szCs w:val="24"/>
        </w:rPr>
      </w:pPr>
      <w:r w:rsidRPr="00E0009A">
        <w:rPr>
          <w:rFonts w:ascii="Frutiger Next LT W1G" w:hAnsi="Frutiger Next LT W1G"/>
          <w:b/>
          <w:sz w:val="24"/>
          <w:szCs w:val="24"/>
        </w:rPr>
        <w:t>Prüfungsprotokoll:</w:t>
      </w:r>
    </w:p>
    <w:p w:rsidR="00B82B2A" w:rsidRPr="00E0009A" w:rsidRDefault="00B82B2A" w:rsidP="00B82B2A">
      <w:pPr>
        <w:tabs>
          <w:tab w:val="left" w:pos="2880"/>
        </w:tabs>
        <w:spacing w:line="240" w:lineRule="exact"/>
        <w:rPr>
          <w:rFonts w:ascii="Frutiger Next LT W1G" w:hAnsi="Frutiger Next LT W1G"/>
          <w:sz w:val="24"/>
          <w:szCs w:val="24"/>
        </w:rPr>
      </w:pPr>
    </w:p>
    <w:p w:rsidR="00B82B2A" w:rsidRPr="00E0009A" w:rsidRDefault="00B82B2A" w:rsidP="00B82B2A">
      <w:pPr>
        <w:pBdr>
          <w:bottom w:val="single" w:sz="4" w:space="1" w:color="auto"/>
        </w:pBdr>
        <w:tabs>
          <w:tab w:val="left" w:pos="2880"/>
        </w:tabs>
        <w:spacing w:line="240" w:lineRule="exact"/>
        <w:rPr>
          <w:rFonts w:ascii="Frutiger Next LT W1G" w:hAnsi="Frutiger Next LT W1G"/>
          <w:sz w:val="24"/>
          <w:szCs w:val="24"/>
        </w:rPr>
      </w:pPr>
    </w:p>
    <w:p w:rsidR="00B82B2A" w:rsidRPr="00E0009A" w:rsidRDefault="00B82B2A" w:rsidP="00B82B2A">
      <w:pPr>
        <w:tabs>
          <w:tab w:val="left" w:pos="2880"/>
        </w:tabs>
        <w:spacing w:line="240" w:lineRule="exact"/>
        <w:rPr>
          <w:rFonts w:ascii="Frutiger Next LT W1G" w:hAnsi="Frutiger Next LT W1G"/>
          <w:sz w:val="24"/>
          <w:szCs w:val="24"/>
        </w:rPr>
      </w:pPr>
    </w:p>
    <w:p w:rsidR="00B82B2A" w:rsidRPr="00E0009A" w:rsidRDefault="00B82B2A" w:rsidP="00B82B2A">
      <w:pPr>
        <w:pBdr>
          <w:bottom w:val="single" w:sz="4" w:space="1" w:color="auto"/>
        </w:pBdr>
        <w:tabs>
          <w:tab w:val="left" w:pos="2880"/>
        </w:tabs>
        <w:spacing w:line="240" w:lineRule="exact"/>
        <w:rPr>
          <w:rFonts w:ascii="Frutiger Next LT W1G" w:hAnsi="Frutiger Next LT W1G"/>
          <w:sz w:val="24"/>
          <w:szCs w:val="24"/>
        </w:rPr>
      </w:pPr>
      <w:r w:rsidRPr="00E0009A">
        <w:rPr>
          <w:rFonts w:ascii="Frutiger Next LT W1G" w:hAnsi="Frutiger Next LT W1G"/>
          <w:sz w:val="24"/>
          <w:szCs w:val="24"/>
        </w:rPr>
        <w:br/>
      </w:r>
    </w:p>
    <w:p w:rsidR="00B82B2A" w:rsidRPr="00E0009A" w:rsidRDefault="00B82B2A" w:rsidP="00B82B2A">
      <w:pPr>
        <w:tabs>
          <w:tab w:val="left" w:pos="2880"/>
        </w:tabs>
        <w:spacing w:line="240" w:lineRule="exact"/>
        <w:rPr>
          <w:rFonts w:ascii="Frutiger Next LT W1G" w:hAnsi="Frutiger Next LT W1G"/>
          <w:sz w:val="24"/>
          <w:szCs w:val="24"/>
        </w:rPr>
      </w:pPr>
    </w:p>
    <w:p w:rsidR="00B82B2A" w:rsidRPr="00E0009A" w:rsidRDefault="00B82B2A" w:rsidP="00B82B2A">
      <w:pPr>
        <w:tabs>
          <w:tab w:val="left" w:pos="2880"/>
        </w:tabs>
        <w:spacing w:line="240" w:lineRule="exact"/>
        <w:rPr>
          <w:rFonts w:ascii="Frutiger Next LT W1G" w:hAnsi="Frutiger Next LT W1G"/>
          <w:sz w:val="24"/>
        </w:rPr>
      </w:pPr>
    </w:p>
    <w:p w:rsidR="00B82B2A" w:rsidRPr="00E0009A" w:rsidRDefault="00B82B2A" w:rsidP="00B82B2A">
      <w:pPr>
        <w:pBdr>
          <w:bottom w:val="single" w:sz="4" w:space="1" w:color="auto"/>
        </w:pBdr>
        <w:tabs>
          <w:tab w:val="left" w:pos="2880"/>
        </w:tabs>
        <w:spacing w:line="240" w:lineRule="exact"/>
        <w:rPr>
          <w:rFonts w:ascii="Frutiger Next LT W1G" w:hAnsi="Frutiger Next LT W1G"/>
          <w:sz w:val="24"/>
        </w:rPr>
      </w:pPr>
    </w:p>
    <w:p w:rsidR="00B82B2A" w:rsidRPr="00E0009A" w:rsidRDefault="00B82B2A" w:rsidP="00B82B2A">
      <w:pPr>
        <w:tabs>
          <w:tab w:val="left" w:pos="2880"/>
        </w:tabs>
        <w:spacing w:line="240" w:lineRule="exact"/>
        <w:rPr>
          <w:rFonts w:ascii="Frutiger Next LT W1G" w:hAnsi="Frutiger Next LT W1G"/>
          <w:sz w:val="24"/>
        </w:rPr>
      </w:pPr>
    </w:p>
    <w:p w:rsidR="00B82B2A" w:rsidRPr="00E0009A" w:rsidRDefault="00B82B2A" w:rsidP="00B82B2A">
      <w:pPr>
        <w:tabs>
          <w:tab w:val="left" w:pos="2880"/>
        </w:tabs>
        <w:spacing w:line="240" w:lineRule="exact"/>
        <w:rPr>
          <w:rFonts w:ascii="Frutiger Next LT W1G" w:hAnsi="Frutiger Next LT W1G"/>
          <w:sz w:val="24"/>
        </w:rPr>
      </w:pPr>
    </w:p>
    <w:p w:rsidR="00B82B2A" w:rsidRPr="00E0009A" w:rsidRDefault="00B82B2A" w:rsidP="00B82B2A">
      <w:pPr>
        <w:pBdr>
          <w:bottom w:val="single" w:sz="4" w:space="1" w:color="auto"/>
        </w:pBdr>
        <w:tabs>
          <w:tab w:val="left" w:pos="2880"/>
        </w:tabs>
        <w:spacing w:line="240" w:lineRule="exact"/>
        <w:rPr>
          <w:rFonts w:ascii="Frutiger Next LT W1G" w:hAnsi="Frutiger Next LT W1G"/>
          <w:sz w:val="24"/>
        </w:rPr>
      </w:pPr>
    </w:p>
    <w:p w:rsidR="00B82B2A" w:rsidRPr="00E0009A" w:rsidRDefault="00B82B2A" w:rsidP="00B82B2A">
      <w:pPr>
        <w:tabs>
          <w:tab w:val="left" w:pos="2880"/>
        </w:tabs>
        <w:spacing w:line="240" w:lineRule="exact"/>
        <w:rPr>
          <w:rFonts w:ascii="Frutiger Next LT W1G" w:hAnsi="Frutiger Next LT W1G"/>
          <w:sz w:val="24"/>
        </w:rPr>
      </w:pPr>
    </w:p>
    <w:p w:rsidR="00B82B2A" w:rsidRPr="00E0009A" w:rsidRDefault="00B82B2A" w:rsidP="00B82B2A">
      <w:pPr>
        <w:tabs>
          <w:tab w:val="left" w:pos="2880"/>
        </w:tabs>
        <w:spacing w:line="240" w:lineRule="exact"/>
        <w:rPr>
          <w:rFonts w:ascii="Frutiger Next LT W1G" w:hAnsi="Frutiger Next LT W1G"/>
          <w:sz w:val="24"/>
        </w:rPr>
      </w:pPr>
    </w:p>
    <w:p w:rsidR="00B82B2A" w:rsidRPr="00E0009A" w:rsidRDefault="00B82B2A" w:rsidP="00B82B2A">
      <w:pPr>
        <w:pBdr>
          <w:bottom w:val="single" w:sz="4" w:space="1" w:color="auto"/>
        </w:pBdr>
        <w:tabs>
          <w:tab w:val="left" w:pos="2880"/>
        </w:tabs>
        <w:spacing w:line="240" w:lineRule="exact"/>
        <w:rPr>
          <w:rFonts w:ascii="Frutiger Next LT W1G" w:hAnsi="Frutiger Next LT W1G"/>
          <w:sz w:val="24"/>
        </w:rPr>
      </w:pPr>
    </w:p>
    <w:p w:rsidR="00B82B2A" w:rsidRPr="00E0009A" w:rsidRDefault="00B82B2A" w:rsidP="00B82B2A">
      <w:pPr>
        <w:tabs>
          <w:tab w:val="left" w:pos="2880"/>
        </w:tabs>
        <w:spacing w:line="240" w:lineRule="exact"/>
        <w:rPr>
          <w:rFonts w:ascii="Frutiger Next LT W1G" w:hAnsi="Frutiger Next LT W1G"/>
          <w:sz w:val="24"/>
        </w:rPr>
      </w:pPr>
    </w:p>
    <w:p w:rsidR="00B82B2A" w:rsidRPr="00E0009A" w:rsidRDefault="00B82B2A" w:rsidP="00B82B2A">
      <w:pPr>
        <w:tabs>
          <w:tab w:val="left" w:pos="2880"/>
        </w:tabs>
        <w:spacing w:line="240" w:lineRule="exact"/>
        <w:rPr>
          <w:rFonts w:ascii="Frutiger Next LT W1G" w:hAnsi="Frutiger Next LT W1G"/>
          <w:sz w:val="24"/>
        </w:rPr>
      </w:pPr>
    </w:p>
    <w:p w:rsidR="00F50F34" w:rsidRPr="00E0009A" w:rsidRDefault="00F50F34" w:rsidP="00B82B2A">
      <w:pPr>
        <w:tabs>
          <w:tab w:val="left" w:pos="2880"/>
        </w:tabs>
        <w:spacing w:line="240" w:lineRule="exact"/>
        <w:rPr>
          <w:rFonts w:ascii="Frutiger Next LT W1G" w:hAnsi="Frutiger Next LT W1G"/>
          <w:sz w:val="24"/>
        </w:rPr>
      </w:pPr>
    </w:p>
    <w:p w:rsidR="00B82B2A" w:rsidRPr="00E0009A" w:rsidRDefault="00B82B2A" w:rsidP="00B82B2A">
      <w:pPr>
        <w:tabs>
          <w:tab w:val="left" w:pos="2880"/>
        </w:tabs>
        <w:spacing w:line="240" w:lineRule="exact"/>
        <w:rPr>
          <w:rFonts w:ascii="Frutiger Next LT W1G" w:hAnsi="Frutiger Next LT W1G"/>
          <w:sz w:val="24"/>
          <w:szCs w:val="24"/>
        </w:rPr>
      </w:pPr>
    </w:p>
    <w:p w:rsidR="00B82B2A" w:rsidRPr="00E0009A" w:rsidRDefault="00B82B2A" w:rsidP="00B82B2A">
      <w:pPr>
        <w:pBdr>
          <w:top w:val="single" w:sz="4" w:space="1" w:color="auto"/>
          <w:left w:val="single" w:sz="4" w:space="4" w:color="auto"/>
          <w:bottom w:val="single" w:sz="4" w:space="1" w:color="auto"/>
          <w:right w:val="single" w:sz="4" w:space="4" w:color="auto"/>
        </w:pBdr>
        <w:shd w:val="clear" w:color="auto" w:fill="BFBFBF"/>
        <w:tabs>
          <w:tab w:val="left" w:pos="2880"/>
        </w:tabs>
        <w:spacing w:line="240" w:lineRule="exact"/>
        <w:rPr>
          <w:rFonts w:ascii="Frutiger Next LT W1G" w:hAnsi="Frutiger Next LT W1G"/>
          <w:sz w:val="24"/>
          <w:szCs w:val="24"/>
        </w:rPr>
      </w:pPr>
      <w:r w:rsidRPr="00E0009A">
        <w:rPr>
          <w:rFonts w:ascii="Frutiger Next LT W1G" w:hAnsi="Frutiger Next LT W1G"/>
          <w:b/>
          <w:sz w:val="24"/>
          <w:szCs w:val="24"/>
        </w:rPr>
        <w:lastRenderedPageBreak/>
        <w:t xml:space="preserve">Besondere Vorkommnisse: </w:t>
      </w:r>
      <w:r w:rsidRPr="00E0009A">
        <w:rPr>
          <w:rFonts w:ascii="Frutiger Next LT W1G" w:hAnsi="Frutiger Next LT W1G"/>
          <w:b/>
          <w:sz w:val="24"/>
          <w:szCs w:val="24"/>
        </w:rPr>
        <w:tab/>
      </w:r>
      <w:r w:rsidRPr="00E0009A">
        <w:rPr>
          <w:rFonts w:ascii="Arial" w:hAnsi="Arial" w:cs="Arial"/>
          <w:b/>
          <w:sz w:val="36"/>
          <w:szCs w:val="24"/>
        </w:rPr>
        <w:t>□</w:t>
      </w:r>
      <w:r w:rsidRPr="00E0009A">
        <w:rPr>
          <w:rFonts w:ascii="Frutiger Next LT W1G" w:hAnsi="Frutiger Next LT W1G"/>
          <w:b/>
          <w:sz w:val="36"/>
          <w:szCs w:val="24"/>
        </w:rPr>
        <w:t xml:space="preserve"> </w:t>
      </w:r>
      <w:r w:rsidRPr="00E0009A">
        <w:rPr>
          <w:rFonts w:ascii="Frutiger Next LT W1G" w:hAnsi="Frutiger Next LT W1G"/>
          <w:sz w:val="24"/>
          <w:szCs w:val="24"/>
        </w:rPr>
        <w:t xml:space="preserve">ja </w:t>
      </w:r>
      <w:r w:rsidRPr="00E0009A">
        <w:rPr>
          <w:rFonts w:ascii="Frutiger Next LT W1G" w:hAnsi="Frutiger Next LT W1G"/>
          <w:sz w:val="24"/>
          <w:szCs w:val="24"/>
        </w:rPr>
        <w:tab/>
      </w:r>
      <w:proofErr w:type="gramStart"/>
      <w:r w:rsidRPr="00E0009A">
        <w:rPr>
          <w:rFonts w:ascii="Frutiger Next LT W1G" w:hAnsi="Frutiger Next LT W1G"/>
          <w:sz w:val="24"/>
          <w:szCs w:val="24"/>
        </w:rPr>
        <w:tab/>
      </w:r>
      <w:r w:rsidRPr="00E0009A">
        <w:rPr>
          <w:rFonts w:ascii="Frutiger Next LT W1G" w:hAnsi="Frutiger Next LT W1G" w:cs="Arial"/>
          <w:sz w:val="24"/>
          <w:szCs w:val="24"/>
        </w:rPr>
        <w:t>( wenn</w:t>
      </w:r>
      <w:proofErr w:type="gramEnd"/>
      <w:r w:rsidRPr="00E0009A">
        <w:rPr>
          <w:rFonts w:ascii="Frutiger Next LT W1G" w:hAnsi="Frutiger Next LT W1G" w:cs="Arial"/>
          <w:sz w:val="24"/>
          <w:szCs w:val="24"/>
        </w:rPr>
        <w:t xml:space="preserve"> ja, bitte Beiblatt verwenden)</w:t>
      </w:r>
    </w:p>
    <w:p w:rsidR="00B82B2A" w:rsidRPr="00E0009A" w:rsidRDefault="00B82B2A" w:rsidP="00B82B2A">
      <w:pPr>
        <w:pBdr>
          <w:top w:val="single" w:sz="4" w:space="1" w:color="auto"/>
          <w:left w:val="single" w:sz="4" w:space="4" w:color="auto"/>
          <w:bottom w:val="single" w:sz="4" w:space="1" w:color="auto"/>
          <w:right w:val="single" w:sz="4" w:space="4" w:color="auto"/>
        </w:pBdr>
        <w:shd w:val="clear" w:color="auto" w:fill="BFBFBF"/>
        <w:tabs>
          <w:tab w:val="left" w:pos="2880"/>
        </w:tabs>
        <w:spacing w:line="240" w:lineRule="exact"/>
        <w:rPr>
          <w:rFonts w:ascii="Frutiger Next LT W1G" w:hAnsi="Frutiger Next LT W1G"/>
          <w:b/>
          <w:sz w:val="24"/>
          <w:szCs w:val="24"/>
        </w:rPr>
      </w:pPr>
      <w:r w:rsidRPr="00E0009A">
        <w:rPr>
          <w:rFonts w:ascii="Frutiger Next LT W1G" w:hAnsi="Frutiger Next LT W1G"/>
          <w:sz w:val="24"/>
          <w:szCs w:val="24"/>
        </w:rPr>
        <w:tab/>
      </w:r>
      <w:r w:rsidRPr="00E0009A">
        <w:rPr>
          <w:rFonts w:ascii="Frutiger Next LT W1G" w:hAnsi="Frutiger Next LT W1G"/>
          <w:sz w:val="24"/>
          <w:szCs w:val="24"/>
        </w:rPr>
        <w:tab/>
      </w:r>
      <w:r w:rsidRPr="00E0009A">
        <w:rPr>
          <w:rFonts w:ascii="Arial" w:hAnsi="Arial" w:cs="Arial"/>
          <w:b/>
          <w:sz w:val="36"/>
          <w:szCs w:val="24"/>
        </w:rPr>
        <w:t>□</w:t>
      </w:r>
      <w:r w:rsidRPr="00E0009A">
        <w:rPr>
          <w:rFonts w:ascii="Frutiger Next LT W1G" w:hAnsi="Frutiger Next LT W1G" w:cs="Arial"/>
          <w:b/>
          <w:sz w:val="36"/>
          <w:szCs w:val="24"/>
        </w:rPr>
        <w:t xml:space="preserve"> </w:t>
      </w:r>
      <w:r w:rsidRPr="00E0009A">
        <w:rPr>
          <w:rFonts w:ascii="Frutiger Next LT W1G" w:hAnsi="Frutiger Next LT W1G" w:cs="Arial"/>
          <w:sz w:val="24"/>
          <w:szCs w:val="24"/>
        </w:rPr>
        <w:t xml:space="preserve">nein </w:t>
      </w:r>
    </w:p>
    <w:p w:rsidR="007D7407" w:rsidRPr="00E0009A" w:rsidRDefault="00B50F1E" w:rsidP="00937627">
      <w:pPr>
        <w:pBdr>
          <w:top w:val="single" w:sz="4" w:space="1" w:color="auto"/>
          <w:left w:val="single" w:sz="4" w:space="4" w:color="auto"/>
          <w:bottom w:val="single" w:sz="4" w:space="1" w:color="auto"/>
          <w:right w:val="single" w:sz="4" w:space="4" w:color="auto"/>
        </w:pBdr>
        <w:shd w:val="clear" w:color="auto" w:fill="BFBFBF"/>
        <w:tabs>
          <w:tab w:val="left" w:pos="2880"/>
        </w:tabs>
        <w:spacing w:line="240" w:lineRule="exact"/>
        <w:rPr>
          <w:rFonts w:ascii="Frutiger Next LT W1G" w:hAnsi="Frutiger Next LT W1G"/>
          <w:b/>
          <w:sz w:val="24"/>
          <w:szCs w:val="24"/>
        </w:rPr>
      </w:pPr>
      <w:r>
        <w:rPr>
          <w:rFonts w:ascii="Frutiger Next LT W1G" w:hAnsi="Frutiger Next LT W1G"/>
          <w:b/>
          <w:sz w:val="24"/>
          <w:szCs w:val="24"/>
        </w:rPr>
        <w:t>Voten der</w:t>
      </w:r>
      <w:r w:rsidR="00265767" w:rsidRPr="00E0009A">
        <w:rPr>
          <w:rFonts w:ascii="Frutiger Next LT W1G" w:hAnsi="Frutiger Next LT W1G"/>
          <w:b/>
          <w:sz w:val="24"/>
          <w:szCs w:val="24"/>
        </w:rPr>
        <w:t xml:space="preserve"> Prüfungskommission</w:t>
      </w:r>
    </w:p>
    <w:p w:rsidR="006A073F" w:rsidRPr="00E0009A" w:rsidRDefault="006A073F" w:rsidP="004C73B4">
      <w:pPr>
        <w:tabs>
          <w:tab w:val="left" w:pos="2880"/>
          <w:tab w:val="right" w:pos="9070"/>
        </w:tabs>
        <w:spacing w:line="276" w:lineRule="auto"/>
        <w:rPr>
          <w:rFonts w:ascii="Frutiger Next LT W1G" w:hAnsi="Frutiger Next LT W1G" w:cs="Arial"/>
          <w:sz w:val="24"/>
        </w:rPr>
      </w:pPr>
      <w:r w:rsidRPr="00E0009A">
        <w:rPr>
          <w:rFonts w:ascii="Frutiger Next LT W1G" w:hAnsi="Frutiger Next LT W1G" w:cs="Arial"/>
          <w:sz w:val="24"/>
        </w:rPr>
        <w:br/>
      </w:r>
    </w:p>
    <w:p w:rsidR="009B780B" w:rsidRDefault="009B780B" w:rsidP="009B780B">
      <w:pPr>
        <w:tabs>
          <w:tab w:val="left" w:pos="6379"/>
          <w:tab w:val="left" w:pos="7513"/>
        </w:tabs>
        <w:spacing w:line="276" w:lineRule="auto"/>
        <w:rPr>
          <w:rFonts w:ascii="Frutiger Next LT W1G" w:hAnsi="Frutiger Next LT W1G" w:cs="Arial"/>
          <w:sz w:val="24"/>
        </w:rPr>
      </w:pPr>
      <w:r>
        <w:rPr>
          <w:rFonts w:ascii="Frutiger Next LT W1G" w:hAnsi="Frutiger Next LT W1G" w:cs="Arial"/>
          <w:sz w:val="24"/>
        </w:rPr>
        <w:t>Note Dissertation Erstgutachter</w:t>
      </w:r>
      <w:r w:rsidR="00821F54">
        <w:rPr>
          <w:rFonts w:ascii="Frutiger Next LT W1G" w:hAnsi="Frutiger Next LT W1G" w:cs="Arial"/>
          <w:sz w:val="24"/>
        </w:rPr>
        <w:t>*in</w:t>
      </w:r>
      <w:r>
        <w:rPr>
          <w:rFonts w:ascii="Frutiger Next LT W1G" w:hAnsi="Frutiger Next LT W1G" w:cs="Arial"/>
          <w:sz w:val="24"/>
        </w:rPr>
        <w:tab/>
      </w:r>
      <w:r w:rsidR="00EF78B1">
        <w:rPr>
          <w:rFonts w:ascii="Frutiger Next LT W1G" w:hAnsi="Frutiger Next LT W1G" w:cs="Arial"/>
          <w:sz w:val="24"/>
        </w:rPr>
        <w:t>___</w:t>
      </w:r>
      <w:r>
        <w:rPr>
          <w:rFonts w:ascii="Frutiger Next LT W1G" w:hAnsi="Frutiger Next LT W1G" w:cs="Arial"/>
          <w:sz w:val="24"/>
        </w:rPr>
        <w:tab/>
      </w:r>
      <w:r>
        <w:rPr>
          <w:rFonts w:ascii="Frutiger Next LT W1G" w:hAnsi="Frutiger Next LT W1G" w:cs="Arial"/>
          <w:sz w:val="24"/>
        </w:rPr>
        <w:tab/>
      </w:r>
      <w:r>
        <w:rPr>
          <w:rFonts w:ascii="Frutiger Next LT W1G" w:hAnsi="Frutiger Next LT W1G" w:cs="Arial"/>
          <w:sz w:val="24"/>
        </w:rPr>
        <w:tab/>
      </w:r>
    </w:p>
    <w:p w:rsidR="0084590A" w:rsidRDefault="009B780B" w:rsidP="00EF4C6D">
      <w:pPr>
        <w:tabs>
          <w:tab w:val="left" w:pos="2880"/>
          <w:tab w:val="left" w:pos="6379"/>
          <w:tab w:val="left" w:pos="7371"/>
          <w:tab w:val="left" w:pos="7513"/>
        </w:tabs>
        <w:spacing w:line="276" w:lineRule="auto"/>
        <w:rPr>
          <w:rFonts w:ascii="Frutiger Next LT W1G" w:hAnsi="Frutiger Next LT W1G" w:cs="Arial"/>
          <w:sz w:val="24"/>
        </w:rPr>
      </w:pPr>
      <w:r>
        <w:rPr>
          <w:rFonts w:ascii="Frutiger Next LT W1G" w:hAnsi="Frutiger Next LT W1G" w:cs="Arial"/>
          <w:sz w:val="24"/>
        </w:rPr>
        <w:t>Note Dissertation Zweitgutachter</w:t>
      </w:r>
      <w:r w:rsidR="00821F54">
        <w:rPr>
          <w:rFonts w:ascii="Frutiger Next LT W1G" w:hAnsi="Frutiger Next LT W1G" w:cs="Arial"/>
          <w:sz w:val="24"/>
        </w:rPr>
        <w:t>*in</w:t>
      </w:r>
      <w:r>
        <w:rPr>
          <w:rFonts w:ascii="Frutiger Next LT W1G" w:hAnsi="Frutiger Next LT W1G" w:cs="Arial"/>
          <w:sz w:val="24"/>
        </w:rPr>
        <w:tab/>
      </w:r>
      <w:r w:rsidR="00EF78B1">
        <w:rPr>
          <w:rFonts w:ascii="Frutiger Next LT W1G" w:hAnsi="Frutiger Next LT W1G" w:cs="Arial"/>
          <w:sz w:val="24"/>
        </w:rPr>
        <w:t>___</w:t>
      </w:r>
    </w:p>
    <w:p w:rsidR="009B780B" w:rsidRDefault="0084590A" w:rsidP="00EF4C6D">
      <w:pPr>
        <w:tabs>
          <w:tab w:val="left" w:pos="2880"/>
          <w:tab w:val="left" w:pos="6379"/>
          <w:tab w:val="left" w:pos="7371"/>
          <w:tab w:val="left" w:pos="7513"/>
        </w:tabs>
        <w:spacing w:line="276" w:lineRule="auto"/>
        <w:rPr>
          <w:rFonts w:ascii="Frutiger Next LT W1G" w:hAnsi="Frutiger Next LT W1G" w:cs="Arial"/>
          <w:sz w:val="24"/>
        </w:rPr>
      </w:pPr>
      <w:r>
        <w:rPr>
          <w:rFonts w:ascii="Frutiger Next LT W1G" w:hAnsi="Frutiger Next LT W1G" w:cs="Arial"/>
          <w:sz w:val="24"/>
        </w:rPr>
        <w:t>(Note Dissertation Drittgutachter</w:t>
      </w:r>
      <w:r w:rsidR="00821F54">
        <w:rPr>
          <w:rFonts w:ascii="Frutiger Next LT W1G" w:hAnsi="Frutiger Next LT W1G" w:cs="Arial"/>
          <w:sz w:val="24"/>
        </w:rPr>
        <w:t>*in</w:t>
      </w:r>
      <w:r>
        <w:rPr>
          <w:rFonts w:ascii="Frutiger Next LT W1G" w:hAnsi="Frutiger Next LT W1G" w:cs="Arial"/>
          <w:sz w:val="24"/>
        </w:rPr>
        <w:t>)</w:t>
      </w:r>
      <w:r>
        <w:rPr>
          <w:rFonts w:ascii="Frutiger Next LT W1G" w:hAnsi="Frutiger Next LT W1G" w:cs="Arial"/>
          <w:sz w:val="24"/>
        </w:rPr>
        <w:tab/>
        <w:t xml:space="preserve">___ </w:t>
      </w:r>
      <w:r w:rsidR="009B780B">
        <w:rPr>
          <w:rFonts w:ascii="Frutiger Next LT W1G" w:hAnsi="Frutiger Next LT W1G" w:cs="Arial"/>
          <w:sz w:val="24"/>
        </w:rPr>
        <w:tab/>
      </w:r>
      <w:r w:rsidR="009B780B">
        <w:rPr>
          <w:rFonts w:ascii="Frutiger Next LT W1G" w:hAnsi="Frutiger Next LT W1G" w:cs="Arial"/>
          <w:sz w:val="24"/>
        </w:rPr>
        <w:tab/>
      </w:r>
    </w:p>
    <w:p w:rsidR="009B780B" w:rsidRDefault="009B780B" w:rsidP="009B780B">
      <w:pPr>
        <w:tabs>
          <w:tab w:val="left" w:pos="2880"/>
          <w:tab w:val="left" w:pos="6379"/>
          <w:tab w:val="left" w:pos="7513"/>
        </w:tabs>
        <w:spacing w:line="276" w:lineRule="auto"/>
        <w:rPr>
          <w:rFonts w:ascii="Frutiger Next LT W1G" w:hAnsi="Frutiger Next LT W1G" w:cs="Arial"/>
          <w:sz w:val="24"/>
        </w:rPr>
      </w:pPr>
    </w:p>
    <w:p w:rsidR="009B780B" w:rsidRDefault="009B780B" w:rsidP="009B780B">
      <w:pPr>
        <w:tabs>
          <w:tab w:val="left" w:pos="2880"/>
          <w:tab w:val="left" w:pos="6379"/>
          <w:tab w:val="left" w:pos="7513"/>
        </w:tabs>
        <w:spacing w:line="276" w:lineRule="auto"/>
        <w:rPr>
          <w:rFonts w:ascii="Frutiger Next LT W1G" w:hAnsi="Frutiger Next LT W1G" w:cs="Arial"/>
          <w:sz w:val="24"/>
        </w:rPr>
      </w:pPr>
      <w:r>
        <w:rPr>
          <w:rFonts w:ascii="Frutiger Next LT W1G" w:hAnsi="Frutiger Next LT W1G" w:cs="Arial"/>
          <w:sz w:val="24"/>
        </w:rPr>
        <w:t>Nach dem Verlauf des hochschulöffentlichen Vort</w:t>
      </w:r>
      <w:r w:rsidR="003E43B6">
        <w:rPr>
          <w:rFonts w:ascii="Frutiger Next LT W1G" w:hAnsi="Frutiger Next LT W1G" w:cs="Arial"/>
          <w:sz w:val="24"/>
        </w:rPr>
        <w:t>r</w:t>
      </w:r>
      <w:r>
        <w:rPr>
          <w:rFonts w:ascii="Frutiger Next LT W1G" w:hAnsi="Frutiger Next LT W1G" w:cs="Arial"/>
          <w:sz w:val="24"/>
        </w:rPr>
        <w:t xml:space="preserve">ags und der </w:t>
      </w:r>
      <w:r>
        <w:rPr>
          <w:rFonts w:ascii="Frutiger Next LT W1G" w:hAnsi="Frutiger Next LT W1G" w:cs="Arial"/>
          <w:sz w:val="24"/>
        </w:rPr>
        <w:tab/>
      </w:r>
      <w:r>
        <w:rPr>
          <w:rFonts w:ascii="Frutiger Next LT W1G" w:hAnsi="Frutiger Next LT W1G" w:cs="Arial"/>
          <w:sz w:val="24"/>
        </w:rPr>
        <w:tab/>
      </w:r>
      <w:r>
        <w:rPr>
          <w:rFonts w:ascii="Frutiger Next LT W1G" w:hAnsi="Frutiger Next LT W1G" w:cs="Arial"/>
          <w:sz w:val="24"/>
        </w:rPr>
        <w:br/>
        <w:t>anschließenden Disputation wird diese wie folg</w:t>
      </w:r>
      <w:r w:rsidR="00B50F1E">
        <w:rPr>
          <w:rFonts w:ascii="Frutiger Next LT W1G" w:hAnsi="Frutiger Next LT W1G" w:cs="Arial"/>
          <w:sz w:val="24"/>
        </w:rPr>
        <w:t xml:space="preserve">t bewertet: </w:t>
      </w:r>
      <w:r w:rsidR="00B50F1E">
        <w:rPr>
          <w:rFonts w:ascii="Frutiger Next LT W1G" w:hAnsi="Frutiger Next LT W1G" w:cs="Arial"/>
          <w:sz w:val="24"/>
        </w:rPr>
        <w:br/>
      </w:r>
      <w:r w:rsidR="00B50F1E">
        <w:rPr>
          <w:rFonts w:ascii="Frutiger Next LT W1G" w:hAnsi="Frutiger Next LT W1G" w:cs="Arial"/>
          <w:sz w:val="24"/>
        </w:rPr>
        <w:br/>
        <w:t>Note Disputation Erstp</w:t>
      </w:r>
      <w:r>
        <w:rPr>
          <w:rFonts w:ascii="Frutiger Next LT W1G" w:hAnsi="Frutiger Next LT W1G" w:cs="Arial"/>
          <w:sz w:val="24"/>
        </w:rPr>
        <w:t>rüfer</w:t>
      </w:r>
      <w:r w:rsidR="00821F54">
        <w:rPr>
          <w:rFonts w:ascii="Frutiger Next LT W1G" w:hAnsi="Frutiger Next LT W1G" w:cs="Arial"/>
          <w:sz w:val="24"/>
        </w:rPr>
        <w:t>*in</w:t>
      </w:r>
      <w:r>
        <w:rPr>
          <w:rFonts w:ascii="Frutiger Next LT W1G" w:hAnsi="Frutiger Next LT W1G" w:cs="Arial"/>
          <w:sz w:val="24"/>
        </w:rPr>
        <w:t xml:space="preserve"> </w:t>
      </w:r>
      <w:r w:rsidR="00B50F1E">
        <w:rPr>
          <w:rFonts w:ascii="Frutiger Next LT W1G" w:hAnsi="Frutiger Next LT W1G" w:cs="Arial"/>
          <w:sz w:val="24"/>
        </w:rPr>
        <w:tab/>
      </w:r>
      <w:r>
        <w:rPr>
          <w:rFonts w:ascii="Frutiger Next LT W1G" w:hAnsi="Frutiger Next LT W1G" w:cs="Arial"/>
          <w:sz w:val="24"/>
        </w:rPr>
        <w:tab/>
        <w:t>___</w:t>
      </w:r>
    </w:p>
    <w:p w:rsidR="00EF4C6D" w:rsidRDefault="00B50F1E" w:rsidP="009B780B">
      <w:pPr>
        <w:tabs>
          <w:tab w:val="left" w:pos="6379"/>
          <w:tab w:val="left" w:pos="7513"/>
        </w:tabs>
        <w:spacing w:line="276" w:lineRule="auto"/>
        <w:rPr>
          <w:rFonts w:ascii="Frutiger Next LT W1G" w:hAnsi="Frutiger Next LT W1G" w:cs="Arial"/>
          <w:sz w:val="12"/>
        </w:rPr>
      </w:pPr>
      <w:r>
        <w:rPr>
          <w:rFonts w:ascii="Frutiger Next LT W1G" w:hAnsi="Frutiger Next LT W1G" w:cs="Arial"/>
          <w:sz w:val="24"/>
        </w:rPr>
        <w:t>Note Disputation Zweitp</w:t>
      </w:r>
      <w:r w:rsidR="009B780B">
        <w:rPr>
          <w:rFonts w:ascii="Frutiger Next LT W1G" w:hAnsi="Frutiger Next LT W1G" w:cs="Arial"/>
          <w:sz w:val="24"/>
        </w:rPr>
        <w:t>rüfer</w:t>
      </w:r>
      <w:r w:rsidR="00821F54">
        <w:rPr>
          <w:rFonts w:ascii="Frutiger Next LT W1G" w:hAnsi="Frutiger Next LT W1G" w:cs="Arial"/>
          <w:sz w:val="24"/>
        </w:rPr>
        <w:t>*in</w:t>
      </w:r>
      <w:r w:rsidR="009B780B">
        <w:rPr>
          <w:rFonts w:ascii="Frutiger Next LT W1G" w:hAnsi="Frutiger Next LT W1G" w:cs="Arial"/>
          <w:sz w:val="24"/>
        </w:rPr>
        <w:t xml:space="preserve"> </w:t>
      </w:r>
      <w:r w:rsidR="009B780B">
        <w:rPr>
          <w:rFonts w:ascii="Frutiger Next LT W1G" w:hAnsi="Frutiger Next LT W1G" w:cs="Arial"/>
          <w:sz w:val="24"/>
        </w:rPr>
        <w:tab/>
        <w:t xml:space="preserve">___   </w:t>
      </w:r>
      <w:r w:rsidR="009B780B">
        <w:rPr>
          <w:rFonts w:ascii="Frutiger Next LT W1G" w:hAnsi="Frutiger Next LT W1G" w:cs="Arial"/>
          <w:sz w:val="24"/>
        </w:rPr>
        <w:tab/>
      </w:r>
      <w:r w:rsidR="009B780B">
        <w:rPr>
          <w:rFonts w:ascii="Frutiger Next LT W1G" w:hAnsi="Frutiger Next LT W1G" w:cs="Arial"/>
          <w:sz w:val="12"/>
        </w:rPr>
        <w:tab/>
      </w:r>
      <w:r w:rsidR="009B780B">
        <w:rPr>
          <w:rFonts w:ascii="Frutiger Next LT W1G" w:hAnsi="Frutiger Next LT W1G" w:cs="Arial"/>
          <w:sz w:val="12"/>
        </w:rPr>
        <w:tab/>
      </w:r>
    </w:p>
    <w:p w:rsidR="009B780B" w:rsidRPr="00020D35" w:rsidRDefault="00B50F1E" w:rsidP="00020D35">
      <w:pPr>
        <w:tabs>
          <w:tab w:val="left" w:pos="6379"/>
          <w:tab w:val="left" w:pos="7513"/>
        </w:tabs>
        <w:spacing w:line="276" w:lineRule="auto"/>
        <w:rPr>
          <w:rFonts w:ascii="Frutiger Next LT W1G" w:hAnsi="Frutiger Next LT W1G" w:cs="Arial"/>
          <w:sz w:val="12"/>
        </w:rPr>
      </w:pPr>
      <w:r>
        <w:rPr>
          <w:rFonts w:ascii="Frutiger Next LT W1G" w:hAnsi="Frutiger Next LT W1G" w:cs="Arial"/>
          <w:sz w:val="24"/>
        </w:rPr>
        <w:t>Note Disputation Drittp</w:t>
      </w:r>
      <w:r w:rsidR="009B780B">
        <w:rPr>
          <w:rFonts w:ascii="Frutiger Next LT W1G" w:hAnsi="Frutiger Next LT W1G" w:cs="Arial"/>
          <w:sz w:val="24"/>
        </w:rPr>
        <w:t>rüfer</w:t>
      </w:r>
      <w:r w:rsidR="00821F54">
        <w:rPr>
          <w:rFonts w:ascii="Frutiger Next LT W1G" w:hAnsi="Frutiger Next LT W1G" w:cs="Arial"/>
          <w:sz w:val="24"/>
        </w:rPr>
        <w:t>*in</w:t>
      </w:r>
      <w:r w:rsidR="009B780B">
        <w:rPr>
          <w:rFonts w:ascii="Frutiger Next LT W1G" w:hAnsi="Frutiger Next LT W1G" w:cs="Arial"/>
          <w:sz w:val="24"/>
        </w:rPr>
        <w:t xml:space="preserve"> </w:t>
      </w:r>
      <w:r w:rsidR="009B780B">
        <w:rPr>
          <w:rFonts w:ascii="Frutiger Next LT W1G" w:hAnsi="Frutiger Next LT W1G" w:cs="Arial"/>
          <w:sz w:val="24"/>
        </w:rPr>
        <w:tab/>
        <w:t>___</w:t>
      </w:r>
      <w:r w:rsidR="009B780B">
        <w:rPr>
          <w:rFonts w:ascii="Frutiger Next LT W1G" w:hAnsi="Frutiger Next LT W1G" w:cs="Arial"/>
          <w:sz w:val="24"/>
        </w:rPr>
        <w:br/>
      </w:r>
    </w:p>
    <w:p w:rsidR="00A279B8" w:rsidRPr="00020D35" w:rsidRDefault="00020D35" w:rsidP="00020D35">
      <w:pPr>
        <w:tabs>
          <w:tab w:val="left" w:pos="2880"/>
        </w:tabs>
        <w:spacing w:line="276" w:lineRule="auto"/>
        <w:rPr>
          <w:rFonts w:ascii="Frutiger Next LT W1G" w:hAnsi="Frutiger Next LT W1G" w:cs="Arial"/>
          <w:sz w:val="24"/>
        </w:rPr>
      </w:pPr>
      <w:r>
        <w:rPr>
          <w:rFonts w:ascii="Frutiger Next LT W1G" w:hAnsi="Frutiger Next LT W1G" w:cs="Arial"/>
          <w:sz w:val="24"/>
        </w:rPr>
        <w:tab/>
      </w:r>
      <w:r>
        <w:rPr>
          <w:rFonts w:ascii="Frutiger Next LT W1G" w:hAnsi="Frutiger Next LT W1G" w:cs="Arial"/>
          <w:sz w:val="24"/>
        </w:rPr>
        <w:tab/>
      </w:r>
      <w:r>
        <w:rPr>
          <w:rFonts w:ascii="Frutiger Next LT W1G" w:hAnsi="Frutiger Next LT W1G" w:cs="Arial"/>
          <w:sz w:val="24"/>
        </w:rPr>
        <w:tab/>
      </w:r>
      <w:r>
        <w:rPr>
          <w:rFonts w:ascii="Frutiger Next LT W1G" w:hAnsi="Frutiger Next LT W1G" w:cs="Arial"/>
          <w:sz w:val="24"/>
        </w:rPr>
        <w:tab/>
      </w:r>
    </w:p>
    <w:p w:rsidR="007D7407" w:rsidRPr="00E0009A" w:rsidRDefault="00711874" w:rsidP="00711874">
      <w:pPr>
        <w:pBdr>
          <w:top w:val="single" w:sz="4" w:space="1" w:color="auto"/>
          <w:left w:val="single" w:sz="4" w:space="4" w:color="auto"/>
          <w:bottom w:val="single" w:sz="4" w:space="1" w:color="auto"/>
          <w:right w:val="single" w:sz="4" w:space="4" w:color="auto"/>
        </w:pBdr>
        <w:shd w:val="clear" w:color="auto" w:fill="BFBFBF"/>
        <w:rPr>
          <w:rFonts w:ascii="Frutiger Next LT W1G" w:hAnsi="Frutiger Next LT W1G" w:cs="Arial"/>
          <w:sz w:val="16"/>
        </w:rPr>
      </w:pPr>
      <w:r w:rsidRPr="00E0009A">
        <w:rPr>
          <w:rFonts w:ascii="Frutiger Next LT W1G" w:hAnsi="Frutiger Next LT W1G"/>
          <w:b/>
          <w:sz w:val="24"/>
          <w:szCs w:val="24"/>
        </w:rPr>
        <w:t>Berechnung der Gesamtnote</w:t>
      </w:r>
    </w:p>
    <w:p w:rsidR="007D7407" w:rsidRDefault="007D7407" w:rsidP="007D7407">
      <w:pPr>
        <w:tabs>
          <w:tab w:val="left" w:pos="2880"/>
        </w:tabs>
        <w:spacing w:line="240" w:lineRule="exact"/>
        <w:rPr>
          <w:rFonts w:ascii="Frutiger Next LT W1G" w:hAnsi="Frutiger Next LT W1G"/>
          <w:b/>
          <w:sz w:val="24"/>
          <w:szCs w:val="24"/>
        </w:rPr>
      </w:pPr>
    </w:p>
    <w:p w:rsidR="00EF4C6D" w:rsidRPr="00E0009A" w:rsidRDefault="00EF4C6D" w:rsidP="00EF4C6D">
      <w:pPr>
        <w:tabs>
          <w:tab w:val="left" w:pos="2880"/>
        </w:tabs>
        <w:spacing w:line="240" w:lineRule="exact"/>
        <w:jc w:val="both"/>
        <w:rPr>
          <w:rFonts w:ascii="Frutiger Next LT W1G" w:hAnsi="Frutiger Next LT W1G"/>
          <w:b/>
          <w:sz w:val="24"/>
          <w:szCs w:val="24"/>
        </w:rPr>
      </w:pPr>
    </w:p>
    <w:p w:rsidR="00711874" w:rsidRPr="00E0009A" w:rsidRDefault="00A73D1F" w:rsidP="00A73D1F">
      <w:pPr>
        <w:tabs>
          <w:tab w:val="right" w:pos="8789"/>
        </w:tabs>
        <w:spacing w:line="240" w:lineRule="exact"/>
        <w:ind w:right="-2"/>
        <w:rPr>
          <w:rFonts w:ascii="Frutiger Next LT W1G" w:hAnsi="Frutiger Next LT W1G"/>
          <w:b/>
          <w:sz w:val="24"/>
          <w:szCs w:val="24"/>
        </w:rPr>
      </w:pPr>
      <w:r w:rsidRPr="00E0009A">
        <w:rPr>
          <w:rFonts w:ascii="Frutiger Next LT W1G" w:hAnsi="Frutiger Next LT W1G"/>
          <w:b/>
          <w:sz w:val="24"/>
          <w:szCs w:val="24"/>
        </w:rPr>
        <w:t xml:space="preserve">Dissertation </w:t>
      </w:r>
      <w:r w:rsidRPr="00A73D1F">
        <w:rPr>
          <w:rFonts w:ascii="Frutiger Next LT W1G" w:hAnsi="Frutiger Next LT W1G"/>
          <w:sz w:val="24"/>
          <w:szCs w:val="24"/>
        </w:rPr>
        <w:t>doppelt gewichtet</w:t>
      </w:r>
      <w:r w:rsidR="00020D35">
        <w:rPr>
          <w:rFonts w:ascii="Frutiger Next LT W1G" w:hAnsi="Frutiger Next LT W1G"/>
          <w:b/>
          <w:sz w:val="24"/>
          <w:szCs w:val="24"/>
        </w:rPr>
        <w:tab/>
      </w:r>
    </w:p>
    <w:p w:rsidR="00711874" w:rsidRPr="00E0009A" w:rsidRDefault="00560BE2" w:rsidP="00A73D1F">
      <w:pPr>
        <w:tabs>
          <w:tab w:val="right" w:pos="8789"/>
        </w:tabs>
        <w:spacing w:line="240" w:lineRule="exact"/>
        <w:ind w:right="-2"/>
        <w:rPr>
          <w:rFonts w:ascii="Frutiger Next LT W1G" w:hAnsi="Frutiger Next LT W1G"/>
          <w:sz w:val="24"/>
          <w:szCs w:val="24"/>
        </w:rPr>
      </w:pPr>
      <w:r>
        <w:rPr>
          <w:rFonts w:ascii="Frutiger Next LT W1G" w:hAnsi="Frutiger Next LT W1G"/>
          <w:sz w:val="24"/>
          <w:szCs w:val="24"/>
        </w:rPr>
        <w:t>(</w:t>
      </w:r>
      <w:r w:rsidR="00EF4C6D">
        <w:rPr>
          <w:rFonts w:ascii="Frutiger Next LT W1G" w:hAnsi="Frutiger Next LT W1G"/>
          <w:sz w:val="24"/>
          <w:szCs w:val="24"/>
        </w:rPr>
        <w:t>Erstgutachten</w:t>
      </w:r>
      <w:r>
        <w:rPr>
          <w:rFonts w:ascii="Frutiger Next LT W1G" w:hAnsi="Frutiger Next LT W1G"/>
          <w:sz w:val="24"/>
          <w:szCs w:val="24"/>
        </w:rPr>
        <w:t xml:space="preserve"> + </w:t>
      </w:r>
      <w:r w:rsidR="0084590A">
        <w:rPr>
          <w:rFonts w:ascii="Frutiger Next LT W1G" w:hAnsi="Frutiger Next LT W1G"/>
          <w:sz w:val="24"/>
          <w:szCs w:val="24"/>
        </w:rPr>
        <w:t>Zweitgutachten +</w:t>
      </w:r>
      <w:r>
        <w:rPr>
          <w:rFonts w:ascii="Frutiger Next LT W1G" w:hAnsi="Frutiger Next LT W1G"/>
          <w:sz w:val="24"/>
          <w:szCs w:val="24"/>
        </w:rPr>
        <w:t xml:space="preserve"> ggf. </w:t>
      </w:r>
      <w:r w:rsidR="0084590A">
        <w:rPr>
          <w:rFonts w:ascii="Frutiger Next LT W1G" w:hAnsi="Frutiger Next LT W1G"/>
          <w:sz w:val="24"/>
          <w:szCs w:val="24"/>
        </w:rPr>
        <w:t>Drittgutachten</w:t>
      </w:r>
      <w:proofErr w:type="gramStart"/>
      <w:r>
        <w:rPr>
          <w:rFonts w:ascii="Frutiger Next LT W1G" w:hAnsi="Frutiger Next LT W1G"/>
          <w:sz w:val="24"/>
          <w:szCs w:val="24"/>
        </w:rPr>
        <w:t>)</w:t>
      </w:r>
      <w:r w:rsidR="00534D3F">
        <w:rPr>
          <w:rFonts w:ascii="Frutiger Next LT W1G" w:hAnsi="Frutiger Next LT W1G"/>
          <w:sz w:val="24"/>
          <w:szCs w:val="24"/>
        </w:rPr>
        <w:t xml:space="preserve"> :</w:t>
      </w:r>
      <w:proofErr w:type="gramEnd"/>
      <w:r w:rsidR="00534D3F">
        <w:rPr>
          <w:rFonts w:ascii="Frutiger Next LT W1G" w:hAnsi="Frutiger Next LT W1G"/>
          <w:sz w:val="24"/>
          <w:szCs w:val="24"/>
        </w:rPr>
        <w:t xml:space="preserve"> 2</w:t>
      </w:r>
      <w:r w:rsidR="00EF4C6D">
        <w:rPr>
          <w:rFonts w:ascii="Frutiger Next LT W1G" w:hAnsi="Frutiger Next LT W1G"/>
          <w:sz w:val="24"/>
          <w:szCs w:val="24"/>
        </w:rPr>
        <w:t xml:space="preserve"> </w:t>
      </w:r>
      <w:r w:rsidR="0084590A">
        <w:rPr>
          <w:rFonts w:ascii="Frutiger Next LT W1G" w:hAnsi="Frutiger Next LT W1G"/>
          <w:sz w:val="24"/>
          <w:szCs w:val="24"/>
        </w:rPr>
        <w:t>(</w:t>
      </w:r>
      <w:r>
        <w:rPr>
          <w:rFonts w:ascii="Frutiger Next LT W1G" w:hAnsi="Frutiger Next LT W1G"/>
          <w:sz w:val="24"/>
          <w:szCs w:val="24"/>
        </w:rPr>
        <w:t xml:space="preserve">ggf. </w:t>
      </w:r>
      <w:r w:rsidR="0084590A">
        <w:rPr>
          <w:rFonts w:ascii="Frutiger Next LT W1G" w:hAnsi="Frutiger Next LT W1G"/>
          <w:sz w:val="24"/>
          <w:szCs w:val="24"/>
        </w:rPr>
        <w:t xml:space="preserve">3) </w:t>
      </w:r>
      <w:r w:rsidR="00EF4C6D">
        <w:rPr>
          <w:rFonts w:ascii="Frutiger Next LT W1G" w:hAnsi="Frutiger Next LT W1G"/>
          <w:sz w:val="24"/>
          <w:szCs w:val="24"/>
        </w:rPr>
        <w:t xml:space="preserve">x 2 </w:t>
      </w:r>
      <w:r w:rsidR="0084590A">
        <w:rPr>
          <w:rFonts w:ascii="Frutiger Next LT W1G" w:hAnsi="Frutiger Next LT W1G"/>
          <w:sz w:val="24"/>
          <w:szCs w:val="24"/>
        </w:rPr>
        <w:t>=</w:t>
      </w:r>
      <w:r w:rsidR="00A73D1F">
        <w:rPr>
          <w:rFonts w:ascii="Frutiger Next LT W1G" w:hAnsi="Frutiger Next LT W1G"/>
          <w:sz w:val="24"/>
          <w:szCs w:val="24"/>
        </w:rPr>
        <w:tab/>
      </w:r>
      <w:r w:rsidR="00EF4C6D">
        <w:rPr>
          <w:rFonts w:ascii="Frutiger Next LT W1G" w:hAnsi="Frutiger Next LT W1G"/>
          <w:sz w:val="24"/>
          <w:szCs w:val="24"/>
        </w:rPr>
        <w:t xml:space="preserve"> </w:t>
      </w:r>
      <w:r w:rsidR="00A73D1F" w:rsidRPr="00E0009A">
        <w:rPr>
          <w:rFonts w:ascii="Frutiger Next LT W1G" w:hAnsi="Frutiger Next LT W1G" w:cs="Arial"/>
          <w:sz w:val="24"/>
        </w:rPr>
        <w:t>__ , _____</w:t>
      </w:r>
    </w:p>
    <w:p w:rsidR="00020D35" w:rsidRDefault="00020D35" w:rsidP="00A73D1F">
      <w:pPr>
        <w:tabs>
          <w:tab w:val="right" w:pos="8789"/>
        </w:tabs>
        <w:spacing w:line="240" w:lineRule="exact"/>
        <w:ind w:right="-2"/>
        <w:rPr>
          <w:rFonts w:ascii="Frutiger Next LT W1G" w:hAnsi="Frutiger Next LT W1G"/>
          <w:b/>
          <w:sz w:val="24"/>
          <w:szCs w:val="24"/>
        </w:rPr>
      </w:pPr>
      <w:r>
        <w:rPr>
          <w:rFonts w:ascii="Frutiger Next LT W1G" w:hAnsi="Frutiger Next LT W1G"/>
          <w:b/>
          <w:sz w:val="24"/>
          <w:szCs w:val="24"/>
        </w:rPr>
        <w:tab/>
      </w:r>
      <w:r>
        <w:rPr>
          <w:rFonts w:ascii="Frutiger Next LT W1G" w:hAnsi="Frutiger Next LT W1G"/>
          <w:b/>
          <w:sz w:val="24"/>
          <w:szCs w:val="24"/>
        </w:rPr>
        <w:tab/>
        <w:t>+</w:t>
      </w:r>
    </w:p>
    <w:p w:rsidR="00020D35" w:rsidRDefault="00020D35" w:rsidP="00A73D1F">
      <w:pPr>
        <w:tabs>
          <w:tab w:val="right" w:pos="8789"/>
        </w:tabs>
        <w:spacing w:line="240" w:lineRule="exact"/>
        <w:ind w:right="-2"/>
        <w:rPr>
          <w:rFonts w:ascii="Frutiger Next LT W1G" w:hAnsi="Frutiger Next LT W1G"/>
          <w:b/>
          <w:sz w:val="24"/>
          <w:szCs w:val="24"/>
        </w:rPr>
      </w:pPr>
      <w:r w:rsidRPr="00E0009A">
        <w:rPr>
          <w:rFonts w:ascii="Frutiger Next LT W1G" w:hAnsi="Frutiger Next LT W1G"/>
          <w:b/>
          <w:sz w:val="24"/>
          <w:szCs w:val="24"/>
        </w:rPr>
        <w:t>Disputation</w:t>
      </w:r>
      <w:r w:rsidR="00A73D1F">
        <w:rPr>
          <w:rFonts w:ascii="Frutiger Next LT W1G" w:hAnsi="Frutiger Next LT W1G"/>
          <w:b/>
          <w:sz w:val="24"/>
          <w:szCs w:val="24"/>
        </w:rPr>
        <w:t xml:space="preserve"> </w:t>
      </w:r>
      <w:r w:rsidR="00A73D1F" w:rsidRPr="00A73D1F">
        <w:rPr>
          <w:rFonts w:ascii="Frutiger Next LT W1G" w:hAnsi="Frutiger Next LT W1G"/>
          <w:sz w:val="24"/>
          <w:szCs w:val="24"/>
        </w:rPr>
        <w:t>einfach gewichtet</w:t>
      </w:r>
    </w:p>
    <w:p w:rsidR="00020D35" w:rsidRPr="00A73D1F" w:rsidRDefault="00B50F1E" w:rsidP="00A73D1F">
      <w:pPr>
        <w:tabs>
          <w:tab w:val="right" w:pos="8789"/>
        </w:tabs>
        <w:spacing w:line="240" w:lineRule="exact"/>
        <w:ind w:right="-2"/>
        <w:rPr>
          <w:rFonts w:ascii="Frutiger Next LT W1G" w:hAnsi="Frutiger Next LT W1G"/>
          <w:sz w:val="24"/>
          <w:szCs w:val="24"/>
        </w:rPr>
      </w:pPr>
      <w:r>
        <w:rPr>
          <w:rFonts w:ascii="Frutiger Next LT W1G" w:hAnsi="Frutiger Next LT W1G"/>
          <w:sz w:val="24"/>
          <w:szCs w:val="24"/>
        </w:rPr>
        <w:t>(Erstprüfer</w:t>
      </w:r>
      <w:r w:rsidR="00821F54">
        <w:rPr>
          <w:rFonts w:ascii="Frutiger Next LT W1G" w:hAnsi="Frutiger Next LT W1G"/>
          <w:sz w:val="24"/>
          <w:szCs w:val="24"/>
        </w:rPr>
        <w:t>*in</w:t>
      </w:r>
      <w:r>
        <w:rPr>
          <w:rFonts w:ascii="Frutiger Next LT W1G" w:hAnsi="Frutiger Next LT W1G"/>
          <w:sz w:val="24"/>
          <w:szCs w:val="24"/>
        </w:rPr>
        <w:t xml:space="preserve"> + Zweitprüfer</w:t>
      </w:r>
      <w:r w:rsidR="00821F54">
        <w:rPr>
          <w:rFonts w:ascii="Frutiger Next LT W1G" w:hAnsi="Frutiger Next LT W1G"/>
          <w:sz w:val="24"/>
          <w:szCs w:val="24"/>
        </w:rPr>
        <w:t>*in</w:t>
      </w:r>
      <w:r>
        <w:rPr>
          <w:rFonts w:ascii="Frutiger Next LT W1G" w:hAnsi="Frutiger Next LT W1G"/>
          <w:sz w:val="24"/>
          <w:szCs w:val="24"/>
        </w:rPr>
        <w:t xml:space="preserve"> + Drittprüfer</w:t>
      </w:r>
      <w:r w:rsidR="00821F54">
        <w:rPr>
          <w:rFonts w:ascii="Frutiger Next LT W1G" w:hAnsi="Frutiger Next LT W1G"/>
          <w:sz w:val="24"/>
          <w:szCs w:val="24"/>
        </w:rPr>
        <w:t>*in</w:t>
      </w:r>
      <w:bookmarkStart w:id="0" w:name="_GoBack"/>
      <w:bookmarkEnd w:id="0"/>
      <w:r w:rsidR="00534D3F">
        <w:rPr>
          <w:rFonts w:ascii="Frutiger Next LT W1G" w:hAnsi="Frutiger Next LT W1G"/>
          <w:sz w:val="24"/>
          <w:szCs w:val="24"/>
        </w:rPr>
        <w:t>) :</w:t>
      </w:r>
      <w:r w:rsidR="00A73D1F">
        <w:rPr>
          <w:rFonts w:ascii="Frutiger Next LT W1G" w:hAnsi="Frutiger Next LT W1G"/>
          <w:sz w:val="24"/>
          <w:szCs w:val="24"/>
        </w:rPr>
        <w:t xml:space="preserve"> 3</w:t>
      </w:r>
      <w:r w:rsidR="0084590A">
        <w:rPr>
          <w:rFonts w:ascii="Frutiger Next LT W1G" w:hAnsi="Frutiger Next LT W1G"/>
          <w:sz w:val="24"/>
          <w:szCs w:val="24"/>
        </w:rPr>
        <w:t xml:space="preserve"> =</w:t>
      </w:r>
      <w:r w:rsidR="00A73D1F">
        <w:rPr>
          <w:rFonts w:ascii="Frutiger Next LT W1G" w:hAnsi="Frutiger Next LT W1G"/>
          <w:sz w:val="24"/>
          <w:szCs w:val="24"/>
        </w:rPr>
        <w:tab/>
      </w:r>
      <w:r w:rsidR="00020D35" w:rsidRPr="00E0009A">
        <w:rPr>
          <w:rFonts w:ascii="Frutiger Next LT W1G" w:hAnsi="Frutiger Next LT W1G" w:cs="Arial"/>
          <w:sz w:val="24"/>
        </w:rPr>
        <w:t>__ , _____</w:t>
      </w:r>
    </w:p>
    <w:p w:rsidR="00A73D1F" w:rsidRDefault="00A73D1F" w:rsidP="00A73D1F">
      <w:pPr>
        <w:tabs>
          <w:tab w:val="right" w:pos="8789"/>
        </w:tabs>
        <w:spacing w:line="240" w:lineRule="exact"/>
        <w:ind w:right="-2"/>
        <w:rPr>
          <w:rFonts w:ascii="Frutiger Next LT W1G" w:hAnsi="Frutiger Next LT W1G"/>
          <w:b/>
          <w:sz w:val="24"/>
          <w:szCs w:val="24"/>
        </w:rPr>
      </w:pPr>
    </w:p>
    <w:p w:rsidR="008F5A3A" w:rsidRDefault="008F5A3A" w:rsidP="00A73D1F">
      <w:pPr>
        <w:tabs>
          <w:tab w:val="right" w:pos="8789"/>
        </w:tabs>
        <w:spacing w:line="240" w:lineRule="exact"/>
        <w:ind w:right="-2"/>
        <w:rPr>
          <w:rFonts w:ascii="Frutiger Next LT W1G" w:hAnsi="Frutiger Next LT W1G"/>
          <w:b/>
          <w:sz w:val="24"/>
          <w:szCs w:val="24"/>
        </w:rPr>
      </w:pPr>
      <w:r>
        <w:rPr>
          <w:rFonts w:ascii="Frutiger Next LT W1G" w:hAnsi="Frutiger Next LT W1G"/>
          <w:b/>
          <w:sz w:val="24"/>
          <w:szCs w:val="24"/>
        </w:rPr>
        <w:t>Zwischensumme</w:t>
      </w:r>
      <w:r>
        <w:rPr>
          <w:rFonts w:ascii="Frutiger Next LT W1G" w:hAnsi="Frutiger Next LT W1G"/>
          <w:b/>
          <w:sz w:val="24"/>
          <w:szCs w:val="24"/>
        </w:rPr>
        <w:tab/>
        <w:t>_</w:t>
      </w:r>
      <w:proofErr w:type="gramStart"/>
      <w:r>
        <w:rPr>
          <w:rFonts w:ascii="Frutiger Next LT W1G" w:hAnsi="Frutiger Next LT W1G"/>
          <w:b/>
          <w:sz w:val="24"/>
          <w:szCs w:val="24"/>
        </w:rPr>
        <w:t>_ ,</w:t>
      </w:r>
      <w:proofErr w:type="gramEnd"/>
      <w:r>
        <w:rPr>
          <w:rFonts w:ascii="Frutiger Next LT W1G" w:hAnsi="Frutiger Next LT W1G"/>
          <w:b/>
          <w:sz w:val="24"/>
          <w:szCs w:val="24"/>
        </w:rPr>
        <w:t xml:space="preserve"> _____</w:t>
      </w:r>
    </w:p>
    <w:p w:rsidR="00A73D1F" w:rsidRDefault="00A73D1F" w:rsidP="00A73D1F">
      <w:pPr>
        <w:tabs>
          <w:tab w:val="right" w:pos="8789"/>
        </w:tabs>
        <w:spacing w:line="240" w:lineRule="exact"/>
        <w:ind w:right="-2"/>
        <w:rPr>
          <w:rFonts w:ascii="Frutiger Next LT W1G" w:hAnsi="Frutiger Next LT W1G"/>
          <w:b/>
          <w:sz w:val="24"/>
          <w:szCs w:val="24"/>
        </w:rPr>
      </w:pPr>
    </w:p>
    <w:p w:rsidR="00711874" w:rsidRPr="00E0009A" w:rsidRDefault="00711874" w:rsidP="00A73D1F">
      <w:pPr>
        <w:tabs>
          <w:tab w:val="right" w:pos="8789"/>
        </w:tabs>
        <w:spacing w:line="240" w:lineRule="exact"/>
        <w:ind w:right="-2"/>
        <w:rPr>
          <w:rFonts w:ascii="Frutiger Next LT W1G" w:hAnsi="Frutiger Next LT W1G"/>
          <w:b/>
          <w:sz w:val="24"/>
          <w:szCs w:val="24"/>
        </w:rPr>
      </w:pPr>
      <w:r w:rsidRPr="00E0009A">
        <w:rPr>
          <w:rFonts w:ascii="Frutiger Next LT W1G" w:hAnsi="Frutiger Next LT W1G"/>
          <w:b/>
          <w:sz w:val="24"/>
          <w:szCs w:val="24"/>
        </w:rPr>
        <w:t>geteilt durch</w:t>
      </w:r>
      <w:r w:rsidR="00A73D1F">
        <w:rPr>
          <w:rFonts w:ascii="Frutiger Next LT W1G" w:hAnsi="Frutiger Next LT W1G"/>
          <w:b/>
          <w:sz w:val="24"/>
          <w:szCs w:val="24"/>
        </w:rPr>
        <w:t>:</w:t>
      </w:r>
      <w:r w:rsidR="00A73D1F">
        <w:rPr>
          <w:rFonts w:ascii="Frutiger Next LT W1G" w:hAnsi="Frutiger Next LT W1G"/>
          <w:b/>
          <w:sz w:val="24"/>
          <w:szCs w:val="24"/>
        </w:rPr>
        <w:tab/>
      </w:r>
      <w:r w:rsidR="006A073F" w:rsidRPr="00E0009A">
        <w:rPr>
          <w:rFonts w:ascii="Frutiger Next LT W1G" w:hAnsi="Frutiger Next LT W1G"/>
          <w:b/>
          <w:sz w:val="24"/>
          <w:szCs w:val="24"/>
        </w:rPr>
        <w:t xml:space="preserve">/ </w:t>
      </w:r>
      <w:r w:rsidR="00A73D1F">
        <w:rPr>
          <w:rFonts w:ascii="Frutiger Next LT W1G" w:hAnsi="Frutiger Next LT W1G"/>
          <w:b/>
          <w:sz w:val="24"/>
          <w:szCs w:val="24"/>
        </w:rPr>
        <w:t>3</w:t>
      </w:r>
    </w:p>
    <w:p w:rsidR="00A73D1F" w:rsidRDefault="00A73D1F" w:rsidP="00A73D1F">
      <w:pPr>
        <w:tabs>
          <w:tab w:val="right" w:pos="8789"/>
        </w:tabs>
        <w:spacing w:line="240" w:lineRule="exact"/>
        <w:ind w:right="-2"/>
        <w:rPr>
          <w:rFonts w:ascii="Frutiger Next LT W1G" w:hAnsi="Frutiger Next LT W1G"/>
          <w:b/>
          <w:sz w:val="24"/>
          <w:szCs w:val="24"/>
        </w:rPr>
      </w:pPr>
    </w:p>
    <w:p w:rsidR="00A73D1F" w:rsidRDefault="00A73D1F" w:rsidP="00A73D1F">
      <w:pPr>
        <w:tabs>
          <w:tab w:val="right" w:pos="8789"/>
        </w:tabs>
        <w:spacing w:line="240" w:lineRule="exact"/>
        <w:ind w:right="-2"/>
        <w:rPr>
          <w:rFonts w:ascii="Frutiger Next LT W1G" w:hAnsi="Frutiger Next LT W1G"/>
          <w:b/>
          <w:sz w:val="24"/>
          <w:szCs w:val="24"/>
        </w:rPr>
      </w:pPr>
    </w:p>
    <w:p w:rsidR="00B87260" w:rsidRPr="00E0009A" w:rsidRDefault="00711874" w:rsidP="00A73D1F">
      <w:pPr>
        <w:tabs>
          <w:tab w:val="right" w:pos="8789"/>
        </w:tabs>
        <w:spacing w:line="240" w:lineRule="exact"/>
        <w:ind w:right="-2"/>
        <w:rPr>
          <w:rFonts w:ascii="Frutiger Next LT W1G" w:hAnsi="Frutiger Next LT W1G"/>
          <w:b/>
          <w:sz w:val="24"/>
          <w:szCs w:val="24"/>
        </w:rPr>
      </w:pPr>
      <w:r w:rsidRPr="00E0009A">
        <w:rPr>
          <w:rFonts w:ascii="Frutiger Next LT W1G" w:hAnsi="Frutiger Next LT W1G"/>
          <w:b/>
          <w:sz w:val="24"/>
          <w:szCs w:val="24"/>
        </w:rPr>
        <w:t>=</w:t>
      </w:r>
      <w:r w:rsidR="00A279B8" w:rsidRPr="00E0009A">
        <w:rPr>
          <w:rFonts w:ascii="Frutiger Next LT W1G" w:hAnsi="Frutiger Next LT W1G"/>
          <w:b/>
          <w:sz w:val="24"/>
          <w:szCs w:val="24"/>
        </w:rPr>
        <w:t xml:space="preserve"> </w:t>
      </w:r>
      <w:r w:rsidRPr="00E0009A">
        <w:rPr>
          <w:rFonts w:ascii="Frutiger Next LT W1G" w:hAnsi="Frutiger Next LT W1G"/>
          <w:b/>
          <w:sz w:val="24"/>
          <w:szCs w:val="24"/>
        </w:rPr>
        <w:t>Gesamtnote</w:t>
      </w:r>
      <w:r w:rsidR="00E5182F" w:rsidRPr="00E0009A">
        <w:rPr>
          <w:rFonts w:ascii="Frutiger Next LT W1G" w:hAnsi="Frutiger Next LT W1G"/>
          <w:b/>
          <w:sz w:val="24"/>
          <w:szCs w:val="24"/>
        </w:rPr>
        <w:t xml:space="preserve"> </w:t>
      </w:r>
      <w:r w:rsidR="00E5182F" w:rsidRPr="00E0009A">
        <w:rPr>
          <w:rFonts w:ascii="Frutiger Next LT W1G" w:hAnsi="Frutiger Next LT W1G"/>
          <w:b/>
          <w:sz w:val="24"/>
          <w:szCs w:val="24"/>
        </w:rPr>
        <w:tab/>
      </w:r>
      <w:r w:rsidRPr="00E0009A">
        <w:rPr>
          <w:rFonts w:ascii="Frutiger Next LT W1G" w:hAnsi="Frutiger Next LT W1G"/>
          <w:b/>
          <w:sz w:val="24"/>
          <w:szCs w:val="24"/>
        </w:rPr>
        <w:t>__</w:t>
      </w:r>
      <w:proofErr w:type="gramStart"/>
      <w:r w:rsidR="006A073F" w:rsidRPr="00E0009A">
        <w:rPr>
          <w:rFonts w:ascii="Frutiger Next LT W1G" w:hAnsi="Frutiger Next LT W1G"/>
          <w:b/>
          <w:sz w:val="24"/>
          <w:szCs w:val="24"/>
        </w:rPr>
        <w:t xml:space="preserve">_ </w:t>
      </w:r>
      <w:r w:rsidR="0011117F" w:rsidRPr="00E0009A">
        <w:rPr>
          <w:rFonts w:ascii="Frutiger Next LT W1G" w:hAnsi="Frutiger Next LT W1G"/>
          <w:b/>
          <w:sz w:val="24"/>
          <w:szCs w:val="24"/>
        </w:rPr>
        <w:t>,</w:t>
      </w:r>
      <w:proofErr w:type="gramEnd"/>
      <w:r w:rsidR="004C73B4" w:rsidRPr="00E0009A">
        <w:rPr>
          <w:rFonts w:ascii="Frutiger Next LT W1G" w:hAnsi="Frutiger Next LT W1G"/>
          <w:b/>
          <w:sz w:val="24"/>
          <w:szCs w:val="24"/>
        </w:rPr>
        <w:t xml:space="preserve"> </w:t>
      </w:r>
      <w:r w:rsidR="0011117F" w:rsidRPr="00E0009A">
        <w:rPr>
          <w:rFonts w:ascii="Frutiger Next LT W1G" w:hAnsi="Frutiger Next LT W1G"/>
          <w:b/>
          <w:sz w:val="24"/>
          <w:szCs w:val="24"/>
        </w:rPr>
        <w:t>_</w:t>
      </w:r>
      <w:r w:rsidRPr="00E0009A">
        <w:rPr>
          <w:rFonts w:ascii="Frutiger Next LT W1G" w:hAnsi="Frutiger Next LT W1G"/>
          <w:b/>
          <w:sz w:val="24"/>
          <w:szCs w:val="24"/>
        </w:rPr>
        <w:t>_</w:t>
      </w:r>
      <w:r w:rsidR="004C73B4" w:rsidRPr="00E0009A">
        <w:rPr>
          <w:rFonts w:ascii="Frutiger Next LT W1G" w:hAnsi="Frutiger Next LT W1G"/>
          <w:b/>
          <w:sz w:val="24"/>
          <w:szCs w:val="24"/>
        </w:rPr>
        <w:t>_</w:t>
      </w:r>
      <w:r w:rsidRPr="00E0009A">
        <w:rPr>
          <w:rFonts w:ascii="Frutiger Next LT W1G" w:hAnsi="Frutiger Next LT W1G"/>
          <w:b/>
          <w:sz w:val="24"/>
          <w:szCs w:val="24"/>
        </w:rPr>
        <w:t>__</w:t>
      </w:r>
      <w:r w:rsidR="00020D35">
        <w:rPr>
          <w:rFonts w:ascii="Frutiger Next LT W1G" w:hAnsi="Frutiger Next LT W1G"/>
          <w:b/>
          <w:sz w:val="24"/>
          <w:szCs w:val="24"/>
        </w:rPr>
        <w:br/>
      </w:r>
      <w:r w:rsidR="00EC244D" w:rsidRPr="00E0009A">
        <w:rPr>
          <w:rFonts w:ascii="Frutiger Next LT W1G" w:hAnsi="Frutiger Next LT W1G"/>
          <w:b/>
          <w:sz w:val="24"/>
          <w:szCs w:val="24"/>
        </w:rPr>
        <w:br/>
      </w:r>
    </w:p>
    <w:p w:rsidR="00711874" w:rsidRPr="00E0009A" w:rsidRDefault="00711874" w:rsidP="005B1F6D">
      <w:pPr>
        <w:pBdr>
          <w:top w:val="single" w:sz="4" w:space="1" w:color="auto"/>
          <w:left w:val="single" w:sz="4" w:space="4" w:color="auto"/>
          <w:bottom w:val="single" w:sz="4" w:space="1" w:color="auto"/>
          <w:right w:val="single" w:sz="4" w:space="4" w:color="auto"/>
        </w:pBdr>
        <w:tabs>
          <w:tab w:val="left" w:pos="2880"/>
        </w:tabs>
        <w:spacing w:line="240" w:lineRule="exact"/>
        <w:rPr>
          <w:rFonts w:ascii="Frutiger Next LT W1G" w:hAnsi="Frutiger Next LT W1G"/>
          <w:b/>
          <w:sz w:val="24"/>
          <w:szCs w:val="24"/>
        </w:rPr>
      </w:pPr>
    </w:p>
    <w:p w:rsidR="00982C50" w:rsidRPr="00E0009A" w:rsidRDefault="00381862" w:rsidP="00CF69F7">
      <w:pPr>
        <w:pBdr>
          <w:top w:val="single" w:sz="4" w:space="1" w:color="auto"/>
          <w:left w:val="single" w:sz="4" w:space="4" w:color="auto"/>
          <w:bottom w:val="single" w:sz="4" w:space="1" w:color="auto"/>
          <w:right w:val="single" w:sz="4" w:space="4" w:color="auto"/>
        </w:pBdr>
        <w:tabs>
          <w:tab w:val="left" w:pos="2880"/>
        </w:tabs>
        <w:spacing w:line="360" w:lineRule="auto"/>
        <w:ind w:left="4530" w:hanging="4530"/>
        <w:rPr>
          <w:rFonts w:ascii="Frutiger Next LT W1G" w:hAnsi="Frutiger Next LT W1G"/>
          <w:b/>
          <w:szCs w:val="24"/>
        </w:rPr>
      </w:pPr>
      <w:r w:rsidRPr="00E0009A">
        <w:rPr>
          <w:rFonts w:ascii="Frutiger Next LT W1G" w:hAnsi="Frutiger Next LT W1G"/>
          <w:b/>
          <w:sz w:val="24"/>
          <w:szCs w:val="24"/>
        </w:rPr>
        <w:t>Unterschrift Vorsitzende</w:t>
      </w:r>
      <w:r w:rsidR="00821F54">
        <w:rPr>
          <w:rFonts w:ascii="Frutiger Next LT W1G" w:hAnsi="Frutiger Next LT W1G"/>
          <w:b/>
          <w:sz w:val="24"/>
          <w:szCs w:val="24"/>
        </w:rPr>
        <w:t>*</w:t>
      </w:r>
      <w:r w:rsidRPr="00E0009A">
        <w:rPr>
          <w:rFonts w:ascii="Frutiger Next LT W1G" w:hAnsi="Frutiger Next LT W1G"/>
          <w:b/>
          <w:sz w:val="24"/>
          <w:szCs w:val="24"/>
        </w:rPr>
        <w:t>r</w:t>
      </w:r>
      <w:r w:rsidRPr="00E0009A">
        <w:rPr>
          <w:rFonts w:ascii="Frutiger Next LT W1G" w:hAnsi="Frutiger Next LT W1G"/>
          <w:b/>
          <w:sz w:val="24"/>
          <w:szCs w:val="24"/>
        </w:rPr>
        <w:tab/>
      </w:r>
      <w:r w:rsidRPr="00E0009A">
        <w:rPr>
          <w:rFonts w:ascii="Frutiger Next LT W1G" w:hAnsi="Frutiger Next LT W1G"/>
          <w:b/>
          <w:sz w:val="24"/>
          <w:szCs w:val="24"/>
        </w:rPr>
        <w:tab/>
        <w:t>____________________________</w:t>
      </w:r>
    </w:p>
    <w:p w:rsidR="00051B1A" w:rsidRPr="00E0009A" w:rsidRDefault="00051B1A" w:rsidP="00CF69F7">
      <w:pPr>
        <w:pBdr>
          <w:top w:val="single" w:sz="4" w:space="1" w:color="auto"/>
          <w:left w:val="single" w:sz="4" w:space="4" w:color="auto"/>
          <w:bottom w:val="single" w:sz="4" w:space="1" w:color="auto"/>
          <w:right w:val="single" w:sz="4" w:space="4" w:color="auto"/>
        </w:pBdr>
        <w:tabs>
          <w:tab w:val="left" w:pos="2880"/>
        </w:tabs>
        <w:spacing w:line="360" w:lineRule="auto"/>
        <w:ind w:left="4530" w:hanging="4530"/>
        <w:rPr>
          <w:rFonts w:ascii="Frutiger Next LT W1G" w:hAnsi="Frutiger Next LT W1G"/>
          <w:b/>
          <w:sz w:val="24"/>
          <w:szCs w:val="24"/>
        </w:rPr>
      </w:pPr>
    </w:p>
    <w:p w:rsidR="00381862" w:rsidRPr="00E0009A" w:rsidRDefault="00381862" w:rsidP="00CF69F7">
      <w:pPr>
        <w:pBdr>
          <w:top w:val="single" w:sz="4" w:space="1" w:color="auto"/>
          <w:left w:val="single" w:sz="4" w:space="4" w:color="auto"/>
          <w:bottom w:val="single" w:sz="4" w:space="1" w:color="auto"/>
          <w:right w:val="single" w:sz="4" w:space="4" w:color="auto"/>
        </w:pBdr>
        <w:tabs>
          <w:tab w:val="left" w:pos="2880"/>
        </w:tabs>
        <w:spacing w:line="360" w:lineRule="auto"/>
        <w:ind w:left="4530" w:hanging="4530"/>
        <w:rPr>
          <w:rFonts w:ascii="Frutiger Next LT W1G" w:hAnsi="Frutiger Next LT W1G"/>
          <w:b/>
          <w:sz w:val="24"/>
          <w:szCs w:val="24"/>
        </w:rPr>
      </w:pPr>
      <w:r w:rsidRPr="00E0009A">
        <w:rPr>
          <w:rFonts w:ascii="Frutiger Next LT W1G" w:hAnsi="Frutiger Next LT W1G"/>
          <w:b/>
          <w:sz w:val="24"/>
          <w:szCs w:val="24"/>
        </w:rPr>
        <w:t>Unterschrift Erst</w:t>
      </w:r>
      <w:r w:rsidR="00B50F1E">
        <w:rPr>
          <w:rFonts w:ascii="Frutiger Next LT W1G" w:hAnsi="Frutiger Next LT W1G"/>
          <w:b/>
          <w:sz w:val="24"/>
          <w:szCs w:val="24"/>
        </w:rPr>
        <w:t>prüf</w:t>
      </w:r>
      <w:r w:rsidRPr="00E0009A">
        <w:rPr>
          <w:rFonts w:ascii="Frutiger Next LT W1G" w:hAnsi="Frutiger Next LT W1G"/>
          <w:b/>
          <w:sz w:val="24"/>
          <w:szCs w:val="24"/>
        </w:rPr>
        <w:t>e</w:t>
      </w:r>
      <w:r w:rsidR="002F5406">
        <w:rPr>
          <w:rFonts w:ascii="Frutiger Next LT W1G" w:hAnsi="Frutiger Next LT W1G"/>
          <w:b/>
          <w:sz w:val="24"/>
          <w:szCs w:val="24"/>
        </w:rPr>
        <w:t>r</w:t>
      </w:r>
      <w:r w:rsidR="00821F54">
        <w:rPr>
          <w:rFonts w:ascii="Frutiger Next LT W1G" w:hAnsi="Frutiger Next LT W1G"/>
          <w:b/>
          <w:sz w:val="24"/>
          <w:szCs w:val="24"/>
        </w:rPr>
        <w:t>*in</w:t>
      </w:r>
      <w:r w:rsidRPr="00E0009A">
        <w:rPr>
          <w:rFonts w:ascii="Frutiger Next LT W1G" w:hAnsi="Frutiger Next LT W1G"/>
          <w:b/>
          <w:sz w:val="24"/>
          <w:szCs w:val="24"/>
        </w:rPr>
        <w:tab/>
      </w:r>
      <w:r w:rsidRPr="00E0009A">
        <w:rPr>
          <w:rFonts w:ascii="Frutiger Next LT W1G" w:hAnsi="Frutiger Next LT W1G"/>
          <w:b/>
          <w:sz w:val="24"/>
          <w:szCs w:val="24"/>
        </w:rPr>
        <w:tab/>
      </w:r>
      <w:r w:rsidRPr="00E0009A">
        <w:rPr>
          <w:rFonts w:ascii="Frutiger Next LT W1G" w:hAnsi="Frutiger Next LT W1G"/>
          <w:b/>
          <w:sz w:val="24"/>
          <w:szCs w:val="24"/>
        </w:rPr>
        <w:tab/>
        <w:t>____________________________</w:t>
      </w:r>
    </w:p>
    <w:p w:rsidR="00982C50" w:rsidRPr="00E0009A" w:rsidRDefault="00982C50" w:rsidP="00CF69F7">
      <w:pPr>
        <w:pBdr>
          <w:top w:val="single" w:sz="4" w:space="1" w:color="auto"/>
          <w:left w:val="single" w:sz="4" w:space="4" w:color="auto"/>
          <w:bottom w:val="single" w:sz="4" w:space="1" w:color="auto"/>
          <w:right w:val="single" w:sz="4" w:space="4" w:color="auto"/>
        </w:pBdr>
        <w:tabs>
          <w:tab w:val="left" w:pos="2880"/>
        </w:tabs>
        <w:spacing w:line="360" w:lineRule="auto"/>
        <w:ind w:left="4530" w:hanging="4530"/>
        <w:jc w:val="right"/>
        <w:rPr>
          <w:rFonts w:ascii="Frutiger Next LT W1G" w:hAnsi="Frutiger Next LT W1G"/>
          <w:b/>
          <w:szCs w:val="24"/>
        </w:rPr>
      </w:pPr>
    </w:p>
    <w:p w:rsidR="00381862" w:rsidRPr="00E0009A" w:rsidRDefault="00381862" w:rsidP="00CF69F7">
      <w:pPr>
        <w:pBdr>
          <w:top w:val="single" w:sz="4" w:space="1" w:color="auto"/>
          <w:left w:val="single" w:sz="4" w:space="4" w:color="auto"/>
          <w:bottom w:val="single" w:sz="4" w:space="1" w:color="auto"/>
          <w:right w:val="single" w:sz="4" w:space="4" w:color="auto"/>
        </w:pBdr>
        <w:tabs>
          <w:tab w:val="left" w:pos="2880"/>
        </w:tabs>
        <w:spacing w:line="360" w:lineRule="auto"/>
        <w:ind w:left="4530" w:hanging="4530"/>
        <w:rPr>
          <w:rFonts w:ascii="Frutiger Next LT W1G" w:hAnsi="Frutiger Next LT W1G"/>
          <w:b/>
          <w:sz w:val="24"/>
          <w:szCs w:val="24"/>
        </w:rPr>
      </w:pPr>
      <w:r w:rsidRPr="00E0009A">
        <w:rPr>
          <w:rFonts w:ascii="Frutiger Next LT W1G" w:hAnsi="Frutiger Next LT W1G"/>
          <w:b/>
          <w:sz w:val="24"/>
          <w:szCs w:val="24"/>
        </w:rPr>
        <w:t>Unterschrift Zweit</w:t>
      </w:r>
      <w:r w:rsidR="00B50F1E">
        <w:rPr>
          <w:rFonts w:ascii="Frutiger Next LT W1G" w:hAnsi="Frutiger Next LT W1G"/>
          <w:b/>
          <w:sz w:val="24"/>
          <w:szCs w:val="24"/>
        </w:rPr>
        <w:t>prüf</w:t>
      </w:r>
      <w:r w:rsidRPr="00E0009A">
        <w:rPr>
          <w:rFonts w:ascii="Frutiger Next LT W1G" w:hAnsi="Frutiger Next LT W1G"/>
          <w:b/>
          <w:sz w:val="24"/>
          <w:szCs w:val="24"/>
        </w:rPr>
        <w:t>e</w:t>
      </w:r>
      <w:r w:rsidR="002F5406">
        <w:rPr>
          <w:rFonts w:ascii="Frutiger Next LT W1G" w:hAnsi="Frutiger Next LT W1G"/>
          <w:b/>
          <w:sz w:val="24"/>
          <w:szCs w:val="24"/>
        </w:rPr>
        <w:t>r</w:t>
      </w:r>
      <w:r w:rsidR="00821F54">
        <w:rPr>
          <w:rFonts w:ascii="Frutiger Next LT W1G" w:hAnsi="Frutiger Next LT W1G"/>
          <w:b/>
          <w:sz w:val="24"/>
          <w:szCs w:val="24"/>
        </w:rPr>
        <w:t>*in</w:t>
      </w:r>
      <w:r w:rsidRPr="00E0009A">
        <w:rPr>
          <w:rFonts w:ascii="Frutiger Next LT W1G" w:hAnsi="Frutiger Next LT W1G"/>
          <w:b/>
          <w:sz w:val="24"/>
          <w:szCs w:val="24"/>
        </w:rPr>
        <w:tab/>
      </w:r>
      <w:r w:rsidRPr="00E0009A">
        <w:rPr>
          <w:rFonts w:ascii="Frutiger Next LT W1G" w:hAnsi="Frutiger Next LT W1G"/>
          <w:b/>
          <w:sz w:val="24"/>
          <w:szCs w:val="24"/>
        </w:rPr>
        <w:tab/>
        <w:t>____________________________</w:t>
      </w:r>
    </w:p>
    <w:p w:rsidR="00982C50" w:rsidRPr="00E0009A" w:rsidRDefault="00982C50" w:rsidP="00CF69F7">
      <w:pPr>
        <w:pBdr>
          <w:top w:val="single" w:sz="4" w:space="1" w:color="auto"/>
          <w:left w:val="single" w:sz="4" w:space="4" w:color="auto"/>
          <w:bottom w:val="single" w:sz="4" w:space="1" w:color="auto"/>
          <w:right w:val="single" w:sz="4" w:space="4" w:color="auto"/>
        </w:pBdr>
        <w:tabs>
          <w:tab w:val="left" w:pos="2880"/>
        </w:tabs>
        <w:spacing w:line="360" w:lineRule="auto"/>
        <w:ind w:left="4530" w:hanging="4530"/>
        <w:jc w:val="right"/>
        <w:rPr>
          <w:rFonts w:ascii="Frutiger Next LT W1G" w:hAnsi="Frutiger Next LT W1G"/>
          <w:b/>
          <w:szCs w:val="24"/>
        </w:rPr>
      </w:pPr>
    </w:p>
    <w:p w:rsidR="00982C50" w:rsidRPr="00E0009A" w:rsidRDefault="003F37AE" w:rsidP="00CF69F7">
      <w:pPr>
        <w:pBdr>
          <w:top w:val="single" w:sz="4" w:space="1" w:color="auto"/>
          <w:left w:val="single" w:sz="4" w:space="4" w:color="auto"/>
          <w:bottom w:val="single" w:sz="4" w:space="1" w:color="auto"/>
          <w:right w:val="single" w:sz="4" w:space="4" w:color="auto"/>
        </w:pBdr>
        <w:tabs>
          <w:tab w:val="left" w:pos="2880"/>
        </w:tabs>
        <w:spacing w:line="360" w:lineRule="auto"/>
        <w:ind w:left="4530" w:hanging="4530"/>
        <w:rPr>
          <w:rFonts w:ascii="Frutiger Next LT W1G" w:hAnsi="Frutiger Next LT W1G"/>
          <w:b/>
          <w:szCs w:val="24"/>
        </w:rPr>
      </w:pPr>
      <w:r w:rsidRPr="00E0009A">
        <w:rPr>
          <w:rFonts w:ascii="Frutiger Next LT W1G" w:hAnsi="Frutiger Next LT W1G"/>
          <w:b/>
          <w:sz w:val="24"/>
          <w:szCs w:val="24"/>
        </w:rPr>
        <w:t>Unterschrift Drittprüfer</w:t>
      </w:r>
      <w:r w:rsidR="00821F54">
        <w:rPr>
          <w:rFonts w:ascii="Frutiger Next LT W1G" w:hAnsi="Frutiger Next LT W1G"/>
          <w:b/>
          <w:sz w:val="24"/>
          <w:szCs w:val="24"/>
        </w:rPr>
        <w:t>*in</w:t>
      </w:r>
      <w:r w:rsidRPr="00E0009A">
        <w:rPr>
          <w:rFonts w:ascii="Frutiger Next LT W1G" w:hAnsi="Frutiger Next LT W1G"/>
          <w:b/>
          <w:sz w:val="24"/>
          <w:szCs w:val="24"/>
        </w:rPr>
        <w:tab/>
      </w:r>
      <w:r w:rsidR="00E02AB6" w:rsidRPr="00E0009A">
        <w:rPr>
          <w:rFonts w:ascii="Frutiger Next LT W1G" w:hAnsi="Frutiger Next LT W1G"/>
          <w:b/>
          <w:sz w:val="24"/>
          <w:szCs w:val="24"/>
        </w:rPr>
        <w:tab/>
      </w:r>
      <w:r w:rsidRPr="00E0009A">
        <w:rPr>
          <w:rFonts w:ascii="Frutiger Next LT W1G" w:hAnsi="Frutiger Next LT W1G"/>
          <w:b/>
          <w:sz w:val="24"/>
          <w:szCs w:val="24"/>
        </w:rPr>
        <w:t>____________________________</w:t>
      </w:r>
    </w:p>
    <w:p w:rsidR="00021FD8" w:rsidRPr="00E0009A" w:rsidRDefault="00021FD8" w:rsidP="00A279B8">
      <w:pPr>
        <w:pBdr>
          <w:top w:val="single" w:sz="4" w:space="1" w:color="auto"/>
          <w:left w:val="single" w:sz="4" w:space="4" w:color="auto"/>
          <w:bottom w:val="single" w:sz="4" w:space="1" w:color="auto"/>
          <w:right w:val="single" w:sz="4" w:space="4" w:color="auto"/>
        </w:pBdr>
        <w:tabs>
          <w:tab w:val="left" w:pos="2880"/>
        </w:tabs>
        <w:spacing w:line="240" w:lineRule="exact"/>
        <w:rPr>
          <w:rFonts w:ascii="Frutiger Next LT W1G" w:hAnsi="Frutiger Next LT W1G"/>
          <w:b/>
          <w:sz w:val="24"/>
          <w:szCs w:val="24"/>
        </w:rPr>
        <w:sectPr w:rsidR="00021FD8" w:rsidRPr="00E0009A" w:rsidSect="005B1F6D">
          <w:footerReference w:type="default" r:id="rId7"/>
          <w:headerReference w:type="first" r:id="rId8"/>
          <w:footerReference w:type="first" r:id="rId9"/>
          <w:pgSz w:w="11906" w:h="16838" w:code="9"/>
          <w:pgMar w:top="1531" w:right="1418" w:bottom="1134" w:left="1418" w:header="709" w:footer="709" w:gutter="0"/>
          <w:cols w:space="708"/>
          <w:titlePg/>
          <w:docGrid w:linePitch="360"/>
        </w:sectPr>
      </w:pPr>
    </w:p>
    <w:p w:rsidR="00982C50" w:rsidRPr="00E0009A" w:rsidRDefault="00982C50" w:rsidP="00021FD8">
      <w:pPr>
        <w:tabs>
          <w:tab w:val="left" w:pos="2880"/>
        </w:tabs>
        <w:spacing w:line="240" w:lineRule="exact"/>
        <w:ind w:left="4530" w:hanging="4530"/>
        <w:rPr>
          <w:rFonts w:ascii="Frutiger Next LT W1G" w:hAnsi="Frutiger Next LT W1G"/>
          <w:b/>
          <w:sz w:val="24"/>
          <w:szCs w:val="24"/>
        </w:rPr>
      </w:pPr>
    </w:p>
    <w:p w:rsidR="00E0009A" w:rsidRDefault="00E5182F" w:rsidP="00E0009A">
      <w:pPr>
        <w:autoSpaceDE w:val="0"/>
        <w:autoSpaceDN w:val="0"/>
        <w:adjustRightInd w:val="0"/>
        <w:jc w:val="center"/>
        <w:rPr>
          <w:rFonts w:ascii="Frutiger Next LT W1G" w:hAnsi="Frutiger Next LT W1G" w:cs="FrutigerNextLTW1G-Regular"/>
          <w:sz w:val="16"/>
          <w:szCs w:val="16"/>
        </w:rPr>
      </w:pPr>
      <w:r w:rsidRPr="00E0009A">
        <w:rPr>
          <w:rFonts w:ascii="Frutiger Next LT W1G" w:hAnsi="Frutiger Next LT W1G"/>
          <w:b/>
          <w:sz w:val="16"/>
          <w:szCs w:val="16"/>
        </w:rPr>
        <w:br w:type="page"/>
      </w:r>
      <w:r w:rsidR="00021FD8" w:rsidRPr="00E0009A">
        <w:rPr>
          <w:rFonts w:ascii="Frutiger Next LT W1G" w:hAnsi="Frutiger Next LT W1G"/>
          <w:b/>
          <w:sz w:val="16"/>
          <w:szCs w:val="16"/>
        </w:rPr>
        <w:lastRenderedPageBreak/>
        <w:t xml:space="preserve">Auszug aus der Promotionsordnung für den Erwerb des Dr. </w:t>
      </w:r>
      <w:proofErr w:type="spellStart"/>
      <w:r w:rsidR="00021FD8" w:rsidRPr="00E0009A">
        <w:rPr>
          <w:rFonts w:ascii="Frutiger Next LT W1G" w:hAnsi="Frutiger Next LT W1G"/>
          <w:b/>
          <w:sz w:val="16"/>
          <w:szCs w:val="16"/>
        </w:rPr>
        <w:t>rer</w:t>
      </w:r>
      <w:proofErr w:type="spellEnd"/>
      <w:r w:rsidR="00021FD8" w:rsidRPr="00E0009A">
        <w:rPr>
          <w:rFonts w:ascii="Frutiger Next LT W1G" w:hAnsi="Frutiger Next LT W1G"/>
          <w:b/>
          <w:sz w:val="16"/>
          <w:szCs w:val="16"/>
        </w:rPr>
        <w:t xml:space="preserve">. </w:t>
      </w:r>
      <w:proofErr w:type="spellStart"/>
      <w:r w:rsidR="00021FD8" w:rsidRPr="00E0009A">
        <w:rPr>
          <w:rFonts w:ascii="Frutiger Next LT W1G" w:hAnsi="Frutiger Next LT W1G"/>
          <w:b/>
          <w:sz w:val="16"/>
          <w:szCs w:val="16"/>
        </w:rPr>
        <w:t>physiol</w:t>
      </w:r>
      <w:proofErr w:type="spellEnd"/>
      <w:r w:rsidR="00021FD8" w:rsidRPr="00E0009A">
        <w:rPr>
          <w:rFonts w:ascii="Frutiger Next LT W1G" w:hAnsi="Frutiger Next LT W1G"/>
          <w:b/>
          <w:sz w:val="16"/>
          <w:szCs w:val="16"/>
        </w:rPr>
        <w:t xml:space="preserve">. an der Fakultät für Medizin vom </w:t>
      </w:r>
      <w:r w:rsidR="00F47314" w:rsidRPr="00E0009A">
        <w:rPr>
          <w:rFonts w:ascii="Frutiger Next LT W1G" w:hAnsi="Frutiger Next LT W1G"/>
          <w:b/>
          <w:sz w:val="16"/>
          <w:szCs w:val="16"/>
        </w:rPr>
        <w:t>25</w:t>
      </w:r>
      <w:r w:rsidR="00021FD8" w:rsidRPr="00E0009A">
        <w:rPr>
          <w:rFonts w:ascii="Frutiger Next LT W1G" w:hAnsi="Frutiger Next LT W1G"/>
          <w:b/>
          <w:sz w:val="16"/>
          <w:szCs w:val="16"/>
        </w:rPr>
        <w:t xml:space="preserve">. </w:t>
      </w:r>
      <w:r w:rsidR="00F47314" w:rsidRPr="00E0009A">
        <w:rPr>
          <w:rFonts w:ascii="Frutiger Next LT W1G" w:hAnsi="Frutiger Next LT W1G"/>
          <w:b/>
          <w:sz w:val="16"/>
          <w:szCs w:val="16"/>
        </w:rPr>
        <w:t>August</w:t>
      </w:r>
      <w:r w:rsidR="00021FD8" w:rsidRPr="00E0009A">
        <w:rPr>
          <w:rFonts w:ascii="Frutiger Next LT W1G" w:hAnsi="Frutiger Next LT W1G"/>
          <w:b/>
          <w:sz w:val="16"/>
          <w:szCs w:val="16"/>
        </w:rPr>
        <w:t xml:space="preserve"> 20</w:t>
      </w:r>
      <w:r w:rsidR="00F47314" w:rsidRPr="00E0009A">
        <w:rPr>
          <w:rFonts w:ascii="Frutiger Next LT W1G" w:hAnsi="Frutiger Next LT W1G"/>
          <w:b/>
          <w:sz w:val="16"/>
          <w:szCs w:val="16"/>
        </w:rPr>
        <w:t>11</w:t>
      </w:r>
      <w:r w:rsidR="006A073F" w:rsidRPr="00E0009A">
        <w:rPr>
          <w:rFonts w:ascii="Frutiger Next LT W1G" w:hAnsi="Frutiger Next LT W1G"/>
          <w:b/>
          <w:sz w:val="16"/>
          <w:szCs w:val="16"/>
        </w:rPr>
        <w:t xml:space="preserve">, </w:t>
      </w:r>
      <w:r w:rsidR="00E0009A" w:rsidRPr="00E0009A">
        <w:rPr>
          <w:rFonts w:ascii="Frutiger Next LT W1G" w:hAnsi="Frutiger Next LT W1G"/>
          <w:b/>
          <w:sz w:val="16"/>
          <w:szCs w:val="16"/>
        </w:rPr>
        <w:t>g</w:t>
      </w:r>
      <w:r w:rsidR="00E0009A" w:rsidRPr="00E0009A">
        <w:rPr>
          <w:rFonts w:ascii="Frutiger Next LT W1G" w:hAnsi="Frutiger Next LT W1G" w:cs="FrutigerNextLTW1G-Regular"/>
          <w:b/>
          <w:sz w:val="16"/>
          <w:szCs w:val="16"/>
        </w:rPr>
        <w:t>eändert durch Satzung vom 13. Mai 2014, und durch Satzung vom 16. Juni 2015</w:t>
      </w:r>
    </w:p>
    <w:p w:rsidR="00E0009A" w:rsidRDefault="00E0009A" w:rsidP="00E0009A">
      <w:pPr>
        <w:autoSpaceDE w:val="0"/>
        <w:autoSpaceDN w:val="0"/>
        <w:adjustRightInd w:val="0"/>
        <w:jc w:val="center"/>
        <w:rPr>
          <w:rFonts w:ascii="Frutiger Next LT W1G" w:hAnsi="Frutiger Next LT W1G" w:cs="FrutigerNextLTW1G-Regular"/>
          <w:sz w:val="16"/>
          <w:szCs w:val="16"/>
        </w:rPr>
      </w:pPr>
    </w:p>
    <w:p w:rsidR="00E0009A" w:rsidRPr="00E0009A" w:rsidRDefault="00E0009A" w:rsidP="00E0009A">
      <w:pPr>
        <w:autoSpaceDE w:val="0"/>
        <w:autoSpaceDN w:val="0"/>
        <w:adjustRightInd w:val="0"/>
        <w:jc w:val="center"/>
        <w:rPr>
          <w:rFonts w:ascii="Frutiger Next LT W1G" w:hAnsi="Frutiger Next LT W1G"/>
          <w:b/>
          <w:sz w:val="16"/>
          <w:szCs w:val="16"/>
        </w:rPr>
      </w:pPr>
      <w:r w:rsidRPr="00E0009A">
        <w:rPr>
          <w:rFonts w:ascii="Frutiger Next LT W1G" w:hAnsi="Frutiger Next LT W1G"/>
          <w:b/>
          <w:sz w:val="16"/>
          <w:szCs w:val="16"/>
        </w:rPr>
        <w:t>§ 11 Mündliche Promotionsprüfung</w:t>
      </w:r>
    </w:p>
    <w:p w:rsidR="00E0009A" w:rsidRPr="00E0009A" w:rsidRDefault="00E0009A" w:rsidP="00E0009A">
      <w:pPr>
        <w:pStyle w:val="FarbigeListe-Akzent11"/>
        <w:numPr>
          <w:ilvl w:val="0"/>
          <w:numId w:val="5"/>
        </w:numPr>
        <w:ind w:hanging="720"/>
        <w:rPr>
          <w:sz w:val="16"/>
          <w:szCs w:val="16"/>
        </w:rPr>
      </w:pPr>
      <w:r w:rsidRPr="00E0009A">
        <w:rPr>
          <w:sz w:val="16"/>
          <w:szCs w:val="16"/>
        </w:rPr>
        <w:t xml:space="preserve">Nach der Annahme der Dissertation (§ 10 Abs. 5) wird die mündliche Promotionsprüfung durchgeführt. </w:t>
      </w:r>
    </w:p>
    <w:p w:rsidR="00E0009A" w:rsidRPr="00E0009A" w:rsidRDefault="00E0009A" w:rsidP="00E0009A">
      <w:pPr>
        <w:pStyle w:val="FarbigeListe-Akzent11"/>
        <w:numPr>
          <w:ilvl w:val="0"/>
          <w:numId w:val="5"/>
        </w:numPr>
        <w:ind w:hanging="720"/>
        <w:rPr>
          <w:sz w:val="16"/>
          <w:szCs w:val="16"/>
        </w:rPr>
      </w:pPr>
      <w:r w:rsidRPr="00E0009A">
        <w:rPr>
          <w:sz w:val="16"/>
          <w:szCs w:val="16"/>
          <w:vertAlign w:val="superscript"/>
        </w:rPr>
        <w:t>1</w:t>
      </w:r>
      <w:r w:rsidRPr="00E0009A">
        <w:rPr>
          <w:sz w:val="16"/>
          <w:szCs w:val="16"/>
        </w:rPr>
        <w:t xml:space="preserve">Die mündliche Promotionsprüfung besteht aus einem deutsch- oder englischsprachigen hochschulöffentlichen Vortrag des Doktoranden zum Dissertationsprojekt und einer anschließenden öffentlichen Disputation der Dissertation, in der Fragen zu fachspezifischen und fachübergreifenden Kenntnissen gestellt werden. </w:t>
      </w:r>
      <w:r w:rsidRPr="00E0009A">
        <w:rPr>
          <w:sz w:val="16"/>
          <w:szCs w:val="16"/>
          <w:vertAlign w:val="superscript"/>
        </w:rPr>
        <w:t>2</w:t>
      </w:r>
      <w:r w:rsidRPr="00E0009A">
        <w:rPr>
          <w:sz w:val="16"/>
          <w:szCs w:val="16"/>
        </w:rPr>
        <w:t xml:space="preserve">Die Dauer der mündlichen Promotionsprüfung beträgt mindestens 60 Minuten, wovon mindestens 30 Minuten für die Disputation zur Verfügung stehen sollen. </w:t>
      </w:r>
      <w:r w:rsidRPr="00E0009A">
        <w:rPr>
          <w:sz w:val="16"/>
          <w:szCs w:val="16"/>
          <w:vertAlign w:val="superscript"/>
        </w:rPr>
        <w:t>3</w:t>
      </w:r>
      <w:r w:rsidRPr="00E0009A">
        <w:rPr>
          <w:sz w:val="16"/>
          <w:szCs w:val="16"/>
        </w:rPr>
        <w:t xml:space="preserve">Hierbei soll auch bewertet werden, inwieweit der Kandidat spezielle Kenntnisse und Fähigkeiten im wissenschaftlichen Umfeld des Themas der Dissertation erworben hat und anzuwenden in der Lage ist. </w:t>
      </w:r>
      <w:r w:rsidRPr="00E0009A">
        <w:rPr>
          <w:sz w:val="16"/>
          <w:szCs w:val="16"/>
          <w:vertAlign w:val="superscript"/>
        </w:rPr>
        <w:t>4</w:t>
      </w:r>
      <w:r w:rsidRPr="00E0009A">
        <w:rPr>
          <w:sz w:val="16"/>
          <w:szCs w:val="16"/>
        </w:rPr>
        <w:t xml:space="preserve">Die mündliche Promotionsprüfung wird von einer Prüfungskommission (§ 12) abgenommen. </w:t>
      </w:r>
      <w:r w:rsidRPr="00E0009A">
        <w:rPr>
          <w:sz w:val="16"/>
          <w:szCs w:val="16"/>
          <w:vertAlign w:val="superscript"/>
        </w:rPr>
        <w:t>5</w:t>
      </w:r>
      <w:r w:rsidRPr="00E0009A">
        <w:rPr>
          <w:sz w:val="16"/>
          <w:szCs w:val="16"/>
        </w:rPr>
        <w:t xml:space="preserve">Über die mündliche Promotionsprüfung ist ein kurzes Protokoll zu führen. </w:t>
      </w:r>
      <w:r w:rsidRPr="00E0009A">
        <w:rPr>
          <w:sz w:val="16"/>
          <w:szCs w:val="16"/>
          <w:vertAlign w:val="superscript"/>
        </w:rPr>
        <w:t>6</w:t>
      </w:r>
      <w:r w:rsidRPr="00E0009A">
        <w:rPr>
          <w:sz w:val="16"/>
          <w:szCs w:val="16"/>
        </w:rPr>
        <w:t xml:space="preserve">Es enthält: die Note der mündlichen Promotionsprüfung, die Note der Dissertation, die Gesamtnote der Promotionsleistungen. </w:t>
      </w:r>
      <w:r w:rsidRPr="00E0009A">
        <w:rPr>
          <w:sz w:val="16"/>
          <w:szCs w:val="16"/>
          <w:vertAlign w:val="superscript"/>
        </w:rPr>
        <w:t>7</w:t>
      </w:r>
      <w:r w:rsidRPr="00E0009A">
        <w:rPr>
          <w:sz w:val="16"/>
          <w:szCs w:val="16"/>
        </w:rPr>
        <w:t xml:space="preserve">Wird die mündliche Promotionsprüfung nicht bestanden, kann sie einmal in einer von der Promotionskommission festgelegten Frist von mindestens drei, höchstens sechs Monaten wiederholt werden. </w:t>
      </w:r>
    </w:p>
    <w:p w:rsidR="00E0009A" w:rsidRPr="00E0009A" w:rsidRDefault="00E0009A" w:rsidP="00E0009A">
      <w:pPr>
        <w:pStyle w:val="FarbigeListe-Akzent11"/>
        <w:numPr>
          <w:ilvl w:val="0"/>
          <w:numId w:val="5"/>
        </w:numPr>
        <w:ind w:hanging="720"/>
        <w:rPr>
          <w:sz w:val="16"/>
          <w:szCs w:val="16"/>
        </w:rPr>
      </w:pPr>
      <w:r w:rsidRPr="00E0009A">
        <w:rPr>
          <w:sz w:val="16"/>
          <w:szCs w:val="16"/>
          <w:vertAlign w:val="superscript"/>
        </w:rPr>
        <w:t>1</w:t>
      </w:r>
      <w:r w:rsidRPr="00E0009A">
        <w:rPr>
          <w:sz w:val="16"/>
          <w:szCs w:val="16"/>
        </w:rPr>
        <w:t xml:space="preserve">Bei erneuter nicht genügender Leistung in der mündlichen Promotionsprüfung ist die Promotionsprüfung endgültig nicht bestanden. </w:t>
      </w:r>
      <w:r w:rsidRPr="00E0009A">
        <w:rPr>
          <w:sz w:val="16"/>
          <w:szCs w:val="16"/>
          <w:vertAlign w:val="superscript"/>
        </w:rPr>
        <w:t>2</w:t>
      </w:r>
      <w:r w:rsidRPr="00E0009A">
        <w:rPr>
          <w:sz w:val="16"/>
          <w:szCs w:val="16"/>
        </w:rPr>
        <w:t xml:space="preserve">Das Ergebnis der Prüfung wird der Fakultät und dem Präsidium der Universität Regensburg mitgeteilt. </w:t>
      </w:r>
    </w:p>
    <w:p w:rsidR="00E0009A" w:rsidRDefault="00E0009A" w:rsidP="00E0009A">
      <w:pPr>
        <w:pStyle w:val="berschrift1"/>
        <w:rPr>
          <w:rFonts w:ascii="Frutiger Next LT W1G" w:hAnsi="Frutiger Next LT W1G"/>
          <w:sz w:val="16"/>
          <w:szCs w:val="16"/>
        </w:rPr>
      </w:pPr>
    </w:p>
    <w:p w:rsidR="00E0009A" w:rsidRPr="00E0009A" w:rsidRDefault="00E0009A" w:rsidP="00E0009A">
      <w:pPr>
        <w:pStyle w:val="berschrift1"/>
        <w:jc w:val="center"/>
        <w:rPr>
          <w:rFonts w:ascii="Frutiger Next LT W1G" w:hAnsi="Frutiger Next LT W1G"/>
          <w:sz w:val="16"/>
          <w:szCs w:val="16"/>
        </w:rPr>
      </w:pPr>
      <w:r w:rsidRPr="00E0009A">
        <w:rPr>
          <w:rFonts w:ascii="Frutiger Next LT W1G" w:hAnsi="Frutiger Next LT W1G"/>
          <w:sz w:val="16"/>
          <w:szCs w:val="16"/>
        </w:rPr>
        <w:t>§ 12 Prüfungskommission</w:t>
      </w:r>
    </w:p>
    <w:p w:rsidR="00E0009A" w:rsidRPr="00E0009A" w:rsidRDefault="00E0009A" w:rsidP="00E0009A">
      <w:pPr>
        <w:pStyle w:val="FarbigeListe-Akzent11"/>
        <w:numPr>
          <w:ilvl w:val="0"/>
          <w:numId w:val="6"/>
        </w:numPr>
        <w:ind w:hanging="720"/>
        <w:rPr>
          <w:sz w:val="16"/>
          <w:szCs w:val="16"/>
        </w:rPr>
      </w:pPr>
      <w:r w:rsidRPr="00E0009A">
        <w:rPr>
          <w:sz w:val="16"/>
          <w:szCs w:val="16"/>
          <w:vertAlign w:val="superscript"/>
        </w:rPr>
        <w:t>1</w:t>
      </w:r>
      <w:r w:rsidRPr="00E0009A">
        <w:rPr>
          <w:sz w:val="16"/>
          <w:szCs w:val="16"/>
        </w:rPr>
        <w:t xml:space="preserve">Der Prüfungskommission gehören prüfungsberechtigt an: </w:t>
      </w:r>
    </w:p>
    <w:p w:rsidR="00E0009A" w:rsidRPr="00E0009A" w:rsidRDefault="00E0009A" w:rsidP="00E0009A">
      <w:pPr>
        <w:pStyle w:val="FarbigeListe-Akzent11"/>
        <w:numPr>
          <w:ilvl w:val="1"/>
          <w:numId w:val="7"/>
        </w:numPr>
        <w:ind w:left="1276" w:hanging="567"/>
        <w:rPr>
          <w:sz w:val="16"/>
          <w:szCs w:val="16"/>
        </w:rPr>
      </w:pPr>
      <w:r w:rsidRPr="00E0009A">
        <w:rPr>
          <w:sz w:val="16"/>
          <w:szCs w:val="16"/>
        </w:rPr>
        <w:t xml:space="preserve">ein Hochschullehrer der promovierenden Fakultät, der nicht Gutachter sein darf, als Vorsitzender, </w:t>
      </w:r>
    </w:p>
    <w:p w:rsidR="00E0009A" w:rsidRPr="00E0009A" w:rsidRDefault="00E0009A" w:rsidP="00E0009A">
      <w:pPr>
        <w:pStyle w:val="FarbigeListe-Akzent11"/>
        <w:numPr>
          <w:ilvl w:val="1"/>
          <w:numId w:val="7"/>
        </w:numPr>
        <w:ind w:left="1276" w:hanging="567"/>
        <w:rPr>
          <w:sz w:val="16"/>
          <w:szCs w:val="16"/>
        </w:rPr>
      </w:pPr>
      <w:r w:rsidRPr="00E0009A">
        <w:rPr>
          <w:sz w:val="16"/>
          <w:szCs w:val="16"/>
        </w:rPr>
        <w:t xml:space="preserve">der Erst- und Zweitgutachter, </w:t>
      </w:r>
    </w:p>
    <w:p w:rsidR="00E0009A" w:rsidRPr="00E0009A" w:rsidRDefault="00E0009A" w:rsidP="00E0009A">
      <w:pPr>
        <w:pStyle w:val="FarbigeListe-Akzent11"/>
        <w:numPr>
          <w:ilvl w:val="1"/>
          <w:numId w:val="7"/>
        </w:numPr>
        <w:ind w:left="1276" w:hanging="567"/>
        <w:rPr>
          <w:sz w:val="16"/>
          <w:szCs w:val="16"/>
        </w:rPr>
      </w:pPr>
      <w:r w:rsidRPr="00E0009A">
        <w:rPr>
          <w:sz w:val="16"/>
          <w:szCs w:val="16"/>
        </w:rPr>
        <w:t xml:space="preserve">ein weiterer Hochschullehrer. </w:t>
      </w:r>
    </w:p>
    <w:p w:rsidR="00E0009A" w:rsidRPr="00E0009A" w:rsidRDefault="00E0009A" w:rsidP="00E0009A">
      <w:pPr>
        <w:pStyle w:val="FarbigeListe-Akzent11"/>
        <w:rPr>
          <w:sz w:val="16"/>
          <w:szCs w:val="16"/>
        </w:rPr>
      </w:pPr>
      <w:r w:rsidRPr="00E0009A">
        <w:rPr>
          <w:sz w:val="16"/>
          <w:szCs w:val="16"/>
          <w:vertAlign w:val="superscript"/>
        </w:rPr>
        <w:t>2</w:t>
      </w:r>
      <w:r w:rsidRPr="00E0009A">
        <w:rPr>
          <w:sz w:val="16"/>
          <w:szCs w:val="16"/>
        </w:rPr>
        <w:t xml:space="preserve">Höchstens zwei Mitglieder der Prüfungskommission dürfen dem gleichen Lehrstuhl angehören. </w:t>
      </w:r>
      <w:r w:rsidRPr="00E0009A">
        <w:rPr>
          <w:sz w:val="16"/>
          <w:szCs w:val="16"/>
          <w:vertAlign w:val="superscript"/>
        </w:rPr>
        <w:t>3</w:t>
      </w:r>
      <w:r w:rsidRPr="00E0009A">
        <w:rPr>
          <w:sz w:val="16"/>
          <w:szCs w:val="16"/>
        </w:rPr>
        <w:t xml:space="preserve">Mindestens die Hälfte der Prüfungskommission hat aus Professoren gemäß Art. 2 Abs. 1 Satz 1 Ziff. 1 und 2 </w:t>
      </w:r>
      <w:proofErr w:type="spellStart"/>
      <w:r w:rsidRPr="00E0009A">
        <w:rPr>
          <w:sz w:val="16"/>
          <w:szCs w:val="16"/>
        </w:rPr>
        <w:t>BayHSchPG</w:t>
      </w:r>
      <w:proofErr w:type="spellEnd"/>
      <w:r w:rsidRPr="00E0009A">
        <w:rPr>
          <w:sz w:val="16"/>
          <w:szCs w:val="16"/>
        </w:rPr>
        <w:t xml:space="preserve"> zu bestehen. </w:t>
      </w:r>
      <w:r w:rsidRPr="00E0009A">
        <w:rPr>
          <w:sz w:val="16"/>
          <w:szCs w:val="16"/>
          <w:vertAlign w:val="superscript"/>
        </w:rPr>
        <w:t>4</w:t>
      </w:r>
      <w:r w:rsidRPr="00E0009A">
        <w:rPr>
          <w:sz w:val="16"/>
          <w:szCs w:val="16"/>
        </w:rPr>
        <w:t xml:space="preserve">Es kann eine Ersatzperson benannt werden, welche die Mitglieder gemäß Satz 1 Nr. 1 und Satz 1 Nr. 3 im Falle der Verhinderung vertreten kann, wobei die Zusammensetzung im Falle der Verhinderung den Anforderungen der Sätze 1 bis 3 genügen muss. </w:t>
      </w:r>
    </w:p>
    <w:p w:rsidR="00E0009A" w:rsidRPr="00E0009A" w:rsidRDefault="00E0009A" w:rsidP="00E0009A">
      <w:pPr>
        <w:pStyle w:val="FarbigeListe-Akzent11"/>
        <w:numPr>
          <w:ilvl w:val="0"/>
          <w:numId w:val="6"/>
        </w:numPr>
        <w:ind w:hanging="720"/>
        <w:rPr>
          <w:sz w:val="16"/>
          <w:szCs w:val="16"/>
        </w:rPr>
      </w:pPr>
      <w:r w:rsidRPr="00E0009A">
        <w:rPr>
          <w:sz w:val="16"/>
          <w:szCs w:val="16"/>
          <w:vertAlign w:val="superscript"/>
        </w:rPr>
        <w:t>1</w:t>
      </w:r>
      <w:r w:rsidRPr="00E0009A">
        <w:rPr>
          <w:sz w:val="16"/>
          <w:szCs w:val="16"/>
        </w:rPr>
        <w:t xml:space="preserve">Die Mitglieder der Prüfungskommission sowie gegebenenfalls die Ersatzperson nach Abs. 1 Satz 4 werden von der Promotionskommission gleichzeitig mit den Gutachtern bestellt. </w:t>
      </w:r>
      <w:r w:rsidRPr="00E0009A">
        <w:rPr>
          <w:sz w:val="16"/>
          <w:szCs w:val="16"/>
          <w:vertAlign w:val="superscript"/>
        </w:rPr>
        <w:t>2</w:t>
      </w:r>
      <w:r w:rsidRPr="00E0009A">
        <w:rPr>
          <w:sz w:val="16"/>
          <w:szCs w:val="16"/>
        </w:rPr>
        <w:t xml:space="preserve">Die Zusammensetzung der Prüfungskommission wird dem Bewerber mit der Mitteilung der Entscheidung über die Annahme der Dissertation bekannt gegeben. </w:t>
      </w:r>
      <w:r w:rsidRPr="00E0009A">
        <w:rPr>
          <w:sz w:val="16"/>
          <w:szCs w:val="16"/>
          <w:vertAlign w:val="superscript"/>
        </w:rPr>
        <w:t>3</w:t>
      </w:r>
      <w:r w:rsidRPr="00E0009A">
        <w:rPr>
          <w:sz w:val="16"/>
          <w:szCs w:val="16"/>
        </w:rPr>
        <w:t xml:space="preserve">Der Bewerber hat ein Vorschlagrecht für die Prüfer, aber keinen Rechtsanspruch auf deren Bestellung. </w:t>
      </w:r>
    </w:p>
    <w:p w:rsidR="00E0009A" w:rsidRPr="00E0009A" w:rsidRDefault="00E0009A" w:rsidP="00E0009A">
      <w:pPr>
        <w:pStyle w:val="FarbigeListe-Akzent11"/>
        <w:numPr>
          <w:ilvl w:val="0"/>
          <w:numId w:val="6"/>
        </w:numPr>
        <w:ind w:hanging="720"/>
        <w:rPr>
          <w:sz w:val="16"/>
          <w:szCs w:val="16"/>
        </w:rPr>
      </w:pPr>
      <w:r w:rsidRPr="00E0009A">
        <w:rPr>
          <w:sz w:val="16"/>
          <w:szCs w:val="16"/>
        </w:rPr>
        <w:t xml:space="preserve">Falls ein Mitglied der Prüfungskommission, für das keine Ersatzperson nach Abs. 1 Satz 4 bestellt wurde, gehindert ist, am weiteren Verfahren teilzunehmen, bestellt die Promotionskommission unter fachspezifischen Gesichtspunkten und nach Maßgabe des Abs. 1 Satz 1 bis 3 einen Hochschullehrer zum Mitglied der Prüfungskommission. </w:t>
      </w:r>
    </w:p>
    <w:p w:rsidR="00E0009A" w:rsidRDefault="00E0009A" w:rsidP="00E0009A">
      <w:pPr>
        <w:pStyle w:val="berschrift1"/>
        <w:rPr>
          <w:rFonts w:ascii="Frutiger Next LT W1G" w:hAnsi="Frutiger Next LT W1G"/>
          <w:sz w:val="16"/>
          <w:szCs w:val="16"/>
        </w:rPr>
      </w:pPr>
    </w:p>
    <w:p w:rsidR="00E0009A" w:rsidRPr="00E0009A" w:rsidRDefault="00E0009A" w:rsidP="00E0009A">
      <w:pPr>
        <w:pStyle w:val="berschrift1"/>
        <w:jc w:val="center"/>
        <w:rPr>
          <w:rFonts w:ascii="Frutiger Next LT W1G" w:hAnsi="Frutiger Next LT W1G"/>
          <w:sz w:val="16"/>
          <w:szCs w:val="16"/>
        </w:rPr>
      </w:pPr>
      <w:r w:rsidRPr="00E0009A">
        <w:rPr>
          <w:rFonts w:ascii="Frutiger Next LT W1G" w:hAnsi="Frutiger Next LT W1G"/>
          <w:sz w:val="16"/>
          <w:szCs w:val="16"/>
        </w:rPr>
        <w:t>§ 13 Prüfungsnoten</w:t>
      </w:r>
    </w:p>
    <w:p w:rsidR="00E0009A" w:rsidRPr="00E0009A" w:rsidRDefault="00E0009A" w:rsidP="00E0009A">
      <w:pPr>
        <w:pStyle w:val="FarbigeListe-Akzent11"/>
        <w:numPr>
          <w:ilvl w:val="0"/>
          <w:numId w:val="8"/>
        </w:numPr>
        <w:ind w:hanging="720"/>
        <w:rPr>
          <w:sz w:val="16"/>
          <w:szCs w:val="16"/>
        </w:rPr>
      </w:pPr>
      <w:r w:rsidRPr="00E0009A">
        <w:rPr>
          <w:sz w:val="16"/>
          <w:szCs w:val="16"/>
        </w:rPr>
        <w:t xml:space="preserve">Für die Bewertung der Prüfungsleistungen (Dissertation und mündliche Promotionsprüfung) sind folgende Noten zu verwenden: </w:t>
      </w:r>
    </w:p>
    <w:p w:rsidR="00E0009A" w:rsidRPr="00E0009A" w:rsidRDefault="00E0009A" w:rsidP="00E0009A">
      <w:pPr>
        <w:pStyle w:val="FarbigeListe-Akzent11"/>
        <w:numPr>
          <w:ilvl w:val="0"/>
          <w:numId w:val="9"/>
        </w:numPr>
        <w:tabs>
          <w:tab w:val="left" w:pos="993"/>
          <w:tab w:val="left" w:pos="2552"/>
          <w:tab w:val="left" w:pos="3119"/>
        </w:tabs>
        <w:ind w:left="1134" w:hanging="425"/>
        <w:rPr>
          <w:sz w:val="16"/>
          <w:szCs w:val="16"/>
        </w:rPr>
      </w:pPr>
      <w:r w:rsidRPr="00E0009A">
        <w:rPr>
          <w:sz w:val="16"/>
          <w:szCs w:val="16"/>
        </w:rPr>
        <w:t xml:space="preserve">"summa cum laude" </w:t>
      </w:r>
      <w:r w:rsidRPr="00E0009A">
        <w:rPr>
          <w:sz w:val="16"/>
          <w:szCs w:val="16"/>
        </w:rPr>
        <w:tab/>
        <w:t xml:space="preserve">= “0“ </w:t>
      </w:r>
      <w:r w:rsidRPr="00E0009A">
        <w:rPr>
          <w:sz w:val="16"/>
          <w:szCs w:val="16"/>
        </w:rPr>
        <w:tab/>
        <w:t xml:space="preserve">= eine ganz hervorragende Leistung </w:t>
      </w:r>
    </w:p>
    <w:p w:rsidR="00E0009A" w:rsidRPr="00E0009A" w:rsidRDefault="00E0009A" w:rsidP="00E0009A">
      <w:pPr>
        <w:pStyle w:val="FarbigeListe-Akzent11"/>
        <w:numPr>
          <w:ilvl w:val="0"/>
          <w:numId w:val="9"/>
        </w:numPr>
        <w:tabs>
          <w:tab w:val="left" w:pos="993"/>
          <w:tab w:val="left" w:pos="2552"/>
          <w:tab w:val="left" w:pos="3119"/>
        </w:tabs>
        <w:ind w:left="1134" w:hanging="425"/>
        <w:rPr>
          <w:sz w:val="16"/>
          <w:szCs w:val="16"/>
        </w:rPr>
      </w:pPr>
      <w:r w:rsidRPr="00E0009A">
        <w:rPr>
          <w:sz w:val="16"/>
          <w:szCs w:val="16"/>
        </w:rPr>
        <w:t xml:space="preserve">"magna cum laude" </w:t>
      </w:r>
      <w:r w:rsidRPr="00E0009A">
        <w:rPr>
          <w:sz w:val="16"/>
          <w:szCs w:val="16"/>
        </w:rPr>
        <w:tab/>
        <w:t xml:space="preserve">= “1“ </w:t>
      </w:r>
      <w:r w:rsidRPr="00E0009A">
        <w:rPr>
          <w:sz w:val="16"/>
          <w:szCs w:val="16"/>
        </w:rPr>
        <w:tab/>
        <w:t xml:space="preserve">= eine besonders anzuerkennende Leistung </w:t>
      </w:r>
    </w:p>
    <w:p w:rsidR="00E0009A" w:rsidRPr="00E0009A" w:rsidRDefault="00E0009A" w:rsidP="00E0009A">
      <w:pPr>
        <w:pStyle w:val="FarbigeListe-Akzent11"/>
        <w:numPr>
          <w:ilvl w:val="0"/>
          <w:numId w:val="9"/>
        </w:numPr>
        <w:tabs>
          <w:tab w:val="left" w:pos="993"/>
          <w:tab w:val="left" w:pos="2552"/>
          <w:tab w:val="left" w:pos="3119"/>
        </w:tabs>
        <w:ind w:left="1134" w:hanging="425"/>
        <w:rPr>
          <w:sz w:val="16"/>
          <w:szCs w:val="16"/>
        </w:rPr>
      </w:pPr>
      <w:r w:rsidRPr="00E0009A">
        <w:rPr>
          <w:sz w:val="16"/>
          <w:szCs w:val="16"/>
        </w:rPr>
        <w:t xml:space="preserve">"cum laude" </w:t>
      </w:r>
      <w:r w:rsidRPr="00E0009A">
        <w:rPr>
          <w:sz w:val="16"/>
          <w:szCs w:val="16"/>
        </w:rPr>
        <w:tab/>
        <w:t xml:space="preserve">= “2“ </w:t>
      </w:r>
      <w:r>
        <w:rPr>
          <w:sz w:val="16"/>
          <w:szCs w:val="16"/>
        </w:rPr>
        <w:tab/>
      </w:r>
      <w:r w:rsidRPr="00E0009A">
        <w:rPr>
          <w:sz w:val="16"/>
          <w:szCs w:val="16"/>
        </w:rPr>
        <w:t xml:space="preserve">= eine den Durchschnitt überragende Leistung </w:t>
      </w:r>
    </w:p>
    <w:p w:rsidR="00E0009A" w:rsidRPr="00E0009A" w:rsidRDefault="00E0009A" w:rsidP="00E0009A">
      <w:pPr>
        <w:pStyle w:val="FarbigeListe-Akzent11"/>
        <w:numPr>
          <w:ilvl w:val="0"/>
          <w:numId w:val="9"/>
        </w:numPr>
        <w:tabs>
          <w:tab w:val="left" w:pos="993"/>
          <w:tab w:val="left" w:pos="2552"/>
          <w:tab w:val="left" w:pos="3119"/>
        </w:tabs>
        <w:ind w:left="1134" w:hanging="425"/>
        <w:rPr>
          <w:sz w:val="16"/>
          <w:szCs w:val="16"/>
        </w:rPr>
      </w:pPr>
      <w:r w:rsidRPr="00E0009A">
        <w:rPr>
          <w:sz w:val="16"/>
          <w:szCs w:val="16"/>
        </w:rPr>
        <w:t xml:space="preserve">"rite" </w:t>
      </w:r>
      <w:r w:rsidRPr="00E0009A">
        <w:rPr>
          <w:sz w:val="16"/>
          <w:szCs w:val="16"/>
        </w:rPr>
        <w:tab/>
        <w:t xml:space="preserve">= “3“ </w:t>
      </w:r>
      <w:r w:rsidRPr="00E0009A">
        <w:rPr>
          <w:sz w:val="16"/>
          <w:szCs w:val="16"/>
        </w:rPr>
        <w:tab/>
        <w:t xml:space="preserve">= eine Leistung, die durchschnittlichen Anforderungen entspricht </w:t>
      </w:r>
    </w:p>
    <w:p w:rsidR="00E0009A" w:rsidRPr="00E0009A" w:rsidRDefault="00E0009A" w:rsidP="00E0009A">
      <w:pPr>
        <w:pStyle w:val="FarbigeListe-Akzent11"/>
        <w:numPr>
          <w:ilvl w:val="0"/>
          <w:numId w:val="9"/>
        </w:numPr>
        <w:tabs>
          <w:tab w:val="left" w:pos="993"/>
          <w:tab w:val="left" w:pos="2552"/>
          <w:tab w:val="left" w:pos="3119"/>
        </w:tabs>
        <w:ind w:left="1134" w:hanging="425"/>
        <w:rPr>
          <w:sz w:val="16"/>
          <w:szCs w:val="16"/>
        </w:rPr>
      </w:pPr>
      <w:r w:rsidRPr="00E0009A">
        <w:rPr>
          <w:sz w:val="16"/>
          <w:szCs w:val="16"/>
        </w:rPr>
        <w:t>„</w:t>
      </w:r>
      <w:proofErr w:type="spellStart"/>
      <w:r w:rsidRPr="00E0009A">
        <w:rPr>
          <w:sz w:val="16"/>
          <w:szCs w:val="16"/>
        </w:rPr>
        <w:t>insufficienter</w:t>
      </w:r>
      <w:proofErr w:type="spellEnd"/>
      <w:r w:rsidRPr="00E0009A">
        <w:rPr>
          <w:sz w:val="16"/>
          <w:szCs w:val="16"/>
        </w:rPr>
        <w:t xml:space="preserve">“ </w:t>
      </w:r>
      <w:r w:rsidRPr="00E0009A">
        <w:rPr>
          <w:sz w:val="16"/>
          <w:szCs w:val="16"/>
        </w:rPr>
        <w:tab/>
        <w:t>= „4“</w:t>
      </w:r>
      <w:r w:rsidRPr="00E0009A">
        <w:rPr>
          <w:sz w:val="16"/>
          <w:szCs w:val="16"/>
        </w:rPr>
        <w:tab/>
      </w:r>
      <w:r>
        <w:rPr>
          <w:sz w:val="16"/>
          <w:szCs w:val="16"/>
        </w:rPr>
        <w:t xml:space="preserve">= </w:t>
      </w:r>
      <w:r w:rsidRPr="00E0009A">
        <w:rPr>
          <w:sz w:val="16"/>
          <w:szCs w:val="16"/>
        </w:rPr>
        <w:t xml:space="preserve">eine Leistung mit erheblichen Mängeln, die den Anforderungen nicht mehr entspricht </w:t>
      </w:r>
    </w:p>
    <w:p w:rsidR="00E0009A" w:rsidRPr="00E0009A" w:rsidRDefault="00E0009A" w:rsidP="00E0009A">
      <w:pPr>
        <w:pStyle w:val="FarbigeListe-Akzent11"/>
        <w:numPr>
          <w:ilvl w:val="0"/>
          <w:numId w:val="8"/>
        </w:numPr>
        <w:ind w:hanging="720"/>
        <w:rPr>
          <w:sz w:val="16"/>
          <w:szCs w:val="16"/>
        </w:rPr>
      </w:pPr>
      <w:r w:rsidRPr="00E0009A">
        <w:rPr>
          <w:sz w:val="16"/>
          <w:szCs w:val="16"/>
          <w:vertAlign w:val="superscript"/>
        </w:rPr>
        <w:t>1</w:t>
      </w:r>
      <w:r w:rsidRPr="00E0009A">
        <w:rPr>
          <w:sz w:val="16"/>
          <w:szCs w:val="16"/>
        </w:rPr>
        <w:t xml:space="preserve">Die Bewertung der mündlichen Promotionsprüfung errechnet sich unter Berücksichtigung von zwei Dezimalstellen aus den von den drei Prüfern vergebenen Noten für die Promotionsprüfung geteilt durch die Anzahl der Prüfer. </w:t>
      </w:r>
      <w:r w:rsidRPr="00E0009A">
        <w:rPr>
          <w:sz w:val="16"/>
          <w:szCs w:val="16"/>
          <w:vertAlign w:val="superscript"/>
        </w:rPr>
        <w:t>2</w:t>
      </w:r>
      <w:r w:rsidRPr="00E0009A">
        <w:rPr>
          <w:sz w:val="16"/>
          <w:szCs w:val="16"/>
        </w:rPr>
        <w:t>Die Bewertung der Dissertation errechnet sich aus dem auf zwei Dezimalstellen bestimmten arithmetischen Mittel der von den Gutachtern zugeteilten Noten.</w:t>
      </w:r>
    </w:p>
    <w:p w:rsidR="00E0009A" w:rsidRPr="00E0009A" w:rsidRDefault="00E0009A" w:rsidP="00E0009A">
      <w:pPr>
        <w:pStyle w:val="FarbigeListe-Akzent11"/>
        <w:numPr>
          <w:ilvl w:val="0"/>
          <w:numId w:val="8"/>
        </w:numPr>
        <w:ind w:hanging="720"/>
        <w:rPr>
          <w:sz w:val="16"/>
          <w:szCs w:val="16"/>
        </w:rPr>
      </w:pPr>
      <w:r w:rsidRPr="00E0009A">
        <w:rPr>
          <w:sz w:val="16"/>
          <w:szCs w:val="16"/>
        </w:rPr>
        <w:t xml:space="preserve"> </w:t>
      </w:r>
      <w:r w:rsidRPr="00E0009A">
        <w:rPr>
          <w:sz w:val="16"/>
          <w:szCs w:val="16"/>
          <w:vertAlign w:val="superscript"/>
        </w:rPr>
        <w:t>1</w:t>
      </w:r>
      <w:r w:rsidRPr="00E0009A">
        <w:rPr>
          <w:sz w:val="16"/>
          <w:szCs w:val="16"/>
        </w:rPr>
        <w:t xml:space="preserve">Für die Gesamtnote der Promotion wird die auf zwei Dezimalstellen errechnete Note der Dissertation mit dem Faktor 2 multipliziert und zur Note der mündlichen Promotionsprüfung addiert. </w:t>
      </w:r>
      <w:r w:rsidRPr="00E0009A">
        <w:rPr>
          <w:sz w:val="16"/>
          <w:szCs w:val="16"/>
          <w:vertAlign w:val="superscript"/>
        </w:rPr>
        <w:t>2</w:t>
      </w:r>
      <w:r w:rsidRPr="00E0009A">
        <w:rPr>
          <w:sz w:val="16"/>
          <w:szCs w:val="16"/>
        </w:rPr>
        <w:t xml:space="preserve">Das so bestimmte Ergebnis wird durch 3 dividiert und auf zwei Dezimalstellen gerundet.  </w:t>
      </w:r>
    </w:p>
    <w:p w:rsidR="00E0009A" w:rsidRPr="00E0009A" w:rsidRDefault="00E0009A" w:rsidP="00E0009A">
      <w:pPr>
        <w:pStyle w:val="FarbigeListe-Akzent11"/>
        <w:numPr>
          <w:ilvl w:val="0"/>
          <w:numId w:val="8"/>
        </w:numPr>
        <w:ind w:hanging="720"/>
        <w:rPr>
          <w:sz w:val="16"/>
          <w:szCs w:val="16"/>
        </w:rPr>
      </w:pPr>
      <w:r w:rsidRPr="00E0009A">
        <w:rPr>
          <w:sz w:val="16"/>
          <w:szCs w:val="16"/>
        </w:rPr>
        <w:t xml:space="preserve">Die Promotionsgesamtnote lautet bei einem Durchschnitt </w:t>
      </w:r>
    </w:p>
    <w:p w:rsidR="00E0009A" w:rsidRPr="00E0009A" w:rsidRDefault="00E0009A" w:rsidP="00E0009A">
      <w:pPr>
        <w:autoSpaceDE w:val="0"/>
        <w:autoSpaceDN w:val="0"/>
        <w:adjustRightInd w:val="0"/>
        <w:rPr>
          <w:rFonts w:ascii="Frutiger Next LT W1G" w:hAnsi="Frutiger Next LT W1G" w:cs="Humnst777 BT"/>
          <w:color w:val="000000"/>
          <w:sz w:val="16"/>
          <w:szCs w:val="16"/>
        </w:rPr>
      </w:pPr>
      <w:r w:rsidRPr="00E0009A">
        <w:rPr>
          <w:rFonts w:ascii="Frutiger Next LT W1G" w:hAnsi="Frutiger Next LT W1G" w:cs="Humnst777 BT"/>
          <w:color w:val="000000"/>
          <w:sz w:val="16"/>
          <w:szCs w:val="16"/>
        </w:rPr>
        <w:tab/>
      </w:r>
      <w:r w:rsidRPr="00E0009A">
        <w:rPr>
          <w:rFonts w:ascii="Frutiger Next LT W1G" w:hAnsi="Frutiger Next LT W1G" w:cs="Humnst777 BT"/>
          <w:color w:val="000000"/>
          <w:sz w:val="16"/>
          <w:szCs w:val="16"/>
        </w:rPr>
        <w:tab/>
        <w:t xml:space="preserve">0,00 </w:t>
      </w:r>
      <w:r w:rsidRPr="00E0009A">
        <w:rPr>
          <w:rFonts w:ascii="Frutiger Next LT W1G" w:hAnsi="Frutiger Next LT W1G" w:cs="Humnst777 BT"/>
          <w:color w:val="000000"/>
          <w:sz w:val="16"/>
          <w:szCs w:val="16"/>
        </w:rPr>
        <w:tab/>
      </w:r>
      <w:r w:rsidRPr="00E0009A">
        <w:rPr>
          <w:rFonts w:ascii="Frutiger Next LT W1G" w:hAnsi="Frutiger Next LT W1G" w:cs="Humnst777 BT"/>
          <w:color w:val="000000"/>
          <w:sz w:val="16"/>
          <w:szCs w:val="16"/>
        </w:rPr>
        <w:tab/>
        <w:t xml:space="preserve">= </w:t>
      </w:r>
      <w:r w:rsidRPr="00E0009A">
        <w:rPr>
          <w:rFonts w:ascii="Frutiger Next LT W1G" w:hAnsi="Frutiger Next LT W1G" w:cs="Humnst777 BT"/>
          <w:color w:val="000000"/>
          <w:sz w:val="16"/>
          <w:szCs w:val="16"/>
        </w:rPr>
        <w:tab/>
        <w:t xml:space="preserve">summa cum laude </w:t>
      </w:r>
    </w:p>
    <w:p w:rsidR="00E0009A" w:rsidRPr="00E0009A" w:rsidRDefault="00E0009A" w:rsidP="00E0009A">
      <w:pPr>
        <w:autoSpaceDE w:val="0"/>
        <w:autoSpaceDN w:val="0"/>
        <w:adjustRightInd w:val="0"/>
        <w:rPr>
          <w:rFonts w:ascii="Frutiger Next LT W1G" w:hAnsi="Frutiger Next LT W1G" w:cs="Humnst777 BT"/>
          <w:color w:val="000000"/>
          <w:sz w:val="16"/>
          <w:szCs w:val="16"/>
        </w:rPr>
      </w:pPr>
      <w:r w:rsidRPr="00E0009A">
        <w:rPr>
          <w:rFonts w:ascii="Frutiger Next LT W1G" w:hAnsi="Frutiger Next LT W1G" w:cs="Humnst777 BT"/>
          <w:color w:val="000000"/>
          <w:sz w:val="16"/>
          <w:szCs w:val="16"/>
        </w:rPr>
        <w:tab/>
        <w:t xml:space="preserve">von </w:t>
      </w:r>
      <w:r w:rsidRPr="00E0009A">
        <w:rPr>
          <w:rFonts w:ascii="Frutiger Next LT W1G" w:hAnsi="Frutiger Next LT W1G" w:cs="Humnst777 BT"/>
          <w:color w:val="000000"/>
          <w:sz w:val="16"/>
          <w:szCs w:val="16"/>
        </w:rPr>
        <w:tab/>
        <w:t xml:space="preserve">0,01 bis 1,35 </w:t>
      </w:r>
      <w:r w:rsidRPr="00E0009A">
        <w:rPr>
          <w:rFonts w:ascii="Frutiger Next LT W1G" w:hAnsi="Frutiger Next LT W1G" w:cs="Humnst777 BT"/>
          <w:color w:val="000000"/>
          <w:sz w:val="16"/>
          <w:szCs w:val="16"/>
        </w:rPr>
        <w:tab/>
        <w:t xml:space="preserve">= </w:t>
      </w:r>
      <w:r w:rsidRPr="00E0009A">
        <w:rPr>
          <w:rFonts w:ascii="Frutiger Next LT W1G" w:hAnsi="Frutiger Next LT W1G" w:cs="Humnst777 BT"/>
          <w:color w:val="000000"/>
          <w:sz w:val="16"/>
          <w:szCs w:val="16"/>
        </w:rPr>
        <w:tab/>
        <w:t xml:space="preserve">magna cum laude </w:t>
      </w:r>
    </w:p>
    <w:p w:rsidR="00E0009A" w:rsidRPr="00E0009A" w:rsidRDefault="00E0009A" w:rsidP="00E0009A">
      <w:pPr>
        <w:autoSpaceDE w:val="0"/>
        <w:autoSpaceDN w:val="0"/>
        <w:adjustRightInd w:val="0"/>
        <w:rPr>
          <w:rFonts w:ascii="Frutiger Next LT W1G" w:hAnsi="Frutiger Next LT W1G" w:cs="Humnst777 BT"/>
          <w:color w:val="000000"/>
          <w:sz w:val="16"/>
          <w:szCs w:val="16"/>
        </w:rPr>
      </w:pPr>
      <w:r w:rsidRPr="00E0009A">
        <w:rPr>
          <w:rFonts w:ascii="Frutiger Next LT W1G" w:hAnsi="Frutiger Next LT W1G" w:cs="Humnst777 BT"/>
          <w:color w:val="000000"/>
          <w:sz w:val="16"/>
          <w:szCs w:val="16"/>
        </w:rPr>
        <w:tab/>
        <w:t xml:space="preserve">von </w:t>
      </w:r>
      <w:r w:rsidRPr="00E0009A">
        <w:rPr>
          <w:rFonts w:ascii="Frutiger Next LT W1G" w:hAnsi="Frutiger Next LT W1G" w:cs="Humnst777 BT"/>
          <w:color w:val="000000"/>
          <w:sz w:val="16"/>
          <w:szCs w:val="16"/>
        </w:rPr>
        <w:tab/>
        <w:t>1,36 bis 2,35</w:t>
      </w:r>
      <w:r w:rsidRPr="00E0009A">
        <w:rPr>
          <w:rFonts w:ascii="Frutiger Next LT W1G" w:hAnsi="Frutiger Next LT W1G" w:cs="Humnst777 BT"/>
          <w:color w:val="000000"/>
          <w:sz w:val="16"/>
          <w:szCs w:val="16"/>
        </w:rPr>
        <w:tab/>
        <w:t xml:space="preserve">= </w:t>
      </w:r>
      <w:r w:rsidRPr="00E0009A">
        <w:rPr>
          <w:rFonts w:ascii="Frutiger Next LT W1G" w:hAnsi="Frutiger Next LT W1G" w:cs="Humnst777 BT"/>
          <w:color w:val="000000"/>
          <w:sz w:val="16"/>
          <w:szCs w:val="16"/>
        </w:rPr>
        <w:tab/>
        <w:t xml:space="preserve">cum laude </w:t>
      </w:r>
    </w:p>
    <w:p w:rsidR="00E0009A" w:rsidRPr="00E0009A" w:rsidRDefault="00E0009A" w:rsidP="00E0009A">
      <w:pPr>
        <w:autoSpaceDE w:val="0"/>
        <w:autoSpaceDN w:val="0"/>
        <w:adjustRightInd w:val="0"/>
        <w:rPr>
          <w:rFonts w:ascii="Frutiger Next LT W1G" w:hAnsi="Frutiger Next LT W1G" w:cs="Humnst777 BT"/>
          <w:color w:val="000000"/>
          <w:sz w:val="16"/>
          <w:szCs w:val="16"/>
        </w:rPr>
      </w:pPr>
      <w:r w:rsidRPr="00E0009A">
        <w:rPr>
          <w:rFonts w:ascii="Frutiger Next LT W1G" w:hAnsi="Frutiger Next LT W1G" w:cs="Humnst777 BT"/>
          <w:color w:val="000000"/>
          <w:sz w:val="16"/>
          <w:szCs w:val="16"/>
        </w:rPr>
        <w:tab/>
        <w:t xml:space="preserve">von </w:t>
      </w:r>
      <w:r w:rsidRPr="00E0009A">
        <w:rPr>
          <w:rFonts w:ascii="Frutiger Next LT W1G" w:hAnsi="Frutiger Next LT W1G" w:cs="Humnst777 BT"/>
          <w:color w:val="000000"/>
          <w:sz w:val="16"/>
          <w:szCs w:val="16"/>
        </w:rPr>
        <w:tab/>
        <w:t xml:space="preserve">2,36 bis 3,35 </w:t>
      </w:r>
      <w:r w:rsidRPr="00E0009A">
        <w:rPr>
          <w:rFonts w:ascii="Frutiger Next LT W1G" w:hAnsi="Frutiger Next LT W1G" w:cs="Humnst777 BT"/>
          <w:color w:val="000000"/>
          <w:sz w:val="16"/>
          <w:szCs w:val="16"/>
        </w:rPr>
        <w:tab/>
        <w:t xml:space="preserve">= </w:t>
      </w:r>
      <w:r w:rsidRPr="00E0009A">
        <w:rPr>
          <w:rFonts w:ascii="Frutiger Next LT W1G" w:hAnsi="Frutiger Next LT W1G" w:cs="Humnst777 BT"/>
          <w:color w:val="000000"/>
          <w:sz w:val="16"/>
          <w:szCs w:val="16"/>
        </w:rPr>
        <w:tab/>
        <w:t xml:space="preserve">rite </w:t>
      </w:r>
    </w:p>
    <w:p w:rsidR="00E0009A" w:rsidRPr="00E0009A" w:rsidRDefault="00E0009A" w:rsidP="00E0009A">
      <w:pPr>
        <w:pStyle w:val="FarbigeListe-Akzent11"/>
        <w:rPr>
          <w:sz w:val="16"/>
          <w:szCs w:val="16"/>
        </w:rPr>
      </w:pPr>
      <w:r w:rsidRPr="00E0009A">
        <w:rPr>
          <w:rFonts w:cs="Humnst777 BT"/>
          <w:color w:val="000000"/>
          <w:sz w:val="16"/>
          <w:szCs w:val="16"/>
        </w:rPr>
        <w:t xml:space="preserve">ab </w:t>
      </w:r>
      <w:r w:rsidRPr="00E0009A">
        <w:rPr>
          <w:rFonts w:cs="Humnst777 BT"/>
          <w:color w:val="000000"/>
          <w:sz w:val="16"/>
          <w:szCs w:val="16"/>
        </w:rPr>
        <w:tab/>
        <w:t xml:space="preserve">3,36 </w:t>
      </w:r>
      <w:r w:rsidRPr="00E0009A">
        <w:rPr>
          <w:rFonts w:cs="Humnst777 BT"/>
          <w:color w:val="000000"/>
          <w:sz w:val="16"/>
          <w:szCs w:val="16"/>
        </w:rPr>
        <w:tab/>
      </w:r>
      <w:r w:rsidRPr="00E0009A">
        <w:rPr>
          <w:rFonts w:cs="Humnst777 BT"/>
          <w:color w:val="000000"/>
          <w:sz w:val="16"/>
          <w:szCs w:val="16"/>
        </w:rPr>
        <w:tab/>
        <w:t xml:space="preserve">= </w:t>
      </w:r>
      <w:r w:rsidRPr="00E0009A">
        <w:rPr>
          <w:rFonts w:cs="Humnst777 BT"/>
          <w:color w:val="000000"/>
          <w:sz w:val="16"/>
          <w:szCs w:val="16"/>
        </w:rPr>
        <w:tab/>
      </w:r>
      <w:proofErr w:type="spellStart"/>
      <w:r w:rsidRPr="00E0009A">
        <w:rPr>
          <w:rFonts w:cs="Humnst777 BT"/>
          <w:color w:val="000000"/>
          <w:sz w:val="16"/>
          <w:szCs w:val="16"/>
        </w:rPr>
        <w:t>insufficienter</w:t>
      </w:r>
      <w:proofErr w:type="spellEnd"/>
    </w:p>
    <w:p w:rsidR="00E0009A" w:rsidRPr="00E0009A" w:rsidRDefault="00E0009A" w:rsidP="00E0009A">
      <w:pPr>
        <w:pStyle w:val="FarbigeListe-Akzent11"/>
        <w:numPr>
          <w:ilvl w:val="0"/>
          <w:numId w:val="8"/>
        </w:numPr>
        <w:ind w:hanging="720"/>
        <w:rPr>
          <w:sz w:val="16"/>
          <w:szCs w:val="16"/>
        </w:rPr>
      </w:pPr>
      <w:r w:rsidRPr="00E0009A">
        <w:rPr>
          <w:sz w:val="16"/>
          <w:szCs w:val="16"/>
        </w:rPr>
        <w:t xml:space="preserve">Weichen bei angenommener Dissertation die Bewertungen der Gutachter oder die Note der mündlichen Promotionsprüfung und die Dissertationsbewertung um mehr als eine Note voneinander ab oder bewertet nur einer der Gutachter die Dissertation mit der Note „summa cum laude“, so entscheidet die Promotionskommission. </w:t>
      </w:r>
    </w:p>
    <w:p w:rsidR="00E0009A" w:rsidRPr="00E0009A" w:rsidRDefault="00E0009A" w:rsidP="00E0009A">
      <w:pPr>
        <w:pStyle w:val="FarbigeListe-Akzent11"/>
        <w:numPr>
          <w:ilvl w:val="0"/>
          <w:numId w:val="8"/>
        </w:numPr>
        <w:ind w:hanging="720"/>
        <w:rPr>
          <w:sz w:val="16"/>
          <w:szCs w:val="16"/>
        </w:rPr>
      </w:pPr>
      <w:r w:rsidRPr="00E0009A">
        <w:rPr>
          <w:sz w:val="16"/>
          <w:szCs w:val="16"/>
        </w:rPr>
        <w:t xml:space="preserve">Die Prüfungsnote „summa cum laude“ darf für die Dissertation nur dann vergeben werden, wenn folgende Punkte erfüllt sind: </w:t>
      </w:r>
    </w:p>
    <w:p w:rsidR="00E0009A" w:rsidRPr="00E0009A" w:rsidRDefault="00E0009A" w:rsidP="00E0009A">
      <w:pPr>
        <w:pStyle w:val="FarbigeListe-Akzent11"/>
        <w:numPr>
          <w:ilvl w:val="1"/>
          <w:numId w:val="10"/>
        </w:numPr>
        <w:ind w:left="1276" w:hanging="567"/>
        <w:rPr>
          <w:sz w:val="16"/>
          <w:szCs w:val="16"/>
        </w:rPr>
      </w:pPr>
      <w:r w:rsidRPr="00E0009A">
        <w:rPr>
          <w:sz w:val="16"/>
          <w:szCs w:val="16"/>
        </w:rPr>
        <w:t xml:space="preserve">Die Dissertation zeichnet sich in hohem Maß durch Originalität und wissenschaftliche Reife aus. </w:t>
      </w:r>
    </w:p>
    <w:p w:rsidR="00E0009A" w:rsidRPr="00E0009A" w:rsidRDefault="00E0009A" w:rsidP="00E0009A">
      <w:pPr>
        <w:pStyle w:val="FarbigeListe-Akzent11"/>
        <w:numPr>
          <w:ilvl w:val="1"/>
          <w:numId w:val="10"/>
        </w:numPr>
        <w:ind w:left="1276" w:hanging="567"/>
        <w:rPr>
          <w:sz w:val="16"/>
          <w:szCs w:val="16"/>
        </w:rPr>
      </w:pPr>
      <w:r w:rsidRPr="00E0009A">
        <w:rPr>
          <w:sz w:val="16"/>
          <w:szCs w:val="16"/>
        </w:rPr>
        <w:t xml:space="preserve">Bei der fakultätsweiten Bekanntgabe der Dissertation und der Benotung der Gutachter wurde kein Einspruch gemäß § 10 Abs. 4 erhoben. </w:t>
      </w:r>
    </w:p>
    <w:p w:rsidR="00E0009A" w:rsidRPr="00E0009A" w:rsidRDefault="00E0009A" w:rsidP="00E0009A">
      <w:pPr>
        <w:pStyle w:val="FarbigeListe-Akzent11"/>
        <w:numPr>
          <w:ilvl w:val="1"/>
          <w:numId w:val="10"/>
        </w:numPr>
        <w:ind w:left="1276" w:hanging="567"/>
        <w:rPr>
          <w:sz w:val="16"/>
          <w:szCs w:val="16"/>
        </w:rPr>
      </w:pPr>
      <w:r w:rsidRPr="00E0009A">
        <w:rPr>
          <w:sz w:val="16"/>
          <w:szCs w:val="16"/>
        </w:rPr>
        <w:t xml:space="preserve">Wesentliche Inhalte der Dissertation müssen zusätzlich als Originalarbeit(en) von einer wissenschaftlichen Zeitschrift mit Begutachtungsverfahren zur Veröffentlichung angenommen sein und eine </w:t>
      </w:r>
      <w:proofErr w:type="spellStart"/>
      <w:r w:rsidRPr="00E0009A">
        <w:rPr>
          <w:sz w:val="16"/>
          <w:szCs w:val="16"/>
        </w:rPr>
        <w:t>Erstautorenschaft</w:t>
      </w:r>
      <w:proofErr w:type="spellEnd"/>
      <w:r w:rsidRPr="00E0009A">
        <w:rPr>
          <w:sz w:val="16"/>
          <w:szCs w:val="16"/>
        </w:rPr>
        <w:t xml:space="preserve"> oder geteilte </w:t>
      </w:r>
      <w:proofErr w:type="spellStart"/>
      <w:r w:rsidRPr="00E0009A">
        <w:rPr>
          <w:sz w:val="16"/>
          <w:szCs w:val="16"/>
        </w:rPr>
        <w:t>Erstautorenschaft</w:t>
      </w:r>
      <w:proofErr w:type="spellEnd"/>
      <w:r w:rsidRPr="00E0009A">
        <w:rPr>
          <w:sz w:val="16"/>
          <w:szCs w:val="16"/>
        </w:rPr>
        <w:t xml:space="preserve"> des Doktoranden vorliegen. </w:t>
      </w:r>
    </w:p>
    <w:p w:rsidR="00F97178" w:rsidRPr="00E0009A" w:rsidRDefault="00F97178" w:rsidP="00E0009A">
      <w:pPr>
        <w:pStyle w:val="EinfacherAbsatz"/>
        <w:rPr>
          <w:rFonts w:ascii="Frutiger Next LT W1G" w:hAnsi="Frutiger Next LT W1G" w:cs="Tahoma"/>
          <w:b/>
          <w:bCs/>
          <w:sz w:val="16"/>
          <w:szCs w:val="16"/>
        </w:rPr>
      </w:pPr>
    </w:p>
    <w:sectPr w:rsidR="00F97178" w:rsidRPr="00E0009A" w:rsidSect="00B82B2A">
      <w:type w:val="continuous"/>
      <w:pgSz w:w="11906" w:h="16838" w:code="9"/>
      <w:pgMar w:top="1531" w:right="1418" w:bottom="1418" w:left="1418"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F83" w:rsidRDefault="00862F83">
      <w:r>
        <w:separator/>
      </w:r>
    </w:p>
  </w:endnote>
  <w:endnote w:type="continuationSeparator" w:id="0">
    <w:p w:rsidR="00862F83" w:rsidRDefault="00862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T">
    <w:panose1 w:val="020B0603030504020204"/>
    <w:charset w:val="00"/>
    <w:family w:val="swiss"/>
    <w:pitch w:val="variable"/>
    <w:sig w:usb0="800000AF" w:usb1="1000204A" w:usb2="00000000" w:usb3="00000000" w:csb0="0000001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Frutiger Next LT W1G">
    <w:panose1 w:val="020B0503040204020203"/>
    <w:charset w:val="00"/>
    <w:family w:val="swiss"/>
    <w:notTrueType/>
    <w:pitch w:val="variable"/>
    <w:sig w:usb0="A00002AF" w:usb1="5000205B" w:usb2="00000000" w:usb3="00000000" w:csb0="0000009F" w:csb1="00000000"/>
  </w:font>
  <w:font w:name="Frutiger Next LT W1G Medium">
    <w:panose1 w:val="020B0903040204020203"/>
    <w:charset w:val="00"/>
    <w:family w:val="swiss"/>
    <w:notTrueType/>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utigerNextLTW1G-Regular">
    <w:altName w:val="Calibri"/>
    <w:panose1 w:val="020B0503040204020203"/>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90A" w:rsidRDefault="0084590A">
    <w:pPr>
      <w:pStyle w:val="Fuzeile"/>
      <w:jc w:val="center"/>
    </w:pPr>
    <w:r>
      <w:fldChar w:fldCharType="begin"/>
    </w:r>
    <w:r w:rsidR="00475AA0">
      <w:instrText>PAGE</w:instrText>
    </w:r>
    <w:r>
      <w:instrText xml:space="preserve">   \* MERGEFORMAT</w:instrText>
    </w:r>
    <w:r>
      <w:fldChar w:fldCharType="separate"/>
    </w:r>
    <w:r w:rsidR="00F21F33">
      <w:rPr>
        <w:noProof/>
      </w:rPr>
      <w:t>3</w:t>
    </w:r>
    <w:r>
      <w:fldChar w:fldCharType="end"/>
    </w:r>
  </w:p>
  <w:p w:rsidR="0084590A" w:rsidRPr="00731C8D" w:rsidRDefault="0084590A" w:rsidP="00731C8D">
    <w:pPr>
      <w:pBdr>
        <w:top w:val="single" w:sz="4" w:space="1" w:color="auto"/>
      </w:pBdr>
      <w:spacing w:line="240" w:lineRule="exact"/>
      <w:jc w:val="center"/>
      <w:rPr>
        <w:rFonts w:ascii="Frutiger Next LT W1G" w:hAnsi="Frutiger Next LT W1G"/>
        <w:sz w:val="18"/>
        <w:szCs w:val="24"/>
      </w:rPr>
    </w:pPr>
    <w:r w:rsidRPr="00B82B2A">
      <w:rPr>
        <w:rFonts w:ascii="Frutiger Next LT W1G" w:hAnsi="Frutiger Next LT W1G"/>
        <w:sz w:val="18"/>
        <w:szCs w:val="24"/>
      </w:rPr>
      <w:t>Bitte senden Sie die Niederschrift direkt an die Geschäftsstelle der Promotionskommission Biomedizin zurück!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90A" w:rsidRDefault="0084590A" w:rsidP="006C0845">
    <w:pPr>
      <w:pStyle w:val="Fuzeile"/>
      <w:jc w:val="center"/>
    </w:pPr>
    <w:r>
      <w:fldChar w:fldCharType="begin"/>
    </w:r>
    <w:r w:rsidR="00475AA0">
      <w:instrText>PAGE</w:instrText>
    </w:r>
    <w:r>
      <w:instrText xml:space="preserve">   \* MERGEFORMAT</w:instrText>
    </w:r>
    <w:r>
      <w:fldChar w:fldCharType="separate"/>
    </w:r>
    <w:r w:rsidR="00F21F33">
      <w:rPr>
        <w:noProof/>
      </w:rPr>
      <w:t>1</w:t>
    </w:r>
    <w:r>
      <w:fldChar w:fldCharType="end"/>
    </w:r>
  </w:p>
  <w:p w:rsidR="0084590A" w:rsidRDefault="0084590A" w:rsidP="006C0845">
    <w:pPr>
      <w:pBdr>
        <w:top w:val="single" w:sz="4" w:space="1" w:color="auto"/>
      </w:pBdr>
      <w:spacing w:line="240" w:lineRule="exact"/>
      <w:jc w:val="center"/>
    </w:pPr>
    <w:r w:rsidRPr="00B82B2A">
      <w:rPr>
        <w:rFonts w:ascii="Frutiger Next LT W1G" w:hAnsi="Frutiger Next LT W1G"/>
        <w:sz w:val="18"/>
        <w:szCs w:val="24"/>
      </w:rPr>
      <w:t>Bitte senden Sie die Niederschrift direkt an die Geschäftsstelle der Promotionskommission Biomedizin zurück!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F83" w:rsidRDefault="00862F83">
      <w:r>
        <w:separator/>
      </w:r>
    </w:p>
  </w:footnote>
  <w:footnote w:type="continuationSeparator" w:id="0">
    <w:p w:rsidR="00862F83" w:rsidRDefault="00862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90A" w:rsidRDefault="00573FEF">
    <w:pPr>
      <w:pStyle w:val="Kopfzeile"/>
    </w:pPr>
    <w:r>
      <w:rPr>
        <w:noProof/>
      </w:rPr>
      <w:drawing>
        <wp:anchor distT="0" distB="0" distL="114300" distR="114300" simplePos="0" relativeHeight="251658240" behindDoc="1" locked="0" layoutInCell="1" allowOverlap="1">
          <wp:simplePos x="0" y="0"/>
          <wp:positionH relativeFrom="column">
            <wp:posOffset>3885565</wp:posOffset>
          </wp:positionH>
          <wp:positionV relativeFrom="paragraph">
            <wp:posOffset>88265</wp:posOffset>
          </wp:positionV>
          <wp:extent cx="2305050" cy="742950"/>
          <wp:effectExtent l="0" t="0" r="0" b="0"/>
          <wp:wrapTight wrapText="bothSides">
            <wp:wrapPolygon edited="0">
              <wp:start x="0" y="0"/>
              <wp:lineTo x="0" y="21046"/>
              <wp:lineTo x="21421" y="21046"/>
              <wp:lineTo x="21421" y="0"/>
              <wp:lineTo x="0" y="0"/>
            </wp:wrapPolygon>
          </wp:wrapTight>
          <wp:docPr id="601" name="Bild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7429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c">
          <w:drawing>
            <wp:anchor distT="0" distB="0" distL="114300" distR="114300" simplePos="0" relativeHeight="251657216" behindDoc="0" locked="0" layoutInCell="1" allowOverlap="1">
              <wp:simplePos x="0" y="0"/>
              <wp:positionH relativeFrom="column">
                <wp:posOffset>-295910</wp:posOffset>
              </wp:positionH>
              <wp:positionV relativeFrom="paragraph">
                <wp:posOffset>-462915</wp:posOffset>
              </wp:positionV>
              <wp:extent cx="6963410" cy="1171575"/>
              <wp:effectExtent l="8890" t="3810" r="0" b="5715"/>
              <wp:wrapNone/>
              <wp:docPr id="593" name="Zeichenbereich 5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595"/>
                      <wps:cNvSpPr>
                        <a:spLocks noChangeArrowheads="1"/>
                      </wps:cNvSpPr>
                      <wps:spPr bwMode="auto">
                        <a:xfrm>
                          <a:off x="1249680" y="0"/>
                          <a:ext cx="2857500" cy="538480"/>
                        </a:xfrm>
                        <a:prstGeom prst="rect">
                          <a:avLst/>
                        </a:prstGeom>
                        <a:solidFill>
                          <a:srgbClr val="8E8E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596"/>
                      <wps:cNvSpPr>
                        <a:spLocks noChangeArrowheads="1"/>
                      </wps:cNvSpPr>
                      <wps:spPr bwMode="auto">
                        <a:xfrm>
                          <a:off x="4107180" y="0"/>
                          <a:ext cx="2856230" cy="538480"/>
                        </a:xfrm>
                        <a:prstGeom prst="rect">
                          <a:avLst/>
                        </a:prstGeom>
                        <a:solidFill>
                          <a:srgbClr val="0055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597"/>
                      <wps:cNvSpPr>
                        <a:spLocks noEditPoints="1"/>
                      </wps:cNvSpPr>
                      <wps:spPr bwMode="auto">
                        <a:xfrm>
                          <a:off x="714375" y="1047750"/>
                          <a:ext cx="1427480" cy="123825"/>
                        </a:xfrm>
                        <a:custGeom>
                          <a:avLst/>
                          <a:gdLst>
                            <a:gd name="T0" fmla="*/ 2216 w 2266"/>
                            <a:gd name="T1" fmla="*/ 128 h 195"/>
                            <a:gd name="T2" fmla="*/ 2266 w 2266"/>
                            <a:gd name="T3" fmla="*/ 45 h 195"/>
                            <a:gd name="T4" fmla="*/ 2206 w 2266"/>
                            <a:gd name="T5" fmla="*/ 148 h 195"/>
                            <a:gd name="T6" fmla="*/ 2173 w 2266"/>
                            <a:gd name="T7" fmla="*/ 189 h 195"/>
                            <a:gd name="T8" fmla="*/ 2150 w 2266"/>
                            <a:gd name="T9" fmla="*/ 44 h 195"/>
                            <a:gd name="T10" fmla="*/ 2086 w 2266"/>
                            <a:gd name="T11" fmla="*/ 68 h 195"/>
                            <a:gd name="T12" fmla="*/ 2057 w 2266"/>
                            <a:gd name="T13" fmla="*/ 45 h 195"/>
                            <a:gd name="T14" fmla="*/ 1991 w 2266"/>
                            <a:gd name="T15" fmla="*/ 45 h 195"/>
                            <a:gd name="T16" fmla="*/ 2031 w 2266"/>
                            <a:gd name="T17" fmla="*/ 148 h 195"/>
                            <a:gd name="T18" fmla="*/ 1908 w 2266"/>
                            <a:gd name="T19" fmla="*/ 96 h 195"/>
                            <a:gd name="T20" fmla="*/ 1895 w 2266"/>
                            <a:gd name="T21" fmla="*/ 150 h 195"/>
                            <a:gd name="T22" fmla="*/ 1836 w 2266"/>
                            <a:gd name="T23" fmla="*/ 0 h 195"/>
                            <a:gd name="T24" fmla="*/ 1811 w 2266"/>
                            <a:gd name="T25" fmla="*/ 117 h 195"/>
                            <a:gd name="T26" fmla="*/ 1779 w 2266"/>
                            <a:gd name="T27" fmla="*/ 43 h 195"/>
                            <a:gd name="T28" fmla="*/ 1737 w 2266"/>
                            <a:gd name="T29" fmla="*/ 145 h 195"/>
                            <a:gd name="T30" fmla="*/ 1683 w 2266"/>
                            <a:gd name="T31" fmla="*/ 148 h 195"/>
                            <a:gd name="T32" fmla="*/ 1643 w 2266"/>
                            <a:gd name="T33" fmla="*/ 45 h 195"/>
                            <a:gd name="T34" fmla="*/ 1594 w 2266"/>
                            <a:gd name="T35" fmla="*/ 103 h 195"/>
                            <a:gd name="T36" fmla="*/ 1588 w 2266"/>
                            <a:gd name="T37" fmla="*/ 144 h 195"/>
                            <a:gd name="T38" fmla="*/ 1525 w 2266"/>
                            <a:gd name="T39" fmla="*/ 87 h 195"/>
                            <a:gd name="T40" fmla="*/ 1401 w 2266"/>
                            <a:gd name="T41" fmla="*/ 96 h 195"/>
                            <a:gd name="T42" fmla="*/ 1379 w 2266"/>
                            <a:gd name="T43" fmla="*/ 189 h 195"/>
                            <a:gd name="T44" fmla="*/ 1446 w 2266"/>
                            <a:gd name="T45" fmla="*/ 62 h 195"/>
                            <a:gd name="T46" fmla="*/ 1445 w 2266"/>
                            <a:gd name="T47" fmla="*/ 142 h 195"/>
                            <a:gd name="T48" fmla="*/ 1352 w 2266"/>
                            <a:gd name="T49" fmla="*/ 96 h 195"/>
                            <a:gd name="T50" fmla="*/ 1346 w 2266"/>
                            <a:gd name="T51" fmla="*/ 125 h 195"/>
                            <a:gd name="T52" fmla="*/ 1307 w 2266"/>
                            <a:gd name="T53" fmla="*/ 60 h 195"/>
                            <a:gd name="T54" fmla="*/ 1173 w 2266"/>
                            <a:gd name="T55" fmla="*/ 91 h 195"/>
                            <a:gd name="T56" fmla="*/ 1203 w 2266"/>
                            <a:gd name="T57" fmla="*/ 81 h 195"/>
                            <a:gd name="T58" fmla="*/ 1162 w 2266"/>
                            <a:gd name="T59" fmla="*/ 148 h 195"/>
                            <a:gd name="T60" fmla="*/ 1162 w 2266"/>
                            <a:gd name="T61" fmla="*/ 71 h 195"/>
                            <a:gd name="T62" fmla="*/ 1021 w 2266"/>
                            <a:gd name="T63" fmla="*/ 64 h 195"/>
                            <a:gd name="T64" fmla="*/ 993 w 2266"/>
                            <a:gd name="T65" fmla="*/ 24 h 195"/>
                            <a:gd name="T66" fmla="*/ 993 w 2266"/>
                            <a:gd name="T67" fmla="*/ 114 h 195"/>
                            <a:gd name="T68" fmla="*/ 883 w 2266"/>
                            <a:gd name="T69" fmla="*/ 3 h 195"/>
                            <a:gd name="T70" fmla="*/ 922 w 2266"/>
                            <a:gd name="T71" fmla="*/ 3 h 195"/>
                            <a:gd name="T72" fmla="*/ 957 w 2266"/>
                            <a:gd name="T73" fmla="*/ 124 h 195"/>
                            <a:gd name="T74" fmla="*/ 905 w 2266"/>
                            <a:gd name="T75" fmla="*/ 61 h 195"/>
                            <a:gd name="T76" fmla="*/ 897 w 2266"/>
                            <a:gd name="T77" fmla="*/ 150 h 195"/>
                            <a:gd name="T78" fmla="*/ 930 w 2266"/>
                            <a:gd name="T79" fmla="*/ 103 h 195"/>
                            <a:gd name="T80" fmla="*/ 845 w 2266"/>
                            <a:gd name="T81" fmla="*/ 128 h 195"/>
                            <a:gd name="T82" fmla="*/ 845 w 2266"/>
                            <a:gd name="T83" fmla="*/ 45 h 195"/>
                            <a:gd name="T84" fmla="*/ 775 w 2266"/>
                            <a:gd name="T85" fmla="*/ 45 h 195"/>
                            <a:gd name="T86" fmla="*/ 846 w 2266"/>
                            <a:gd name="T87" fmla="*/ 146 h 195"/>
                            <a:gd name="T88" fmla="*/ 756 w 2266"/>
                            <a:gd name="T89" fmla="*/ 148 h 195"/>
                            <a:gd name="T90" fmla="*/ 756 w 2266"/>
                            <a:gd name="T91" fmla="*/ 26 h 195"/>
                            <a:gd name="T92" fmla="*/ 655 w 2266"/>
                            <a:gd name="T93" fmla="*/ 73 h 195"/>
                            <a:gd name="T94" fmla="*/ 628 w 2266"/>
                            <a:gd name="T95" fmla="*/ 74 h 195"/>
                            <a:gd name="T96" fmla="*/ 576 w 2266"/>
                            <a:gd name="T97" fmla="*/ 148 h 195"/>
                            <a:gd name="T98" fmla="*/ 603 w 2266"/>
                            <a:gd name="T99" fmla="*/ 43 h 195"/>
                            <a:gd name="T100" fmla="*/ 548 w 2266"/>
                            <a:gd name="T101" fmla="*/ 148 h 195"/>
                            <a:gd name="T102" fmla="*/ 428 w 2266"/>
                            <a:gd name="T103" fmla="*/ 96 h 195"/>
                            <a:gd name="T104" fmla="*/ 455 w 2266"/>
                            <a:gd name="T105" fmla="*/ 103 h 195"/>
                            <a:gd name="T106" fmla="*/ 455 w 2266"/>
                            <a:gd name="T107" fmla="*/ 87 h 195"/>
                            <a:gd name="T108" fmla="*/ 346 w 2266"/>
                            <a:gd name="T109" fmla="*/ 45 h 195"/>
                            <a:gd name="T110" fmla="*/ 270 w 2266"/>
                            <a:gd name="T111" fmla="*/ 45 h 195"/>
                            <a:gd name="T112" fmla="*/ 270 w 2266"/>
                            <a:gd name="T113" fmla="*/ 3 h 195"/>
                            <a:gd name="T114" fmla="*/ 174 w 2266"/>
                            <a:gd name="T115" fmla="*/ 91 h 195"/>
                            <a:gd name="T116" fmla="*/ 240 w 2266"/>
                            <a:gd name="T117" fmla="*/ 81 h 195"/>
                            <a:gd name="T118" fmla="*/ 146 w 2266"/>
                            <a:gd name="T119" fmla="*/ 68 h 195"/>
                            <a:gd name="T120" fmla="*/ 0 w 2266"/>
                            <a:gd name="T121" fmla="*/ 98 h 195"/>
                            <a:gd name="T122" fmla="*/ 85 w 2266"/>
                            <a:gd name="T123" fmla="*/ 97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266" h="195">
                              <a:moveTo>
                                <a:pt x="2199" y="118"/>
                              </a:moveTo>
                              <a:cubicBezTo>
                                <a:pt x="2195" y="111"/>
                                <a:pt x="2194" y="104"/>
                                <a:pt x="2194" y="96"/>
                              </a:cubicBezTo>
                              <a:cubicBezTo>
                                <a:pt x="2194" y="82"/>
                                <a:pt x="2198" y="63"/>
                                <a:pt x="2216" y="63"/>
                              </a:cubicBezTo>
                              <a:cubicBezTo>
                                <a:pt x="2234" y="63"/>
                                <a:pt x="2239" y="82"/>
                                <a:pt x="2239" y="96"/>
                              </a:cubicBezTo>
                              <a:cubicBezTo>
                                <a:pt x="2239" y="110"/>
                                <a:pt x="2234" y="128"/>
                                <a:pt x="2216" y="128"/>
                              </a:cubicBezTo>
                              <a:cubicBezTo>
                                <a:pt x="2207" y="128"/>
                                <a:pt x="2202" y="124"/>
                                <a:pt x="2199" y="118"/>
                              </a:cubicBezTo>
                              <a:moveTo>
                                <a:pt x="2173" y="189"/>
                              </a:moveTo>
                              <a:cubicBezTo>
                                <a:pt x="2185" y="193"/>
                                <a:pt x="2198" y="195"/>
                                <a:pt x="2211" y="195"/>
                              </a:cubicBezTo>
                              <a:cubicBezTo>
                                <a:pt x="2246" y="195"/>
                                <a:pt x="2266" y="177"/>
                                <a:pt x="2266" y="142"/>
                              </a:cubicBezTo>
                              <a:cubicBezTo>
                                <a:pt x="2266" y="45"/>
                                <a:pt x="2266" y="45"/>
                                <a:pt x="2266" y="45"/>
                              </a:cubicBezTo>
                              <a:cubicBezTo>
                                <a:pt x="2239" y="45"/>
                                <a:pt x="2239" y="45"/>
                                <a:pt x="2239" y="45"/>
                              </a:cubicBezTo>
                              <a:cubicBezTo>
                                <a:pt x="2239" y="62"/>
                                <a:pt x="2239" y="62"/>
                                <a:pt x="2239" y="62"/>
                              </a:cubicBezTo>
                              <a:cubicBezTo>
                                <a:pt x="2233" y="49"/>
                                <a:pt x="2220" y="43"/>
                                <a:pt x="2206" y="43"/>
                              </a:cubicBezTo>
                              <a:cubicBezTo>
                                <a:pt x="2176" y="43"/>
                                <a:pt x="2164" y="69"/>
                                <a:pt x="2164" y="96"/>
                              </a:cubicBezTo>
                              <a:cubicBezTo>
                                <a:pt x="2164" y="122"/>
                                <a:pt x="2176" y="148"/>
                                <a:pt x="2206" y="148"/>
                              </a:cubicBezTo>
                              <a:cubicBezTo>
                                <a:pt x="2219" y="148"/>
                                <a:pt x="2231" y="142"/>
                                <a:pt x="2238" y="130"/>
                              </a:cubicBezTo>
                              <a:cubicBezTo>
                                <a:pt x="2238" y="142"/>
                                <a:pt x="2238" y="142"/>
                                <a:pt x="2238" y="142"/>
                              </a:cubicBezTo>
                              <a:cubicBezTo>
                                <a:pt x="2238" y="162"/>
                                <a:pt x="2228" y="175"/>
                                <a:pt x="2205" y="175"/>
                              </a:cubicBezTo>
                              <a:cubicBezTo>
                                <a:pt x="2194" y="175"/>
                                <a:pt x="2183" y="173"/>
                                <a:pt x="2174" y="168"/>
                              </a:cubicBezTo>
                              <a:lnTo>
                                <a:pt x="2173" y="189"/>
                              </a:lnTo>
                              <a:close/>
                              <a:moveTo>
                                <a:pt x="2115" y="148"/>
                              </a:moveTo>
                              <a:cubicBezTo>
                                <a:pt x="2115" y="102"/>
                                <a:pt x="2115" y="102"/>
                                <a:pt x="2115" y="102"/>
                              </a:cubicBezTo>
                              <a:cubicBezTo>
                                <a:pt x="2115" y="86"/>
                                <a:pt x="2121" y="68"/>
                                <a:pt x="2140" y="68"/>
                              </a:cubicBezTo>
                              <a:cubicBezTo>
                                <a:pt x="2143" y="68"/>
                                <a:pt x="2146" y="68"/>
                                <a:pt x="2149" y="69"/>
                              </a:cubicBezTo>
                              <a:cubicBezTo>
                                <a:pt x="2150" y="44"/>
                                <a:pt x="2150" y="44"/>
                                <a:pt x="2150" y="44"/>
                              </a:cubicBezTo>
                              <a:cubicBezTo>
                                <a:pt x="2147" y="43"/>
                                <a:pt x="2145" y="43"/>
                                <a:pt x="2142" y="43"/>
                              </a:cubicBezTo>
                              <a:cubicBezTo>
                                <a:pt x="2128" y="43"/>
                                <a:pt x="2118" y="54"/>
                                <a:pt x="2113" y="65"/>
                              </a:cubicBezTo>
                              <a:cubicBezTo>
                                <a:pt x="2112" y="45"/>
                                <a:pt x="2112" y="45"/>
                                <a:pt x="2112" y="45"/>
                              </a:cubicBezTo>
                              <a:cubicBezTo>
                                <a:pt x="2085" y="45"/>
                                <a:pt x="2085" y="45"/>
                                <a:pt x="2085" y="45"/>
                              </a:cubicBezTo>
                              <a:cubicBezTo>
                                <a:pt x="2086" y="53"/>
                                <a:pt x="2086" y="60"/>
                                <a:pt x="2086" y="68"/>
                              </a:cubicBezTo>
                              <a:cubicBezTo>
                                <a:pt x="2086" y="148"/>
                                <a:pt x="2086" y="148"/>
                                <a:pt x="2086" y="148"/>
                              </a:cubicBezTo>
                              <a:lnTo>
                                <a:pt x="2115" y="148"/>
                              </a:lnTo>
                              <a:close/>
                              <a:moveTo>
                                <a:pt x="2058" y="148"/>
                              </a:moveTo>
                              <a:cubicBezTo>
                                <a:pt x="2057" y="141"/>
                                <a:pt x="2057" y="133"/>
                                <a:pt x="2057" y="125"/>
                              </a:cubicBezTo>
                              <a:cubicBezTo>
                                <a:pt x="2057" y="45"/>
                                <a:pt x="2057" y="45"/>
                                <a:pt x="2057" y="45"/>
                              </a:cubicBezTo>
                              <a:cubicBezTo>
                                <a:pt x="2028" y="45"/>
                                <a:pt x="2028" y="45"/>
                                <a:pt x="2028" y="45"/>
                              </a:cubicBezTo>
                              <a:cubicBezTo>
                                <a:pt x="2028" y="102"/>
                                <a:pt x="2028" y="102"/>
                                <a:pt x="2028" y="102"/>
                              </a:cubicBezTo>
                              <a:cubicBezTo>
                                <a:pt x="2028" y="116"/>
                                <a:pt x="2024" y="130"/>
                                <a:pt x="2008" y="130"/>
                              </a:cubicBezTo>
                              <a:cubicBezTo>
                                <a:pt x="1992" y="130"/>
                                <a:pt x="1991" y="118"/>
                                <a:pt x="1991" y="105"/>
                              </a:cubicBezTo>
                              <a:cubicBezTo>
                                <a:pt x="1991" y="45"/>
                                <a:pt x="1991" y="45"/>
                                <a:pt x="1991" y="45"/>
                              </a:cubicBezTo>
                              <a:cubicBezTo>
                                <a:pt x="1963" y="45"/>
                                <a:pt x="1963" y="45"/>
                                <a:pt x="1963" y="45"/>
                              </a:cubicBezTo>
                              <a:cubicBezTo>
                                <a:pt x="1963" y="112"/>
                                <a:pt x="1963" y="112"/>
                                <a:pt x="1963" y="112"/>
                              </a:cubicBezTo>
                              <a:cubicBezTo>
                                <a:pt x="1963" y="135"/>
                                <a:pt x="1972" y="150"/>
                                <a:pt x="1997" y="150"/>
                              </a:cubicBezTo>
                              <a:cubicBezTo>
                                <a:pt x="2012" y="150"/>
                                <a:pt x="2024" y="144"/>
                                <a:pt x="2030" y="131"/>
                              </a:cubicBezTo>
                              <a:cubicBezTo>
                                <a:pt x="2031" y="148"/>
                                <a:pt x="2031" y="148"/>
                                <a:pt x="2031" y="148"/>
                              </a:cubicBezTo>
                              <a:lnTo>
                                <a:pt x="2058" y="148"/>
                              </a:lnTo>
                              <a:close/>
                              <a:moveTo>
                                <a:pt x="1868" y="119"/>
                              </a:moveTo>
                              <a:cubicBezTo>
                                <a:pt x="1865" y="112"/>
                                <a:pt x="1864" y="103"/>
                                <a:pt x="1864" y="96"/>
                              </a:cubicBezTo>
                              <a:cubicBezTo>
                                <a:pt x="1864" y="82"/>
                                <a:pt x="1868" y="63"/>
                                <a:pt x="1886" y="63"/>
                              </a:cubicBezTo>
                              <a:cubicBezTo>
                                <a:pt x="1905" y="63"/>
                                <a:pt x="1908" y="81"/>
                                <a:pt x="1908" y="96"/>
                              </a:cubicBezTo>
                              <a:cubicBezTo>
                                <a:pt x="1908" y="111"/>
                                <a:pt x="1905" y="130"/>
                                <a:pt x="1886" y="130"/>
                              </a:cubicBezTo>
                              <a:cubicBezTo>
                                <a:pt x="1877" y="130"/>
                                <a:pt x="1872" y="125"/>
                                <a:pt x="1868" y="119"/>
                              </a:cubicBezTo>
                              <a:moveTo>
                                <a:pt x="1862" y="148"/>
                              </a:moveTo>
                              <a:cubicBezTo>
                                <a:pt x="1863" y="131"/>
                                <a:pt x="1863" y="131"/>
                                <a:pt x="1863" y="131"/>
                              </a:cubicBezTo>
                              <a:cubicBezTo>
                                <a:pt x="1869" y="144"/>
                                <a:pt x="1881" y="150"/>
                                <a:pt x="1895" y="150"/>
                              </a:cubicBezTo>
                              <a:cubicBezTo>
                                <a:pt x="1927" y="150"/>
                                <a:pt x="1938" y="124"/>
                                <a:pt x="1938" y="96"/>
                              </a:cubicBezTo>
                              <a:cubicBezTo>
                                <a:pt x="1938" y="69"/>
                                <a:pt x="1927" y="43"/>
                                <a:pt x="1896" y="43"/>
                              </a:cubicBezTo>
                              <a:cubicBezTo>
                                <a:pt x="1883" y="43"/>
                                <a:pt x="1870" y="50"/>
                                <a:pt x="1865" y="62"/>
                              </a:cubicBezTo>
                              <a:cubicBezTo>
                                <a:pt x="1865" y="0"/>
                                <a:pt x="1865" y="0"/>
                                <a:pt x="1865" y="0"/>
                              </a:cubicBezTo>
                              <a:cubicBezTo>
                                <a:pt x="1836" y="0"/>
                                <a:pt x="1836" y="0"/>
                                <a:pt x="1836" y="0"/>
                              </a:cubicBezTo>
                              <a:cubicBezTo>
                                <a:pt x="1836" y="148"/>
                                <a:pt x="1836" y="148"/>
                                <a:pt x="1836" y="148"/>
                              </a:cubicBezTo>
                              <a:lnTo>
                                <a:pt x="1862" y="148"/>
                              </a:lnTo>
                              <a:close/>
                              <a:moveTo>
                                <a:pt x="1737" y="145"/>
                              </a:moveTo>
                              <a:cubicBezTo>
                                <a:pt x="1747" y="149"/>
                                <a:pt x="1757" y="150"/>
                                <a:pt x="1768" y="150"/>
                              </a:cubicBezTo>
                              <a:cubicBezTo>
                                <a:pt x="1789" y="150"/>
                                <a:pt x="1811" y="142"/>
                                <a:pt x="1811" y="117"/>
                              </a:cubicBezTo>
                              <a:cubicBezTo>
                                <a:pt x="1811" y="81"/>
                                <a:pt x="1764" y="89"/>
                                <a:pt x="1764" y="73"/>
                              </a:cubicBezTo>
                              <a:cubicBezTo>
                                <a:pt x="1764" y="64"/>
                                <a:pt x="1774" y="62"/>
                                <a:pt x="1781" y="62"/>
                              </a:cubicBezTo>
                              <a:cubicBezTo>
                                <a:pt x="1790" y="62"/>
                                <a:pt x="1798" y="64"/>
                                <a:pt x="1806" y="67"/>
                              </a:cubicBezTo>
                              <a:cubicBezTo>
                                <a:pt x="1807" y="47"/>
                                <a:pt x="1807" y="47"/>
                                <a:pt x="1807" y="47"/>
                              </a:cubicBezTo>
                              <a:cubicBezTo>
                                <a:pt x="1799" y="45"/>
                                <a:pt x="1789" y="43"/>
                                <a:pt x="1779" y="43"/>
                              </a:cubicBezTo>
                              <a:cubicBezTo>
                                <a:pt x="1760" y="43"/>
                                <a:pt x="1737" y="51"/>
                                <a:pt x="1737" y="74"/>
                              </a:cubicBezTo>
                              <a:cubicBezTo>
                                <a:pt x="1737" y="108"/>
                                <a:pt x="1785" y="101"/>
                                <a:pt x="1785" y="119"/>
                              </a:cubicBezTo>
                              <a:cubicBezTo>
                                <a:pt x="1785" y="128"/>
                                <a:pt x="1778" y="131"/>
                                <a:pt x="1767" y="131"/>
                              </a:cubicBezTo>
                              <a:cubicBezTo>
                                <a:pt x="1757" y="131"/>
                                <a:pt x="1748" y="129"/>
                                <a:pt x="1739" y="124"/>
                              </a:cubicBezTo>
                              <a:lnTo>
                                <a:pt x="1737" y="145"/>
                              </a:lnTo>
                              <a:close/>
                              <a:moveTo>
                                <a:pt x="1646" y="148"/>
                              </a:moveTo>
                              <a:cubicBezTo>
                                <a:pt x="1646" y="91"/>
                                <a:pt x="1646" y="91"/>
                                <a:pt x="1646" y="91"/>
                              </a:cubicBezTo>
                              <a:cubicBezTo>
                                <a:pt x="1646" y="78"/>
                                <a:pt x="1650" y="63"/>
                                <a:pt x="1666" y="63"/>
                              </a:cubicBezTo>
                              <a:cubicBezTo>
                                <a:pt x="1682" y="63"/>
                                <a:pt x="1683" y="76"/>
                                <a:pt x="1683" y="88"/>
                              </a:cubicBezTo>
                              <a:cubicBezTo>
                                <a:pt x="1683" y="148"/>
                                <a:pt x="1683" y="148"/>
                                <a:pt x="1683" y="148"/>
                              </a:cubicBezTo>
                              <a:cubicBezTo>
                                <a:pt x="1712" y="148"/>
                                <a:pt x="1712" y="148"/>
                                <a:pt x="1712" y="148"/>
                              </a:cubicBezTo>
                              <a:cubicBezTo>
                                <a:pt x="1712" y="81"/>
                                <a:pt x="1712" y="81"/>
                                <a:pt x="1712" y="81"/>
                              </a:cubicBezTo>
                              <a:cubicBezTo>
                                <a:pt x="1712" y="58"/>
                                <a:pt x="1702" y="43"/>
                                <a:pt x="1677" y="43"/>
                              </a:cubicBezTo>
                              <a:cubicBezTo>
                                <a:pt x="1662" y="43"/>
                                <a:pt x="1650" y="49"/>
                                <a:pt x="1643" y="62"/>
                              </a:cubicBezTo>
                              <a:cubicBezTo>
                                <a:pt x="1643" y="45"/>
                                <a:pt x="1643" y="45"/>
                                <a:pt x="1643" y="45"/>
                              </a:cubicBezTo>
                              <a:cubicBezTo>
                                <a:pt x="1616" y="45"/>
                                <a:pt x="1616" y="45"/>
                                <a:pt x="1616" y="45"/>
                              </a:cubicBezTo>
                              <a:cubicBezTo>
                                <a:pt x="1617" y="53"/>
                                <a:pt x="1617" y="61"/>
                                <a:pt x="1617" y="68"/>
                              </a:cubicBezTo>
                              <a:cubicBezTo>
                                <a:pt x="1617" y="148"/>
                                <a:pt x="1617" y="148"/>
                                <a:pt x="1617" y="148"/>
                              </a:cubicBezTo>
                              <a:lnTo>
                                <a:pt x="1646" y="148"/>
                              </a:lnTo>
                              <a:close/>
                              <a:moveTo>
                                <a:pt x="1594" y="103"/>
                              </a:moveTo>
                              <a:cubicBezTo>
                                <a:pt x="1594" y="96"/>
                                <a:pt x="1594" y="96"/>
                                <a:pt x="1594" y="96"/>
                              </a:cubicBezTo>
                              <a:cubicBezTo>
                                <a:pt x="1594" y="65"/>
                                <a:pt x="1581" y="43"/>
                                <a:pt x="1548" y="43"/>
                              </a:cubicBezTo>
                              <a:cubicBezTo>
                                <a:pt x="1518" y="43"/>
                                <a:pt x="1497" y="66"/>
                                <a:pt x="1497" y="96"/>
                              </a:cubicBezTo>
                              <a:cubicBezTo>
                                <a:pt x="1497" y="130"/>
                                <a:pt x="1517" y="150"/>
                                <a:pt x="1555" y="150"/>
                              </a:cubicBezTo>
                              <a:cubicBezTo>
                                <a:pt x="1567" y="150"/>
                                <a:pt x="1580" y="148"/>
                                <a:pt x="1588" y="144"/>
                              </a:cubicBezTo>
                              <a:cubicBezTo>
                                <a:pt x="1587" y="125"/>
                                <a:pt x="1587" y="125"/>
                                <a:pt x="1587" y="125"/>
                              </a:cubicBezTo>
                              <a:cubicBezTo>
                                <a:pt x="1580" y="129"/>
                                <a:pt x="1569" y="132"/>
                                <a:pt x="1559" y="132"/>
                              </a:cubicBezTo>
                              <a:cubicBezTo>
                                <a:pt x="1537" y="132"/>
                                <a:pt x="1525" y="121"/>
                                <a:pt x="1525" y="103"/>
                              </a:cubicBezTo>
                              <a:lnTo>
                                <a:pt x="1594" y="103"/>
                              </a:lnTo>
                              <a:close/>
                              <a:moveTo>
                                <a:pt x="1525" y="87"/>
                              </a:moveTo>
                              <a:cubicBezTo>
                                <a:pt x="1525" y="74"/>
                                <a:pt x="1533" y="60"/>
                                <a:pt x="1548" y="60"/>
                              </a:cubicBezTo>
                              <a:cubicBezTo>
                                <a:pt x="1564" y="60"/>
                                <a:pt x="1568" y="74"/>
                                <a:pt x="1568" y="87"/>
                              </a:cubicBezTo>
                              <a:lnTo>
                                <a:pt x="1525" y="87"/>
                              </a:lnTo>
                              <a:close/>
                              <a:moveTo>
                                <a:pt x="1405" y="118"/>
                              </a:moveTo>
                              <a:cubicBezTo>
                                <a:pt x="1402" y="111"/>
                                <a:pt x="1401" y="104"/>
                                <a:pt x="1401" y="96"/>
                              </a:cubicBezTo>
                              <a:cubicBezTo>
                                <a:pt x="1401" y="82"/>
                                <a:pt x="1405" y="63"/>
                                <a:pt x="1423" y="63"/>
                              </a:cubicBezTo>
                              <a:cubicBezTo>
                                <a:pt x="1441" y="63"/>
                                <a:pt x="1446" y="82"/>
                                <a:pt x="1446" y="96"/>
                              </a:cubicBezTo>
                              <a:cubicBezTo>
                                <a:pt x="1446" y="110"/>
                                <a:pt x="1441" y="128"/>
                                <a:pt x="1423" y="128"/>
                              </a:cubicBezTo>
                              <a:cubicBezTo>
                                <a:pt x="1414" y="128"/>
                                <a:pt x="1409" y="124"/>
                                <a:pt x="1405" y="118"/>
                              </a:cubicBezTo>
                              <a:moveTo>
                                <a:pt x="1379" y="189"/>
                              </a:moveTo>
                              <a:cubicBezTo>
                                <a:pt x="1392" y="193"/>
                                <a:pt x="1405" y="195"/>
                                <a:pt x="1418" y="195"/>
                              </a:cubicBezTo>
                              <a:cubicBezTo>
                                <a:pt x="1453" y="195"/>
                                <a:pt x="1473" y="177"/>
                                <a:pt x="1473" y="142"/>
                              </a:cubicBezTo>
                              <a:cubicBezTo>
                                <a:pt x="1473" y="45"/>
                                <a:pt x="1473" y="45"/>
                                <a:pt x="1473" y="45"/>
                              </a:cubicBezTo>
                              <a:cubicBezTo>
                                <a:pt x="1446" y="45"/>
                                <a:pt x="1446" y="45"/>
                                <a:pt x="1446" y="45"/>
                              </a:cubicBezTo>
                              <a:cubicBezTo>
                                <a:pt x="1446" y="62"/>
                                <a:pt x="1446" y="62"/>
                                <a:pt x="1446" y="62"/>
                              </a:cubicBezTo>
                              <a:cubicBezTo>
                                <a:pt x="1439" y="49"/>
                                <a:pt x="1427" y="43"/>
                                <a:pt x="1413" y="43"/>
                              </a:cubicBezTo>
                              <a:cubicBezTo>
                                <a:pt x="1383" y="43"/>
                                <a:pt x="1371" y="69"/>
                                <a:pt x="1371" y="96"/>
                              </a:cubicBezTo>
                              <a:cubicBezTo>
                                <a:pt x="1371" y="122"/>
                                <a:pt x="1383" y="148"/>
                                <a:pt x="1413" y="148"/>
                              </a:cubicBezTo>
                              <a:cubicBezTo>
                                <a:pt x="1426" y="148"/>
                                <a:pt x="1438" y="142"/>
                                <a:pt x="1445" y="130"/>
                              </a:cubicBezTo>
                              <a:cubicBezTo>
                                <a:pt x="1445" y="142"/>
                                <a:pt x="1445" y="142"/>
                                <a:pt x="1445" y="142"/>
                              </a:cubicBezTo>
                              <a:cubicBezTo>
                                <a:pt x="1445" y="162"/>
                                <a:pt x="1435" y="175"/>
                                <a:pt x="1412" y="175"/>
                              </a:cubicBezTo>
                              <a:cubicBezTo>
                                <a:pt x="1401" y="175"/>
                                <a:pt x="1390" y="173"/>
                                <a:pt x="1381" y="168"/>
                              </a:cubicBezTo>
                              <a:lnTo>
                                <a:pt x="1379" y="189"/>
                              </a:lnTo>
                              <a:close/>
                              <a:moveTo>
                                <a:pt x="1352" y="103"/>
                              </a:moveTo>
                              <a:cubicBezTo>
                                <a:pt x="1352" y="96"/>
                                <a:pt x="1352" y="96"/>
                                <a:pt x="1352" y="96"/>
                              </a:cubicBezTo>
                              <a:cubicBezTo>
                                <a:pt x="1352" y="65"/>
                                <a:pt x="1340" y="43"/>
                                <a:pt x="1307" y="43"/>
                              </a:cubicBezTo>
                              <a:cubicBezTo>
                                <a:pt x="1276" y="43"/>
                                <a:pt x="1256" y="66"/>
                                <a:pt x="1256" y="96"/>
                              </a:cubicBezTo>
                              <a:cubicBezTo>
                                <a:pt x="1256" y="130"/>
                                <a:pt x="1276" y="150"/>
                                <a:pt x="1314" y="150"/>
                              </a:cubicBezTo>
                              <a:cubicBezTo>
                                <a:pt x="1325" y="150"/>
                                <a:pt x="1339" y="148"/>
                                <a:pt x="1347" y="144"/>
                              </a:cubicBezTo>
                              <a:cubicBezTo>
                                <a:pt x="1346" y="125"/>
                                <a:pt x="1346" y="125"/>
                                <a:pt x="1346" y="125"/>
                              </a:cubicBezTo>
                              <a:cubicBezTo>
                                <a:pt x="1338" y="129"/>
                                <a:pt x="1327" y="132"/>
                                <a:pt x="1317" y="132"/>
                              </a:cubicBezTo>
                              <a:cubicBezTo>
                                <a:pt x="1295" y="132"/>
                                <a:pt x="1284" y="121"/>
                                <a:pt x="1283" y="103"/>
                              </a:cubicBezTo>
                              <a:lnTo>
                                <a:pt x="1352" y="103"/>
                              </a:lnTo>
                              <a:close/>
                              <a:moveTo>
                                <a:pt x="1283" y="87"/>
                              </a:moveTo>
                              <a:cubicBezTo>
                                <a:pt x="1284" y="74"/>
                                <a:pt x="1291" y="60"/>
                                <a:pt x="1307" y="60"/>
                              </a:cubicBezTo>
                              <a:cubicBezTo>
                                <a:pt x="1323" y="60"/>
                                <a:pt x="1327" y="74"/>
                                <a:pt x="1327" y="87"/>
                              </a:cubicBezTo>
                              <a:lnTo>
                                <a:pt x="1283" y="87"/>
                              </a:lnTo>
                              <a:close/>
                              <a:moveTo>
                                <a:pt x="1162" y="148"/>
                              </a:moveTo>
                              <a:cubicBezTo>
                                <a:pt x="1162" y="91"/>
                                <a:pt x="1162" y="91"/>
                                <a:pt x="1162" y="91"/>
                              </a:cubicBezTo>
                              <a:cubicBezTo>
                                <a:pt x="1173" y="91"/>
                                <a:pt x="1173" y="91"/>
                                <a:pt x="1173" y="91"/>
                              </a:cubicBezTo>
                              <a:cubicBezTo>
                                <a:pt x="1188" y="91"/>
                                <a:pt x="1191" y="97"/>
                                <a:pt x="1197" y="114"/>
                              </a:cubicBezTo>
                              <a:cubicBezTo>
                                <a:pt x="1210" y="148"/>
                                <a:pt x="1210" y="148"/>
                                <a:pt x="1210" y="148"/>
                              </a:cubicBezTo>
                              <a:cubicBezTo>
                                <a:pt x="1243" y="148"/>
                                <a:pt x="1243" y="148"/>
                                <a:pt x="1243" y="148"/>
                              </a:cubicBezTo>
                              <a:cubicBezTo>
                                <a:pt x="1225" y="104"/>
                                <a:pt x="1225" y="104"/>
                                <a:pt x="1225" y="104"/>
                              </a:cubicBezTo>
                              <a:cubicBezTo>
                                <a:pt x="1219" y="90"/>
                                <a:pt x="1214" y="84"/>
                                <a:pt x="1203" y="81"/>
                              </a:cubicBezTo>
                              <a:cubicBezTo>
                                <a:pt x="1220" y="78"/>
                                <a:pt x="1234" y="67"/>
                                <a:pt x="1234" y="47"/>
                              </a:cubicBezTo>
                              <a:cubicBezTo>
                                <a:pt x="1234" y="20"/>
                                <a:pt x="1210" y="11"/>
                                <a:pt x="1186" y="11"/>
                              </a:cubicBezTo>
                              <a:cubicBezTo>
                                <a:pt x="1132" y="11"/>
                                <a:pt x="1132" y="11"/>
                                <a:pt x="1132" y="11"/>
                              </a:cubicBezTo>
                              <a:cubicBezTo>
                                <a:pt x="1132" y="148"/>
                                <a:pt x="1132" y="148"/>
                                <a:pt x="1132" y="148"/>
                              </a:cubicBezTo>
                              <a:lnTo>
                                <a:pt x="1162" y="148"/>
                              </a:lnTo>
                              <a:close/>
                              <a:moveTo>
                                <a:pt x="1162" y="32"/>
                              </a:moveTo>
                              <a:cubicBezTo>
                                <a:pt x="1176" y="32"/>
                                <a:pt x="1176" y="32"/>
                                <a:pt x="1176" y="32"/>
                              </a:cubicBezTo>
                              <a:cubicBezTo>
                                <a:pt x="1191" y="32"/>
                                <a:pt x="1204" y="35"/>
                                <a:pt x="1204" y="50"/>
                              </a:cubicBezTo>
                              <a:cubicBezTo>
                                <a:pt x="1204" y="67"/>
                                <a:pt x="1189" y="71"/>
                                <a:pt x="1175" y="71"/>
                              </a:cubicBezTo>
                              <a:cubicBezTo>
                                <a:pt x="1162" y="71"/>
                                <a:pt x="1162" y="71"/>
                                <a:pt x="1162" y="71"/>
                              </a:cubicBezTo>
                              <a:lnTo>
                                <a:pt x="1162" y="32"/>
                              </a:lnTo>
                              <a:close/>
                              <a:moveTo>
                                <a:pt x="1045" y="128"/>
                              </a:moveTo>
                              <a:cubicBezTo>
                                <a:pt x="1041" y="129"/>
                                <a:pt x="1038" y="130"/>
                                <a:pt x="1034" y="130"/>
                              </a:cubicBezTo>
                              <a:cubicBezTo>
                                <a:pt x="1024" y="130"/>
                                <a:pt x="1021" y="123"/>
                                <a:pt x="1021" y="114"/>
                              </a:cubicBezTo>
                              <a:cubicBezTo>
                                <a:pt x="1021" y="64"/>
                                <a:pt x="1021" y="64"/>
                                <a:pt x="1021" y="64"/>
                              </a:cubicBezTo>
                              <a:cubicBezTo>
                                <a:pt x="1044" y="64"/>
                                <a:pt x="1044" y="64"/>
                                <a:pt x="1044" y="64"/>
                              </a:cubicBezTo>
                              <a:cubicBezTo>
                                <a:pt x="1044" y="45"/>
                                <a:pt x="1044" y="45"/>
                                <a:pt x="1044" y="45"/>
                              </a:cubicBezTo>
                              <a:cubicBezTo>
                                <a:pt x="1021" y="45"/>
                                <a:pt x="1021" y="45"/>
                                <a:pt x="1021" y="45"/>
                              </a:cubicBezTo>
                              <a:cubicBezTo>
                                <a:pt x="1021" y="15"/>
                                <a:pt x="1021" y="15"/>
                                <a:pt x="1021" y="15"/>
                              </a:cubicBezTo>
                              <a:cubicBezTo>
                                <a:pt x="993" y="24"/>
                                <a:pt x="993" y="24"/>
                                <a:pt x="993" y="24"/>
                              </a:cubicBezTo>
                              <a:cubicBezTo>
                                <a:pt x="993" y="45"/>
                                <a:pt x="993" y="45"/>
                                <a:pt x="993" y="45"/>
                              </a:cubicBezTo>
                              <a:cubicBezTo>
                                <a:pt x="975" y="45"/>
                                <a:pt x="975" y="45"/>
                                <a:pt x="975" y="45"/>
                              </a:cubicBezTo>
                              <a:cubicBezTo>
                                <a:pt x="975" y="64"/>
                                <a:pt x="975" y="64"/>
                                <a:pt x="975" y="64"/>
                              </a:cubicBezTo>
                              <a:cubicBezTo>
                                <a:pt x="993" y="64"/>
                                <a:pt x="993" y="64"/>
                                <a:pt x="993" y="64"/>
                              </a:cubicBezTo>
                              <a:cubicBezTo>
                                <a:pt x="993" y="114"/>
                                <a:pt x="993" y="114"/>
                                <a:pt x="993" y="114"/>
                              </a:cubicBezTo>
                              <a:cubicBezTo>
                                <a:pt x="993" y="135"/>
                                <a:pt x="999" y="150"/>
                                <a:pt x="1022" y="150"/>
                              </a:cubicBezTo>
                              <a:cubicBezTo>
                                <a:pt x="1030" y="150"/>
                                <a:pt x="1038" y="149"/>
                                <a:pt x="1046" y="146"/>
                              </a:cubicBezTo>
                              <a:lnTo>
                                <a:pt x="1045" y="128"/>
                              </a:lnTo>
                              <a:close/>
                              <a:moveTo>
                                <a:pt x="904" y="3"/>
                              </a:moveTo>
                              <a:cubicBezTo>
                                <a:pt x="883" y="3"/>
                                <a:pt x="883" y="3"/>
                                <a:pt x="883" y="3"/>
                              </a:cubicBezTo>
                              <a:cubicBezTo>
                                <a:pt x="883" y="26"/>
                                <a:pt x="883" y="26"/>
                                <a:pt x="883" y="26"/>
                              </a:cubicBezTo>
                              <a:cubicBezTo>
                                <a:pt x="904" y="26"/>
                                <a:pt x="904" y="26"/>
                                <a:pt x="904" y="26"/>
                              </a:cubicBezTo>
                              <a:lnTo>
                                <a:pt x="904" y="3"/>
                              </a:lnTo>
                              <a:close/>
                              <a:moveTo>
                                <a:pt x="944" y="3"/>
                              </a:moveTo>
                              <a:cubicBezTo>
                                <a:pt x="922" y="3"/>
                                <a:pt x="922" y="3"/>
                                <a:pt x="922" y="3"/>
                              </a:cubicBezTo>
                              <a:cubicBezTo>
                                <a:pt x="922" y="26"/>
                                <a:pt x="922" y="26"/>
                                <a:pt x="922" y="26"/>
                              </a:cubicBezTo>
                              <a:cubicBezTo>
                                <a:pt x="944" y="26"/>
                                <a:pt x="944" y="26"/>
                                <a:pt x="944" y="26"/>
                              </a:cubicBezTo>
                              <a:lnTo>
                                <a:pt x="944" y="3"/>
                              </a:lnTo>
                              <a:close/>
                              <a:moveTo>
                                <a:pt x="958" y="148"/>
                              </a:moveTo>
                              <a:cubicBezTo>
                                <a:pt x="957" y="141"/>
                                <a:pt x="957" y="134"/>
                                <a:pt x="957" y="124"/>
                              </a:cubicBezTo>
                              <a:cubicBezTo>
                                <a:pt x="957" y="83"/>
                                <a:pt x="957" y="83"/>
                                <a:pt x="957" y="83"/>
                              </a:cubicBezTo>
                              <a:cubicBezTo>
                                <a:pt x="957" y="53"/>
                                <a:pt x="937" y="43"/>
                                <a:pt x="909" y="43"/>
                              </a:cubicBezTo>
                              <a:cubicBezTo>
                                <a:pt x="898" y="43"/>
                                <a:pt x="885" y="46"/>
                                <a:pt x="874" y="50"/>
                              </a:cubicBezTo>
                              <a:cubicBezTo>
                                <a:pt x="875" y="69"/>
                                <a:pt x="875" y="69"/>
                                <a:pt x="875" y="69"/>
                              </a:cubicBezTo>
                              <a:cubicBezTo>
                                <a:pt x="885" y="64"/>
                                <a:pt x="896" y="61"/>
                                <a:pt x="905" y="61"/>
                              </a:cubicBezTo>
                              <a:cubicBezTo>
                                <a:pt x="921" y="61"/>
                                <a:pt x="930" y="66"/>
                                <a:pt x="930" y="81"/>
                              </a:cubicBezTo>
                              <a:cubicBezTo>
                                <a:pt x="930" y="85"/>
                                <a:pt x="930" y="85"/>
                                <a:pt x="930" y="85"/>
                              </a:cubicBezTo>
                              <a:cubicBezTo>
                                <a:pt x="926" y="84"/>
                                <a:pt x="921" y="84"/>
                                <a:pt x="917" y="84"/>
                              </a:cubicBezTo>
                              <a:cubicBezTo>
                                <a:pt x="888" y="84"/>
                                <a:pt x="862" y="92"/>
                                <a:pt x="862" y="119"/>
                              </a:cubicBezTo>
                              <a:cubicBezTo>
                                <a:pt x="862" y="139"/>
                                <a:pt x="878" y="150"/>
                                <a:pt x="897" y="150"/>
                              </a:cubicBezTo>
                              <a:cubicBezTo>
                                <a:pt x="913" y="150"/>
                                <a:pt x="924" y="144"/>
                                <a:pt x="931" y="133"/>
                              </a:cubicBezTo>
                              <a:cubicBezTo>
                                <a:pt x="931" y="148"/>
                                <a:pt x="931" y="148"/>
                                <a:pt x="931" y="148"/>
                              </a:cubicBezTo>
                              <a:lnTo>
                                <a:pt x="958" y="148"/>
                              </a:lnTo>
                              <a:close/>
                              <a:moveTo>
                                <a:pt x="930" y="99"/>
                              </a:moveTo>
                              <a:cubicBezTo>
                                <a:pt x="930" y="103"/>
                                <a:pt x="930" y="103"/>
                                <a:pt x="930" y="103"/>
                              </a:cubicBezTo>
                              <a:cubicBezTo>
                                <a:pt x="930" y="119"/>
                                <a:pt x="922" y="133"/>
                                <a:pt x="904" y="133"/>
                              </a:cubicBezTo>
                              <a:cubicBezTo>
                                <a:pt x="896" y="133"/>
                                <a:pt x="889" y="128"/>
                                <a:pt x="889" y="118"/>
                              </a:cubicBezTo>
                              <a:cubicBezTo>
                                <a:pt x="889" y="102"/>
                                <a:pt x="907" y="99"/>
                                <a:pt x="924" y="99"/>
                              </a:cubicBezTo>
                              <a:lnTo>
                                <a:pt x="930" y="99"/>
                              </a:lnTo>
                              <a:close/>
                              <a:moveTo>
                                <a:pt x="845" y="128"/>
                              </a:moveTo>
                              <a:cubicBezTo>
                                <a:pt x="842" y="129"/>
                                <a:pt x="838" y="130"/>
                                <a:pt x="834" y="130"/>
                              </a:cubicBezTo>
                              <a:cubicBezTo>
                                <a:pt x="824" y="130"/>
                                <a:pt x="822" y="123"/>
                                <a:pt x="822" y="114"/>
                              </a:cubicBezTo>
                              <a:cubicBezTo>
                                <a:pt x="822" y="64"/>
                                <a:pt x="822" y="64"/>
                                <a:pt x="822" y="64"/>
                              </a:cubicBezTo>
                              <a:cubicBezTo>
                                <a:pt x="845" y="64"/>
                                <a:pt x="845" y="64"/>
                                <a:pt x="845" y="64"/>
                              </a:cubicBezTo>
                              <a:cubicBezTo>
                                <a:pt x="845" y="45"/>
                                <a:pt x="845" y="45"/>
                                <a:pt x="845" y="45"/>
                              </a:cubicBezTo>
                              <a:cubicBezTo>
                                <a:pt x="822" y="45"/>
                                <a:pt x="822" y="45"/>
                                <a:pt x="822" y="45"/>
                              </a:cubicBezTo>
                              <a:cubicBezTo>
                                <a:pt x="822" y="15"/>
                                <a:pt x="822" y="15"/>
                                <a:pt x="822" y="15"/>
                              </a:cubicBezTo>
                              <a:cubicBezTo>
                                <a:pt x="794" y="24"/>
                                <a:pt x="794" y="24"/>
                                <a:pt x="794" y="24"/>
                              </a:cubicBezTo>
                              <a:cubicBezTo>
                                <a:pt x="794" y="45"/>
                                <a:pt x="794" y="45"/>
                                <a:pt x="794" y="45"/>
                              </a:cubicBezTo>
                              <a:cubicBezTo>
                                <a:pt x="775" y="45"/>
                                <a:pt x="775" y="45"/>
                                <a:pt x="775" y="45"/>
                              </a:cubicBezTo>
                              <a:cubicBezTo>
                                <a:pt x="775" y="64"/>
                                <a:pt x="775" y="64"/>
                                <a:pt x="775" y="64"/>
                              </a:cubicBezTo>
                              <a:cubicBezTo>
                                <a:pt x="794" y="64"/>
                                <a:pt x="794" y="64"/>
                                <a:pt x="794" y="64"/>
                              </a:cubicBezTo>
                              <a:cubicBezTo>
                                <a:pt x="794" y="114"/>
                                <a:pt x="794" y="114"/>
                                <a:pt x="794" y="114"/>
                              </a:cubicBezTo>
                              <a:cubicBezTo>
                                <a:pt x="794" y="135"/>
                                <a:pt x="799" y="150"/>
                                <a:pt x="823" y="150"/>
                              </a:cubicBezTo>
                              <a:cubicBezTo>
                                <a:pt x="831" y="150"/>
                                <a:pt x="839" y="149"/>
                                <a:pt x="846" y="146"/>
                              </a:cubicBezTo>
                              <a:lnTo>
                                <a:pt x="845" y="128"/>
                              </a:lnTo>
                              <a:close/>
                              <a:moveTo>
                                <a:pt x="756" y="45"/>
                              </a:moveTo>
                              <a:cubicBezTo>
                                <a:pt x="728" y="45"/>
                                <a:pt x="728" y="45"/>
                                <a:pt x="728" y="45"/>
                              </a:cubicBezTo>
                              <a:cubicBezTo>
                                <a:pt x="728" y="148"/>
                                <a:pt x="728" y="148"/>
                                <a:pt x="728" y="148"/>
                              </a:cubicBezTo>
                              <a:cubicBezTo>
                                <a:pt x="756" y="148"/>
                                <a:pt x="756" y="148"/>
                                <a:pt x="756" y="148"/>
                              </a:cubicBezTo>
                              <a:lnTo>
                                <a:pt x="756" y="45"/>
                              </a:lnTo>
                              <a:close/>
                              <a:moveTo>
                                <a:pt x="756" y="3"/>
                              </a:moveTo>
                              <a:cubicBezTo>
                                <a:pt x="728" y="3"/>
                                <a:pt x="728" y="3"/>
                                <a:pt x="728" y="3"/>
                              </a:cubicBezTo>
                              <a:cubicBezTo>
                                <a:pt x="728" y="26"/>
                                <a:pt x="728" y="26"/>
                                <a:pt x="728" y="26"/>
                              </a:cubicBezTo>
                              <a:cubicBezTo>
                                <a:pt x="756" y="26"/>
                                <a:pt x="756" y="26"/>
                                <a:pt x="756" y="26"/>
                              </a:cubicBezTo>
                              <a:lnTo>
                                <a:pt x="756" y="3"/>
                              </a:lnTo>
                              <a:close/>
                              <a:moveTo>
                                <a:pt x="629" y="145"/>
                              </a:moveTo>
                              <a:cubicBezTo>
                                <a:pt x="638" y="149"/>
                                <a:pt x="648" y="150"/>
                                <a:pt x="660" y="150"/>
                              </a:cubicBezTo>
                              <a:cubicBezTo>
                                <a:pt x="681" y="150"/>
                                <a:pt x="703" y="142"/>
                                <a:pt x="703" y="117"/>
                              </a:cubicBezTo>
                              <a:cubicBezTo>
                                <a:pt x="703" y="81"/>
                                <a:pt x="655" y="89"/>
                                <a:pt x="655" y="73"/>
                              </a:cubicBezTo>
                              <a:cubicBezTo>
                                <a:pt x="655" y="64"/>
                                <a:pt x="665" y="62"/>
                                <a:pt x="672" y="62"/>
                              </a:cubicBezTo>
                              <a:cubicBezTo>
                                <a:pt x="681" y="62"/>
                                <a:pt x="689" y="64"/>
                                <a:pt x="698" y="67"/>
                              </a:cubicBezTo>
                              <a:cubicBezTo>
                                <a:pt x="699" y="47"/>
                                <a:pt x="699" y="47"/>
                                <a:pt x="699" y="47"/>
                              </a:cubicBezTo>
                              <a:cubicBezTo>
                                <a:pt x="691" y="45"/>
                                <a:pt x="681" y="43"/>
                                <a:pt x="670" y="43"/>
                              </a:cubicBezTo>
                              <a:cubicBezTo>
                                <a:pt x="652" y="43"/>
                                <a:pt x="628" y="51"/>
                                <a:pt x="628" y="74"/>
                              </a:cubicBezTo>
                              <a:cubicBezTo>
                                <a:pt x="628" y="108"/>
                                <a:pt x="676" y="101"/>
                                <a:pt x="676" y="119"/>
                              </a:cubicBezTo>
                              <a:cubicBezTo>
                                <a:pt x="676" y="128"/>
                                <a:pt x="669" y="131"/>
                                <a:pt x="658" y="131"/>
                              </a:cubicBezTo>
                              <a:cubicBezTo>
                                <a:pt x="649" y="131"/>
                                <a:pt x="639" y="129"/>
                                <a:pt x="630" y="124"/>
                              </a:cubicBezTo>
                              <a:lnTo>
                                <a:pt x="629" y="145"/>
                              </a:lnTo>
                              <a:close/>
                              <a:moveTo>
                                <a:pt x="576" y="148"/>
                              </a:moveTo>
                              <a:cubicBezTo>
                                <a:pt x="576" y="102"/>
                                <a:pt x="576" y="102"/>
                                <a:pt x="576" y="102"/>
                              </a:cubicBezTo>
                              <a:cubicBezTo>
                                <a:pt x="576" y="86"/>
                                <a:pt x="583" y="68"/>
                                <a:pt x="602" y="68"/>
                              </a:cubicBezTo>
                              <a:cubicBezTo>
                                <a:pt x="605" y="68"/>
                                <a:pt x="608" y="68"/>
                                <a:pt x="610" y="69"/>
                              </a:cubicBezTo>
                              <a:cubicBezTo>
                                <a:pt x="611" y="44"/>
                                <a:pt x="611" y="44"/>
                                <a:pt x="611" y="44"/>
                              </a:cubicBezTo>
                              <a:cubicBezTo>
                                <a:pt x="609" y="43"/>
                                <a:pt x="606" y="43"/>
                                <a:pt x="603" y="43"/>
                              </a:cubicBezTo>
                              <a:cubicBezTo>
                                <a:pt x="589" y="43"/>
                                <a:pt x="579" y="54"/>
                                <a:pt x="574" y="65"/>
                              </a:cubicBezTo>
                              <a:cubicBezTo>
                                <a:pt x="574" y="45"/>
                                <a:pt x="574" y="45"/>
                                <a:pt x="574" y="45"/>
                              </a:cubicBezTo>
                              <a:cubicBezTo>
                                <a:pt x="547" y="45"/>
                                <a:pt x="547" y="45"/>
                                <a:pt x="547" y="45"/>
                              </a:cubicBezTo>
                              <a:cubicBezTo>
                                <a:pt x="548" y="53"/>
                                <a:pt x="548" y="60"/>
                                <a:pt x="548" y="68"/>
                              </a:cubicBezTo>
                              <a:cubicBezTo>
                                <a:pt x="548" y="148"/>
                                <a:pt x="548" y="148"/>
                                <a:pt x="548" y="148"/>
                              </a:cubicBezTo>
                              <a:lnTo>
                                <a:pt x="576" y="148"/>
                              </a:lnTo>
                              <a:close/>
                              <a:moveTo>
                                <a:pt x="524" y="103"/>
                              </a:moveTo>
                              <a:cubicBezTo>
                                <a:pt x="524" y="96"/>
                                <a:pt x="524" y="96"/>
                                <a:pt x="524" y="96"/>
                              </a:cubicBezTo>
                              <a:cubicBezTo>
                                <a:pt x="524" y="65"/>
                                <a:pt x="512" y="43"/>
                                <a:pt x="479" y="43"/>
                              </a:cubicBezTo>
                              <a:cubicBezTo>
                                <a:pt x="448" y="43"/>
                                <a:pt x="428" y="66"/>
                                <a:pt x="428" y="96"/>
                              </a:cubicBezTo>
                              <a:cubicBezTo>
                                <a:pt x="428" y="130"/>
                                <a:pt x="448" y="150"/>
                                <a:pt x="486" y="150"/>
                              </a:cubicBezTo>
                              <a:cubicBezTo>
                                <a:pt x="497" y="150"/>
                                <a:pt x="511" y="148"/>
                                <a:pt x="519" y="144"/>
                              </a:cubicBezTo>
                              <a:cubicBezTo>
                                <a:pt x="518" y="125"/>
                                <a:pt x="518" y="125"/>
                                <a:pt x="518" y="125"/>
                              </a:cubicBezTo>
                              <a:cubicBezTo>
                                <a:pt x="510" y="129"/>
                                <a:pt x="499" y="132"/>
                                <a:pt x="489" y="132"/>
                              </a:cubicBezTo>
                              <a:cubicBezTo>
                                <a:pt x="467" y="132"/>
                                <a:pt x="456" y="121"/>
                                <a:pt x="455" y="103"/>
                              </a:cubicBezTo>
                              <a:lnTo>
                                <a:pt x="524" y="103"/>
                              </a:lnTo>
                              <a:close/>
                              <a:moveTo>
                                <a:pt x="455" y="87"/>
                              </a:moveTo>
                              <a:cubicBezTo>
                                <a:pt x="456" y="74"/>
                                <a:pt x="463" y="60"/>
                                <a:pt x="479" y="60"/>
                              </a:cubicBezTo>
                              <a:cubicBezTo>
                                <a:pt x="495" y="60"/>
                                <a:pt x="499" y="74"/>
                                <a:pt x="499" y="87"/>
                              </a:cubicBezTo>
                              <a:lnTo>
                                <a:pt x="455" y="87"/>
                              </a:lnTo>
                              <a:close/>
                              <a:moveTo>
                                <a:pt x="385" y="148"/>
                              </a:moveTo>
                              <a:cubicBezTo>
                                <a:pt x="418" y="45"/>
                                <a:pt x="418" y="45"/>
                                <a:pt x="418" y="45"/>
                              </a:cubicBezTo>
                              <a:cubicBezTo>
                                <a:pt x="389" y="45"/>
                                <a:pt x="389" y="45"/>
                                <a:pt x="389" y="45"/>
                              </a:cubicBezTo>
                              <a:cubicBezTo>
                                <a:pt x="368" y="127"/>
                                <a:pt x="368" y="127"/>
                                <a:pt x="368" y="127"/>
                              </a:cubicBezTo>
                              <a:cubicBezTo>
                                <a:pt x="346" y="45"/>
                                <a:pt x="346" y="45"/>
                                <a:pt x="346" y="45"/>
                              </a:cubicBezTo>
                              <a:cubicBezTo>
                                <a:pt x="317" y="45"/>
                                <a:pt x="317" y="45"/>
                                <a:pt x="317" y="45"/>
                              </a:cubicBezTo>
                              <a:cubicBezTo>
                                <a:pt x="349" y="148"/>
                                <a:pt x="349" y="148"/>
                                <a:pt x="349" y="148"/>
                              </a:cubicBezTo>
                              <a:lnTo>
                                <a:pt x="385" y="148"/>
                              </a:lnTo>
                              <a:close/>
                              <a:moveTo>
                                <a:pt x="298" y="45"/>
                              </a:moveTo>
                              <a:cubicBezTo>
                                <a:pt x="270" y="45"/>
                                <a:pt x="270" y="45"/>
                                <a:pt x="270" y="45"/>
                              </a:cubicBezTo>
                              <a:cubicBezTo>
                                <a:pt x="270" y="148"/>
                                <a:pt x="270" y="148"/>
                                <a:pt x="270" y="148"/>
                              </a:cubicBezTo>
                              <a:cubicBezTo>
                                <a:pt x="298" y="148"/>
                                <a:pt x="298" y="148"/>
                                <a:pt x="298" y="148"/>
                              </a:cubicBezTo>
                              <a:lnTo>
                                <a:pt x="298" y="45"/>
                              </a:lnTo>
                              <a:close/>
                              <a:moveTo>
                                <a:pt x="298" y="3"/>
                              </a:moveTo>
                              <a:cubicBezTo>
                                <a:pt x="270" y="3"/>
                                <a:pt x="270" y="3"/>
                                <a:pt x="270" y="3"/>
                              </a:cubicBezTo>
                              <a:cubicBezTo>
                                <a:pt x="270" y="26"/>
                                <a:pt x="270" y="26"/>
                                <a:pt x="270" y="26"/>
                              </a:cubicBezTo>
                              <a:cubicBezTo>
                                <a:pt x="298" y="26"/>
                                <a:pt x="298" y="26"/>
                                <a:pt x="298" y="26"/>
                              </a:cubicBezTo>
                              <a:lnTo>
                                <a:pt x="298" y="3"/>
                              </a:lnTo>
                              <a:close/>
                              <a:moveTo>
                                <a:pt x="174" y="148"/>
                              </a:moveTo>
                              <a:cubicBezTo>
                                <a:pt x="174" y="91"/>
                                <a:pt x="174" y="91"/>
                                <a:pt x="174" y="91"/>
                              </a:cubicBezTo>
                              <a:cubicBezTo>
                                <a:pt x="174" y="78"/>
                                <a:pt x="179" y="63"/>
                                <a:pt x="195" y="63"/>
                              </a:cubicBezTo>
                              <a:cubicBezTo>
                                <a:pt x="210" y="63"/>
                                <a:pt x="212" y="76"/>
                                <a:pt x="212" y="88"/>
                              </a:cubicBezTo>
                              <a:cubicBezTo>
                                <a:pt x="212" y="148"/>
                                <a:pt x="212" y="148"/>
                                <a:pt x="212" y="148"/>
                              </a:cubicBezTo>
                              <a:cubicBezTo>
                                <a:pt x="240" y="148"/>
                                <a:pt x="240" y="148"/>
                                <a:pt x="240" y="148"/>
                              </a:cubicBezTo>
                              <a:cubicBezTo>
                                <a:pt x="240" y="81"/>
                                <a:pt x="240" y="81"/>
                                <a:pt x="240" y="81"/>
                              </a:cubicBezTo>
                              <a:cubicBezTo>
                                <a:pt x="240" y="58"/>
                                <a:pt x="230" y="43"/>
                                <a:pt x="205" y="43"/>
                              </a:cubicBezTo>
                              <a:cubicBezTo>
                                <a:pt x="191" y="43"/>
                                <a:pt x="179" y="49"/>
                                <a:pt x="172" y="62"/>
                              </a:cubicBezTo>
                              <a:cubicBezTo>
                                <a:pt x="172" y="45"/>
                                <a:pt x="172" y="45"/>
                                <a:pt x="172" y="45"/>
                              </a:cubicBezTo>
                              <a:cubicBezTo>
                                <a:pt x="145" y="45"/>
                                <a:pt x="145" y="45"/>
                                <a:pt x="145" y="45"/>
                              </a:cubicBezTo>
                              <a:cubicBezTo>
                                <a:pt x="146" y="53"/>
                                <a:pt x="146" y="61"/>
                                <a:pt x="146" y="68"/>
                              </a:cubicBezTo>
                              <a:cubicBezTo>
                                <a:pt x="146" y="148"/>
                                <a:pt x="146" y="148"/>
                                <a:pt x="146" y="148"/>
                              </a:cubicBezTo>
                              <a:lnTo>
                                <a:pt x="174" y="148"/>
                              </a:lnTo>
                              <a:close/>
                              <a:moveTo>
                                <a:pt x="30" y="11"/>
                              </a:moveTo>
                              <a:cubicBezTo>
                                <a:pt x="0" y="11"/>
                                <a:pt x="0" y="11"/>
                                <a:pt x="0" y="11"/>
                              </a:cubicBezTo>
                              <a:cubicBezTo>
                                <a:pt x="0" y="98"/>
                                <a:pt x="0" y="98"/>
                                <a:pt x="0" y="98"/>
                              </a:cubicBezTo>
                              <a:cubicBezTo>
                                <a:pt x="0" y="133"/>
                                <a:pt x="24" y="150"/>
                                <a:pt x="57" y="150"/>
                              </a:cubicBezTo>
                              <a:cubicBezTo>
                                <a:pt x="90" y="150"/>
                                <a:pt x="115" y="132"/>
                                <a:pt x="115" y="97"/>
                              </a:cubicBezTo>
                              <a:cubicBezTo>
                                <a:pt x="115" y="11"/>
                                <a:pt x="115" y="11"/>
                                <a:pt x="115" y="11"/>
                              </a:cubicBezTo>
                              <a:cubicBezTo>
                                <a:pt x="85" y="11"/>
                                <a:pt x="85" y="11"/>
                                <a:pt x="85" y="11"/>
                              </a:cubicBezTo>
                              <a:cubicBezTo>
                                <a:pt x="85" y="97"/>
                                <a:pt x="85" y="97"/>
                                <a:pt x="85" y="97"/>
                              </a:cubicBezTo>
                              <a:cubicBezTo>
                                <a:pt x="85" y="115"/>
                                <a:pt x="76" y="128"/>
                                <a:pt x="57" y="128"/>
                              </a:cubicBezTo>
                              <a:cubicBezTo>
                                <a:pt x="38" y="128"/>
                                <a:pt x="30" y="114"/>
                                <a:pt x="30" y="97"/>
                              </a:cubicBezTo>
                              <a:lnTo>
                                <a:pt x="30" y="11"/>
                              </a:lnTo>
                              <a:close/>
                            </a:path>
                          </a:pathLst>
                        </a:cu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Oval 598"/>
                      <wps:cNvSpPr>
                        <a:spLocks noChangeArrowheads="1"/>
                      </wps:cNvSpPr>
                      <wps:spPr bwMode="auto">
                        <a:xfrm>
                          <a:off x="0" y="179070"/>
                          <a:ext cx="714375" cy="718820"/>
                        </a:xfrm>
                        <a:prstGeom prst="ellipse">
                          <a:avLst/>
                        </a:pr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99"/>
                      <wps:cNvSpPr>
                        <a:spLocks/>
                      </wps:cNvSpPr>
                      <wps:spPr bwMode="auto">
                        <a:xfrm>
                          <a:off x="431800" y="532765"/>
                          <a:ext cx="282575" cy="340360"/>
                        </a:xfrm>
                        <a:custGeom>
                          <a:avLst/>
                          <a:gdLst>
                            <a:gd name="T0" fmla="*/ 0 w 449"/>
                            <a:gd name="T1" fmla="*/ 0 h 537"/>
                            <a:gd name="T2" fmla="*/ 140 w 449"/>
                            <a:gd name="T3" fmla="*/ 0 h 537"/>
                            <a:gd name="T4" fmla="*/ 140 w 449"/>
                            <a:gd name="T5" fmla="*/ 305 h 537"/>
                            <a:gd name="T6" fmla="*/ 160 w 449"/>
                            <a:gd name="T7" fmla="*/ 402 h 537"/>
                            <a:gd name="T8" fmla="*/ 224 w 449"/>
                            <a:gd name="T9" fmla="*/ 432 h 537"/>
                            <a:gd name="T10" fmla="*/ 292 w 449"/>
                            <a:gd name="T11" fmla="*/ 400 h 537"/>
                            <a:gd name="T12" fmla="*/ 315 w 449"/>
                            <a:gd name="T13" fmla="*/ 305 h 537"/>
                            <a:gd name="T14" fmla="*/ 315 w 449"/>
                            <a:gd name="T15" fmla="*/ 0 h 537"/>
                            <a:gd name="T16" fmla="*/ 449 w 449"/>
                            <a:gd name="T17" fmla="*/ 0 h 537"/>
                            <a:gd name="T18" fmla="*/ 449 w 449"/>
                            <a:gd name="T19" fmla="*/ 305 h 537"/>
                            <a:gd name="T20" fmla="*/ 393 w 449"/>
                            <a:gd name="T21" fmla="*/ 479 h 537"/>
                            <a:gd name="T22" fmla="*/ 224 w 449"/>
                            <a:gd name="T23" fmla="*/ 537 h 537"/>
                            <a:gd name="T24" fmla="*/ 57 w 449"/>
                            <a:gd name="T25" fmla="*/ 479 h 537"/>
                            <a:gd name="T26" fmla="*/ 0 w 449"/>
                            <a:gd name="T27" fmla="*/ 305 h 537"/>
                            <a:gd name="T28" fmla="*/ 0 w 449"/>
                            <a:gd name="T29" fmla="*/ 0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9" h="537">
                              <a:moveTo>
                                <a:pt x="0" y="0"/>
                              </a:moveTo>
                              <a:cubicBezTo>
                                <a:pt x="140" y="0"/>
                                <a:pt x="140" y="0"/>
                                <a:pt x="140" y="0"/>
                              </a:cubicBezTo>
                              <a:cubicBezTo>
                                <a:pt x="140" y="305"/>
                                <a:pt x="140" y="305"/>
                                <a:pt x="140" y="305"/>
                              </a:cubicBezTo>
                              <a:cubicBezTo>
                                <a:pt x="140" y="350"/>
                                <a:pt x="147" y="382"/>
                                <a:pt x="160" y="402"/>
                              </a:cubicBezTo>
                              <a:cubicBezTo>
                                <a:pt x="174" y="422"/>
                                <a:pt x="195" y="432"/>
                                <a:pt x="224" y="432"/>
                              </a:cubicBezTo>
                              <a:cubicBezTo>
                                <a:pt x="254" y="432"/>
                                <a:pt x="277" y="422"/>
                                <a:pt x="292" y="400"/>
                              </a:cubicBezTo>
                              <a:cubicBezTo>
                                <a:pt x="308" y="379"/>
                                <a:pt x="315" y="347"/>
                                <a:pt x="315" y="305"/>
                              </a:cubicBezTo>
                              <a:cubicBezTo>
                                <a:pt x="315" y="0"/>
                                <a:pt x="315" y="0"/>
                                <a:pt x="315" y="0"/>
                              </a:cubicBezTo>
                              <a:cubicBezTo>
                                <a:pt x="449" y="0"/>
                                <a:pt x="449" y="0"/>
                                <a:pt x="449" y="0"/>
                              </a:cubicBezTo>
                              <a:cubicBezTo>
                                <a:pt x="449" y="305"/>
                                <a:pt x="449" y="305"/>
                                <a:pt x="449" y="305"/>
                              </a:cubicBezTo>
                              <a:cubicBezTo>
                                <a:pt x="449" y="383"/>
                                <a:pt x="430" y="441"/>
                                <a:pt x="393" y="479"/>
                              </a:cubicBezTo>
                              <a:cubicBezTo>
                                <a:pt x="355" y="518"/>
                                <a:pt x="299" y="537"/>
                                <a:pt x="224" y="537"/>
                              </a:cubicBezTo>
                              <a:cubicBezTo>
                                <a:pt x="150" y="537"/>
                                <a:pt x="94" y="518"/>
                                <a:pt x="57" y="479"/>
                              </a:cubicBezTo>
                              <a:cubicBezTo>
                                <a:pt x="19" y="440"/>
                                <a:pt x="0" y="382"/>
                                <a:pt x="0" y="305"/>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00"/>
                      <wps:cNvSpPr>
                        <a:spLocks noEditPoints="1"/>
                      </wps:cNvSpPr>
                      <wps:spPr bwMode="auto">
                        <a:xfrm>
                          <a:off x="714375" y="532130"/>
                          <a:ext cx="276860" cy="332740"/>
                        </a:xfrm>
                        <a:custGeom>
                          <a:avLst/>
                          <a:gdLst>
                            <a:gd name="T0" fmla="*/ 0 w 440"/>
                            <a:gd name="T1" fmla="*/ 0 h 525"/>
                            <a:gd name="T2" fmla="*/ 209 w 440"/>
                            <a:gd name="T3" fmla="*/ 0 h 525"/>
                            <a:gd name="T4" fmla="*/ 363 w 440"/>
                            <a:gd name="T5" fmla="*/ 34 h 525"/>
                            <a:gd name="T6" fmla="*/ 414 w 440"/>
                            <a:gd name="T7" fmla="*/ 137 h 525"/>
                            <a:gd name="T8" fmla="*/ 387 w 440"/>
                            <a:gd name="T9" fmla="*/ 221 h 525"/>
                            <a:gd name="T10" fmla="*/ 310 w 440"/>
                            <a:gd name="T11" fmla="*/ 265 h 525"/>
                            <a:gd name="T12" fmla="*/ 377 w 440"/>
                            <a:gd name="T13" fmla="*/ 351 h 525"/>
                            <a:gd name="T14" fmla="*/ 377 w 440"/>
                            <a:gd name="T15" fmla="*/ 351 h 525"/>
                            <a:gd name="T16" fmla="*/ 440 w 440"/>
                            <a:gd name="T17" fmla="*/ 525 h 525"/>
                            <a:gd name="T18" fmla="*/ 294 w 440"/>
                            <a:gd name="T19" fmla="*/ 525 h 525"/>
                            <a:gd name="T20" fmla="*/ 248 w 440"/>
                            <a:gd name="T21" fmla="*/ 381 h 525"/>
                            <a:gd name="T22" fmla="*/ 217 w 440"/>
                            <a:gd name="T23" fmla="*/ 333 h 525"/>
                            <a:gd name="T24" fmla="*/ 157 w 440"/>
                            <a:gd name="T25" fmla="*/ 320 h 525"/>
                            <a:gd name="T26" fmla="*/ 137 w 440"/>
                            <a:gd name="T27" fmla="*/ 320 h 525"/>
                            <a:gd name="T28" fmla="*/ 137 w 440"/>
                            <a:gd name="T29" fmla="*/ 525 h 525"/>
                            <a:gd name="T30" fmla="*/ 0 w 440"/>
                            <a:gd name="T31" fmla="*/ 525 h 525"/>
                            <a:gd name="T32" fmla="*/ 0 w 440"/>
                            <a:gd name="T33" fmla="*/ 0 h 525"/>
                            <a:gd name="T34" fmla="*/ 137 w 440"/>
                            <a:gd name="T35" fmla="*/ 92 h 525"/>
                            <a:gd name="T36" fmla="*/ 137 w 440"/>
                            <a:gd name="T37" fmla="*/ 227 h 525"/>
                            <a:gd name="T38" fmla="*/ 186 w 440"/>
                            <a:gd name="T39" fmla="*/ 227 h 525"/>
                            <a:gd name="T40" fmla="*/ 254 w 440"/>
                            <a:gd name="T41" fmla="*/ 210 h 525"/>
                            <a:gd name="T42" fmla="*/ 277 w 440"/>
                            <a:gd name="T43" fmla="*/ 161 h 525"/>
                            <a:gd name="T44" fmla="*/ 252 w 440"/>
                            <a:gd name="T45" fmla="*/ 109 h 525"/>
                            <a:gd name="T46" fmla="*/ 172 w 440"/>
                            <a:gd name="T47" fmla="*/ 92 h 525"/>
                            <a:gd name="T48" fmla="*/ 137 w 440"/>
                            <a:gd name="T49" fmla="*/ 92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40" h="525">
                              <a:moveTo>
                                <a:pt x="0" y="0"/>
                              </a:moveTo>
                              <a:cubicBezTo>
                                <a:pt x="209" y="0"/>
                                <a:pt x="209" y="0"/>
                                <a:pt x="209" y="0"/>
                              </a:cubicBezTo>
                              <a:cubicBezTo>
                                <a:pt x="278" y="0"/>
                                <a:pt x="330" y="11"/>
                                <a:pt x="363" y="34"/>
                              </a:cubicBezTo>
                              <a:cubicBezTo>
                                <a:pt x="397" y="56"/>
                                <a:pt x="414" y="91"/>
                                <a:pt x="414" y="137"/>
                              </a:cubicBezTo>
                              <a:cubicBezTo>
                                <a:pt x="414" y="171"/>
                                <a:pt x="405" y="199"/>
                                <a:pt x="387" y="221"/>
                              </a:cubicBezTo>
                              <a:cubicBezTo>
                                <a:pt x="369" y="243"/>
                                <a:pt x="344" y="257"/>
                                <a:pt x="310" y="265"/>
                              </a:cubicBezTo>
                              <a:cubicBezTo>
                                <a:pt x="338" y="275"/>
                                <a:pt x="360" y="303"/>
                                <a:pt x="377" y="351"/>
                              </a:cubicBezTo>
                              <a:cubicBezTo>
                                <a:pt x="377" y="351"/>
                                <a:pt x="377" y="351"/>
                                <a:pt x="377" y="351"/>
                              </a:cubicBezTo>
                              <a:cubicBezTo>
                                <a:pt x="440" y="525"/>
                                <a:pt x="440" y="525"/>
                                <a:pt x="440" y="525"/>
                              </a:cubicBezTo>
                              <a:cubicBezTo>
                                <a:pt x="294" y="525"/>
                                <a:pt x="294" y="525"/>
                                <a:pt x="294" y="525"/>
                              </a:cubicBezTo>
                              <a:cubicBezTo>
                                <a:pt x="248" y="381"/>
                                <a:pt x="248" y="381"/>
                                <a:pt x="248" y="381"/>
                              </a:cubicBezTo>
                              <a:cubicBezTo>
                                <a:pt x="240" y="358"/>
                                <a:pt x="230" y="342"/>
                                <a:pt x="217" y="333"/>
                              </a:cubicBezTo>
                              <a:cubicBezTo>
                                <a:pt x="204" y="324"/>
                                <a:pt x="185" y="320"/>
                                <a:pt x="157" y="320"/>
                              </a:cubicBezTo>
                              <a:cubicBezTo>
                                <a:pt x="137" y="320"/>
                                <a:pt x="137" y="320"/>
                                <a:pt x="137" y="320"/>
                              </a:cubicBezTo>
                              <a:cubicBezTo>
                                <a:pt x="137" y="525"/>
                                <a:pt x="137" y="525"/>
                                <a:pt x="137" y="525"/>
                              </a:cubicBezTo>
                              <a:cubicBezTo>
                                <a:pt x="0" y="525"/>
                                <a:pt x="0" y="525"/>
                                <a:pt x="0" y="525"/>
                              </a:cubicBezTo>
                              <a:lnTo>
                                <a:pt x="0" y="0"/>
                              </a:lnTo>
                              <a:close/>
                              <a:moveTo>
                                <a:pt x="137" y="92"/>
                              </a:moveTo>
                              <a:cubicBezTo>
                                <a:pt x="137" y="227"/>
                                <a:pt x="137" y="227"/>
                                <a:pt x="137" y="227"/>
                              </a:cubicBezTo>
                              <a:cubicBezTo>
                                <a:pt x="186" y="227"/>
                                <a:pt x="186" y="227"/>
                                <a:pt x="186" y="227"/>
                              </a:cubicBezTo>
                              <a:cubicBezTo>
                                <a:pt x="217" y="227"/>
                                <a:pt x="239" y="221"/>
                                <a:pt x="254" y="210"/>
                              </a:cubicBezTo>
                              <a:cubicBezTo>
                                <a:pt x="270" y="200"/>
                                <a:pt x="277" y="183"/>
                                <a:pt x="277" y="161"/>
                              </a:cubicBezTo>
                              <a:cubicBezTo>
                                <a:pt x="277" y="137"/>
                                <a:pt x="269" y="120"/>
                                <a:pt x="252" y="109"/>
                              </a:cubicBezTo>
                              <a:cubicBezTo>
                                <a:pt x="235" y="98"/>
                                <a:pt x="208" y="92"/>
                                <a:pt x="172" y="92"/>
                              </a:cubicBezTo>
                              <a:lnTo>
                                <a:pt x="137" y="92"/>
                              </a:lnTo>
                              <a:close/>
                            </a:path>
                          </a:pathLst>
                        </a:cu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75C4E1E" id="Zeichenbereich 593" o:spid="_x0000_s1026" editas="canvas" style="position:absolute;margin-left:-23.3pt;margin-top:-36.45pt;width:548.3pt;height:92.25pt;z-index:251657216" coordsize="69634,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634;height:11715;visibility:visible;mso-wrap-style:square">
                <v:fill o:detectmouseclick="t"/>
                <v:path o:connecttype="none"/>
              </v:shape>
              <v:rect id="Rectangle 595" o:spid="_x0000_s1028" style="position:absolute;left:12496;width:28575;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" fillcolor="#8e8e8d" stroked="f"/>
              <v:rect id="Rectangle 596" o:spid="_x0000_s1029" style="position:absolute;left:41071;width:28563;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" fillcolor="#00556a" stroked="f"/>
              <v:shape id="Freeform 597" o:spid="_x0000_s1030" style="position:absolute;left:7143;top:10477;width:14275;height:1238;visibility:visible;mso-wrap-style:square;v-text-anchor:top" coordsize="226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" path="m2199,118v-4,-7,-5,-14,-5,-22c2194,82,2198,63,2216,63v18,,23,19,23,33c2239,110,2234,128,2216,128v-9,,-14,-4,-17,-10m2173,189v12,4,25,6,38,6c2246,195,2266,177,2266,142v,-97,,-97,,-97c2239,45,2239,45,2239,45v,17,,17,,17c2233,49,2220,43,2206,43v-30,,-42,26,-42,53c2164,122,2176,148,2206,148v13,,25,-6,32,-18c2238,142,2238,142,2238,142v,20,-10,33,-33,33c2194,175,2183,173,2174,168r-1,21xm2115,148v,-46,,-46,,-46c2115,86,2121,68,2140,68v3,,6,,9,1c2150,44,2150,44,2150,44v-3,-1,-5,-1,-8,-1c2128,43,2118,54,2113,65v-1,-20,-1,-20,-1,-20c2085,45,2085,45,2085,45v1,8,1,15,1,23c2086,148,2086,148,2086,148r29,xm2058,148v-1,-7,-1,-15,-1,-23c2057,45,2057,45,2057,45v-29,,-29,,-29,c2028,102,2028,102,2028,102v,14,-4,28,-20,28c1992,130,1991,118,1991,105v,-60,,-60,,-60c1963,45,1963,45,1963,45v,67,,67,,67c1963,135,1972,150,1997,150v15,,27,-6,33,-19c2031,148,2031,148,2031,148r27,xm1868,119v-3,-7,-4,-16,-4,-23c1864,82,1868,63,1886,63v19,,22,18,22,33c1908,111,1905,130,1886,130v-9,,-14,-5,-18,-11m1862,148v1,-17,1,-17,1,-17c1869,144,1881,150,1895,150v32,,43,-26,43,-54c1938,69,1927,43,1896,43v-13,,-26,7,-31,19c1865,,1865,,1865,v-29,,-29,,-29,c1836,148,1836,148,1836,148r26,xm1737,145v10,4,20,5,31,5c1789,150,1811,142,1811,117v,-36,-47,-28,-47,-44c1764,64,1774,62,1781,62v9,,17,2,25,5c1807,47,1807,47,1807,47v-8,-2,-18,-4,-28,-4c1760,43,1737,51,1737,74v,34,48,27,48,45c1785,128,1778,131,1767,131v-10,,-19,-2,-28,-7l1737,145xm1646,148v,-57,,-57,,-57c1646,78,1650,63,1666,63v16,,17,13,17,25c1683,148,1683,148,1683,148v29,,29,,29,c1712,81,1712,81,1712,81v,-23,-10,-38,-35,-38c1662,43,1650,49,1643,62v,-17,,-17,,-17c1616,45,1616,45,1616,45v1,8,1,16,1,23c1617,148,1617,148,1617,148r29,xm1594,103v,-7,,-7,,-7c1594,65,1581,43,1548,43v-30,,-51,23,-51,53c1497,130,1517,150,1555,150v12,,25,-2,33,-6c1587,125,1587,125,1587,125v-7,4,-18,7,-28,7c1537,132,1525,121,1525,103r69,xm1525,87v,-13,8,-27,23,-27c1564,60,1568,74,1568,87r-43,xm1405,118v-3,-7,-4,-14,-4,-22c1401,82,1405,63,1423,63v18,,23,19,23,33c1446,110,1441,128,1423,128v-9,,-14,-4,-18,-10m1379,189v13,4,26,6,39,6c1453,195,1473,177,1473,142v,-97,,-97,,-97c1446,45,1446,45,1446,45v,17,,17,,17c1439,49,1427,43,1413,43v-30,,-42,26,-42,53c1371,122,1383,148,1413,148v13,,25,-6,32,-18c1445,142,1445,142,1445,142v,20,-10,33,-33,33c1401,175,1390,173,1381,168r-2,21xm1352,103v,-7,,-7,,-7c1352,65,1340,43,1307,43v-31,,-51,23,-51,53c1256,130,1276,150,1314,150v11,,25,-2,33,-6c1346,125,1346,125,1346,125v-8,4,-19,7,-29,7c1295,132,1284,121,1283,103r69,xm1283,87v1,-13,8,-27,24,-27c1323,60,1327,74,1327,87r-44,xm1162,148v,-57,,-57,,-57c1173,91,1173,91,1173,91v15,,18,6,24,23c1210,148,1210,148,1210,148v33,,33,,33,c1225,104,1225,104,1225,104v-6,-14,-11,-20,-22,-23c1220,78,1234,67,1234,47v,-27,-24,-36,-48,-36c1132,11,1132,11,1132,11v,137,,137,,137l1162,148xm1162,32v14,,14,,14,c1191,32,1204,35,1204,50v,17,-15,21,-29,21c1162,71,1162,71,1162,71r,-39xm1045,128v-4,1,-7,2,-11,2c1024,130,1021,123,1021,114v,-50,,-50,,-50c1044,64,1044,64,1044,64v,-19,,-19,,-19c1021,45,1021,45,1021,45v,-30,,-30,,-30c993,24,993,24,993,24v,21,,21,,21c975,45,975,45,975,45v,19,,19,,19c993,64,993,64,993,64v,50,,50,,50c993,135,999,150,1022,150v8,,16,-1,24,-4l1045,128xm904,3v-21,,-21,,-21,c883,26,883,26,883,26v21,,21,,21,l904,3xm944,3v-22,,-22,,-22,c922,26,922,26,922,26v22,,22,,22,l944,3xm958,148v-1,-7,-1,-14,-1,-24c957,83,957,83,957,83,957,53,937,43,909,43v-11,,-24,3,-35,7c875,69,875,69,875,69v10,-5,21,-8,30,-8c921,61,930,66,930,81v,4,,4,,4c926,84,921,84,917,84v-29,,-55,8,-55,35c862,139,878,150,897,150v16,,27,-6,34,-17c931,148,931,148,931,148r27,xm930,99v,4,,4,,4c930,119,922,133,904,133v-8,,-15,-5,-15,-15c889,102,907,99,924,99r6,xm845,128v-3,1,-7,2,-11,2c824,130,822,123,822,114v,-50,,-50,,-50c845,64,845,64,845,64v,-19,,-19,,-19c822,45,822,45,822,45v,-30,,-30,,-30c794,24,794,24,794,24v,21,,21,,21c775,45,775,45,775,45v,19,,19,,19c794,64,794,64,794,64v,50,,50,,50c794,135,799,150,823,150v8,,16,-1,23,-4l845,128xm756,45v-28,,-28,,-28,c728,148,728,148,728,148v28,,28,,28,l756,45xm756,3v-28,,-28,,-28,c728,26,728,26,728,26v28,,28,,28,l756,3xm629,145v9,4,19,5,31,5c681,150,703,142,703,117,703,81,655,89,655,73v,-9,10,-11,17,-11c681,62,689,64,698,67v1,-20,1,-20,1,-20c691,45,681,43,670,43v-18,,-42,8,-42,31c628,108,676,101,676,119v,9,-7,12,-18,12c649,131,639,129,630,124r-1,21xm576,148v,-46,,-46,,-46c576,86,583,68,602,68v3,,6,,8,1c611,44,611,44,611,44v-2,-1,-5,-1,-8,-1c589,43,579,54,574,65v,-20,,-20,,-20c547,45,547,45,547,45v1,8,1,15,1,23c548,148,548,148,548,148r28,xm524,103v,-7,,-7,,-7c524,65,512,43,479,43v-31,,-51,23,-51,53c428,130,448,150,486,150v11,,25,-2,33,-6c518,125,518,125,518,125v-8,4,-19,7,-29,7c467,132,456,121,455,103r69,xm455,87v1,-13,8,-27,24,-27c495,60,499,74,499,87r-44,xm385,148c418,45,418,45,418,45v-29,,-29,,-29,c368,127,368,127,368,127,346,45,346,45,346,45v-29,,-29,,-29,c349,148,349,148,349,148r36,xm298,45v-28,,-28,,-28,c270,148,270,148,270,148v28,,28,,28,l298,45xm298,3v-28,,-28,,-28,c270,26,270,26,270,26v28,,28,,28,l298,3xm174,148v,-57,,-57,,-57c174,78,179,63,195,63v15,,17,13,17,25c212,148,212,148,212,148v28,,28,,28,c240,81,240,81,240,81,240,58,230,43,205,43v-14,,-26,6,-33,19c172,45,172,45,172,45v-27,,-27,,-27,c146,53,146,61,146,68v,80,,80,,80l174,148xm30,11c,11,,11,,11,,98,,98,,98v,35,24,52,57,52c90,150,115,132,115,97v,-86,,-86,,-86c85,11,85,11,85,11v,86,,86,,86c85,115,76,128,57,128,38,128,30,114,30,97r,-86xe" fillcolor="#8e8e8d" stroked="f">
                <v:path arrowok="t" o:connecttype="custom" o:connectlocs="1395982,81280;1427480,28575;1389683,93980;1368894,120015;1354405,27940;1314088,43180;1295819,28575;1254242,28575;1279440,93980;1201956,60960;1193766,95250;1156599,0;1140850,74295;1120691,27305;1094233,92075;1060216,93980;1035017,28575;1004150,65405;1000370,91440;960683,55245;882568,60960;868709,120015;910916,39370;910286,90170;851700,60960;847921,79375;823352,38100;738938,57785;757837,51435;732009,93980;732009,45085;643185,40640;625546,15240;625546,72390;556251,1905;580819,1905;602868,78740;570110,38735;565070,95250;585859,65405;532313,81280;532313,28575;488216,28575;532943,92710;476247,93980;476247,16510;412621,46355;395612,46990;362855,93980;379863,27305;345216,93980;269621,60960;286630,65405;286630,55245;217965,28575;170088,28575;170088,1905;109612,57785;151189,51435;91974,43180;0,62230;53546,61595" o:connectangles="0,0,0,0,0,0,0,0,0,0,0,0,0,0,0,0,0,0,0,0,0,0,0,0,0,0,0,0,0,0,0,0,0,0,0,0,0,0,0,0,0,0,0,0,0,0,0,0,0,0,0,0,0,0,0,0,0,0,0,0,0,0"/>
                <o:lock v:ext="edit" verticies="t"/>
              </v:shape>
              <v:oval id="Oval 598" o:spid="_x0000_s1031" style="position:absolute;top:1790;width:7143;height:7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" fillcolor="#8e8e8d" stroked="f"/>
              <v:shape id="Freeform 599" o:spid="_x0000_s1032" style="position:absolute;left:4318;top:5327;width:2825;height:3404;visibility:visible;mso-wrap-style:square;v-text-anchor:top" coordsize="449,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" path="m,c140,,140,,140,v,305,,305,,305c140,350,147,382,160,402v14,20,35,30,64,30c254,432,277,422,292,400v16,-21,23,-53,23,-95c315,,315,,315,,449,,449,,449,v,305,,305,,305c449,383,430,441,393,479v-38,39,-94,58,-169,58c150,537,94,518,57,479,19,440,,382,,305l,xe" stroked="f">
                <v:path arrowok="t" o:connecttype="custom" o:connectlocs="0,0;88108,0;88108,193314;100695,254795;140973,273809;183768,253527;198243,193314;198243,0;282575,0;282575,193314;247332,303599;140973,340360;35873,303599;0,193314;0,0" o:connectangles="0,0,0,0,0,0,0,0,0,0,0,0,0,0,0"/>
              </v:shape>
              <v:shape id="Freeform 600" o:spid="_x0000_s1033" style="position:absolute;left:7143;top:5321;width:2769;height:3327;visibility:visible;mso-wrap-style:square;v-text-anchor:top" coordsize="44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" path="m,c209,,209,,209,v69,,121,11,154,34c397,56,414,91,414,137v,34,-9,62,-27,84c369,243,344,257,310,265v28,10,50,38,67,86c377,351,377,351,377,351v63,174,63,174,63,174c294,525,294,525,294,525,248,381,248,381,248,381v-8,-23,-18,-39,-31,-48c204,324,185,320,157,320v-20,,-20,,-20,c137,525,137,525,137,525,,525,,525,,525l,xm137,92v,135,,135,,135c186,227,186,227,186,227v31,,53,-6,68,-17c270,200,277,183,277,161v,-24,-8,-41,-25,-52c235,98,208,92,172,92r-35,xe" fillcolor="#8e8e8d" stroked="f">
                <v:path arrowok="t" o:connecttype="custom" o:connectlocs="0,0;131509,0;228410,21549;260500,86829;243511,140068;195060,167954;237219,222460;237219,222460;276860,332740;184993,332740;156048,241474;136542,211052;98789,202813;86204,202813;86204,332740;0,332740;0,0;86204,58309;86204,143870;117036,143870;159824,133096;174296,102040;158565,69083;108227,58309;86204,58309" o:connectangles="0,0,0,0,0,0,0,0,0,0,0,0,0,0,0,0,0,0,0,0,0,0,0,0,0"/>
                <o:lock v:ext="edit" verticies="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C2045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70C01"/>
    <w:multiLevelType w:val="hybridMultilevel"/>
    <w:tmpl w:val="540CD3DA"/>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1E77CD"/>
    <w:multiLevelType w:val="hybridMultilevel"/>
    <w:tmpl w:val="90581684"/>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AD77BD"/>
    <w:multiLevelType w:val="hybridMultilevel"/>
    <w:tmpl w:val="BA304B1E"/>
    <w:lvl w:ilvl="0" w:tplc="E30611B6">
      <w:start w:val="1"/>
      <w:numFmt w:val="bullet"/>
      <w:lvlText w:val="-"/>
      <w:lvlJc w:val="left"/>
      <w:pPr>
        <w:ind w:left="720" w:hanging="360"/>
      </w:pPr>
      <w:rPr>
        <w:rFonts w:ascii="Humnst777 BT" w:eastAsia="Calibri" w:hAnsi="Humnst777 BT" w:cs="Humnst777 BT"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4E37C0A"/>
    <w:multiLevelType w:val="hybridMultilevel"/>
    <w:tmpl w:val="5D68DE2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608771A"/>
    <w:multiLevelType w:val="hybridMultilevel"/>
    <w:tmpl w:val="D4F673D2"/>
    <w:lvl w:ilvl="0" w:tplc="04070015">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6A455FE"/>
    <w:multiLevelType w:val="hybridMultilevel"/>
    <w:tmpl w:val="D03C08B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4797074"/>
    <w:multiLevelType w:val="hybridMultilevel"/>
    <w:tmpl w:val="D1CC0A8E"/>
    <w:lvl w:ilvl="0" w:tplc="D59421B8">
      <w:start w:val="5"/>
      <w:numFmt w:val="bullet"/>
      <w:lvlText w:val="-"/>
      <w:lvlJc w:val="left"/>
      <w:pPr>
        <w:ind w:left="1065" w:hanging="360"/>
      </w:pPr>
      <w:rPr>
        <w:rFonts w:ascii="Humnst777 BT" w:eastAsia="Times New Roman" w:hAnsi="Humnst777 BT"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D2B031F"/>
    <w:multiLevelType w:val="hybridMultilevel"/>
    <w:tmpl w:val="ED709D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05401F"/>
    <w:multiLevelType w:val="hybridMultilevel"/>
    <w:tmpl w:val="667E898C"/>
    <w:lvl w:ilvl="0" w:tplc="04070015">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98B59C2"/>
    <w:multiLevelType w:val="hybridMultilevel"/>
    <w:tmpl w:val="79842C3C"/>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6"/>
  </w:num>
  <w:num w:numId="5">
    <w:abstractNumId w:val="2"/>
  </w:num>
  <w:num w:numId="6">
    <w:abstractNumId w:val="10"/>
  </w:num>
  <w:num w:numId="7">
    <w:abstractNumId w:val="9"/>
  </w:num>
  <w:num w:numId="8">
    <w:abstractNumId w:val="1"/>
  </w:num>
  <w:num w:numId="9">
    <w:abstractNumId w:val="3"/>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C50"/>
    <w:rsid w:val="00010D3C"/>
    <w:rsid w:val="00020D35"/>
    <w:rsid w:val="00021FD8"/>
    <w:rsid w:val="00046018"/>
    <w:rsid w:val="00051B1A"/>
    <w:rsid w:val="0011117F"/>
    <w:rsid w:val="00121691"/>
    <w:rsid w:val="001927A9"/>
    <w:rsid w:val="00213F83"/>
    <w:rsid w:val="00265767"/>
    <w:rsid w:val="00293132"/>
    <w:rsid w:val="002A1A77"/>
    <w:rsid w:val="002A287C"/>
    <w:rsid w:val="002F5406"/>
    <w:rsid w:val="00314701"/>
    <w:rsid w:val="00374D93"/>
    <w:rsid w:val="00381862"/>
    <w:rsid w:val="003E43B6"/>
    <w:rsid w:val="003F37AE"/>
    <w:rsid w:val="00422335"/>
    <w:rsid w:val="0043557E"/>
    <w:rsid w:val="00464B54"/>
    <w:rsid w:val="0047151B"/>
    <w:rsid w:val="00475AA0"/>
    <w:rsid w:val="00492510"/>
    <w:rsid w:val="004A6557"/>
    <w:rsid w:val="004C73B4"/>
    <w:rsid w:val="00534D3F"/>
    <w:rsid w:val="00560BE2"/>
    <w:rsid w:val="00573FEF"/>
    <w:rsid w:val="005A3CB9"/>
    <w:rsid w:val="005B1F6D"/>
    <w:rsid w:val="005E2F6D"/>
    <w:rsid w:val="0060292D"/>
    <w:rsid w:val="006514A7"/>
    <w:rsid w:val="006561F3"/>
    <w:rsid w:val="006960B3"/>
    <w:rsid w:val="006A073F"/>
    <w:rsid w:val="006C0845"/>
    <w:rsid w:val="006D4DFB"/>
    <w:rsid w:val="00711874"/>
    <w:rsid w:val="00731C8D"/>
    <w:rsid w:val="007472B5"/>
    <w:rsid w:val="007D7407"/>
    <w:rsid w:val="00821F54"/>
    <w:rsid w:val="0084590A"/>
    <w:rsid w:val="00852368"/>
    <w:rsid w:val="00862F83"/>
    <w:rsid w:val="008C1AB9"/>
    <w:rsid w:val="008C6AD4"/>
    <w:rsid w:val="008D4B2E"/>
    <w:rsid w:val="008F5A3A"/>
    <w:rsid w:val="00937627"/>
    <w:rsid w:val="009461D2"/>
    <w:rsid w:val="009608F7"/>
    <w:rsid w:val="00982C50"/>
    <w:rsid w:val="009B780B"/>
    <w:rsid w:val="009F006B"/>
    <w:rsid w:val="009F2226"/>
    <w:rsid w:val="009F52BE"/>
    <w:rsid w:val="00A279B8"/>
    <w:rsid w:val="00A46CE3"/>
    <w:rsid w:val="00A621FD"/>
    <w:rsid w:val="00A73D1F"/>
    <w:rsid w:val="00AC5D1F"/>
    <w:rsid w:val="00B143A1"/>
    <w:rsid w:val="00B15FAA"/>
    <w:rsid w:val="00B263B1"/>
    <w:rsid w:val="00B50F1E"/>
    <w:rsid w:val="00B82B2A"/>
    <w:rsid w:val="00B87260"/>
    <w:rsid w:val="00BC204D"/>
    <w:rsid w:val="00C07072"/>
    <w:rsid w:val="00C1530E"/>
    <w:rsid w:val="00C724A0"/>
    <w:rsid w:val="00C97151"/>
    <w:rsid w:val="00CA42AE"/>
    <w:rsid w:val="00CC2FCB"/>
    <w:rsid w:val="00CF69F7"/>
    <w:rsid w:val="00D872F2"/>
    <w:rsid w:val="00D96D34"/>
    <w:rsid w:val="00DB6D52"/>
    <w:rsid w:val="00DD1B44"/>
    <w:rsid w:val="00DE76CF"/>
    <w:rsid w:val="00E0009A"/>
    <w:rsid w:val="00E02AB6"/>
    <w:rsid w:val="00E06328"/>
    <w:rsid w:val="00E25030"/>
    <w:rsid w:val="00E35CC8"/>
    <w:rsid w:val="00E5182F"/>
    <w:rsid w:val="00EC244D"/>
    <w:rsid w:val="00EF4C6D"/>
    <w:rsid w:val="00EF78B1"/>
    <w:rsid w:val="00F0357D"/>
    <w:rsid w:val="00F21F33"/>
    <w:rsid w:val="00F47314"/>
    <w:rsid w:val="00F50F34"/>
    <w:rsid w:val="00F97178"/>
    <w:rsid w:val="00FB4C7A"/>
    <w:rsid w:val="00FF444A"/>
    <w:rsid w:val="00FF67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D8FEA48"/>
  <w14:defaultImageDpi w14:val="300"/>
  <w15:chartTrackingRefBased/>
  <w15:docId w15:val="{C660D3BD-888F-458C-89AA-C66B1F480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D7407"/>
  </w:style>
  <w:style w:type="paragraph" w:styleId="berschrift1">
    <w:name w:val="heading 1"/>
    <w:basedOn w:val="Standard"/>
    <w:next w:val="Standard"/>
    <w:link w:val="berschrift1Zchn"/>
    <w:qFormat/>
    <w:rsid w:val="007D7407"/>
    <w:pPr>
      <w:keepNext/>
      <w:tabs>
        <w:tab w:val="left" w:pos="2880"/>
      </w:tabs>
      <w:spacing w:line="240" w:lineRule="exact"/>
      <w:outlineLvl w:val="0"/>
    </w:pPr>
    <w:rPr>
      <w:b/>
      <w:sz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BC73DE"/>
    <w:pPr>
      <w:autoSpaceDE w:val="0"/>
      <w:autoSpaceDN w:val="0"/>
      <w:adjustRightInd w:val="0"/>
      <w:spacing w:line="288" w:lineRule="auto"/>
      <w:textAlignment w:val="center"/>
    </w:pPr>
    <w:rPr>
      <w:rFonts w:ascii="Times Regular" w:hAnsi="Times Regular" w:cs="Times Regular"/>
      <w:color w:val="000000"/>
      <w:sz w:val="24"/>
      <w:szCs w:val="24"/>
    </w:rPr>
  </w:style>
  <w:style w:type="paragraph" w:customStyle="1" w:styleId="EinfacherAbsatz">
    <w:name w:val="[Einfacher Absatz]"/>
    <w:basedOn w:val="KeinAbsatzformat"/>
    <w:rsid w:val="00BC73DE"/>
  </w:style>
  <w:style w:type="paragraph" w:styleId="Kopfzeile">
    <w:name w:val="header"/>
    <w:basedOn w:val="Standard"/>
    <w:link w:val="KopfzeileZchn"/>
    <w:uiPriority w:val="99"/>
    <w:rsid w:val="00930743"/>
    <w:pPr>
      <w:tabs>
        <w:tab w:val="center" w:pos="4536"/>
        <w:tab w:val="right" w:pos="9072"/>
      </w:tabs>
    </w:pPr>
  </w:style>
  <w:style w:type="paragraph" w:styleId="Fuzeile">
    <w:name w:val="footer"/>
    <w:basedOn w:val="Standard"/>
    <w:link w:val="FuzeileZchn"/>
    <w:uiPriority w:val="99"/>
    <w:rsid w:val="00930743"/>
    <w:pPr>
      <w:tabs>
        <w:tab w:val="center" w:pos="4536"/>
        <w:tab w:val="right" w:pos="9072"/>
      </w:tabs>
    </w:pPr>
  </w:style>
  <w:style w:type="paragraph" w:customStyle="1" w:styleId="TextBb">
    <w:name w:val="Text_Bb"/>
    <w:basedOn w:val="KeinAbsatzformat"/>
    <w:rsid w:val="00F84A55"/>
    <w:pPr>
      <w:spacing w:line="200" w:lineRule="atLeast"/>
    </w:pPr>
    <w:rPr>
      <w:rFonts w:ascii="Frutiger Next LT W1G" w:hAnsi="Frutiger Next LT W1G" w:cs="Frutiger Next LT W1G"/>
      <w:spacing w:val="2"/>
      <w:sz w:val="16"/>
      <w:szCs w:val="16"/>
    </w:rPr>
  </w:style>
  <w:style w:type="paragraph" w:customStyle="1" w:styleId="Fakultaet">
    <w:name w:val="Fakultaet"/>
    <w:basedOn w:val="KeinAbsatzformat"/>
    <w:rsid w:val="00566A02"/>
    <w:pPr>
      <w:spacing w:after="200" w:line="140" w:lineRule="atLeast"/>
    </w:pPr>
    <w:rPr>
      <w:rFonts w:ascii="Frutiger Next LT W1G Medium" w:hAnsi="Frutiger Next LT W1G Medium" w:cs="Frutiger Next LT W1G Medium"/>
      <w:caps/>
      <w:spacing w:val="7"/>
      <w:sz w:val="12"/>
      <w:szCs w:val="12"/>
    </w:rPr>
  </w:style>
  <w:style w:type="paragraph" w:customStyle="1" w:styleId="Institut">
    <w:name w:val="Institut"/>
    <w:basedOn w:val="KeinAbsatzformat"/>
    <w:rsid w:val="00566A02"/>
    <w:pPr>
      <w:spacing w:line="260" w:lineRule="atLeast"/>
    </w:pPr>
    <w:rPr>
      <w:rFonts w:ascii="Frutiger Next LT W1G" w:hAnsi="Frutiger Next LT W1G" w:cs="Frutiger Next LT W1G"/>
    </w:rPr>
  </w:style>
  <w:style w:type="paragraph" w:customStyle="1" w:styleId="TextBbfett">
    <w:name w:val="Text_Bb_fett"/>
    <w:basedOn w:val="KeinAbsatzformat"/>
    <w:rsid w:val="00566A02"/>
    <w:pPr>
      <w:spacing w:line="200" w:lineRule="atLeast"/>
    </w:pPr>
    <w:rPr>
      <w:rFonts w:ascii="Frutiger Next LT W1G" w:hAnsi="Frutiger Next LT W1G" w:cs="Frutiger Next LT W1G"/>
      <w:b/>
      <w:bCs/>
      <w:sz w:val="16"/>
      <w:szCs w:val="16"/>
    </w:rPr>
  </w:style>
  <w:style w:type="paragraph" w:styleId="Sprechblasentext">
    <w:name w:val="Balloon Text"/>
    <w:basedOn w:val="Standard"/>
    <w:link w:val="SprechblasentextZchn"/>
    <w:rsid w:val="007D7407"/>
    <w:rPr>
      <w:rFonts w:ascii="Tahoma" w:hAnsi="Tahoma"/>
      <w:sz w:val="16"/>
      <w:szCs w:val="16"/>
      <w:lang w:val="x-none" w:eastAsia="x-none"/>
    </w:rPr>
  </w:style>
  <w:style w:type="character" w:customStyle="1" w:styleId="SprechblasentextZchn">
    <w:name w:val="Sprechblasentext Zchn"/>
    <w:link w:val="Sprechblasentext"/>
    <w:rsid w:val="007D7407"/>
    <w:rPr>
      <w:rFonts w:ascii="Tahoma" w:hAnsi="Tahoma" w:cs="Tahoma"/>
      <w:sz w:val="16"/>
      <w:szCs w:val="16"/>
    </w:rPr>
  </w:style>
  <w:style w:type="character" w:customStyle="1" w:styleId="berschrift1Zchn">
    <w:name w:val="Überschrift 1 Zchn"/>
    <w:link w:val="berschrift1"/>
    <w:rsid w:val="007D7407"/>
    <w:rPr>
      <w:b/>
      <w:sz w:val="24"/>
    </w:rPr>
  </w:style>
  <w:style w:type="paragraph" w:styleId="Titel">
    <w:name w:val="Title"/>
    <w:basedOn w:val="Standard"/>
    <w:next w:val="Standard"/>
    <w:link w:val="TitelZchn"/>
    <w:qFormat/>
    <w:rsid w:val="00C1530E"/>
    <w:pPr>
      <w:spacing w:before="240" w:after="60"/>
      <w:jc w:val="center"/>
      <w:outlineLvl w:val="0"/>
    </w:pPr>
    <w:rPr>
      <w:rFonts w:ascii="Cambria" w:hAnsi="Cambria"/>
      <w:b/>
      <w:bCs/>
      <w:kern w:val="28"/>
      <w:sz w:val="32"/>
      <w:szCs w:val="32"/>
      <w:lang w:val="x-none" w:eastAsia="x-none"/>
    </w:rPr>
  </w:style>
  <w:style w:type="character" w:customStyle="1" w:styleId="TitelZchn">
    <w:name w:val="Titel Zchn"/>
    <w:link w:val="Titel"/>
    <w:rsid w:val="00C1530E"/>
    <w:rPr>
      <w:rFonts w:ascii="Cambria" w:eastAsia="Times New Roman" w:hAnsi="Cambria" w:cs="Times New Roman"/>
      <w:b/>
      <w:bCs/>
      <w:kern w:val="28"/>
      <w:sz w:val="32"/>
      <w:szCs w:val="32"/>
    </w:rPr>
  </w:style>
  <w:style w:type="character" w:customStyle="1" w:styleId="KopfzeileZchn">
    <w:name w:val="Kopfzeile Zchn"/>
    <w:link w:val="Kopfzeile"/>
    <w:uiPriority w:val="99"/>
    <w:rsid w:val="004C73B4"/>
  </w:style>
  <w:style w:type="character" w:customStyle="1" w:styleId="FuzeileZchn">
    <w:name w:val="Fußzeile Zchn"/>
    <w:link w:val="Fuzeile"/>
    <w:uiPriority w:val="99"/>
    <w:rsid w:val="00731C8D"/>
  </w:style>
  <w:style w:type="character" w:styleId="Kommentarzeichen">
    <w:name w:val="annotation reference"/>
    <w:uiPriority w:val="99"/>
    <w:unhideWhenUsed/>
    <w:rsid w:val="00E0009A"/>
    <w:rPr>
      <w:sz w:val="16"/>
      <w:szCs w:val="16"/>
    </w:rPr>
  </w:style>
  <w:style w:type="paragraph" w:styleId="Kommentartext">
    <w:name w:val="annotation text"/>
    <w:basedOn w:val="Standard"/>
    <w:link w:val="KommentartextZchn"/>
    <w:uiPriority w:val="99"/>
    <w:unhideWhenUsed/>
    <w:rsid w:val="00E0009A"/>
    <w:pPr>
      <w:jc w:val="both"/>
    </w:pPr>
    <w:rPr>
      <w:rFonts w:ascii="Frutiger Next LT W1G" w:eastAsia="Calibri" w:hAnsi="Frutiger Next LT W1G"/>
      <w:lang w:val="x-none" w:eastAsia="en-US"/>
    </w:rPr>
  </w:style>
  <w:style w:type="character" w:customStyle="1" w:styleId="KommentartextZchn">
    <w:name w:val="Kommentartext Zchn"/>
    <w:link w:val="Kommentartext"/>
    <w:uiPriority w:val="99"/>
    <w:rsid w:val="00E0009A"/>
    <w:rPr>
      <w:rFonts w:ascii="Frutiger Next LT W1G" w:eastAsia="Calibri" w:hAnsi="Frutiger Next LT W1G"/>
      <w:lang w:eastAsia="en-US"/>
    </w:rPr>
  </w:style>
  <w:style w:type="paragraph" w:customStyle="1" w:styleId="FarbigeListe-Akzent11">
    <w:name w:val="Farbige Liste - Akzent 11"/>
    <w:basedOn w:val="Standard"/>
    <w:uiPriority w:val="34"/>
    <w:qFormat/>
    <w:rsid w:val="00E0009A"/>
    <w:pPr>
      <w:ind w:left="720"/>
      <w:contextualSpacing/>
      <w:jc w:val="both"/>
    </w:pPr>
    <w:rPr>
      <w:rFonts w:ascii="Frutiger Next LT W1G" w:eastAsia="Calibri" w:hAnsi="Frutiger Next LT W1G"/>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5758">
      <w:bodyDiv w:val="1"/>
      <w:marLeft w:val="0"/>
      <w:marRight w:val="0"/>
      <w:marTop w:val="0"/>
      <w:marBottom w:val="0"/>
      <w:divBdr>
        <w:top w:val="none" w:sz="0" w:space="0" w:color="auto"/>
        <w:left w:val="none" w:sz="0" w:space="0" w:color="auto"/>
        <w:bottom w:val="none" w:sz="0" w:space="0" w:color="auto"/>
        <w:right w:val="none" w:sz="0" w:space="0" w:color="auto"/>
      </w:divBdr>
    </w:div>
    <w:div w:id="19172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Studiendekanat\CorporateDesign_2010\UR%20Brief_Intern_MED2.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UR Brief_Intern_MED2.dot</Template>
  <TotalTime>0</TotalTime>
  <Pages>3</Pages>
  <Words>921</Words>
  <Characters>6397</Characters>
  <Application>Microsoft Office Word</Application>
  <DocSecurity>0</DocSecurity>
  <Lines>53</Lines>
  <Paragraphs>14</Paragraphs>
  <ScaleCrop>false</ScaleCrop>
  <HeadingPairs>
    <vt:vector size="4" baseType="variant">
      <vt:variant>
        <vt:lpstr>Titel</vt:lpstr>
      </vt:variant>
      <vt:variant>
        <vt:i4>1</vt:i4>
      </vt:variant>
      <vt:variant>
        <vt:lpstr>Headings</vt:lpstr>
      </vt:variant>
      <vt:variant>
        <vt:i4>6</vt:i4>
      </vt:variant>
    </vt:vector>
  </HeadingPairs>
  <TitlesOfParts>
    <vt:vector size="7" baseType="lpstr">
      <vt:lpstr>Beispielfirma</vt:lpstr>
      <vt:lpstr>Kandidat:	_______________________________________________</vt:lpstr>
      <vt:lpstr>Prüfungskommission:</vt:lpstr>
      <vt:lpstr/>
      <vt:lpstr>§ 12 Prüfungskommission</vt:lpstr>
      <vt:lpstr/>
      <vt:lpstr>§ 13 Prüfungsnoten</vt:lpstr>
    </vt:vector>
  </TitlesOfParts>
  <Company>privat</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Beispielfirma</dc:title>
  <dc:subject/>
  <dc:creator>WXP-Inst</dc:creator>
  <cp:keywords/>
  <cp:lastModifiedBy>Elisabeth Schneider</cp:lastModifiedBy>
  <cp:revision>6</cp:revision>
  <cp:lastPrinted>2014-10-20T12:10:00Z</cp:lastPrinted>
  <dcterms:created xsi:type="dcterms:W3CDTF">2022-05-05T09:34:00Z</dcterms:created>
  <dcterms:modified xsi:type="dcterms:W3CDTF">2022-09-12T11:34:00Z</dcterms:modified>
</cp:coreProperties>
</file>