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597"/>
      </w:tblGrid>
      <w:tr w:rsidR="004676F8" w:rsidRPr="002435C2" w:rsidTr="001A4D71">
        <w:tc>
          <w:tcPr>
            <w:tcW w:w="4605" w:type="dxa"/>
          </w:tcPr>
          <w:p w:rsidR="0080562C" w:rsidRPr="002435C2" w:rsidRDefault="0080562C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 xml:space="preserve">An </w:t>
            </w:r>
          </w:p>
        </w:tc>
        <w:tc>
          <w:tcPr>
            <w:tcW w:w="4605" w:type="dxa"/>
          </w:tcPr>
          <w:p w:rsidR="0080562C" w:rsidRPr="002435C2" w:rsidRDefault="0080562C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  <w:p w:rsidR="004676F8" w:rsidRPr="002435C2" w:rsidRDefault="00CE2649" w:rsidP="00AD68F8">
            <w:pPr>
              <w:spacing w:after="0" w:line="240" w:lineRule="auto"/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>Von</w:t>
            </w:r>
            <w:r w:rsidR="004676F8" w:rsidRPr="002435C2">
              <w:rPr>
                <w:rFonts w:ascii="Frutiger Next LT W1G" w:hAnsi="Frutiger Next LT W1G"/>
                <w:sz w:val="20"/>
              </w:rPr>
              <w:t>: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Fakultät für Medizin</w:t>
            </w:r>
          </w:p>
        </w:tc>
        <w:tc>
          <w:tcPr>
            <w:tcW w:w="4605" w:type="dxa"/>
          </w:tcPr>
          <w:p w:rsidR="004676F8" w:rsidRPr="002435C2" w:rsidRDefault="004676F8" w:rsidP="00AD68F8">
            <w:pPr>
              <w:spacing w:after="0" w:line="240" w:lineRule="auto"/>
              <w:rPr>
                <w:rFonts w:ascii="Frutiger Next LT W1G" w:hAnsi="Frutiger Next LT W1G"/>
                <w:i/>
                <w:color w:val="808080"/>
                <w:sz w:val="20"/>
              </w:rPr>
            </w:pPr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Sender: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Universität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b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Promotionskommission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563CCF" w:rsidRDefault="00906598" w:rsidP="00616A7A">
            <w:pPr>
              <w:spacing w:after="0"/>
              <w:rPr>
                <w:rFonts w:ascii="Frutiger Next LT W1G" w:hAnsi="Frutiger Next LT W1G"/>
                <w:b/>
                <w:sz w:val="20"/>
              </w:rPr>
            </w:pPr>
            <w:r w:rsidRPr="00563CCF">
              <w:rPr>
                <w:rFonts w:ascii="Frutiger Next LT W1G" w:hAnsi="Frutiger Next LT W1G"/>
                <w:b/>
                <w:sz w:val="20"/>
              </w:rPr>
              <w:t>Humanwissenschaften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-Geschäftsstelle-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Universitätsklinikum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Gebäude ZMK, Raum 4.110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Franz-Josef-Strauß-Allee 11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93053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</w:tbl>
    <w:p w:rsidR="00F14F0A" w:rsidRPr="002435C2" w:rsidRDefault="00F14F0A" w:rsidP="004676F8">
      <w:pPr>
        <w:spacing w:after="0"/>
        <w:rPr>
          <w:rFonts w:ascii="Frutiger Next LT W1G" w:hAnsi="Frutiger Next LT W1G"/>
          <w:b/>
          <w:sz w:val="14"/>
          <w:szCs w:val="14"/>
        </w:rPr>
      </w:pPr>
    </w:p>
    <w:p w:rsidR="00563CCF" w:rsidRPr="00AD4B92" w:rsidRDefault="00563CCF" w:rsidP="00563CCF">
      <w:pPr>
        <w:spacing w:after="0"/>
        <w:jc w:val="center"/>
        <w:rPr>
          <w:rFonts w:ascii="Frutiger Next LT W1G" w:hAnsi="Frutiger Next LT W1G"/>
          <w:b/>
        </w:rPr>
      </w:pPr>
      <w:r w:rsidRPr="00AD4B92">
        <w:rPr>
          <w:rFonts w:ascii="Frutiger Next LT W1G" w:hAnsi="Frutiger Next LT W1G"/>
          <w:b/>
        </w:rPr>
        <w:t xml:space="preserve">Anmeldung für die Promotion zum Doktor der </w:t>
      </w:r>
      <w:r>
        <w:rPr>
          <w:rFonts w:ascii="Frutiger Next LT W1G" w:hAnsi="Frutiger Next LT W1G"/>
          <w:b/>
        </w:rPr>
        <w:br/>
      </w:r>
      <w:r w:rsidR="00EB29F7">
        <w:rPr>
          <w:rFonts w:ascii="Frutiger Next LT W1G" w:hAnsi="Frutiger Next LT W1G"/>
          <w:b/>
        </w:rPr>
        <w:t>Humanwissenschaften</w:t>
      </w:r>
      <w:r>
        <w:rPr>
          <w:rFonts w:ascii="Frutiger Next LT W1G" w:hAnsi="Frutiger Next LT W1G"/>
          <w:b/>
        </w:rPr>
        <w:t xml:space="preserve"> </w:t>
      </w:r>
      <w:r w:rsidRPr="00AD4B92">
        <w:rPr>
          <w:rFonts w:ascii="Frutiger Next LT W1G" w:hAnsi="Frutiger Next LT W1G"/>
          <w:b/>
        </w:rPr>
        <w:t xml:space="preserve">(Dr. </w:t>
      </w:r>
      <w:r w:rsidR="00EB29F7">
        <w:rPr>
          <w:rFonts w:ascii="Frutiger Next LT W1G" w:hAnsi="Frutiger Next LT W1G"/>
          <w:b/>
        </w:rPr>
        <w:t>sc. hum</w:t>
      </w:r>
      <w:r w:rsidRPr="00AD4B92">
        <w:rPr>
          <w:rFonts w:ascii="Frutiger Next LT W1G" w:hAnsi="Frutiger Next LT W1G"/>
          <w:b/>
        </w:rPr>
        <w:t>.)</w:t>
      </w:r>
    </w:p>
    <w:p w:rsidR="007E2E5B" w:rsidRPr="002435C2" w:rsidRDefault="007E2E5B" w:rsidP="007E2E5B">
      <w:pPr>
        <w:spacing w:after="120"/>
        <w:jc w:val="center"/>
        <w:rPr>
          <w:rFonts w:ascii="Frutiger Next LT W1G" w:hAnsi="Frutiger Next LT W1G"/>
          <w:b/>
          <w:i/>
          <w:color w:val="FF0000"/>
          <w:sz w:val="18"/>
          <w:szCs w:val="18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Application for graduation in the </w:t>
      </w:r>
      <w:r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>human sciences (Dr. sc. hum.)</w:t>
      </w:r>
    </w:p>
    <w:p w:rsidR="00563CCF" w:rsidRDefault="00563CCF" w:rsidP="00563CCF">
      <w:pPr>
        <w:spacing w:after="0" w:line="240" w:lineRule="auto"/>
        <w:rPr>
          <w:rFonts w:ascii="Frutiger Next LT W1G" w:hAnsi="Frutiger Next LT W1G"/>
          <w:i/>
          <w:color w:val="808080"/>
          <w:sz w:val="18"/>
          <w:szCs w:val="18"/>
          <w:lang w:val="en-US"/>
        </w:rPr>
      </w:pPr>
    </w:p>
    <w:p w:rsidR="00563CCF" w:rsidRDefault="00563CCF" w:rsidP="00563CCF">
      <w:pPr>
        <w:spacing w:after="0" w:line="240" w:lineRule="auto"/>
        <w:rPr>
          <w:rFonts w:ascii="Frutiger Next LT W1G" w:hAnsi="Frutiger Next LT W1G"/>
          <w:i/>
          <w:color w:val="808080"/>
          <w:sz w:val="18"/>
          <w:szCs w:val="18"/>
          <w:lang w:val="en-US"/>
        </w:rPr>
      </w:pPr>
    </w:p>
    <w:p w:rsidR="00563CCF" w:rsidRPr="008F2DF2" w:rsidRDefault="00563CCF" w:rsidP="00563CCF">
      <w:pPr>
        <w:spacing w:after="0" w:line="240" w:lineRule="auto"/>
        <w:rPr>
          <w:rFonts w:ascii="Frutiger Next LT W1G" w:hAnsi="Frutiger Next LT W1G"/>
          <w:i/>
          <w:color w:val="808080"/>
          <w:sz w:val="18"/>
          <w:szCs w:val="18"/>
          <w:lang w:val="en-US"/>
        </w:rPr>
      </w:pPr>
      <w:r w:rsidRPr="008F2DF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Please note that only the German text of this document is legally binding. The English text is intended to help you fill in the form.</w:t>
      </w:r>
      <w:r>
        <w:rPr>
          <w:rFonts w:ascii="Frutiger Next LT W1G" w:hAnsi="Frutiger Next LT W1G"/>
          <w:i/>
          <w:color w:val="808080"/>
          <w:sz w:val="18"/>
          <w:szCs w:val="18"/>
          <w:lang w:val="en-US"/>
        </w:rPr>
        <w:br/>
      </w:r>
    </w:p>
    <w:p w:rsidR="00563CCF" w:rsidRDefault="00563CCF" w:rsidP="00563CCF">
      <w:pPr>
        <w:spacing w:after="0" w:line="240" w:lineRule="auto"/>
        <w:rPr>
          <w:rFonts w:ascii="Frutiger Next LT W1G" w:hAnsi="Frutiger Next LT W1G"/>
          <w:sz w:val="18"/>
          <w:szCs w:val="18"/>
        </w:rPr>
      </w:pPr>
      <w:r w:rsidRPr="008F2DF2">
        <w:rPr>
          <w:rFonts w:ascii="Frutiger Next LT W1G" w:hAnsi="Frutiger Next LT W1G"/>
          <w:sz w:val="18"/>
          <w:szCs w:val="18"/>
        </w:rPr>
        <w:t>Alle Personen- und Funktionsbezeichnungen in diesem Formular gelten für Frauen und Männer in gleicher Weise.</w:t>
      </w:r>
    </w:p>
    <w:p w:rsidR="00563CCF" w:rsidRDefault="00563CCF" w:rsidP="00563CCF">
      <w:pPr>
        <w:spacing w:after="0" w:line="240" w:lineRule="auto"/>
        <w:rPr>
          <w:rFonts w:ascii="Frutiger Next LT W1G" w:hAnsi="Frutiger Next LT W1G"/>
          <w:i/>
          <w:color w:val="808080"/>
          <w:sz w:val="18"/>
          <w:szCs w:val="18"/>
          <w:lang w:val="en-US"/>
        </w:rPr>
      </w:pPr>
      <w:r w:rsidRPr="008F2DF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All personal and functional designations in this form apply equally to women and men.</w:t>
      </w:r>
    </w:p>
    <w:p w:rsidR="00563CCF" w:rsidRDefault="00563CCF" w:rsidP="00563CCF">
      <w:pPr>
        <w:spacing w:after="120"/>
        <w:rPr>
          <w:rFonts w:ascii="Frutiger Next LT W1G" w:hAnsi="Frutiger Next LT W1G"/>
          <w:lang w:val="en-US"/>
        </w:rPr>
      </w:pPr>
    </w:p>
    <w:p w:rsidR="00563CCF" w:rsidRPr="00795EF2" w:rsidRDefault="00563CCF" w:rsidP="00563CCF">
      <w:pPr>
        <w:spacing w:after="120"/>
        <w:rPr>
          <w:rFonts w:ascii="Frutiger Next LT W1G" w:hAnsi="Frutiger Next LT W1G"/>
          <w:lang w:val="en-US"/>
        </w:rPr>
      </w:pPr>
    </w:p>
    <w:p w:rsidR="00563CCF" w:rsidRDefault="00563CCF" w:rsidP="00563CCF">
      <w:pPr>
        <w:spacing w:after="120"/>
        <w:rPr>
          <w:rFonts w:ascii="Frutiger Next LT W1G" w:hAnsi="Frutiger Next LT W1G"/>
          <w:iCs/>
          <w:color w:val="808080"/>
          <w:sz w:val="18"/>
        </w:rPr>
      </w:pPr>
      <w:r w:rsidRPr="008F2DF2">
        <w:rPr>
          <w:rFonts w:ascii="Frutiger Next LT W1G" w:hAnsi="Frutiger Next LT W1G"/>
        </w:rPr>
        <w:t>Die folgenden Unterlagen sind im Original und einer elektronischen Version (PDF) ab</w:t>
      </w:r>
      <w:r>
        <w:rPr>
          <w:rFonts w:ascii="Frutiger Next LT W1G" w:hAnsi="Frutiger Next LT W1G"/>
        </w:rPr>
        <w:t>zugeben</w:t>
      </w:r>
      <w:r w:rsidRPr="008F2DF2">
        <w:rPr>
          <w:rFonts w:ascii="Frutiger Next LT W1G" w:hAnsi="Frutiger Next LT W1G"/>
        </w:rPr>
        <w:t>:</w:t>
      </w:r>
      <w:r w:rsidRPr="008F2DF2">
        <w:rPr>
          <w:rFonts w:ascii="Frutiger Next LT W1G" w:hAnsi="Frutiger Next LT W1G"/>
        </w:rPr>
        <w:br/>
      </w:r>
      <w:r w:rsidRPr="008F2DF2">
        <w:rPr>
          <w:rFonts w:ascii="Frutiger Next LT W1G" w:hAnsi="Frutiger Next LT W1G"/>
          <w:iCs/>
          <w:color w:val="808080"/>
          <w:sz w:val="18"/>
        </w:rPr>
        <w:t xml:space="preserve">The </w:t>
      </w:r>
      <w:proofErr w:type="spellStart"/>
      <w:r w:rsidRPr="008F2DF2">
        <w:rPr>
          <w:rFonts w:ascii="Frutiger Next LT W1G" w:hAnsi="Frutiger Next LT W1G"/>
          <w:iCs/>
          <w:color w:val="808080"/>
          <w:sz w:val="18"/>
        </w:rPr>
        <w:t>application</w:t>
      </w:r>
      <w:proofErr w:type="spellEnd"/>
      <w:r w:rsidRPr="008F2DF2">
        <w:rPr>
          <w:rFonts w:ascii="Frutiger Next LT W1G" w:hAnsi="Frutiger Next LT W1G"/>
          <w:iCs/>
          <w:color w:val="808080"/>
          <w:sz w:val="18"/>
        </w:rPr>
        <w:t xml:space="preserve"> </w:t>
      </w:r>
      <w:proofErr w:type="spellStart"/>
      <w:r w:rsidRPr="008F2DF2">
        <w:rPr>
          <w:rFonts w:ascii="Frutiger Next LT W1G" w:hAnsi="Frutiger Next LT W1G"/>
          <w:iCs/>
          <w:color w:val="808080"/>
          <w:sz w:val="18"/>
        </w:rPr>
        <w:t>includes</w:t>
      </w:r>
      <w:proofErr w:type="spellEnd"/>
      <w:r w:rsidRPr="008F2DF2">
        <w:rPr>
          <w:rFonts w:ascii="Frutiger Next LT W1G" w:hAnsi="Frutiger Next LT W1G"/>
          <w:iCs/>
          <w:color w:val="808080"/>
          <w:sz w:val="18"/>
        </w:rPr>
        <w:t xml:space="preserve"> the </w:t>
      </w:r>
      <w:proofErr w:type="spellStart"/>
      <w:r w:rsidRPr="008F2DF2">
        <w:rPr>
          <w:rFonts w:ascii="Frutiger Next LT W1G" w:hAnsi="Frutiger Next LT W1G"/>
          <w:iCs/>
          <w:color w:val="808080"/>
          <w:sz w:val="18"/>
        </w:rPr>
        <w:t>following</w:t>
      </w:r>
      <w:proofErr w:type="spellEnd"/>
      <w:r w:rsidRPr="008F2DF2">
        <w:rPr>
          <w:rFonts w:ascii="Frutiger Next LT W1G" w:hAnsi="Frutiger Next LT W1G"/>
          <w:iCs/>
          <w:color w:val="808080"/>
          <w:sz w:val="18"/>
        </w:rPr>
        <w:t xml:space="preserve"> original </w:t>
      </w:r>
      <w:proofErr w:type="spellStart"/>
      <w:r w:rsidRPr="008F2DF2">
        <w:rPr>
          <w:rFonts w:ascii="Frutiger Next LT W1G" w:hAnsi="Frutiger Next LT W1G"/>
          <w:iCs/>
          <w:color w:val="808080"/>
          <w:sz w:val="18"/>
        </w:rPr>
        <w:t>documents</w:t>
      </w:r>
      <w:proofErr w:type="spellEnd"/>
      <w:r w:rsidRPr="008F2DF2">
        <w:rPr>
          <w:rFonts w:ascii="Frutiger Next LT W1G" w:hAnsi="Frutiger Next LT W1G"/>
          <w:iCs/>
          <w:color w:val="808080"/>
          <w:sz w:val="18"/>
        </w:rPr>
        <w:t xml:space="preserve"> and </w:t>
      </w:r>
      <w:proofErr w:type="spellStart"/>
      <w:r w:rsidRPr="008F2DF2">
        <w:rPr>
          <w:rFonts w:ascii="Frutiger Next LT W1G" w:hAnsi="Frutiger Next LT W1G"/>
          <w:iCs/>
          <w:color w:val="808080"/>
          <w:sz w:val="18"/>
        </w:rPr>
        <w:t>one</w:t>
      </w:r>
      <w:proofErr w:type="spellEnd"/>
      <w:r w:rsidRPr="008F2DF2">
        <w:rPr>
          <w:rFonts w:ascii="Frutiger Next LT W1G" w:hAnsi="Frutiger Next LT W1G"/>
          <w:iCs/>
          <w:color w:val="808080"/>
          <w:sz w:val="18"/>
        </w:rPr>
        <w:t xml:space="preserve"> digital </w:t>
      </w:r>
      <w:proofErr w:type="spellStart"/>
      <w:r w:rsidRPr="008F2DF2">
        <w:rPr>
          <w:rFonts w:ascii="Frutiger Next LT W1G" w:hAnsi="Frutiger Next LT W1G"/>
          <w:iCs/>
          <w:color w:val="808080"/>
          <w:sz w:val="18"/>
        </w:rPr>
        <w:t>version</w:t>
      </w:r>
      <w:proofErr w:type="spellEnd"/>
      <w:r w:rsidRPr="008F2DF2">
        <w:rPr>
          <w:rFonts w:ascii="Frutiger Next LT W1G" w:hAnsi="Frutiger Next LT W1G"/>
          <w:iCs/>
          <w:color w:val="808080"/>
          <w:sz w:val="18"/>
        </w:rPr>
        <w:t xml:space="preserve"> (PDF):</w:t>
      </w:r>
    </w:p>
    <w:p w:rsidR="00563CCF" w:rsidRPr="008F2DF2" w:rsidRDefault="00563CCF" w:rsidP="00563CCF">
      <w:pPr>
        <w:spacing w:after="120"/>
        <w:rPr>
          <w:rFonts w:ascii="Frutiger Next LT W1G" w:hAnsi="Frutiger Next LT W1G"/>
          <w:i/>
          <w:color w:val="808080"/>
          <w:sz w:val="18"/>
        </w:rPr>
      </w:pPr>
    </w:p>
    <w:p w:rsidR="00563CCF" w:rsidRPr="00AD4B92" w:rsidRDefault="009C5377" w:rsidP="00563CCF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lang w:val="en-US"/>
        </w:rPr>
      </w:pPr>
      <w:sdt>
        <w:sdtPr>
          <w:rPr>
            <w:rFonts w:ascii="Frutiger Next LT W1G" w:hAnsi="Frutiger Next LT W1G"/>
            <w:color w:val="000000"/>
            <w:lang w:val="en-US"/>
          </w:rPr>
          <w:id w:val="97024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9D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63CCF" w:rsidRPr="00AD4B92">
        <w:rPr>
          <w:rFonts w:ascii="Frutiger Next LT W1G" w:hAnsi="Frutiger Next LT W1G"/>
          <w:color w:val="000000"/>
          <w:lang w:val="en-US"/>
        </w:rPr>
        <w:t xml:space="preserve"> </w:t>
      </w:r>
      <w:r w:rsidR="00563CCF" w:rsidRPr="00AD4B92">
        <w:rPr>
          <w:rFonts w:ascii="Frutiger Next LT W1G" w:hAnsi="Frutiger Next LT W1G"/>
          <w:color w:val="000000"/>
          <w:lang w:val="en-US"/>
        </w:rPr>
        <w:tab/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Anmeldeformular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 xml:space="preserve"> / </w:t>
      </w:r>
      <w:r w:rsidR="00563CCF" w:rsidRPr="00AD4B92">
        <w:rPr>
          <w:rFonts w:ascii="Frutiger Next LT W1G" w:hAnsi="Frutiger Next LT W1G"/>
          <w:i/>
          <w:color w:val="808080"/>
          <w:lang w:val="en-US"/>
        </w:rPr>
        <w:t>Application form</w:t>
      </w:r>
      <w:r w:rsidR="00563CCF" w:rsidRPr="00AD4B92">
        <w:rPr>
          <w:rFonts w:ascii="Frutiger Next LT W1G" w:hAnsi="Frutiger Next LT W1G"/>
          <w:i/>
          <w:color w:val="000000"/>
          <w:lang w:val="en-US"/>
        </w:rPr>
        <w:t xml:space="preserve"> </w:t>
      </w:r>
    </w:p>
    <w:p w:rsidR="00563CCF" w:rsidRPr="00AD4B92" w:rsidRDefault="009C5377" w:rsidP="00563CCF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lang w:val="en-US"/>
        </w:rPr>
      </w:pPr>
      <w:sdt>
        <w:sdtPr>
          <w:rPr>
            <w:rFonts w:ascii="Frutiger Next LT W1G" w:hAnsi="Frutiger Next LT W1G"/>
            <w:color w:val="000000"/>
            <w:lang w:val="en-US"/>
          </w:rPr>
          <w:id w:val="31832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CF" w:rsidRPr="00AD4B92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="00563CCF" w:rsidRPr="00AD4B92">
        <w:rPr>
          <w:rFonts w:ascii="Frutiger Next LT W1G" w:hAnsi="Frutiger Next LT W1G"/>
          <w:color w:val="000000"/>
          <w:lang w:val="en-US"/>
        </w:rPr>
        <w:tab/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Lebenslauf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 xml:space="preserve"> / </w:t>
      </w:r>
      <w:r w:rsidR="00563CCF" w:rsidRPr="00AD4B92">
        <w:rPr>
          <w:rFonts w:ascii="Frutiger Next LT W1G" w:hAnsi="Frutiger Next LT W1G"/>
          <w:i/>
          <w:color w:val="808080"/>
          <w:lang w:val="en-US"/>
        </w:rPr>
        <w:t>Curriculum vitae</w:t>
      </w:r>
    </w:p>
    <w:p w:rsidR="00563CCF" w:rsidRDefault="009C5377" w:rsidP="00563CCF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i/>
          <w:color w:val="808080"/>
        </w:rPr>
      </w:pPr>
      <w:sdt>
        <w:sdtPr>
          <w:rPr>
            <w:rFonts w:ascii="Frutiger Next LT W1G" w:hAnsi="Frutiger Next LT W1G"/>
            <w:color w:val="000000"/>
          </w:rPr>
          <w:id w:val="5657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CF" w:rsidRPr="00AD4B9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63CCF" w:rsidRPr="00AD4B92">
        <w:rPr>
          <w:rFonts w:ascii="Frutiger Next LT W1G" w:hAnsi="Frutiger Next LT W1G"/>
          <w:color w:val="000000"/>
        </w:rPr>
        <w:tab/>
        <w:t xml:space="preserve">Projektskizze / </w:t>
      </w:r>
      <w:r w:rsidR="00563CCF" w:rsidRPr="00AD4B92">
        <w:rPr>
          <w:rFonts w:ascii="Frutiger Next LT W1G" w:hAnsi="Frutiger Next LT W1G"/>
          <w:i/>
          <w:color w:val="808080"/>
        </w:rPr>
        <w:t>Project draft</w:t>
      </w:r>
    </w:p>
    <w:p w:rsidR="009C5377" w:rsidRDefault="009C5377" w:rsidP="00563CCF">
      <w:pPr>
        <w:pStyle w:val="Listenabsatz"/>
        <w:spacing w:after="60" w:line="240" w:lineRule="auto"/>
        <w:ind w:left="357"/>
        <w:contextualSpacing w:val="0"/>
        <w:rPr>
          <w:sz w:val="20"/>
        </w:rPr>
      </w:pPr>
      <w:sdt>
        <w:sdtPr>
          <w:rPr>
            <w:rFonts w:ascii="Frutiger Next LT W1G" w:hAnsi="Frutiger Next LT W1G"/>
            <w:color w:val="000000"/>
          </w:rPr>
          <w:id w:val="30674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D" w:rsidRPr="002E6EB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44F3D" w:rsidRPr="002E6EB6">
        <w:rPr>
          <w:rFonts w:ascii="Frutiger Next LT W1G" w:hAnsi="Frutiger Next LT W1G"/>
          <w:color w:val="000000"/>
        </w:rPr>
        <w:tab/>
        <w:t xml:space="preserve">Nachweis Datenschutzschulung* / </w:t>
      </w:r>
      <w:proofErr w:type="spellStart"/>
      <w:r w:rsidR="00C44F3D" w:rsidRPr="002E6EB6">
        <w:rPr>
          <w:rFonts w:ascii="Frutiger Next LT W1G" w:hAnsi="Frutiger Next LT W1G"/>
          <w:i/>
          <w:color w:val="808080"/>
        </w:rPr>
        <w:t>Certificate</w:t>
      </w:r>
      <w:proofErr w:type="spellEnd"/>
      <w:r w:rsidR="00C44F3D" w:rsidRPr="002E6EB6">
        <w:rPr>
          <w:rFonts w:ascii="Frutiger Next LT W1G" w:hAnsi="Frutiger Next LT W1G"/>
          <w:i/>
          <w:color w:val="808080"/>
        </w:rPr>
        <w:t xml:space="preserve"> Data </w:t>
      </w:r>
      <w:proofErr w:type="spellStart"/>
      <w:r w:rsidR="00C44F3D" w:rsidRPr="002E6EB6">
        <w:rPr>
          <w:rFonts w:ascii="Frutiger Next LT W1G" w:hAnsi="Frutiger Next LT W1G"/>
          <w:i/>
          <w:color w:val="808080"/>
        </w:rPr>
        <w:t>Protection</w:t>
      </w:r>
      <w:proofErr w:type="spellEnd"/>
      <w:r w:rsidR="00C44F3D" w:rsidRPr="002E6EB6">
        <w:rPr>
          <w:rFonts w:ascii="Frutiger Next LT W1G" w:hAnsi="Frutiger Next LT W1G"/>
          <w:i/>
          <w:color w:val="808080"/>
        </w:rPr>
        <w:t xml:space="preserve"> Course*</w:t>
      </w:r>
      <w:r w:rsidR="00C44F3D" w:rsidRPr="002E6EB6">
        <w:rPr>
          <w:rFonts w:ascii="Frutiger Next LT W1G" w:hAnsi="Frutiger Next LT W1G"/>
          <w:i/>
          <w:color w:val="808080"/>
        </w:rPr>
        <w:br/>
      </w:r>
      <w:r w:rsidR="00C44F3D" w:rsidRPr="002E6EB6">
        <w:rPr>
          <w:rFonts w:ascii="Frutiger Next LT W1G" w:hAnsi="Frutiger Next LT W1G"/>
          <w:i/>
          <w:color w:val="808080"/>
        </w:rPr>
        <w:tab/>
      </w:r>
      <w:r w:rsidR="00C44F3D" w:rsidRPr="002E6EB6">
        <w:rPr>
          <w:rFonts w:ascii="Frutiger Next LT W1G" w:hAnsi="Frutiger Next LT W1G"/>
          <w:color w:val="000000" w:themeColor="text1"/>
          <w:sz w:val="18"/>
        </w:rPr>
        <w:t xml:space="preserve">*Online Schulung Universität Regensburg </w:t>
      </w:r>
      <w:hyperlink r:id="rId8" w:history="1">
        <w:r w:rsidRPr="00362C16">
          <w:rPr>
            <w:rStyle w:val="Hyperlink"/>
            <w:sz w:val="20"/>
          </w:rPr>
          <w:t>https://elearning.uni-regensburg.de/course/view.php?id=62858</w:t>
        </w:r>
      </w:hyperlink>
    </w:p>
    <w:p w:rsidR="009C5377" w:rsidRDefault="009C5377" w:rsidP="00563CCF">
      <w:pPr>
        <w:pStyle w:val="Listenabsatz"/>
        <w:spacing w:after="60" w:line="240" w:lineRule="auto"/>
        <w:ind w:left="357"/>
        <w:contextualSpacing w:val="0"/>
        <w:rPr>
          <w:i/>
          <w:sz w:val="20"/>
        </w:rPr>
      </w:pPr>
      <w:r>
        <w:rPr>
          <w:sz w:val="20"/>
        </w:rPr>
        <w:tab/>
      </w:r>
      <w:r w:rsidR="00C44F3D" w:rsidRPr="009C5377">
        <w:rPr>
          <w:rFonts w:ascii="Frutiger Next LT W1G" w:hAnsi="Frutiger Next LT W1G"/>
          <w:i/>
          <w:color w:val="808080"/>
          <w:sz w:val="18"/>
        </w:rPr>
        <w:t>*Online Course Universitä</w:t>
      </w:r>
      <w:r w:rsidRPr="009C5377">
        <w:rPr>
          <w:rFonts w:ascii="Frutiger Next LT W1G" w:hAnsi="Frutiger Next LT W1G"/>
          <w:i/>
          <w:color w:val="808080"/>
          <w:sz w:val="18"/>
        </w:rPr>
        <w:t xml:space="preserve">t </w:t>
      </w:r>
      <w:r w:rsidR="00C44F3D" w:rsidRPr="009C5377">
        <w:rPr>
          <w:rFonts w:ascii="Frutiger Next LT W1G" w:hAnsi="Frutiger Next LT W1G"/>
          <w:i/>
          <w:color w:val="808080"/>
          <w:sz w:val="18"/>
        </w:rPr>
        <w:t>Regensburg</w:t>
      </w:r>
      <w:r w:rsidRPr="009C5377">
        <w:rPr>
          <w:rFonts w:ascii="Frutiger Next LT W1G" w:hAnsi="Frutiger Next LT W1G"/>
          <w:i/>
          <w:color w:val="808080"/>
          <w:sz w:val="18"/>
        </w:rPr>
        <w:t xml:space="preserve"> </w:t>
      </w:r>
      <w:hyperlink r:id="rId9" w:history="1">
        <w:r w:rsidRPr="00362C16">
          <w:rPr>
            <w:rStyle w:val="Hyperlink"/>
            <w:i/>
            <w:sz w:val="20"/>
          </w:rPr>
          <w:t>https://elearning.uniregensburg.de/course/view.php?id=62859</w:t>
        </w:r>
      </w:hyperlink>
    </w:p>
    <w:p w:rsidR="00563CCF" w:rsidRPr="00131FF1" w:rsidRDefault="009C5377" w:rsidP="00563CCF">
      <w:pPr>
        <w:pStyle w:val="Listenabsatz"/>
        <w:spacing w:after="60" w:line="240" w:lineRule="auto"/>
        <w:ind w:left="709" w:hanging="352"/>
        <w:rPr>
          <w:rFonts w:ascii="Frutiger Next LT W1G" w:eastAsia="Times New Roman" w:hAnsi="Frutiger Next LT W1G" w:cs="Arial"/>
          <w:color w:val="A6A6A6" w:themeColor="background1" w:themeShade="A6"/>
          <w:sz w:val="18"/>
          <w:lang w:eastAsia="de-DE"/>
        </w:rPr>
      </w:pPr>
      <w:sdt>
        <w:sdtPr>
          <w:rPr>
            <w:rFonts w:ascii="Frutiger Next LT W1G" w:hAnsi="Frutiger Next LT W1G"/>
            <w:color w:val="000000"/>
          </w:rPr>
          <w:id w:val="-10350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63CCF" w:rsidRPr="00795EF2">
        <w:rPr>
          <w:rFonts w:ascii="Frutiger Next LT W1G" w:hAnsi="Frutiger Next LT W1G"/>
          <w:color w:val="000000"/>
        </w:rPr>
        <w:tab/>
        <w:t xml:space="preserve">Zeugnis Hochschulabschluss* / </w:t>
      </w:r>
      <w:proofErr w:type="spellStart"/>
      <w:r w:rsidR="00563CCF" w:rsidRPr="005F35EB">
        <w:rPr>
          <w:rFonts w:ascii="Frutiger Next LT W1G" w:hAnsi="Frutiger Next LT W1G"/>
          <w:i/>
          <w:color w:val="808080"/>
        </w:rPr>
        <w:t>Certificate</w:t>
      </w:r>
      <w:proofErr w:type="spellEnd"/>
      <w:r w:rsidR="00563CCF" w:rsidRPr="005F35EB">
        <w:rPr>
          <w:rFonts w:ascii="Frutiger Next LT W1G" w:hAnsi="Frutiger Next LT W1G"/>
          <w:i/>
          <w:color w:val="808080"/>
        </w:rPr>
        <w:t xml:space="preserve"> </w:t>
      </w:r>
      <w:proofErr w:type="spellStart"/>
      <w:r w:rsidR="00563CCF" w:rsidRPr="005F35EB">
        <w:rPr>
          <w:rFonts w:ascii="Frutiger Next LT W1G" w:hAnsi="Frutiger Next LT W1G"/>
          <w:i/>
          <w:color w:val="808080"/>
        </w:rPr>
        <w:t>of</w:t>
      </w:r>
      <w:proofErr w:type="spellEnd"/>
      <w:r w:rsidR="00563CCF" w:rsidRPr="005F35EB">
        <w:rPr>
          <w:rFonts w:ascii="Frutiger Next LT W1G" w:hAnsi="Frutiger Next LT W1G"/>
          <w:i/>
          <w:color w:val="808080"/>
        </w:rPr>
        <w:t xml:space="preserve"> </w:t>
      </w:r>
      <w:proofErr w:type="spellStart"/>
      <w:r w:rsidR="00563CCF" w:rsidRPr="005F35EB">
        <w:rPr>
          <w:rFonts w:ascii="Frutiger Next LT W1G" w:hAnsi="Frutiger Next LT W1G"/>
          <w:i/>
          <w:color w:val="808080"/>
        </w:rPr>
        <w:t>university</w:t>
      </w:r>
      <w:proofErr w:type="spellEnd"/>
      <w:r w:rsidR="00563CCF" w:rsidRPr="005F35EB">
        <w:rPr>
          <w:rFonts w:ascii="Frutiger Next LT W1G" w:hAnsi="Frutiger Next LT W1G"/>
          <w:i/>
          <w:color w:val="808080"/>
        </w:rPr>
        <w:t xml:space="preserve"> </w:t>
      </w:r>
      <w:proofErr w:type="spellStart"/>
      <w:r w:rsidR="00563CCF" w:rsidRPr="005F35EB">
        <w:rPr>
          <w:rFonts w:ascii="Frutiger Next LT W1G" w:hAnsi="Frutiger Next LT W1G"/>
          <w:i/>
          <w:color w:val="808080"/>
        </w:rPr>
        <w:t>degree</w:t>
      </w:r>
      <w:proofErr w:type="spellEnd"/>
      <w:r w:rsidR="00563CCF" w:rsidRPr="005F35EB">
        <w:rPr>
          <w:rFonts w:ascii="Frutiger Next LT W1G" w:hAnsi="Frutiger Next LT W1G"/>
          <w:i/>
          <w:color w:val="808080"/>
        </w:rPr>
        <w:t>*</w:t>
      </w:r>
      <w:r w:rsidR="00563CCF" w:rsidRPr="00795EF2">
        <w:rPr>
          <w:rFonts w:ascii="Frutiger Next LT W1G" w:hAnsi="Frutiger Next LT W1G"/>
          <w:color w:val="000000"/>
        </w:rPr>
        <w:t xml:space="preserve"> </w:t>
      </w:r>
      <w:r w:rsidR="00563CCF" w:rsidRPr="00795EF2">
        <w:rPr>
          <w:rFonts w:ascii="Frutiger Next LT W1G" w:hAnsi="Frutiger Next LT W1G"/>
          <w:color w:val="000000"/>
        </w:rPr>
        <w:br/>
      </w:r>
      <w:r w:rsidR="00563CCF" w:rsidRPr="00795EF2">
        <w:rPr>
          <w:rFonts w:ascii="Frutiger Next LT W1G" w:eastAsia="Times New Roman" w:hAnsi="Frutiger Next LT W1G" w:cs="Arial"/>
          <w:sz w:val="18"/>
          <w:lang w:eastAsia="de-DE"/>
        </w:rPr>
        <w:t xml:space="preserve">* Abschlusszeugnisse dürfen als Kopie (statt einer beglaubigten Kopie) abgegeben werden, </w:t>
      </w:r>
      <w:r w:rsidR="00563CCF">
        <w:rPr>
          <w:rFonts w:ascii="Frutiger Next LT W1G" w:eastAsia="Times New Roman" w:hAnsi="Frutiger Next LT W1G" w:cs="Arial"/>
          <w:sz w:val="18"/>
          <w:lang w:eastAsia="de-DE"/>
        </w:rPr>
        <w:t>nachdem</w:t>
      </w:r>
      <w:r w:rsidR="00563CCF" w:rsidRPr="00795EF2">
        <w:rPr>
          <w:rFonts w:ascii="Frutiger Next LT W1G" w:eastAsia="Times New Roman" w:hAnsi="Frutiger Next LT W1G" w:cs="Arial"/>
          <w:sz w:val="18"/>
          <w:lang w:eastAsia="de-DE"/>
        </w:rPr>
        <w:t xml:space="preserve"> das Originalzeugnis</w:t>
      </w:r>
      <w:r w:rsidR="00563CCF">
        <w:rPr>
          <w:rFonts w:ascii="Frutiger Next LT W1G" w:eastAsia="Times New Roman" w:hAnsi="Frutiger Next LT W1G" w:cs="Arial"/>
          <w:sz w:val="18"/>
          <w:lang w:eastAsia="de-DE"/>
        </w:rPr>
        <w:t xml:space="preserve"> einmalig in der Geschäftsstelle</w:t>
      </w:r>
      <w:r w:rsidR="00563CCF" w:rsidRPr="00795EF2">
        <w:rPr>
          <w:rFonts w:ascii="Frutiger Next LT W1G" w:eastAsia="Times New Roman" w:hAnsi="Frutiger Next LT W1G" w:cs="Arial"/>
          <w:sz w:val="18"/>
          <w:lang w:eastAsia="de-DE"/>
        </w:rPr>
        <w:t xml:space="preserve"> vorgezeigt w</w:t>
      </w:r>
      <w:r w:rsidR="00563CCF">
        <w:rPr>
          <w:rFonts w:ascii="Frutiger Next LT W1G" w:eastAsia="Times New Roman" w:hAnsi="Frutiger Next LT W1G" w:cs="Arial"/>
          <w:sz w:val="18"/>
          <w:lang w:eastAsia="de-DE"/>
        </w:rPr>
        <w:t>urde</w:t>
      </w:r>
      <w:r w:rsidR="00563CCF" w:rsidRPr="00795EF2">
        <w:rPr>
          <w:rFonts w:ascii="Frutiger Next LT W1G" w:eastAsia="Times New Roman" w:hAnsi="Frutiger Next LT W1G" w:cs="Arial"/>
          <w:sz w:val="18"/>
          <w:lang w:eastAsia="de-DE"/>
        </w:rPr>
        <w:t>.</w:t>
      </w:r>
      <w:r w:rsidR="00563CCF" w:rsidRPr="00795EF2">
        <w:rPr>
          <w:rFonts w:ascii="Frutiger Next LT W1G" w:eastAsia="Times New Roman" w:hAnsi="Frutiger Next LT W1G" w:cs="Arial"/>
          <w:sz w:val="18"/>
          <w:lang w:eastAsia="de-DE"/>
        </w:rPr>
        <w:br/>
      </w:r>
      <w:r w:rsidR="00131FF1" w:rsidRPr="00DE7300">
        <w:rPr>
          <w:rFonts w:ascii="Frutiger Next LT W1G" w:hAnsi="Frutiger Next LT W1G"/>
          <w:i/>
          <w:color w:val="808080"/>
          <w:sz w:val="18"/>
          <w:lang w:val="en-US"/>
        </w:rPr>
        <w:t xml:space="preserve">* </w:t>
      </w:r>
      <w:r w:rsidR="00131FF1">
        <w:rPr>
          <w:rFonts w:ascii="Frutiger Next LT W1G" w:hAnsi="Frutiger Next LT W1G"/>
          <w:i/>
          <w:color w:val="808080"/>
          <w:sz w:val="18"/>
          <w:lang w:val="en-US"/>
        </w:rPr>
        <w:t>Please show us the</w:t>
      </w:r>
      <w:r w:rsidR="00131FF1" w:rsidRPr="00DE7300">
        <w:rPr>
          <w:rFonts w:ascii="Frutiger Next LT W1G" w:hAnsi="Frutiger Next LT W1G"/>
          <w:i/>
          <w:color w:val="808080"/>
          <w:sz w:val="18"/>
          <w:lang w:val="en-US"/>
        </w:rPr>
        <w:t xml:space="preserve"> original certificate</w:t>
      </w:r>
      <w:r w:rsidR="00131FF1">
        <w:rPr>
          <w:rFonts w:ascii="Frutiger Next LT W1G" w:hAnsi="Frutiger Next LT W1G"/>
          <w:i/>
          <w:color w:val="808080"/>
          <w:sz w:val="18"/>
          <w:lang w:val="en-US"/>
        </w:rPr>
        <w:t xml:space="preserve"> and the translation (English, German or French). </w:t>
      </w:r>
      <w:proofErr w:type="spellStart"/>
      <w:r w:rsidR="00131FF1" w:rsidRPr="00131FF1">
        <w:rPr>
          <w:rFonts w:ascii="Frutiger Next LT W1G" w:hAnsi="Frutiger Next LT W1G"/>
          <w:i/>
          <w:color w:val="808080"/>
          <w:sz w:val="18"/>
        </w:rPr>
        <w:t>We</w:t>
      </w:r>
      <w:proofErr w:type="spellEnd"/>
      <w:r w:rsidR="00131FF1" w:rsidRPr="00131FF1">
        <w:rPr>
          <w:rFonts w:ascii="Frutiger Next LT W1G" w:hAnsi="Frutiger Next LT W1G"/>
          <w:i/>
          <w:color w:val="808080"/>
          <w:sz w:val="18"/>
        </w:rPr>
        <w:t xml:space="preserve"> will </w:t>
      </w:r>
      <w:proofErr w:type="spellStart"/>
      <w:r w:rsidR="00131FF1" w:rsidRPr="00131FF1">
        <w:rPr>
          <w:rFonts w:ascii="Frutiger Next LT W1G" w:hAnsi="Frutiger Next LT W1G"/>
          <w:i/>
          <w:color w:val="808080"/>
          <w:sz w:val="18"/>
        </w:rPr>
        <w:t>copy</w:t>
      </w:r>
      <w:proofErr w:type="spellEnd"/>
      <w:r w:rsidR="00131FF1" w:rsidRPr="00131FF1">
        <w:rPr>
          <w:rFonts w:ascii="Frutiger Next LT W1G" w:hAnsi="Frutiger Next LT W1G"/>
          <w:i/>
          <w:color w:val="808080"/>
          <w:sz w:val="18"/>
        </w:rPr>
        <w:t xml:space="preserve"> the original </w:t>
      </w:r>
      <w:proofErr w:type="spellStart"/>
      <w:r w:rsidR="00131FF1" w:rsidRPr="00131FF1">
        <w:rPr>
          <w:rFonts w:ascii="Frutiger Next LT W1G" w:hAnsi="Frutiger Next LT W1G"/>
          <w:i/>
          <w:color w:val="808080"/>
          <w:sz w:val="18"/>
        </w:rPr>
        <w:t>certificate</w:t>
      </w:r>
      <w:proofErr w:type="spellEnd"/>
      <w:r w:rsidR="00131FF1" w:rsidRPr="00131FF1">
        <w:rPr>
          <w:rFonts w:ascii="Frutiger Next LT W1G" w:hAnsi="Frutiger Next LT W1G"/>
          <w:i/>
          <w:color w:val="808080"/>
          <w:sz w:val="18"/>
        </w:rPr>
        <w:t>.</w:t>
      </w:r>
    </w:p>
    <w:p w:rsidR="00563CCF" w:rsidRPr="00AD4B92" w:rsidRDefault="009C5377" w:rsidP="00563CCF">
      <w:pPr>
        <w:pStyle w:val="Listenabsatz"/>
        <w:spacing w:after="0" w:line="240" w:lineRule="auto"/>
        <w:ind w:left="705" w:hanging="345"/>
        <w:rPr>
          <w:rFonts w:ascii="Frutiger Next LT W1G" w:hAnsi="Frutiger Next LT W1G"/>
          <w:color w:val="000000"/>
        </w:rPr>
      </w:pPr>
      <w:sdt>
        <w:sdtPr>
          <w:rPr>
            <w:rFonts w:ascii="Frutiger Next LT W1G" w:hAnsi="Frutiger Next LT W1G"/>
            <w:color w:val="000000"/>
          </w:rPr>
          <w:id w:val="-506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63CCF" w:rsidRPr="00AD4B92">
        <w:rPr>
          <w:rFonts w:ascii="Frutiger Next LT W1G" w:hAnsi="Frutiger Next LT W1G"/>
          <w:color w:val="000000"/>
        </w:rPr>
        <w:tab/>
        <w:t xml:space="preserve">Ich </w:t>
      </w:r>
      <w:r w:rsidR="00563CCF">
        <w:rPr>
          <w:rFonts w:ascii="Frutiger Next LT W1G" w:hAnsi="Frutiger Next LT W1G"/>
          <w:color w:val="000000"/>
        </w:rPr>
        <w:t>habe einen Arbeitsvertrag</w:t>
      </w:r>
      <w:r w:rsidR="00563CCF" w:rsidRPr="00AD4B92">
        <w:rPr>
          <w:rFonts w:ascii="Frutiger Next LT W1G" w:hAnsi="Frutiger Next LT W1G"/>
          <w:color w:val="000000"/>
        </w:rPr>
        <w:t xml:space="preserve"> </w:t>
      </w:r>
      <w:r w:rsidR="00563CCF">
        <w:rPr>
          <w:rFonts w:ascii="Frutiger Next LT W1G" w:hAnsi="Frutiger Next LT W1G"/>
          <w:color w:val="000000"/>
        </w:rPr>
        <w:t>an</w:t>
      </w:r>
      <w:r w:rsidR="00563CCF" w:rsidRPr="00AD4B92">
        <w:rPr>
          <w:rFonts w:ascii="Frutiger Next LT W1G" w:hAnsi="Frutiger Next LT W1G"/>
          <w:color w:val="000000"/>
        </w:rPr>
        <w:t xml:space="preserve"> der Universität Regensburg bzw. de</w:t>
      </w:r>
      <w:r w:rsidR="00563CCF">
        <w:rPr>
          <w:rFonts w:ascii="Frutiger Next LT W1G" w:hAnsi="Frutiger Next LT W1G"/>
          <w:color w:val="000000"/>
        </w:rPr>
        <w:t>m</w:t>
      </w:r>
      <w:r w:rsidR="00563CCF" w:rsidRPr="00AD4B92">
        <w:rPr>
          <w:rFonts w:ascii="Frutiger Next LT W1G" w:hAnsi="Frutiger Next LT W1G"/>
          <w:color w:val="000000"/>
        </w:rPr>
        <w:t xml:space="preserve"> Universitäts</w:t>
      </w:r>
      <w:r w:rsidR="00563CCF">
        <w:rPr>
          <w:rFonts w:ascii="Frutiger Next LT W1G" w:hAnsi="Frutiger Next LT W1G"/>
          <w:color w:val="000000"/>
        </w:rPr>
        <w:t>-</w:t>
      </w:r>
      <w:r w:rsidR="00563CCF" w:rsidRPr="00AD4B92">
        <w:rPr>
          <w:rFonts w:ascii="Frutiger Next LT W1G" w:hAnsi="Frutiger Next LT W1G"/>
          <w:color w:val="000000"/>
        </w:rPr>
        <w:t>klinik</w:t>
      </w:r>
      <w:r w:rsidR="00563CCF">
        <w:rPr>
          <w:rFonts w:ascii="Frutiger Next LT W1G" w:hAnsi="Frutiger Next LT W1G"/>
          <w:color w:val="000000"/>
        </w:rPr>
        <w:t>um</w:t>
      </w:r>
      <w:r w:rsidR="00563CCF" w:rsidRPr="00AD4B92">
        <w:rPr>
          <w:rFonts w:ascii="Frutiger Next LT W1G" w:hAnsi="Frutiger Next LT W1G"/>
          <w:color w:val="000000"/>
        </w:rPr>
        <w:t xml:space="preserve"> Regensburg. Ein amtl</w:t>
      </w:r>
      <w:r w:rsidR="00563CCF">
        <w:rPr>
          <w:rFonts w:ascii="Frutiger Next LT W1G" w:hAnsi="Frutiger Next LT W1G"/>
          <w:color w:val="000000"/>
        </w:rPr>
        <w:t>iches</w:t>
      </w:r>
      <w:r w:rsidR="00563CCF" w:rsidRPr="00AD4B92">
        <w:rPr>
          <w:rFonts w:ascii="Frutiger Next LT W1G" w:hAnsi="Frutiger Next LT W1G"/>
          <w:color w:val="000000"/>
        </w:rPr>
        <w:t xml:space="preserve"> Führungszeugnis liegt der Personalabteilung vor.</w:t>
      </w:r>
    </w:p>
    <w:p w:rsidR="00563CCF" w:rsidRPr="00AD4B92" w:rsidRDefault="00563CCF" w:rsidP="00563CCF">
      <w:pPr>
        <w:pStyle w:val="Listenabsatz"/>
        <w:spacing w:after="60" w:line="240" w:lineRule="auto"/>
        <w:ind w:left="709" w:hanging="352"/>
        <w:rPr>
          <w:rFonts w:ascii="Frutiger Next LT W1G" w:hAnsi="Frutiger Next LT W1G"/>
          <w:i/>
          <w:color w:val="808080"/>
          <w:sz w:val="18"/>
          <w:lang w:val="en-US"/>
        </w:rPr>
      </w:pPr>
      <w:r w:rsidRPr="00795EF2">
        <w:rPr>
          <w:rFonts w:ascii="Frutiger Next LT W1G" w:hAnsi="Frutiger Next LT W1G"/>
          <w:i/>
          <w:color w:val="808080"/>
          <w:sz w:val="18"/>
        </w:rPr>
        <w:tab/>
      </w:r>
      <w:r w:rsidRPr="00DE7300">
        <w:rPr>
          <w:rFonts w:ascii="Frutiger Next LT W1G" w:hAnsi="Frutiger Next LT W1G"/>
          <w:i/>
          <w:color w:val="808080"/>
          <w:sz w:val="18"/>
        </w:rPr>
        <w:t xml:space="preserve">I am an </w:t>
      </w:r>
      <w:proofErr w:type="spellStart"/>
      <w:r w:rsidRPr="00DE7300">
        <w:rPr>
          <w:rFonts w:ascii="Frutiger Next LT W1G" w:hAnsi="Frutiger Next LT W1G"/>
          <w:i/>
          <w:color w:val="808080"/>
          <w:sz w:val="18"/>
        </w:rPr>
        <w:t>employee</w:t>
      </w:r>
      <w:proofErr w:type="spellEnd"/>
      <w:r w:rsidRPr="00DE7300">
        <w:rPr>
          <w:rFonts w:ascii="Frutiger Next LT W1G" w:hAnsi="Frutiger Next LT W1G"/>
          <w:i/>
          <w:color w:val="808080"/>
          <w:sz w:val="18"/>
        </w:rPr>
        <w:t xml:space="preserve"> </w:t>
      </w:r>
      <w:proofErr w:type="spellStart"/>
      <w:r w:rsidRPr="00DE7300">
        <w:rPr>
          <w:rFonts w:ascii="Frutiger Next LT W1G" w:hAnsi="Frutiger Next LT W1G"/>
          <w:i/>
          <w:color w:val="808080"/>
          <w:sz w:val="18"/>
        </w:rPr>
        <w:t>of</w:t>
      </w:r>
      <w:proofErr w:type="spellEnd"/>
      <w:r w:rsidRPr="00DE7300">
        <w:rPr>
          <w:rFonts w:ascii="Frutiger Next LT W1G" w:hAnsi="Frutiger Next LT W1G"/>
          <w:i/>
          <w:color w:val="808080"/>
          <w:sz w:val="18"/>
        </w:rPr>
        <w:t xml:space="preserve"> the University </w:t>
      </w:r>
      <w:proofErr w:type="spellStart"/>
      <w:r w:rsidRPr="00DE7300">
        <w:rPr>
          <w:rFonts w:ascii="Frutiger Next LT W1G" w:hAnsi="Frutiger Next LT W1G"/>
          <w:i/>
          <w:color w:val="808080"/>
          <w:sz w:val="18"/>
        </w:rPr>
        <w:t>of</w:t>
      </w:r>
      <w:proofErr w:type="spellEnd"/>
      <w:r w:rsidRPr="00DE7300">
        <w:rPr>
          <w:rFonts w:ascii="Frutiger Next LT W1G" w:hAnsi="Frutiger Next LT W1G"/>
          <w:i/>
          <w:color w:val="808080"/>
          <w:sz w:val="18"/>
        </w:rPr>
        <w:t xml:space="preserve"> Regensburg </w:t>
      </w:r>
      <w:proofErr w:type="spellStart"/>
      <w:r w:rsidRPr="00DE7300">
        <w:rPr>
          <w:rFonts w:ascii="Frutiger Next LT W1G" w:hAnsi="Frutiger Next LT W1G"/>
          <w:i/>
          <w:color w:val="808080"/>
          <w:sz w:val="18"/>
        </w:rPr>
        <w:t>or</w:t>
      </w:r>
      <w:proofErr w:type="spellEnd"/>
      <w:r w:rsidRPr="00DE7300">
        <w:rPr>
          <w:rFonts w:ascii="Frutiger Next LT W1G" w:hAnsi="Frutiger Next LT W1G"/>
          <w:i/>
          <w:color w:val="808080"/>
          <w:sz w:val="18"/>
        </w:rPr>
        <w:t xml:space="preserve"> the University Hospital Regensburg. </w:t>
      </w:r>
      <w:r w:rsidRPr="00DE7300">
        <w:rPr>
          <w:rFonts w:ascii="Frutiger Next LT W1G" w:hAnsi="Frutiger Next LT W1G"/>
          <w:i/>
          <w:color w:val="808080"/>
          <w:sz w:val="18"/>
        </w:rPr>
        <w:br/>
      </w:r>
      <w:r w:rsidRPr="00AD4B92">
        <w:rPr>
          <w:rFonts w:ascii="Frutiger Next LT W1G" w:hAnsi="Frutiger Next LT W1G"/>
          <w:i/>
          <w:color w:val="808080"/>
          <w:sz w:val="18"/>
          <w:lang w:val="en-US"/>
        </w:rPr>
        <w:t>A certificate of good conduct is available at the human resources department.</w:t>
      </w:r>
    </w:p>
    <w:p w:rsidR="00563CCF" w:rsidRPr="00AD4B92" w:rsidRDefault="00563CCF" w:rsidP="00563CCF">
      <w:pPr>
        <w:tabs>
          <w:tab w:val="left" w:pos="426"/>
        </w:tabs>
        <w:spacing w:after="60" w:line="240" w:lineRule="auto"/>
        <w:rPr>
          <w:rFonts w:ascii="Frutiger Next LT W1G" w:hAnsi="Frutiger Next LT W1G"/>
          <w:i/>
          <w:color w:val="808080"/>
        </w:rPr>
      </w:pPr>
      <w:r>
        <w:rPr>
          <w:rFonts w:ascii="Frutiger Next LT W1G" w:hAnsi="Frutiger Next LT W1G"/>
          <w:i/>
          <w:color w:val="808080"/>
          <w:lang w:val="en-US"/>
        </w:rPr>
        <w:tab/>
      </w:r>
      <w:r w:rsidRPr="00AD4B92">
        <w:rPr>
          <w:rFonts w:ascii="Frutiger Next LT W1G" w:hAnsi="Frutiger Next LT W1G"/>
          <w:i/>
          <w:color w:val="808080"/>
        </w:rPr>
        <w:t>oder/</w:t>
      </w:r>
      <w:proofErr w:type="spellStart"/>
      <w:r w:rsidRPr="00AD4B92">
        <w:rPr>
          <w:rFonts w:ascii="Frutiger Next LT W1G" w:hAnsi="Frutiger Next LT W1G"/>
          <w:i/>
          <w:color w:val="808080"/>
        </w:rPr>
        <w:t>or</w:t>
      </w:r>
      <w:proofErr w:type="spellEnd"/>
      <w:r w:rsidRPr="00AD4B92">
        <w:rPr>
          <w:rFonts w:ascii="Frutiger Next LT W1G" w:hAnsi="Frutiger Next LT W1G"/>
          <w:i/>
          <w:color w:val="808080"/>
        </w:rPr>
        <w:t>:</w:t>
      </w:r>
    </w:p>
    <w:p w:rsidR="00563CCF" w:rsidRPr="00AD4B92" w:rsidRDefault="009C5377" w:rsidP="00563CCF">
      <w:pPr>
        <w:pStyle w:val="Listenabsatz"/>
        <w:spacing w:after="0" w:line="240" w:lineRule="auto"/>
        <w:ind w:left="705" w:hanging="345"/>
        <w:rPr>
          <w:rFonts w:ascii="Frutiger Next LT W1G" w:hAnsi="Frutiger Next LT W1G"/>
          <w:color w:val="000000"/>
          <w:lang w:val="en-US"/>
        </w:rPr>
      </w:pPr>
      <w:sdt>
        <w:sdtPr>
          <w:rPr>
            <w:rFonts w:ascii="Frutiger Next LT W1G" w:hAnsi="Frutiger Next LT W1G"/>
            <w:color w:val="000000"/>
          </w:rPr>
          <w:id w:val="-1018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CF" w:rsidRPr="00AD4B9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63CCF" w:rsidRPr="00AD4B92">
        <w:rPr>
          <w:rFonts w:ascii="Frutiger Next LT W1G" w:hAnsi="Frutiger Next LT W1G"/>
          <w:color w:val="000000"/>
        </w:rPr>
        <w:tab/>
        <w:t>Das amtliche Führungszeugnis zur Vorlage bei Behörden</w:t>
      </w:r>
      <w:r w:rsidR="00131FF1">
        <w:rPr>
          <w:rFonts w:ascii="Frutiger Next LT W1G" w:hAnsi="Frutiger Next LT W1G"/>
          <w:color w:val="000000"/>
        </w:rPr>
        <w:t xml:space="preserve"> </w:t>
      </w:r>
      <w:r w:rsidR="00563CCF" w:rsidRPr="00AD4B92">
        <w:rPr>
          <w:rFonts w:ascii="Frutiger Next LT W1G" w:hAnsi="Frutiger Next LT W1G"/>
          <w:color w:val="000000"/>
        </w:rPr>
        <w:t xml:space="preserve">habe ich beantragt. </w:t>
      </w:r>
      <w:r w:rsidR="00563CCF" w:rsidRPr="00AD4B92">
        <w:rPr>
          <w:rFonts w:ascii="Frutiger Next LT W1G" w:hAnsi="Frutiger Next LT W1G"/>
          <w:color w:val="000000"/>
          <w:lang w:val="en-US"/>
        </w:rPr>
        <w:t xml:space="preserve">Der </w:t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Nachweis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 xml:space="preserve"> </w:t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über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 xml:space="preserve"> die </w:t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Beantragung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 xml:space="preserve"> </w:t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ist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 xml:space="preserve"> </w:t>
      </w:r>
      <w:proofErr w:type="spellStart"/>
      <w:r w:rsidR="00563CCF" w:rsidRPr="00AD4B92">
        <w:rPr>
          <w:rFonts w:ascii="Frutiger Next LT W1G" w:hAnsi="Frutiger Next LT W1G"/>
          <w:color w:val="000000"/>
          <w:lang w:val="en-US"/>
        </w:rPr>
        <w:t>beigefügt</w:t>
      </w:r>
      <w:proofErr w:type="spellEnd"/>
      <w:r w:rsidR="00563CCF" w:rsidRPr="00AD4B92">
        <w:rPr>
          <w:rFonts w:ascii="Frutiger Next LT W1G" w:hAnsi="Frutiger Next LT W1G"/>
          <w:color w:val="000000"/>
          <w:lang w:val="en-US"/>
        </w:rPr>
        <w:t>.</w:t>
      </w:r>
    </w:p>
    <w:p w:rsidR="00131FF1" w:rsidRPr="00AD4B92" w:rsidRDefault="00563CCF" w:rsidP="00131FF1">
      <w:pPr>
        <w:pStyle w:val="Listenabsatz"/>
        <w:spacing w:after="60" w:line="240" w:lineRule="auto"/>
        <w:ind w:left="709" w:hanging="352"/>
        <w:rPr>
          <w:rFonts w:ascii="Frutiger Next LT W1G" w:hAnsi="Frutiger Next LT W1G"/>
          <w:i/>
          <w:color w:val="808080"/>
          <w:sz w:val="18"/>
          <w:lang w:val="en-US"/>
        </w:rPr>
      </w:pPr>
      <w:r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="00131FF1" w:rsidRPr="00AD4B92">
        <w:rPr>
          <w:rFonts w:ascii="Frutiger Next LT W1G" w:hAnsi="Frutiger Next LT W1G"/>
          <w:i/>
          <w:color w:val="808080"/>
          <w:sz w:val="18"/>
          <w:lang w:val="en-US"/>
        </w:rPr>
        <w:t>I applied for a certificate of good conduct</w:t>
      </w:r>
      <w:r w:rsidR="00131FF1">
        <w:rPr>
          <w:rFonts w:ascii="Frutiger Next LT W1G" w:hAnsi="Frutiger Next LT W1G"/>
          <w:i/>
          <w:color w:val="808080"/>
          <w:sz w:val="18"/>
          <w:lang w:val="en-US"/>
        </w:rPr>
        <w:t xml:space="preserve"> at the municipality</w:t>
      </w:r>
      <w:r w:rsidR="00131FF1" w:rsidRPr="00AD4B92">
        <w:rPr>
          <w:rFonts w:ascii="Frutiger Next LT W1G" w:hAnsi="Frutiger Next LT W1G"/>
          <w:i/>
          <w:color w:val="808080"/>
          <w:sz w:val="18"/>
          <w:lang w:val="en-US"/>
        </w:rPr>
        <w:t xml:space="preserve">. </w:t>
      </w:r>
      <w:r w:rsidR="005F35EB">
        <w:rPr>
          <w:rFonts w:ascii="Frutiger Next LT W1G" w:hAnsi="Frutiger Next LT W1G"/>
          <w:i/>
          <w:color w:val="808080"/>
          <w:sz w:val="18"/>
          <w:lang w:val="en-US"/>
        </w:rPr>
        <w:t>A p</w:t>
      </w:r>
      <w:r w:rsidR="00131FF1" w:rsidRPr="00AD4B92">
        <w:rPr>
          <w:rFonts w:ascii="Frutiger Next LT W1G" w:hAnsi="Frutiger Next LT W1G"/>
          <w:i/>
          <w:color w:val="808080"/>
          <w:sz w:val="18"/>
          <w:lang w:val="en-US"/>
        </w:rPr>
        <w:t>roof of the application is attached.</w:t>
      </w:r>
    </w:p>
    <w:p w:rsidR="00563CCF" w:rsidRPr="00AD4B92" w:rsidRDefault="00563CCF" w:rsidP="00131FF1">
      <w:pPr>
        <w:pStyle w:val="Listenabsatz"/>
        <w:spacing w:after="60" w:line="240" w:lineRule="auto"/>
        <w:ind w:left="709" w:hanging="352"/>
        <w:rPr>
          <w:rFonts w:ascii="Frutiger Next LT W1G" w:hAnsi="Frutiger Next LT W1G"/>
          <w:i/>
          <w:color w:val="808080"/>
          <w:lang w:val="en-US"/>
        </w:rPr>
      </w:pPr>
    </w:p>
    <w:p w:rsidR="00563CCF" w:rsidRPr="00795EF2" w:rsidRDefault="00563CCF" w:rsidP="00563CCF">
      <w:pPr>
        <w:spacing w:after="0" w:line="240" w:lineRule="auto"/>
        <w:rPr>
          <w:rFonts w:ascii="Frutiger Next LT W1G" w:hAnsi="Frutiger Next LT W1G"/>
          <w:lang w:val="en-US"/>
        </w:rPr>
      </w:pPr>
      <w:r w:rsidRPr="00795EF2">
        <w:rPr>
          <w:rFonts w:ascii="Frutiger Next LT W1G" w:hAnsi="Frutiger Next LT W1G"/>
          <w:lang w:val="en-US"/>
        </w:rPr>
        <w:br w:type="page"/>
      </w:r>
    </w:p>
    <w:p w:rsidR="002435C2" w:rsidRPr="00EB29F7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  <w:lang w:val="en-US"/>
        </w:rPr>
      </w:pPr>
    </w:p>
    <w:p w:rsidR="00361163" w:rsidRPr="00EB29F7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FF0000"/>
          <w:sz w:val="24"/>
          <w:szCs w:val="20"/>
          <w:lang w:val="en-US"/>
        </w:rPr>
      </w:pPr>
      <w:proofErr w:type="spellStart"/>
      <w:r w:rsidRPr="00EB29F7">
        <w:rPr>
          <w:rFonts w:ascii="Frutiger Next LT W1G" w:hAnsi="Frutiger Next LT W1G"/>
          <w:b/>
          <w:sz w:val="24"/>
          <w:szCs w:val="20"/>
          <w:lang w:val="en-US"/>
        </w:rPr>
        <w:t>Anmeldeformular</w:t>
      </w:r>
      <w:proofErr w:type="spellEnd"/>
      <w:r w:rsidRPr="00EB29F7">
        <w:rPr>
          <w:rFonts w:ascii="Frutiger Next LT W1G" w:hAnsi="Frutiger Next LT W1G"/>
          <w:b/>
          <w:sz w:val="24"/>
          <w:szCs w:val="20"/>
          <w:lang w:val="en-US"/>
        </w:rPr>
        <w:t xml:space="preserve"> </w:t>
      </w:r>
      <w:proofErr w:type="spellStart"/>
      <w:r w:rsidRPr="00EB29F7">
        <w:rPr>
          <w:rFonts w:ascii="Frutiger Next LT W1G" w:hAnsi="Frutiger Next LT W1G"/>
          <w:b/>
          <w:sz w:val="24"/>
          <w:szCs w:val="20"/>
          <w:lang w:val="en-US"/>
        </w:rPr>
        <w:t>für</w:t>
      </w:r>
      <w:proofErr w:type="spellEnd"/>
      <w:r w:rsidRPr="00EB29F7">
        <w:rPr>
          <w:rFonts w:ascii="Frutiger Next LT W1G" w:hAnsi="Frutiger Next LT W1G"/>
          <w:b/>
          <w:sz w:val="24"/>
          <w:szCs w:val="20"/>
          <w:lang w:val="en-US"/>
        </w:rPr>
        <w:t xml:space="preserve"> </w:t>
      </w:r>
      <w:r w:rsidR="007F4647" w:rsidRPr="00EB29F7">
        <w:rPr>
          <w:rFonts w:ascii="Frutiger Next LT W1G" w:hAnsi="Frutiger Next LT W1G"/>
          <w:b/>
          <w:sz w:val="24"/>
          <w:szCs w:val="20"/>
          <w:lang w:val="en-US"/>
        </w:rPr>
        <w:t>Dr. sc. hum.</w:t>
      </w:r>
    </w:p>
    <w:p w:rsidR="00361163" w:rsidRPr="00614C9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szCs w:val="2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szCs w:val="20"/>
          <w:lang w:val="en-US"/>
        </w:rPr>
        <w:t xml:space="preserve">Application </w:t>
      </w:r>
      <w:r w:rsidRPr="00614C92">
        <w:rPr>
          <w:rFonts w:ascii="Frutiger Next LT W1G" w:hAnsi="Frutiger Next LT W1G"/>
          <w:b/>
          <w:i/>
          <w:color w:val="808080"/>
          <w:szCs w:val="20"/>
          <w:lang w:val="en-US"/>
        </w:rPr>
        <w:t xml:space="preserve">form for </w:t>
      </w:r>
      <w:r w:rsidRPr="005F35EB">
        <w:rPr>
          <w:rFonts w:ascii="Frutiger Next LT W1G" w:hAnsi="Frutiger Next LT W1G"/>
          <w:b/>
          <w:i/>
          <w:iCs/>
          <w:color w:val="808080"/>
          <w:szCs w:val="20"/>
          <w:lang w:val="en-US"/>
        </w:rPr>
        <w:t xml:space="preserve">Dr. </w:t>
      </w:r>
      <w:r w:rsidR="007F4647" w:rsidRPr="005F35EB">
        <w:rPr>
          <w:rFonts w:ascii="Frutiger Next LT W1G" w:hAnsi="Frutiger Next LT W1G"/>
          <w:b/>
          <w:i/>
          <w:iCs/>
          <w:color w:val="808080"/>
          <w:szCs w:val="20"/>
          <w:lang w:val="en-US"/>
        </w:rPr>
        <w:t>sc. hum.</w:t>
      </w:r>
    </w:p>
    <w:p w:rsidR="00563CCF" w:rsidRPr="00AD4B92" w:rsidRDefault="00563CCF" w:rsidP="00220773">
      <w:pPr>
        <w:pStyle w:val="Listenabsatz"/>
        <w:spacing w:after="0"/>
        <w:ind w:left="0"/>
        <w:jc w:val="center"/>
        <w:rPr>
          <w:rFonts w:ascii="Frutiger Next LT W1G" w:hAnsi="Frutiger Next LT W1G"/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63CCF" w:rsidRPr="00AD4B92" w:rsidTr="00CB14F1">
        <w:tc>
          <w:tcPr>
            <w:tcW w:w="9286" w:type="dxa"/>
            <w:gridSpan w:val="2"/>
            <w:shd w:val="clear" w:color="auto" w:fill="F2F2F2"/>
            <w:vAlign w:val="center"/>
          </w:tcPr>
          <w:p w:rsidR="00563CCF" w:rsidRPr="00795EF2" w:rsidRDefault="00563CCF" w:rsidP="00563CCF">
            <w:pPr>
              <w:pStyle w:val="Listenabsatz"/>
              <w:spacing w:after="0" w:line="240" w:lineRule="auto"/>
              <w:ind w:left="0"/>
              <w:jc w:val="center"/>
              <w:rPr>
                <w:rFonts w:ascii="Frutiger Next LT W1G" w:hAnsi="Frutiger Next LT W1G"/>
                <w:b/>
                <w:sz w:val="18"/>
              </w:rPr>
            </w:pPr>
            <w:r w:rsidRPr="00AD4B92">
              <w:rPr>
                <w:rFonts w:ascii="Frutiger Next LT W1G" w:hAnsi="Frutiger Next LT W1G"/>
                <w:b/>
              </w:rPr>
              <w:t>Persönliche Daten</w:t>
            </w:r>
          </w:p>
          <w:p w:rsidR="00563CCF" w:rsidRPr="00AD4B92" w:rsidRDefault="00563CCF" w:rsidP="00563CCF">
            <w:pPr>
              <w:pStyle w:val="Listenabsatz"/>
              <w:spacing w:after="0" w:line="240" w:lineRule="auto"/>
              <w:ind w:left="0"/>
              <w:jc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795EF2">
              <w:rPr>
                <w:rFonts w:ascii="Frutiger Next LT W1G" w:hAnsi="Frutiger Next LT W1G"/>
                <w:i/>
                <w:color w:val="808080"/>
                <w:sz w:val="18"/>
                <w:lang w:val="en-US"/>
              </w:rPr>
              <w:t>Candidate’s personal data</w:t>
            </w:r>
          </w:p>
        </w:tc>
      </w:tr>
      <w:tr w:rsidR="00563CCF" w:rsidRPr="009C5377" w:rsidTr="00CB14F1">
        <w:tc>
          <w:tcPr>
            <w:tcW w:w="3510" w:type="dxa"/>
            <w:vAlign w:val="center"/>
          </w:tcPr>
          <w:p w:rsidR="005F35EB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NAME</w:t>
            </w:r>
          </w:p>
          <w:p w:rsidR="00563CCF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 xml:space="preserve">first name </w:t>
            </w: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and LAST NAME</w:t>
            </w:r>
          </w:p>
        </w:tc>
        <w:tc>
          <w:tcPr>
            <w:tcW w:w="5776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</w:pPr>
          </w:p>
        </w:tc>
      </w:tr>
      <w:tr w:rsidR="00563CCF" w:rsidRPr="00AD4B92" w:rsidTr="00CB14F1">
        <w:tc>
          <w:tcPr>
            <w:tcW w:w="3510" w:type="dxa"/>
            <w:vAlign w:val="center"/>
          </w:tcPr>
          <w:p w:rsidR="005F35EB" w:rsidRPr="009C28A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18"/>
                <w:lang w:val="en-US"/>
              </w:rPr>
            </w:pPr>
            <w:r w:rsidRPr="009C28A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Privat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e</w:t>
            </w:r>
            <w:r w:rsidRPr="009C28A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</w:t>
            </w:r>
            <w:proofErr w:type="spellStart"/>
            <w:r w:rsidRPr="009C28A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Adresse</w:t>
            </w:r>
            <w:proofErr w:type="spellEnd"/>
          </w:p>
          <w:p w:rsidR="005F35EB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</w:pPr>
            <w:r w:rsidRPr="0043086A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 xml:space="preserve">Home </w:t>
            </w: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address</w:t>
            </w:r>
          </w:p>
          <w:p w:rsidR="005F35EB" w:rsidRPr="0043086A" w:rsidRDefault="005F35EB" w:rsidP="005F35E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</w:pPr>
            <w:proofErr w:type="spellStart"/>
            <w:r w:rsidRPr="0043086A"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  <w:t>Straße</w:t>
            </w:r>
            <w:proofErr w:type="spellEnd"/>
            <w:r w:rsidRPr="0043086A"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  <w:t xml:space="preserve">, </w:t>
            </w:r>
            <w:proofErr w:type="spellStart"/>
            <w:r w:rsidRPr="0043086A"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  <w:t>Hausnummer</w:t>
            </w:r>
            <w:proofErr w:type="spellEnd"/>
            <w:r w:rsidRPr="0043086A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 </w:t>
            </w:r>
          </w:p>
          <w:p w:rsidR="005F35EB" w:rsidRPr="008F7D15" w:rsidRDefault="005F35EB" w:rsidP="005F35E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r w:rsidRPr="008F7D15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Street, house number</w:t>
            </w:r>
          </w:p>
          <w:p w:rsidR="005F35EB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</w:pPr>
            <w:proofErr w:type="spellStart"/>
            <w:r w:rsidRPr="008F7D15"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  <w:t>Postleitzahl</w:t>
            </w:r>
            <w:proofErr w:type="spellEnd"/>
            <w:r w:rsidRPr="008F7D15">
              <w:rPr>
                <w:rFonts w:ascii="Frutiger Next LT W1G" w:hAnsi="Frutiger Next LT W1G" w:cs="Frutiger Next LT W1G Medium"/>
                <w:color w:val="000000"/>
                <w:spacing w:val="7"/>
                <w:lang w:val="en-US"/>
              </w:rPr>
              <w:t>, Ort</w:t>
            </w:r>
          </w:p>
          <w:p w:rsidR="00563CCF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r w:rsidRPr="008F7D15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Postal code, city</w:t>
            </w:r>
          </w:p>
        </w:tc>
        <w:tc>
          <w:tcPr>
            <w:tcW w:w="5776" w:type="dxa"/>
            <w:vAlign w:val="center"/>
          </w:tcPr>
          <w:p w:rsidR="00C4589D" w:rsidRPr="00AD4B92" w:rsidRDefault="00C4589D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</w:rPr>
            </w:pP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000000"/>
                <w:spacing w:val="7"/>
              </w:rPr>
            </w:pPr>
          </w:p>
        </w:tc>
      </w:tr>
      <w:tr w:rsidR="00563CCF" w:rsidRPr="00AD4B92" w:rsidTr="00CB14F1">
        <w:tc>
          <w:tcPr>
            <w:tcW w:w="3510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Telefon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i/>
                <w:color w:val="808080"/>
                <w:spacing w:val="7"/>
                <w:lang w:val="en-US"/>
              </w:rPr>
              <w:t>Phone</w:t>
            </w:r>
          </w:p>
        </w:tc>
        <w:tc>
          <w:tcPr>
            <w:tcW w:w="5776" w:type="dxa"/>
            <w:vAlign w:val="center"/>
          </w:tcPr>
          <w:p w:rsidR="00563CCF" w:rsidRPr="00C4589D" w:rsidRDefault="00563CCF" w:rsidP="00563CCF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000000"/>
                <w:spacing w:val="7"/>
                <w:sz w:val="20"/>
              </w:rPr>
            </w:pPr>
            <w:r w:rsidRPr="00AD4B92">
              <w:rPr>
                <w:rFonts w:ascii="Frutiger Next LT W1G" w:hAnsi="Frutiger Next LT W1G" w:cs="Frutiger Next LT W1G Medium"/>
                <w:color w:val="000000"/>
                <w:spacing w:val="7"/>
              </w:rPr>
              <w:t>Dienstl. /</w:t>
            </w:r>
            <w:r w:rsidRPr="00AD4B92">
              <w:rPr>
                <w:rFonts w:ascii="Frutiger Next LT W1G" w:hAnsi="Frutiger Next LT W1G" w:cs="Frutiger Next LT W1G Medium"/>
                <w:color w:val="808080"/>
                <w:spacing w:val="7"/>
              </w:rPr>
              <w:t xml:space="preserve"> </w:t>
            </w: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Office  </w:t>
            </w:r>
          </w:p>
          <w:p w:rsidR="00563CCF" w:rsidRPr="00C4589D" w:rsidRDefault="00563CCF" w:rsidP="00563CCF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000000"/>
                <w:spacing w:val="7"/>
                <w:sz w:val="20"/>
              </w:rPr>
            </w:pPr>
            <w:r w:rsidRPr="00AD4B92">
              <w:rPr>
                <w:rFonts w:ascii="Frutiger Next LT W1G" w:hAnsi="Frutiger Next LT W1G" w:cs="Frutiger Next LT W1G Medium"/>
                <w:color w:val="000000"/>
                <w:spacing w:val="7"/>
              </w:rPr>
              <w:t xml:space="preserve">Privat / </w:t>
            </w: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Home    </w:t>
            </w:r>
            <w:r w:rsidRPr="00795EF2">
              <w:rPr>
                <w:rFonts w:ascii="Frutiger Next LT W1G" w:hAnsi="Frutiger Next LT W1G" w:cs="Frutiger Next LT W1G Medium"/>
                <w:color w:val="808080"/>
                <w:spacing w:val="7"/>
                <w:sz w:val="18"/>
              </w:rPr>
              <w:t xml:space="preserve"> </w:t>
            </w:r>
          </w:p>
        </w:tc>
      </w:tr>
      <w:tr w:rsidR="00563CCF" w:rsidRPr="00795EF2" w:rsidTr="00CB14F1">
        <w:tc>
          <w:tcPr>
            <w:tcW w:w="3510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E-Mail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i/>
                <w:color w:val="808080"/>
                <w:spacing w:val="7"/>
              </w:rPr>
              <w:t>E-mail</w:t>
            </w:r>
            <w:proofErr w:type="spellEnd"/>
          </w:p>
        </w:tc>
        <w:tc>
          <w:tcPr>
            <w:tcW w:w="5776" w:type="dxa"/>
            <w:vAlign w:val="center"/>
          </w:tcPr>
          <w:p w:rsidR="00563CCF" w:rsidRPr="00AD4B92" w:rsidRDefault="009C5377" w:rsidP="00563CCF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sdt>
              <w:sdtPr>
                <w:rPr>
                  <w:rFonts w:ascii="Frutiger Next LT W1G" w:hAnsi="Frutiger Next LT W1G"/>
                  <w:color w:val="000000"/>
                  <w:lang w:val="en-US"/>
                </w:rPr>
                <w:id w:val="-2131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AD4B92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/>
                <w:color w:val="000000"/>
              </w:rPr>
              <w:t xml:space="preserve"> </w:t>
            </w:r>
            <w:r w:rsidR="00563CCF" w:rsidRPr="00AD4B92">
              <w:rPr>
                <w:rFonts w:ascii="Frutiger Next LT W1G" w:hAnsi="Frutiger Next LT W1G" w:cs="Frutiger Next LT W1G Medium"/>
                <w:color w:val="000000"/>
                <w:spacing w:val="7"/>
              </w:rPr>
              <w:t>dienstl.</w:t>
            </w:r>
            <w:r w:rsidR="00563CCF"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 xml:space="preserve">               </w:t>
            </w:r>
          </w:p>
          <w:p w:rsidR="00563CCF" w:rsidRPr="00795EF2" w:rsidRDefault="00563CCF" w:rsidP="00563CCF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Institutional </w:t>
            </w:r>
          </w:p>
          <w:p w:rsidR="00563CCF" w:rsidRPr="00AD4B92" w:rsidRDefault="009C5377" w:rsidP="00563CCF">
            <w:pPr>
              <w:pStyle w:val="Listenabsatz"/>
              <w:spacing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sdt>
              <w:sdtPr>
                <w:rPr>
                  <w:rFonts w:ascii="Frutiger Next LT W1G" w:hAnsi="Frutiger Next LT W1G"/>
                  <w:color w:val="000000"/>
                  <w:lang w:val="en-US"/>
                </w:rPr>
                <w:id w:val="-1764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AD4B92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/>
                <w:color w:val="000000"/>
              </w:rPr>
              <w:t xml:space="preserve"> </w:t>
            </w:r>
            <w:r w:rsidR="00563CCF" w:rsidRPr="00AD4B92">
              <w:rPr>
                <w:rFonts w:ascii="Frutiger Next LT W1G" w:hAnsi="Frutiger Next LT W1G" w:cs="Frutiger Next LT W1G Medium"/>
                <w:color w:val="000000"/>
                <w:spacing w:val="7"/>
              </w:rPr>
              <w:t>privat (optional)</w:t>
            </w:r>
            <w:r w:rsidR="00563CCF" w:rsidRPr="00AD4B92">
              <w:rPr>
                <w:rFonts w:ascii="Frutiger Next LT W1G" w:hAnsi="Frutiger Next LT W1G" w:cs="Frutiger Next LT W1G Medium"/>
                <w:spacing w:val="7"/>
              </w:rPr>
              <w:t xml:space="preserve"> 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Private (optional) </w:t>
            </w:r>
          </w:p>
        </w:tc>
      </w:tr>
    </w:tbl>
    <w:p w:rsidR="00563CCF" w:rsidRPr="00AD4B92" w:rsidRDefault="00563CCF" w:rsidP="00220773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63CCF" w:rsidRPr="00AD4B92" w:rsidTr="00220773">
        <w:tc>
          <w:tcPr>
            <w:tcW w:w="9286" w:type="dxa"/>
            <w:gridSpan w:val="2"/>
            <w:shd w:val="clear" w:color="auto" w:fill="F2F2F2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Angaben zu Studium und Studienabschluss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lang w:eastAsia="de-DE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Information on </w:t>
            </w:r>
            <w:proofErr w:type="spellStart"/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studies</w:t>
            </w:r>
            <w:proofErr w:type="spellEnd"/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 and </w:t>
            </w:r>
            <w:proofErr w:type="spellStart"/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degree</w:t>
            </w:r>
            <w:proofErr w:type="spellEnd"/>
          </w:p>
        </w:tc>
      </w:tr>
      <w:tr w:rsidR="00563CCF" w:rsidRPr="00AD4B92" w:rsidTr="00220773">
        <w:tc>
          <w:tcPr>
            <w:tcW w:w="3510" w:type="dxa"/>
            <w:vAlign w:val="center"/>
          </w:tcPr>
          <w:p w:rsidR="005F35EB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Studiengang</w:t>
            </w:r>
          </w:p>
          <w:p w:rsidR="005F35EB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Study </w:t>
            </w:r>
            <w:proofErr w:type="spellStart"/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program</w:t>
            </w:r>
            <w:proofErr w:type="spellEnd"/>
          </w:p>
          <w:p w:rsidR="005F35EB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lang w:eastAsia="de-DE"/>
              </w:rPr>
            </w:pPr>
            <w:r w:rsidRPr="00AD4B9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>Bezeichnung, Hochschule, Ort</w:t>
            </w:r>
          </w:p>
          <w:p w:rsidR="00563CCF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r w:rsidRPr="00795EF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eastAsia="de-DE"/>
              </w:rPr>
              <w:t>Title, university, city</w:t>
            </w:r>
          </w:p>
        </w:tc>
        <w:tc>
          <w:tcPr>
            <w:tcW w:w="5776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lang w:eastAsia="de-DE"/>
              </w:rPr>
            </w:pPr>
          </w:p>
          <w:p w:rsidR="00563CCF" w:rsidRPr="00C4589D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lang w:eastAsia="de-DE"/>
              </w:rPr>
            </w:pPr>
          </w:p>
        </w:tc>
      </w:tr>
      <w:tr w:rsidR="00563CCF" w:rsidRPr="009C5377" w:rsidTr="00220773">
        <w:tc>
          <w:tcPr>
            <w:tcW w:w="3510" w:type="dxa"/>
            <w:vAlign w:val="center"/>
          </w:tcPr>
          <w:p w:rsidR="00563CCF" w:rsidRPr="00795EF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18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 xml:space="preserve">Abschluss 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br/>
            </w:r>
            <w:r w:rsidRPr="004541D6">
              <w:rPr>
                <w:rFonts w:ascii="Frutiger Next LT W1G" w:hAnsi="Frutiger Next LT W1G" w:cs="Frutiger Next LT W1G Medium"/>
                <w:color w:val="000000"/>
                <w:spacing w:val="7"/>
                <w:sz w:val="18"/>
              </w:rPr>
              <w:t xml:space="preserve">(Diplom, </w:t>
            </w:r>
            <w:proofErr w:type="spellStart"/>
            <w:r w:rsidRPr="004541D6">
              <w:rPr>
                <w:rFonts w:ascii="Frutiger Next LT W1G" w:hAnsi="Frutiger Next LT W1G" w:cs="Frutiger Next LT W1G Medium"/>
                <w:color w:val="000000"/>
                <w:spacing w:val="7"/>
                <w:sz w:val="18"/>
              </w:rPr>
              <w:t>MSc</w:t>
            </w:r>
            <w:proofErr w:type="spellEnd"/>
            <w:r w:rsidRPr="004541D6">
              <w:rPr>
                <w:rFonts w:ascii="Frutiger Next LT W1G" w:hAnsi="Frutiger Next LT W1G" w:cs="Frutiger Next LT W1G Medium"/>
                <w:color w:val="000000"/>
                <w:spacing w:val="7"/>
                <w:sz w:val="18"/>
              </w:rPr>
              <w:t xml:space="preserve"> im Fach…)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Degree (diploma, MSc in the field of…)</w:t>
            </w:r>
          </w:p>
        </w:tc>
        <w:tc>
          <w:tcPr>
            <w:tcW w:w="5776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lang w:val="en-US" w:eastAsia="de-DE"/>
              </w:rPr>
            </w:pPr>
          </w:p>
        </w:tc>
      </w:tr>
      <w:tr w:rsidR="00563CCF" w:rsidRPr="005F35EB" w:rsidTr="00220773">
        <w:tc>
          <w:tcPr>
            <w:tcW w:w="3510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Note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Grade</w:t>
            </w:r>
          </w:p>
        </w:tc>
        <w:tc>
          <w:tcPr>
            <w:tcW w:w="5776" w:type="dxa"/>
            <w:vAlign w:val="center"/>
          </w:tcPr>
          <w:p w:rsidR="00563CCF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lang w:val="en-US" w:eastAsia="de-DE"/>
              </w:rPr>
            </w:pPr>
          </w:p>
          <w:p w:rsidR="00563CCF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lang w:val="en-US" w:eastAsia="de-DE"/>
              </w:rPr>
            </w:pP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lang w:val="en-US" w:eastAsia="de-DE"/>
              </w:rPr>
            </w:pPr>
          </w:p>
        </w:tc>
      </w:tr>
      <w:tr w:rsidR="00563CCF" w:rsidRPr="009C5377" w:rsidTr="00220773">
        <w:tc>
          <w:tcPr>
            <w:tcW w:w="3510" w:type="dxa"/>
            <w:vAlign w:val="center"/>
          </w:tcPr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Studium bereits abgeschlossen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Studies </w:t>
            </w: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already</w:t>
            </w:r>
            <w:proofErr w:type="spellEnd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 </w:t>
            </w: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completed</w:t>
            </w:r>
            <w:proofErr w:type="spellEnd"/>
          </w:p>
        </w:tc>
        <w:tc>
          <w:tcPr>
            <w:tcW w:w="5776" w:type="dxa"/>
            <w:vAlign w:val="center"/>
          </w:tcPr>
          <w:p w:rsidR="00563CCF" w:rsidRPr="00AD4B92" w:rsidRDefault="009C5377" w:rsidP="00563CCF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sdt>
              <w:sdtPr>
                <w:rPr>
                  <w:rFonts w:ascii="Frutiger Next LT W1G" w:hAnsi="Frutiger Next LT W1G"/>
                  <w:color w:val="000000"/>
                </w:rPr>
                <w:id w:val="13254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8214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 w:cs="Frutiger Next LT W1G Medium"/>
                <w:color w:val="000000"/>
                <w:spacing w:val="7"/>
              </w:rPr>
              <w:t xml:space="preserve"> Ja</w:t>
            </w:r>
            <w:r w:rsidR="00563CCF" w:rsidRPr="00AD4B92">
              <w:rPr>
                <w:rFonts w:ascii="Frutiger Next LT W1G" w:hAnsi="Frutiger Next LT W1G"/>
                <w:color w:val="000000"/>
              </w:rPr>
              <w:t xml:space="preserve"> / </w:t>
            </w:r>
            <w:r w:rsidR="00563CCF"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Yes</w:t>
            </w:r>
          </w:p>
          <w:p w:rsidR="00563CCF" w:rsidRPr="00092E8D" w:rsidRDefault="009C5377" w:rsidP="00563CCF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8"/>
              </w:rPr>
            </w:pPr>
            <w:sdt>
              <w:sdtPr>
                <w:rPr>
                  <w:rFonts w:ascii="Frutiger Next LT W1G" w:hAnsi="Frutiger Next LT W1G"/>
                  <w:color w:val="000000"/>
                </w:rPr>
                <w:id w:val="15082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82146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 xml:space="preserve"> Nein, der Abschluss erfolgt bis </w:t>
            </w:r>
            <w:r w:rsidR="00563CCF" w:rsidRPr="00092E8D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 xml:space="preserve">zum        </w:t>
            </w:r>
          </w:p>
          <w:p w:rsidR="00563CCF" w:rsidRPr="00AD4B92" w:rsidRDefault="00563CCF" w:rsidP="00563CC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 xml:space="preserve">No, the expected completion date is    </w:t>
            </w:r>
          </w:p>
        </w:tc>
      </w:tr>
    </w:tbl>
    <w:p w:rsidR="00563CCF" w:rsidRPr="00AD4B92" w:rsidRDefault="00563CCF" w:rsidP="00563CCF">
      <w:pPr>
        <w:rPr>
          <w:rFonts w:ascii="Frutiger Next LT W1G" w:hAnsi="Frutiger Next LT W1G"/>
          <w:lang w:val="en-US"/>
        </w:rPr>
      </w:pPr>
      <w:r w:rsidRPr="00AD4B92">
        <w:rPr>
          <w:rFonts w:ascii="Frutiger Next LT W1G" w:hAnsi="Frutiger Next LT W1G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563CCF" w:rsidRPr="00AD4B92" w:rsidTr="00220773">
        <w:tc>
          <w:tcPr>
            <w:tcW w:w="9286" w:type="dxa"/>
            <w:gridSpan w:val="2"/>
            <w:shd w:val="clear" w:color="auto" w:fill="F2F2F2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lastRenderedPageBreak/>
              <w:t>Angaben zum Promotionsthema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Information on </w:t>
            </w: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thesis</w:t>
            </w:r>
            <w:proofErr w:type="spellEnd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 </w:t>
            </w: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subject</w:t>
            </w:r>
            <w:proofErr w:type="spellEnd"/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Vorläufiger Titel der Arbeit</w:t>
            </w:r>
          </w:p>
          <w:p w:rsidR="00563CCF" w:rsidRPr="005F35EB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5F35EB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Preliminary title of thesis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18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Datum des Promotionsbeginns</w:t>
            </w:r>
          </w:p>
          <w:p w:rsidR="00131FF1" w:rsidRDefault="00563CCF" w:rsidP="00131FF1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18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Start date (DD.MM.YYYY)</w:t>
            </w: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br/>
            </w:r>
            <w:r w:rsidR="00131FF1" w:rsidRPr="002F7D77">
              <w:rPr>
                <w:rFonts w:ascii="Frutiger Next LT W1G" w:hAnsi="Frutiger Next LT W1G" w:cs="Frutiger Next LT W1G Medium"/>
                <w:spacing w:val="7"/>
                <w:sz w:val="18"/>
              </w:rPr>
              <w:t>(3-Monats-Zeitra</w:t>
            </w:r>
            <w:r w:rsidR="00131FF1">
              <w:rPr>
                <w:rFonts w:ascii="Frutiger Next LT W1G" w:hAnsi="Frutiger Next LT W1G" w:cs="Frutiger Next LT W1G Medium"/>
                <w:spacing w:val="7"/>
                <w:sz w:val="18"/>
              </w:rPr>
              <w:t>um beachten!)</w:t>
            </w:r>
          </w:p>
          <w:p w:rsidR="00563CCF" w:rsidRPr="00AD4B92" w:rsidRDefault="00131FF1" w:rsidP="00131FF1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r w:rsidRPr="002F7D77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(</w:t>
            </w:r>
            <w:proofErr w:type="spellStart"/>
            <w:r w:rsidRPr="002F7D77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A</w:t>
            </w: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pplication</w:t>
            </w:r>
            <w:proofErr w:type="spellEnd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within</w:t>
            </w:r>
            <w:proofErr w:type="spellEnd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 xml:space="preserve"> 3 </w:t>
            </w:r>
            <w:proofErr w:type="spellStart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months</w:t>
            </w:r>
            <w:proofErr w:type="spellEnd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)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  <w:tr w:rsidR="00563CCF" w:rsidRPr="00795EF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Finanzierung</w:t>
            </w:r>
          </w:p>
          <w:p w:rsidR="00563CCF" w:rsidRPr="005F35EB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5F35EB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Funding</w:t>
            </w:r>
          </w:p>
        </w:tc>
        <w:tc>
          <w:tcPr>
            <w:tcW w:w="5209" w:type="dxa"/>
            <w:vAlign w:val="center"/>
          </w:tcPr>
          <w:p w:rsidR="00563CCF" w:rsidRPr="00AD4B92" w:rsidRDefault="009C5377" w:rsidP="00220773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sdt>
              <w:sdtPr>
                <w:rPr>
                  <w:rFonts w:ascii="Frutiger Next LT W1G" w:hAnsi="Frutiger Next LT W1G"/>
                  <w:color w:val="000000"/>
                </w:rPr>
                <w:id w:val="20087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DE730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 xml:space="preserve"> Haus-/ Landesstelle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lang w:eastAsia="de-DE"/>
              </w:rPr>
            </w:pPr>
            <w:r w:rsidRPr="00AD4B9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lang w:eastAsia="de-DE"/>
              </w:rPr>
              <w:t xml:space="preserve">     </w:t>
            </w:r>
            <w:r w:rsidRPr="00092E8D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eastAsia="de-DE"/>
              </w:rPr>
              <w:t>University/state</w:t>
            </w:r>
          </w:p>
          <w:p w:rsidR="00563CCF" w:rsidRPr="00AD4B92" w:rsidRDefault="009C5377" w:rsidP="00220773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sdt>
              <w:sdtPr>
                <w:rPr>
                  <w:rFonts w:ascii="Frutiger Next LT W1G" w:hAnsi="Frutiger Next LT W1G"/>
                  <w:color w:val="000000"/>
                </w:rPr>
                <w:id w:val="71732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DE730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 xml:space="preserve"> DFG Projekt (Aktenzeichen)</w:t>
            </w:r>
            <w:r w:rsidR="00563CCF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>:</w:t>
            </w:r>
            <w:r w:rsidR="00563CCF" w:rsidRPr="00AD4B9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 xml:space="preserve"> </w:t>
            </w:r>
            <w:r w:rsidR="00563CCF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  <w:t>______________</w:t>
            </w:r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18"/>
                <w:lang w:eastAsia="de-DE"/>
              </w:rPr>
            </w:pPr>
            <w:r w:rsidRPr="00AD4B9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lang w:eastAsia="de-DE"/>
              </w:rPr>
              <w:t xml:space="preserve">     </w:t>
            </w:r>
            <w:r w:rsidRPr="00092E8D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eastAsia="de-DE"/>
              </w:rPr>
              <w:t>DFG project (reference number)</w:t>
            </w:r>
          </w:p>
          <w:p w:rsidR="00563CCF" w:rsidRPr="00AD4B92" w:rsidRDefault="009C5377" w:rsidP="00220773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</w:pPr>
            <w:sdt>
              <w:sdtPr>
                <w:rPr>
                  <w:rFonts w:ascii="Frutiger Next LT W1G" w:hAnsi="Frutiger Next LT W1G"/>
                  <w:color w:val="000000"/>
                  <w:lang w:val="en-US"/>
                </w:rPr>
                <w:id w:val="-17310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CF" w:rsidRPr="00AD4B92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563CCF" w:rsidRPr="00AD4B9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  <w:t xml:space="preserve"> Sonstige Drittmittelgeber: </w:t>
            </w:r>
            <w:r w:rsidR="00563CCF"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  <w:t>________________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lang w:val="en-US" w:eastAsia="de-DE"/>
              </w:rPr>
            </w:pPr>
            <w:r w:rsidRPr="00092E8D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val="en-US" w:eastAsia="de-DE"/>
              </w:rPr>
              <w:t xml:space="preserve">     Other grants</w:t>
            </w:r>
          </w:p>
        </w:tc>
      </w:tr>
    </w:tbl>
    <w:p w:rsidR="00563CCF" w:rsidRDefault="00563CCF" w:rsidP="00563CCF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Mit meiner Unterschrift erkläre ich, dass von mir an keiner anderen Hochschule eine Annahme als Doktorand</w:t>
      </w:r>
      <w:r w:rsidR="005F35EB">
        <w:rPr>
          <w:rFonts w:ascii="Frutiger Next LT W1G" w:hAnsi="Frutiger Next LT W1G"/>
        </w:rPr>
        <w:t>*in</w:t>
      </w:r>
      <w:r w:rsidRPr="00AD4B92">
        <w:rPr>
          <w:rFonts w:ascii="Frutiger Next LT W1G" w:hAnsi="Frutiger Next LT W1G"/>
        </w:rPr>
        <w:t xml:space="preserve"> oder die Eröffnung eines Promotionsverfahrens beantragt wurde.</w:t>
      </w:r>
    </w:p>
    <w:p w:rsidR="00563CCF" w:rsidRPr="00D94607" w:rsidRDefault="00563CCF" w:rsidP="00563CCF">
      <w:pPr>
        <w:spacing w:after="0"/>
        <w:rPr>
          <w:rFonts w:ascii="Frutiger Next LT W1G" w:hAnsi="Frutiger Next LT W1G"/>
          <w:i/>
          <w:color w:val="808080"/>
          <w:sz w:val="18"/>
          <w:lang w:val="en-US"/>
        </w:rPr>
      </w:pP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 xml:space="preserve">By signing this </w:t>
      </w:r>
      <w:proofErr w:type="gramStart"/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document</w:t>
      </w:r>
      <w:proofErr w:type="gramEnd"/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 xml:space="preserve"> I declare that I have not applied as a PhD student at any other university</w:t>
      </w:r>
      <w:r>
        <w:rPr>
          <w:rFonts w:ascii="Frutiger Next LT W1G" w:hAnsi="Frutiger Next LT W1G"/>
          <w:i/>
          <w:color w:val="808080"/>
          <w:sz w:val="18"/>
          <w:lang w:val="en-US"/>
        </w:rPr>
        <w:t>.</w:t>
      </w: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 xml:space="preserve">Weiterhin erkläre ich, dass ich die Promotionsordnung „Dr. </w:t>
      </w:r>
      <w:r>
        <w:rPr>
          <w:rFonts w:ascii="Frutiger Next LT W1G" w:hAnsi="Frutiger Next LT W1G"/>
        </w:rPr>
        <w:t>sc</w:t>
      </w:r>
      <w:r w:rsidRPr="00AD4B92">
        <w:rPr>
          <w:rFonts w:ascii="Frutiger Next LT W1G" w:hAnsi="Frutiger Next LT W1G"/>
        </w:rPr>
        <w:t xml:space="preserve">. </w:t>
      </w:r>
      <w:r>
        <w:rPr>
          <w:rFonts w:ascii="Frutiger Next LT W1G" w:hAnsi="Frutiger Next LT W1G"/>
        </w:rPr>
        <w:t>hum</w:t>
      </w:r>
      <w:r w:rsidRPr="00AD4B92">
        <w:rPr>
          <w:rFonts w:ascii="Frutiger Next LT W1G" w:hAnsi="Frutiger Next LT W1G"/>
        </w:rPr>
        <w:t>.“, in de</w:t>
      </w:r>
      <w:r>
        <w:rPr>
          <w:rFonts w:ascii="Frutiger Next LT W1G" w:hAnsi="Frutiger Next LT W1G"/>
        </w:rPr>
        <w:t>n</w:t>
      </w:r>
      <w:r w:rsidRPr="00AD4B92">
        <w:rPr>
          <w:rFonts w:ascii="Frutiger Next LT W1G" w:hAnsi="Frutiger Next LT W1G"/>
        </w:rPr>
        <w:t xml:space="preserve"> derzeit gültigen Fassung</w:t>
      </w:r>
      <w:r>
        <w:rPr>
          <w:rFonts w:ascii="Frutiger Next LT W1G" w:hAnsi="Frutiger Next LT W1G"/>
        </w:rPr>
        <w:t>en</w:t>
      </w:r>
      <w:r w:rsidRPr="00AD4B92">
        <w:rPr>
          <w:rFonts w:ascii="Frutiger Next LT W1G" w:hAnsi="Frutiger Next LT W1G"/>
        </w:rPr>
        <w:t>, mit den daraus resultierenden Rechten und Pflichten zur Kenntnis genommen habe.</w:t>
      </w:r>
    </w:p>
    <w:p w:rsidR="00563CCF" w:rsidRPr="00AD4B92" w:rsidRDefault="00563CCF" w:rsidP="00563CCF">
      <w:pPr>
        <w:spacing w:after="0"/>
        <w:rPr>
          <w:rFonts w:ascii="Frutiger Next LT W1G" w:hAnsi="Frutiger Next LT W1G"/>
          <w:lang w:val="en-US"/>
        </w:rPr>
      </w:pP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 xml:space="preserve">Furthermore, I declare that I have read the regulations for “Dr. </w:t>
      </w:r>
      <w:r w:rsidR="00EB29F7">
        <w:rPr>
          <w:rFonts w:ascii="Frutiger Next LT W1G" w:hAnsi="Frutiger Next LT W1G"/>
          <w:i/>
          <w:color w:val="808080"/>
          <w:sz w:val="18"/>
          <w:lang w:val="en-US"/>
        </w:rPr>
        <w:t>sc. hum</w:t>
      </w: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.”</w:t>
      </w:r>
      <w:r>
        <w:rPr>
          <w:rFonts w:ascii="Frutiger Next LT W1G" w:hAnsi="Frutiger Next LT W1G"/>
          <w:i/>
          <w:color w:val="808080"/>
          <w:sz w:val="18"/>
          <w:lang w:val="en-US"/>
        </w:rPr>
        <w:t xml:space="preserve"> </w:t>
      </w: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inc</w:t>
      </w:r>
      <w:r w:rsidR="007E2E5B">
        <w:rPr>
          <w:rFonts w:ascii="Frutiger Next LT W1G" w:hAnsi="Frutiger Next LT W1G"/>
          <w:i/>
          <w:color w:val="808080"/>
          <w:sz w:val="18"/>
          <w:lang w:val="en-US"/>
        </w:rPr>
        <w:t>l</w:t>
      </w: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uding the resulting rights and duties.</w:t>
      </w: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…………………………………………</w:t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>……………………………………………………</w:t>
      </w:r>
    </w:p>
    <w:p w:rsidR="00563CCF" w:rsidRPr="00AD4B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Ort, Datum</w:t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  <w:t>Unterschrift</w:t>
      </w:r>
      <w:r w:rsidR="005F35EB">
        <w:rPr>
          <w:rFonts w:ascii="Frutiger Next LT W1G" w:hAnsi="Frutiger Next LT W1G"/>
        </w:rPr>
        <w:t xml:space="preserve"> Bewerber*in</w:t>
      </w:r>
    </w:p>
    <w:p w:rsidR="00563CCF" w:rsidRPr="00C4589D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sz w:val="18"/>
        </w:rPr>
      </w:pPr>
      <w:r w:rsidRPr="00C4589D">
        <w:rPr>
          <w:rFonts w:ascii="Frutiger Next LT W1G" w:hAnsi="Frutiger Next LT W1G"/>
          <w:i/>
          <w:color w:val="808080"/>
          <w:sz w:val="18"/>
        </w:rPr>
        <w:t>City, date</w:t>
      </w:r>
      <w:r w:rsidRPr="00C4589D">
        <w:rPr>
          <w:rFonts w:ascii="Frutiger Next LT W1G" w:hAnsi="Frutiger Next LT W1G" w:cs="Frutiger Next LT W1G Medium"/>
          <w:i/>
          <w:color w:val="808080"/>
          <w:spacing w:val="7"/>
          <w:sz w:val="18"/>
        </w:rPr>
        <w:t xml:space="preserve"> (DD.MM.YYYY)</w:t>
      </w:r>
      <w:r w:rsidRPr="00C4589D">
        <w:rPr>
          <w:rFonts w:ascii="Frutiger Next LT W1G" w:hAnsi="Frutiger Next LT W1G"/>
          <w:i/>
          <w:sz w:val="18"/>
        </w:rPr>
        <w:tab/>
      </w:r>
      <w:r w:rsidRPr="00C4589D">
        <w:rPr>
          <w:rFonts w:ascii="Frutiger Next LT W1G" w:hAnsi="Frutiger Next LT W1G"/>
          <w:i/>
          <w:sz w:val="18"/>
        </w:rPr>
        <w:tab/>
      </w:r>
      <w:r w:rsidRPr="00C4589D">
        <w:rPr>
          <w:rFonts w:ascii="Frutiger Next LT W1G" w:hAnsi="Frutiger Next LT W1G"/>
          <w:i/>
          <w:sz w:val="18"/>
        </w:rPr>
        <w:tab/>
      </w:r>
      <w:r w:rsidRPr="00C4589D">
        <w:rPr>
          <w:rFonts w:ascii="Frutiger Next LT W1G" w:hAnsi="Frutiger Next LT W1G"/>
          <w:i/>
          <w:sz w:val="18"/>
        </w:rPr>
        <w:tab/>
      </w:r>
      <w:proofErr w:type="spellStart"/>
      <w:r w:rsidRPr="00C4589D">
        <w:rPr>
          <w:rFonts w:ascii="Frutiger Next LT W1G" w:hAnsi="Frutiger Next LT W1G"/>
          <w:i/>
          <w:color w:val="808080"/>
          <w:sz w:val="18"/>
        </w:rPr>
        <w:t>Signature</w:t>
      </w:r>
      <w:proofErr w:type="spellEnd"/>
      <w:r w:rsidR="005F35EB" w:rsidRPr="00C4589D">
        <w:rPr>
          <w:rFonts w:ascii="Frutiger Next LT W1G" w:hAnsi="Frutiger Next LT W1G"/>
          <w:i/>
          <w:color w:val="808080"/>
          <w:sz w:val="18"/>
        </w:rPr>
        <w:t xml:space="preserve"> </w:t>
      </w:r>
      <w:proofErr w:type="spellStart"/>
      <w:r w:rsidR="005F35EB" w:rsidRPr="00C4589D">
        <w:rPr>
          <w:rFonts w:ascii="Frutiger Next LT W1G" w:hAnsi="Frutiger Next LT W1G"/>
          <w:i/>
          <w:color w:val="808080"/>
          <w:sz w:val="18"/>
        </w:rPr>
        <w:t>candidate</w:t>
      </w:r>
      <w:proofErr w:type="spellEnd"/>
    </w:p>
    <w:p w:rsidR="00563CCF" w:rsidRPr="00C4589D" w:rsidRDefault="00563CCF" w:rsidP="00563CCF">
      <w:pPr>
        <w:rPr>
          <w:rFonts w:ascii="Frutiger Next LT W1G" w:hAnsi="Frutiger Next LT W1G"/>
        </w:rPr>
      </w:pPr>
    </w:p>
    <w:p w:rsidR="00563CCF" w:rsidRPr="00C4589D" w:rsidRDefault="00563CCF" w:rsidP="00563CCF">
      <w:pPr>
        <w:rPr>
          <w:rFonts w:ascii="Frutiger Next LT W1G" w:hAnsi="Frutiger Next LT W1G"/>
        </w:rPr>
      </w:pPr>
    </w:p>
    <w:p w:rsidR="00563CCF" w:rsidRPr="00C4589D" w:rsidRDefault="00563CCF" w:rsidP="00563CCF">
      <w:pPr>
        <w:pStyle w:val="Listenabsatz"/>
        <w:spacing w:after="0"/>
        <w:ind w:left="0"/>
        <w:rPr>
          <w:rFonts w:ascii="Frutiger Next LT W1G" w:hAnsi="Frutiger Next LT W1G"/>
          <w:color w:val="A6A6A6" w:themeColor="background1" w:themeShade="A6"/>
        </w:rPr>
      </w:pPr>
    </w:p>
    <w:p w:rsidR="00563CCF" w:rsidRPr="00AD4B92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</w:rPr>
      </w:pPr>
      <w:r w:rsidRPr="00C4589D">
        <w:rPr>
          <w:rFonts w:ascii="Frutiger Next LT W1G" w:hAnsi="Frutiger Next LT W1G"/>
        </w:rPr>
        <w:br w:type="page"/>
      </w:r>
      <w:r w:rsidRPr="00AD4B92">
        <w:rPr>
          <w:rFonts w:ascii="Frutiger Next LT W1G" w:hAnsi="Frutiger Next LT W1G"/>
          <w:b/>
        </w:rPr>
        <w:lastRenderedPageBreak/>
        <w:t xml:space="preserve">Erklärung </w:t>
      </w:r>
      <w:r>
        <w:rPr>
          <w:rFonts w:ascii="Frutiger Next LT W1G" w:hAnsi="Frutiger Next LT W1G"/>
          <w:b/>
        </w:rPr>
        <w:t xml:space="preserve">des Doktorvaters bzw. der Doktormutter </w:t>
      </w:r>
      <w:r>
        <w:rPr>
          <w:rFonts w:ascii="Frutiger Next LT W1G" w:hAnsi="Frutiger Next LT W1G"/>
          <w:b/>
        </w:rPr>
        <w:br/>
      </w:r>
      <w:r w:rsidRPr="00AD4B92">
        <w:rPr>
          <w:rFonts w:ascii="Frutiger Next LT W1G" w:hAnsi="Frutiger Next LT W1G"/>
          <w:b/>
        </w:rPr>
        <w:t>über die Bereitstellung der äußeren Rahmenbedingungen</w:t>
      </w:r>
    </w:p>
    <w:p w:rsidR="00563CCF" w:rsidRPr="001C368C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sz w:val="18"/>
          <w:lang w:val="en-US"/>
        </w:rPr>
      </w:pPr>
      <w:r w:rsidRPr="001C368C">
        <w:rPr>
          <w:rFonts w:ascii="Frutiger Next LT W1G" w:hAnsi="Frutiger Next LT W1G"/>
          <w:b/>
          <w:i/>
          <w:color w:val="808080"/>
          <w:sz w:val="18"/>
          <w:lang w:val="en-US"/>
        </w:rPr>
        <w:t>Declaration</w:t>
      </w:r>
      <w:r>
        <w:rPr>
          <w:rFonts w:ascii="Frutiger Next LT W1G" w:hAnsi="Frutiger Next LT W1G"/>
          <w:b/>
          <w:i/>
          <w:color w:val="808080"/>
          <w:sz w:val="18"/>
          <w:lang w:val="en-US"/>
        </w:rPr>
        <w:t xml:space="preserve"> </w:t>
      </w:r>
      <w:r w:rsidR="005F35EB">
        <w:rPr>
          <w:rFonts w:ascii="Frutiger Next LT W1G" w:hAnsi="Frutiger Next LT W1G"/>
          <w:b/>
          <w:i/>
          <w:color w:val="808080"/>
          <w:sz w:val="18"/>
          <w:lang w:val="en-US"/>
        </w:rPr>
        <w:t>of</w:t>
      </w:r>
      <w:r>
        <w:rPr>
          <w:rFonts w:ascii="Frutiger Next LT W1G" w:hAnsi="Frutiger Next LT W1G"/>
          <w:b/>
          <w:i/>
          <w:color w:val="808080"/>
          <w:sz w:val="18"/>
          <w:lang w:val="en-US"/>
        </w:rPr>
        <w:t xml:space="preserve"> the PhD supervisor</w:t>
      </w:r>
      <w:r w:rsidRPr="001C368C">
        <w:rPr>
          <w:rFonts w:ascii="Frutiger Next LT W1G" w:hAnsi="Frutiger Next LT W1G"/>
          <w:b/>
          <w:i/>
          <w:color w:val="808080"/>
          <w:sz w:val="18"/>
          <w:lang w:val="en-US"/>
        </w:rPr>
        <w:t xml:space="preserve"> on providing the framework</w:t>
      </w:r>
      <w:r w:rsidRPr="001C368C">
        <w:rPr>
          <w:rFonts w:ascii="Frutiger Next LT W1G" w:hAnsi="Frutiger Next LT W1G"/>
          <w:b/>
          <w:i/>
          <w:sz w:val="18"/>
          <w:lang w:val="en-US"/>
        </w:rPr>
        <w:t xml:space="preserve"> </w:t>
      </w:r>
    </w:p>
    <w:p w:rsidR="00563CCF" w:rsidRPr="00DE7300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</w:rPr>
      </w:pPr>
      <w:r w:rsidRPr="00DE7300">
        <w:rPr>
          <w:rFonts w:ascii="Frutiger Next LT W1G" w:hAnsi="Frutiger Next LT W1G"/>
        </w:rPr>
        <w:t xml:space="preserve">(gem. § 4 Abs. 2 Ziff4 der </w:t>
      </w:r>
      <w:proofErr w:type="spellStart"/>
      <w:r w:rsidRPr="00DE7300">
        <w:rPr>
          <w:rFonts w:ascii="Frutiger Next LT W1G" w:hAnsi="Frutiger Next LT W1G"/>
        </w:rPr>
        <w:t>PromO</w:t>
      </w:r>
      <w:proofErr w:type="spellEnd"/>
      <w:r w:rsidRPr="00DE7300">
        <w:rPr>
          <w:rFonts w:ascii="Frutiger Next LT W1G" w:hAnsi="Frutiger Next LT W1G"/>
        </w:rPr>
        <w:t>)</w:t>
      </w:r>
    </w:p>
    <w:p w:rsidR="00563CCF" w:rsidRPr="001C368C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i/>
          <w:color w:val="808080"/>
          <w:sz w:val="18"/>
          <w:lang w:val="en-US"/>
        </w:rPr>
      </w:pP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(in accordance with article 4, paragraph 2, item 4 of the doctoral</w:t>
      </w:r>
      <w:r w:rsidR="005F35EB">
        <w:rPr>
          <w:rFonts w:ascii="Frutiger Next LT W1G" w:hAnsi="Frutiger Next LT W1G"/>
          <w:i/>
          <w:color w:val="808080"/>
          <w:sz w:val="18"/>
          <w:lang w:val="en-US"/>
        </w:rPr>
        <w:t xml:space="preserve"> </w:t>
      </w:r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regulations [“</w:t>
      </w:r>
      <w:proofErr w:type="spellStart"/>
      <w:proofErr w:type="gramStart"/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Promotionsordnung</w:t>
      </w:r>
      <w:proofErr w:type="spellEnd"/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“</w:t>
      </w:r>
      <w:proofErr w:type="gramEnd"/>
      <w:r w:rsidRPr="001C368C">
        <w:rPr>
          <w:rFonts w:ascii="Frutiger Next LT W1G" w:hAnsi="Frutiger Next LT W1G"/>
          <w:i/>
          <w:color w:val="808080"/>
          <w:sz w:val="18"/>
          <w:lang w:val="en-US"/>
        </w:rPr>
        <w:t>])</w:t>
      </w:r>
    </w:p>
    <w:p w:rsidR="00563CCF" w:rsidRDefault="00563CCF" w:rsidP="00563CCF">
      <w:pPr>
        <w:rPr>
          <w:rFonts w:ascii="Frutiger Next LT W1G" w:hAnsi="Frutiger Next LT W1G"/>
          <w:lang w:val="en-US"/>
        </w:rPr>
      </w:pPr>
    </w:p>
    <w:p w:rsidR="00131FF1" w:rsidRPr="00AD4B92" w:rsidRDefault="00131FF1" w:rsidP="00131FF1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1FF1" w:rsidRPr="0010687E" w:rsidTr="005C7FD4">
        <w:tc>
          <w:tcPr>
            <w:tcW w:w="9060" w:type="dxa"/>
            <w:gridSpan w:val="2"/>
            <w:shd w:val="clear" w:color="auto" w:fill="D9D9D9" w:themeFill="background1" w:themeFillShade="D9"/>
          </w:tcPr>
          <w:p w:rsidR="00131FF1" w:rsidRPr="0010687E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/>
                <w:i/>
                <w:color w:val="A6A6A6" w:themeColor="background1" w:themeShade="A6"/>
                <w:sz w:val="18"/>
                <w:lang w:val="en-US"/>
              </w:rPr>
            </w:pPr>
            <w:r w:rsidRPr="00CF1AF3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Promovend*in</w:t>
            </w:r>
          </w:p>
        </w:tc>
      </w:tr>
      <w:tr w:rsidR="00131FF1" w:rsidRPr="009C5377" w:rsidTr="005C7FD4">
        <w:tc>
          <w:tcPr>
            <w:tcW w:w="4530" w:type="dxa"/>
          </w:tcPr>
          <w:p w:rsidR="005F35EB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NAME</w:t>
            </w:r>
          </w:p>
          <w:p w:rsidR="00131FF1" w:rsidRPr="0010687E" w:rsidRDefault="005F35EB" w:rsidP="005F35E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 xml:space="preserve">first name </w:t>
            </w: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and LAST NAME</w:t>
            </w:r>
          </w:p>
        </w:tc>
        <w:tc>
          <w:tcPr>
            <w:tcW w:w="4530" w:type="dxa"/>
          </w:tcPr>
          <w:p w:rsidR="00131FF1" w:rsidRPr="0010687E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  <w:lang w:val="en-US"/>
              </w:rPr>
            </w:pPr>
          </w:p>
        </w:tc>
      </w:tr>
      <w:tr w:rsidR="00131FF1" w:rsidRPr="0010687E" w:rsidTr="005C7FD4">
        <w:tc>
          <w:tcPr>
            <w:tcW w:w="4530" w:type="dxa"/>
          </w:tcPr>
          <w:p w:rsidR="00131FF1" w:rsidRPr="0010687E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</w:rPr>
            </w:pPr>
            <w:r w:rsidRPr="00067CA7">
              <w:rPr>
                <w:rFonts w:ascii="Frutiger Next LT W1G" w:hAnsi="Frutiger Next LT W1G"/>
                <w:b/>
              </w:rPr>
              <w:t>vorläufiger Titel der Arbeit:</w:t>
            </w:r>
            <w:r w:rsidRPr="00067CA7">
              <w:rPr>
                <w:rFonts w:ascii="Frutiger Next LT W1G" w:hAnsi="Frutiger Next LT W1G"/>
                <w:b/>
              </w:rPr>
              <w:tab/>
            </w:r>
            <w:r w:rsidRPr="00067CA7">
              <w:rPr>
                <w:rFonts w:ascii="Frutiger Next LT W1G" w:hAnsi="Frutiger Next LT W1G"/>
                <w:b/>
                <w:color w:val="A6A6A6" w:themeColor="background1" w:themeShade="A6"/>
              </w:rPr>
              <w:br/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Preliminary</w:t>
            </w:r>
            <w:proofErr w:type="spellEnd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 xml:space="preserve"> title </w:t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of</w:t>
            </w:r>
            <w:proofErr w:type="spellEnd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 xml:space="preserve"> </w:t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thesis</w:t>
            </w:r>
            <w:proofErr w:type="spellEnd"/>
          </w:p>
        </w:tc>
        <w:tc>
          <w:tcPr>
            <w:tcW w:w="4530" w:type="dxa"/>
          </w:tcPr>
          <w:p w:rsidR="00131FF1" w:rsidRPr="00C4589D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  <w:p w:rsidR="00131FF1" w:rsidRPr="00C4589D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  <w:p w:rsidR="00131FF1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</w:pPr>
          </w:p>
          <w:p w:rsidR="00131FF1" w:rsidRPr="00C4589D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  <w:sz w:val="18"/>
              </w:rPr>
            </w:pPr>
          </w:p>
        </w:tc>
      </w:tr>
    </w:tbl>
    <w:p w:rsidR="00131FF1" w:rsidRDefault="00131FF1" w:rsidP="00131FF1">
      <w:pPr>
        <w:rPr>
          <w:rFonts w:ascii="Frutiger Next LT W1G" w:hAnsi="Frutiger Next LT W1G"/>
          <w:lang w:val="en-US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445"/>
        <w:gridCol w:w="4665"/>
      </w:tblGrid>
      <w:tr w:rsidR="00131FF1" w:rsidRPr="00AD4B92" w:rsidTr="005C7FD4">
        <w:trPr>
          <w:trHeight w:val="470"/>
        </w:trPr>
        <w:tc>
          <w:tcPr>
            <w:tcW w:w="9110" w:type="dxa"/>
            <w:gridSpan w:val="2"/>
            <w:shd w:val="clear" w:color="auto" w:fill="D9D9D9" w:themeFill="background1" w:themeFillShade="D9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„Doktorvater“ / „Doktormutter“</w:t>
            </w:r>
          </w:p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Supervisor</w:t>
            </w:r>
          </w:p>
        </w:tc>
      </w:tr>
      <w:tr w:rsidR="00131FF1" w:rsidRPr="009C5377" w:rsidTr="005C7FD4">
        <w:trPr>
          <w:trHeight w:val="470"/>
        </w:trPr>
        <w:tc>
          <w:tcPr>
            <w:tcW w:w="4445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Titel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, Name, </w:t>
            </w: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</w:p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Title, last name, first name</w:t>
            </w:r>
          </w:p>
        </w:tc>
        <w:tc>
          <w:tcPr>
            <w:tcW w:w="4664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131FF1" w:rsidRPr="00AD4B92" w:rsidTr="005C7FD4">
        <w:trPr>
          <w:trHeight w:val="506"/>
        </w:trPr>
        <w:tc>
          <w:tcPr>
            <w:tcW w:w="4445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Akademischer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Grad</w:t>
            </w:r>
          </w:p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AD4B92">
              <w:rPr>
                <w:rFonts w:ascii="Frutiger Next LT W1G" w:hAnsi="Frutiger Next LT W1G" w:cs="Frutiger Next LT W1G Medium"/>
                <w:i/>
                <w:color w:val="808080"/>
                <w:spacing w:val="7"/>
                <w:lang w:val="en-US"/>
              </w:rPr>
              <w:t>Academic degree</w:t>
            </w:r>
          </w:p>
        </w:tc>
        <w:tc>
          <w:tcPr>
            <w:tcW w:w="4664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>(z.B./</w:t>
            </w:r>
            <w:r w:rsidRPr="00092E8D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eastAsia="de-DE"/>
              </w:rPr>
              <w:t>e.g.</w:t>
            </w:r>
            <w:r w:rsidRPr="00092E8D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 xml:space="preserve"> </w:t>
            </w:r>
            <w:r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 xml:space="preserve"> </w:t>
            </w:r>
            <w:r w:rsidRPr="00092E8D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 xml:space="preserve">Dr. rer. nat., Dr. med.) </w:t>
            </w:r>
          </w:p>
        </w:tc>
      </w:tr>
      <w:tr w:rsidR="00131FF1" w:rsidRPr="009C5377" w:rsidTr="005C7FD4">
        <w:trPr>
          <w:trHeight w:val="470"/>
        </w:trPr>
        <w:tc>
          <w:tcPr>
            <w:tcW w:w="4445" w:type="dxa"/>
            <w:vAlign w:val="center"/>
          </w:tcPr>
          <w:p w:rsidR="00131FF1" w:rsidRPr="00092E8D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Fakultät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Institut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Lehrstuhl</w:t>
            </w:r>
            <w:proofErr w:type="spellEnd"/>
          </w:p>
          <w:p w:rsidR="00131FF1" w:rsidRPr="00092E8D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Faculty/institute/department</w:t>
            </w:r>
          </w:p>
        </w:tc>
        <w:tc>
          <w:tcPr>
            <w:tcW w:w="4664" w:type="dxa"/>
            <w:vAlign w:val="center"/>
          </w:tcPr>
          <w:p w:rsidR="00131FF1" w:rsidRPr="00092E8D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131FF1" w:rsidRPr="00AD4B92" w:rsidTr="005C7FD4">
        <w:trPr>
          <w:trHeight w:val="470"/>
        </w:trPr>
        <w:tc>
          <w:tcPr>
            <w:tcW w:w="4445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Telefon</w:t>
            </w:r>
          </w:p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Phone</w:t>
            </w:r>
          </w:p>
        </w:tc>
        <w:tc>
          <w:tcPr>
            <w:tcW w:w="4664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  <w:tr w:rsidR="00131FF1" w:rsidRPr="00AD4B92" w:rsidTr="005C7FD4">
        <w:trPr>
          <w:trHeight w:val="470"/>
        </w:trPr>
        <w:tc>
          <w:tcPr>
            <w:tcW w:w="4445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E-Mail</w:t>
            </w:r>
          </w:p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E-mail</w:t>
            </w:r>
            <w:proofErr w:type="spellEnd"/>
          </w:p>
        </w:tc>
        <w:tc>
          <w:tcPr>
            <w:tcW w:w="4664" w:type="dxa"/>
            <w:vAlign w:val="center"/>
          </w:tcPr>
          <w:p w:rsidR="00131FF1" w:rsidRPr="00AD4B92" w:rsidRDefault="00131FF1" w:rsidP="005C7FD4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</w:tbl>
    <w:p w:rsidR="00131FF1" w:rsidRPr="00AD4B92" w:rsidRDefault="00131FF1" w:rsidP="00131FF1">
      <w:pPr>
        <w:spacing w:after="0" w:line="240" w:lineRule="auto"/>
        <w:rPr>
          <w:rFonts w:ascii="Frutiger Next LT W1G" w:hAnsi="Frutiger Next LT W1G"/>
        </w:rPr>
      </w:pPr>
    </w:p>
    <w:p w:rsidR="00131FF1" w:rsidRDefault="00131FF1" w:rsidP="00131FF1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131FF1" w:rsidRPr="00AD4B92" w:rsidRDefault="00131FF1" w:rsidP="00131FF1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131FF1" w:rsidRPr="00AD4B92" w:rsidRDefault="00131FF1" w:rsidP="00131FF1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131FF1" w:rsidRPr="00AD4B92" w:rsidRDefault="00131FF1" w:rsidP="00131FF1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Hiermit erkläre ich die Doktorarbeit zu betreuen und die notwendigen äußeren Rahmenbedingungen zur Verfügung zu stellen.</w:t>
      </w:r>
    </w:p>
    <w:p w:rsidR="00131FF1" w:rsidRPr="00860773" w:rsidRDefault="00131FF1" w:rsidP="00131FF1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18"/>
          <w:lang w:val="en-US"/>
        </w:rPr>
      </w:pPr>
      <w:r w:rsidRPr="00860773">
        <w:rPr>
          <w:rFonts w:ascii="Frutiger Next LT W1G" w:hAnsi="Frutiger Next LT W1G"/>
          <w:i/>
          <w:color w:val="808080"/>
          <w:sz w:val="18"/>
          <w:lang w:val="en-US"/>
        </w:rPr>
        <w:t xml:space="preserve">I hereby declare to supervise the thesis </w:t>
      </w:r>
      <w:r w:rsidRPr="00860773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and to provide the necessary framework.</w:t>
      </w:r>
      <w:r w:rsidRPr="00AD4B92">
        <w:rPr>
          <w:rFonts w:ascii="Frutiger Next LT W1G" w:hAnsi="Frutiger Next LT W1G"/>
          <w:i/>
          <w:color w:val="808080"/>
          <w:lang w:val="en-US"/>
        </w:rPr>
        <w:t xml:space="preserve"> </w:t>
      </w:r>
    </w:p>
    <w:p w:rsidR="00131FF1" w:rsidRPr="00AD4B92" w:rsidRDefault="00131FF1" w:rsidP="00131FF1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131FF1" w:rsidRPr="00AD4B92" w:rsidRDefault="00131FF1" w:rsidP="00131FF1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…………………………………….</w:t>
      </w:r>
      <w:r w:rsidRPr="00AD4B92">
        <w:rPr>
          <w:rFonts w:ascii="Frutiger Next LT W1G" w:hAnsi="Frutiger Next LT W1G"/>
        </w:rPr>
        <w:tab/>
        <w:t>……………………………………</w:t>
      </w:r>
      <w:r w:rsidRPr="00AD4B92">
        <w:rPr>
          <w:rFonts w:ascii="Frutiger Next LT W1G" w:hAnsi="Frutiger Next LT W1G"/>
        </w:rPr>
        <w:tab/>
      </w:r>
    </w:p>
    <w:p w:rsidR="00563CCF" w:rsidRPr="00AD4B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Ort, Datum</w:t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  <w:t>Unterschrift</w:t>
      </w:r>
      <w:r w:rsidR="007D6CDF">
        <w:rPr>
          <w:rFonts w:ascii="Frutiger Next LT W1G" w:hAnsi="Frutiger Next LT W1G"/>
        </w:rPr>
        <w:t xml:space="preserve"> Doktorvater/Doktormutter</w:t>
      </w:r>
      <w:r w:rsidRPr="00AD4B92">
        <w:rPr>
          <w:rFonts w:ascii="Frutiger Next LT W1G" w:hAnsi="Frutiger Next LT W1G"/>
        </w:rPr>
        <w:tab/>
        <w:t>Stempel</w:t>
      </w:r>
    </w:p>
    <w:p w:rsidR="00563CCF" w:rsidRPr="007D6CDF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sz w:val="18"/>
          <w:lang w:val="en-US"/>
        </w:rPr>
      </w:pPr>
      <w:r w:rsidRPr="007D6CDF">
        <w:rPr>
          <w:rFonts w:ascii="Frutiger Next LT W1G" w:hAnsi="Frutiger Next LT W1G"/>
          <w:i/>
          <w:color w:val="808080"/>
          <w:sz w:val="18"/>
          <w:lang w:val="en-US"/>
        </w:rPr>
        <w:t>City, date</w:t>
      </w:r>
      <w:r w:rsidRPr="007D6CDF">
        <w:rPr>
          <w:rFonts w:ascii="Frutiger Next LT W1G" w:hAnsi="Frutiger Next LT W1G" w:cs="Frutiger Next LT W1G Medium"/>
          <w:i/>
          <w:color w:val="808080"/>
          <w:spacing w:val="7"/>
          <w:sz w:val="18"/>
          <w:lang w:val="en-US"/>
        </w:rPr>
        <w:t xml:space="preserve"> (DD.MM.YYYY)</w:t>
      </w:r>
      <w:r w:rsidRPr="007D6CDF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7D6CDF">
        <w:rPr>
          <w:rFonts w:ascii="Frutiger Next LT W1G" w:hAnsi="Frutiger Next LT W1G"/>
          <w:sz w:val="18"/>
          <w:lang w:val="en-US"/>
        </w:rPr>
        <w:tab/>
      </w:r>
      <w:r w:rsidRPr="007D6CDF">
        <w:rPr>
          <w:rFonts w:ascii="Frutiger Next LT W1G" w:hAnsi="Frutiger Next LT W1G"/>
          <w:sz w:val="18"/>
          <w:lang w:val="en-US"/>
        </w:rPr>
        <w:tab/>
      </w:r>
      <w:r w:rsidRPr="007D6CDF">
        <w:rPr>
          <w:rFonts w:ascii="Frutiger Next LT W1G" w:hAnsi="Frutiger Next LT W1G"/>
          <w:i/>
          <w:color w:val="808080"/>
          <w:sz w:val="18"/>
          <w:lang w:val="en-US"/>
        </w:rPr>
        <w:t>Signature</w:t>
      </w:r>
      <w:r w:rsidR="007D6CDF" w:rsidRPr="007D6CDF">
        <w:rPr>
          <w:rFonts w:ascii="Frutiger Next LT W1G" w:hAnsi="Frutiger Next LT W1G"/>
          <w:i/>
          <w:color w:val="808080"/>
          <w:sz w:val="18"/>
          <w:lang w:val="en-US"/>
        </w:rPr>
        <w:t xml:space="preserve"> </w:t>
      </w:r>
      <w:r w:rsidR="007D6CDF">
        <w:rPr>
          <w:rFonts w:ascii="Frutiger Next LT W1G" w:hAnsi="Frutiger Next LT W1G"/>
          <w:i/>
          <w:color w:val="808080"/>
          <w:sz w:val="18"/>
          <w:lang w:val="en-US"/>
        </w:rPr>
        <w:t>supervisor</w:t>
      </w:r>
      <w:r w:rsidRPr="007D6CDF">
        <w:rPr>
          <w:rFonts w:ascii="Frutiger Next LT W1G" w:hAnsi="Frutiger Next LT W1G"/>
          <w:sz w:val="18"/>
          <w:lang w:val="en-US"/>
        </w:rPr>
        <w:tab/>
      </w:r>
      <w:r w:rsidRPr="007D6CDF">
        <w:rPr>
          <w:rFonts w:ascii="Frutiger Next LT W1G" w:hAnsi="Frutiger Next LT W1G"/>
          <w:sz w:val="18"/>
          <w:lang w:val="en-US"/>
        </w:rPr>
        <w:tab/>
      </w:r>
      <w:r w:rsidRPr="007D6CDF">
        <w:rPr>
          <w:rFonts w:ascii="Frutiger Next LT W1G" w:hAnsi="Frutiger Next LT W1G"/>
          <w:sz w:val="18"/>
          <w:lang w:val="en-US"/>
        </w:rPr>
        <w:tab/>
      </w:r>
      <w:r w:rsidRPr="007D6CDF">
        <w:rPr>
          <w:rFonts w:ascii="Frutiger Next LT W1G" w:hAnsi="Frutiger Next LT W1G"/>
          <w:sz w:val="18"/>
          <w:lang w:val="en-US"/>
        </w:rPr>
        <w:tab/>
      </w:r>
      <w:r w:rsidRPr="007D6CDF">
        <w:rPr>
          <w:rFonts w:ascii="Frutiger Next LT W1G" w:hAnsi="Frutiger Next LT W1G"/>
          <w:i/>
          <w:color w:val="808080"/>
          <w:sz w:val="18"/>
          <w:lang w:val="en-US"/>
        </w:rPr>
        <w:t>Stamp</w:t>
      </w:r>
    </w:p>
    <w:p w:rsidR="00563CCF" w:rsidRPr="007D6CDF" w:rsidRDefault="00563CCF" w:rsidP="00563CCF">
      <w:pPr>
        <w:rPr>
          <w:rFonts w:ascii="Frutiger Next LT W1G" w:hAnsi="Frutiger Next LT W1G"/>
          <w:lang w:val="en-US"/>
        </w:rPr>
      </w:pPr>
      <w:r w:rsidRPr="007D6CDF">
        <w:rPr>
          <w:rFonts w:ascii="Frutiger Next LT W1G" w:hAnsi="Frutiger Next LT W1G"/>
          <w:lang w:val="en-US"/>
        </w:rPr>
        <w:br w:type="page"/>
      </w:r>
    </w:p>
    <w:p w:rsidR="00563CCF" w:rsidRPr="005F35EB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</w:rPr>
      </w:pPr>
      <w:r w:rsidRPr="00AD4B92">
        <w:rPr>
          <w:rFonts w:ascii="Frutiger Next LT W1G" w:hAnsi="Frutiger Next LT W1G"/>
          <w:b/>
        </w:rPr>
        <w:lastRenderedPageBreak/>
        <w:t>Erklärung des</w:t>
      </w:r>
      <w:r w:rsidR="001A6596">
        <w:rPr>
          <w:rFonts w:ascii="Frutiger Next LT W1G" w:hAnsi="Frutiger Next LT W1G"/>
          <w:b/>
        </w:rPr>
        <w:t>*</w:t>
      </w:r>
      <w:r>
        <w:rPr>
          <w:rFonts w:ascii="Frutiger Next LT W1G" w:hAnsi="Frutiger Next LT W1G"/>
          <w:b/>
        </w:rPr>
        <w:t>der</w:t>
      </w:r>
      <w:r w:rsidRPr="00AD4B92">
        <w:rPr>
          <w:rFonts w:ascii="Frutiger Next LT W1G" w:hAnsi="Frutiger Next LT W1G"/>
          <w:b/>
        </w:rPr>
        <w:t xml:space="preserve"> 1. </w:t>
      </w:r>
      <w:r w:rsidRPr="005F35EB">
        <w:rPr>
          <w:rFonts w:ascii="Frutiger Next LT W1G" w:hAnsi="Frutiger Next LT W1G"/>
          <w:b/>
        </w:rPr>
        <w:t>Mentor</w:t>
      </w:r>
      <w:r w:rsidR="005F35EB" w:rsidRPr="005F35EB">
        <w:rPr>
          <w:rFonts w:ascii="Frutiger Next LT W1G" w:hAnsi="Frutiger Next LT W1G"/>
          <w:b/>
        </w:rPr>
        <w:t>*</w:t>
      </w:r>
      <w:r w:rsidRPr="005F35EB">
        <w:rPr>
          <w:rFonts w:ascii="Frutiger Next LT W1G" w:hAnsi="Frutiger Next LT W1G"/>
          <w:b/>
        </w:rPr>
        <w:t>in</w:t>
      </w:r>
    </w:p>
    <w:p w:rsidR="00563CCF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sz w:val="18"/>
          <w:lang w:val="en-US"/>
        </w:rPr>
      </w:pPr>
      <w:r w:rsidRPr="00D8704B">
        <w:rPr>
          <w:rFonts w:ascii="Frutiger Next LT W1G" w:hAnsi="Frutiger Next LT W1G"/>
          <w:b/>
          <w:i/>
          <w:color w:val="808080"/>
          <w:sz w:val="18"/>
          <w:lang w:val="en-US"/>
        </w:rPr>
        <w:t>Declaration of the 1</w:t>
      </w:r>
      <w:r w:rsidRPr="005F35EB">
        <w:rPr>
          <w:rFonts w:ascii="Frutiger Next LT W1G" w:hAnsi="Frutiger Next LT W1G"/>
          <w:b/>
          <w:i/>
          <w:color w:val="808080"/>
          <w:sz w:val="18"/>
          <w:lang w:val="en-US"/>
        </w:rPr>
        <w:t>st</w:t>
      </w:r>
      <w:r w:rsidRPr="00D8704B">
        <w:rPr>
          <w:rFonts w:ascii="Frutiger Next LT W1G" w:hAnsi="Frutiger Next LT W1G"/>
          <w:b/>
          <w:i/>
          <w:color w:val="808080"/>
          <w:sz w:val="18"/>
          <w:lang w:val="en-US"/>
        </w:rPr>
        <w:t xml:space="preserve"> mentor</w:t>
      </w:r>
    </w:p>
    <w:p w:rsidR="00563CCF" w:rsidRPr="00D8704B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sz w:val="18"/>
          <w:lang w:val="en-US"/>
        </w:rPr>
      </w:pPr>
    </w:p>
    <w:p w:rsidR="00563CCF" w:rsidRDefault="00563CCF" w:rsidP="00563CCF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1FF1" w:rsidRPr="0010687E" w:rsidTr="005C7FD4">
        <w:tc>
          <w:tcPr>
            <w:tcW w:w="9060" w:type="dxa"/>
            <w:gridSpan w:val="2"/>
            <w:shd w:val="clear" w:color="auto" w:fill="D9D9D9" w:themeFill="background1" w:themeFillShade="D9"/>
          </w:tcPr>
          <w:p w:rsidR="00131FF1" w:rsidRPr="0010687E" w:rsidRDefault="00131FF1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/>
                <w:i/>
                <w:color w:val="A6A6A6" w:themeColor="background1" w:themeShade="A6"/>
                <w:sz w:val="18"/>
                <w:lang w:val="en-US"/>
              </w:rPr>
            </w:pPr>
            <w:r w:rsidRPr="00CF1AF3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Promovend*in</w:t>
            </w:r>
          </w:p>
        </w:tc>
      </w:tr>
      <w:tr w:rsidR="00131FF1" w:rsidRPr="009C5377" w:rsidTr="005C7FD4">
        <w:tc>
          <w:tcPr>
            <w:tcW w:w="4530" w:type="dxa"/>
          </w:tcPr>
          <w:p w:rsidR="005F35EB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NAME</w:t>
            </w:r>
          </w:p>
          <w:p w:rsidR="00131FF1" w:rsidRPr="0010687E" w:rsidRDefault="005F35EB" w:rsidP="005F35E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 xml:space="preserve">first name </w:t>
            </w: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and LAST NAME</w:t>
            </w:r>
          </w:p>
        </w:tc>
        <w:tc>
          <w:tcPr>
            <w:tcW w:w="4530" w:type="dxa"/>
          </w:tcPr>
          <w:p w:rsidR="00131FF1" w:rsidRPr="00C4589D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lang w:val="en-US"/>
              </w:rPr>
            </w:pPr>
          </w:p>
        </w:tc>
      </w:tr>
      <w:tr w:rsidR="00131FF1" w:rsidRPr="0010687E" w:rsidTr="005C7FD4">
        <w:tc>
          <w:tcPr>
            <w:tcW w:w="4530" w:type="dxa"/>
          </w:tcPr>
          <w:p w:rsidR="00131FF1" w:rsidRPr="0010687E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</w:rPr>
            </w:pPr>
            <w:r w:rsidRPr="00067CA7">
              <w:rPr>
                <w:rFonts w:ascii="Frutiger Next LT W1G" w:hAnsi="Frutiger Next LT W1G"/>
                <w:b/>
              </w:rPr>
              <w:t>vorläufiger Titel der Arbeit:</w:t>
            </w:r>
            <w:r w:rsidRPr="00067CA7">
              <w:rPr>
                <w:rFonts w:ascii="Frutiger Next LT W1G" w:hAnsi="Frutiger Next LT W1G"/>
                <w:b/>
              </w:rPr>
              <w:tab/>
            </w:r>
            <w:r w:rsidRPr="00067CA7">
              <w:rPr>
                <w:rFonts w:ascii="Frutiger Next LT W1G" w:hAnsi="Frutiger Next LT W1G"/>
                <w:b/>
                <w:color w:val="A6A6A6" w:themeColor="background1" w:themeShade="A6"/>
              </w:rPr>
              <w:br/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Preliminary</w:t>
            </w:r>
            <w:proofErr w:type="spellEnd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 xml:space="preserve"> title </w:t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of</w:t>
            </w:r>
            <w:proofErr w:type="spellEnd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 xml:space="preserve"> </w:t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thesis</w:t>
            </w:r>
            <w:proofErr w:type="spellEnd"/>
          </w:p>
        </w:tc>
        <w:tc>
          <w:tcPr>
            <w:tcW w:w="4530" w:type="dxa"/>
          </w:tcPr>
          <w:p w:rsidR="00131FF1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</w:pPr>
          </w:p>
          <w:p w:rsidR="00C4589D" w:rsidRPr="00C4589D" w:rsidRDefault="00C4589D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  <w:p w:rsidR="00131FF1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</w:pPr>
          </w:p>
          <w:p w:rsidR="00131FF1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</w:pPr>
          </w:p>
          <w:p w:rsidR="00131FF1" w:rsidRPr="0010687E" w:rsidRDefault="00131FF1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</w:pPr>
          </w:p>
        </w:tc>
      </w:tr>
    </w:tbl>
    <w:p w:rsidR="00131FF1" w:rsidRDefault="00131FF1" w:rsidP="00563CCF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131FF1" w:rsidRPr="00AD4B92" w:rsidRDefault="00131FF1" w:rsidP="00563CCF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563CCF" w:rsidRPr="00AD4B92" w:rsidTr="00220773">
        <w:tc>
          <w:tcPr>
            <w:tcW w:w="9286" w:type="dxa"/>
            <w:gridSpan w:val="2"/>
            <w:shd w:val="clear" w:color="auto" w:fill="D9D9D9" w:themeFill="background1" w:themeFillShade="D9"/>
          </w:tcPr>
          <w:p w:rsidR="00563CCF" w:rsidRPr="00AD4B92" w:rsidRDefault="00563CCF" w:rsidP="0022077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1. Mentor</w:t>
            </w:r>
            <w:r w:rsidR="005F35EB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*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in</w:t>
            </w:r>
          </w:p>
          <w:p w:rsidR="00563CCF" w:rsidRPr="00AD4B92" w:rsidRDefault="00563CCF" w:rsidP="0022077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808080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18"/>
              </w:rPr>
              <w:t xml:space="preserve">1st 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18"/>
              </w:rPr>
              <w:t>mentor</w:t>
            </w:r>
            <w:proofErr w:type="spellEnd"/>
          </w:p>
        </w:tc>
      </w:tr>
      <w:tr w:rsidR="00563CCF" w:rsidRPr="009C5377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18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Titel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, Name, </w:t>
            </w: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Title, last name, first name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Akademischer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Grad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Academic degree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>(z.B. /</w:t>
            </w:r>
            <w:r w:rsidRPr="00092E8D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eastAsia="de-DE"/>
              </w:rPr>
              <w:t>e.g.</w:t>
            </w:r>
            <w:r w:rsidRPr="00092E8D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 xml:space="preserve"> Dr. rer. nat., Dr. med.) </w:t>
            </w:r>
          </w:p>
        </w:tc>
      </w:tr>
      <w:tr w:rsidR="00563CCF" w:rsidRPr="009C5377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Fakultät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Institut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Lehrstuhl</w:t>
            </w:r>
            <w:proofErr w:type="spellEnd"/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Faculty/institute/department</w:t>
            </w:r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Telefon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Phone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E-Mail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E-mail</w:t>
            </w:r>
            <w:proofErr w:type="spellEnd"/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</w:tbl>
    <w:p w:rsidR="00563CCF" w:rsidRDefault="00563CCF" w:rsidP="00563CCF"/>
    <w:p w:rsidR="00563CCF" w:rsidRPr="00AD4B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b/>
          <w:lang w:val="en-US"/>
        </w:rPr>
      </w:pPr>
    </w:p>
    <w:p w:rsidR="00131FF1" w:rsidRPr="00067CA7" w:rsidRDefault="00131FF1" w:rsidP="00131FF1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067CA7">
        <w:rPr>
          <w:rFonts w:ascii="Frutiger Next LT W1G" w:hAnsi="Frutiger Next LT W1G"/>
        </w:rPr>
        <w:t>Hiermit erkläre ich die Doktorarbeit als Mentor</w:t>
      </w:r>
      <w:r w:rsidR="005F35EB">
        <w:rPr>
          <w:rFonts w:ascii="Frutiger Next LT W1G" w:hAnsi="Frutiger Next LT W1G"/>
        </w:rPr>
        <w:t>*</w:t>
      </w:r>
      <w:r w:rsidRPr="00067CA7">
        <w:rPr>
          <w:rFonts w:ascii="Frutiger Next LT W1G" w:hAnsi="Frutiger Next LT W1G"/>
        </w:rPr>
        <w:t xml:space="preserve">in zu begleiten. </w:t>
      </w:r>
    </w:p>
    <w:p w:rsidR="00131FF1" w:rsidRPr="00067CA7" w:rsidRDefault="00131FF1" w:rsidP="00131FF1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I hereby declare to provide support</w:t>
      </w:r>
      <w:r w:rsidR="005F35E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 for</w:t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 the thesi</w:t>
      </w:r>
      <w:r w:rsidR="005F35E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s</w:t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 </w:t>
      </w:r>
      <w:r w:rsidRPr="00067CA7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as a mentor.</w:t>
      </w:r>
    </w:p>
    <w:p w:rsidR="00563CCF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</w:pPr>
    </w:p>
    <w:p w:rsidR="00131FF1" w:rsidRDefault="00131FF1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131FF1" w:rsidRDefault="00131FF1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131FF1" w:rsidRDefault="00131FF1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131FF1" w:rsidRDefault="00131FF1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131FF1" w:rsidRDefault="00131FF1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131FF1" w:rsidRPr="00131FF1" w:rsidRDefault="00131FF1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563CCF" w:rsidRPr="00131FF1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563CCF" w:rsidRPr="00131FF1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…………………………………….</w:t>
      </w:r>
      <w:r w:rsidRPr="00AD4B92">
        <w:rPr>
          <w:rFonts w:ascii="Frutiger Next LT W1G" w:hAnsi="Frutiger Next LT W1G"/>
        </w:rPr>
        <w:tab/>
        <w:t>…………………………………….</w:t>
      </w:r>
    </w:p>
    <w:p w:rsidR="00563CCF" w:rsidRPr="005F35EB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Ort, Datum</w:t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  <w:t>Unterschrift</w:t>
      </w:r>
      <w:r w:rsidR="007D6CDF">
        <w:rPr>
          <w:rFonts w:ascii="Frutiger Next LT W1G" w:hAnsi="Frutiger Next LT W1G"/>
        </w:rPr>
        <w:t xml:space="preserve"> 1. </w:t>
      </w:r>
      <w:r w:rsidR="007D6CDF" w:rsidRPr="005F35EB">
        <w:rPr>
          <w:rFonts w:ascii="Frutiger Next LT W1G" w:hAnsi="Frutiger Next LT W1G"/>
        </w:rPr>
        <w:t>Mentor</w:t>
      </w:r>
      <w:r w:rsidR="005F35EB">
        <w:rPr>
          <w:rFonts w:ascii="Frutiger Next LT W1G" w:hAnsi="Frutiger Next LT W1G"/>
        </w:rPr>
        <w:t>*in</w:t>
      </w:r>
      <w:r w:rsidRPr="005F35EB">
        <w:rPr>
          <w:rFonts w:ascii="Frutiger Next LT W1G" w:hAnsi="Frutiger Next LT W1G"/>
        </w:rPr>
        <w:tab/>
      </w:r>
      <w:r w:rsidRPr="005F35EB">
        <w:rPr>
          <w:rFonts w:ascii="Frutiger Next LT W1G" w:hAnsi="Frutiger Next LT W1G"/>
        </w:rPr>
        <w:tab/>
      </w:r>
      <w:r w:rsidRPr="005F35EB">
        <w:rPr>
          <w:rFonts w:ascii="Frutiger Next LT W1G" w:hAnsi="Frutiger Next LT W1G"/>
        </w:rPr>
        <w:tab/>
        <w:t>Stempel</w:t>
      </w:r>
    </w:p>
    <w:p w:rsidR="00563CCF" w:rsidRPr="00C4589D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sz w:val="18"/>
          <w:lang w:val="en-US"/>
        </w:rPr>
      </w:pP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>City, date</w:t>
      </w:r>
      <w:r w:rsidRPr="00C4589D">
        <w:rPr>
          <w:rFonts w:ascii="Frutiger Next LT W1G" w:hAnsi="Frutiger Next LT W1G" w:cs="Frutiger Next LT W1G Medium"/>
          <w:i/>
          <w:color w:val="808080"/>
          <w:spacing w:val="7"/>
          <w:sz w:val="18"/>
          <w:lang w:val="en-US"/>
        </w:rPr>
        <w:t xml:space="preserve"> (DD.MM.YYYY)</w:t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sz w:val="18"/>
          <w:lang w:val="en-US"/>
        </w:rPr>
        <w:tab/>
      </w:r>
      <w:r w:rsidRPr="00C4589D">
        <w:rPr>
          <w:rFonts w:ascii="Frutiger Next LT W1G" w:hAnsi="Frutiger Next LT W1G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>Signature</w:t>
      </w:r>
      <w:r w:rsidR="007D6CDF" w:rsidRPr="00C4589D">
        <w:rPr>
          <w:rFonts w:ascii="Frutiger Next LT W1G" w:hAnsi="Frutiger Next LT W1G"/>
          <w:i/>
          <w:color w:val="808080"/>
          <w:sz w:val="18"/>
          <w:lang w:val="en-US"/>
        </w:rPr>
        <w:t xml:space="preserve"> 1st mentor</w:t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sz w:val="18"/>
          <w:lang w:val="en-US"/>
        </w:rPr>
        <w:tab/>
      </w:r>
      <w:r w:rsidRPr="00C4589D">
        <w:rPr>
          <w:rFonts w:ascii="Frutiger Next LT W1G" w:hAnsi="Frutiger Next LT W1G"/>
          <w:sz w:val="18"/>
          <w:lang w:val="en-US"/>
        </w:rPr>
        <w:tab/>
      </w:r>
      <w:r w:rsidRPr="00C4589D">
        <w:rPr>
          <w:rFonts w:ascii="Frutiger Next LT W1G" w:hAnsi="Frutiger Next LT W1G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>Stamp</w:t>
      </w:r>
    </w:p>
    <w:p w:rsidR="00563CCF" w:rsidRPr="00C4589D" w:rsidRDefault="00563CCF" w:rsidP="00563CCF">
      <w:pPr>
        <w:rPr>
          <w:rFonts w:ascii="Frutiger Next LT W1G" w:hAnsi="Frutiger Next LT W1G"/>
          <w:lang w:val="en-US"/>
        </w:rPr>
      </w:pPr>
      <w:r w:rsidRPr="00C4589D">
        <w:rPr>
          <w:rFonts w:ascii="Frutiger Next LT W1G" w:hAnsi="Frutiger Next LT W1G"/>
          <w:lang w:val="en-US"/>
        </w:rPr>
        <w:br w:type="page"/>
      </w:r>
    </w:p>
    <w:p w:rsidR="00563CCF" w:rsidRPr="001A6596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</w:rPr>
      </w:pPr>
      <w:r w:rsidRPr="00DE7300">
        <w:rPr>
          <w:rFonts w:ascii="Frutiger Next LT W1G" w:hAnsi="Frutiger Next LT W1G"/>
          <w:b/>
        </w:rPr>
        <w:lastRenderedPageBreak/>
        <w:t>Erklärung des</w:t>
      </w:r>
      <w:r w:rsidR="001A6596">
        <w:rPr>
          <w:rFonts w:ascii="Frutiger Next LT W1G" w:hAnsi="Frutiger Next LT W1G"/>
          <w:b/>
        </w:rPr>
        <w:t>*</w:t>
      </w:r>
      <w:r w:rsidRPr="00DE7300">
        <w:rPr>
          <w:rFonts w:ascii="Frutiger Next LT W1G" w:hAnsi="Frutiger Next LT W1G"/>
          <w:b/>
        </w:rPr>
        <w:t xml:space="preserve">der 2. </w:t>
      </w:r>
      <w:r w:rsidRPr="001A6596">
        <w:rPr>
          <w:rFonts w:ascii="Frutiger Next LT W1G" w:hAnsi="Frutiger Next LT W1G"/>
          <w:b/>
        </w:rPr>
        <w:t>Mentor</w:t>
      </w:r>
      <w:r w:rsidR="005F35EB" w:rsidRPr="001A6596">
        <w:rPr>
          <w:rFonts w:ascii="Frutiger Next LT W1G" w:hAnsi="Frutiger Next LT W1G"/>
          <w:b/>
        </w:rPr>
        <w:t>*</w:t>
      </w:r>
      <w:r w:rsidRPr="001A6596">
        <w:rPr>
          <w:rFonts w:ascii="Frutiger Next LT W1G" w:hAnsi="Frutiger Next LT W1G"/>
          <w:b/>
        </w:rPr>
        <w:t>in</w:t>
      </w:r>
    </w:p>
    <w:p w:rsidR="00563CCF" w:rsidRPr="005F35EB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sz w:val="18"/>
          <w:lang w:val="en-US"/>
        </w:rPr>
      </w:pPr>
      <w:r w:rsidRPr="005F35EB">
        <w:rPr>
          <w:rFonts w:ascii="Frutiger Next LT W1G" w:hAnsi="Frutiger Next LT W1G"/>
          <w:b/>
          <w:i/>
          <w:color w:val="808080"/>
          <w:sz w:val="18"/>
          <w:lang w:val="en-US"/>
        </w:rPr>
        <w:t>Declaration of the 2nd mentor</w:t>
      </w:r>
    </w:p>
    <w:p w:rsidR="00614C92" w:rsidRPr="005F35EB" w:rsidRDefault="00614C92" w:rsidP="00563CCF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614C92" w:rsidRDefault="00614C92" w:rsidP="00614C92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14C92" w:rsidRPr="0010687E" w:rsidTr="005C7FD4">
        <w:tc>
          <w:tcPr>
            <w:tcW w:w="9060" w:type="dxa"/>
            <w:gridSpan w:val="2"/>
            <w:shd w:val="clear" w:color="auto" w:fill="D9D9D9" w:themeFill="background1" w:themeFillShade="D9"/>
          </w:tcPr>
          <w:p w:rsidR="00614C92" w:rsidRPr="0010687E" w:rsidRDefault="00614C92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/>
                <w:i/>
                <w:color w:val="A6A6A6" w:themeColor="background1" w:themeShade="A6"/>
                <w:sz w:val="18"/>
                <w:lang w:val="en-US"/>
              </w:rPr>
            </w:pPr>
            <w:r w:rsidRPr="00CF1AF3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Promovend*in</w:t>
            </w:r>
          </w:p>
        </w:tc>
      </w:tr>
      <w:tr w:rsidR="00614C92" w:rsidRPr="009C5377" w:rsidTr="005C7FD4">
        <w:tc>
          <w:tcPr>
            <w:tcW w:w="4530" w:type="dxa"/>
          </w:tcPr>
          <w:p w:rsidR="005F35EB" w:rsidRPr="00AD4B92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NAME</w:t>
            </w:r>
          </w:p>
          <w:p w:rsidR="00614C92" w:rsidRPr="0010687E" w:rsidRDefault="005F35EB" w:rsidP="005F35E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  <w:lang w:val="en-US"/>
              </w:rPr>
            </w:pPr>
            <w:r w:rsidRPr="00795EF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 xml:space="preserve">first name </w:t>
            </w: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and LAST NAME</w:t>
            </w:r>
          </w:p>
        </w:tc>
        <w:tc>
          <w:tcPr>
            <w:tcW w:w="4530" w:type="dxa"/>
          </w:tcPr>
          <w:p w:rsidR="00614C92" w:rsidRPr="00C4589D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lang w:val="en-US"/>
              </w:rPr>
            </w:pPr>
          </w:p>
        </w:tc>
      </w:tr>
      <w:tr w:rsidR="00614C92" w:rsidRPr="0010687E" w:rsidTr="005C7FD4">
        <w:tc>
          <w:tcPr>
            <w:tcW w:w="4530" w:type="dxa"/>
          </w:tcPr>
          <w:p w:rsidR="00614C92" w:rsidRPr="0010687E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A6A6A6" w:themeColor="background1" w:themeShade="A6"/>
              </w:rPr>
            </w:pPr>
            <w:r w:rsidRPr="00067CA7">
              <w:rPr>
                <w:rFonts w:ascii="Frutiger Next LT W1G" w:hAnsi="Frutiger Next LT W1G"/>
                <w:b/>
              </w:rPr>
              <w:t>vorläufiger Titel der Arbeit:</w:t>
            </w:r>
            <w:r w:rsidRPr="00067CA7">
              <w:rPr>
                <w:rFonts w:ascii="Frutiger Next LT W1G" w:hAnsi="Frutiger Next LT W1G"/>
                <w:b/>
              </w:rPr>
              <w:tab/>
            </w:r>
            <w:r w:rsidRPr="00067CA7">
              <w:rPr>
                <w:rFonts w:ascii="Frutiger Next LT W1G" w:hAnsi="Frutiger Next LT W1G"/>
                <w:b/>
                <w:color w:val="A6A6A6" w:themeColor="background1" w:themeShade="A6"/>
              </w:rPr>
              <w:br/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Preliminary</w:t>
            </w:r>
            <w:proofErr w:type="spellEnd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 xml:space="preserve"> title </w:t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of</w:t>
            </w:r>
            <w:proofErr w:type="spellEnd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 xml:space="preserve"> </w:t>
            </w:r>
            <w:proofErr w:type="spellStart"/>
            <w:r w:rsidRPr="0010687E">
              <w:rPr>
                <w:rFonts w:ascii="Frutiger Next LT W1G" w:hAnsi="Frutiger Next LT W1G"/>
                <w:i/>
                <w:color w:val="A6A6A6" w:themeColor="background1" w:themeShade="A6"/>
                <w:sz w:val="18"/>
              </w:rPr>
              <w:t>thesis</w:t>
            </w:r>
            <w:proofErr w:type="spellEnd"/>
          </w:p>
        </w:tc>
        <w:tc>
          <w:tcPr>
            <w:tcW w:w="4530" w:type="dxa"/>
          </w:tcPr>
          <w:p w:rsidR="00614C92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  <w:p w:rsidR="00C4589D" w:rsidRDefault="00C4589D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  <w:p w:rsidR="00C4589D" w:rsidRDefault="00C4589D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  <w:p w:rsidR="00C4589D" w:rsidRPr="00C4589D" w:rsidRDefault="00C4589D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</w:p>
        </w:tc>
      </w:tr>
    </w:tbl>
    <w:p w:rsidR="00614C92" w:rsidRDefault="00614C92" w:rsidP="00614C92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614C92" w:rsidRPr="00DE7300" w:rsidRDefault="00614C92" w:rsidP="00563CCF">
      <w:pPr>
        <w:pStyle w:val="Listenabsatz"/>
        <w:spacing w:after="0"/>
        <w:ind w:left="0"/>
        <w:rPr>
          <w:rFonts w:ascii="Frutiger Next LT W1G" w:hAnsi="Frutiger Next LT W1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563CCF" w:rsidRPr="00AD4B92" w:rsidTr="00220773">
        <w:tc>
          <w:tcPr>
            <w:tcW w:w="9286" w:type="dxa"/>
            <w:gridSpan w:val="2"/>
            <w:shd w:val="clear" w:color="auto" w:fill="D9D9D9" w:themeFill="background1" w:themeFillShade="D9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2. Mentor</w:t>
            </w:r>
            <w:r w:rsidR="005F35EB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*</w:t>
            </w: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in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808080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18"/>
              </w:rPr>
              <w:t xml:space="preserve">2nd 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18"/>
              </w:rPr>
              <w:t>mentor</w:t>
            </w:r>
            <w:proofErr w:type="spellEnd"/>
          </w:p>
        </w:tc>
      </w:tr>
      <w:tr w:rsidR="00563CCF" w:rsidRPr="009C5377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Titel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, Name, </w:t>
            </w: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Vorname</w:t>
            </w:r>
            <w:proofErr w:type="spellEnd"/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Title, last name, first name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Akademischer</w:t>
            </w:r>
            <w:proofErr w:type="spellEnd"/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 xml:space="preserve"> Grad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Academic degree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lang w:eastAsia="de-DE"/>
              </w:rPr>
            </w:pPr>
            <w:r w:rsidRPr="00821463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>(z.B. /</w:t>
            </w:r>
            <w:r w:rsidRPr="00821463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18"/>
                <w:lang w:eastAsia="de-DE"/>
              </w:rPr>
              <w:t>e.g.</w:t>
            </w:r>
            <w:r w:rsidRPr="00821463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18"/>
                <w:lang w:eastAsia="de-DE"/>
              </w:rPr>
              <w:t xml:space="preserve"> Dr. rer. nat., Dr. med.) </w:t>
            </w:r>
          </w:p>
        </w:tc>
      </w:tr>
      <w:tr w:rsidR="00563CCF" w:rsidRPr="009C5377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lang w:val="en-US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Fakultät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Institut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000000"/>
                <w:spacing w:val="7"/>
                <w:lang w:val="en-US"/>
              </w:rPr>
              <w:t>Lehrstuhl</w:t>
            </w:r>
            <w:proofErr w:type="spellEnd"/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Faculty/institute/department</w:t>
            </w:r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val="en-US"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r w:rsidRPr="00AD4B92"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Telefon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  <w:lang w:val="en-US"/>
              </w:rPr>
              <w:t>Phone</w:t>
            </w:r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  <w:tr w:rsidR="00563CCF" w:rsidRPr="00AD4B92" w:rsidTr="00220773">
        <w:tc>
          <w:tcPr>
            <w:tcW w:w="4077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</w:rPr>
              <w:t>E-Mail</w:t>
            </w:r>
          </w:p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8"/>
              </w:rPr>
              <w:t>E-mail</w:t>
            </w:r>
            <w:proofErr w:type="spellEnd"/>
          </w:p>
        </w:tc>
        <w:tc>
          <w:tcPr>
            <w:tcW w:w="5209" w:type="dxa"/>
            <w:vAlign w:val="center"/>
          </w:tcPr>
          <w:p w:rsidR="00563CCF" w:rsidRPr="00AD4B92" w:rsidRDefault="00563CCF" w:rsidP="0022077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lang w:eastAsia="de-DE"/>
              </w:rPr>
            </w:pPr>
          </w:p>
        </w:tc>
      </w:tr>
    </w:tbl>
    <w:p w:rsidR="00563CCF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563CCF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563CCF" w:rsidRPr="00AD4B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614C92" w:rsidRPr="00067CA7" w:rsidRDefault="00614C92" w:rsidP="00614C92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067CA7">
        <w:rPr>
          <w:rFonts w:ascii="Frutiger Next LT W1G" w:hAnsi="Frutiger Next LT W1G"/>
        </w:rPr>
        <w:t>Hiermit erkläre ich die Doktorarbeit als Mentor</w:t>
      </w:r>
      <w:r w:rsidR="005F35EB">
        <w:rPr>
          <w:rFonts w:ascii="Frutiger Next LT W1G" w:hAnsi="Frutiger Next LT W1G"/>
        </w:rPr>
        <w:t>*</w:t>
      </w:r>
      <w:r w:rsidRPr="00067CA7">
        <w:rPr>
          <w:rFonts w:ascii="Frutiger Next LT W1G" w:hAnsi="Frutiger Next LT W1G"/>
        </w:rPr>
        <w:t xml:space="preserve">in zu begleiten. </w:t>
      </w:r>
    </w:p>
    <w:p w:rsidR="00614C92" w:rsidRPr="00067CA7" w:rsidRDefault="00614C92" w:rsidP="00614C92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I hereby declare to provide support </w:t>
      </w:r>
      <w:r w:rsidR="005F35E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for </w:t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the thesis </w:t>
      </w:r>
      <w:r w:rsidRPr="00067CA7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as a mentor.</w:t>
      </w:r>
    </w:p>
    <w:p w:rsidR="00563CCF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614C92" w:rsidRP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563CCF" w:rsidRPr="00614C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563CCF" w:rsidRPr="00614C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563CCF" w:rsidRPr="00AD4B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…………………………………….</w:t>
      </w:r>
      <w:r w:rsidRPr="00AD4B92">
        <w:rPr>
          <w:rFonts w:ascii="Frutiger Next LT W1G" w:hAnsi="Frutiger Next LT W1G"/>
        </w:rPr>
        <w:tab/>
        <w:t>…………………………………….</w:t>
      </w:r>
    </w:p>
    <w:p w:rsidR="00563CCF" w:rsidRPr="005F35EB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AD4B92">
        <w:rPr>
          <w:rFonts w:ascii="Frutiger Next LT W1G" w:hAnsi="Frutiger Next LT W1G"/>
        </w:rPr>
        <w:t>Ort, Datum</w:t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</w:r>
      <w:r w:rsidRPr="00AD4B92">
        <w:rPr>
          <w:rFonts w:ascii="Frutiger Next LT W1G" w:hAnsi="Frutiger Next LT W1G"/>
        </w:rPr>
        <w:tab/>
        <w:t>Unterschrift</w:t>
      </w:r>
      <w:r w:rsidR="007D6CDF">
        <w:rPr>
          <w:rFonts w:ascii="Frutiger Next LT W1G" w:hAnsi="Frutiger Next LT W1G"/>
        </w:rPr>
        <w:t xml:space="preserve"> 2. </w:t>
      </w:r>
      <w:r w:rsidR="007D6CDF" w:rsidRPr="005F35EB">
        <w:rPr>
          <w:rFonts w:ascii="Frutiger Next LT W1G" w:hAnsi="Frutiger Next LT W1G"/>
        </w:rPr>
        <w:t>Mentor</w:t>
      </w:r>
      <w:r w:rsidR="005F35EB">
        <w:rPr>
          <w:rFonts w:ascii="Frutiger Next LT W1G" w:hAnsi="Frutiger Next LT W1G"/>
        </w:rPr>
        <w:t>*in</w:t>
      </w:r>
      <w:r w:rsidRPr="005F35EB">
        <w:rPr>
          <w:rFonts w:ascii="Frutiger Next LT W1G" w:hAnsi="Frutiger Next LT W1G"/>
        </w:rPr>
        <w:tab/>
      </w:r>
      <w:r w:rsidRPr="005F35EB">
        <w:rPr>
          <w:rFonts w:ascii="Frutiger Next LT W1G" w:hAnsi="Frutiger Next LT W1G"/>
        </w:rPr>
        <w:tab/>
      </w:r>
      <w:r w:rsidRPr="005F35EB">
        <w:rPr>
          <w:rFonts w:ascii="Frutiger Next LT W1G" w:hAnsi="Frutiger Next LT W1G"/>
        </w:rPr>
        <w:tab/>
        <w:t>Stempel</w:t>
      </w:r>
    </w:p>
    <w:p w:rsidR="00563CCF" w:rsidRPr="00C4589D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18"/>
          <w:lang w:val="en-US"/>
        </w:rPr>
      </w:pP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>City, date</w:t>
      </w:r>
      <w:r w:rsidRPr="00C4589D">
        <w:rPr>
          <w:rFonts w:ascii="Frutiger Next LT W1G" w:hAnsi="Frutiger Next LT W1G" w:cs="Frutiger Next LT W1G Medium"/>
          <w:i/>
          <w:color w:val="808080"/>
          <w:spacing w:val="7"/>
          <w:sz w:val="18"/>
          <w:lang w:val="en-US"/>
        </w:rPr>
        <w:t xml:space="preserve"> (DD.MM.YYYY)</w:t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  <w:t>Signature</w:t>
      </w:r>
      <w:r w:rsidR="007D6CDF" w:rsidRPr="00C4589D">
        <w:rPr>
          <w:rFonts w:ascii="Frutiger Next LT W1G" w:hAnsi="Frutiger Next LT W1G"/>
          <w:i/>
          <w:color w:val="808080"/>
          <w:sz w:val="18"/>
          <w:lang w:val="en-US"/>
        </w:rPr>
        <w:t xml:space="preserve"> 2nd mentor</w:t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</w:r>
      <w:r w:rsidRPr="00C4589D">
        <w:rPr>
          <w:rFonts w:ascii="Frutiger Next LT W1G" w:hAnsi="Frutiger Next LT W1G"/>
          <w:i/>
          <w:color w:val="808080"/>
          <w:sz w:val="18"/>
          <w:lang w:val="en-US"/>
        </w:rPr>
        <w:tab/>
        <w:t>Stamp</w:t>
      </w:r>
    </w:p>
    <w:p w:rsidR="00563CCF" w:rsidRPr="00C4589D" w:rsidRDefault="00563CCF" w:rsidP="00563CCF">
      <w:pPr>
        <w:spacing w:line="240" w:lineRule="auto"/>
        <w:rPr>
          <w:rFonts w:ascii="Frutiger Next LT W1G" w:hAnsi="Frutiger Next LT W1G"/>
          <w:b/>
          <w:lang w:val="en-US"/>
        </w:rPr>
      </w:pPr>
      <w:r w:rsidRPr="00C4589D">
        <w:rPr>
          <w:rFonts w:ascii="Frutiger Next LT W1G" w:hAnsi="Frutiger Next LT W1G"/>
          <w:i/>
          <w:color w:val="808080"/>
          <w:lang w:val="en-US"/>
        </w:rPr>
        <w:br w:type="page"/>
      </w:r>
    </w:p>
    <w:p w:rsidR="00563CCF" w:rsidRPr="00C4589D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A6A6A6" w:themeColor="background1" w:themeShade="A6"/>
          <w:lang w:val="en-US"/>
        </w:rPr>
        <w:sectPr w:rsidR="00563CCF" w:rsidRPr="00C4589D" w:rsidSect="0083758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31" w:right="1418" w:bottom="1135" w:left="1418" w:header="709" w:footer="0" w:gutter="0"/>
          <w:cols w:space="708"/>
          <w:docGrid w:linePitch="360"/>
        </w:sectPr>
      </w:pPr>
    </w:p>
    <w:p w:rsidR="00563CCF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A6A6A6" w:themeColor="background1" w:themeShade="A6"/>
        </w:rPr>
      </w:pPr>
      <w:r>
        <w:rPr>
          <w:rFonts w:ascii="Frutiger Next LT W1G" w:hAnsi="Frutiger Next LT W1G"/>
          <w:b/>
          <w:color w:val="A6A6A6" w:themeColor="background1" w:themeShade="A6"/>
        </w:rPr>
        <w:lastRenderedPageBreak/>
        <w:t>Optional:</w:t>
      </w:r>
    </w:p>
    <w:p w:rsidR="00563CCF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A6A6A6" w:themeColor="background1" w:themeShade="A6"/>
        </w:rPr>
      </w:pPr>
    </w:p>
    <w:p w:rsidR="00563CCF" w:rsidRPr="00C4589D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A6A6A6" w:themeColor="background1" w:themeShade="A6"/>
        </w:rPr>
      </w:pPr>
      <w:r w:rsidRPr="00D8704B">
        <w:rPr>
          <w:rFonts w:ascii="Frutiger Next LT W1G" w:hAnsi="Frutiger Next LT W1G"/>
          <w:b/>
          <w:color w:val="A6A6A6" w:themeColor="background1" w:themeShade="A6"/>
        </w:rPr>
        <w:t>Erklärung des</w:t>
      </w:r>
      <w:r w:rsidR="001A6596">
        <w:rPr>
          <w:rFonts w:ascii="Frutiger Next LT W1G" w:hAnsi="Frutiger Next LT W1G"/>
          <w:b/>
          <w:color w:val="A6A6A6" w:themeColor="background1" w:themeShade="A6"/>
        </w:rPr>
        <w:t>*</w:t>
      </w:r>
      <w:r w:rsidRPr="00D8704B">
        <w:rPr>
          <w:rFonts w:ascii="Frutiger Next LT W1G" w:hAnsi="Frutiger Next LT W1G"/>
          <w:b/>
          <w:color w:val="A6A6A6" w:themeColor="background1" w:themeShade="A6"/>
        </w:rPr>
        <w:t xml:space="preserve">der 3. </w:t>
      </w:r>
      <w:r w:rsidRPr="00C4589D">
        <w:rPr>
          <w:rFonts w:ascii="Frutiger Next LT W1G" w:hAnsi="Frutiger Next LT W1G"/>
          <w:b/>
          <w:color w:val="A6A6A6" w:themeColor="background1" w:themeShade="A6"/>
        </w:rPr>
        <w:t>Mentor</w:t>
      </w:r>
      <w:r w:rsidR="005F35EB" w:rsidRPr="00C4589D">
        <w:rPr>
          <w:rFonts w:ascii="Frutiger Next LT W1G" w:hAnsi="Frutiger Next LT W1G"/>
          <w:b/>
          <w:color w:val="A6A6A6" w:themeColor="background1" w:themeShade="A6"/>
        </w:rPr>
        <w:t>*</w:t>
      </w:r>
      <w:r w:rsidRPr="00C4589D">
        <w:rPr>
          <w:rFonts w:ascii="Frutiger Next LT W1G" w:hAnsi="Frutiger Next LT W1G"/>
          <w:b/>
          <w:color w:val="A6A6A6" w:themeColor="background1" w:themeShade="A6"/>
        </w:rPr>
        <w:t>in</w:t>
      </w:r>
    </w:p>
    <w:p w:rsidR="00563CCF" w:rsidRPr="005F35EB" w:rsidRDefault="00563CCF" w:rsidP="00563CCF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A6A6A6" w:themeColor="background1" w:themeShade="A6"/>
          <w:sz w:val="18"/>
          <w:lang w:val="en-US"/>
        </w:rPr>
      </w:pPr>
      <w:r w:rsidRPr="005F35EB">
        <w:rPr>
          <w:rFonts w:ascii="Frutiger Next LT W1G" w:hAnsi="Frutiger Next LT W1G"/>
          <w:b/>
          <w:i/>
          <w:color w:val="A6A6A6" w:themeColor="background1" w:themeShade="A6"/>
          <w:sz w:val="18"/>
          <w:lang w:val="en-US"/>
        </w:rPr>
        <w:t>Declaration of the 3</w:t>
      </w:r>
      <w:r w:rsidR="005F35EB">
        <w:rPr>
          <w:rFonts w:ascii="Frutiger Next LT W1G" w:hAnsi="Frutiger Next LT W1G"/>
          <w:b/>
          <w:i/>
          <w:color w:val="A6A6A6" w:themeColor="background1" w:themeShade="A6"/>
          <w:sz w:val="18"/>
          <w:lang w:val="en-US"/>
        </w:rPr>
        <w:t>r</w:t>
      </w:r>
      <w:r w:rsidRPr="005F35EB">
        <w:rPr>
          <w:rFonts w:ascii="Frutiger Next LT W1G" w:hAnsi="Frutiger Next LT W1G"/>
          <w:b/>
          <w:i/>
          <w:color w:val="A6A6A6" w:themeColor="background1" w:themeShade="A6"/>
          <w:sz w:val="18"/>
          <w:lang w:val="en-US"/>
        </w:rPr>
        <w:t>d mentor</w:t>
      </w:r>
    </w:p>
    <w:p w:rsidR="00563CCF" w:rsidRPr="005F35EB" w:rsidRDefault="00563CCF" w:rsidP="00563CCF">
      <w:pPr>
        <w:pStyle w:val="Listenabsatz"/>
        <w:spacing w:after="0"/>
        <w:ind w:left="0"/>
        <w:rPr>
          <w:rFonts w:ascii="Frutiger Next LT W1G" w:hAnsi="Frutiger Next LT W1G"/>
          <w:b/>
          <w:color w:val="A6A6A6" w:themeColor="background1" w:themeShade="A6"/>
          <w:lang w:val="en-US"/>
        </w:rPr>
      </w:pPr>
    </w:p>
    <w:p w:rsidR="00563CCF" w:rsidRPr="005F35EB" w:rsidRDefault="00563CCF" w:rsidP="00563CCF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614C92" w:rsidRPr="00CF1AF3" w:rsidRDefault="00614C92" w:rsidP="00614C92">
      <w:pPr>
        <w:pStyle w:val="Listenabsatz"/>
        <w:spacing w:after="0"/>
        <w:ind w:left="0"/>
        <w:rPr>
          <w:rFonts w:ascii="Frutiger Next LT W1G" w:hAnsi="Frutiger Next LT W1G"/>
          <w:color w:val="BFBFBF" w:themeColor="background1" w:themeShade="BF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14C92" w:rsidRPr="00CF1AF3" w:rsidTr="005C7FD4">
        <w:tc>
          <w:tcPr>
            <w:tcW w:w="9060" w:type="dxa"/>
            <w:gridSpan w:val="2"/>
            <w:shd w:val="clear" w:color="auto" w:fill="D9D9D9" w:themeFill="background1" w:themeFillShade="D9"/>
          </w:tcPr>
          <w:p w:rsidR="00614C92" w:rsidRPr="00CF1AF3" w:rsidRDefault="00614C92" w:rsidP="005C7FD4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/>
                <w:i/>
                <w:color w:val="BFBFBF" w:themeColor="background1" w:themeShade="BF"/>
                <w:sz w:val="18"/>
                <w:lang w:val="en-US"/>
              </w:rPr>
            </w:pPr>
            <w:r w:rsidRPr="00614C92">
              <w:rPr>
                <w:rFonts w:ascii="Frutiger Next LT W1G" w:hAnsi="Frutiger Next LT W1G" w:cs="Frutiger Next LT W1G Medium"/>
                <w:b/>
                <w:color w:val="BFBFBF" w:themeColor="background1" w:themeShade="BF"/>
                <w:spacing w:val="7"/>
              </w:rPr>
              <w:t>Promovend*in</w:t>
            </w:r>
          </w:p>
        </w:tc>
      </w:tr>
      <w:tr w:rsidR="00614C92" w:rsidRPr="009C5377" w:rsidTr="005C7FD4">
        <w:tc>
          <w:tcPr>
            <w:tcW w:w="4530" w:type="dxa"/>
          </w:tcPr>
          <w:p w:rsidR="005F35EB" w:rsidRPr="00F00F79" w:rsidRDefault="005F35EB" w:rsidP="005F35E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  <w:lang w:val="en-US"/>
              </w:rPr>
            </w:pPr>
            <w:proofErr w:type="spellStart"/>
            <w:r w:rsidRPr="00F00F79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Vorname</w:t>
            </w:r>
            <w:proofErr w:type="spellEnd"/>
            <w:r w:rsidRPr="00F00F79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 xml:space="preserve"> </w:t>
            </w:r>
            <w:r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NAME</w:t>
            </w:r>
          </w:p>
          <w:p w:rsidR="00614C92" w:rsidRPr="00CF1AF3" w:rsidRDefault="005F35EB" w:rsidP="005F35E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BFBFBF" w:themeColor="background1" w:themeShade="BF"/>
                <w:lang w:val="en-US"/>
              </w:rPr>
            </w:pPr>
            <w:r w:rsidRPr="00F00F79">
              <w:rPr>
                <w:rFonts w:ascii="Frutiger Next LT W1G" w:hAnsi="Frutiger Next LT W1G" w:cs="Frutiger Next LT W1G Medium"/>
                <w:i/>
                <w:color w:val="A6A6A6" w:themeColor="background1" w:themeShade="A6"/>
                <w:spacing w:val="7"/>
                <w:sz w:val="18"/>
                <w:lang w:val="en-US"/>
              </w:rPr>
              <w:t>first name and LAST NAME</w:t>
            </w:r>
          </w:p>
        </w:tc>
        <w:tc>
          <w:tcPr>
            <w:tcW w:w="4530" w:type="dxa"/>
          </w:tcPr>
          <w:p w:rsidR="00614C92" w:rsidRPr="00CF1AF3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BFBFBF" w:themeColor="background1" w:themeShade="BF"/>
                <w:lang w:val="en-US"/>
              </w:rPr>
            </w:pPr>
          </w:p>
        </w:tc>
      </w:tr>
      <w:tr w:rsidR="00614C92" w:rsidRPr="00CF1AF3" w:rsidTr="005C7FD4">
        <w:tc>
          <w:tcPr>
            <w:tcW w:w="4530" w:type="dxa"/>
          </w:tcPr>
          <w:p w:rsidR="00614C92" w:rsidRPr="00CF1AF3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BFBFBF" w:themeColor="background1" w:themeShade="BF"/>
              </w:rPr>
            </w:pPr>
            <w:r w:rsidRPr="00CF1AF3">
              <w:rPr>
                <w:rFonts w:ascii="Frutiger Next LT W1G" w:hAnsi="Frutiger Next LT W1G"/>
                <w:b/>
                <w:color w:val="BFBFBF" w:themeColor="background1" w:themeShade="BF"/>
              </w:rPr>
              <w:t>vorläufiger Titel der Arbeit:</w:t>
            </w:r>
            <w:r w:rsidRPr="00CF1AF3">
              <w:rPr>
                <w:rFonts w:ascii="Frutiger Next LT W1G" w:hAnsi="Frutiger Next LT W1G"/>
                <w:b/>
                <w:color w:val="BFBFBF" w:themeColor="background1" w:themeShade="BF"/>
              </w:rPr>
              <w:tab/>
            </w:r>
            <w:r w:rsidRPr="00CF1AF3">
              <w:rPr>
                <w:rFonts w:ascii="Frutiger Next LT W1G" w:hAnsi="Frutiger Next LT W1G"/>
                <w:b/>
                <w:color w:val="BFBFBF" w:themeColor="background1" w:themeShade="BF"/>
              </w:rPr>
              <w:br/>
            </w:r>
            <w:proofErr w:type="spellStart"/>
            <w:r w:rsidRPr="00CF1AF3"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  <w:t>Preliminary</w:t>
            </w:r>
            <w:proofErr w:type="spellEnd"/>
            <w:r w:rsidRPr="00CF1AF3"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  <w:t xml:space="preserve"> title </w:t>
            </w:r>
            <w:proofErr w:type="spellStart"/>
            <w:r w:rsidRPr="00CF1AF3"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  <w:t>of</w:t>
            </w:r>
            <w:proofErr w:type="spellEnd"/>
            <w:r w:rsidRPr="00CF1AF3"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  <w:t xml:space="preserve"> </w:t>
            </w:r>
            <w:proofErr w:type="spellStart"/>
            <w:r w:rsidRPr="00CF1AF3"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  <w:t>thesis</w:t>
            </w:r>
            <w:proofErr w:type="spellEnd"/>
          </w:p>
        </w:tc>
        <w:tc>
          <w:tcPr>
            <w:tcW w:w="4530" w:type="dxa"/>
          </w:tcPr>
          <w:p w:rsidR="00614C92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</w:pPr>
          </w:p>
          <w:p w:rsidR="00614C92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BFBFBF" w:themeColor="background1" w:themeShade="BF"/>
              </w:rPr>
            </w:pPr>
          </w:p>
          <w:p w:rsidR="00C4589D" w:rsidRDefault="00C4589D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BFBFBF" w:themeColor="background1" w:themeShade="BF"/>
              </w:rPr>
            </w:pPr>
          </w:p>
          <w:p w:rsidR="00C4589D" w:rsidRPr="00C4589D" w:rsidRDefault="00C4589D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color w:val="BFBFBF" w:themeColor="background1" w:themeShade="BF"/>
              </w:rPr>
            </w:pPr>
          </w:p>
          <w:p w:rsidR="00614C92" w:rsidRPr="00CF1AF3" w:rsidRDefault="00614C92" w:rsidP="005C7FD4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  <w:i/>
                <w:color w:val="BFBFBF" w:themeColor="background1" w:themeShade="BF"/>
                <w:sz w:val="18"/>
              </w:rPr>
            </w:pPr>
          </w:p>
        </w:tc>
      </w:tr>
    </w:tbl>
    <w:p w:rsidR="00614C92" w:rsidRDefault="00614C92" w:rsidP="00563CCF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614C92" w:rsidRDefault="00614C92" w:rsidP="00563CCF">
      <w:pPr>
        <w:pStyle w:val="Listenabsatz"/>
        <w:spacing w:after="0"/>
        <w:ind w:left="0"/>
        <w:rPr>
          <w:rFonts w:ascii="Frutiger Next LT W1G" w:hAnsi="Frutiger Next LT W1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563CCF" w:rsidRPr="00092E8D" w:rsidTr="00614C92">
        <w:tc>
          <w:tcPr>
            <w:tcW w:w="9286" w:type="dxa"/>
            <w:gridSpan w:val="2"/>
            <w:shd w:val="clear" w:color="auto" w:fill="D9D9D9" w:themeFill="background1" w:themeFillShade="D9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</w:rPr>
            </w:pPr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</w:rPr>
              <w:t>3. Mentor</w:t>
            </w:r>
            <w:r w:rsidR="004E0120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</w:rPr>
              <w:t>*</w:t>
            </w:r>
            <w:r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</w:rPr>
              <w:t>in</w:t>
            </w:r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A6A6A6" w:themeColor="background1" w:themeShade="A6"/>
                <w:spacing w:val="7"/>
                <w:lang w:eastAsia="de-DE"/>
              </w:rPr>
            </w:pPr>
            <w:r w:rsidRPr="00092E8D">
              <w:rPr>
                <w:rFonts w:ascii="Frutiger Next LT W1G" w:hAnsi="Frutiger Next LT W1G" w:cs="Frutiger Next LT W1G Medium"/>
                <w:b/>
                <w:i/>
                <w:color w:val="A6A6A6" w:themeColor="background1" w:themeShade="A6"/>
                <w:spacing w:val="7"/>
                <w:sz w:val="18"/>
              </w:rPr>
              <w:t>3</w:t>
            </w:r>
            <w:r w:rsidR="004E0120">
              <w:rPr>
                <w:rFonts w:ascii="Frutiger Next LT W1G" w:hAnsi="Frutiger Next LT W1G" w:cs="Frutiger Next LT W1G Medium"/>
                <w:b/>
                <w:i/>
                <w:color w:val="A6A6A6" w:themeColor="background1" w:themeShade="A6"/>
                <w:spacing w:val="7"/>
                <w:sz w:val="18"/>
              </w:rPr>
              <w:t>r</w:t>
            </w:r>
            <w:r w:rsidRPr="00092E8D">
              <w:rPr>
                <w:rFonts w:ascii="Frutiger Next LT W1G" w:hAnsi="Frutiger Next LT W1G" w:cs="Frutiger Next LT W1G Medium"/>
                <w:b/>
                <w:i/>
                <w:color w:val="A6A6A6" w:themeColor="background1" w:themeShade="A6"/>
                <w:spacing w:val="7"/>
                <w:sz w:val="18"/>
              </w:rPr>
              <w:t xml:space="preserve">d 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i/>
                <w:color w:val="A6A6A6" w:themeColor="background1" w:themeShade="A6"/>
                <w:spacing w:val="7"/>
                <w:sz w:val="18"/>
              </w:rPr>
              <w:t>mentor</w:t>
            </w:r>
            <w:proofErr w:type="spellEnd"/>
          </w:p>
        </w:tc>
      </w:tr>
      <w:tr w:rsidR="00563CCF" w:rsidRPr="009C5377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  <w:lang w:val="en-US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Titel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 xml:space="preserve">, Name, 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Vorname</w:t>
            </w:r>
            <w:proofErr w:type="spellEnd"/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A6A6A6" w:themeColor="background1" w:themeShade="A6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A6A6A6" w:themeColor="background1" w:themeShade="A6"/>
                <w:spacing w:val="7"/>
                <w:sz w:val="18"/>
                <w:lang w:val="en-US"/>
              </w:rPr>
              <w:t>Title, last name, first name</w:t>
            </w:r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lang w:val="en-US" w:eastAsia="de-DE"/>
              </w:rPr>
            </w:pPr>
          </w:p>
        </w:tc>
      </w:tr>
      <w:tr w:rsidR="00563CCF" w:rsidRPr="00092E8D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  <w:lang w:val="en-US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Akademischer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 xml:space="preserve"> Grad</w:t>
            </w:r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A6A6A6" w:themeColor="background1" w:themeShade="A6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A6A6A6" w:themeColor="background1" w:themeShade="A6"/>
                <w:spacing w:val="7"/>
                <w:sz w:val="18"/>
                <w:lang w:val="en-US"/>
              </w:rPr>
              <w:t>Academic degree</w:t>
            </w:r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lang w:eastAsia="de-DE"/>
              </w:rPr>
            </w:pPr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A6A6A6" w:themeColor="background1" w:themeShade="A6"/>
                <w:spacing w:val="7"/>
                <w:lang w:eastAsia="de-DE"/>
              </w:rPr>
            </w:pPr>
            <w:r w:rsidRPr="00821463"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sz w:val="18"/>
                <w:lang w:eastAsia="de-DE"/>
              </w:rPr>
              <w:t>(z.B. /</w:t>
            </w:r>
            <w:r w:rsidRPr="00821463">
              <w:rPr>
                <w:rFonts w:ascii="Frutiger Next LT W1G" w:hAnsi="Frutiger Next LT W1G" w:cs="Frutiger Next LT W1G Medium"/>
                <w:i/>
                <w:noProof/>
                <w:color w:val="A6A6A6" w:themeColor="background1" w:themeShade="A6"/>
                <w:spacing w:val="7"/>
                <w:sz w:val="18"/>
                <w:lang w:eastAsia="de-DE"/>
              </w:rPr>
              <w:t>e.g.</w:t>
            </w:r>
            <w:r w:rsidRPr="00821463"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sz w:val="18"/>
                <w:lang w:eastAsia="de-DE"/>
              </w:rPr>
              <w:t xml:space="preserve"> Dr. rer. nat., Dr. med.) </w:t>
            </w:r>
          </w:p>
        </w:tc>
      </w:tr>
      <w:tr w:rsidR="00563CCF" w:rsidRPr="009C5377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  <w:lang w:val="en-US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Fakultät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Institut</w:t>
            </w:r>
            <w:proofErr w:type="spellEnd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/</w:t>
            </w:r>
            <w:proofErr w:type="spellStart"/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  <w:lang w:val="en-US"/>
              </w:rPr>
              <w:t>Lehrstuhl</w:t>
            </w:r>
            <w:proofErr w:type="spellEnd"/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A6A6A6" w:themeColor="background1" w:themeShade="A6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A6A6A6" w:themeColor="background1" w:themeShade="A6"/>
                <w:spacing w:val="7"/>
                <w:sz w:val="18"/>
                <w:lang w:val="en-US"/>
              </w:rPr>
              <w:t>Faculty/institute/department</w:t>
            </w:r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lang w:val="en-US" w:eastAsia="de-DE"/>
              </w:rPr>
            </w:pPr>
          </w:p>
        </w:tc>
      </w:tr>
      <w:tr w:rsidR="00563CCF" w:rsidRPr="00092E8D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</w:rPr>
            </w:pPr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</w:rPr>
              <w:t>Telefon</w:t>
            </w:r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A6A6A6" w:themeColor="background1" w:themeShade="A6"/>
                <w:spacing w:val="7"/>
                <w:lang w:val="en-US"/>
              </w:rPr>
            </w:pPr>
            <w:r w:rsidRPr="00092E8D">
              <w:rPr>
                <w:rFonts w:ascii="Frutiger Next LT W1G" w:hAnsi="Frutiger Next LT W1G" w:cs="Frutiger Next LT W1G Medium"/>
                <w:i/>
                <w:color w:val="A6A6A6" w:themeColor="background1" w:themeShade="A6"/>
                <w:spacing w:val="7"/>
                <w:sz w:val="18"/>
                <w:lang w:val="en-US"/>
              </w:rPr>
              <w:t>Phone</w:t>
            </w:r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lang w:eastAsia="de-DE"/>
              </w:rPr>
            </w:pPr>
          </w:p>
        </w:tc>
      </w:tr>
      <w:tr w:rsidR="00563CCF" w:rsidRPr="00092E8D" w:rsidTr="00220773">
        <w:tc>
          <w:tcPr>
            <w:tcW w:w="4077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</w:rPr>
            </w:pPr>
            <w:r w:rsidRPr="00092E8D">
              <w:rPr>
                <w:rFonts w:ascii="Frutiger Next LT W1G" w:hAnsi="Frutiger Next LT W1G" w:cs="Frutiger Next LT W1G Medium"/>
                <w:b/>
                <w:color w:val="A6A6A6" w:themeColor="background1" w:themeShade="A6"/>
                <w:spacing w:val="7"/>
              </w:rPr>
              <w:t>E-Mail</w:t>
            </w:r>
          </w:p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A6A6A6" w:themeColor="background1" w:themeShade="A6"/>
                <w:spacing w:val="7"/>
              </w:rPr>
            </w:pPr>
            <w:proofErr w:type="spellStart"/>
            <w:r w:rsidRPr="00092E8D">
              <w:rPr>
                <w:rFonts w:ascii="Frutiger Next LT W1G" w:hAnsi="Frutiger Next LT W1G" w:cs="Frutiger Next LT W1G Medium"/>
                <w:i/>
                <w:color w:val="A6A6A6" w:themeColor="background1" w:themeShade="A6"/>
                <w:spacing w:val="7"/>
                <w:sz w:val="18"/>
              </w:rPr>
              <w:t>E-mail</w:t>
            </w:r>
            <w:proofErr w:type="spellEnd"/>
          </w:p>
        </w:tc>
        <w:tc>
          <w:tcPr>
            <w:tcW w:w="5209" w:type="dxa"/>
            <w:vAlign w:val="center"/>
          </w:tcPr>
          <w:p w:rsidR="00563CCF" w:rsidRPr="00092E8D" w:rsidRDefault="00563CCF" w:rsidP="0022077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A6A6A6" w:themeColor="background1" w:themeShade="A6"/>
                <w:spacing w:val="7"/>
                <w:lang w:eastAsia="de-DE"/>
              </w:rPr>
            </w:pPr>
          </w:p>
        </w:tc>
      </w:tr>
    </w:tbl>
    <w:p w:rsidR="00563CCF" w:rsidRPr="00D8704B" w:rsidRDefault="00563CCF" w:rsidP="00563CCF">
      <w:pPr>
        <w:pStyle w:val="Listenabsatz"/>
        <w:spacing w:after="0"/>
        <w:ind w:left="0"/>
        <w:rPr>
          <w:rFonts w:ascii="Frutiger Next LT W1G" w:hAnsi="Frutiger Next LT W1G"/>
          <w:b/>
          <w:color w:val="A6A6A6" w:themeColor="background1" w:themeShade="A6"/>
        </w:rPr>
      </w:pPr>
    </w:p>
    <w:p w:rsidR="00614C92" w:rsidRDefault="00614C92" w:rsidP="00614C92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</w:rPr>
      </w:pPr>
    </w:p>
    <w:p w:rsidR="00614C92" w:rsidRPr="00D8704B" w:rsidRDefault="00614C92" w:rsidP="00614C92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</w:rPr>
      </w:pPr>
      <w:r w:rsidRPr="00D8704B">
        <w:rPr>
          <w:rFonts w:ascii="Frutiger Next LT W1G" w:hAnsi="Frutiger Next LT W1G"/>
          <w:color w:val="A6A6A6" w:themeColor="background1" w:themeShade="A6"/>
        </w:rPr>
        <w:t>Hiermit erkläre ich die Doktorarbeit als Mentor</w:t>
      </w:r>
      <w:r w:rsidR="009B185F">
        <w:rPr>
          <w:rFonts w:ascii="Frutiger Next LT W1G" w:hAnsi="Frutiger Next LT W1G"/>
          <w:color w:val="A6A6A6" w:themeColor="background1" w:themeShade="A6"/>
        </w:rPr>
        <w:t>*</w:t>
      </w:r>
      <w:r>
        <w:rPr>
          <w:rFonts w:ascii="Frutiger Next LT W1G" w:hAnsi="Frutiger Next LT W1G"/>
          <w:color w:val="A6A6A6" w:themeColor="background1" w:themeShade="A6"/>
        </w:rPr>
        <w:t>in</w:t>
      </w:r>
      <w:r w:rsidRPr="00D8704B">
        <w:rPr>
          <w:rFonts w:ascii="Frutiger Next LT W1G" w:hAnsi="Frutiger Next LT W1G"/>
          <w:color w:val="A6A6A6" w:themeColor="background1" w:themeShade="A6"/>
        </w:rPr>
        <w:t xml:space="preserve"> zu begleiten. </w:t>
      </w:r>
    </w:p>
    <w:p w:rsidR="00614C92" w:rsidRPr="00067CA7" w:rsidRDefault="00614C92" w:rsidP="00614C92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I hereby declare to provide support </w:t>
      </w:r>
      <w:r w:rsidR="009B185F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for </w:t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the thesis </w:t>
      </w:r>
      <w:r w:rsidRPr="00067CA7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as a mentor.</w:t>
      </w:r>
    </w:p>
    <w:p w:rsidR="00563CCF" w:rsidRPr="00614C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563CCF" w:rsidRPr="00614C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563CCF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614C92" w:rsidRPr="00614C92" w:rsidRDefault="00614C92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563CCF" w:rsidRPr="00614C92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  <w:lang w:val="en-US"/>
        </w:rPr>
      </w:pPr>
    </w:p>
    <w:p w:rsidR="00563CCF" w:rsidRPr="00D8704B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</w:rPr>
      </w:pPr>
      <w:r w:rsidRPr="00D8704B">
        <w:rPr>
          <w:rFonts w:ascii="Frutiger Next LT W1G" w:hAnsi="Frutiger Next LT W1G"/>
          <w:color w:val="A6A6A6" w:themeColor="background1" w:themeShade="A6"/>
        </w:rPr>
        <w:t>…………………………………….</w:t>
      </w:r>
      <w:r w:rsidRPr="00D8704B">
        <w:rPr>
          <w:rFonts w:ascii="Frutiger Next LT W1G" w:hAnsi="Frutiger Next LT W1G"/>
          <w:color w:val="A6A6A6" w:themeColor="background1" w:themeShade="A6"/>
        </w:rPr>
        <w:tab/>
        <w:t>…………………………………….</w:t>
      </w:r>
    </w:p>
    <w:p w:rsidR="00563CCF" w:rsidRPr="001A6596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color w:val="A6A6A6" w:themeColor="background1" w:themeShade="A6"/>
        </w:rPr>
      </w:pPr>
      <w:r w:rsidRPr="00D8704B">
        <w:rPr>
          <w:rFonts w:ascii="Frutiger Next LT W1G" w:hAnsi="Frutiger Next LT W1G"/>
          <w:color w:val="A6A6A6" w:themeColor="background1" w:themeShade="A6"/>
        </w:rPr>
        <w:t>Ort, Datum</w:t>
      </w:r>
      <w:r w:rsidRPr="00D8704B">
        <w:rPr>
          <w:rFonts w:ascii="Frutiger Next LT W1G" w:hAnsi="Frutiger Next LT W1G"/>
          <w:color w:val="A6A6A6" w:themeColor="background1" w:themeShade="A6"/>
        </w:rPr>
        <w:tab/>
      </w:r>
      <w:r w:rsidRPr="00D8704B">
        <w:rPr>
          <w:rFonts w:ascii="Frutiger Next LT W1G" w:hAnsi="Frutiger Next LT W1G"/>
          <w:color w:val="A6A6A6" w:themeColor="background1" w:themeShade="A6"/>
        </w:rPr>
        <w:tab/>
      </w:r>
      <w:r w:rsidRPr="00D8704B">
        <w:rPr>
          <w:rFonts w:ascii="Frutiger Next LT W1G" w:hAnsi="Frutiger Next LT W1G"/>
          <w:color w:val="A6A6A6" w:themeColor="background1" w:themeShade="A6"/>
        </w:rPr>
        <w:tab/>
      </w:r>
      <w:r w:rsidRPr="00D8704B">
        <w:rPr>
          <w:rFonts w:ascii="Frutiger Next LT W1G" w:hAnsi="Frutiger Next LT W1G"/>
          <w:color w:val="A6A6A6" w:themeColor="background1" w:themeShade="A6"/>
        </w:rPr>
        <w:tab/>
        <w:t>Unterschrift</w:t>
      </w:r>
      <w:r w:rsidR="007D6CDF">
        <w:rPr>
          <w:rFonts w:ascii="Frutiger Next LT W1G" w:hAnsi="Frutiger Next LT W1G"/>
          <w:color w:val="A6A6A6" w:themeColor="background1" w:themeShade="A6"/>
        </w:rPr>
        <w:t xml:space="preserve"> 3. </w:t>
      </w:r>
      <w:r w:rsidR="007D6CDF" w:rsidRPr="001A6596">
        <w:rPr>
          <w:rFonts w:ascii="Frutiger Next LT W1G" w:hAnsi="Frutiger Next LT W1G"/>
          <w:color w:val="A6A6A6" w:themeColor="background1" w:themeShade="A6"/>
        </w:rPr>
        <w:t>Mentor</w:t>
      </w:r>
      <w:r w:rsidR="004E0120" w:rsidRPr="001A6596">
        <w:rPr>
          <w:rFonts w:ascii="Frutiger Next LT W1G" w:hAnsi="Frutiger Next LT W1G"/>
          <w:color w:val="A6A6A6" w:themeColor="background1" w:themeShade="A6"/>
        </w:rPr>
        <w:t>*in</w:t>
      </w:r>
      <w:r w:rsidRPr="001A6596">
        <w:rPr>
          <w:rFonts w:ascii="Frutiger Next LT W1G" w:hAnsi="Frutiger Next LT W1G"/>
          <w:color w:val="A6A6A6" w:themeColor="background1" w:themeShade="A6"/>
        </w:rPr>
        <w:tab/>
      </w:r>
      <w:r w:rsidRPr="001A6596">
        <w:rPr>
          <w:rFonts w:ascii="Frutiger Next LT W1G" w:hAnsi="Frutiger Next LT W1G"/>
          <w:color w:val="A6A6A6" w:themeColor="background1" w:themeShade="A6"/>
        </w:rPr>
        <w:tab/>
      </w:r>
      <w:r w:rsidRPr="001A6596">
        <w:rPr>
          <w:rFonts w:ascii="Frutiger Next LT W1G" w:hAnsi="Frutiger Next LT W1G"/>
          <w:color w:val="A6A6A6" w:themeColor="background1" w:themeShade="A6"/>
        </w:rPr>
        <w:tab/>
        <w:t>Stempel</w:t>
      </w:r>
    </w:p>
    <w:p w:rsidR="00563CCF" w:rsidRPr="00D8704B" w:rsidRDefault="00563CCF" w:rsidP="00563CCF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</w:pP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City, date</w:t>
      </w:r>
      <w:r w:rsidRPr="00D8704B">
        <w:rPr>
          <w:rFonts w:ascii="Frutiger Next LT W1G" w:hAnsi="Frutiger Next LT W1G" w:cs="Frutiger Next LT W1G Medium"/>
          <w:i/>
          <w:color w:val="A6A6A6" w:themeColor="background1" w:themeShade="A6"/>
          <w:spacing w:val="7"/>
          <w:sz w:val="18"/>
          <w:lang w:val="en-US"/>
        </w:rPr>
        <w:t xml:space="preserve"> (DD.MM.YYYY)</w:t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  <w:t>Signature</w:t>
      </w:r>
      <w:r w:rsidR="007D6CDF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 3</w:t>
      </w:r>
      <w:r w:rsidR="007D6CDF" w:rsidRPr="009B185F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>rd</w:t>
      </w:r>
      <w:r w:rsidR="007D6CDF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 xml:space="preserve"> mentor</w:t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</w:r>
      <w:r w:rsidRPr="00D8704B">
        <w:rPr>
          <w:rFonts w:ascii="Frutiger Next LT W1G" w:hAnsi="Frutiger Next LT W1G"/>
          <w:i/>
          <w:color w:val="A6A6A6" w:themeColor="background1" w:themeShade="A6"/>
          <w:sz w:val="18"/>
          <w:lang w:val="en-US"/>
        </w:rPr>
        <w:tab/>
        <w:t>Stamp</w:t>
      </w:r>
    </w:p>
    <w:p w:rsidR="00563CCF" w:rsidRPr="00563CCF" w:rsidRDefault="00563CCF" w:rsidP="00563CCF">
      <w:pPr>
        <w:spacing w:line="240" w:lineRule="auto"/>
        <w:rPr>
          <w:rFonts w:ascii="Frutiger Next LT W1G" w:hAnsi="Frutiger Next LT W1G"/>
          <w:lang w:val="en-US"/>
        </w:rPr>
      </w:pPr>
    </w:p>
    <w:sectPr w:rsidR="00563CCF" w:rsidRPr="00563CCF" w:rsidSect="008375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531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73" w:rsidRDefault="00E46073">
      <w:r>
        <w:separator/>
      </w:r>
    </w:p>
  </w:endnote>
  <w:endnote w:type="continuationSeparator" w:id="0">
    <w:p w:rsidR="00E46073" w:rsidRDefault="00E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044381"/>
      <w:docPartObj>
        <w:docPartGallery w:val="Page Numbers (Bottom of Page)"/>
        <w:docPartUnique/>
      </w:docPartObj>
    </w:sdtPr>
    <w:sdtEndPr/>
    <w:sdtContent>
      <w:p w:rsidR="00563CCF" w:rsidRDefault="00563C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/6</w:t>
        </w:r>
      </w:p>
    </w:sdtContent>
  </w:sdt>
  <w:p w:rsidR="00563CCF" w:rsidRDefault="00563C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CF" w:rsidRPr="0080562C" w:rsidRDefault="00563CCF" w:rsidP="0080562C">
    <w:pPr>
      <w:pStyle w:val="Listenabsatz"/>
      <w:spacing w:after="0"/>
      <w:ind w:left="0"/>
      <w:rPr>
        <w:rFonts w:ascii="Century Gothic" w:hAnsi="Century Gothic"/>
        <w:sz w:val="14"/>
        <w:szCs w:val="20"/>
      </w:rPr>
    </w:pPr>
    <w:r w:rsidRPr="0080562C">
      <w:rPr>
        <w:rFonts w:ascii="Century Gothic" w:hAnsi="Century Gothic"/>
        <w:sz w:val="14"/>
        <w:szCs w:val="20"/>
      </w:rPr>
      <w:t>* Abschlusszeugnisse dürfen in einfacher Kopie beigelegt werden, wenn bei Abgabe des Antrags das Originalzeugnis zur Einsichtnahme vorgelegt wird.</w:t>
    </w:r>
  </w:p>
  <w:p w:rsidR="00563CCF" w:rsidRPr="0080562C" w:rsidRDefault="00563CCF" w:rsidP="0080562C">
    <w:pPr>
      <w:pStyle w:val="Listenabsatz"/>
      <w:spacing w:after="0"/>
      <w:ind w:left="0"/>
      <w:rPr>
        <w:rFonts w:ascii="Century Gothic" w:hAnsi="Century Gothic"/>
        <w:i/>
        <w:color w:val="808080"/>
        <w:sz w:val="14"/>
        <w:szCs w:val="20"/>
        <w:lang w:val="en-US"/>
      </w:rPr>
    </w:pPr>
    <w:r>
      <w:rPr>
        <w:rFonts w:ascii="Century Gothic" w:hAnsi="Century Gothic"/>
        <w:i/>
        <w:color w:val="808080"/>
        <w:sz w:val="14"/>
        <w:szCs w:val="20"/>
        <w:lang w:val="en-US"/>
      </w:rPr>
      <w:t>Final certificate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s </w:t>
    </w:r>
    <w:r>
      <w:rPr>
        <w:rFonts w:ascii="Century Gothic" w:hAnsi="Century Gothic"/>
        <w:i/>
        <w:color w:val="808080"/>
        <w:sz w:val="14"/>
        <w:szCs w:val="20"/>
        <w:lang w:val="en-US"/>
      </w:rPr>
      <w:t>may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be submitted as </w:t>
    </w:r>
    <w:r>
      <w:rPr>
        <w:rFonts w:ascii="Century Gothic" w:hAnsi="Century Gothic"/>
        <w:i/>
        <w:color w:val="808080"/>
        <w:sz w:val="14"/>
        <w:szCs w:val="20"/>
        <w:lang w:val="en-US"/>
      </w:rPr>
      <w:t>a simple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cop</w:t>
    </w:r>
    <w:r>
      <w:rPr>
        <w:rFonts w:ascii="Century Gothic" w:hAnsi="Century Gothic"/>
        <w:i/>
        <w:color w:val="808080"/>
        <w:sz w:val="14"/>
        <w:szCs w:val="20"/>
        <w:lang w:val="en-US"/>
      </w:rPr>
      <w:t>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if the original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 certificate is shown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for inspection when 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submitting 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>the application.</w:t>
    </w:r>
  </w:p>
  <w:p w:rsidR="00563CCF" w:rsidRPr="0080562C" w:rsidRDefault="00563CC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E4607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E4607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Pr="0080562C" w:rsidRDefault="00E46073" w:rsidP="0080562C">
    <w:pPr>
      <w:pStyle w:val="Listenabsatz"/>
      <w:spacing w:after="0"/>
      <w:ind w:left="0"/>
      <w:rPr>
        <w:rFonts w:ascii="Century Gothic" w:hAnsi="Century Gothic"/>
        <w:sz w:val="14"/>
        <w:szCs w:val="20"/>
      </w:rPr>
    </w:pPr>
    <w:r w:rsidRPr="0080562C">
      <w:rPr>
        <w:rFonts w:ascii="Century Gothic" w:hAnsi="Century Gothic"/>
        <w:sz w:val="14"/>
        <w:szCs w:val="20"/>
      </w:rPr>
      <w:t>* Abschlusszeugnisse dürfen in einfacher Kopie beigelegt werden, wenn bei Abgabe des Antrags das Originalzeugnis zur Einsichtnahme vorgelegt wird.</w:t>
    </w:r>
  </w:p>
  <w:p w:rsidR="00E46073" w:rsidRPr="0080562C" w:rsidRDefault="00E46073" w:rsidP="0080562C">
    <w:pPr>
      <w:pStyle w:val="Listenabsatz"/>
      <w:spacing w:after="0"/>
      <w:ind w:left="0"/>
      <w:rPr>
        <w:rFonts w:ascii="Century Gothic" w:hAnsi="Century Gothic"/>
        <w:i/>
        <w:color w:val="808080"/>
        <w:sz w:val="14"/>
        <w:szCs w:val="20"/>
        <w:lang w:val="en-US"/>
      </w:rPr>
    </w:pPr>
    <w:r>
      <w:rPr>
        <w:rFonts w:ascii="Century Gothic" w:hAnsi="Century Gothic"/>
        <w:i/>
        <w:color w:val="808080"/>
        <w:sz w:val="14"/>
        <w:szCs w:val="20"/>
        <w:lang w:val="en-US"/>
      </w:rPr>
      <w:t>Final certificate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s </w:t>
    </w:r>
    <w:r>
      <w:rPr>
        <w:rFonts w:ascii="Century Gothic" w:hAnsi="Century Gothic"/>
        <w:i/>
        <w:color w:val="808080"/>
        <w:sz w:val="14"/>
        <w:szCs w:val="20"/>
        <w:lang w:val="en-US"/>
      </w:rPr>
      <w:t>may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be submitted as </w:t>
    </w:r>
    <w:r>
      <w:rPr>
        <w:rFonts w:ascii="Century Gothic" w:hAnsi="Century Gothic"/>
        <w:i/>
        <w:color w:val="808080"/>
        <w:sz w:val="14"/>
        <w:szCs w:val="20"/>
        <w:lang w:val="en-US"/>
      </w:rPr>
      <w:t>a simple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cop</w:t>
    </w:r>
    <w:r>
      <w:rPr>
        <w:rFonts w:ascii="Century Gothic" w:hAnsi="Century Gothic"/>
        <w:i/>
        <w:color w:val="808080"/>
        <w:sz w:val="14"/>
        <w:szCs w:val="20"/>
        <w:lang w:val="en-US"/>
      </w:rPr>
      <w:t>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if the original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 certificate is shown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for inspection when 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submitting 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>the application.</w:t>
    </w:r>
  </w:p>
  <w:p w:rsidR="00E46073" w:rsidRPr="0080562C" w:rsidRDefault="00E4607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73" w:rsidRDefault="00E46073">
      <w:r>
        <w:separator/>
      </w:r>
    </w:p>
  </w:footnote>
  <w:footnote w:type="continuationSeparator" w:id="0">
    <w:p w:rsidR="00E46073" w:rsidRDefault="00E4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CF" w:rsidRDefault="001A6682" w:rsidP="0083758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3800895</wp:posOffset>
              </wp:positionH>
              <wp:positionV relativeFrom="paragraph">
                <wp:posOffset>179370</wp:posOffset>
              </wp:positionV>
              <wp:extent cx="2018150" cy="540025"/>
              <wp:effectExtent l="0" t="0" r="127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150" cy="54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6682" w:rsidRPr="001A6682" w:rsidRDefault="001A6682" w:rsidP="001A6682">
                          <w:pPr>
                            <w:adjustRightInd w:val="0"/>
                            <w:textAlignment w:val="center"/>
                            <w:rPr>
                              <w:rFonts w:ascii="Frutiger Next LT W1G Bold" w:hAnsi="Frutiger Next LT W1G Bold"/>
                              <w:b/>
                              <w:caps/>
                              <w:color w:val="00000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A6682">
                            <w:rPr>
                              <w:b/>
                              <w:color w:val="000000"/>
                              <w:spacing w:val="2"/>
                              <w:sz w:val="14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FAKULTÄT FÜR MEDIZIN</w:t>
                          </w:r>
                          <w:r w:rsidRPr="001A6682">
                            <w:rPr>
                              <w:b/>
                              <w:color w:val="000000"/>
                              <w:spacing w:val="2"/>
                              <w:sz w:val="14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1A6682">
                            <w:rPr>
                              <w:rFonts w:ascii="Frutiger Next LT W1G Bold" w:hAnsi="Frutiger Next LT W1G Bold"/>
                              <w:b/>
                              <w:color w:val="00000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Promotionskommission </w:t>
                          </w:r>
                          <w:r w:rsidRPr="001A6682">
                            <w:rPr>
                              <w:rFonts w:ascii="Frutiger Next LT W1G Bold" w:hAnsi="Frutiger Next LT W1G Bold"/>
                              <w:b/>
                              <w:color w:val="00000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Humanwissenschaften</w:t>
                          </w:r>
                        </w:p>
                        <w:p w:rsidR="001A6682" w:rsidRPr="001A6682" w:rsidRDefault="001A6682">
                          <w:pPr>
                            <w:rPr>
                              <w:color w:val="0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299.3pt;margin-top:14.1pt;width:158.9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" fillcolor="white [3201]" stroked="f" strokeweight=".5pt">
              <v:textbox>
                <w:txbxContent>
                  <w:p w:rsidR="001A6682" w:rsidRPr="001A6682" w:rsidRDefault="001A6682" w:rsidP="001A6682">
                    <w:pPr>
                      <w:adjustRightInd w:val="0"/>
                      <w:textAlignment w:val="center"/>
                      <w:rPr>
                        <w:rFonts w:ascii="Frutiger Next LT W1G Bold" w:hAnsi="Frutiger Next LT W1G Bold"/>
                        <w:b/>
                        <w:caps/>
                        <w:color w:val="00000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A6682">
                      <w:rPr>
                        <w:b/>
                        <w:color w:val="000000"/>
                        <w:spacing w:val="2"/>
                        <w:sz w:val="14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FAKULTÄT FÜR MEDIZIN</w:t>
                    </w:r>
                    <w:r w:rsidRPr="001A6682">
                      <w:rPr>
                        <w:b/>
                        <w:color w:val="000000"/>
                        <w:spacing w:val="2"/>
                        <w:sz w:val="14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1A6682">
                      <w:rPr>
                        <w:rFonts w:ascii="Frutiger Next LT W1G Bold" w:hAnsi="Frutiger Next LT W1G Bold"/>
                        <w:b/>
                        <w:color w:val="00000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Promotionskommission </w:t>
                    </w:r>
                    <w:r w:rsidRPr="001A6682">
                      <w:rPr>
                        <w:rFonts w:ascii="Frutiger Next LT W1G Bold" w:hAnsi="Frutiger Next LT W1G Bold"/>
                        <w:b/>
                        <w:color w:val="00000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Humanwissenschaften</w:t>
                    </w:r>
                  </w:p>
                  <w:p w:rsidR="001A6682" w:rsidRPr="001A6682" w:rsidRDefault="001A6682">
                    <w:pPr>
                      <w:rPr>
                        <w:color w:val="0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63C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0D5A7A" wp14:editId="5354CB9E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17" name="Freeform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E3DEB" id="Freeform 394" o:spid="_x0000_s1026" style="position:absolute;margin-left:32.95pt;margin-top:46.05pt;width:112.4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563C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64B15D" wp14:editId="47F4FAFA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18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2E5C9" id="Rectangle 392" o:spid="_x0000_s1026" style="position:absolute;margin-left:300.1pt;margin-top:-36.4pt;width:224.9pt;height:4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" fillcolor="#00556a" stroked="f"/>
          </w:pict>
        </mc:Fallback>
      </mc:AlternateContent>
    </w:r>
    <w:r w:rsidR="00563C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4D1985" wp14:editId="54D8CED8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19" name="Rectangle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F67C9" id="Rectangle 391" o:spid="_x0000_s1026" style="position:absolute;margin-left:75.1pt;margin-top:-36.4pt;width:225pt;height: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" fillcolor="#8e8e8d" stroked="f"/>
          </w:pict>
        </mc:Fallback>
      </mc:AlternateContent>
    </w:r>
    <w:r w:rsidR="00563C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8411E8" wp14:editId="11AFB82B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20" name="Freeform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BB143" id="Freeform 390" o:spid="_x0000_s1026" style="position:absolute;margin-left:32.95pt;margin-top:5.45pt;width:21.8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 w:rsidR="00563C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38F6A8" wp14:editId="2D5B44E1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21" name="Freeform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B0AC6" id="Freeform 389" o:spid="_x0000_s1026" style="position:absolute;margin-left:10.7pt;margin-top:5.5pt;width:22.2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 w:rsidR="00563C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6E27E8" wp14:editId="19FDC3A7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22" name="Oval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DE463D" id="Oval 388" o:spid="_x0000_s1026" style="position:absolute;margin-left:-23.25pt;margin-top:-22.3pt;width:56.25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" fillcolor="#8e8e8d" stroked="f"/>
          </w:pict>
        </mc:Fallback>
      </mc:AlternateContent>
    </w:r>
  </w:p>
  <w:p w:rsidR="00563CCF" w:rsidRDefault="00563CCF" w:rsidP="00837587">
    <w:pPr>
      <w:pStyle w:val="Kopfzeile"/>
    </w:pPr>
  </w:p>
  <w:p w:rsidR="00563CCF" w:rsidRPr="00837587" w:rsidRDefault="00563CCF" w:rsidP="008375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CF" w:rsidRDefault="00563CC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47A560" wp14:editId="52A02732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23" name="Freeform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4C05E" id="Freeform 387" o:spid="_x0000_s1026" style="position:absolute;margin-left:32.95pt;margin-top:46.05pt;width:112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650C8267" wp14:editId="2BF39012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6350" b="0"/>
          <wp:wrapTight wrapText="bothSides">
            <wp:wrapPolygon edited="0">
              <wp:start x="0" y="0"/>
              <wp:lineTo x="0" y="20677"/>
              <wp:lineTo x="21421" y="20677"/>
              <wp:lineTo x="21421" y="0"/>
              <wp:lineTo x="0" y="0"/>
            </wp:wrapPolygon>
          </wp:wrapTight>
          <wp:docPr id="29" name="Bild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EAD689" wp14:editId="01351100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24" name="Rectangle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901C6" id="Rectangle 385" o:spid="_x0000_s1026" style="position:absolute;margin-left:300.1pt;margin-top:-36.4pt;width:224.9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HtggIAAP4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" fillcolor="#00556a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D9EE8F" wp14:editId="22A1E1AF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25" name="Rectangle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DEA1D" id="Rectangle 384" o:spid="_x0000_s1026" style="position:absolute;margin-left:75.1pt;margin-top:-36.4pt;width:225pt;height:4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" fillcolor="#8e8e8d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5BADA6" wp14:editId="53218030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26" name="Freeform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7E492" id="Freeform 383" o:spid="_x0000_s1026" style="position:absolute;margin-left:32.95pt;margin-top:5.45pt;width:21.8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F84D5" wp14:editId="6AD7BF96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27" name="Freeform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F07CB" id="Freeform 382" o:spid="_x0000_s1026" style="position:absolute;margin-left:10.7pt;margin-top:5.5pt;width:22.2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DDC005" wp14:editId="631C7A9F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28" name="Oval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1B176B" id="Oval 381" o:spid="_x0000_s1026" style="position:absolute;margin-left:-23.25pt;margin-top:-22.3pt;width:56.25pt;height:5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" fillcolor="#8e8e8d" stroked="f"/>
          </w:pict>
        </mc:Fallback>
      </mc:AlternateContent>
    </w:r>
  </w:p>
  <w:p w:rsidR="00563CCF" w:rsidRDefault="00563C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E4607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1A6682" w:rsidP="0083758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A7E973" wp14:editId="40B3BC57">
              <wp:simplePos x="0" y="0"/>
              <wp:positionH relativeFrom="column">
                <wp:posOffset>3812876</wp:posOffset>
              </wp:positionH>
              <wp:positionV relativeFrom="paragraph">
                <wp:posOffset>165448</wp:posOffset>
              </wp:positionV>
              <wp:extent cx="2018150" cy="540025"/>
              <wp:effectExtent l="0" t="0" r="1270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150" cy="54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6682" w:rsidRPr="001A6682" w:rsidRDefault="001A6682" w:rsidP="001A6682">
                          <w:pPr>
                            <w:adjustRightInd w:val="0"/>
                            <w:textAlignment w:val="center"/>
                            <w:rPr>
                              <w:rFonts w:ascii="Frutiger Next LT W1G Bold" w:hAnsi="Frutiger Next LT W1G Bold"/>
                              <w:b/>
                              <w:caps/>
                              <w:color w:val="00000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A6682">
                            <w:rPr>
                              <w:b/>
                              <w:color w:val="000000"/>
                              <w:spacing w:val="2"/>
                              <w:sz w:val="14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FAKULTÄT FÜR MEDIZIN</w:t>
                          </w:r>
                          <w:r w:rsidRPr="001A6682">
                            <w:rPr>
                              <w:b/>
                              <w:color w:val="000000"/>
                              <w:spacing w:val="2"/>
                              <w:sz w:val="14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1A6682">
                            <w:rPr>
                              <w:rFonts w:ascii="Frutiger Next LT W1G Bold" w:hAnsi="Frutiger Next LT W1G Bold"/>
                              <w:b/>
                              <w:color w:val="00000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Promotionskommission </w:t>
                          </w:r>
                          <w:r w:rsidRPr="001A6682">
                            <w:rPr>
                              <w:rFonts w:ascii="Frutiger Next LT W1G Bold" w:hAnsi="Frutiger Next LT W1G Bold"/>
                              <w:b/>
                              <w:color w:val="00000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Humanwissenschaften</w:t>
                          </w:r>
                        </w:p>
                        <w:p w:rsidR="001A6682" w:rsidRPr="001A6682" w:rsidRDefault="001A6682" w:rsidP="001A6682">
                          <w:pPr>
                            <w:rPr>
                              <w:color w:val="0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7E973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7" type="#_x0000_t202" style="position:absolute;margin-left:300.25pt;margin-top:13.05pt;width:158.9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" fillcolor="white [3201]" stroked="f" strokeweight=".5pt">
              <v:textbox>
                <w:txbxContent>
                  <w:p w:rsidR="001A6682" w:rsidRPr="001A6682" w:rsidRDefault="001A6682" w:rsidP="001A6682">
                    <w:pPr>
                      <w:adjustRightInd w:val="0"/>
                      <w:textAlignment w:val="center"/>
                      <w:rPr>
                        <w:rFonts w:ascii="Frutiger Next LT W1G Bold" w:hAnsi="Frutiger Next LT W1G Bold"/>
                        <w:b/>
                        <w:caps/>
                        <w:color w:val="00000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A6682">
                      <w:rPr>
                        <w:b/>
                        <w:color w:val="000000"/>
                        <w:spacing w:val="2"/>
                        <w:sz w:val="14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FAKULTÄT FÜR MEDIZIN</w:t>
                    </w:r>
                    <w:r w:rsidRPr="001A6682">
                      <w:rPr>
                        <w:b/>
                        <w:color w:val="000000"/>
                        <w:spacing w:val="2"/>
                        <w:sz w:val="14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1A6682">
                      <w:rPr>
                        <w:rFonts w:ascii="Frutiger Next LT W1G Bold" w:hAnsi="Frutiger Next LT W1G Bold"/>
                        <w:b/>
                        <w:color w:val="00000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Promotionskommission </w:t>
                    </w:r>
                    <w:r w:rsidRPr="001A6682">
                      <w:rPr>
                        <w:rFonts w:ascii="Frutiger Next LT W1G Bold" w:hAnsi="Frutiger Next LT W1G Bold"/>
                        <w:b/>
                        <w:color w:val="00000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Humanwissenschaften</w:t>
                    </w:r>
                  </w:p>
                  <w:p w:rsidR="001A6682" w:rsidRPr="001A6682" w:rsidRDefault="001A6682" w:rsidP="001A6682">
                    <w:pPr>
                      <w:rPr>
                        <w:color w:val="0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1F70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12" name="Freeform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A0B8E" id="Freeform 394" o:spid="_x0000_s1026" style="position:absolute;margin-left:32.95pt;margin-top:46.05pt;width:112.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F70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11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8AEB7" id="Rectangle 392" o:spid="_x0000_s1026" style="position:absolute;margin-left:300.1pt;margin-top:-36.4pt;width:224.9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iVggIAAP4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" fillcolor="#00556a" stroked="f"/>
          </w:pict>
        </mc:Fallback>
      </mc:AlternateContent>
    </w:r>
    <w:r w:rsidR="001F70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10" name="Rectangle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6953E" id="Rectangle 391" o:spid="_x0000_s1026" style="position:absolute;margin-left:75.1pt;margin-top:-36.4pt;width:22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W1d3Y4AC&#10;AAD+BAAADgAAAAAAAAAAAAAAAAAuAgAAZHJzL2Uyb0RvYy54bWxQSwECLQAUAAYACAAAACEAKWSW&#10;ht4AAAAKAQAADwAAAAAAAAAAAAAAAADaBAAAZHJzL2Rvd25yZXYueG1sUEsFBgAAAAAEAAQA8wAA&#10;AOUFAAAAAA==&#10;" fillcolor="#8e8e8d" stroked="f"/>
          </w:pict>
        </mc:Fallback>
      </mc:AlternateContent>
    </w:r>
    <w:r w:rsidR="001F70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9" name="Freeform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CF70C" id="Freeform 390" o:spid="_x0000_s1026" style="position:absolute;margin-left:32.95pt;margin-top:5.45pt;width:21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 w:rsidR="001F70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8" name="Freeform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67CC" id="Freeform 389" o:spid="_x0000_s1026" style="position:absolute;margin-left:10.7pt;margin-top:5.5pt;width:22.2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 w:rsidR="001F70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7" name="Oval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614A39" id="Oval 388" o:spid="_x0000_s1026" style="position:absolute;margin-left:-23.25pt;margin-top:-22.3pt;width:56.2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" fillcolor="#8e8e8d" stroked="f"/>
          </w:pict>
        </mc:Fallback>
      </mc:AlternateContent>
    </w:r>
  </w:p>
  <w:p w:rsidR="00E46073" w:rsidRDefault="00E46073" w:rsidP="00837587">
    <w:pPr>
      <w:pStyle w:val="Kopfzeile"/>
    </w:pPr>
  </w:p>
  <w:p w:rsidR="00E46073" w:rsidRPr="00837587" w:rsidRDefault="00E46073" w:rsidP="0083758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1F705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6" name="Freeform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49DD3" id="Freeform 387" o:spid="_x0000_s1026" style="position:absolute;margin-left:32.95pt;margin-top:46.05pt;width:112.4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46073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6350" b="0"/>
          <wp:wrapTight wrapText="bothSides">
            <wp:wrapPolygon edited="0">
              <wp:start x="0" y="0"/>
              <wp:lineTo x="0" y="20677"/>
              <wp:lineTo x="21421" y="20677"/>
              <wp:lineTo x="21421" y="0"/>
              <wp:lineTo x="0" y="0"/>
            </wp:wrapPolygon>
          </wp:wrapTight>
          <wp:docPr id="386" name="Bild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5" name="Rectangle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EEFD9" id="Rectangle 385" o:spid="_x0000_s1026" style="position:absolute;margin-left:300.1pt;margin-top:-36.4pt;width:224.9pt;height: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BtgQIAAP0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" fillcolor="#00556a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4" name="Rectangle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3D284" id="Rectangle 384" o:spid="_x0000_s1026" style="position:absolute;margin-left:75.1pt;margin-top:-36.4pt;width:225pt;height: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pxtIlIAC&#10;AAD9BAAADgAAAAAAAAAAAAAAAAAuAgAAZHJzL2Uyb0RvYy54bWxQSwECLQAUAAYACAAAACEAKWSW&#10;ht4AAAAKAQAADwAAAAAAAAAAAAAAAADaBAAAZHJzL2Rvd25yZXYueG1sUEsFBgAAAAAEAAQA8wAA&#10;AOUFAAAAAA==&#10;" fillcolor="#8e8e8d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3" name="Freeform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D4812" id="Freeform 383" o:spid="_x0000_s1026" style="position:absolute;margin-left:32.95pt;margin-top:5.45pt;width:21.8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2" name="Freeform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5C2C4" id="Freeform 382" o:spid="_x0000_s1026" style="position:absolute;margin-left:10.7pt;margin-top:5.5pt;width:22.25pt;height:2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1" name="Oval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891976" id="Oval 381" o:spid="_x0000_s1026" style="position:absolute;margin-left:-23.25pt;margin-top:-22.3pt;width:56.25pt;height:5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" fillcolor="#8e8e8d" stroked="f"/>
          </w:pict>
        </mc:Fallback>
      </mc:AlternateContent>
    </w:r>
  </w:p>
  <w:p w:rsidR="00E46073" w:rsidRDefault="00E460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8B3"/>
    <w:multiLevelType w:val="hybridMultilevel"/>
    <w:tmpl w:val="582CF95C"/>
    <w:lvl w:ilvl="0" w:tplc="F3708F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0C0A"/>
    <w:multiLevelType w:val="hybridMultilevel"/>
    <w:tmpl w:val="0B3A1246"/>
    <w:lvl w:ilvl="0" w:tplc="0F8E0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727F"/>
    <w:multiLevelType w:val="hybridMultilevel"/>
    <w:tmpl w:val="34CE1F58"/>
    <w:lvl w:ilvl="0" w:tplc="8182BD42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7471E"/>
    <w:multiLevelType w:val="hybridMultilevel"/>
    <w:tmpl w:val="21541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47A7"/>
    <w:multiLevelType w:val="hybridMultilevel"/>
    <w:tmpl w:val="42588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117"/>
    <w:multiLevelType w:val="hybridMultilevel"/>
    <w:tmpl w:val="F67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>
      <o:colormru v:ext="edit" colors="#0087b2,#009b77,#00556a,#aea700,#ecbc00,#ec6200,#bf002a,#9c0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F8"/>
    <w:rsid w:val="00016E21"/>
    <w:rsid w:val="0004128B"/>
    <w:rsid w:val="00041737"/>
    <w:rsid w:val="00044DB8"/>
    <w:rsid w:val="0004771D"/>
    <w:rsid w:val="00054CD3"/>
    <w:rsid w:val="00057D22"/>
    <w:rsid w:val="00060FCC"/>
    <w:rsid w:val="000775BF"/>
    <w:rsid w:val="00081F85"/>
    <w:rsid w:val="00083EB6"/>
    <w:rsid w:val="00091046"/>
    <w:rsid w:val="000A1BD2"/>
    <w:rsid w:val="000A34D6"/>
    <w:rsid w:val="000A66D9"/>
    <w:rsid w:val="000B5FFE"/>
    <w:rsid w:val="000C0625"/>
    <w:rsid w:val="000D27E2"/>
    <w:rsid w:val="000E1E02"/>
    <w:rsid w:val="000E5BB8"/>
    <w:rsid w:val="000E76EE"/>
    <w:rsid w:val="000F33DB"/>
    <w:rsid w:val="00104144"/>
    <w:rsid w:val="00113B36"/>
    <w:rsid w:val="00122FA8"/>
    <w:rsid w:val="00131FF1"/>
    <w:rsid w:val="00133A1D"/>
    <w:rsid w:val="00145780"/>
    <w:rsid w:val="00162AF6"/>
    <w:rsid w:val="00181AD7"/>
    <w:rsid w:val="00183311"/>
    <w:rsid w:val="001908F4"/>
    <w:rsid w:val="001A423B"/>
    <w:rsid w:val="001A4D71"/>
    <w:rsid w:val="001A4DFB"/>
    <w:rsid w:val="001A6596"/>
    <w:rsid w:val="001A6682"/>
    <w:rsid w:val="001A6D40"/>
    <w:rsid w:val="001B0981"/>
    <w:rsid w:val="001B0CC7"/>
    <w:rsid w:val="001B1211"/>
    <w:rsid w:val="001C34A8"/>
    <w:rsid w:val="001D185C"/>
    <w:rsid w:val="001F57EA"/>
    <w:rsid w:val="001F66C8"/>
    <w:rsid w:val="001F705A"/>
    <w:rsid w:val="0020792A"/>
    <w:rsid w:val="00210C40"/>
    <w:rsid w:val="00213F0D"/>
    <w:rsid w:val="00226B87"/>
    <w:rsid w:val="00227274"/>
    <w:rsid w:val="00236D3E"/>
    <w:rsid w:val="0024055A"/>
    <w:rsid w:val="002435C2"/>
    <w:rsid w:val="00252917"/>
    <w:rsid w:val="0026732C"/>
    <w:rsid w:val="002725F4"/>
    <w:rsid w:val="00284C13"/>
    <w:rsid w:val="002A7672"/>
    <w:rsid w:val="002A7E90"/>
    <w:rsid w:val="002B3AF5"/>
    <w:rsid w:val="002B3BEF"/>
    <w:rsid w:val="002B4D99"/>
    <w:rsid w:val="002B6A7D"/>
    <w:rsid w:val="002C6CC9"/>
    <w:rsid w:val="002D3EE9"/>
    <w:rsid w:val="002D7E5F"/>
    <w:rsid w:val="00317EDC"/>
    <w:rsid w:val="003235E4"/>
    <w:rsid w:val="00324627"/>
    <w:rsid w:val="00325A85"/>
    <w:rsid w:val="0033037E"/>
    <w:rsid w:val="00330998"/>
    <w:rsid w:val="00346D2E"/>
    <w:rsid w:val="00361163"/>
    <w:rsid w:val="003733DD"/>
    <w:rsid w:val="003909BD"/>
    <w:rsid w:val="003943FA"/>
    <w:rsid w:val="003956F8"/>
    <w:rsid w:val="00397F48"/>
    <w:rsid w:val="003B2760"/>
    <w:rsid w:val="003B4F2A"/>
    <w:rsid w:val="003C0AC4"/>
    <w:rsid w:val="003C3980"/>
    <w:rsid w:val="003C6C8A"/>
    <w:rsid w:val="003D1C5E"/>
    <w:rsid w:val="003D2848"/>
    <w:rsid w:val="003F42F3"/>
    <w:rsid w:val="003F4CE7"/>
    <w:rsid w:val="00400346"/>
    <w:rsid w:val="00435BC7"/>
    <w:rsid w:val="00443A5B"/>
    <w:rsid w:val="00450AF1"/>
    <w:rsid w:val="0045521E"/>
    <w:rsid w:val="00457A6F"/>
    <w:rsid w:val="00462313"/>
    <w:rsid w:val="004676F8"/>
    <w:rsid w:val="00471895"/>
    <w:rsid w:val="004815ED"/>
    <w:rsid w:val="0048418D"/>
    <w:rsid w:val="004918F2"/>
    <w:rsid w:val="0049484B"/>
    <w:rsid w:val="00495D0B"/>
    <w:rsid w:val="004A37FA"/>
    <w:rsid w:val="004A3E6C"/>
    <w:rsid w:val="004B40E1"/>
    <w:rsid w:val="004C0981"/>
    <w:rsid w:val="004C7E3B"/>
    <w:rsid w:val="004D7F48"/>
    <w:rsid w:val="004E0120"/>
    <w:rsid w:val="004E29F2"/>
    <w:rsid w:val="004E5596"/>
    <w:rsid w:val="004F3937"/>
    <w:rsid w:val="00501A64"/>
    <w:rsid w:val="0050241D"/>
    <w:rsid w:val="00516FFD"/>
    <w:rsid w:val="0051753F"/>
    <w:rsid w:val="005321E6"/>
    <w:rsid w:val="00553A45"/>
    <w:rsid w:val="00553D06"/>
    <w:rsid w:val="0056308C"/>
    <w:rsid w:val="00563CCF"/>
    <w:rsid w:val="00584C42"/>
    <w:rsid w:val="0058530D"/>
    <w:rsid w:val="00585CE2"/>
    <w:rsid w:val="00594212"/>
    <w:rsid w:val="00597D45"/>
    <w:rsid w:val="005A1326"/>
    <w:rsid w:val="005B0245"/>
    <w:rsid w:val="005D2B53"/>
    <w:rsid w:val="005E1D27"/>
    <w:rsid w:val="005E3157"/>
    <w:rsid w:val="005F0692"/>
    <w:rsid w:val="005F097A"/>
    <w:rsid w:val="005F35EB"/>
    <w:rsid w:val="006047DE"/>
    <w:rsid w:val="006049F7"/>
    <w:rsid w:val="00606536"/>
    <w:rsid w:val="006067A5"/>
    <w:rsid w:val="00611EA0"/>
    <w:rsid w:val="00614C92"/>
    <w:rsid w:val="00615AC2"/>
    <w:rsid w:val="00616A7A"/>
    <w:rsid w:val="00631D8A"/>
    <w:rsid w:val="00635E30"/>
    <w:rsid w:val="00650173"/>
    <w:rsid w:val="00674D5A"/>
    <w:rsid w:val="00677453"/>
    <w:rsid w:val="006A6253"/>
    <w:rsid w:val="006A6E43"/>
    <w:rsid w:val="006B11CD"/>
    <w:rsid w:val="006B3C11"/>
    <w:rsid w:val="006C29AA"/>
    <w:rsid w:val="006C76CC"/>
    <w:rsid w:val="006D00B9"/>
    <w:rsid w:val="006D58E6"/>
    <w:rsid w:val="006F6402"/>
    <w:rsid w:val="007010C8"/>
    <w:rsid w:val="00710407"/>
    <w:rsid w:val="00711B4A"/>
    <w:rsid w:val="00715AC9"/>
    <w:rsid w:val="007202B9"/>
    <w:rsid w:val="0073082E"/>
    <w:rsid w:val="007308D8"/>
    <w:rsid w:val="0074153A"/>
    <w:rsid w:val="0076039B"/>
    <w:rsid w:val="00774B87"/>
    <w:rsid w:val="00783802"/>
    <w:rsid w:val="00786956"/>
    <w:rsid w:val="007A2C3A"/>
    <w:rsid w:val="007A7A37"/>
    <w:rsid w:val="007B1646"/>
    <w:rsid w:val="007B5189"/>
    <w:rsid w:val="007B51AC"/>
    <w:rsid w:val="007B5DEC"/>
    <w:rsid w:val="007C4A55"/>
    <w:rsid w:val="007D1F63"/>
    <w:rsid w:val="007D57AB"/>
    <w:rsid w:val="007D6CDF"/>
    <w:rsid w:val="007E2134"/>
    <w:rsid w:val="007E2E5B"/>
    <w:rsid w:val="007F3977"/>
    <w:rsid w:val="007F4647"/>
    <w:rsid w:val="007F6219"/>
    <w:rsid w:val="0080562C"/>
    <w:rsid w:val="00821251"/>
    <w:rsid w:val="008271B3"/>
    <w:rsid w:val="00832139"/>
    <w:rsid w:val="00837587"/>
    <w:rsid w:val="00846936"/>
    <w:rsid w:val="00855602"/>
    <w:rsid w:val="00855A31"/>
    <w:rsid w:val="00857EB3"/>
    <w:rsid w:val="0086797A"/>
    <w:rsid w:val="00884F34"/>
    <w:rsid w:val="00896259"/>
    <w:rsid w:val="008968A2"/>
    <w:rsid w:val="008A3F72"/>
    <w:rsid w:val="008B26F8"/>
    <w:rsid w:val="008C7FED"/>
    <w:rsid w:val="008D36DA"/>
    <w:rsid w:val="008D738F"/>
    <w:rsid w:val="008F5E9D"/>
    <w:rsid w:val="00902C6A"/>
    <w:rsid w:val="009048C4"/>
    <w:rsid w:val="00906598"/>
    <w:rsid w:val="0090735D"/>
    <w:rsid w:val="009140B8"/>
    <w:rsid w:val="00931A6A"/>
    <w:rsid w:val="009363D9"/>
    <w:rsid w:val="009422D4"/>
    <w:rsid w:val="00943F25"/>
    <w:rsid w:val="00947363"/>
    <w:rsid w:val="009521A9"/>
    <w:rsid w:val="00985DB8"/>
    <w:rsid w:val="0099011E"/>
    <w:rsid w:val="009A6765"/>
    <w:rsid w:val="009B185F"/>
    <w:rsid w:val="009B27AC"/>
    <w:rsid w:val="009B36B8"/>
    <w:rsid w:val="009B5391"/>
    <w:rsid w:val="009C5377"/>
    <w:rsid w:val="009E4DDF"/>
    <w:rsid w:val="009E66D4"/>
    <w:rsid w:val="009F6FD3"/>
    <w:rsid w:val="00A074A6"/>
    <w:rsid w:val="00A07F06"/>
    <w:rsid w:val="00A10625"/>
    <w:rsid w:val="00A13D2D"/>
    <w:rsid w:val="00A16B2B"/>
    <w:rsid w:val="00A409CC"/>
    <w:rsid w:val="00A433ED"/>
    <w:rsid w:val="00A5127A"/>
    <w:rsid w:val="00A60CE8"/>
    <w:rsid w:val="00A6460C"/>
    <w:rsid w:val="00A664F3"/>
    <w:rsid w:val="00A8604E"/>
    <w:rsid w:val="00A94954"/>
    <w:rsid w:val="00A971C3"/>
    <w:rsid w:val="00AA09D3"/>
    <w:rsid w:val="00AA340E"/>
    <w:rsid w:val="00AA695A"/>
    <w:rsid w:val="00AB14FC"/>
    <w:rsid w:val="00AB1896"/>
    <w:rsid w:val="00AB241A"/>
    <w:rsid w:val="00AC06CC"/>
    <w:rsid w:val="00AC426B"/>
    <w:rsid w:val="00AC5005"/>
    <w:rsid w:val="00AD68F8"/>
    <w:rsid w:val="00AF75C3"/>
    <w:rsid w:val="00B47412"/>
    <w:rsid w:val="00B5015A"/>
    <w:rsid w:val="00B51F0A"/>
    <w:rsid w:val="00B554C9"/>
    <w:rsid w:val="00B661DB"/>
    <w:rsid w:val="00B72548"/>
    <w:rsid w:val="00B80270"/>
    <w:rsid w:val="00BA08E3"/>
    <w:rsid w:val="00BB2108"/>
    <w:rsid w:val="00BB7D16"/>
    <w:rsid w:val="00BC0194"/>
    <w:rsid w:val="00BC03C0"/>
    <w:rsid w:val="00BD2CD3"/>
    <w:rsid w:val="00BE3CE9"/>
    <w:rsid w:val="00BE54C9"/>
    <w:rsid w:val="00C17477"/>
    <w:rsid w:val="00C22066"/>
    <w:rsid w:val="00C238CF"/>
    <w:rsid w:val="00C309D2"/>
    <w:rsid w:val="00C415E7"/>
    <w:rsid w:val="00C44F3D"/>
    <w:rsid w:val="00C4589D"/>
    <w:rsid w:val="00C56F6F"/>
    <w:rsid w:val="00C84469"/>
    <w:rsid w:val="00C864DC"/>
    <w:rsid w:val="00CA0B80"/>
    <w:rsid w:val="00CA5669"/>
    <w:rsid w:val="00CA6FAB"/>
    <w:rsid w:val="00CB0287"/>
    <w:rsid w:val="00CB14F1"/>
    <w:rsid w:val="00CC0CF9"/>
    <w:rsid w:val="00CD79FC"/>
    <w:rsid w:val="00CE2649"/>
    <w:rsid w:val="00CF165F"/>
    <w:rsid w:val="00CF48FA"/>
    <w:rsid w:val="00D03509"/>
    <w:rsid w:val="00D20981"/>
    <w:rsid w:val="00D30B6B"/>
    <w:rsid w:val="00D322D2"/>
    <w:rsid w:val="00D54568"/>
    <w:rsid w:val="00D65317"/>
    <w:rsid w:val="00D74BF9"/>
    <w:rsid w:val="00D8106B"/>
    <w:rsid w:val="00D837FC"/>
    <w:rsid w:val="00D87432"/>
    <w:rsid w:val="00DA66B5"/>
    <w:rsid w:val="00DB1C36"/>
    <w:rsid w:val="00DB2AB0"/>
    <w:rsid w:val="00DB488F"/>
    <w:rsid w:val="00DB7C0E"/>
    <w:rsid w:val="00DB7CB3"/>
    <w:rsid w:val="00DD0F67"/>
    <w:rsid w:val="00DF6516"/>
    <w:rsid w:val="00E03B63"/>
    <w:rsid w:val="00E17F7A"/>
    <w:rsid w:val="00E46073"/>
    <w:rsid w:val="00E4788E"/>
    <w:rsid w:val="00E506E6"/>
    <w:rsid w:val="00E55C61"/>
    <w:rsid w:val="00E659D6"/>
    <w:rsid w:val="00E803DC"/>
    <w:rsid w:val="00E8131D"/>
    <w:rsid w:val="00E822E4"/>
    <w:rsid w:val="00EB29F7"/>
    <w:rsid w:val="00EC7B83"/>
    <w:rsid w:val="00EE16D3"/>
    <w:rsid w:val="00EF0B86"/>
    <w:rsid w:val="00EF59B6"/>
    <w:rsid w:val="00F12CCC"/>
    <w:rsid w:val="00F13FB2"/>
    <w:rsid w:val="00F14F0A"/>
    <w:rsid w:val="00F15DD9"/>
    <w:rsid w:val="00F24F94"/>
    <w:rsid w:val="00F3063F"/>
    <w:rsid w:val="00F31B25"/>
    <w:rsid w:val="00F31EEB"/>
    <w:rsid w:val="00F41630"/>
    <w:rsid w:val="00F4187C"/>
    <w:rsid w:val="00F43B4B"/>
    <w:rsid w:val="00F86565"/>
    <w:rsid w:val="00FA3B14"/>
    <w:rsid w:val="00FB54D6"/>
    <w:rsid w:val="00FD2529"/>
    <w:rsid w:val="00FE28A0"/>
    <w:rsid w:val="00FE707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0087b2,#009b77,#00556a,#aea700,#ecbc00,#ec6200,#bf002a,#9c004b"/>
    </o:shapedefaults>
    <o:shapelayout v:ext="edit">
      <o:idmap v:ext="edit" data="1"/>
    </o:shapelayout>
  </w:shapeDefaults>
  <w:decimalSymbol w:val=","/>
  <w:listSeparator w:val=";"/>
  <w14:docId w14:val="47CA3A97"/>
  <w15:docId w15:val="{9A84B215-9438-4074-B64C-7EA7A77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676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E66D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676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3B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5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65317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B6A7D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E803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3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03DC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0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03DC"/>
    <w:rPr>
      <w:rFonts w:ascii="Calibri" w:eastAsia="Calibri" w:hAnsi="Calibri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A3F72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2435C2"/>
    <w:rPr>
      <w:i/>
      <w:iCs/>
      <w:color w:val="808080" w:themeColor="text1" w:themeTint="7F"/>
    </w:rPr>
  </w:style>
  <w:style w:type="character" w:customStyle="1" w:styleId="FuzeileZchn">
    <w:name w:val="Fußzeile Zchn"/>
    <w:basedOn w:val="Absatz-Standardschriftart"/>
    <w:link w:val="Fuzeile"/>
    <w:uiPriority w:val="99"/>
    <w:rsid w:val="00563CCF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-regensburg.de/course/view.php?id=62858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learning.uniregensburg.de/course/view.php?id=6285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Dropbox\BioMediGS\Formulare,%20Listen%20+%20Vorlagen\BIOMEDIGS%20Briefkopf%20RG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1F61-B905-477C-987D-87958349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BIOMEDIGS Briefkopf RGB.dotx</Template>
  <TotalTime>0</TotalTime>
  <Pages>7</Pages>
  <Words>944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Elisabeth Schneider</cp:lastModifiedBy>
  <cp:revision>19</cp:revision>
  <cp:lastPrinted>2014-11-17T13:58:00Z</cp:lastPrinted>
  <dcterms:created xsi:type="dcterms:W3CDTF">2022-04-25T11:49:00Z</dcterms:created>
  <dcterms:modified xsi:type="dcterms:W3CDTF">2024-03-11T09:47:00Z</dcterms:modified>
</cp:coreProperties>
</file>