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110"/>
      </w:tblGrid>
      <w:tr w:rsidR="00E755DB" w14:paraId="5D3A8EE2" w14:textId="77777777">
        <w:trPr>
          <w:cantSplit/>
          <w:trHeight w:hRule="exact" w:val="416"/>
        </w:trPr>
        <w:tc>
          <w:tcPr>
            <w:tcW w:w="6166" w:type="dxa"/>
            <w:vMerge w:val="restart"/>
          </w:tcPr>
          <w:p w14:paraId="46307C30" w14:textId="77777777" w:rsidR="007C3DE3" w:rsidRPr="007C3DE3" w:rsidRDefault="007C3DE3" w:rsidP="007C3DE3">
            <w:pPr>
              <w:keepNext/>
              <w:outlineLvl w:val="0"/>
              <w:rPr>
                <w:rFonts w:ascii="Arial" w:hAnsi="Arial"/>
                <w:b/>
              </w:rPr>
            </w:pPr>
          </w:p>
          <w:p w14:paraId="4D19110F" w14:textId="77777777" w:rsidR="00054B4D" w:rsidRPr="00054B4D" w:rsidRDefault="00660851" w:rsidP="00054B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Universität Regensburg</w:t>
            </w:r>
          </w:p>
          <w:p w14:paraId="55B03B33" w14:textId="77777777" w:rsidR="00054B4D" w:rsidRPr="00054B4D" w:rsidRDefault="00054B4D" w:rsidP="00054B4D">
            <w:pPr>
              <w:rPr>
                <w:rFonts w:ascii="Arial" w:hAnsi="Arial"/>
                <w:b/>
                <w:sz w:val="22"/>
              </w:rPr>
            </w:pPr>
            <w:r w:rsidRPr="00054B4D">
              <w:rPr>
                <w:rFonts w:ascii="Arial" w:hAnsi="Arial"/>
                <w:b/>
                <w:sz w:val="22"/>
              </w:rPr>
              <w:t>Prüfungsamt zur Durchführung der Prüfungen</w:t>
            </w:r>
          </w:p>
          <w:p w14:paraId="64DBE9B1" w14:textId="77777777" w:rsidR="00054B4D" w:rsidRPr="00054B4D" w:rsidRDefault="00054B4D" w:rsidP="00054B4D">
            <w:pPr>
              <w:rPr>
                <w:rFonts w:ascii="Arial" w:hAnsi="Arial"/>
                <w:b/>
                <w:sz w:val="22"/>
              </w:rPr>
            </w:pPr>
            <w:r w:rsidRPr="00054B4D">
              <w:rPr>
                <w:rFonts w:ascii="Arial" w:hAnsi="Arial"/>
                <w:b/>
                <w:sz w:val="22"/>
              </w:rPr>
              <w:t xml:space="preserve">nach der Approbationsordnung für Ärzte </w:t>
            </w:r>
          </w:p>
          <w:p w14:paraId="63A12728" w14:textId="77777777" w:rsidR="00054B4D" w:rsidRPr="00054B4D" w:rsidRDefault="00054B4D" w:rsidP="00054B4D">
            <w:pPr>
              <w:rPr>
                <w:rFonts w:ascii="Arial" w:hAnsi="Arial"/>
                <w:b/>
                <w:sz w:val="22"/>
              </w:rPr>
            </w:pPr>
            <w:r w:rsidRPr="00054B4D">
              <w:rPr>
                <w:rFonts w:ascii="Arial" w:hAnsi="Arial"/>
                <w:b/>
                <w:sz w:val="22"/>
              </w:rPr>
              <w:t>im Auftrag der Regierung von Oberbayern</w:t>
            </w:r>
          </w:p>
          <w:p w14:paraId="38680D09" w14:textId="77777777" w:rsidR="00DB3A64" w:rsidRPr="003D0360" w:rsidRDefault="003D0360" w:rsidP="003D0360">
            <w:pPr>
              <w:rPr>
                <w:rFonts w:ascii="Arial" w:hAnsi="Arial"/>
                <w:b/>
                <w:sz w:val="22"/>
              </w:rPr>
            </w:pPr>
            <w:r w:rsidRPr="003D0360">
              <w:rPr>
                <w:rFonts w:ascii="Arial" w:hAnsi="Arial"/>
                <w:b/>
                <w:sz w:val="22"/>
              </w:rPr>
              <w:t>Franz-Josef-Strauß-Allee 11</w:t>
            </w:r>
          </w:p>
          <w:p w14:paraId="0AC8F481" w14:textId="77777777" w:rsidR="003D0360" w:rsidRPr="003D0360" w:rsidRDefault="003D0360" w:rsidP="003D0360">
            <w:pPr>
              <w:rPr>
                <w:rFonts w:ascii="Arial" w:hAnsi="Arial"/>
                <w:b/>
                <w:sz w:val="22"/>
              </w:rPr>
            </w:pPr>
            <w:r w:rsidRPr="003D0360">
              <w:rPr>
                <w:rFonts w:ascii="Arial" w:hAnsi="Arial"/>
                <w:b/>
                <w:sz w:val="22"/>
              </w:rPr>
              <w:t>Gebäude H5</w:t>
            </w:r>
          </w:p>
          <w:p w14:paraId="5A58B15C" w14:textId="77777777" w:rsidR="003D0360" w:rsidRPr="003D0360" w:rsidRDefault="003D0360" w:rsidP="003D0360">
            <w:pPr>
              <w:rPr>
                <w:rFonts w:ascii="Arial" w:hAnsi="Arial"/>
                <w:b/>
                <w:sz w:val="22"/>
              </w:rPr>
            </w:pPr>
            <w:r w:rsidRPr="003D0360">
              <w:rPr>
                <w:rFonts w:ascii="Arial" w:hAnsi="Arial"/>
                <w:b/>
                <w:sz w:val="22"/>
              </w:rPr>
              <w:t>93053 Regensburg</w:t>
            </w:r>
          </w:p>
          <w:p w14:paraId="1798EE9E" w14:textId="77777777" w:rsidR="00E755DB" w:rsidRPr="00194B2C" w:rsidRDefault="00E755DB" w:rsidP="00054B4D">
            <w:pPr>
              <w:pStyle w:val="berschrift1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CEDB" w14:textId="77777777" w:rsidR="00E755DB" w:rsidRDefault="00E755DB" w:rsidP="00E97025">
            <w:pPr>
              <w:rPr>
                <w:rFonts w:ascii="Arial" w:hAnsi="Arial"/>
              </w:rPr>
            </w:pPr>
          </w:p>
        </w:tc>
      </w:tr>
      <w:tr w:rsidR="00E755DB" w14:paraId="1E23D718" w14:textId="77777777">
        <w:trPr>
          <w:cantSplit/>
          <w:trHeight w:hRule="exact" w:val="240"/>
        </w:trPr>
        <w:tc>
          <w:tcPr>
            <w:tcW w:w="6166" w:type="dxa"/>
            <w:vMerge/>
          </w:tcPr>
          <w:p w14:paraId="2A886073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4CE8E847" w14:textId="77777777" w:rsidR="00E755DB" w:rsidRPr="009B7CEA" w:rsidRDefault="00E755DB">
            <w:pPr>
              <w:rPr>
                <w:rFonts w:ascii="Arial" w:hAnsi="Arial"/>
                <w:sz w:val="16"/>
                <w:szCs w:val="16"/>
              </w:rPr>
            </w:pPr>
            <w:r w:rsidRPr="009B7CEA">
              <w:rPr>
                <w:rFonts w:ascii="Arial" w:hAnsi="Arial"/>
                <w:sz w:val="16"/>
                <w:szCs w:val="16"/>
              </w:rPr>
              <w:t>Ort, Datum</w:t>
            </w:r>
          </w:p>
        </w:tc>
      </w:tr>
      <w:tr w:rsidR="00E755DB" w14:paraId="5C41A702" w14:textId="77777777" w:rsidTr="00125B32">
        <w:trPr>
          <w:cantSplit/>
          <w:trHeight w:hRule="exact" w:val="198"/>
        </w:trPr>
        <w:tc>
          <w:tcPr>
            <w:tcW w:w="6166" w:type="dxa"/>
            <w:vMerge/>
          </w:tcPr>
          <w:p w14:paraId="5FFF6B64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64C7B397" w14:textId="77777777" w:rsidR="00E755DB" w:rsidRDefault="00E755DB">
            <w:pPr>
              <w:rPr>
                <w:rFonts w:ascii="Arial" w:hAnsi="Arial"/>
              </w:rPr>
            </w:pPr>
          </w:p>
        </w:tc>
      </w:tr>
      <w:tr w:rsidR="00E755DB" w14:paraId="78F1D90D" w14:textId="77777777">
        <w:trPr>
          <w:cantSplit/>
          <w:trHeight w:hRule="exact" w:val="360"/>
        </w:trPr>
        <w:tc>
          <w:tcPr>
            <w:tcW w:w="6166" w:type="dxa"/>
            <w:vMerge/>
          </w:tcPr>
          <w:p w14:paraId="5DB0DAEE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  <w:vAlign w:val="center"/>
          </w:tcPr>
          <w:p w14:paraId="64CBC92E" w14:textId="77777777" w:rsidR="00E755DB" w:rsidRDefault="00E755DB">
            <w:pPr>
              <w:rPr>
                <w:rFonts w:ascii="Arial" w:hAnsi="Arial"/>
                <w:spacing w:val="-8"/>
                <w:sz w:val="16"/>
              </w:rPr>
            </w:pPr>
            <w:r>
              <w:rPr>
                <w:rFonts w:ascii="Arial" w:hAnsi="Arial"/>
                <w:spacing w:val="-8"/>
                <w:sz w:val="16"/>
              </w:rPr>
              <w:t xml:space="preserve">Bitte vollständig ausfüllen und Zutreffendes ankreuzen </w:t>
            </w:r>
            <w:r>
              <w:rPr>
                <w:rFonts w:ascii="Arial" w:hAnsi="Arial"/>
                <w:spacing w:val="-8"/>
                <w:sz w:val="16"/>
                <w:szCs w:val="16"/>
              </w:rPr>
              <w:sym w:font="Wingdings" w:char="F078"/>
            </w:r>
          </w:p>
        </w:tc>
      </w:tr>
      <w:tr w:rsidR="00E755DB" w14:paraId="0F73FF7F" w14:textId="77777777" w:rsidTr="00125B32">
        <w:trPr>
          <w:cantSplit/>
          <w:trHeight w:hRule="exact" w:val="113"/>
        </w:trPr>
        <w:tc>
          <w:tcPr>
            <w:tcW w:w="6166" w:type="dxa"/>
            <w:vMerge/>
          </w:tcPr>
          <w:p w14:paraId="7120C4C6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1129E648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64C344FD" w14:textId="77777777" w:rsidTr="00125B32">
        <w:trPr>
          <w:cantSplit/>
          <w:trHeight w:hRule="exact" w:val="198"/>
        </w:trPr>
        <w:tc>
          <w:tcPr>
            <w:tcW w:w="6166" w:type="dxa"/>
            <w:vMerge/>
          </w:tcPr>
          <w:p w14:paraId="701D6C79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33D746C8" w14:textId="77777777" w:rsidR="00E755DB" w:rsidRDefault="00E755DB">
            <w:pPr>
              <w:rPr>
                <w:rFonts w:ascii="Arial" w:hAnsi="Arial"/>
              </w:rPr>
            </w:pPr>
          </w:p>
        </w:tc>
      </w:tr>
      <w:tr w:rsidR="00E755DB" w14:paraId="3AF0823F" w14:textId="77777777">
        <w:trPr>
          <w:cantSplit/>
        </w:trPr>
        <w:tc>
          <w:tcPr>
            <w:tcW w:w="6166" w:type="dxa"/>
            <w:vMerge/>
          </w:tcPr>
          <w:p w14:paraId="323A920D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0C01C508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 Rückfragen wenden Sie sich bitte rechtzeitig an Ihr Prüfungsamt.</w:t>
            </w:r>
          </w:p>
        </w:tc>
      </w:tr>
      <w:tr w:rsidR="00E755DB" w14:paraId="36238DEB" w14:textId="77777777" w:rsidTr="00125B32">
        <w:trPr>
          <w:cantSplit/>
          <w:trHeight w:hRule="exact" w:val="227"/>
        </w:trPr>
        <w:tc>
          <w:tcPr>
            <w:tcW w:w="6166" w:type="dxa"/>
            <w:vMerge/>
          </w:tcPr>
          <w:p w14:paraId="37C18986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16C59CF8" w14:textId="77777777" w:rsidR="00E755DB" w:rsidRDefault="00E755DB">
            <w:pPr>
              <w:rPr>
                <w:rFonts w:ascii="Arial" w:hAnsi="Arial"/>
              </w:rPr>
            </w:pPr>
          </w:p>
        </w:tc>
      </w:tr>
      <w:tr w:rsidR="00E755DB" w14:paraId="22F92737" w14:textId="77777777">
        <w:trPr>
          <w:cantSplit/>
        </w:trPr>
        <w:tc>
          <w:tcPr>
            <w:tcW w:w="6166" w:type="dxa"/>
            <w:vMerge/>
          </w:tcPr>
          <w:p w14:paraId="0D083037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110" w:type="dxa"/>
          </w:tcPr>
          <w:p w14:paraId="0E2E582B" w14:textId="77777777" w:rsidR="00E755DB" w:rsidRDefault="00E755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Meldeschluss: 10.01. bzw. 10.06.</w:t>
            </w:r>
          </w:p>
        </w:tc>
      </w:tr>
    </w:tbl>
    <w:p w14:paraId="4B62284B" w14:textId="77777777" w:rsidR="00E755DB" w:rsidRPr="009E10A4" w:rsidRDefault="00E755DB">
      <w:pPr>
        <w:rPr>
          <w:rFonts w:ascii="Arial" w:hAnsi="Arial"/>
          <w:sz w:val="16"/>
          <w:szCs w:val="16"/>
        </w:rPr>
      </w:pPr>
    </w:p>
    <w:p w14:paraId="0FB0B1BF" w14:textId="77777777"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3"/>
        <w:gridCol w:w="1583"/>
      </w:tblGrid>
      <w:tr w:rsidR="003D736F" w14:paraId="3B215806" w14:textId="77777777">
        <w:trPr>
          <w:trHeight w:val="340"/>
        </w:trPr>
        <w:tc>
          <w:tcPr>
            <w:tcW w:w="8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A077" w14:textId="77777777" w:rsidR="00D97095" w:rsidRPr="003D736F" w:rsidRDefault="00D97095" w:rsidP="00D970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beantrage ich die Zulassung zum</w:t>
            </w:r>
          </w:p>
          <w:p w14:paraId="6EDBB1EB" w14:textId="77777777" w:rsidR="00D97095" w:rsidRDefault="00D97095" w:rsidP="00D97095">
            <w:pPr>
              <w:rPr>
                <w:rFonts w:ascii="Arial" w:hAnsi="Arial"/>
                <w:b/>
                <w:sz w:val="32"/>
              </w:rPr>
            </w:pPr>
            <w:r w:rsidRPr="00706A46">
              <w:rPr>
                <w:rFonts w:ascii="Arial" w:hAnsi="Arial"/>
                <w:b/>
                <w:sz w:val="32"/>
                <w:szCs w:val="32"/>
              </w:rPr>
              <w:t xml:space="preserve">Ersten </w:t>
            </w:r>
            <w:r>
              <w:rPr>
                <w:rFonts w:ascii="Arial" w:hAnsi="Arial"/>
                <w:b/>
                <w:sz w:val="32"/>
                <w:szCs w:val="32"/>
              </w:rPr>
              <w:t>Abschnitt der Ärztlichen P</w:t>
            </w:r>
            <w:r>
              <w:rPr>
                <w:rFonts w:ascii="Arial" w:hAnsi="Arial"/>
                <w:b/>
                <w:sz w:val="32"/>
              </w:rPr>
              <w:t>rüfung</w:t>
            </w:r>
          </w:p>
          <w:p w14:paraId="7D458984" w14:textId="77777777" w:rsidR="003D736F" w:rsidRDefault="00D97095" w:rsidP="00D970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nach der </w:t>
            </w:r>
            <w:proofErr w:type="spellStart"/>
            <w:r>
              <w:rPr>
                <w:rFonts w:ascii="Arial" w:hAnsi="Arial"/>
              </w:rPr>
              <w:t>ÄAppO</w:t>
            </w:r>
            <w:proofErr w:type="spellEnd"/>
            <w:r>
              <w:rPr>
                <w:rFonts w:ascii="Arial" w:hAnsi="Arial"/>
              </w:rPr>
              <w:t xml:space="preserve"> 2002 (M1)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B9849C" w14:textId="77777777" w:rsidR="003D736F" w:rsidRPr="00D97095" w:rsidRDefault="003D736F" w:rsidP="00306276">
            <w:pPr>
              <w:rPr>
                <w:rFonts w:ascii="Arial" w:hAnsi="Arial"/>
                <w:sz w:val="72"/>
                <w:szCs w:val="72"/>
              </w:rPr>
            </w:pPr>
            <w:r w:rsidRPr="00D97095">
              <w:rPr>
                <w:rFonts w:ascii="Arial" w:hAnsi="Arial"/>
                <w:b/>
                <w:sz w:val="72"/>
                <w:szCs w:val="72"/>
              </w:rPr>
              <w:t>M1</w:t>
            </w:r>
          </w:p>
        </w:tc>
      </w:tr>
    </w:tbl>
    <w:p w14:paraId="093AA1B2" w14:textId="77777777" w:rsidR="00E755DB" w:rsidRPr="00A047CC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21"/>
        <w:gridCol w:w="756"/>
        <w:gridCol w:w="3776"/>
        <w:gridCol w:w="284"/>
        <w:gridCol w:w="1134"/>
        <w:gridCol w:w="754"/>
        <w:gridCol w:w="1247"/>
      </w:tblGrid>
      <w:tr w:rsidR="001164E7" w14:paraId="6F985E7F" w14:textId="77777777" w:rsidTr="00B553B7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Kontrollkästchen1"/>
          <w:p w14:paraId="2959D007" w14:textId="77777777" w:rsidR="001164E7" w:rsidRDefault="001164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14:paraId="758E7661" w14:textId="77777777" w:rsidR="001164E7" w:rsidRDefault="00FF7CDC" w:rsidP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r w:rsidR="00194B2C">
              <w:rPr>
                <w:rFonts w:ascii="Arial" w:hAnsi="Arial"/>
              </w:rPr>
              <w:t xml:space="preserve">März </w:t>
            </w:r>
          </w:p>
        </w:tc>
        <w:bookmarkStart w:id="1" w:name="Dropdown1"/>
        <w:tc>
          <w:tcPr>
            <w:tcW w:w="756" w:type="dxa"/>
            <w:vAlign w:val="center"/>
          </w:tcPr>
          <w:p w14:paraId="75605F45" w14:textId="77777777" w:rsidR="001164E7" w:rsidRDefault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776" w:type="dxa"/>
            <w:tcBorders>
              <w:top w:val="nil"/>
              <w:bottom w:val="nil"/>
              <w:right w:val="nil"/>
            </w:tcBorders>
            <w:vAlign w:val="center"/>
          </w:tcPr>
          <w:p w14:paraId="0D33D9F9" w14:textId="77777777" w:rsidR="001164E7" w:rsidRDefault="001164E7">
            <w:pPr>
              <w:rPr>
                <w:rFonts w:ascii="Arial" w:hAnsi="Arial"/>
              </w:rPr>
            </w:pPr>
          </w:p>
        </w:tc>
        <w:bookmarkStart w:id="2" w:name="Kontrollkästchen2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DB55" w14:textId="77777777" w:rsidR="001164E7" w:rsidRDefault="001164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7514165B" w14:textId="77777777" w:rsidR="001164E7" w:rsidRDefault="001164E7" w:rsidP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 </w:t>
            </w:r>
            <w:r w:rsidR="00194B2C">
              <w:rPr>
                <w:rFonts w:ascii="Arial" w:hAnsi="Arial"/>
              </w:rPr>
              <w:t xml:space="preserve">August </w:t>
            </w:r>
          </w:p>
        </w:tc>
        <w:tc>
          <w:tcPr>
            <w:tcW w:w="754" w:type="dxa"/>
            <w:vAlign w:val="center"/>
          </w:tcPr>
          <w:p w14:paraId="1EAA9008" w14:textId="77777777" w:rsidR="001164E7" w:rsidRDefault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016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14:paraId="106436D6" w14:textId="77777777" w:rsidR="001164E7" w:rsidRDefault="001164E7">
            <w:pPr>
              <w:rPr>
                <w:rFonts w:ascii="Arial" w:hAnsi="Arial"/>
              </w:rPr>
            </w:pPr>
          </w:p>
        </w:tc>
      </w:tr>
    </w:tbl>
    <w:p w14:paraId="436E152A" w14:textId="77777777" w:rsidR="00E755DB" w:rsidRPr="009E10A4" w:rsidRDefault="00E755D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14:paraId="712EBCCE" w14:textId="77777777"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408"/>
        <w:gridCol w:w="1553"/>
        <w:gridCol w:w="4252"/>
      </w:tblGrid>
      <w:tr w:rsidR="00E755DB" w14:paraId="708488AF" w14:textId="77777777">
        <w:trPr>
          <w:trHeight w:hRule="exact" w:val="340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90E0EC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bin im Fach Humanmedizin eingeschrieben an der Universität </w:t>
            </w:r>
          </w:p>
        </w:tc>
        <w:tc>
          <w:tcPr>
            <w:tcW w:w="4252" w:type="dxa"/>
            <w:vAlign w:val="center"/>
          </w:tcPr>
          <w:p w14:paraId="1B5A4137" w14:textId="77777777" w:rsidR="00E755DB" w:rsidRPr="00B553B7" w:rsidRDefault="003D0360" w:rsidP="00B553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Regensburg</w:t>
            </w:r>
          </w:p>
        </w:tc>
      </w:tr>
      <w:tr w:rsidR="00E755DB" w14:paraId="008D2C26" w14:textId="77777777">
        <w:trPr>
          <w:gridAfter w:val="2"/>
          <w:wAfter w:w="5805" w:type="dxa"/>
          <w:cantSplit/>
          <w:trHeight w:hRule="exact" w:val="340"/>
        </w:trPr>
        <w:tc>
          <w:tcPr>
            <w:tcW w:w="1063" w:type="dxa"/>
            <w:tcBorders>
              <w:top w:val="nil"/>
              <w:left w:val="nil"/>
              <w:bottom w:val="nil"/>
            </w:tcBorders>
            <w:vAlign w:val="center"/>
          </w:tcPr>
          <w:p w14:paraId="277C9A23" w14:textId="77777777" w:rsidR="00E755DB" w:rsidRDefault="00E755D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Matr</w:t>
            </w:r>
            <w:proofErr w:type="spellEnd"/>
            <w:r>
              <w:rPr>
                <w:rFonts w:ascii="Arial" w:hAnsi="Arial"/>
              </w:rPr>
              <w:t>.-Nr.</w:t>
            </w:r>
          </w:p>
        </w:tc>
        <w:bookmarkStart w:id="3" w:name="Text14"/>
        <w:tc>
          <w:tcPr>
            <w:tcW w:w="3408" w:type="dxa"/>
            <w:vAlign w:val="center"/>
          </w:tcPr>
          <w:p w14:paraId="7231EE3A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14:paraId="42E351B2" w14:textId="77777777"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284"/>
        <w:gridCol w:w="3402"/>
        <w:gridCol w:w="283"/>
        <w:gridCol w:w="2900"/>
        <w:gridCol w:w="147"/>
      </w:tblGrid>
      <w:tr w:rsidR="00E755DB" w14:paraId="75FDDCFD" w14:textId="77777777">
        <w:trPr>
          <w:gridAfter w:val="1"/>
          <w:wAfter w:w="147" w:type="dxa"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4" w:name="Kontrollkästchen3"/>
          <w:p w14:paraId="25C1F3B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189D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Erstprüfung</w:t>
            </w:r>
          </w:p>
        </w:tc>
        <w:bookmarkStart w:id="5" w:name="Kontrollkästchen5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040C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FF0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 Wiederholungsprüfung</w:t>
            </w:r>
          </w:p>
        </w:tc>
        <w:bookmarkStart w:id="6" w:name="Kontrollkästchen4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3772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9F9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 Wiederholungsprüfung</w:t>
            </w:r>
          </w:p>
        </w:tc>
      </w:tr>
      <w:tr w:rsidR="00706A46" w14:paraId="3EC7CB2F" w14:textId="77777777">
        <w:trPr>
          <w:trHeight w:hRule="exact" w:val="227"/>
        </w:trPr>
        <w:tc>
          <w:tcPr>
            <w:tcW w:w="9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3D464" w14:textId="77777777" w:rsidR="00706A46" w:rsidRPr="00A047CC" w:rsidRDefault="00A047CC" w:rsidP="00A047CC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  <w:r w:rsidR="009E10A4" w:rsidRPr="00A047CC">
              <w:rPr>
                <w:rFonts w:ascii="Arial" w:hAnsi="Arial"/>
                <w:sz w:val="16"/>
                <w:szCs w:val="16"/>
              </w:rPr>
              <w:t xml:space="preserve">Fehlversuche im Rahmen </w:t>
            </w:r>
            <w:r w:rsidR="00F826E9">
              <w:rPr>
                <w:rFonts w:ascii="Arial" w:hAnsi="Arial"/>
                <w:sz w:val="16"/>
                <w:szCs w:val="16"/>
              </w:rPr>
              <w:t>der Ärztlichen Vorprüfung und M</w:t>
            </w:r>
            <w:r w:rsidR="009E10A4" w:rsidRPr="00A047CC">
              <w:rPr>
                <w:rFonts w:ascii="Arial" w:hAnsi="Arial"/>
                <w:sz w:val="16"/>
                <w:szCs w:val="16"/>
              </w:rPr>
              <w:t xml:space="preserve">1 </w:t>
            </w:r>
            <w:r w:rsidR="004E0B7F">
              <w:rPr>
                <w:rFonts w:ascii="Arial" w:hAnsi="Arial"/>
                <w:sz w:val="16"/>
                <w:szCs w:val="16"/>
              </w:rPr>
              <w:t xml:space="preserve">nach der </w:t>
            </w:r>
            <w:proofErr w:type="spellStart"/>
            <w:r w:rsidR="004E0B7F">
              <w:rPr>
                <w:rFonts w:ascii="Arial" w:hAnsi="Arial"/>
                <w:sz w:val="16"/>
                <w:szCs w:val="16"/>
              </w:rPr>
              <w:t>ÄAppO</w:t>
            </w:r>
            <w:proofErr w:type="spellEnd"/>
            <w:r w:rsidR="004E0B7F">
              <w:rPr>
                <w:rFonts w:ascii="Arial" w:hAnsi="Arial"/>
                <w:sz w:val="16"/>
                <w:szCs w:val="16"/>
              </w:rPr>
              <w:t xml:space="preserve"> 2002</w:t>
            </w:r>
            <w:r w:rsidR="009E10A4" w:rsidRPr="00A047CC">
              <w:rPr>
                <w:rFonts w:ascii="Arial" w:hAnsi="Arial"/>
                <w:sz w:val="16"/>
                <w:szCs w:val="16"/>
              </w:rPr>
              <w:t xml:space="preserve"> sind hierbei zu berücksichtigen/mitzuzählen.</w:t>
            </w:r>
          </w:p>
        </w:tc>
      </w:tr>
    </w:tbl>
    <w:p w14:paraId="11CA8F29" w14:textId="77777777" w:rsidR="00E755DB" w:rsidRPr="009E10A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 w14:paraId="74586DE2" w14:textId="77777777">
        <w:trPr>
          <w:cantSplit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E2DD81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Familienname (Schreibweise lt. Geburts- bzw. Heiratsurkunde, aber </w:t>
            </w:r>
            <w:r>
              <w:rPr>
                <w:rFonts w:ascii="Arial" w:hAnsi="Arial"/>
                <w:spacing w:val="20"/>
                <w:sz w:val="16"/>
              </w:rPr>
              <w:t>ohne</w:t>
            </w:r>
            <w:r>
              <w:rPr>
                <w:rFonts w:ascii="Arial" w:hAnsi="Arial"/>
                <w:sz w:val="16"/>
              </w:rPr>
              <w:t xml:space="preserve"> Namenszusätze, siehe nächstes Feld)</w:t>
            </w:r>
          </w:p>
        </w:tc>
      </w:tr>
      <w:bookmarkStart w:id="7" w:name="Text15"/>
      <w:tr w:rsidR="00E755DB" w14:paraId="75CFFEC0" w14:textId="77777777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vAlign w:val="center"/>
          </w:tcPr>
          <w:p w14:paraId="7F7C770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4EE3D99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E0780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32891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17400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BCC3D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270864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79CD90" w14:textId="77777777" w:rsidR="00E755DB" w:rsidRDefault="00E755DB">
            <w:pPr>
              <w:rPr>
                <w:rFonts w:ascii="Arial" w:hAnsi="Arial"/>
              </w:rPr>
            </w:pPr>
          </w:p>
        </w:tc>
      </w:tr>
    </w:tbl>
    <w:p w14:paraId="476D0C1A" w14:textId="77777777"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3124"/>
        <w:gridCol w:w="284"/>
        <w:gridCol w:w="4828"/>
        <w:gridCol w:w="39"/>
      </w:tblGrid>
      <w:tr w:rsidR="00E755DB" w14:paraId="2BA021AA" w14:textId="77777777">
        <w:trPr>
          <w:cantSplit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62121" w14:textId="77777777" w:rsidR="00391936" w:rsidRDefault="00E755DB">
            <w:pPr>
              <w:tabs>
                <w:tab w:val="left" w:pos="65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Namenszusätze </w:t>
            </w:r>
          </w:p>
          <w:p w14:paraId="77E1C71A" w14:textId="77777777" w:rsidR="00E755DB" w:rsidRDefault="00E755DB" w:rsidP="00322EC7">
            <w:pPr>
              <w:tabs>
                <w:tab w:val="left" w:pos="1985"/>
                <w:tab w:val="left" w:pos="539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(Dr., von, de, van usw.)</w:t>
            </w:r>
            <w:r>
              <w:rPr>
                <w:rFonts w:ascii="Arial" w:hAnsi="Arial"/>
                <w:sz w:val="16"/>
              </w:rPr>
              <w:tab/>
              <w:t>ggf. Telefon</w:t>
            </w:r>
            <w:r w:rsidR="00322EC7">
              <w:rPr>
                <w:rFonts w:ascii="Arial" w:hAnsi="Arial"/>
                <w:sz w:val="16"/>
              </w:rPr>
              <w:tab/>
              <w:t>E-Mail-Adresse</w:t>
            </w:r>
          </w:p>
        </w:tc>
      </w:tr>
      <w:bookmarkStart w:id="8" w:name="Text17"/>
      <w:tr w:rsidR="00322EC7" w14:paraId="446CCC8C" w14:textId="77777777" w:rsidTr="00322EC7">
        <w:trPr>
          <w:gridAfter w:val="1"/>
          <w:wAfter w:w="39" w:type="dxa"/>
          <w:cantSplit/>
          <w:trHeight w:hRule="exact" w:val="340"/>
        </w:trPr>
        <w:tc>
          <w:tcPr>
            <w:tcW w:w="1704" w:type="dxa"/>
            <w:vAlign w:val="center"/>
          </w:tcPr>
          <w:p w14:paraId="39383BEB" w14:textId="77777777" w:rsidR="00322EC7" w:rsidRDefault="00322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5F72F3" w14:textId="77777777" w:rsidR="00322EC7" w:rsidRDefault="00322EC7">
            <w:pPr>
              <w:rPr>
                <w:rFonts w:ascii="Arial" w:hAnsi="Arial"/>
              </w:rPr>
            </w:pPr>
          </w:p>
        </w:tc>
        <w:bookmarkStart w:id="9" w:name="Text90"/>
        <w:tc>
          <w:tcPr>
            <w:tcW w:w="3124" w:type="dxa"/>
            <w:vAlign w:val="center"/>
          </w:tcPr>
          <w:p w14:paraId="11C9A02F" w14:textId="77777777" w:rsidR="00322EC7" w:rsidRDefault="00322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12DE9F" w14:textId="77777777" w:rsidR="00322EC7" w:rsidRDefault="00322EC7">
            <w:pPr>
              <w:rPr>
                <w:rFonts w:ascii="Arial" w:hAnsi="Arial"/>
              </w:rPr>
            </w:pPr>
          </w:p>
        </w:tc>
        <w:bookmarkStart w:id="10" w:name="Text18"/>
        <w:tc>
          <w:tcPr>
            <w:tcW w:w="4828" w:type="dxa"/>
            <w:vAlign w:val="center"/>
          </w:tcPr>
          <w:p w14:paraId="11F378C5" w14:textId="77777777" w:rsidR="00322EC7" w:rsidRDefault="00322EC7" w:rsidP="00322E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14:paraId="1CEFEC6E" w14:textId="77777777"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 w14:paraId="39CC1CA6" w14:textId="77777777">
        <w:trPr>
          <w:cantSplit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4DFC12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Geburtsname (falls abweichend vom Familiennamen)</w:t>
            </w:r>
          </w:p>
        </w:tc>
      </w:tr>
      <w:bookmarkStart w:id="11" w:name="Text19"/>
      <w:tr w:rsidR="00E755DB" w14:paraId="7F1B7222" w14:textId="77777777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vAlign w:val="center"/>
          </w:tcPr>
          <w:p w14:paraId="6673EB89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81FE1CE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26590D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330EC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8A87A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40287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319CFC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01BE9" w14:textId="77777777" w:rsidR="00E755DB" w:rsidRDefault="00E755DB">
            <w:pPr>
              <w:rPr>
                <w:rFonts w:ascii="Arial" w:hAnsi="Arial"/>
              </w:rPr>
            </w:pPr>
          </w:p>
        </w:tc>
      </w:tr>
    </w:tbl>
    <w:p w14:paraId="5AF67943" w14:textId="77777777"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6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 w14:paraId="039D79CC" w14:textId="77777777">
        <w:trPr>
          <w:cantSplit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96E35F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  <w:r w:rsidR="00B74950">
              <w:rPr>
                <w:rFonts w:ascii="Arial" w:hAnsi="Arial"/>
                <w:sz w:val="16"/>
              </w:rPr>
              <w:t>n</w:t>
            </w:r>
            <w:r>
              <w:rPr>
                <w:rFonts w:ascii="Arial" w:hAnsi="Arial"/>
                <w:sz w:val="16"/>
              </w:rPr>
              <w:t xml:space="preserve"> (Schreibweise lt. Geburts- bzw. Abstammungsurkunde)</w:t>
            </w:r>
          </w:p>
        </w:tc>
      </w:tr>
      <w:bookmarkStart w:id="12" w:name="Text20"/>
      <w:tr w:rsidR="00E755DB" w14:paraId="128CA1BF" w14:textId="77777777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vAlign w:val="center"/>
          </w:tcPr>
          <w:p w14:paraId="4B56491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8400513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F896F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857DD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FB2BF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A90DCC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831EBA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EBAAF" w14:textId="77777777" w:rsidR="00E755DB" w:rsidRDefault="00E755DB">
            <w:pPr>
              <w:rPr>
                <w:rFonts w:ascii="Arial" w:hAnsi="Arial"/>
              </w:rPr>
            </w:pPr>
          </w:p>
        </w:tc>
      </w:tr>
    </w:tbl>
    <w:p w14:paraId="3825CB84" w14:textId="77777777"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704"/>
        <w:gridCol w:w="852"/>
        <w:gridCol w:w="3124"/>
        <w:gridCol w:w="39"/>
      </w:tblGrid>
      <w:tr w:rsidR="00E755DB" w14:paraId="40E9ECBC" w14:textId="77777777">
        <w:trPr>
          <w:cantSplit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FD6A76" w14:textId="327692F5" w:rsidR="00E755DB" w:rsidRDefault="00E755DB">
            <w:pPr>
              <w:tabs>
                <w:tab w:val="left" w:pos="4179"/>
                <w:tab w:val="left" w:pos="619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Geburtsdatum (z.B. </w:t>
            </w:r>
            <w:r w:rsidR="00F41EBA">
              <w:rPr>
                <w:rFonts w:ascii="Arial" w:hAnsi="Arial"/>
                <w:sz w:val="16"/>
              </w:rPr>
              <w:t>01.01.1999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ab/>
              <w:t>Geschlecht</w:t>
            </w:r>
            <w:r>
              <w:rPr>
                <w:rFonts w:ascii="Arial" w:hAnsi="Arial"/>
                <w:sz w:val="16"/>
              </w:rPr>
              <w:tab/>
              <w:t>Staatsangehörigkeit</w:t>
            </w:r>
          </w:p>
        </w:tc>
      </w:tr>
      <w:bookmarkStart w:id="13" w:name="Text24"/>
      <w:bookmarkStart w:id="14" w:name="Text22"/>
      <w:tr w:rsidR="00E755DB" w14:paraId="11869F14" w14:textId="77777777" w:rsidTr="006D61F8">
        <w:trPr>
          <w:gridAfter w:val="1"/>
          <w:wAfter w:w="39" w:type="dxa"/>
          <w:cantSplit/>
          <w:trHeight w:hRule="exact" w:val="579"/>
        </w:trPr>
        <w:tc>
          <w:tcPr>
            <w:tcW w:w="1704" w:type="dxa"/>
            <w:vAlign w:val="center"/>
          </w:tcPr>
          <w:p w14:paraId="692BC72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F8421B9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0E8808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855BDF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23FFE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FDE624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72B816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0D08FF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1EF2C9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654BBD3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15" w:name="Dropdown2"/>
        <w:tc>
          <w:tcPr>
            <w:tcW w:w="284" w:type="dxa"/>
            <w:vAlign w:val="center"/>
          </w:tcPr>
          <w:p w14:paraId="1BB646FA" w14:textId="77777777" w:rsidR="00E755DB" w:rsidRDefault="00B553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"/>
                    <w:listEntry w:val="m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ACD9693" w14:textId="5012DB49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weiblich  =</w:t>
            </w:r>
            <w:r w:rsidR="006D61F8">
              <w:rPr>
                <w:rFonts w:ascii="Arial" w:hAnsi="Arial"/>
                <w:sz w:val="14"/>
              </w:rPr>
              <w:t xml:space="preserve"> 1</w:t>
            </w:r>
          </w:p>
          <w:p w14:paraId="7704A9F9" w14:textId="2B3D8454" w:rsidR="00E755DB" w:rsidRDefault="00E755DB" w:rsidP="00E55CA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männlich = </w:t>
            </w:r>
            <w:r w:rsidR="006D61F8">
              <w:rPr>
                <w:rFonts w:ascii="Arial" w:hAnsi="Arial"/>
                <w:sz w:val="14"/>
              </w:rPr>
              <w:t>2</w:t>
            </w:r>
          </w:p>
          <w:p w14:paraId="7C165041" w14:textId="0F353CB9" w:rsidR="006D61F8" w:rsidRDefault="006D61F8" w:rsidP="00E55CA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divers = 3</w:t>
            </w:r>
          </w:p>
        </w:tc>
        <w:tc>
          <w:tcPr>
            <w:tcW w:w="852" w:type="dxa"/>
            <w:vAlign w:val="center"/>
          </w:tcPr>
          <w:p w14:paraId="7F11B90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65F56092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(vgl. Seite 4 Schlüsselliste 1; falls dort nicht auf-geführt, bitte Kfz-Länderkennzeichen eintragen)</w:t>
            </w:r>
          </w:p>
        </w:tc>
      </w:tr>
    </w:tbl>
    <w:p w14:paraId="7491742A" w14:textId="77777777"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4"/>
        <w:gridCol w:w="3692"/>
        <w:gridCol w:w="568"/>
        <w:gridCol w:w="2272"/>
        <w:gridCol w:w="284"/>
        <w:gridCol w:w="284"/>
        <w:gridCol w:w="284"/>
        <w:gridCol w:w="284"/>
        <w:gridCol w:w="284"/>
        <w:gridCol w:w="284"/>
        <w:gridCol w:w="284"/>
        <w:gridCol w:w="39"/>
      </w:tblGrid>
      <w:tr w:rsidR="00E755DB" w14:paraId="42F2956D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226E6A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Geburtsort (ohne Postleitzahl, Schreibweise lt. Geburts- bzw. Abstammungsurkunde)</w:t>
            </w:r>
          </w:p>
        </w:tc>
      </w:tr>
      <w:bookmarkStart w:id="16" w:name="Text23"/>
      <w:tr w:rsidR="00E755DB" w14:paraId="2D036185" w14:textId="77777777">
        <w:trPr>
          <w:gridAfter w:val="1"/>
          <w:wAfter w:w="39" w:type="dxa"/>
          <w:cantSplit/>
          <w:trHeight w:hRule="exact" w:val="340"/>
        </w:trPr>
        <w:tc>
          <w:tcPr>
            <w:tcW w:w="8236" w:type="dxa"/>
            <w:gridSpan w:val="4"/>
            <w:vAlign w:val="center"/>
          </w:tcPr>
          <w:p w14:paraId="6F5B43EC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B499FF6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8A5125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57DBCC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97F58E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B4174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ED348A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056BC0" w14:textId="77777777" w:rsidR="00E755DB" w:rsidRDefault="00E755DB">
            <w:pPr>
              <w:rPr>
                <w:rFonts w:ascii="Arial" w:hAnsi="Arial"/>
              </w:rPr>
            </w:pPr>
          </w:p>
        </w:tc>
      </w:tr>
      <w:tr w:rsidR="00E755DB" w14:paraId="04F8EEDC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C0EAB4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bookmarkStart w:id="17" w:name="Text25"/>
      <w:tr w:rsidR="00E755DB" w14:paraId="5A983B09" w14:textId="77777777">
        <w:trPr>
          <w:gridAfter w:val="1"/>
          <w:wAfter w:w="39" w:type="dxa"/>
          <w:cantSplit/>
          <w:trHeight w:hRule="exact" w:val="340"/>
        </w:trPr>
        <w:tc>
          <w:tcPr>
            <w:tcW w:w="1704" w:type="dxa"/>
            <w:vAlign w:val="center"/>
          </w:tcPr>
          <w:p w14:paraId="5CF01DF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3692" w:type="dxa"/>
            <w:tcBorders>
              <w:top w:val="nil"/>
              <w:bottom w:val="nil"/>
            </w:tcBorders>
            <w:vAlign w:val="center"/>
          </w:tcPr>
          <w:p w14:paraId="02B9DDAE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Semester der Erstimmatrikulation im Studienfach </w:t>
            </w:r>
          </w:p>
          <w:p w14:paraId="2F7A0CFE" w14:textId="63C5BB63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HUMANMEDIZIN im Inland z.B. </w:t>
            </w:r>
            <w:r w:rsidR="009E10A4">
              <w:rPr>
                <w:rFonts w:ascii="Arial" w:hAnsi="Arial"/>
                <w:sz w:val="14"/>
              </w:rPr>
              <w:t xml:space="preserve">WS </w:t>
            </w:r>
            <w:r w:rsidR="00194B2C">
              <w:rPr>
                <w:rFonts w:ascii="Arial" w:hAnsi="Arial"/>
                <w:sz w:val="14"/>
              </w:rPr>
              <w:t>20</w:t>
            </w:r>
            <w:r w:rsidR="00F41EBA">
              <w:rPr>
                <w:rFonts w:ascii="Arial" w:hAnsi="Arial"/>
                <w:sz w:val="14"/>
              </w:rPr>
              <w:t>20/21</w:t>
            </w:r>
            <w:r w:rsidR="009E10A4">
              <w:rPr>
                <w:rFonts w:ascii="Arial" w:hAnsi="Arial"/>
                <w:sz w:val="14"/>
              </w:rPr>
              <w:t xml:space="preserve"> oder SS </w:t>
            </w:r>
            <w:r w:rsidR="00F41EBA">
              <w:rPr>
                <w:rFonts w:ascii="Arial" w:hAnsi="Arial"/>
                <w:sz w:val="14"/>
              </w:rPr>
              <w:t>21</w:t>
            </w:r>
          </w:p>
        </w:tc>
        <w:bookmarkStart w:id="18" w:name="Text75"/>
        <w:tc>
          <w:tcPr>
            <w:tcW w:w="568" w:type="dxa"/>
            <w:vAlign w:val="center"/>
          </w:tcPr>
          <w:p w14:paraId="78512944" w14:textId="77777777" w:rsidR="00E755DB" w:rsidRDefault="0036226E" w:rsidP="00362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5CA90100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Anzahl der med. Fachsemester einschl. ggf. angerechneter Semester, aber ohne Urlaubssemester, z.B. 04</w:t>
            </w:r>
          </w:p>
        </w:tc>
      </w:tr>
    </w:tbl>
    <w:p w14:paraId="1D1DA08A" w14:textId="77777777" w:rsidR="00E755DB" w:rsidRDefault="00E755DB">
      <w:pPr>
        <w:rPr>
          <w:rFonts w:ascii="Arial" w:hAnsi="Arial"/>
          <w:sz w:val="16"/>
        </w:rPr>
      </w:pPr>
    </w:p>
    <w:p w14:paraId="14A48090" w14:textId="77777777" w:rsidR="00E755DB" w:rsidRDefault="00E755D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Anschrift, an welche die Prüfungsmitteilungen versandt werden sollen: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4"/>
        <w:gridCol w:w="39"/>
      </w:tblGrid>
      <w:tr w:rsidR="00E755DB" w14:paraId="3638B1E4" w14:textId="77777777">
        <w:trPr>
          <w:cantSplit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D128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Straße/Platz Hausnr.</w:t>
            </w:r>
          </w:p>
        </w:tc>
      </w:tr>
      <w:bookmarkStart w:id="19" w:name="Text26"/>
      <w:tr w:rsidR="00E755DB" w14:paraId="6F7C1BE4" w14:textId="77777777">
        <w:trPr>
          <w:gridAfter w:val="1"/>
          <w:wAfter w:w="39" w:type="dxa"/>
          <w:cantSplit/>
          <w:trHeight w:hRule="exact" w:val="340"/>
        </w:trPr>
        <w:tc>
          <w:tcPr>
            <w:tcW w:w="10224" w:type="dxa"/>
            <w:vAlign w:val="center"/>
          </w:tcPr>
          <w:p w14:paraId="380D40C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14:paraId="0746D9BD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84"/>
        <w:gridCol w:w="6532"/>
        <w:gridCol w:w="284"/>
        <w:gridCol w:w="568"/>
        <w:gridCol w:w="1472"/>
      </w:tblGrid>
      <w:tr w:rsidR="00E755DB" w14:paraId="7E927E47" w14:textId="77777777">
        <w:trPr>
          <w:cantSplit/>
          <w:trHeight w:val="161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1BEE51" w14:textId="77777777" w:rsidR="00E755DB" w:rsidRDefault="00E755DB">
            <w:pPr>
              <w:tabs>
                <w:tab w:val="left" w:pos="1701"/>
                <w:tab w:val="left" w:pos="850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Postleitzahl</w:t>
            </w:r>
            <w:r>
              <w:rPr>
                <w:rFonts w:ascii="Arial" w:hAnsi="Arial"/>
                <w:sz w:val="16"/>
              </w:rPr>
              <w:tab/>
              <w:t>Ort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4"/>
              </w:rPr>
              <w:t xml:space="preserve">Art der </w:t>
            </w:r>
            <w:proofErr w:type="spellStart"/>
            <w:r>
              <w:rPr>
                <w:rFonts w:ascii="Arial" w:hAnsi="Arial"/>
                <w:sz w:val="14"/>
              </w:rPr>
              <w:t>Hochschulzugangsbe</w:t>
            </w:r>
            <w:proofErr w:type="spellEnd"/>
            <w:r>
              <w:rPr>
                <w:rFonts w:ascii="Arial" w:hAnsi="Arial"/>
                <w:sz w:val="14"/>
              </w:rPr>
              <w:t>-</w:t>
            </w:r>
          </w:p>
        </w:tc>
      </w:tr>
      <w:bookmarkStart w:id="20" w:name="Text27"/>
      <w:tr w:rsidR="00E755DB" w14:paraId="55EC2C96" w14:textId="77777777">
        <w:trPr>
          <w:cantSplit/>
          <w:trHeight w:hRule="exact" w:val="340"/>
        </w:trPr>
        <w:tc>
          <w:tcPr>
            <w:tcW w:w="1420" w:type="dxa"/>
            <w:vAlign w:val="center"/>
          </w:tcPr>
          <w:p w14:paraId="5503565D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150F43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21" w:name="Text28"/>
        <w:tc>
          <w:tcPr>
            <w:tcW w:w="6532" w:type="dxa"/>
            <w:vAlign w:val="center"/>
          </w:tcPr>
          <w:p w14:paraId="4EF7899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66DA5A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22" w:name="Text29"/>
        <w:tc>
          <w:tcPr>
            <w:tcW w:w="568" w:type="dxa"/>
            <w:vAlign w:val="center"/>
          </w:tcPr>
          <w:p w14:paraId="49D35668" w14:textId="77777777" w:rsidR="00E755DB" w:rsidRDefault="0036226E" w:rsidP="00362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14:paraId="4BA6B7F6" w14:textId="77777777" w:rsidR="00E755DB" w:rsidRDefault="00E755DB">
            <w:pPr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rechtigung</w:t>
            </w:r>
            <w:proofErr w:type="spellEnd"/>
            <w:r>
              <w:rPr>
                <w:rFonts w:ascii="Arial" w:hAnsi="Arial"/>
                <w:sz w:val="14"/>
              </w:rPr>
              <w:t xml:space="preserve"> (HZB; vgl. S. 4 Schlüsselliste 2)</w:t>
            </w:r>
          </w:p>
        </w:tc>
      </w:tr>
    </w:tbl>
    <w:p w14:paraId="607756A0" w14:textId="77777777" w:rsidR="00E755DB" w:rsidRPr="005B43A8" w:rsidRDefault="00E755DB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  <w:gridCol w:w="425"/>
      </w:tblGrid>
      <w:tr w:rsidR="00E755DB" w14:paraId="3B23B3D6" w14:textId="77777777">
        <w:tc>
          <w:tcPr>
            <w:tcW w:w="637" w:type="dxa"/>
          </w:tcPr>
          <w:p w14:paraId="5D4313B0" w14:textId="77777777" w:rsidR="00E755DB" w:rsidRDefault="009E10A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▼</w:t>
            </w:r>
          </w:p>
        </w:tc>
        <w:tc>
          <w:tcPr>
            <w:tcW w:w="9356" w:type="dxa"/>
          </w:tcPr>
          <w:p w14:paraId="71571F6D" w14:textId="77777777" w:rsidR="00E755DB" w:rsidRDefault="00E755DB">
            <w:pPr>
              <w:pStyle w:val="berschrift2"/>
            </w:pPr>
            <w:r>
              <w:t>Nur ausfüllen, wenn die Hochschulzugangsberechtigung in</w:t>
            </w:r>
          </w:p>
          <w:p w14:paraId="365D864B" w14:textId="77777777" w:rsidR="00E755DB" w:rsidRDefault="00E755D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Bundesrepublik Deutschland erworben wurde !</w:t>
            </w:r>
          </w:p>
        </w:tc>
        <w:tc>
          <w:tcPr>
            <w:tcW w:w="425" w:type="dxa"/>
          </w:tcPr>
          <w:p w14:paraId="3CF5C217" w14:textId="77777777" w:rsidR="00E755DB" w:rsidRDefault="009E10A4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▼</w:t>
            </w:r>
          </w:p>
        </w:tc>
      </w:tr>
    </w:tbl>
    <w:p w14:paraId="63B6FD85" w14:textId="77777777" w:rsidR="00E755DB" w:rsidRPr="009E10A4" w:rsidRDefault="00E755DB">
      <w:pPr>
        <w:rPr>
          <w:rFonts w:ascii="Arial" w:hAnsi="Arial"/>
          <w:sz w:val="14"/>
          <w:szCs w:val="14"/>
        </w:rPr>
      </w:pPr>
    </w:p>
    <w:p w14:paraId="7E28BCEA" w14:textId="77777777" w:rsidR="00E755DB" w:rsidRPr="009E10A4" w:rsidRDefault="00E755DB">
      <w:pPr>
        <w:rPr>
          <w:rFonts w:ascii="Arial" w:hAnsi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20"/>
        <w:gridCol w:w="1136"/>
        <w:gridCol w:w="1134"/>
        <w:gridCol w:w="852"/>
        <w:gridCol w:w="1704"/>
        <w:gridCol w:w="852"/>
        <w:gridCol w:w="284"/>
        <w:gridCol w:w="284"/>
        <w:gridCol w:w="284"/>
        <w:gridCol w:w="284"/>
        <w:gridCol w:w="284"/>
        <w:gridCol w:w="284"/>
        <w:gridCol w:w="284"/>
        <w:gridCol w:w="284"/>
        <w:gridCol w:w="41"/>
      </w:tblGrid>
      <w:tr w:rsidR="00E755DB" w14:paraId="04991E31" w14:textId="77777777">
        <w:trPr>
          <w:cantSplit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E468E5" w14:textId="77777777" w:rsidR="00E755DB" w:rsidRDefault="00E755DB" w:rsidP="003D0360">
            <w:pPr>
              <w:tabs>
                <w:tab w:val="left" w:pos="2268"/>
                <w:tab w:val="left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Bundesland der HZB</w:t>
            </w:r>
            <w:r>
              <w:rPr>
                <w:rFonts w:ascii="Arial" w:hAnsi="Arial"/>
                <w:sz w:val="16"/>
              </w:rPr>
              <w:tab/>
              <w:t>Jahr des Erwerbs der HZB</w:t>
            </w:r>
            <w:r>
              <w:rPr>
                <w:rFonts w:ascii="Arial" w:hAnsi="Arial"/>
                <w:sz w:val="16"/>
              </w:rPr>
              <w:tab/>
              <w:t>Durchschnittsnote</w:t>
            </w:r>
            <w:r>
              <w:rPr>
                <w:rFonts w:ascii="Arial" w:hAnsi="Arial"/>
                <w:sz w:val="16"/>
              </w:rPr>
              <w:tab/>
            </w:r>
            <w:r w:rsidR="003D0360">
              <w:rPr>
                <w:rFonts w:ascii="Arial" w:hAnsi="Arial"/>
                <w:sz w:val="16"/>
              </w:rPr>
              <w:t>und</w:t>
            </w:r>
            <w:r>
              <w:rPr>
                <w:rFonts w:ascii="Arial" w:hAnsi="Arial"/>
                <w:sz w:val="16"/>
              </w:rPr>
              <w:tab/>
              <w:t>Gesamtpunktzahl lt. Zeugnis</w:t>
            </w:r>
          </w:p>
        </w:tc>
      </w:tr>
      <w:bookmarkStart w:id="23" w:name="Text30"/>
      <w:tr w:rsidR="00E755DB" w14:paraId="03DF5604" w14:textId="77777777">
        <w:trPr>
          <w:gridAfter w:val="1"/>
          <w:wAfter w:w="41" w:type="dxa"/>
          <w:cantSplit/>
          <w:trHeight w:hRule="exact" w:val="340"/>
        </w:trPr>
        <w:tc>
          <w:tcPr>
            <w:tcW w:w="852" w:type="dxa"/>
            <w:vAlign w:val="center"/>
          </w:tcPr>
          <w:p w14:paraId="0128012A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14:paraId="76C1670B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(vgl. Seite 4</w:t>
            </w:r>
          </w:p>
          <w:p w14:paraId="749B1970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Schlüsselliste 3)</w:t>
            </w:r>
          </w:p>
        </w:tc>
        <w:bookmarkStart w:id="24" w:name="Text31"/>
        <w:tc>
          <w:tcPr>
            <w:tcW w:w="1136" w:type="dxa"/>
            <w:vAlign w:val="center"/>
          </w:tcPr>
          <w:p w14:paraId="7D2BE09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753C0EC" w14:textId="7F8758DD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z.B. </w:t>
            </w:r>
            <w:r w:rsidR="009E10A4">
              <w:rPr>
                <w:rFonts w:ascii="Arial" w:hAnsi="Arial"/>
                <w:sz w:val="14"/>
              </w:rPr>
              <w:t>20</w:t>
            </w:r>
            <w:r w:rsidR="00FC34E0">
              <w:rPr>
                <w:rFonts w:ascii="Arial" w:hAnsi="Arial"/>
                <w:sz w:val="14"/>
              </w:rPr>
              <w:t>20</w:t>
            </w:r>
          </w:p>
        </w:tc>
        <w:bookmarkStart w:id="25" w:name="Text32"/>
        <w:tc>
          <w:tcPr>
            <w:tcW w:w="852" w:type="dxa"/>
            <w:vAlign w:val="center"/>
          </w:tcPr>
          <w:p w14:paraId="031CDCE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14:paraId="0553421E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z.B. 170 für 1,70</w:t>
            </w:r>
          </w:p>
        </w:tc>
        <w:bookmarkStart w:id="26" w:name="Text33"/>
        <w:tc>
          <w:tcPr>
            <w:tcW w:w="852" w:type="dxa"/>
            <w:vAlign w:val="center"/>
          </w:tcPr>
          <w:p w14:paraId="661C353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63327847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2FA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92CA6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AB2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BEE20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12FF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A484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3AA9" w14:textId="77777777" w:rsidR="00E755DB" w:rsidRDefault="00E755DB">
            <w:pPr>
              <w:rPr>
                <w:rFonts w:ascii="Arial" w:hAnsi="Arial"/>
              </w:rPr>
            </w:pPr>
          </w:p>
        </w:tc>
      </w:tr>
    </w:tbl>
    <w:p w14:paraId="29F38B28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940"/>
        <w:gridCol w:w="39"/>
      </w:tblGrid>
      <w:tr w:rsidR="00E755DB" w14:paraId="2C03956A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2E3DB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Freiwillige Angaben über die Zulassung zum Studium der Humanmedizin</w:t>
            </w:r>
          </w:p>
        </w:tc>
      </w:tr>
      <w:bookmarkStart w:id="27" w:name="Text73"/>
      <w:tr w:rsidR="00E755DB" w14:paraId="42D1240F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vAlign w:val="center"/>
          </w:tcPr>
          <w:p w14:paraId="2087D2DC" w14:textId="77777777" w:rsidR="00E755DB" w:rsidRDefault="0036226E" w:rsidP="003622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9940" w:type="dxa"/>
            <w:tcBorders>
              <w:top w:val="nil"/>
              <w:bottom w:val="nil"/>
              <w:right w:val="nil"/>
            </w:tcBorders>
            <w:vAlign w:val="center"/>
          </w:tcPr>
          <w:p w14:paraId="15B1031D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(1 = Abiturnote und Test, 2 = Auswahlgespräch, 3 = nur Test, 4 = Zweitstudium, 5 = Wartezeit, 6 = sonstige Vorabquoten, z.B. Härtefälle usw.)</w:t>
            </w:r>
          </w:p>
        </w:tc>
      </w:tr>
    </w:tbl>
    <w:p w14:paraId="6C6139F3" w14:textId="77777777" w:rsidR="00E755DB" w:rsidRDefault="00E755DB">
      <w:pPr>
        <w:rPr>
          <w:rFonts w:ascii="Arial" w:hAnsi="Arial"/>
          <w:b/>
          <w:sz w:val="10"/>
        </w:rPr>
      </w:pPr>
    </w:p>
    <w:p w14:paraId="68F90BB2" w14:textId="77777777" w:rsidR="00E755DB" w:rsidRPr="00A047CC" w:rsidRDefault="00E755DB">
      <w:pPr>
        <w:jc w:val="both"/>
        <w:rPr>
          <w:rFonts w:ascii="Arial" w:hAnsi="Arial"/>
          <w:sz w:val="14"/>
          <w:szCs w:val="14"/>
        </w:rPr>
      </w:pPr>
      <w:r w:rsidRPr="00A047CC">
        <w:rPr>
          <w:rFonts w:ascii="Arial" w:hAnsi="Arial"/>
          <w:b/>
          <w:sz w:val="16"/>
          <w:szCs w:val="16"/>
        </w:rPr>
        <w:t>Hinweise:</w:t>
      </w:r>
      <w:r w:rsidRPr="009E10A4">
        <w:rPr>
          <w:rFonts w:ascii="Arial" w:hAnsi="Arial"/>
          <w:b/>
          <w:sz w:val="18"/>
          <w:szCs w:val="18"/>
        </w:rPr>
        <w:t xml:space="preserve"> </w:t>
      </w:r>
      <w:r w:rsidRPr="00A047CC">
        <w:rPr>
          <w:rFonts w:ascii="Arial" w:hAnsi="Arial"/>
          <w:sz w:val="14"/>
          <w:szCs w:val="14"/>
        </w:rPr>
        <w:t xml:space="preserve">Geben Sie diesen Antrag mit den vorgeschriebenen Nachweisen bei dem oben angeführten </w:t>
      </w:r>
      <w:r w:rsidRPr="00A047CC">
        <w:rPr>
          <w:rFonts w:ascii="Arial" w:hAnsi="Arial"/>
          <w:b/>
          <w:sz w:val="14"/>
          <w:szCs w:val="14"/>
        </w:rPr>
        <w:t>Prüfungsamt Ihrer Universität</w:t>
      </w:r>
      <w:r w:rsidRPr="00A047CC">
        <w:rPr>
          <w:rFonts w:ascii="Arial" w:hAnsi="Arial"/>
          <w:sz w:val="14"/>
          <w:szCs w:val="14"/>
        </w:rPr>
        <w:t xml:space="preserve"> bis </w:t>
      </w:r>
      <w:r w:rsidRPr="00A047CC">
        <w:rPr>
          <w:rFonts w:ascii="Arial" w:hAnsi="Arial"/>
          <w:b/>
          <w:sz w:val="14"/>
          <w:szCs w:val="14"/>
        </w:rPr>
        <w:t>spätestens 10.1. bzw. 10.6.</w:t>
      </w:r>
      <w:r w:rsidRPr="00A047CC">
        <w:rPr>
          <w:rFonts w:ascii="Arial" w:hAnsi="Arial"/>
          <w:sz w:val="14"/>
          <w:szCs w:val="14"/>
        </w:rPr>
        <w:t xml:space="preserve"> ab. Wenn Sie einen oder mehrere der vorgeschriebenen </w:t>
      </w:r>
      <w:r w:rsidR="009E10A4" w:rsidRPr="00A047CC">
        <w:rPr>
          <w:rFonts w:ascii="Arial" w:hAnsi="Arial"/>
          <w:sz w:val="14"/>
          <w:szCs w:val="14"/>
        </w:rPr>
        <w:t>S</w:t>
      </w:r>
      <w:r w:rsidRPr="00A047CC">
        <w:rPr>
          <w:rFonts w:ascii="Arial" w:hAnsi="Arial"/>
          <w:sz w:val="14"/>
          <w:szCs w:val="14"/>
        </w:rPr>
        <w:t>cheine nicht erhalten, bitten wir Sie, dem Prüfungsamt dies schriftlich mitzuteilen und Ihren Zulassungsantrag zurückzunehmen.</w:t>
      </w:r>
    </w:p>
    <w:p w14:paraId="3542A593" w14:textId="77777777" w:rsidR="00E755DB" w:rsidRDefault="00E755DB">
      <w:pPr>
        <w:jc w:val="both"/>
        <w:rPr>
          <w:rFonts w:ascii="Arial" w:hAnsi="Arial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Angerechnete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Studiensemester verwandter Fachrichtungen oder im Ausland betriebener Medizinstudien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4"/>
        <w:gridCol w:w="284"/>
        <w:gridCol w:w="1704"/>
        <w:gridCol w:w="284"/>
        <w:gridCol w:w="1704"/>
        <w:gridCol w:w="284"/>
        <w:gridCol w:w="1704"/>
        <w:gridCol w:w="284"/>
        <w:gridCol w:w="1988"/>
        <w:gridCol w:w="39"/>
      </w:tblGrid>
      <w:tr w:rsidR="00E755DB" w14:paraId="4197A55D" w14:textId="77777777">
        <w:trPr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D6C02F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bookmarkStart w:id="28" w:name="Kontrollkästchen6"/>
      <w:tr w:rsidR="00E755DB" w14:paraId="38A661CC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B5E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45F1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eines</w:t>
            </w:r>
          </w:p>
        </w:tc>
        <w:bookmarkStart w:id="29" w:name="Kontrollkästchen7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257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03E5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zwei</w:t>
            </w:r>
          </w:p>
        </w:tc>
        <w:bookmarkStart w:id="30" w:name="Kontrollkästchen8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654D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17E1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drei</w:t>
            </w:r>
          </w:p>
        </w:tc>
        <w:bookmarkStart w:id="31" w:name="Kontrollkästchen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01FB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D68A7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vier</w:t>
            </w:r>
          </w:p>
        </w:tc>
        <w:bookmarkStart w:id="32" w:name="Kontrollkästchen10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98D9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8FE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mehr als vier</w:t>
            </w:r>
          </w:p>
        </w:tc>
      </w:tr>
    </w:tbl>
    <w:p w14:paraId="62029BC2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5114"/>
      </w:tblGrid>
      <w:tr w:rsidR="00E755DB" w14:paraId="340A3CA9" w14:textId="77777777">
        <w:trPr>
          <w:cantSplit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191E5AB7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angerechnet durch (Behörde)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14:paraId="3C8ACDE9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Schreiben vom (Datum und Geschäftszeichen)</w:t>
            </w:r>
          </w:p>
        </w:tc>
      </w:tr>
      <w:bookmarkStart w:id="33" w:name="Text71"/>
      <w:tr w:rsidR="00E755DB" w14:paraId="3355DCCB" w14:textId="77777777">
        <w:trPr>
          <w:cantSplit/>
          <w:trHeight w:hRule="exact" w:val="340"/>
        </w:trPr>
        <w:tc>
          <w:tcPr>
            <w:tcW w:w="5112" w:type="dxa"/>
            <w:vAlign w:val="center"/>
          </w:tcPr>
          <w:p w14:paraId="07C5F12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bookmarkStart w:id="34" w:name="Text74"/>
        <w:tc>
          <w:tcPr>
            <w:tcW w:w="5112" w:type="dxa"/>
            <w:vAlign w:val="center"/>
          </w:tcPr>
          <w:p w14:paraId="4FC0D26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14:paraId="000423E1" w14:textId="77777777" w:rsidR="00E755DB" w:rsidRDefault="00E755DB">
      <w:pPr>
        <w:rPr>
          <w:rFonts w:ascii="Arial" w:hAnsi="Arial"/>
        </w:rPr>
      </w:pPr>
    </w:p>
    <w:p w14:paraId="39E110D5" w14:textId="77777777" w:rsidR="00194190" w:rsidRDefault="00194190">
      <w:pPr>
        <w:pBdr>
          <w:bottom w:val="single" w:sz="6" w:space="1" w:color="auto"/>
        </w:pBdr>
        <w:rPr>
          <w:rFonts w:ascii="Arial" w:hAnsi="Arial"/>
        </w:rPr>
      </w:pPr>
    </w:p>
    <w:p w14:paraId="0A4F87A9" w14:textId="77777777" w:rsidR="00194190" w:rsidRDefault="00194190">
      <w:pPr>
        <w:rPr>
          <w:rFonts w:ascii="Arial" w:hAnsi="Arial"/>
        </w:rPr>
      </w:pPr>
    </w:p>
    <w:p w14:paraId="28141C49" w14:textId="77777777" w:rsidR="00194190" w:rsidRDefault="00194190">
      <w:pPr>
        <w:rPr>
          <w:rFonts w:ascii="Arial" w:hAnsi="Arial"/>
        </w:rPr>
      </w:pPr>
    </w:p>
    <w:p w14:paraId="268DF7B6" w14:textId="77777777" w:rsidR="00194190" w:rsidRDefault="00194190">
      <w:pPr>
        <w:rPr>
          <w:rFonts w:ascii="Arial" w:hAnsi="Arial"/>
        </w:rPr>
      </w:pPr>
    </w:p>
    <w:p w14:paraId="2F64B6C4" w14:textId="77777777" w:rsidR="00E20D8E" w:rsidRDefault="00194190">
      <w:pPr>
        <w:rPr>
          <w:rFonts w:ascii="Arial" w:hAnsi="Arial"/>
          <w:sz w:val="16"/>
        </w:rPr>
      </w:pPr>
      <w:r>
        <w:rPr>
          <w:rFonts w:ascii="Arial" w:hAnsi="Arial"/>
          <w:b/>
        </w:rPr>
        <w:t>M</w:t>
      </w:r>
      <w:r w:rsidR="00E755DB">
        <w:rPr>
          <w:rFonts w:ascii="Arial" w:hAnsi="Arial"/>
          <w:b/>
        </w:rPr>
        <w:t xml:space="preserve">edizinische Fachsemester </w:t>
      </w:r>
      <w:r w:rsidR="00E755DB">
        <w:rPr>
          <w:rFonts w:ascii="Arial" w:hAnsi="Arial"/>
          <w:sz w:val="16"/>
        </w:rPr>
        <w:t>(</w:t>
      </w:r>
      <w:r w:rsidR="00E755DB">
        <w:rPr>
          <w:rFonts w:ascii="Arial" w:hAnsi="Arial"/>
          <w:spacing w:val="20"/>
          <w:sz w:val="16"/>
        </w:rPr>
        <w:t>ohne</w:t>
      </w:r>
      <w:r w:rsidR="00E755DB">
        <w:rPr>
          <w:rFonts w:ascii="Arial" w:hAnsi="Arial"/>
          <w:sz w:val="16"/>
        </w:rPr>
        <w:t xml:space="preserve"> angerechnete Studiensemester)</w:t>
      </w:r>
      <w:r w:rsidR="00E20D8E">
        <w:rPr>
          <w:rFonts w:ascii="Arial" w:hAnsi="Arial"/>
          <w:sz w:val="16"/>
        </w:rPr>
        <w:t xml:space="preserve"> </w:t>
      </w:r>
    </w:p>
    <w:p w14:paraId="45C45924" w14:textId="77777777" w:rsidR="00E755DB" w:rsidRDefault="00E755DB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49289873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9C8F0D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35" w:name="Text6"/>
      <w:tr w:rsidR="00E755DB" w14:paraId="7B13414C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356D4C7E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3D1C5A0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36" w:name="Kontrollkästchen36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EF9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47CA4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281EA028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37" w:name="Text11"/>
        <w:tc>
          <w:tcPr>
            <w:tcW w:w="992" w:type="dxa"/>
            <w:vAlign w:val="center"/>
          </w:tcPr>
          <w:p w14:paraId="39F2ECA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376EBA5C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2B86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38" w:name="Kontrollkästchen43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6DD2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4AFC0FB1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39" w:name="Text13"/>
        <w:tc>
          <w:tcPr>
            <w:tcW w:w="1932" w:type="dxa"/>
            <w:vAlign w:val="center"/>
          </w:tcPr>
          <w:p w14:paraId="42F2E3A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14:paraId="2CBCE816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04422024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2067FC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40" w:name="Text7"/>
      <w:tr w:rsidR="00E755DB" w14:paraId="1D2A25A0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77D7C6A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2BEC58F2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41" w:name="Kontrollkästchen37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0DF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D6C3C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261E19C8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42" w:name="Text34"/>
        <w:tc>
          <w:tcPr>
            <w:tcW w:w="992" w:type="dxa"/>
            <w:vAlign w:val="center"/>
          </w:tcPr>
          <w:p w14:paraId="6BCFDB48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201C39E4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A67C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43" w:name="Kontrollkästchen44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0C7E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1871AF4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44" w:name="Text35"/>
        <w:tc>
          <w:tcPr>
            <w:tcW w:w="1932" w:type="dxa"/>
            <w:vAlign w:val="center"/>
          </w:tcPr>
          <w:p w14:paraId="5C5DFFC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</w:tbl>
    <w:p w14:paraId="74F224AB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23B3C702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75A125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45" w:name="Text8"/>
      <w:tr w:rsidR="00E755DB" w14:paraId="4CAB01B0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42E664E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1BB9CF3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46" w:name="Kontrollkästchen38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EDD3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C92A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289A2FB8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47" w:name="Text39"/>
        <w:tc>
          <w:tcPr>
            <w:tcW w:w="992" w:type="dxa"/>
            <w:vAlign w:val="center"/>
          </w:tcPr>
          <w:p w14:paraId="3E25690E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3C3C154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154B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48" w:name="Kontrollkästchen45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D4C8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56F2E422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49" w:name="Text41"/>
        <w:tc>
          <w:tcPr>
            <w:tcW w:w="1932" w:type="dxa"/>
            <w:vAlign w:val="center"/>
          </w:tcPr>
          <w:p w14:paraId="3F26C04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</w:tr>
    </w:tbl>
    <w:p w14:paraId="576CA8FC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33B75D8D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9BA289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50" w:name="Text9"/>
      <w:tr w:rsidR="00E755DB" w14:paraId="0867C917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1C8CC6C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5FB1E6D4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51" w:name="Kontrollkästchen3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318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D737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0AC1190C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52" w:name="Text43"/>
        <w:tc>
          <w:tcPr>
            <w:tcW w:w="992" w:type="dxa"/>
            <w:vAlign w:val="center"/>
          </w:tcPr>
          <w:p w14:paraId="2CEAA07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401A335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83F3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53" w:name="Kontrollkästchen46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FE33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46DC519A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54" w:name="Text45"/>
        <w:tc>
          <w:tcPr>
            <w:tcW w:w="1932" w:type="dxa"/>
            <w:vAlign w:val="center"/>
          </w:tcPr>
          <w:p w14:paraId="0D3369A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</w:tr>
    </w:tbl>
    <w:p w14:paraId="109A200B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46CEDEDB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CC11AD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55" w:name="Text46"/>
      <w:tr w:rsidR="00E755DB" w14:paraId="4EC131EF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09485C91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3813D47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56" w:name="Kontrollkästchen40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65A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30CE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187C270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57" w:name="Text52"/>
        <w:tc>
          <w:tcPr>
            <w:tcW w:w="992" w:type="dxa"/>
            <w:vAlign w:val="center"/>
          </w:tcPr>
          <w:p w14:paraId="6DF2095D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795E1C1C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4A98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58" w:name="Kontrollkästchen47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F7CC4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7E4232F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59" w:name="Text58"/>
        <w:tc>
          <w:tcPr>
            <w:tcW w:w="1932" w:type="dxa"/>
            <w:vAlign w:val="center"/>
          </w:tcPr>
          <w:p w14:paraId="4CAAC7D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</w:tr>
    </w:tbl>
    <w:p w14:paraId="64A58BD1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7EEB47EF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DF1C3A4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60" w:name="Text47"/>
      <w:tr w:rsidR="00E755DB" w14:paraId="330EDCD1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2333A87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  <w:vAlign w:val="center"/>
          </w:tcPr>
          <w:p w14:paraId="0FD2B4D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bookmarkStart w:id="61" w:name="Kontrollkästchen41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C318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C2B49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1D3578D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62" w:name="Text53"/>
        <w:tc>
          <w:tcPr>
            <w:tcW w:w="992" w:type="dxa"/>
            <w:vAlign w:val="center"/>
          </w:tcPr>
          <w:p w14:paraId="276AC55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4620D17A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1045E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63" w:name="Kontrollkästchen48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7C3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246628F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64" w:name="Text59"/>
        <w:tc>
          <w:tcPr>
            <w:tcW w:w="1932" w:type="dxa"/>
            <w:vAlign w:val="center"/>
          </w:tcPr>
          <w:p w14:paraId="7E3E31F1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</w:tbl>
    <w:p w14:paraId="5C3A17EA" w14:textId="77777777" w:rsidR="00E755DB" w:rsidRDefault="00E755D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8"/>
        <w:gridCol w:w="284"/>
        <w:gridCol w:w="284"/>
        <w:gridCol w:w="487"/>
        <w:gridCol w:w="992"/>
        <w:gridCol w:w="509"/>
        <w:gridCol w:w="284"/>
        <w:gridCol w:w="284"/>
        <w:gridCol w:w="624"/>
        <w:gridCol w:w="1932"/>
        <w:gridCol w:w="39"/>
      </w:tblGrid>
      <w:tr w:rsidR="00E755DB" w14:paraId="0EC5BD8D" w14:textId="77777777">
        <w:trPr>
          <w:cantSplit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BB44B9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 der Universität</w:t>
            </w:r>
          </w:p>
        </w:tc>
      </w:tr>
      <w:bookmarkStart w:id="65" w:name="Text48"/>
      <w:bookmarkStart w:id="66" w:name="Kontrollkästchen42"/>
      <w:tr w:rsidR="00E755DB" w14:paraId="3202186C" w14:textId="77777777">
        <w:trPr>
          <w:gridAfter w:val="1"/>
          <w:wAfter w:w="39" w:type="dxa"/>
          <w:cantSplit/>
          <w:trHeight w:hRule="exact" w:val="340"/>
        </w:trPr>
        <w:tc>
          <w:tcPr>
            <w:tcW w:w="3976" w:type="dxa"/>
            <w:vAlign w:val="center"/>
          </w:tcPr>
          <w:p w14:paraId="530572D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34074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C6B4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1AB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vAlign w:val="center"/>
          </w:tcPr>
          <w:p w14:paraId="3428F65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SS</w:t>
            </w:r>
          </w:p>
        </w:tc>
        <w:bookmarkStart w:id="67" w:name="Text54"/>
        <w:tc>
          <w:tcPr>
            <w:tcW w:w="992" w:type="dxa"/>
            <w:vAlign w:val="center"/>
          </w:tcPr>
          <w:p w14:paraId="227EE24A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509" w:type="dxa"/>
            <w:tcBorders>
              <w:top w:val="nil"/>
              <w:bottom w:val="nil"/>
              <w:right w:val="nil"/>
            </w:tcBorders>
            <w:vAlign w:val="center"/>
          </w:tcPr>
          <w:p w14:paraId="78BBE854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C83D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68" w:name="Kontrollkästchen4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B16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vAlign w:val="center"/>
          </w:tcPr>
          <w:p w14:paraId="32E40C04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WS</w:t>
            </w:r>
          </w:p>
        </w:tc>
        <w:bookmarkStart w:id="69" w:name="Text60"/>
        <w:tc>
          <w:tcPr>
            <w:tcW w:w="1932" w:type="dxa"/>
            <w:vAlign w:val="center"/>
          </w:tcPr>
          <w:p w14:paraId="71ADC24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</w:tr>
    </w:tbl>
    <w:p w14:paraId="156FB4CA" w14:textId="77777777" w:rsidR="00E755DB" w:rsidRDefault="00E755DB">
      <w:pPr>
        <w:rPr>
          <w:rFonts w:ascii="Arial" w:hAnsi="Arial"/>
          <w:sz w:val="16"/>
        </w:rPr>
      </w:pPr>
    </w:p>
    <w:p w14:paraId="79775CC8" w14:textId="77777777" w:rsidR="00194190" w:rsidRDefault="00194190">
      <w:pPr>
        <w:rPr>
          <w:rFonts w:ascii="Arial" w:hAnsi="Arial"/>
          <w:sz w:val="16"/>
        </w:rPr>
      </w:pPr>
    </w:p>
    <w:p w14:paraId="732F55B8" w14:textId="77777777" w:rsidR="00194190" w:rsidRDefault="00194190">
      <w:pPr>
        <w:rPr>
          <w:rFonts w:ascii="Arial" w:hAnsi="Arial"/>
          <w:sz w:val="16"/>
        </w:rPr>
      </w:pPr>
    </w:p>
    <w:p w14:paraId="79F877CA" w14:textId="77777777" w:rsidR="00194190" w:rsidRDefault="00194190">
      <w:pPr>
        <w:rPr>
          <w:rFonts w:ascii="Arial" w:hAnsi="Arial"/>
          <w:sz w:val="16"/>
        </w:rPr>
      </w:pPr>
    </w:p>
    <w:p w14:paraId="4C187BA4" w14:textId="77777777" w:rsidR="00194190" w:rsidRDefault="00194190">
      <w:pPr>
        <w:rPr>
          <w:rFonts w:ascii="Arial" w:hAnsi="Arial"/>
          <w:sz w:val="16"/>
        </w:rPr>
      </w:pPr>
    </w:p>
    <w:p w14:paraId="624C14C6" w14:textId="77777777" w:rsidR="00E755DB" w:rsidRDefault="00E755D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Dem Antrag habe ich die nachfolgend angekreuzten Unterlagen im Original oder in amtlich oder notariell beglaubigter Ablichtung beigefügt.</w:t>
      </w:r>
    </w:p>
    <w:p w14:paraId="1BC5D3BD" w14:textId="77777777" w:rsidR="00E755DB" w:rsidRDefault="00E755D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Für fremdsprachige Urkunden liegen jeweils beglaubigte Übersetzungen bei.</w:t>
      </w:r>
    </w:p>
    <w:p w14:paraId="0F58AB0B" w14:textId="77777777" w:rsidR="00E755DB" w:rsidRDefault="00E755DB">
      <w:pPr>
        <w:rPr>
          <w:rFonts w:ascii="Arial" w:hAnsi="Arial"/>
          <w:sz w:val="10"/>
        </w:rPr>
      </w:pPr>
    </w:p>
    <w:p w14:paraId="57A66D02" w14:textId="77777777" w:rsidR="00E755DB" w:rsidRDefault="00E755DB">
      <w:pPr>
        <w:rPr>
          <w:rFonts w:ascii="Arial" w:hAnsi="Arial"/>
          <w:sz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974"/>
        <w:gridCol w:w="6363"/>
        <w:gridCol w:w="166"/>
        <w:gridCol w:w="417"/>
        <w:gridCol w:w="1417"/>
      </w:tblGrid>
      <w:tr w:rsidR="00E755DB" w14:paraId="19125C57" w14:textId="77777777" w:rsidTr="00194190">
        <w:trPr>
          <w:gridAfter w:val="3"/>
          <w:wAfter w:w="2000" w:type="dxa"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0BF6B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bookmarkStart w:id="70" w:name="Kontrollkästchen11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C2F9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2EF1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A107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Geburtsurkunde oder Auszug aus dem Familienbuch der Eltern</w:t>
            </w:r>
            <w:r w:rsidR="003268E8">
              <w:rPr>
                <w:rFonts w:ascii="Arial" w:hAnsi="Arial"/>
                <w:sz w:val="16"/>
              </w:rPr>
              <w:t xml:space="preserve"> </w:t>
            </w:r>
            <w:r w:rsidR="003268E8" w:rsidRPr="007E226F">
              <w:rPr>
                <w:rFonts w:ascii="Arial" w:hAnsi="Arial"/>
                <w:color w:val="FF0000"/>
                <w:sz w:val="14"/>
                <w:szCs w:val="14"/>
              </w:rPr>
              <w:t>(normale Kopie ist ausreichend)</w:t>
            </w:r>
          </w:p>
        </w:tc>
      </w:tr>
      <w:tr w:rsidR="00E755DB" w14:paraId="5BB3C791" w14:textId="77777777" w:rsidTr="00194190">
        <w:trPr>
          <w:gridAfter w:val="3"/>
          <w:wAfter w:w="2000" w:type="dxa"/>
          <w:trHeight w:hRule="exact" w:val="1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446D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70D19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4987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7AAE4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719F40AB" w14:textId="77777777" w:rsidTr="00194190">
        <w:trPr>
          <w:gridAfter w:val="3"/>
          <w:wAfter w:w="2000" w:type="dxa"/>
          <w:trHeight w:val="31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BDE3E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02</w:t>
            </w:r>
          </w:p>
        </w:tc>
        <w:bookmarkStart w:id="71" w:name="Kontrollkästchen12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BED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A775F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65BB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Heiratsurkunde oder Auszug aus dem für die Ehe geführten Familienbuch</w:t>
            </w:r>
            <w:r w:rsidR="003268E8">
              <w:rPr>
                <w:rFonts w:ascii="Arial" w:hAnsi="Arial"/>
                <w:sz w:val="16"/>
              </w:rPr>
              <w:t xml:space="preserve"> </w:t>
            </w:r>
          </w:p>
          <w:p w14:paraId="20B59845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(nur, wenn der jetzt geführte Name von dem in der Geburtsurkunde eingetragenen abweicht)</w:t>
            </w:r>
          </w:p>
        </w:tc>
      </w:tr>
      <w:tr w:rsidR="00E755DB" w14:paraId="79746B3A" w14:textId="77777777" w:rsidTr="00194190">
        <w:trPr>
          <w:gridAfter w:val="3"/>
          <w:wAfter w:w="2000" w:type="dxa"/>
          <w:trHeight w:hRule="exact" w:val="1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C368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13D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62B1F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F0D8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473781C9" w14:textId="77777777" w:rsidTr="00194190">
        <w:trPr>
          <w:gridAfter w:val="1"/>
          <w:wAfter w:w="1417" w:type="dxa"/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28B55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bookmarkStart w:id="72" w:name="Kontrollkästchen13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E7B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14EC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C907B" w14:textId="77777777" w:rsidR="003268E8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Nachweis der Hochschulzugangsberechtigung, bei im Ausland erworbenem Zeugnis außerdem </w:t>
            </w:r>
          </w:p>
          <w:p w14:paraId="4DBF83FE" w14:textId="77777777" w:rsidR="00E755DB" w:rsidRDefault="00E755DB" w:rsidP="0094397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Anerkennungsbescheid der zuständigen Behörde oder Studienkollegzeugnis</w:t>
            </w:r>
            <w:r w:rsidR="003268E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755DB" w14:paraId="38DE2E8D" w14:textId="77777777" w:rsidTr="00194190">
        <w:trPr>
          <w:gridAfter w:val="3"/>
          <w:wAfter w:w="2000" w:type="dxa"/>
          <w:trHeight w:hRule="exact" w:val="1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E60B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80EAA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3AFD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F4B2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1485E71F" w14:textId="77777777" w:rsidTr="00194190">
        <w:trPr>
          <w:gridAfter w:val="3"/>
          <w:wAfter w:w="2000" w:type="dxa"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A18D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bookmarkStart w:id="73" w:name="Kontrollkästchen14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E7F40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C312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5716" w14:textId="77777777" w:rsidR="00E755DB" w:rsidRDefault="00B479BD" w:rsidP="003D036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  <w:r w:rsidRPr="00B479BD">
              <w:rPr>
                <w:rFonts w:ascii="Arial" w:hAnsi="Arial"/>
                <w:sz w:val="16"/>
              </w:rPr>
              <w:t>ktuelle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20D8E" w:rsidRPr="00B479BD">
              <w:rPr>
                <w:rFonts w:ascii="Arial" w:hAnsi="Arial"/>
                <w:sz w:val="16"/>
              </w:rPr>
              <w:t>Studienverlaufsbescheinigung</w:t>
            </w:r>
          </w:p>
        </w:tc>
      </w:tr>
      <w:tr w:rsidR="00E755DB" w14:paraId="2EA2F481" w14:textId="77777777" w:rsidTr="00194190">
        <w:trPr>
          <w:gridAfter w:val="3"/>
          <w:wAfter w:w="2000" w:type="dxa"/>
          <w:trHeight w:hRule="exact" w:val="1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5B1D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52FB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534F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8B54B" w14:textId="77777777" w:rsidR="00E755DB" w:rsidRPr="00194190" w:rsidRDefault="00194190" w:rsidP="00194190">
            <w:pPr>
              <w:ind w:left="903"/>
              <w:rPr>
                <w:rFonts w:ascii="Arial" w:hAnsi="Arial"/>
                <w:i/>
                <w:sz w:val="16"/>
              </w:rPr>
            </w:pPr>
            <w:r w:rsidRPr="00194190">
              <w:rPr>
                <w:rFonts w:ascii="Arial" w:hAnsi="Arial"/>
                <w:i/>
                <w:color w:val="FF0000"/>
                <w:sz w:val="16"/>
              </w:rPr>
              <w:t>Bitte unbedingt Wahlfach und Note eintragen</w:t>
            </w:r>
            <w:r>
              <w:rPr>
                <w:rFonts w:ascii="Arial" w:hAnsi="Arial"/>
                <w:i/>
                <w:color w:val="FF0000"/>
                <w:sz w:val="16"/>
              </w:rPr>
              <w:br/>
            </w:r>
          </w:p>
          <w:p w14:paraId="2A7FF5E9" w14:textId="77777777" w:rsidR="00194190" w:rsidRDefault="00194190" w:rsidP="00194190">
            <w:pPr>
              <w:ind w:left="903"/>
              <w:rPr>
                <w:rFonts w:ascii="Arial" w:hAnsi="Arial"/>
                <w:i/>
                <w:sz w:val="16"/>
              </w:rPr>
            </w:pPr>
          </w:p>
          <w:p w14:paraId="0A09A245" w14:textId="77777777" w:rsidR="00194190" w:rsidRPr="00194190" w:rsidRDefault="00194190" w:rsidP="00194190">
            <w:pPr>
              <w:ind w:left="903"/>
              <w:rPr>
                <w:rFonts w:ascii="Arial" w:hAnsi="Arial"/>
                <w:i/>
                <w:sz w:val="16"/>
              </w:rPr>
            </w:pPr>
          </w:p>
        </w:tc>
      </w:tr>
      <w:tr w:rsidR="00194190" w14:paraId="6E5EB26D" w14:textId="77777777" w:rsidTr="00194190">
        <w:trPr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BE9F" w14:textId="77777777" w:rsidR="00194190" w:rsidRDefault="00194190" w:rsidP="0014589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FB7B9" w14:textId="77777777" w:rsidR="00194190" w:rsidRDefault="00194190" w:rsidP="00C6756F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80582" w14:textId="77777777" w:rsidR="00194190" w:rsidRDefault="00194190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02C7" w14:textId="77777777" w:rsidR="00194190" w:rsidRDefault="00194190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6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F48C4" w14:textId="77777777" w:rsidR="00194190" w:rsidRDefault="00194190" w:rsidP="00194190">
            <w:pPr>
              <w:ind w:left="-71"/>
              <w:rPr>
                <w:rFonts w:ascii="Arial" w:hAnsi="Arial"/>
                <w:sz w:val="16"/>
              </w:rPr>
            </w:pPr>
            <w:r w:rsidRPr="00194190">
              <w:rPr>
                <w:rFonts w:ascii="Arial" w:hAnsi="Arial"/>
                <w:sz w:val="16"/>
              </w:rPr>
              <w:t>Bezeichnung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72AB7" w14:textId="77777777" w:rsidR="00194190" w:rsidRDefault="00194190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Note:</w:t>
            </w:r>
          </w:p>
        </w:tc>
      </w:tr>
      <w:tr w:rsidR="00194190" w14:paraId="6AA74C0D" w14:textId="77777777" w:rsidTr="00194190">
        <w:trPr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FADB" w14:textId="77777777" w:rsidR="00194190" w:rsidRDefault="00194190" w:rsidP="00C454A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</w:p>
        </w:tc>
        <w:bookmarkStart w:id="74" w:name="Kontrollkästchen58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775C2" w14:textId="77777777" w:rsidR="00194190" w:rsidRPr="00F36D65" w:rsidRDefault="00194190" w:rsidP="00C454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50EB" w14:textId="77777777" w:rsidR="00194190" w:rsidRDefault="00194190" w:rsidP="00C454AB">
            <w:pPr>
              <w:rPr>
                <w:rFonts w:ascii="Arial" w:hAnsi="Arial"/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61F1D" w14:textId="77777777" w:rsidR="00194190" w:rsidRDefault="00194190" w:rsidP="00C45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Wahlfach:</w:t>
            </w:r>
          </w:p>
        </w:tc>
        <w:bookmarkStart w:id="75" w:name="Text76"/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9E8" w14:textId="77777777" w:rsidR="00194190" w:rsidRDefault="00194190" w:rsidP="00C45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bookmarkStart w:id="76" w:name="Text77"/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E955" w14:textId="77777777" w:rsidR="00194190" w:rsidRDefault="00194190" w:rsidP="00C454A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</w:tr>
    </w:tbl>
    <w:p w14:paraId="2F1D7766" w14:textId="77777777" w:rsidR="00E755DB" w:rsidRDefault="00E755DB">
      <w:pPr>
        <w:rPr>
          <w:rFonts w:ascii="Arial" w:hAnsi="Arial"/>
          <w:sz w:val="10"/>
        </w:rPr>
      </w:pPr>
    </w:p>
    <w:p w14:paraId="187A5461" w14:textId="77777777" w:rsidR="00E755DB" w:rsidRDefault="00E755DB">
      <w:pPr>
        <w:rPr>
          <w:rFonts w:ascii="Arial" w:hAnsi="Arial"/>
          <w:sz w:val="10"/>
        </w:rPr>
      </w:pPr>
      <w:r>
        <w:rPr>
          <w:rFonts w:ascii="Arial" w:hAnsi="Arial"/>
          <w:b/>
        </w:rPr>
        <w:br w:type="page"/>
      </w:r>
    </w:p>
    <w:p w14:paraId="2803DC4A" w14:textId="77777777" w:rsidR="00E755DB" w:rsidRDefault="00E755DB">
      <w:pPr>
        <w:rPr>
          <w:rFonts w:ascii="Arial" w:hAnsi="Arial"/>
          <w:sz w:val="10"/>
        </w:rPr>
        <w:sectPr w:rsidR="00E755DB" w:rsidSect="00AD7CA3">
          <w:headerReference w:type="even" r:id="rId7"/>
          <w:headerReference w:type="default" r:id="rId8"/>
          <w:type w:val="continuous"/>
          <w:pgSz w:w="11906" w:h="16838"/>
          <w:pgMar w:top="992" w:right="567" w:bottom="284" w:left="1134" w:header="567" w:footer="567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60"/>
        <w:gridCol w:w="3809"/>
      </w:tblGrid>
      <w:tr w:rsidR="00E755DB" w14:paraId="30BDEFFE" w14:textId="77777777">
        <w:trPr>
          <w:cantSplit/>
          <w:trHeight w:hRule="exact" w:val="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CE90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2F52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41CB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3DCE3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FC190F" w14:paraId="5BC5C8DC" w14:textId="77777777">
        <w:trPr>
          <w:cantSplit/>
          <w:trHeight w:hRule="exact" w:val="510"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CC31C" w14:textId="77777777" w:rsidR="00FC190F" w:rsidRDefault="00FC190F" w:rsidP="00BA4F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 xml:space="preserve">Nachweise </w:t>
            </w:r>
            <w:r>
              <w:rPr>
                <w:rFonts w:ascii="Arial" w:hAnsi="Arial"/>
                <w:sz w:val="16"/>
              </w:rPr>
              <w:t>über</w:t>
            </w:r>
          </w:p>
        </w:tc>
      </w:tr>
      <w:tr w:rsidR="00E755DB" w14:paraId="766A4AC1" w14:textId="77777777">
        <w:trPr>
          <w:cantSplit/>
          <w:trHeight w:hRule="exact"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788E6" w14:textId="77777777"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BBC65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72430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39C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 in Erster Hilfe</w:t>
            </w:r>
          </w:p>
        </w:tc>
      </w:tr>
      <w:tr w:rsidR="00E755DB" w14:paraId="54DEBFC3" w14:textId="77777777">
        <w:trPr>
          <w:cantSplit/>
          <w:trHeight w:hRule="exact"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D3C9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3A1A8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897D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069FC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693557A6" w14:textId="77777777">
        <w:trPr>
          <w:cantSplit/>
          <w:trHeight w:val="184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862B" w14:textId="77777777"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07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C96E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6870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97012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Krankenpflegedienst von </w:t>
            </w:r>
            <w:r w:rsidR="00773F46">
              <w:rPr>
                <w:rFonts w:ascii="Arial" w:hAnsi="Arial"/>
                <w:sz w:val="16"/>
              </w:rPr>
              <w:t>drei</w:t>
            </w:r>
            <w:r>
              <w:rPr>
                <w:rFonts w:ascii="Arial" w:hAnsi="Arial"/>
                <w:sz w:val="16"/>
              </w:rPr>
              <w:t xml:space="preserve"> Monaten</w:t>
            </w:r>
          </w:p>
          <w:p w14:paraId="645D4538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(Zeugnis nach dem Muster der Anlage </w:t>
            </w:r>
            <w:r w:rsidR="00773F46"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sz w:val="14"/>
              </w:rPr>
              <w:t xml:space="preserve"> zur </w:t>
            </w:r>
            <w:proofErr w:type="spellStart"/>
            <w:r>
              <w:rPr>
                <w:rFonts w:ascii="Arial" w:hAnsi="Arial"/>
                <w:sz w:val="14"/>
              </w:rPr>
              <w:t>ÄAppO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</w:tr>
      <w:tr w:rsidR="00E755DB" w14:paraId="1FF52FE4" w14:textId="77777777">
        <w:trPr>
          <w:cantSplit/>
          <w:trHeight w:hRule="exact" w:val="18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06122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296B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E66D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EDD7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4BB7AEDE" w14:textId="77777777">
        <w:trPr>
          <w:cantSplit/>
          <w:trHeight w:hRule="exact"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0F0E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3BAB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6CFB6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42A0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48E29080" w14:textId="77777777">
        <w:trPr>
          <w:cantSplit/>
          <w:trHeight w:val="184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6412" w14:textId="77777777"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08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7F62F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C3546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4B438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angerechnete Studienzeiten nach § 12 </w:t>
            </w:r>
            <w:proofErr w:type="spellStart"/>
            <w:r>
              <w:rPr>
                <w:rFonts w:ascii="Arial" w:hAnsi="Arial"/>
                <w:sz w:val="16"/>
              </w:rPr>
              <w:t>ÄAppO</w:t>
            </w:r>
            <w:proofErr w:type="spellEnd"/>
          </w:p>
        </w:tc>
      </w:tr>
      <w:tr w:rsidR="00E755DB" w14:paraId="32F2F099" w14:textId="77777777">
        <w:trPr>
          <w:cantSplit/>
          <w:trHeight w:hRule="exact" w:val="18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E5545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9F895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2EAB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14FC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305E0E67" w14:textId="77777777">
        <w:trPr>
          <w:cantSplit/>
          <w:trHeight w:hRule="exact" w:val="1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EA89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5227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A6779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8DD5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4369E2A4" w14:textId="77777777">
        <w:trPr>
          <w:cantSplit/>
          <w:trHeight w:val="184"/>
        </w:trPr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6015" w14:textId="77777777" w:rsidR="00E755DB" w:rsidRDefault="00583B26" w:rsidP="0014589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09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1D73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9E7E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F1A1F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anerkannte </w:t>
            </w:r>
            <w:r w:rsidR="00773F46">
              <w:rPr>
                <w:rFonts w:ascii="Arial" w:hAnsi="Arial"/>
                <w:sz w:val="16"/>
              </w:rPr>
              <w:t>Scheine</w:t>
            </w:r>
          </w:p>
        </w:tc>
      </w:tr>
      <w:tr w:rsidR="00E755DB" w14:paraId="7812D121" w14:textId="77777777">
        <w:trPr>
          <w:cantSplit/>
          <w:trHeight w:hRule="exact" w:val="180"/>
        </w:trPr>
        <w:tc>
          <w:tcPr>
            <w:tcW w:w="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7D14" w14:textId="77777777" w:rsidR="00E755DB" w:rsidRDefault="00E755D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3764" w14:textId="77777777" w:rsidR="00E755DB" w:rsidRDefault="00E755DB">
            <w:pPr>
              <w:rPr>
                <w:rFonts w:ascii="Arial" w:hAnsi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0C9F9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38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3CB5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</w:tbl>
    <w:p w14:paraId="04EDD60E" w14:textId="77777777" w:rsidR="00A91698" w:rsidRPr="001C74EA" w:rsidRDefault="00A91698" w:rsidP="00A91698">
      <w:pPr>
        <w:outlineLvl w:val="0"/>
        <w:rPr>
          <w:rFonts w:ascii="Arial" w:hAnsi="Arial"/>
          <w:sz w:val="12"/>
          <w:szCs w:val="12"/>
        </w:rPr>
      </w:pPr>
    </w:p>
    <w:p w14:paraId="33397C54" w14:textId="77777777" w:rsidR="00FC190F" w:rsidRPr="001C74EA" w:rsidRDefault="00FC190F" w:rsidP="00A91698">
      <w:pPr>
        <w:outlineLvl w:val="0"/>
        <w:rPr>
          <w:rFonts w:ascii="Arial" w:hAnsi="Arial"/>
          <w:sz w:val="12"/>
          <w:szCs w:val="12"/>
        </w:rPr>
      </w:pPr>
    </w:p>
    <w:p w14:paraId="3F63608E" w14:textId="77777777" w:rsidR="00FC190F" w:rsidRPr="001C74EA" w:rsidRDefault="00FC190F" w:rsidP="00A91698">
      <w:pPr>
        <w:outlineLvl w:val="0"/>
        <w:rPr>
          <w:rFonts w:ascii="Arial" w:hAnsi="Arial"/>
          <w:sz w:val="12"/>
          <w:szCs w:val="12"/>
        </w:rPr>
      </w:pPr>
    </w:p>
    <w:p w14:paraId="627C10B5" w14:textId="77777777" w:rsidR="001C74EA" w:rsidRDefault="00A91698" w:rsidP="00FC190F">
      <w:pPr>
        <w:ind w:right="-5606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Ich habe an der Ärztlichen V</w:t>
      </w:r>
      <w:r w:rsidR="001C74EA">
        <w:rPr>
          <w:rFonts w:ascii="Arial" w:hAnsi="Arial"/>
          <w:sz w:val="16"/>
        </w:rPr>
        <w:t xml:space="preserve">orprüfung nach der </w:t>
      </w:r>
      <w:proofErr w:type="spellStart"/>
      <w:r w:rsidR="001C74EA">
        <w:rPr>
          <w:rFonts w:ascii="Arial" w:hAnsi="Arial"/>
          <w:sz w:val="16"/>
        </w:rPr>
        <w:t>ÄAppO</w:t>
      </w:r>
      <w:proofErr w:type="spellEnd"/>
      <w:r w:rsidR="001C74EA">
        <w:rPr>
          <w:rFonts w:ascii="Arial" w:hAnsi="Arial"/>
          <w:sz w:val="16"/>
        </w:rPr>
        <w:t xml:space="preserve"> in der</w:t>
      </w:r>
    </w:p>
    <w:p w14:paraId="4C99E9E3" w14:textId="77777777" w:rsidR="00A91698" w:rsidRDefault="00A91698" w:rsidP="00FC190F">
      <w:pPr>
        <w:ind w:right="-5606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bis</w:t>
      </w:r>
      <w:r w:rsidR="00FC190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30.09.2003 geltenden Fassung (= alte </w:t>
      </w:r>
      <w:proofErr w:type="spellStart"/>
      <w:r>
        <w:rPr>
          <w:rFonts w:ascii="Arial" w:hAnsi="Arial"/>
          <w:sz w:val="16"/>
        </w:rPr>
        <w:t>ÄAppO</w:t>
      </w:r>
      <w:proofErr w:type="spellEnd"/>
      <w:r>
        <w:rPr>
          <w:rFonts w:ascii="Arial" w:hAnsi="Arial"/>
          <w:sz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196"/>
      </w:tblGrid>
      <w:tr w:rsidR="00A91698" w14:paraId="0D5D5419" w14:textId="77777777">
        <w:trPr>
          <w:cantSplit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E8627" w14:textId="77777777" w:rsidR="00A91698" w:rsidRDefault="00A91698" w:rsidP="00C6756F">
            <w:pPr>
              <w:rPr>
                <w:rFonts w:ascii="Arial" w:hAnsi="Arial"/>
                <w:sz w:val="16"/>
              </w:rPr>
            </w:pPr>
          </w:p>
        </w:tc>
      </w:tr>
      <w:tr w:rsidR="00A91698" w14:paraId="2E8ABABD" w14:textId="77777777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FF2F6" w14:textId="77777777" w:rsidR="00A91698" w:rsidRDefault="00A91698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8A3D3" w14:textId="77777777" w:rsidR="00A91698" w:rsidRDefault="00A91698" w:rsidP="00C6756F">
            <w:pPr>
              <w:rPr>
                <w:rFonts w:ascii="Arial" w:hAnsi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DB66" w14:textId="77777777" w:rsidR="00A91698" w:rsidRDefault="00A91698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A91698" w14:paraId="4D6019C6" w14:textId="77777777">
        <w:trPr>
          <w:cantSplit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AA09B" w14:textId="77777777" w:rsidR="00A91698" w:rsidRDefault="00A91698" w:rsidP="00C6756F">
            <w:pPr>
              <w:rPr>
                <w:rFonts w:ascii="Arial" w:hAnsi="Arial"/>
                <w:sz w:val="16"/>
              </w:rPr>
            </w:pPr>
          </w:p>
        </w:tc>
      </w:tr>
      <w:tr w:rsidR="00A91698" w14:paraId="0B74E9B6" w14:textId="77777777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994FF" w14:textId="77777777" w:rsidR="00A91698" w:rsidRDefault="00A91698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F333" w14:textId="77777777" w:rsidR="00A91698" w:rsidRDefault="00A91698" w:rsidP="00C6756F">
            <w:pPr>
              <w:rPr>
                <w:rFonts w:ascii="Arial" w:hAnsi="Aria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FA90B" w14:textId="77777777" w:rsidR="00A91698" w:rsidRDefault="00A91698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ohne Erfolg teilgenommen</w:t>
            </w:r>
          </w:p>
        </w:tc>
      </w:tr>
    </w:tbl>
    <w:p w14:paraId="1F368F03" w14:textId="77777777" w:rsidR="00E755DB" w:rsidRDefault="00E755DB">
      <w:pPr>
        <w:rPr>
          <w:rFonts w:ascii="Arial" w:hAnsi="Arial"/>
          <w:sz w:val="2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</w:tblGrid>
      <w:tr w:rsidR="00E755DB" w14:paraId="5CFF40F5" w14:textId="77777777" w:rsidTr="00956566">
        <w:trPr>
          <w:cantSplit/>
          <w:trHeight w:val="184"/>
        </w:trPr>
        <w:tc>
          <w:tcPr>
            <w:tcW w:w="42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1919CB" w14:textId="77777777" w:rsidR="00E755DB" w:rsidRPr="00956566" w:rsidRDefault="00E755DB">
            <w:pPr>
              <w:jc w:val="center"/>
              <w:rPr>
                <w:rFonts w:ascii="Arial" w:hAnsi="Arial"/>
                <w:sz w:val="10"/>
              </w:rPr>
            </w:pPr>
            <w:r w:rsidRPr="00956566">
              <w:rPr>
                <w:rFonts w:ascii="Arial" w:hAnsi="Arial"/>
                <w:sz w:val="14"/>
              </w:rPr>
              <w:t>Ableistung des Krankenpflegedienstes</w:t>
            </w:r>
            <w:r w:rsidR="00A91698" w:rsidRPr="00956566">
              <w:rPr>
                <w:rFonts w:ascii="Arial" w:hAnsi="Arial"/>
                <w:sz w:val="14"/>
              </w:rPr>
              <w:t xml:space="preserve"> </w:t>
            </w:r>
            <w:r w:rsidRPr="00956566">
              <w:rPr>
                <w:rFonts w:ascii="Arial" w:hAnsi="Arial"/>
                <w:sz w:val="14"/>
              </w:rPr>
              <w:t>(</w:t>
            </w:r>
            <w:r w:rsidR="00A91698" w:rsidRPr="00956566">
              <w:rPr>
                <w:rFonts w:ascii="Arial" w:hAnsi="Arial"/>
                <w:sz w:val="14"/>
              </w:rPr>
              <w:t>drei</w:t>
            </w:r>
            <w:r w:rsidRPr="00956566">
              <w:rPr>
                <w:rFonts w:ascii="Arial" w:hAnsi="Arial"/>
                <w:sz w:val="14"/>
              </w:rPr>
              <w:t xml:space="preserve"> Monate oder </w:t>
            </w:r>
            <w:r w:rsidR="00956566" w:rsidRPr="00956566">
              <w:rPr>
                <w:rFonts w:ascii="Arial" w:hAnsi="Arial"/>
                <w:sz w:val="14"/>
              </w:rPr>
              <w:br/>
            </w:r>
            <w:r w:rsidRPr="00956566">
              <w:rPr>
                <w:rFonts w:ascii="Arial" w:hAnsi="Arial"/>
                <w:sz w:val="14"/>
              </w:rPr>
              <w:t xml:space="preserve">mindestens </w:t>
            </w:r>
            <w:r w:rsidR="00A91698" w:rsidRPr="00956566">
              <w:rPr>
                <w:rFonts w:ascii="Arial" w:hAnsi="Arial"/>
                <w:sz w:val="14"/>
              </w:rPr>
              <w:t>9</w:t>
            </w:r>
            <w:r w:rsidRPr="00956566">
              <w:rPr>
                <w:rFonts w:ascii="Arial" w:hAnsi="Arial"/>
                <w:sz w:val="14"/>
              </w:rPr>
              <w:t>0 Kalendertage</w:t>
            </w:r>
            <w:r w:rsidR="00793BC4" w:rsidRPr="00956566">
              <w:rPr>
                <w:rFonts w:ascii="Arial" w:hAnsi="Arial"/>
                <w:sz w:val="14"/>
              </w:rPr>
              <w:t>,</w:t>
            </w:r>
            <w:r w:rsidR="00A91698" w:rsidRPr="00956566">
              <w:rPr>
                <w:rFonts w:ascii="Arial" w:hAnsi="Arial"/>
                <w:sz w:val="14"/>
              </w:rPr>
              <w:t xml:space="preserve"> jedoc</w:t>
            </w:r>
            <w:r w:rsidR="00793BC4" w:rsidRPr="00956566">
              <w:rPr>
                <w:rFonts w:ascii="Arial" w:hAnsi="Arial"/>
                <w:sz w:val="14"/>
              </w:rPr>
              <w:t xml:space="preserve">h max. 3 Abschnitte </w:t>
            </w:r>
            <w:r w:rsidR="00956566" w:rsidRPr="00956566">
              <w:rPr>
                <w:rFonts w:ascii="Arial" w:hAnsi="Arial"/>
                <w:sz w:val="14"/>
              </w:rPr>
              <w:br/>
            </w:r>
            <w:r w:rsidR="00793BC4" w:rsidRPr="00956566">
              <w:rPr>
                <w:rFonts w:ascii="Arial" w:hAnsi="Arial"/>
                <w:sz w:val="14"/>
              </w:rPr>
              <w:t xml:space="preserve">zu jeweils </w:t>
            </w:r>
            <w:r w:rsidR="00A91698" w:rsidRPr="00956566">
              <w:rPr>
                <w:rFonts w:ascii="Arial" w:hAnsi="Arial"/>
                <w:sz w:val="14"/>
              </w:rPr>
              <w:t>einem Monat/30 Kalendertage)</w:t>
            </w:r>
          </w:p>
        </w:tc>
      </w:tr>
      <w:tr w:rsidR="00E755DB" w14:paraId="120BF40B" w14:textId="77777777" w:rsidTr="00956566">
        <w:trPr>
          <w:cantSplit/>
          <w:trHeight w:hRule="exact" w:val="345"/>
        </w:trPr>
        <w:tc>
          <w:tcPr>
            <w:tcW w:w="425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BEA65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E755DB" w14:paraId="6494EBF0" w14:textId="77777777" w:rsidTr="00956566">
        <w:trPr>
          <w:cantSplit/>
          <w:trHeight w:hRule="exact" w:val="181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9E0B2E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</w:t>
            </w:r>
            <w:r w:rsidR="00793BC4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D1FE4F7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B9F97F1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Tage</w:t>
            </w:r>
          </w:p>
        </w:tc>
      </w:tr>
      <w:bookmarkStart w:id="77" w:name="Text65"/>
      <w:tr w:rsidR="00E755DB" w14:paraId="51392F3D" w14:textId="77777777" w:rsidTr="00956566">
        <w:trPr>
          <w:cantSplit/>
          <w:trHeight w:hRule="exact" w:val="17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2C4BE6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bookmarkStart w:id="78" w:name="Text66"/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689E1A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bookmarkStart w:id="79" w:name="Text67"/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864CB3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tr w:rsidR="00E755DB" w14:paraId="7C4A65BD" w14:textId="77777777" w:rsidTr="00956566">
        <w:trPr>
          <w:cantSplit/>
          <w:trHeight w:hRule="exact" w:val="17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62A8D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B3292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FF297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  <w:tr w:rsidR="00555665" w14:paraId="039FE957" w14:textId="77777777" w:rsidTr="00956566">
        <w:trPr>
          <w:cantSplit/>
          <w:trHeight w:hRule="exact" w:val="18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2E1086" w14:textId="77777777" w:rsidR="00555665" w:rsidRDefault="00555665" w:rsidP="00C675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</w:t>
            </w:r>
            <w:r w:rsidR="00793BC4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B3CD119" w14:textId="77777777" w:rsidR="00555665" w:rsidRDefault="00555665" w:rsidP="00C675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2EA5EA" w14:textId="77777777" w:rsidR="00555665" w:rsidRDefault="00555665" w:rsidP="00C6756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Tage</w:t>
            </w:r>
          </w:p>
        </w:tc>
      </w:tr>
      <w:bookmarkStart w:id="80" w:name="Text82"/>
      <w:tr w:rsidR="00555665" w14:paraId="50028847" w14:textId="77777777" w:rsidTr="00956566">
        <w:trPr>
          <w:cantSplit/>
          <w:trHeight w:hRule="exact" w:val="17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C74E3A" w14:textId="77777777" w:rsidR="00555665" w:rsidRPr="00CE04B7" w:rsidRDefault="00CE04B7" w:rsidP="00C6756F">
            <w:pPr>
              <w:rPr>
                <w:rFonts w:ascii="Arial" w:hAnsi="Arial"/>
              </w:rPr>
            </w:pPr>
            <w:r w:rsidRPr="00CE04B7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E04B7">
              <w:rPr>
                <w:rFonts w:ascii="Arial" w:hAnsi="Arial"/>
              </w:rPr>
              <w:instrText xml:space="preserve"> FORMTEXT </w:instrText>
            </w:r>
            <w:r w:rsidRPr="00CE04B7">
              <w:rPr>
                <w:rFonts w:ascii="Arial" w:hAnsi="Arial"/>
              </w:rPr>
            </w:r>
            <w:r w:rsidRPr="00CE04B7"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Pr="00CE04B7">
              <w:rPr>
                <w:rFonts w:ascii="Arial" w:hAnsi="Arial"/>
              </w:rPr>
              <w:fldChar w:fldCharType="end"/>
            </w:r>
            <w:bookmarkEnd w:id="80"/>
          </w:p>
        </w:tc>
        <w:bookmarkStart w:id="81" w:name="Text83"/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10D394" w14:textId="77777777" w:rsidR="00555665" w:rsidRPr="00CE04B7" w:rsidRDefault="00CE04B7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bookmarkStart w:id="82" w:name="Text84"/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917355" w14:textId="77777777" w:rsidR="00555665" w:rsidRPr="00CE04B7" w:rsidRDefault="00CE04B7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</w:tr>
      <w:tr w:rsidR="00555665" w14:paraId="6D0A42EF" w14:textId="77777777" w:rsidTr="00956566">
        <w:trPr>
          <w:cantSplit/>
          <w:trHeight w:val="184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2EFAD" w14:textId="77777777" w:rsidR="00555665" w:rsidRDefault="00555665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217832" w14:textId="77777777" w:rsidR="00555665" w:rsidRDefault="00555665" w:rsidP="00C6756F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0CE06B" w14:textId="77777777" w:rsidR="00555665" w:rsidRDefault="00555665" w:rsidP="00C6756F">
            <w:pPr>
              <w:rPr>
                <w:rFonts w:ascii="Arial" w:hAnsi="Arial"/>
                <w:sz w:val="16"/>
              </w:rPr>
            </w:pPr>
          </w:p>
        </w:tc>
      </w:tr>
      <w:tr w:rsidR="00E755DB" w14:paraId="0A74EF49" w14:textId="77777777" w:rsidTr="00956566">
        <w:trPr>
          <w:cantSplit/>
          <w:trHeight w:hRule="exact" w:val="18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B6B167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</w:t>
            </w:r>
            <w:r w:rsidR="00793BC4">
              <w:rPr>
                <w:rFonts w:ascii="Arial" w:hAnsi="Arial"/>
                <w:sz w:val="1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4C08985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bis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96889A3" w14:textId="77777777" w:rsidR="00E755DB" w:rsidRDefault="00E755D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Tage</w:t>
            </w:r>
          </w:p>
        </w:tc>
      </w:tr>
      <w:bookmarkStart w:id="83" w:name="Text85"/>
      <w:tr w:rsidR="00E755DB" w14:paraId="2939BA6F" w14:textId="77777777" w:rsidTr="00956566">
        <w:trPr>
          <w:cantSplit/>
          <w:trHeight w:hRule="exact" w:val="17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0C786B" w14:textId="77777777" w:rsidR="00E755DB" w:rsidRPr="00A9148C" w:rsidRDefault="00A9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bookmarkStart w:id="84" w:name="Text86"/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7483DA" w14:textId="77777777" w:rsidR="00E755DB" w:rsidRPr="00A9148C" w:rsidRDefault="00A9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bookmarkStart w:id="85" w:name="Text87"/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F31A03" w14:textId="77777777" w:rsidR="00E755DB" w:rsidRPr="00A9148C" w:rsidRDefault="00A914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</w:tr>
      <w:tr w:rsidR="00E755DB" w14:paraId="1B5876DE" w14:textId="77777777" w:rsidTr="00956566">
        <w:trPr>
          <w:cantSplit/>
          <w:trHeight w:hRule="exact" w:val="170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209E5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325A4E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BF1A16" w14:textId="77777777" w:rsidR="00E755DB" w:rsidRDefault="00E755DB">
            <w:pPr>
              <w:rPr>
                <w:rFonts w:ascii="Arial" w:hAnsi="Arial"/>
                <w:sz w:val="16"/>
              </w:rPr>
            </w:pPr>
          </w:p>
        </w:tc>
      </w:tr>
    </w:tbl>
    <w:p w14:paraId="2BD4D0F5" w14:textId="77777777" w:rsidR="00E755DB" w:rsidRDefault="00E755DB">
      <w:pPr>
        <w:rPr>
          <w:rFonts w:ascii="Arial" w:hAnsi="Arial"/>
          <w:sz w:val="16"/>
        </w:rPr>
      </w:pPr>
    </w:p>
    <w:p w14:paraId="1E611B3A" w14:textId="77777777" w:rsidR="00E755DB" w:rsidRDefault="00E755DB">
      <w:pPr>
        <w:rPr>
          <w:rFonts w:ascii="Arial" w:hAnsi="Arial"/>
          <w:sz w:val="16"/>
        </w:rPr>
        <w:sectPr w:rsidR="00E755DB" w:rsidSect="00AD7CA3">
          <w:type w:val="continuous"/>
          <w:pgSz w:w="11906" w:h="16838"/>
          <w:pgMar w:top="992" w:right="567" w:bottom="284" w:left="1134" w:header="567" w:footer="567" w:gutter="0"/>
          <w:cols w:num="2"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384"/>
        <w:gridCol w:w="39"/>
      </w:tblGrid>
      <w:tr w:rsidR="00E755DB" w14:paraId="4FDDC8AB" w14:textId="77777777">
        <w:trPr>
          <w:cantSplit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5E39D8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bookmarkStart w:id="86" w:name="Text61"/>
      <w:tr w:rsidR="00E755DB" w14:paraId="2F2271C2" w14:textId="77777777">
        <w:trPr>
          <w:gridAfter w:val="1"/>
          <w:wAfter w:w="39" w:type="dxa"/>
          <w:cantSplit/>
          <w:trHeight w:hRule="exact" w:val="340"/>
        </w:trPr>
        <w:tc>
          <w:tcPr>
            <w:tcW w:w="2556" w:type="dxa"/>
            <w:vAlign w:val="center"/>
          </w:tcPr>
          <w:p w14:paraId="0A68209D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7B7EE5E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87" w:name="Text62"/>
        <w:tc>
          <w:tcPr>
            <w:tcW w:w="7384" w:type="dxa"/>
            <w:vAlign w:val="center"/>
          </w:tcPr>
          <w:p w14:paraId="464062FE" w14:textId="77777777" w:rsidR="00E755DB" w:rsidRDefault="00E755DB" w:rsidP="00E970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 w:rsidR="00E9702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</w:tbl>
    <w:p w14:paraId="5772DDE4" w14:textId="77777777" w:rsidR="00E755DB" w:rsidRPr="004E07E7" w:rsidRDefault="00E755DB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7384"/>
        <w:gridCol w:w="39"/>
      </w:tblGrid>
      <w:tr w:rsidR="00E755DB" w14:paraId="50EEB67D" w14:textId="77777777">
        <w:trPr>
          <w:cantSplit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B7596E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in</w:t>
            </w:r>
          </w:p>
        </w:tc>
      </w:tr>
      <w:bookmarkStart w:id="88" w:name="Text63"/>
      <w:tr w:rsidR="00E755DB" w14:paraId="3F5B8892" w14:textId="77777777">
        <w:trPr>
          <w:gridAfter w:val="1"/>
          <w:wAfter w:w="39" w:type="dxa"/>
          <w:cantSplit/>
          <w:trHeight w:hRule="exact" w:val="340"/>
        </w:trPr>
        <w:tc>
          <w:tcPr>
            <w:tcW w:w="2556" w:type="dxa"/>
            <w:vAlign w:val="center"/>
          </w:tcPr>
          <w:p w14:paraId="70DBB80B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83067A5" w14:textId="77777777" w:rsidR="00E755DB" w:rsidRDefault="00E755DB">
            <w:pPr>
              <w:rPr>
                <w:rFonts w:ascii="Arial" w:hAnsi="Arial"/>
              </w:rPr>
            </w:pPr>
          </w:p>
        </w:tc>
        <w:bookmarkStart w:id="89" w:name="Text64"/>
        <w:tc>
          <w:tcPr>
            <w:tcW w:w="7384" w:type="dxa"/>
            <w:vAlign w:val="center"/>
          </w:tcPr>
          <w:p w14:paraId="34050347" w14:textId="77777777" w:rsidR="00E755DB" w:rsidRDefault="00E755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</w:tr>
    </w:tbl>
    <w:p w14:paraId="35931159" w14:textId="77777777" w:rsidR="00E755DB" w:rsidRPr="00084B95" w:rsidRDefault="00E755DB">
      <w:pPr>
        <w:rPr>
          <w:rFonts w:ascii="Arial" w:hAnsi="Arial"/>
          <w:sz w:val="24"/>
          <w:szCs w:val="24"/>
        </w:rPr>
      </w:pPr>
    </w:p>
    <w:p w14:paraId="660D41AC" w14:textId="77777777" w:rsidR="00126B00" w:rsidRPr="00126B00" w:rsidRDefault="00126B0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</w:rPr>
        <w:t xml:space="preserve">Ich habe am Ersten Abschnitt der Ärztlichen Prüfung nach der </w:t>
      </w:r>
      <w:proofErr w:type="spellStart"/>
      <w:r>
        <w:rPr>
          <w:rFonts w:ascii="Arial" w:hAnsi="Arial"/>
          <w:sz w:val="16"/>
        </w:rPr>
        <w:t>ÄAppO</w:t>
      </w:r>
      <w:proofErr w:type="spellEnd"/>
      <w:r>
        <w:rPr>
          <w:rFonts w:ascii="Arial" w:hAnsi="Arial"/>
          <w:sz w:val="16"/>
        </w:rPr>
        <w:t xml:space="preserve"> 2002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9763"/>
      </w:tblGrid>
      <w:tr w:rsidR="00126B00" w14:paraId="1CFE628D" w14:textId="77777777">
        <w:trPr>
          <w:cantSplit/>
        </w:trPr>
        <w:tc>
          <w:tcPr>
            <w:tcW w:w="10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421F" w14:textId="77777777" w:rsidR="00126B00" w:rsidRDefault="00126B00" w:rsidP="00BA4F9F">
            <w:pPr>
              <w:rPr>
                <w:rFonts w:ascii="Arial" w:hAnsi="Arial"/>
                <w:sz w:val="16"/>
              </w:rPr>
            </w:pPr>
          </w:p>
        </w:tc>
      </w:tr>
      <w:bookmarkStart w:id="90" w:name="Kontrollkästchen67"/>
      <w:tr w:rsidR="00D42ED6" w14:paraId="03F168DC" w14:textId="77777777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7730B" w14:textId="77777777" w:rsid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5333" w14:textId="77777777" w:rsidR="00D42ED6" w:rsidRDefault="00D42ED6" w:rsidP="00C6756F">
            <w:pPr>
              <w:rPr>
                <w:rFonts w:ascii="Arial" w:hAnsi="Arial"/>
              </w:rPr>
            </w:pPr>
          </w:p>
        </w:tc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59C13" w14:textId="77777777" w:rsidR="00D42ED6" w:rsidRDefault="00D42ED6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bisher nicht teilgenommen</w:t>
            </w:r>
          </w:p>
        </w:tc>
      </w:tr>
      <w:tr w:rsidR="00D42ED6" w14:paraId="2E2E0D4B" w14:textId="77777777">
        <w:trPr>
          <w:cantSplit/>
        </w:trPr>
        <w:tc>
          <w:tcPr>
            <w:tcW w:w="10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07F3C" w14:textId="77777777" w:rsidR="00D42ED6" w:rsidRDefault="00D42ED6" w:rsidP="00C6756F">
            <w:pPr>
              <w:rPr>
                <w:rFonts w:ascii="Arial" w:hAnsi="Arial"/>
                <w:sz w:val="16"/>
              </w:rPr>
            </w:pPr>
          </w:p>
        </w:tc>
      </w:tr>
      <w:bookmarkStart w:id="91" w:name="Kontrollkästchen68"/>
      <w:tr w:rsidR="00D42ED6" w14:paraId="3406FDBA" w14:textId="77777777">
        <w:trPr>
          <w:cantSplit/>
          <w:trHeight w:hRule="exact"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D0AF" w14:textId="77777777" w:rsid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ACA0" w14:textId="77777777" w:rsidR="00D42ED6" w:rsidRDefault="00D42ED6" w:rsidP="00C6756F">
            <w:pPr>
              <w:rPr>
                <w:rFonts w:ascii="Arial" w:hAnsi="Arial"/>
              </w:rPr>
            </w:pPr>
          </w:p>
        </w:tc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7B47" w14:textId="77777777" w:rsidR="00D42ED6" w:rsidRDefault="00D42ED6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ganz oder teilweise ohne Erfolg teilgenommen</w:t>
            </w:r>
          </w:p>
        </w:tc>
      </w:tr>
    </w:tbl>
    <w:p w14:paraId="0B40A57C" w14:textId="77777777" w:rsidR="00D42ED6" w:rsidRPr="002B03AB" w:rsidRDefault="00D42ED6" w:rsidP="00D42ED6">
      <w:pPr>
        <w:rPr>
          <w:rFonts w:ascii="Arial" w:hAnsi="Arial"/>
          <w:sz w:val="12"/>
          <w:szCs w:val="12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3969"/>
        <w:gridCol w:w="284"/>
        <w:gridCol w:w="284"/>
        <w:gridCol w:w="284"/>
        <w:gridCol w:w="914"/>
        <w:gridCol w:w="284"/>
        <w:gridCol w:w="284"/>
        <w:gridCol w:w="284"/>
        <w:gridCol w:w="839"/>
        <w:gridCol w:w="68"/>
      </w:tblGrid>
      <w:tr w:rsidR="00D42ED6" w14:paraId="46198BD5" w14:textId="77777777">
        <w:trPr>
          <w:gridAfter w:val="1"/>
          <w:wAfter w:w="68" w:type="dxa"/>
          <w:cantSplit/>
        </w:trPr>
        <w:tc>
          <w:tcPr>
            <w:tcW w:w="102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194284" w14:textId="77777777" w:rsidR="00D42ED6" w:rsidRDefault="00D42ED6" w:rsidP="00C6756F">
            <w:pPr>
              <w:tabs>
                <w:tab w:val="left" w:pos="2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nicht bestandene(r) Prüfungsteil(e):</w:t>
            </w:r>
          </w:p>
        </w:tc>
      </w:tr>
      <w:bookmarkStart w:id="92" w:name="Text78"/>
      <w:bookmarkStart w:id="93" w:name="Kontrollkästchen71"/>
      <w:tr w:rsidR="00D42ED6" w14:paraId="1F4E59CA" w14:textId="77777777">
        <w:trPr>
          <w:cantSplit/>
          <w:trHeight w:hRule="exact" w:val="340"/>
        </w:trPr>
        <w:tc>
          <w:tcPr>
            <w:tcW w:w="2556" w:type="dxa"/>
            <w:vAlign w:val="center"/>
          </w:tcPr>
          <w:p w14:paraId="5D1647F7" w14:textId="77777777"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AD3A38D" w14:textId="77777777" w:rsidR="00D42ED6" w:rsidRDefault="00D42ED6" w:rsidP="00D42ED6">
            <w:pPr>
              <w:rPr>
                <w:rFonts w:ascii="Arial" w:hAnsi="Arial"/>
              </w:rPr>
            </w:pPr>
          </w:p>
        </w:tc>
        <w:bookmarkStart w:id="94" w:name="Text79"/>
        <w:tc>
          <w:tcPr>
            <w:tcW w:w="3969" w:type="dxa"/>
            <w:vAlign w:val="center"/>
          </w:tcPr>
          <w:p w14:paraId="64362360" w14:textId="77777777"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BF7FAD6" w14:textId="77777777" w:rsidR="00D42ED6" w:rsidRDefault="00D42ED6" w:rsidP="00C6756F">
            <w:pPr>
              <w:rPr>
                <w:rFonts w:ascii="Arial" w:hAnsi="Arial"/>
              </w:rPr>
            </w:pPr>
          </w:p>
        </w:tc>
        <w:bookmarkStart w:id="95" w:name="Kontrollkästchen69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E98DE" w14:textId="77777777" w:rsidR="00D42ED6" w:rsidRP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B4E2C" w14:textId="77777777" w:rsidR="00D42ED6" w:rsidRPr="00E7154A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B96F" w14:textId="77777777" w:rsidR="00D42ED6" w:rsidRPr="00E7154A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D428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CDB0" w14:textId="77777777" w:rsidR="00D42ED6" w:rsidRPr="00D42ED6" w:rsidRDefault="00D42ED6" w:rsidP="00C6756F">
            <w:pPr>
              <w:rPr>
                <w:rFonts w:ascii="Arial" w:hAnsi="Arial"/>
              </w:rPr>
            </w:pPr>
            <w:r w:rsidRPr="00D42ED6">
              <w:rPr>
                <w:rFonts w:ascii="Arial" w:hAnsi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ED6"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 w:rsidRPr="00D42ED6"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9387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A3E5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14:paraId="1BD76CCE" w14:textId="77777777" w:rsidR="00D42ED6" w:rsidRPr="002B03AB" w:rsidRDefault="00D42ED6" w:rsidP="00D42ED6">
      <w:pPr>
        <w:rPr>
          <w:rFonts w:ascii="Arial" w:hAnsi="Arial"/>
          <w:sz w:val="12"/>
          <w:szCs w:val="12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284"/>
        <w:gridCol w:w="3969"/>
        <w:gridCol w:w="284"/>
        <w:gridCol w:w="284"/>
        <w:gridCol w:w="284"/>
        <w:gridCol w:w="914"/>
        <w:gridCol w:w="284"/>
        <w:gridCol w:w="284"/>
        <w:gridCol w:w="284"/>
        <w:gridCol w:w="836"/>
        <w:gridCol w:w="71"/>
      </w:tblGrid>
      <w:tr w:rsidR="00D42ED6" w14:paraId="7118EF73" w14:textId="77777777">
        <w:trPr>
          <w:gridAfter w:val="1"/>
          <w:wAfter w:w="71" w:type="dxa"/>
          <w:cantSplit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75ED2F" w14:textId="77777777" w:rsidR="00D42ED6" w:rsidRDefault="00D42ED6" w:rsidP="00C6756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proofErr w:type="spellStart"/>
            <w:r>
              <w:rPr>
                <w:rFonts w:ascii="Arial" w:hAnsi="Arial"/>
                <w:sz w:val="16"/>
              </w:rPr>
              <w:t>in</w:t>
            </w:r>
            <w:proofErr w:type="spellEnd"/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 w:rsidR="00793BC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nicht bestandene(r) Prüfungsteil(e):</w:t>
            </w:r>
          </w:p>
        </w:tc>
      </w:tr>
      <w:bookmarkStart w:id="96" w:name="Text80"/>
      <w:bookmarkStart w:id="97" w:name="Kontrollkästchen70"/>
      <w:bookmarkStart w:id="98" w:name="Kontrollkästchen72"/>
      <w:tr w:rsidR="00D42ED6" w14:paraId="086801CD" w14:textId="77777777">
        <w:trPr>
          <w:cantSplit/>
          <w:trHeight w:hRule="exact" w:val="340"/>
        </w:trPr>
        <w:tc>
          <w:tcPr>
            <w:tcW w:w="2556" w:type="dxa"/>
            <w:vAlign w:val="center"/>
          </w:tcPr>
          <w:p w14:paraId="64A704A3" w14:textId="77777777"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669D6C6" w14:textId="77777777" w:rsidR="00D42ED6" w:rsidRDefault="00D42ED6" w:rsidP="00D42ED6">
            <w:pPr>
              <w:rPr>
                <w:rFonts w:ascii="Arial" w:hAnsi="Arial"/>
              </w:rPr>
            </w:pPr>
          </w:p>
        </w:tc>
        <w:bookmarkStart w:id="99" w:name="Text81"/>
        <w:tc>
          <w:tcPr>
            <w:tcW w:w="3969" w:type="dxa"/>
            <w:vAlign w:val="center"/>
          </w:tcPr>
          <w:p w14:paraId="556169E8" w14:textId="77777777" w:rsidR="00D42ED6" w:rsidRDefault="00D42ED6" w:rsidP="00D42E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 w:rsidR="00CD432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528CC6A" w14:textId="77777777" w:rsidR="00D42ED6" w:rsidRDefault="00D42ED6" w:rsidP="00C6756F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BDE5" w14:textId="77777777" w:rsidR="00D42ED6" w:rsidRP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EDA8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1C58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mündlich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565C3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DC52D" w14:textId="77777777" w:rsidR="00D42ED6" w:rsidRPr="00D42ED6" w:rsidRDefault="00D42ED6" w:rsidP="00C675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D61F8">
              <w:rPr>
                <w:rFonts w:ascii="Arial" w:hAnsi="Arial"/>
              </w:rPr>
            </w:r>
            <w:r w:rsidR="006D61F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2394D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EC73" w14:textId="77777777" w:rsidR="00D42ED6" w:rsidRPr="00615335" w:rsidRDefault="00D42ED6" w:rsidP="00C6756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schriftlich</w:t>
            </w:r>
          </w:p>
        </w:tc>
      </w:tr>
    </w:tbl>
    <w:p w14:paraId="1919B911" w14:textId="77777777" w:rsidR="00D42ED6" w:rsidRPr="00781914" w:rsidRDefault="00D42ED6" w:rsidP="00D42ED6">
      <w:pPr>
        <w:rPr>
          <w:rFonts w:ascii="Arial" w:hAnsi="Arial"/>
        </w:rPr>
      </w:pPr>
    </w:p>
    <w:p w14:paraId="0ADD7F5F" w14:textId="77777777" w:rsidR="00D42ED6" w:rsidRDefault="00D42ED6" w:rsidP="00D42ED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vorstehenden Angaben sind vollständig und wahr.</w:t>
      </w:r>
    </w:p>
    <w:p w14:paraId="6E6C09D8" w14:textId="77777777" w:rsidR="00D42ED6" w:rsidRDefault="00D42ED6" w:rsidP="00D42ED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Gründe für die Versagung der Approbation als Arzt gemäß § 3 Abs. 1 Satz 1 Nrn. 2 und 3 der Bundesärzteordnung*) liegen bei mir nicht vor.</w:t>
      </w:r>
    </w:p>
    <w:p w14:paraId="41C2955C" w14:textId="77777777" w:rsidR="00D42ED6" w:rsidRDefault="00D42ED6" w:rsidP="00D42ED6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beigefügten Nachweise habe ich in der im Antrag angegebenen Reihenfolge geordnet.</w:t>
      </w:r>
    </w:p>
    <w:p w14:paraId="60E8C7DB" w14:textId="77777777" w:rsidR="00D42ED6" w:rsidRPr="002B03AB" w:rsidRDefault="00D42ED6" w:rsidP="00D42ED6">
      <w:pPr>
        <w:rPr>
          <w:rFonts w:ascii="Arial" w:hAnsi="Arial"/>
          <w:sz w:val="12"/>
          <w:szCs w:val="12"/>
        </w:rPr>
      </w:pPr>
    </w:p>
    <w:tbl>
      <w:tblPr>
        <w:tblpPr w:leftFromText="141" w:rightFromText="141" w:vertAnchor="text" w:tblpX="608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4E07E7" w14:paraId="2FACF73C" w14:textId="77777777">
        <w:trPr>
          <w:trHeight w:val="357"/>
        </w:trPr>
        <w:tc>
          <w:tcPr>
            <w:tcW w:w="4200" w:type="dxa"/>
            <w:tcBorders>
              <w:top w:val="nil"/>
              <w:left w:val="nil"/>
              <w:right w:val="nil"/>
            </w:tcBorders>
            <w:vAlign w:val="bottom"/>
          </w:tcPr>
          <w:p w14:paraId="5D4809CD" w14:textId="77777777" w:rsidR="004E07E7" w:rsidRDefault="004E07E7" w:rsidP="004E07E7">
            <w:pPr>
              <w:tabs>
                <w:tab w:val="left" w:pos="142"/>
              </w:tabs>
              <w:spacing w:after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Eigenhändige Unterschrift</w:t>
            </w:r>
          </w:p>
        </w:tc>
      </w:tr>
      <w:tr w:rsidR="004E07E7" w14:paraId="155BE01D" w14:textId="77777777">
        <w:trPr>
          <w:trHeight w:val="1185"/>
        </w:trPr>
        <w:tc>
          <w:tcPr>
            <w:tcW w:w="4200" w:type="dxa"/>
          </w:tcPr>
          <w:p w14:paraId="199572A5" w14:textId="77777777" w:rsidR="004E07E7" w:rsidRDefault="004E07E7" w:rsidP="004E07E7">
            <w:pPr>
              <w:tabs>
                <w:tab w:val="left" w:pos="142"/>
              </w:tabs>
              <w:rPr>
                <w:rFonts w:ascii="Arial" w:hAnsi="Arial"/>
                <w:sz w:val="14"/>
              </w:rPr>
            </w:pPr>
          </w:p>
        </w:tc>
      </w:tr>
    </w:tbl>
    <w:p w14:paraId="00B1668C" w14:textId="77777777" w:rsidR="00D42ED6" w:rsidRDefault="00D42ED6" w:rsidP="00D42ED6">
      <w:p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*)</w:t>
      </w:r>
      <w:r>
        <w:rPr>
          <w:rFonts w:ascii="Arial" w:hAnsi="Arial"/>
          <w:sz w:val="14"/>
        </w:rPr>
        <w:tab/>
        <w:t>§ 3 Abs. 1 der Bundesärzteordnung in der derzeit geltenden Fassung</w:t>
      </w:r>
    </w:p>
    <w:p w14:paraId="30B7AA34" w14:textId="77777777" w:rsidR="00D42ED6" w:rsidRDefault="00D42ED6" w:rsidP="00D42ED6">
      <w:p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hat folgenden Wortlaut (Auszug):</w:t>
      </w:r>
    </w:p>
    <w:p w14:paraId="11096037" w14:textId="77777777" w:rsidR="00D42ED6" w:rsidRPr="0022643D" w:rsidRDefault="00D42ED6" w:rsidP="00D42ED6">
      <w:pPr>
        <w:rPr>
          <w:rFonts w:ascii="Arial" w:hAnsi="Arial"/>
          <w:sz w:val="8"/>
          <w:szCs w:val="8"/>
        </w:rPr>
      </w:pPr>
    </w:p>
    <w:p w14:paraId="2FBCDC5C" w14:textId="77777777" w:rsidR="00D42ED6" w:rsidRDefault="00D42ED6" w:rsidP="00D42ED6">
      <w:pPr>
        <w:numPr>
          <w:ilvl w:val="0"/>
          <w:numId w:val="1"/>
        </w:numPr>
        <w:tabs>
          <w:tab w:val="left" w:pos="14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Die Approbation als Arzt ist auf Antrag zu erteilen, wenn der Antragsteller</w:t>
      </w:r>
    </w:p>
    <w:p w14:paraId="7B5E845B" w14:textId="77777777" w:rsidR="00D42ED6" w:rsidRPr="0022643D" w:rsidRDefault="00D42ED6" w:rsidP="00D42ED6">
      <w:pPr>
        <w:tabs>
          <w:tab w:val="left" w:pos="142"/>
        </w:tabs>
        <w:ind w:left="135"/>
        <w:rPr>
          <w:rFonts w:ascii="Arial" w:hAnsi="Arial"/>
          <w:sz w:val="8"/>
          <w:szCs w:val="8"/>
        </w:rPr>
      </w:pPr>
    </w:p>
    <w:p w14:paraId="740891D3" w14:textId="77777777"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.................</w:t>
      </w:r>
    </w:p>
    <w:p w14:paraId="07CF5081" w14:textId="77777777"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sich nicht eines Verhaltens schuldig gemacht hat, aus dem sich seine </w:t>
      </w:r>
      <w:r>
        <w:rPr>
          <w:rFonts w:ascii="Arial" w:hAnsi="Arial"/>
          <w:sz w:val="14"/>
        </w:rPr>
        <w:br/>
        <w:t>Unwürdigkeit oder Unzuverlässigkeit zur Ausübung des ärztlichen Be-</w:t>
      </w:r>
      <w:r>
        <w:rPr>
          <w:rFonts w:ascii="Arial" w:hAnsi="Arial"/>
          <w:sz w:val="14"/>
        </w:rPr>
        <w:br/>
      </w:r>
      <w:proofErr w:type="spellStart"/>
      <w:r>
        <w:rPr>
          <w:rFonts w:ascii="Arial" w:hAnsi="Arial"/>
          <w:sz w:val="14"/>
        </w:rPr>
        <w:t>rufs</w:t>
      </w:r>
      <w:proofErr w:type="spellEnd"/>
      <w:r>
        <w:rPr>
          <w:rFonts w:ascii="Arial" w:hAnsi="Arial"/>
          <w:sz w:val="14"/>
        </w:rPr>
        <w:t xml:space="preserve"> ergibt,</w:t>
      </w:r>
    </w:p>
    <w:p w14:paraId="37501A4A" w14:textId="77777777"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nicht in gesundheitlicher Hinsicht zur Ausübung des Berufs </w:t>
      </w:r>
      <w:proofErr w:type="spellStart"/>
      <w:r>
        <w:rPr>
          <w:rFonts w:ascii="Arial" w:hAnsi="Arial"/>
          <w:sz w:val="14"/>
        </w:rPr>
        <w:t>ungeeig</w:t>
      </w:r>
      <w:proofErr w:type="spellEnd"/>
      <w:r>
        <w:rPr>
          <w:rFonts w:ascii="Arial" w:hAnsi="Arial"/>
          <w:sz w:val="14"/>
        </w:rPr>
        <w:t>-</w:t>
      </w:r>
      <w:r>
        <w:rPr>
          <w:rFonts w:ascii="Arial" w:hAnsi="Arial"/>
          <w:sz w:val="14"/>
        </w:rPr>
        <w:br/>
      </w:r>
      <w:proofErr w:type="spellStart"/>
      <w:r>
        <w:rPr>
          <w:rFonts w:ascii="Arial" w:hAnsi="Arial"/>
          <w:sz w:val="14"/>
        </w:rPr>
        <w:t>net</w:t>
      </w:r>
      <w:proofErr w:type="spellEnd"/>
      <w:r>
        <w:rPr>
          <w:rFonts w:ascii="Arial" w:hAnsi="Arial"/>
          <w:sz w:val="14"/>
        </w:rPr>
        <w:t xml:space="preserve"> ist,</w:t>
      </w:r>
    </w:p>
    <w:p w14:paraId="170D4FEB" w14:textId="77777777" w:rsidR="00D42ED6" w:rsidRDefault="00D42ED6" w:rsidP="00D42ED6">
      <w:pPr>
        <w:numPr>
          <w:ilvl w:val="0"/>
          <w:numId w:val="2"/>
        </w:numPr>
        <w:tabs>
          <w:tab w:val="left" w:pos="142"/>
        </w:tabs>
        <w:ind w:left="1060" w:hanging="357"/>
        <w:rPr>
          <w:rFonts w:ascii="Arial" w:hAnsi="Arial"/>
          <w:sz w:val="14"/>
        </w:rPr>
      </w:pPr>
      <w:r>
        <w:rPr>
          <w:rFonts w:ascii="Arial" w:hAnsi="Arial"/>
          <w:sz w:val="14"/>
        </w:rPr>
        <w:t>................</w:t>
      </w:r>
    </w:p>
    <w:p w14:paraId="74BFA556" w14:textId="77777777" w:rsidR="00E755DB" w:rsidRPr="00BA4F9F" w:rsidRDefault="00E755DB" w:rsidP="00D42ED6">
      <w:pPr>
        <w:rPr>
          <w:rFonts w:ascii="Arial" w:hAnsi="Arial"/>
          <w:sz w:val="12"/>
          <w:szCs w:val="12"/>
        </w:rPr>
      </w:pPr>
    </w:p>
    <w:p w14:paraId="7736D291" w14:textId="77777777" w:rsidR="00D42ED6" w:rsidRPr="00BA4F9F" w:rsidRDefault="00660851">
      <w:pPr>
        <w:jc w:val="center"/>
        <w:rPr>
          <w:rFonts w:ascii="Arial" w:hAnsi="Arial"/>
          <w:b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68F7E6D" wp14:editId="39F1E58D">
                <wp:simplePos x="0" y="0"/>
                <wp:positionH relativeFrom="column">
                  <wp:posOffset>-97155</wp:posOffset>
                </wp:positionH>
                <wp:positionV relativeFrom="paragraph">
                  <wp:posOffset>5714</wp:posOffset>
                </wp:positionV>
                <wp:extent cx="66751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1C8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.45pt" to="51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" strokeweight="1.5pt"/>
            </w:pict>
          </mc:Fallback>
        </mc:AlternateContent>
      </w:r>
    </w:p>
    <w:p w14:paraId="0D390E79" w14:textId="77777777" w:rsidR="00E755DB" w:rsidRDefault="00E755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 nur vom Prüfungsamt auszufüllen -</w:t>
      </w:r>
    </w:p>
    <w:p w14:paraId="60ECECEE" w14:textId="77777777" w:rsidR="00E755DB" w:rsidRPr="00BA4F9F" w:rsidRDefault="00E755DB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E755DB" w14:paraId="49FB9FD7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A5068" w14:textId="77777777" w:rsidR="00E755DB" w:rsidRDefault="00E755DB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Bearbeitungsvermerke: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sz w:val="16"/>
              </w:rPr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E755DB" w14:paraId="07D68962" w14:textId="77777777">
        <w:trPr>
          <w:gridAfter w:val="1"/>
          <w:wAfter w:w="39" w:type="dxa"/>
          <w:cantSplit/>
          <w:trHeight w:hRule="exact" w:val="409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14:paraId="552FD0E6" w14:textId="77777777" w:rsidR="00E755DB" w:rsidRDefault="00E755DB">
            <w:pPr>
              <w:rPr>
                <w:rFonts w:ascii="Arial" w:hAnsi="Arial"/>
                <w:sz w:val="16"/>
              </w:rPr>
            </w:pPr>
          </w:p>
          <w:p w14:paraId="266DE092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 vorgeprüft; Meldebelegdaten geprüft</w:t>
            </w:r>
          </w:p>
        </w:tc>
        <w:tc>
          <w:tcPr>
            <w:tcW w:w="5112" w:type="dxa"/>
          </w:tcPr>
          <w:p w14:paraId="604D12C9" w14:textId="77777777" w:rsidR="00E755DB" w:rsidRDefault="00E755DB">
            <w:pPr>
              <w:rPr>
                <w:rFonts w:ascii="Arial" w:hAnsi="Arial"/>
              </w:rPr>
            </w:pPr>
          </w:p>
        </w:tc>
      </w:tr>
    </w:tbl>
    <w:p w14:paraId="4C611858" w14:textId="77777777" w:rsidR="00E755DB" w:rsidRPr="0078191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E755DB" w14:paraId="5DDCEB89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FB419" w14:textId="77777777" w:rsidR="00E755DB" w:rsidRDefault="00E755DB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nach § 10 Abs. 4 </w:t>
            </w:r>
            <w:proofErr w:type="spellStart"/>
            <w:r>
              <w:rPr>
                <w:rFonts w:ascii="Arial" w:hAnsi="Arial"/>
                <w:sz w:val="16"/>
              </w:rPr>
              <w:t>ÄAppO</w:t>
            </w:r>
            <w:proofErr w:type="spellEnd"/>
            <w:r>
              <w:rPr>
                <w:rFonts w:ascii="Arial" w:hAnsi="Arial"/>
                <w:sz w:val="16"/>
              </w:rPr>
              <w:t xml:space="preserve"> geforderten</w:t>
            </w:r>
            <w:r>
              <w:rPr>
                <w:rFonts w:ascii="Arial" w:hAnsi="Arial"/>
                <w:sz w:val="16"/>
              </w:rPr>
              <w:tab/>
              <w:t>Sachbearbeiter</w:t>
            </w:r>
            <w:r>
              <w:rPr>
                <w:rFonts w:ascii="Arial" w:hAnsi="Arial"/>
                <w:sz w:val="16"/>
              </w:rPr>
              <w:tab/>
              <w:t>Datum</w:t>
            </w:r>
          </w:p>
        </w:tc>
      </w:tr>
      <w:tr w:rsidR="00E755DB" w14:paraId="5D4171A2" w14:textId="77777777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  <w:tcBorders>
              <w:top w:val="nil"/>
              <w:left w:val="nil"/>
              <w:bottom w:val="nil"/>
            </w:tcBorders>
          </w:tcPr>
          <w:p w14:paraId="7F44D968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Antragsunterlagen sind vollständig;</w:t>
            </w:r>
          </w:p>
          <w:p w14:paraId="0F55678A" w14:textId="77777777" w:rsidR="00E755DB" w:rsidRDefault="00E755D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Zulassungsschreiben fertigen</w:t>
            </w:r>
          </w:p>
        </w:tc>
        <w:tc>
          <w:tcPr>
            <w:tcW w:w="5112" w:type="dxa"/>
          </w:tcPr>
          <w:p w14:paraId="5A71DD3E" w14:textId="77777777" w:rsidR="00E755DB" w:rsidRDefault="00E755DB">
            <w:pPr>
              <w:rPr>
                <w:rFonts w:ascii="Arial" w:hAnsi="Arial"/>
              </w:rPr>
            </w:pPr>
          </w:p>
        </w:tc>
      </w:tr>
    </w:tbl>
    <w:p w14:paraId="32B13316" w14:textId="77777777" w:rsidR="00E755DB" w:rsidRPr="0078191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E755DB" w14:paraId="0189E1FA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301A7A9" w14:textId="77777777" w:rsidR="00E755DB" w:rsidRDefault="00E755DB" w:rsidP="007A50FC">
            <w:pPr>
              <w:tabs>
                <w:tab w:val="left" w:pos="1134"/>
                <w:tab w:val="left" w:pos="510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Saal</w:t>
            </w:r>
            <w:r>
              <w:rPr>
                <w:rFonts w:ascii="Arial" w:hAnsi="Arial"/>
                <w:sz w:val="16"/>
              </w:rPr>
              <w:tab/>
              <w:t>LPA-Nr.</w:t>
            </w:r>
            <w:r w:rsidR="007A50FC">
              <w:rPr>
                <w:rFonts w:ascii="Arial" w:hAnsi="Arial"/>
                <w:sz w:val="16"/>
              </w:rPr>
              <w:tab/>
              <w:t xml:space="preserve">Zuordnung nach § 14 Abs. 6 </w:t>
            </w:r>
            <w:proofErr w:type="spellStart"/>
            <w:r w:rsidR="007A50FC">
              <w:rPr>
                <w:rFonts w:ascii="Arial" w:hAnsi="Arial"/>
                <w:sz w:val="16"/>
              </w:rPr>
              <w:t>ÄAppO</w:t>
            </w:r>
            <w:proofErr w:type="spellEnd"/>
          </w:p>
        </w:tc>
      </w:tr>
      <w:tr w:rsidR="007A50FC" w14:paraId="6843C6A0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</w:tcPr>
          <w:p w14:paraId="21AEF6A9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03965C5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5021AA2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C495C2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CB23CAC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CCE5C6F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3BD193F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587E305F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C1285F9" w14:textId="77777777" w:rsidR="007A50FC" w:rsidRDefault="007A50F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4" w:type="dxa"/>
          </w:tcPr>
          <w:p w14:paraId="6DAA9D03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5566A29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37A4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E74918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EBD9E4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12ADD5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3B273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1B92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929AD31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EE61354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14:paraId="5B80783F" w14:textId="77777777" w:rsidR="007A50FC" w:rsidRDefault="007A50FC" w:rsidP="007A50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Referenz-</w:t>
            </w:r>
          </w:p>
          <w:p w14:paraId="6A91F71B" w14:textId="77777777" w:rsidR="007A50FC" w:rsidRDefault="007A50FC" w:rsidP="007A50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gruppe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C1A810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C59652D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C8B3075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02CEF2CA" w14:textId="77777777" w:rsidR="007A50FC" w:rsidRDefault="007A50FC" w:rsidP="007A50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Rest-</w:t>
            </w:r>
          </w:p>
          <w:p w14:paraId="5844F3A4" w14:textId="77777777" w:rsidR="007A50FC" w:rsidRDefault="007A50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gruppe</w:t>
            </w:r>
          </w:p>
        </w:tc>
      </w:tr>
    </w:tbl>
    <w:p w14:paraId="0B27D620" w14:textId="77777777" w:rsidR="00E755DB" w:rsidRPr="00781914" w:rsidRDefault="00E755DB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852"/>
        <w:gridCol w:w="284"/>
        <w:gridCol w:w="284"/>
        <w:gridCol w:w="284"/>
        <w:gridCol w:w="3124"/>
        <w:gridCol w:w="39"/>
      </w:tblGrid>
      <w:tr w:rsidR="00E755DB" w14:paraId="5C857765" w14:textId="77777777">
        <w:trPr>
          <w:cantSplit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4E2F9E" w14:textId="77777777" w:rsidR="00E755DB" w:rsidRDefault="007A50FC" w:rsidP="007A50FC">
            <w:pPr>
              <w:tabs>
                <w:tab w:val="left" w:pos="1134"/>
                <w:tab w:val="left" w:pos="5103"/>
                <w:tab w:val="left" w:pos="6789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Wiederh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ab/>
              <w:t>Frühere Meldung</w:t>
            </w:r>
            <w:r w:rsidR="00E755DB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Unterlagen</w:t>
            </w:r>
            <w:r>
              <w:rPr>
                <w:rFonts w:ascii="Arial" w:hAnsi="Arial"/>
                <w:sz w:val="16"/>
              </w:rPr>
              <w:tab/>
              <w:t>Teilprüfung</w:t>
            </w:r>
          </w:p>
        </w:tc>
      </w:tr>
      <w:tr w:rsidR="007A50FC" w14:paraId="17E9EA20" w14:textId="77777777">
        <w:trPr>
          <w:gridAfter w:val="1"/>
          <w:wAfter w:w="39" w:type="dxa"/>
          <w:cantSplit/>
          <w:trHeight w:hRule="exact" w:val="340"/>
        </w:trPr>
        <w:tc>
          <w:tcPr>
            <w:tcW w:w="284" w:type="dxa"/>
          </w:tcPr>
          <w:p w14:paraId="074243F9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436589D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23882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E6E92EA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30703F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6F30A074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7886E1D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07F51EA3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14:paraId="61A50D5C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14:paraId="13FE5A77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FE14B1E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210B871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24ADC0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E8658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8C4D48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D7716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E35BF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670C76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2F9EFDFB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nil"/>
            </w:tcBorders>
          </w:tcPr>
          <w:p w14:paraId="0182632C" w14:textId="77777777" w:rsidR="007A50FC" w:rsidRPr="007A50FC" w:rsidRDefault="007A50F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vollständig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23526D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01DBEFF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3034FFBC" w14:textId="77777777" w:rsidR="007A50FC" w:rsidRDefault="007A50FC">
            <w:pPr>
              <w:rPr>
                <w:rFonts w:ascii="Arial" w:hAnsi="Arial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14:paraId="7C43983C" w14:textId="77777777" w:rsidR="007A50FC" w:rsidRDefault="007A50FC" w:rsidP="007A50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M: nur mündlich</w:t>
            </w:r>
          </w:p>
          <w:p w14:paraId="4834428D" w14:textId="77777777" w:rsidR="007A50FC" w:rsidRDefault="007A50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S: nur schriftlich</w:t>
            </w:r>
          </w:p>
        </w:tc>
      </w:tr>
    </w:tbl>
    <w:p w14:paraId="03C78B5F" w14:textId="77777777" w:rsidR="00BA4F9F" w:rsidRPr="00BA4F9F" w:rsidRDefault="00BA4F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2"/>
        <w:gridCol w:w="5112"/>
        <w:gridCol w:w="39"/>
      </w:tblGrid>
      <w:tr w:rsidR="00BA4F9F" w14:paraId="6FDDC74E" w14:textId="77777777">
        <w:trPr>
          <w:cantSplit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A6267" w14:textId="77777777" w:rsidR="00BA4F9F" w:rsidRDefault="00BA4F9F" w:rsidP="00BA4F9F">
            <w:pPr>
              <w:tabs>
                <w:tab w:val="left" w:pos="5103"/>
                <w:tab w:val="left" w:pos="822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Bemerkungen</w:t>
            </w:r>
          </w:p>
        </w:tc>
      </w:tr>
      <w:tr w:rsidR="00BA4F9F" w14:paraId="78464020" w14:textId="77777777">
        <w:trPr>
          <w:gridAfter w:val="1"/>
          <w:wAfter w:w="39" w:type="dxa"/>
          <w:cantSplit/>
          <w:trHeight w:hRule="exact" w:val="431"/>
        </w:trPr>
        <w:tc>
          <w:tcPr>
            <w:tcW w:w="5112" w:type="dxa"/>
          </w:tcPr>
          <w:p w14:paraId="2A33FCE3" w14:textId="77777777" w:rsidR="00BA4F9F" w:rsidRDefault="00BA4F9F" w:rsidP="00BA4F9F">
            <w:pPr>
              <w:rPr>
                <w:rFonts w:ascii="Arial" w:hAnsi="Arial"/>
                <w:sz w:val="16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nil"/>
            </w:tcBorders>
          </w:tcPr>
          <w:p w14:paraId="27796C8E" w14:textId="77777777" w:rsidR="00BA4F9F" w:rsidRDefault="00BA4F9F" w:rsidP="00BA4F9F">
            <w:pPr>
              <w:rPr>
                <w:rFonts w:ascii="Arial" w:hAnsi="Arial"/>
              </w:rPr>
            </w:pPr>
          </w:p>
        </w:tc>
      </w:tr>
    </w:tbl>
    <w:p w14:paraId="3A1702D6" w14:textId="77777777" w:rsidR="007A50FC" w:rsidRPr="00793BC4" w:rsidRDefault="007A50FC">
      <w:pPr>
        <w:rPr>
          <w:rFonts w:ascii="Arial" w:hAnsi="Arial"/>
          <w:sz w:val="4"/>
          <w:szCs w:val="4"/>
        </w:rPr>
      </w:pPr>
    </w:p>
    <w:p w14:paraId="1FD4A549" w14:textId="77777777" w:rsidR="004E0B7F" w:rsidRPr="00C55911" w:rsidRDefault="007A50FC">
      <w:pPr>
        <w:rPr>
          <w:rFonts w:ascii="Arial" w:hAnsi="Arial"/>
          <w:sz w:val="4"/>
          <w:szCs w:val="4"/>
        </w:rPr>
      </w:pPr>
      <w:r>
        <w:rPr>
          <w:rFonts w:ascii="Arial" w:hAnsi="Arial"/>
          <w:sz w:val="12"/>
          <w:szCs w:val="12"/>
        </w:rPr>
        <w:br w:type="page"/>
      </w:r>
    </w:p>
    <w:tbl>
      <w:tblPr>
        <w:tblW w:w="10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24"/>
        <w:gridCol w:w="2041"/>
        <w:gridCol w:w="624"/>
        <w:gridCol w:w="2041"/>
        <w:gridCol w:w="624"/>
        <w:gridCol w:w="2041"/>
        <w:gridCol w:w="308"/>
        <w:gridCol w:w="316"/>
      </w:tblGrid>
      <w:tr w:rsidR="004E0B7F" w14:paraId="0C1AE84E" w14:textId="77777777" w:rsidTr="00B12E33">
        <w:trPr>
          <w:gridAfter w:val="1"/>
          <w:wAfter w:w="316" w:type="dxa"/>
          <w:cantSplit/>
          <w:trHeight w:hRule="exact" w:val="340"/>
        </w:trPr>
        <w:tc>
          <w:tcPr>
            <w:tcW w:w="10344" w:type="dxa"/>
            <w:gridSpan w:val="8"/>
          </w:tcPr>
          <w:p w14:paraId="3BD59752" w14:textId="77777777" w:rsidR="004E0B7F" w:rsidRDefault="004E0B7F" w:rsidP="00B12E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lastRenderedPageBreak/>
              <w:t xml:space="preserve">Schlüsselliste 1: </w:t>
            </w:r>
            <w:r>
              <w:rPr>
                <w:rFonts w:ascii="Arial" w:hAnsi="Arial"/>
              </w:rPr>
              <w:t>STAATSANGEHÖRIGKEIT</w:t>
            </w:r>
          </w:p>
        </w:tc>
      </w:tr>
      <w:tr w:rsidR="004E0B7F" w:rsidRPr="009D6742" w14:paraId="1E5FFBEC" w14:textId="77777777" w:rsidTr="00B12E33">
        <w:tc>
          <w:tcPr>
            <w:tcW w:w="2041" w:type="dxa"/>
          </w:tcPr>
          <w:p w14:paraId="7F4E9EB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Ägypten</w:t>
            </w:r>
          </w:p>
        </w:tc>
        <w:tc>
          <w:tcPr>
            <w:tcW w:w="624" w:type="dxa"/>
          </w:tcPr>
          <w:p w14:paraId="062B12DF" w14:textId="77777777"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ET</w:t>
            </w:r>
          </w:p>
        </w:tc>
        <w:tc>
          <w:tcPr>
            <w:tcW w:w="2041" w:type="dxa"/>
          </w:tcPr>
          <w:p w14:paraId="3D7FA06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Georgien</w:t>
            </w:r>
          </w:p>
        </w:tc>
        <w:tc>
          <w:tcPr>
            <w:tcW w:w="624" w:type="dxa"/>
          </w:tcPr>
          <w:p w14:paraId="6439230C" w14:textId="77777777"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GO</w:t>
            </w:r>
          </w:p>
        </w:tc>
        <w:tc>
          <w:tcPr>
            <w:tcW w:w="2041" w:type="dxa"/>
          </w:tcPr>
          <w:p w14:paraId="7F0273D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Madagaskar</w:t>
            </w:r>
          </w:p>
        </w:tc>
        <w:tc>
          <w:tcPr>
            <w:tcW w:w="624" w:type="dxa"/>
          </w:tcPr>
          <w:p w14:paraId="1C225825" w14:textId="77777777"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RDM</w:t>
            </w:r>
          </w:p>
        </w:tc>
        <w:tc>
          <w:tcPr>
            <w:tcW w:w="2041" w:type="dxa"/>
          </w:tcPr>
          <w:p w14:paraId="6C9C4BE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Senegal</w:t>
            </w:r>
          </w:p>
        </w:tc>
        <w:tc>
          <w:tcPr>
            <w:tcW w:w="624" w:type="dxa"/>
            <w:gridSpan w:val="2"/>
          </w:tcPr>
          <w:p w14:paraId="431882D5" w14:textId="77777777" w:rsidR="004E0B7F" w:rsidRPr="009D6742" w:rsidRDefault="004E0B7F" w:rsidP="00B12E33">
            <w:pPr>
              <w:pStyle w:val="berschrift3"/>
              <w:rPr>
                <w:sz w:val="13"/>
                <w:szCs w:val="13"/>
              </w:rPr>
            </w:pPr>
            <w:r w:rsidRPr="009D6742">
              <w:rPr>
                <w:sz w:val="13"/>
                <w:szCs w:val="13"/>
              </w:rPr>
              <w:t>SN</w:t>
            </w:r>
          </w:p>
        </w:tc>
      </w:tr>
      <w:tr w:rsidR="004E0B7F" w:rsidRPr="009D6742" w14:paraId="32280E1A" w14:textId="77777777" w:rsidTr="00B12E33">
        <w:tc>
          <w:tcPr>
            <w:tcW w:w="2041" w:type="dxa"/>
          </w:tcPr>
          <w:p w14:paraId="63505EB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Äquatorialguinea</w:t>
            </w:r>
          </w:p>
        </w:tc>
        <w:tc>
          <w:tcPr>
            <w:tcW w:w="624" w:type="dxa"/>
          </w:tcPr>
          <w:p w14:paraId="1D4E14A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AEQ</w:t>
            </w:r>
          </w:p>
        </w:tc>
        <w:tc>
          <w:tcPr>
            <w:tcW w:w="2041" w:type="dxa"/>
          </w:tcPr>
          <w:p w14:paraId="577B2EC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Ghana</w:t>
            </w:r>
          </w:p>
        </w:tc>
        <w:tc>
          <w:tcPr>
            <w:tcW w:w="624" w:type="dxa"/>
          </w:tcPr>
          <w:p w14:paraId="2BBE2F2F" w14:textId="77777777" w:rsidR="004E0B7F" w:rsidRPr="009D6742" w:rsidRDefault="004E0B7F" w:rsidP="00B12E33">
            <w:pPr>
              <w:rPr>
                <w:rFonts w:ascii="Arial" w:hAnsi="Arial" w:cs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 w:cs="Arial"/>
                <w:b/>
                <w:caps/>
                <w:sz w:val="13"/>
                <w:szCs w:val="13"/>
              </w:rPr>
              <w:t>GH</w:t>
            </w:r>
          </w:p>
        </w:tc>
        <w:tc>
          <w:tcPr>
            <w:tcW w:w="2041" w:type="dxa"/>
          </w:tcPr>
          <w:p w14:paraId="3A24DBF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Malawi</w:t>
            </w:r>
          </w:p>
        </w:tc>
        <w:tc>
          <w:tcPr>
            <w:tcW w:w="624" w:type="dxa"/>
          </w:tcPr>
          <w:p w14:paraId="33176DE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MW</w:t>
            </w:r>
          </w:p>
        </w:tc>
        <w:tc>
          <w:tcPr>
            <w:tcW w:w="2041" w:type="dxa"/>
          </w:tcPr>
          <w:p w14:paraId="24E0AC6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Serbien/Montenegro</w:t>
            </w:r>
          </w:p>
        </w:tc>
        <w:tc>
          <w:tcPr>
            <w:tcW w:w="624" w:type="dxa"/>
            <w:gridSpan w:val="2"/>
          </w:tcPr>
          <w:p w14:paraId="5A42078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SCG</w:t>
            </w:r>
          </w:p>
        </w:tc>
      </w:tr>
      <w:tr w:rsidR="004E0B7F" w:rsidRPr="009D6742" w14:paraId="5897855B" w14:textId="77777777" w:rsidTr="00B12E33">
        <w:tc>
          <w:tcPr>
            <w:tcW w:w="2041" w:type="dxa"/>
          </w:tcPr>
          <w:p w14:paraId="45B1D48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Äthiopien</w:t>
            </w:r>
          </w:p>
        </w:tc>
        <w:tc>
          <w:tcPr>
            <w:tcW w:w="624" w:type="dxa"/>
          </w:tcPr>
          <w:p w14:paraId="5233647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ETH</w:t>
            </w:r>
          </w:p>
        </w:tc>
        <w:tc>
          <w:tcPr>
            <w:tcW w:w="2041" w:type="dxa"/>
          </w:tcPr>
          <w:p w14:paraId="18A2C54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Gibraltar</w:t>
            </w:r>
          </w:p>
        </w:tc>
        <w:tc>
          <w:tcPr>
            <w:tcW w:w="624" w:type="dxa"/>
          </w:tcPr>
          <w:p w14:paraId="37774C0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GBZ</w:t>
            </w:r>
          </w:p>
        </w:tc>
        <w:tc>
          <w:tcPr>
            <w:tcW w:w="2041" w:type="dxa"/>
          </w:tcPr>
          <w:p w14:paraId="76AB649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Malaysia</w:t>
            </w:r>
          </w:p>
        </w:tc>
        <w:tc>
          <w:tcPr>
            <w:tcW w:w="624" w:type="dxa"/>
          </w:tcPr>
          <w:p w14:paraId="283F688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MAL</w:t>
            </w:r>
          </w:p>
        </w:tc>
        <w:tc>
          <w:tcPr>
            <w:tcW w:w="2041" w:type="dxa"/>
          </w:tcPr>
          <w:p w14:paraId="2399AAD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Seychellen</w:t>
            </w:r>
          </w:p>
        </w:tc>
        <w:tc>
          <w:tcPr>
            <w:tcW w:w="624" w:type="dxa"/>
            <w:gridSpan w:val="2"/>
          </w:tcPr>
          <w:p w14:paraId="593B722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</w:t>
            </w:r>
          </w:p>
        </w:tc>
      </w:tr>
      <w:tr w:rsidR="004E0B7F" w:rsidRPr="009D6742" w14:paraId="414B3614" w14:textId="77777777" w:rsidTr="00B12E33">
        <w:tc>
          <w:tcPr>
            <w:tcW w:w="2041" w:type="dxa"/>
          </w:tcPr>
          <w:p w14:paraId="47E3D49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Afghanistan</w:t>
            </w:r>
          </w:p>
        </w:tc>
        <w:tc>
          <w:tcPr>
            <w:tcW w:w="624" w:type="dxa"/>
          </w:tcPr>
          <w:p w14:paraId="0A5E96B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AFG</w:t>
            </w:r>
          </w:p>
        </w:tc>
        <w:tc>
          <w:tcPr>
            <w:tcW w:w="2041" w:type="dxa"/>
          </w:tcPr>
          <w:p w14:paraId="69C8D4B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Grenada (Westindien)</w:t>
            </w:r>
          </w:p>
        </w:tc>
        <w:tc>
          <w:tcPr>
            <w:tcW w:w="624" w:type="dxa"/>
          </w:tcPr>
          <w:p w14:paraId="5895D32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WG</w:t>
            </w:r>
          </w:p>
        </w:tc>
        <w:tc>
          <w:tcPr>
            <w:tcW w:w="2041" w:type="dxa"/>
          </w:tcPr>
          <w:p w14:paraId="06D1D15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Malediven</w:t>
            </w:r>
          </w:p>
        </w:tc>
        <w:tc>
          <w:tcPr>
            <w:tcW w:w="624" w:type="dxa"/>
          </w:tcPr>
          <w:p w14:paraId="3A57BD9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MLD</w:t>
            </w:r>
          </w:p>
        </w:tc>
        <w:tc>
          <w:tcPr>
            <w:tcW w:w="2041" w:type="dxa"/>
          </w:tcPr>
          <w:p w14:paraId="5311D17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Sierra Leone</w:t>
            </w:r>
          </w:p>
        </w:tc>
        <w:tc>
          <w:tcPr>
            <w:tcW w:w="624" w:type="dxa"/>
            <w:gridSpan w:val="2"/>
          </w:tcPr>
          <w:p w14:paraId="6D9D296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WAL</w:t>
            </w:r>
          </w:p>
        </w:tc>
      </w:tr>
      <w:tr w:rsidR="004E0B7F" w:rsidRPr="009D6742" w14:paraId="2364F122" w14:textId="77777777" w:rsidTr="00B12E33">
        <w:tc>
          <w:tcPr>
            <w:tcW w:w="2041" w:type="dxa"/>
          </w:tcPr>
          <w:p w14:paraId="7D66844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Albanien</w:t>
            </w:r>
          </w:p>
        </w:tc>
        <w:tc>
          <w:tcPr>
            <w:tcW w:w="624" w:type="dxa"/>
          </w:tcPr>
          <w:p w14:paraId="60EE01B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al</w:t>
            </w:r>
          </w:p>
        </w:tc>
        <w:tc>
          <w:tcPr>
            <w:tcW w:w="2041" w:type="dxa"/>
          </w:tcPr>
          <w:p w14:paraId="25C4CCF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Griechenland</w:t>
            </w:r>
          </w:p>
        </w:tc>
        <w:tc>
          <w:tcPr>
            <w:tcW w:w="624" w:type="dxa"/>
          </w:tcPr>
          <w:p w14:paraId="09F88A8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GR</w:t>
            </w:r>
          </w:p>
        </w:tc>
        <w:tc>
          <w:tcPr>
            <w:tcW w:w="2041" w:type="dxa"/>
          </w:tcPr>
          <w:p w14:paraId="1EE84D7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Mali</w:t>
            </w:r>
          </w:p>
        </w:tc>
        <w:tc>
          <w:tcPr>
            <w:tcW w:w="624" w:type="dxa"/>
          </w:tcPr>
          <w:p w14:paraId="50F0ACF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RMM</w:t>
            </w:r>
          </w:p>
        </w:tc>
        <w:tc>
          <w:tcPr>
            <w:tcW w:w="2041" w:type="dxa"/>
          </w:tcPr>
          <w:p w14:paraId="3C2763C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Simbabwe</w:t>
            </w:r>
          </w:p>
        </w:tc>
        <w:tc>
          <w:tcPr>
            <w:tcW w:w="624" w:type="dxa"/>
            <w:gridSpan w:val="2"/>
          </w:tcPr>
          <w:p w14:paraId="4E2CAFE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ZW</w:t>
            </w:r>
          </w:p>
        </w:tc>
      </w:tr>
      <w:tr w:rsidR="004E0B7F" w:rsidRPr="009D6742" w14:paraId="42223AD6" w14:textId="77777777" w:rsidTr="00B12E33">
        <w:tc>
          <w:tcPr>
            <w:tcW w:w="2041" w:type="dxa"/>
          </w:tcPr>
          <w:p w14:paraId="7283726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Algerien</w:t>
            </w:r>
          </w:p>
        </w:tc>
        <w:tc>
          <w:tcPr>
            <w:tcW w:w="624" w:type="dxa"/>
          </w:tcPr>
          <w:p w14:paraId="37C7C29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dz</w:t>
            </w:r>
          </w:p>
        </w:tc>
        <w:tc>
          <w:tcPr>
            <w:tcW w:w="2041" w:type="dxa"/>
          </w:tcPr>
          <w:p w14:paraId="0580DC1F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Großbritannien u. Nordirland</w:t>
            </w:r>
          </w:p>
        </w:tc>
        <w:tc>
          <w:tcPr>
            <w:tcW w:w="624" w:type="dxa"/>
          </w:tcPr>
          <w:p w14:paraId="3B894CC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GB</w:t>
            </w:r>
          </w:p>
        </w:tc>
        <w:tc>
          <w:tcPr>
            <w:tcW w:w="2041" w:type="dxa"/>
          </w:tcPr>
          <w:p w14:paraId="1D526A7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Malta</w:t>
            </w:r>
          </w:p>
        </w:tc>
        <w:tc>
          <w:tcPr>
            <w:tcW w:w="624" w:type="dxa"/>
          </w:tcPr>
          <w:p w14:paraId="7DCC509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</w:t>
            </w:r>
          </w:p>
        </w:tc>
        <w:tc>
          <w:tcPr>
            <w:tcW w:w="2041" w:type="dxa"/>
          </w:tcPr>
          <w:p w14:paraId="223BC0F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Singapur</w:t>
            </w:r>
          </w:p>
        </w:tc>
        <w:tc>
          <w:tcPr>
            <w:tcW w:w="624" w:type="dxa"/>
            <w:gridSpan w:val="2"/>
          </w:tcPr>
          <w:p w14:paraId="69677C8E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SGP</w:t>
            </w:r>
          </w:p>
        </w:tc>
      </w:tr>
      <w:tr w:rsidR="004E0B7F" w:rsidRPr="009D6742" w14:paraId="20E913F2" w14:textId="77777777" w:rsidTr="00B12E33">
        <w:tc>
          <w:tcPr>
            <w:tcW w:w="2041" w:type="dxa"/>
          </w:tcPr>
          <w:p w14:paraId="3638091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Andorra</w:t>
            </w:r>
          </w:p>
        </w:tc>
        <w:tc>
          <w:tcPr>
            <w:tcW w:w="624" w:type="dxa"/>
          </w:tcPr>
          <w:p w14:paraId="1EC2BAE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and</w:t>
            </w:r>
          </w:p>
        </w:tc>
        <w:tc>
          <w:tcPr>
            <w:tcW w:w="2041" w:type="dxa"/>
          </w:tcPr>
          <w:p w14:paraId="2F885B0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Guatemala</w:t>
            </w:r>
          </w:p>
        </w:tc>
        <w:tc>
          <w:tcPr>
            <w:tcW w:w="624" w:type="dxa"/>
          </w:tcPr>
          <w:p w14:paraId="1D18D6B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GCA</w:t>
            </w:r>
          </w:p>
        </w:tc>
        <w:tc>
          <w:tcPr>
            <w:tcW w:w="2041" w:type="dxa"/>
          </w:tcPr>
          <w:p w14:paraId="5CF2D72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Marokko</w:t>
            </w:r>
          </w:p>
        </w:tc>
        <w:tc>
          <w:tcPr>
            <w:tcW w:w="624" w:type="dxa"/>
          </w:tcPr>
          <w:p w14:paraId="6B35638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MA</w:t>
            </w:r>
          </w:p>
        </w:tc>
        <w:tc>
          <w:tcPr>
            <w:tcW w:w="2041" w:type="dxa"/>
          </w:tcPr>
          <w:p w14:paraId="7A38739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Slowakei</w:t>
            </w:r>
          </w:p>
        </w:tc>
        <w:tc>
          <w:tcPr>
            <w:tcW w:w="624" w:type="dxa"/>
            <w:gridSpan w:val="2"/>
          </w:tcPr>
          <w:p w14:paraId="62B6FBD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SQ</w:t>
            </w:r>
          </w:p>
        </w:tc>
      </w:tr>
      <w:tr w:rsidR="004E0B7F" w:rsidRPr="009D6742" w14:paraId="79C4F598" w14:textId="77777777" w:rsidTr="00B12E33">
        <w:tc>
          <w:tcPr>
            <w:tcW w:w="2041" w:type="dxa"/>
          </w:tcPr>
          <w:p w14:paraId="28AEE96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Angola</w:t>
            </w:r>
          </w:p>
        </w:tc>
        <w:tc>
          <w:tcPr>
            <w:tcW w:w="624" w:type="dxa"/>
          </w:tcPr>
          <w:p w14:paraId="593D00F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ang</w:t>
            </w:r>
          </w:p>
        </w:tc>
        <w:tc>
          <w:tcPr>
            <w:tcW w:w="2041" w:type="dxa"/>
          </w:tcPr>
          <w:p w14:paraId="145BCB5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</w:t>
            </w:r>
          </w:p>
        </w:tc>
        <w:tc>
          <w:tcPr>
            <w:tcW w:w="624" w:type="dxa"/>
          </w:tcPr>
          <w:p w14:paraId="2093C15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RG</w:t>
            </w:r>
          </w:p>
        </w:tc>
        <w:tc>
          <w:tcPr>
            <w:tcW w:w="2041" w:type="dxa"/>
          </w:tcPr>
          <w:p w14:paraId="5F6DC59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Marshallinseln</w:t>
            </w:r>
          </w:p>
        </w:tc>
        <w:tc>
          <w:tcPr>
            <w:tcW w:w="624" w:type="dxa"/>
          </w:tcPr>
          <w:p w14:paraId="1141B2D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MH</w:t>
            </w:r>
          </w:p>
        </w:tc>
        <w:tc>
          <w:tcPr>
            <w:tcW w:w="2041" w:type="dxa"/>
          </w:tcPr>
          <w:p w14:paraId="207656B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Slowenien</w:t>
            </w:r>
          </w:p>
        </w:tc>
        <w:tc>
          <w:tcPr>
            <w:tcW w:w="624" w:type="dxa"/>
            <w:gridSpan w:val="2"/>
          </w:tcPr>
          <w:p w14:paraId="76E9934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SLO</w:t>
            </w:r>
          </w:p>
        </w:tc>
      </w:tr>
      <w:tr w:rsidR="004E0B7F" w:rsidRPr="009D6742" w14:paraId="159B684B" w14:textId="77777777" w:rsidTr="00B12E33">
        <w:tc>
          <w:tcPr>
            <w:tcW w:w="2041" w:type="dxa"/>
          </w:tcPr>
          <w:p w14:paraId="140EB58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Antarktis-Territorium</w:t>
            </w:r>
          </w:p>
        </w:tc>
        <w:tc>
          <w:tcPr>
            <w:tcW w:w="624" w:type="dxa"/>
          </w:tcPr>
          <w:p w14:paraId="1357499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ANT</w:t>
            </w:r>
          </w:p>
        </w:tc>
        <w:tc>
          <w:tcPr>
            <w:tcW w:w="2041" w:type="dxa"/>
          </w:tcPr>
          <w:p w14:paraId="16AE491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Guinea-Bissau</w:t>
            </w:r>
          </w:p>
        </w:tc>
        <w:tc>
          <w:tcPr>
            <w:tcW w:w="624" w:type="dxa"/>
          </w:tcPr>
          <w:p w14:paraId="3736FC8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GUB</w:t>
            </w:r>
          </w:p>
        </w:tc>
        <w:tc>
          <w:tcPr>
            <w:tcW w:w="2041" w:type="dxa"/>
          </w:tcPr>
          <w:p w14:paraId="5381B21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Mauretanien</w:t>
            </w:r>
          </w:p>
        </w:tc>
        <w:tc>
          <w:tcPr>
            <w:tcW w:w="624" w:type="dxa"/>
          </w:tcPr>
          <w:p w14:paraId="3199CBF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RIM</w:t>
            </w:r>
          </w:p>
        </w:tc>
        <w:tc>
          <w:tcPr>
            <w:tcW w:w="2041" w:type="dxa"/>
          </w:tcPr>
          <w:p w14:paraId="743176C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Somalia</w:t>
            </w:r>
          </w:p>
        </w:tc>
        <w:tc>
          <w:tcPr>
            <w:tcW w:w="624" w:type="dxa"/>
            <w:gridSpan w:val="2"/>
          </w:tcPr>
          <w:p w14:paraId="28A679C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SP</w:t>
            </w:r>
          </w:p>
        </w:tc>
      </w:tr>
      <w:tr w:rsidR="004E0B7F" w:rsidRPr="009D6742" w14:paraId="326239EB" w14:textId="77777777" w:rsidTr="00B12E33">
        <w:tc>
          <w:tcPr>
            <w:tcW w:w="2041" w:type="dxa"/>
          </w:tcPr>
          <w:p w14:paraId="05FCCF4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Antigua und Barbuda</w:t>
            </w:r>
          </w:p>
        </w:tc>
        <w:tc>
          <w:tcPr>
            <w:tcW w:w="624" w:type="dxa"/>
          </w:tcPr>
          <w:p w14:paraId="4EA89BF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AG</w:t>
            </w:r>
          </w:p>
        </w:tc>
        <w:tc>
          <w:tcPr>
            <w:tcW w:w="2041" w:type="dxa"/>
          </w:tcPr>
          <w:p w14:paraId="3573AC3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Guyana</w:t>
            </w:r>
          </w:p>
        </w:tc>
        <w:tc>
          <w:tcPr>
            <w:tcW w:w="624" w:type="dxa"/>
          </w:tcPr>
          <w:p w14:paraId="31A2AC3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GUY</w:t>
            </w:r>
          </w:p>
        </w:tc>
        <w:tc>
          <w:tcPr>
            <w:tcW w:w="2041" w:type="dxa"/>
          </w:tcPr>
          <w:p w14:paraId="48B6C6C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Mauritius</w:t>
            </w:r>
          </w:p>
        </w:tc>
        <w:tc>
          <w:tcPr>
            <w:tcW w:w="624" w:type="dxa"/>
          </w:tcPr>
          <w:p w14:paraId="26F57F1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MS</w:t>
            </w:r>
          </w:p>
        </w:tc>
        <w:tc>
          <w:tcPr>
            <w:tcW w:w="2041" w:type="dxa"/>
          </w:tcPr>
          <w:p w14:paraId="331A50C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Spanien</w:t>
            </w:r>
          </w:p>
        </w:tc>
        <w:tc>
          <w:tcPr>
            <w:tcW w:w="624" w:type="dxa"/>
            <w:gridSpan w:val="2"/>
          </w:tcPr>
          <w:p w14:paraId="139ABD7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</w:t>
            </w:r>
          </w:p>
        </w:tc>
      </w:tr>
      <w:tr w:rsidR="004E0B7F" w:rsidRPr="009D6742" w14:paraId="23672A2F" w14:textId="77777777" w:rsidTr="00B12E33">
        <w:tc>
          <w:tcPr>
            <w:tcW w:w="2041" w:type="dxa"/>
          </w:tcPr>
          <w:p w14:paraId="7D54CA1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Arabische Emirate</w:t>
            </w:r>
          </w:p>
        </w:tc>
        <w:tc>
          <w:tcPr>
            <w:tcW w:w="624" w:type="dxa"/>
          </w:tcPr>
          <w:p w14:paraId="38DA509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  <w:tc>
          <w:tcPr>
            <w:tcW w:w="2041" w:type="dxa"/>
          </w:tcPr>
          <w:p w14:paraId="2A518DB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Haiti</w:t>
            </w:r>
          </w:p>
        </w:tc>
        <w:tc>
          <w:tcPr>
            <w:tcW w:w="624" w:type="dxa"/>
          </w:tcPr>
          <w:p w14:paraId="15B754F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</w:t>
            </w:r>
          </w:p>
        </w:tc>
        <w:tc>
          <w:tcPr>
            <w:tcW w:w="2041" w:type="dxa"/>
          </w:tcPr>
          <w:p w14:paraId="35426DC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Mazedonien</w:t>
            </w:r>
          </w:p>
        </w:tc>
        <w:tc>
          <w:tcPr>
            <w:tcW w:w="624" w:type="dxa"/>
          </w:tcPr>
          <w:p w14:paraId="5079548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MK</w:t>
            </w:r>
          </w:p>
        </w:tc>
        <w:tc>
          <w:tcPr>
            <w:tcW w:w="2041" w:type="dxa"/>
          </w:tcPr>
          <w:p w14:paraId="59ACFA4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Sri Lanka</w:t>
            </w:r>
          </w:p>
        </w:tc>
        <w:tc>
          <w:tcPr>
            <w:tcW w:w="624" w:type="dxa"/>
            <w:gridSpan w:val="2"/>
          </w:tcPr>
          <w:p w14:paraId="5C0ABFA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CL</w:t>
            </w:r>
          </w:p>
        </w:tc>
      </w:tr>
      <w:tr w:rsidR="004E0B7F" w:rsidRPr="009D6742" w14:paraId="69818276" w14:textId="77777777" w:rsidTr="00B12E33">
        <w:tc>
          <w:tcPr>
            <w:tcW w:w="2041" w:type="dxa"/>
          </w:tcPr>
          <w:p w14:paraId="47CA0F9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Argentinien</w:t>
            </w:r>
          </w:p>
        </w:tc>
        <w:tc>
          <w:tcPr>
            <w:tcW w:w="624" w:type="dxa"/>
          </w:tcPr>
          <w:p w14:paraId="2DC5B8E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ra</w:t>
            </w:r>
          </w:p>
        </w:tc>
        <w:tc>
          <w:tcPr>
            <w:tcW w:w="2041" w:type="dxa"/>
          </w:tcPr>
          <w:p w14:paraId="1553389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Honduras</w:t>
            </w:r>
          </w:p>
        </w:tc>
        <w:tc>
          <w:tcPr>
            <w:tcW w:w="624" w:type="dxa"/>
          </w:tcPr>
          <w:p w14:paraId="34AF5F1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RHO</w:t>
            </w:r>
          </w:p>
        </w:tc>
        <w:tc>
          <w:tcPr>
            <w:tcW w:w="2041" w:type="dxa"/>
          </w:tcPr>
          <w:p w14:paraId="46E095F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Mexiko</w:t>
            </w:r>
          </w:p>
        </w:tc>
        <w:tc>
          <w:tcPr>
            <w:tcW w:w="624" w:type="dxa"/>
          </w:tcPr>
          <w:p w14:paraId="30E68BB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MEX</w:t>
            </w:r>
          </w:p>
        </w:tc>
        <w:tc>
          <w:tcPr>
            <w:tcW w:w="2041" w:type="dxa"/>
          </w:tcPr>
          <w:p w14:paraId="178B851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St. Kitts und Nevis</w:t>
            </w:r>
          </w:p>
        </w:tc>
        <w:tc>
          <w:tcPr>
            <w:tcW w:w="624" w:type="dxa"/>
            <w:gridSpan w:val="2"/>
          </w:tcPr>
          <w:p w14:paraId="5E7C818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STK</w:t>
            </w:r>
          </w:p>
        </w:tc>
      </w:tr>
      <w:tr w:rsidR="004E0B7F" w:rsidRPr="009D6742" w14:paraId="79132BFF" w14:textId="77777777" w:rsidTr="00B12E33">
        <w:tc>
          <w:tcPr>
            <w:tcW w:w="2041" w:type="dxa"/>
          </w:tcPr>
          <w:p w14:paraId="2876DD1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Armenien</w:t>
            </w:r>
          </w:p>
        </w:tc>
        <w:tc>
          <w:tcPr>
            <w:tcW w:w="624" w:type="dxa"/>
          </w:tcPr>
          <w:p w14:paraId="730C3DE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ARM</w:t>
            </w:r>
          </w:p>
        </w:tc>
        <w:tc>
          <w:tcPr>
            <w:tcW w:w="2041" w:type="dxa"/>
          </w:tcPr>
          <w:p w14:paraId="37AFA78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Indien</w:t>
            </w:r>
          </w:p>
        </w:tc>
        <w:tc>
          <w:tcPr>
            <w:tcW w:w="624" w:type="dxa"/>
          </w:tcPr>
          <w:p w14:paraId="68B9B89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IND</w:t>
            </w:r>
          </w:p>
        </w:tc>
        <w:tc>
          <w:tcPr>
            <w:tcW w:w="2041" w:type="dxa"/>
          </w:tcPr>
          <w:p w14:paraId="37EB193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Mikronesien</w:t>
            </w:r>
          </w:p>
        </w:tc>
        <w:tc>
          <w:tcPr>
            <w:tcW w:w="624" w:type="dxa"/>
          </w:tcPr>
          <w:p w14:paraId="51338B8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FM</w:t>
            </w:r>
          </w:p>
        </w:tc>
        <w:tc>
          <w:tcPr>
            <w:tcW w:w="2041" w:type="dxa"/>
          </w:tcPr>
          <w:p w14:paraId="417CA27E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 xml:space="preserve">St. Vincent + die Grenadinen </w:t>
            </w:r>
          </w:p>
        </w:tc>
        <w:tc>
          <w:tcPr>
            <w:tcW w:w="624" w:type="dxa"/>
            <w:gridSpan w:val="2"/>
          </w:tcPr>
          <w:p w14:paraId="65729D8E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WV</w:t>
            </w:r>
          </w:p>
        </w:tc>
      </w:tr>
      <w:tr w:rsidR="004E0B7F" w:rsidRPr="009D6742" w14:paraId="4E45F6F6" w14:textId="77777777" w:rsidTr="00B12E33">
        <w:tc>
          <w:tcPr>
            <w:tcW w:w="2041" w:type="dxa"/>
          </w:tcPr>
          <w:p w14:paraId="6F8BC68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Aserbaidschan</w:t>
            </w:r>
          </w:p>
        </w:tc>
        <w:tc>
          <w:tcPr>
            <w:tcW w:w="624" w:type="dxa"/>
          </w:tcPr>
          <w:p w14:paraId="604D053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AZ</w:t>
            </w:r>
          </w:p>
        </w:tc>
        <w:tc>
          <w:tcPr>
            <w:tcW w:w="2041" w:type="dxa"/>
          </w:tcPr>
          <w:p w14:paraId="05CEABF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Indonesien</w:t>
            </w:r>
          </w:p>
        </w:tc>
        <w:tc>
          <w:tcPr>
            <w:tcW w:w="624" w:type="dxa"/>
          </w:tcPr>
          <w:p w14:paraId="64A6C13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RI</w:t>
            </w:r>
          </w:p>
        </w:tc>
        <w:tc>
          <w:tcPr>
            <w:tcW w:w="2041" w:type="dxa"/>
          </w:tcPr>
          <w:p w14:paraId="6C4E7F0B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Moldau, Rep. (Moldawien)</w:t>
            </w:r>
          </w:p>
        </w:tc>
        <w:tc>
          <w:tcPr>
            <w:tcW w:w="624" w:type="dxa"/>
          </w:tcPr>
          <w:p w14:paraId="1A6CA7B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MOL</w:t>
            </w:r>
          </w:p>
        </w:tc>
        <w:tc>
          <w:tcPr>
            <w:tcW w:w="2041" w:type="dxa"/>
          </w:tcPr>
          <w:p w14:paraId="556A950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Sudan</w:t>
            </w:r>
          </w:p>
        </w:tc>
        <w:tc>
          <w:tcPr>
            <w:tcW w:w="624" w:type="dxa"/>
            <w:gridSpan w:val="2"/>
          </w:tcPr>
          <w:p w14:paraId="74E347C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SUD</w:t>
            </w:r>
          </w:p>
        </w:tc>
      </w:tr>
      <w:tr w:rsidR="004E0B7F" w:rsidRPr="009D6742" w14:paraId="22405A79" w14:textId="77777777" w:rsidTr="00B12E33">
        <w:tc>
          <w:tcPr>
            <w:tcW w:w="2041" w:type="dxa"/>
          </w:tcPr>
          <w:p w14:paraId="6D200877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Ascension + St. Helena</w:t>
            </w:r>
          </w:p>
        </w:tc>
        <w:tc>
          <w:tcPr>
            <w:tcW w:w="624" w:type="dxa"/>
          </w:tcPr>
          <w:p w14:paraId="00F1B9E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SH</w:t>
            </w:r>
          </w:p>
        </w:tc>
        <w:tc>
          <w:tcPr>
            <w:tcW w:w="2041" w:type="dxa"/>
          </w:tcPr>
          <w:p w14:paraId="5476031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Irak</w:t>
            </w:r>
          </w:p>
        </w:tc>
        <w:tc>
          <w:tcPr>
            <w:tcW w:w="624" w:type="dxa"/>
          </w:tcPr>
          <w:p w14:paraId="4E60CB2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IRQ</w:t>
            </w:r>
          </w:p>
        </w:tc>
        <w:tc>
          <w:tcPr>
            <w:tcW w:w="2041" w:type="dxa"/>
          </w:tcPr>
          <w:p w14:paraId="725EF8B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Monaco</w:t>
            </w:r>
          </w:p>
        </w:tc>
        <w:tc>
          <w:tcPr>
            <w:tcW w:w="624" w:type="dxa"/>
          </w:tcPr>
          <w:p w14:paraId="4077E13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MC</w:t>
            </w:r>
          </w:p>
        </w:tc>
        <w:tc>
          <w:tcPr>
            <w:tcW w:w="2041" w:type="dxa"/>
          </w:tcPr>
          <w:p w14:paraId="5206D98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Südafrika</w:t>
            </w:r>
          </w:p>
        </w:tc>
        <w:tc>
          <w:tcPr>
            <w:tcW w:w="624" w:type="dxa"/>
            <w:gridSpan w:val="2"/>
          </w:tcPr>
          <w:p w14:paraId="6BD33FB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ZA</w:t>
            </w:r>
          </w:p>
        </w:tc>
      </w:tr>
      <w:tr w:rsidR="004E0B7F" w:rsidRPr="009D6742" w14:paraId="019A0F63" w14:textId="77777777" w:rsidTr="00B12E33">
        <w:tc>
          <w:tcPr>
            <w:tcW w:w="2041" w:type="dxa"/>
          </w:tcPr>
          <w:p w14:paraId="19DBABB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Australien</w:t>
            </w:r>
          </w:p>
        </w:tc>
        <w:tc>
          <w:tcPr>
            <w:tcW w:w="624" w:type="dxa"/>
          </w:tcPr>
          <w:p w14:paraId="1B56C06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Aus</w:t>
            </w:r>
          </w:p>
        </w:tc>
        <w:tc>
          <w:tcPr>
            <w:tcW w:w="2041" w:type="dxa"/>
          </w:tcPr>
          <w:p w14:paraId="6A20091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Iran</w:t>
            </w:r>
          </w:p>
        </w:tc>
        <w:tc>
          <w:tcPr>
            <w:tcW w:w="624" w:type="dxa"/>
          </w:tcPr>
          <w:p w14:paraId="6A0A3AE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</w:t>
            </w:r>
          </w:p>
        </w:tc>
        <w:tc>
          <w:tcPr>
            <w:tcW w:w="2041" w:type="dxa"/>
          </w:tcPr>
          <w:p w14:paraId="2582B7E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Mongolei</w:t>
            </w:r>
          </w:p>
        </w:tc>
        <w:tc>
          <w:tcPr>
            <w:tcW w:w="624" w:type="dxa"/>
          </w:tcPr>
          <w:p w14:paraId="22D6597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MON</w:t>
            </w:r>
          </w:p>
        </w:tc>
        <w:tc>
          <w:tcPr>
            <w:tcW w:w="2041" w:type="dxa"/>
          </w:tcPr>
          <w:p w14:paraId="1433BCD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Suriname</w:t>
            </w:r>
          </w:p>
        </w:tc>
        <w:tc>
          <w:tcPr>
            <w:tcW w:w="624" w:type="dxa"/>
            <w:gridSpan w:val="2"/>
          </w:tcPr>
          <w:p w14:paraId="1FE0794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SNE</w:t>
            </w:r>
          </w:p>
        </w:tc>
      </w:tr>
      <w:tr w:rsidR="004E0B7F" w:rsidRPr="009D6742" w14:paraId="3B7D6677" w14:textId="77777777" w:rsidTr="00B12E33">
        <w:tc>
          <w:tcPr>
            <w:tcW w:w="2041" w:type="dxa"/>
          </w:tcPr>
          <w:p w14:paraId="0E4CF3F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Bahama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>-Inseln</w:t>
            </w:r>
          </w:p>
        </w:tc>
        <w:tc>
          <w:tcPr>
            <w:tcW w:w="624" w:type="dxa"/>
          </w:tcPr>
          <w:p w14:paraId="39387B5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BS</w:t>
            </w:r>
          </w:p>
        </w:tc>
        <w:tc>
          <w:tcPr>
            <w:tcW w:w="2041" w:type="dxa"/>
          </w:tcPr>
          <w:p w14:paraId="46E07C7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Irland</w:t>
            </w:r>
          </w:p>
        </w:tc>
        <w:tc>
          <w:tcPr>
            <w:tcW w:w="624" w:type="dxa"/>
          </w:tcPr>
          <w:p w14:paraId="2D13470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IRL</w:t>
            </w:r>
          </w:p>
        </w:tc>
        <w:tc>
          <w:tcPr>
            <w:tcW w:w="2041" w:type="dxa"/>
          </w:tcPr>
          <w:p w14:paraId="5797DB8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Mosambik</w:t>
            </w:r>
          </w:p>
        </w:tc>
        <w:tc>
          <w:tcPr>
            <w:tcW w:w="624" w:type="dxa"/>
          </w:tcPr>
          <w:p w14:paraId="77CDFF5E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MOZ</w:t>
            </w:r>
          </w:p>
        </w:tc>
        <w:tc>
          <w:tcPr>
            <w:tcW w:w="2041" w:type="dxa"/>
          </w:tcPr>
          <w:p w14:paraId="34CAA8D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Swasiland</w:t>
            </w:r>
          </w:p>
        </w:tc>
        <w:tc>
          <w:tcPr>
            <w:tcW w:w="624" w:type="dxa"/>
            <w:gridSpan w:val="2"/>
          </w:tcPr>
          <w:p w14:paraId="5DBD1FE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SD</w:t>
            </w:r>
          </w:p>
        </w:tc>
      </w:tr>
      <w:tr w:rsidR="004E0B7F" w:rsidRPr="009D6742" w14:paraId="16522292" w14:textId="77777777" w:rsidTr="00B12E33">
        <w:tc>
          <w:tcPr>
            <w:tcW w:w="2041" w:type="dxa"/>
          </w:tcPr>
          <w:p w14:paraId="54D0A7A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Bahrain-Inseln</w:t>
            </w:r>
          </w:p>
        </w:tc>
        <w:tc>
          <w:tcPr>
            <w:tcW w:w="624" w:type="dxa"/>
          </w:tcPr>
          <w:p w14:paraId="63BC123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BRN</w:t>
            </w:r>
          </w:p>
        </w:tc>
        <w:tc>
          <w:tcPr>
            <w:tcW w:w="2041" w:type="dxa"/>
          </w:tcPr>
          <w:p w14:paraId="4112FD4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Island</w:t>
            </w:r>
          </w:p>
        </w:tc>
        <w:tc>
          <w:tcPr>
            <w:tcW w:w="624" w:type="dxa"/>
          </w:tcPr>
          <w:p w14:paraId="108B62F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IS</w:t>
            </w:r>
          </w:p>
        </w:tc>
        <w:tc>
          <w:tcPr>
            <w:tcW w:w="2041" w:type="dxa"/>
          </w:tcPr>
          <w:p w14:paraId="4E604CD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Myanmar</w:t>
            </w:r>
          </w:p>
        </w:tc>
        <w:tc>
          <w:tcPr>
            <w:tcW w:w="624" w:type="dxa"/>
          </w:tcPr>
          <w:p w14:paraId="5F71776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BUR</w:t>
            </w:r>
          </w:p>
        </w:tc>
        <w:tc>
          <w:tcPr>
            <w:tcW w:w="2041" w:type="dxa"/>
          </w:tcPr>
          <w:p w14:paraId="1EFF72D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Syrien</w:t>
            </w:r>
          </w:p>
        </w:tc>
        <w:tc>
          <w:tcPr>
            <w:tcW w:w="624" w:type="dxa"/>
            <w:gridSpan w:val="2"/>
          </w:tcPr>
          <w:p w14:paraId="48E50DE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SYR</w:t>
            </w:r>
          </w:p>
        </w:tc>
      </w:tr>
      <w:tr w:rsidR="004E0B7F" w:rsidRPr="009D6742" w14:paraId="3B741926" w14:textId="77777777" w:rsidTr="00B12E33">
        <w:tc>
          <w:tcPr>
            <w:tcW w:w="2041" w:type="dxa"/>
          </w:tcPr>
          <w:p w14:paraId="6804E67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Bangladesch</w:t>
            </w:r>
          </w:p>
        </w:tc>
        <w:tc>
          <w:tcPr>
            <w:tcW w:w="624" w:type="dxa"/>
          </w:tcPr>
          <w:p w14:paraId="1F0B7D7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</w:t>
            </w:r>
          </w:p>
        </w:tc>
        <w:tc>
          <w:tcPr>
            <w:tcW w:w="2041" w:type="dxa"/>
          </w:tcPr>
          <w:p w14:paraId="16D9043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Israel</w:t>
            </w:r>
          </w:p>
        </w:tc>
        <w:tc>
          <w:tcPr>
            <w:tcW w:w="624" w:type="dxa"/>
          </w:tcPr>
          <w:p w14:paraId="1E837E7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IL</w:t>
            </w:r>
          </w:p>
        </w:tc>
        <w:tc>
          <w:tcPr>
            <w:tcW w:w="2041" w:type="dxa"/>
          </w:tcPr>
          <w:p w14:paraId="35981FF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Namibia</w:t>
            </w:r>
          </w:p>
        </w:tc>
        <w:tc>
          <w:tcPr>
            <w:tcW w:w="624" w:type="dxa"/>
          </w:tcPr>
          <w:p w14:paraId="280FBE3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SWA</w:t>
            </w:r>
          </w:p>
        </w:tc>
        <w:tc>
          <w:tcPr>
            <w:tcW w:w="2041" w:type="dxa"/>
          </w:tcPr>
          <w:p w14:paraId="7F01429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Tadschikistan</w:t>
            </w:r>
          </w:p>
        </w:tc>
        <w:tc>
          <w:tcPr>
            <w:tcW w:w="624" w:type="dxa"/>
            <w:gridSpan w:val="2"/>
          </w:tcPr>
          <w:p w14:paraId="6E65337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TAD</w:t>
            </w:r>
          </w:p>
        </w:tc>
      </w:tr>
      <w:tr w:rsidR="004E0B7F" w:rsidRPr="009D6742" w14:paraId="10C2BBDA" w14:textId="77777777" w:rsidTr="00B12E33">
        <w:tc>
          <w:tcPr>
            <w:tcW w:w="2041" w:type="dxa"/>
          </w:tcPr>
          <w:p w14:paraId="6FF5943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Barbados</w:t>
            </w:r>
          </w:p>
        </w:tc>
        <w:tc>
          <w:tcPr>
            <w:tcW w:w="624" w:type="dxa"/>
          </w:tcPr>
          <w:p w14:paraId="3B43811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BDS</w:t>
            </w:r>
          </w:p>
        </w:tc>
        <w:tc>
          <w:tcPr>
            <w:tcW w:w="2041" w:type="dxa"/>
          </w:tcPr>
          <w:p w14:paraId="27BBD59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Italien</w:t>
            </w:r>
          </w:p>
        </w:tc>
        <w:tc>
          <w:tcPr>
            <w:tcW w:w="624" w:type="dxa"/>
          </w:tcPr>
          <w:p w14:paraId="6BFD452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I</w:t>
            </w:r>
          </w:p>
        </w:tc>
        <w:tc>
          <w:tcPr>
            <w:tcW w:w="2041" w:type="dxa"/>
          </w:tcPr>
          <w:p w14:paraId="6E53312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Nauru</w:t>
            </w:r>
          </w:p>
        </w:tc>
        <w:tc>
          <w:tcPr>
            <w:tcW w:w="624" w:type="dxa"/>
          </w:tcPr>
          <w:p w14:paraId="0891775E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NAU</w:t>
            </w:r>
          </w:p>
        </w:tc>
        <w:tc>
          <w:tcPr>
            <w:tcW w:w="2041" w:type="dxa"/>
          </w:tcPr>
          <w:p w14:paraId="4F9D0EA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Taiwan</w:t>
            </w:r>
          </w:p>
        </w:tc>
        <w:tc>
          <w:tcPr>
            <w:tcW w:w="624" w:type="dxa"/>
            <w:gridSpan w:val="2"/>
          </w:tcPr>
          <w:p w14:paraId="57486E7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</w:tr>
      <w:tr w:rsidR="004E0B7F" w:rsidRPr="009D6742" w14:paraId="6B746EFD" w14:textId="77777777" w:rsidTr="00B12E33">
        <w:tc>
          <w:tcPr>
            <w:tcW w:w="2041" w:type="dxa"/>
          </w:tcPr>
          <w:p w14:paraId="19AD4DE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Belgien</w:t>
            </w:r>
          </w:p>
        </w:tc>
        <w:tc>
          <w:tcPr>
            <w:tcW w:w="624" w:type="dxa"/>
          </w:tcPr>
          <w:p w14:paraId="289230C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</w:t>
            </w:r>
          </w:p>
        </w:tc>
        <w:tc>
          <w:tcPr>
            <w:tcW w:w="2041" w:type="dxa"/>
          </w:tcPr>
          <w:p w14:paraId="0B65C29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Jamaika</w:t>
            </w:r>
          </w:p>
        </w:tc>
        <w:tc>
          <w:tcPr>
            <w:tcW w:w="624" w:type="dxa"/>
          </w:tcPr>
          <w:p w14:paraId="59E7109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JA</w:t>
            </w:r>
          </w:p>
        </w:tc>
        <w:tc>
          <w:tcPr>
            <w:tcW w:w="2041" w:type="dxa"/>
          </w:tcPr>
          <w:p w14:paraId="1073723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Nepal</w:t>
            </w:r>
          </w:p>
        </w:tc>
        <w:tc>
          <w:tcPr>
            <w:tcW w:w="624" w:type="dxa"/>
          </w:tcPr>
          <w:p w14:paraId="37F1F5F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NEP</w:t>
            </w:r>
          </w:p>
        </w:tc>
        <w:tc>
          <w:tcPr>
            <w:tcW w:w="2041" w:type="dxa"/>
          </w:tcPr>
          <w:p w14:paraId="58759E8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Tansania</w:t>
            </w:r>
          </w:p>
        </w:tc>
        <w:tc>
          <w:tcPr>
            <w:tcW w:w="624" w:type="dxa"/>
            <w:gridSpan w:val="2"/>
          </w:tcPr>
          <w:p w14:paraId="334EA74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EAT</w:t>
            </w:r>
          </w:p>
        </w:tc>
      </w:tr>
      <w:tr w:rsidR="004E0B7F" w:rsidRPr="009D6742" w14:paraId="7E2E0E3E" w14:textId="77777777" w:rsidTr="00B12E33">
        <w:tc>
          <w:tcPr>
            <w:tcW w:w="2041" w:type="dxa"/>
          </w:tcPr>
          <w:p w14:paraId="6CD2C71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Belize</w:t>
            </w:r>
          </w:p>
        </w:tc>
        <w:tc>
          <w:tcPr>
            <w:tcW w:w="624" w:type="dxa"/>
          </w:tcPr>
          <w:p w14:paraId="6D2C757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</w:t>
            </w:r>
          </w:p>
        </w:tc>
        <w:tc>
          <w:tcPr>
            <w:tcW w:w="2041" w:type="dxa"/>
          </w:tcPr>
          <w:p w14:paraId="5DA3A51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Japan</w:t>
            </w:r>
          </w:p>
        </w:tc>
        <w:tc>
          <w:tcPr>
            <w:tcW w:w="624" w:type="dxa"/>
          </w:tcPr>
          <w:p w14:paraId="6A01EA4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</w:t>
            </w:r>
          </w:p>
        </w:tc>
        <w:tc>
          <w:tcPr>
            <w:tcW w:w="2041" w:type="dxa"/>
          </w:tcPr>
          <w:p w14:paraId="66858E1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Neuseeland</w:t>
            </w:r>
          </w:p>
        </w:tc>
        <w:tc>
          <w:tcPr>
            <w:tcW w:w="624" w:type="dxa"/>
          </w:tcPr>
          <w:p w14:paraId="2CA9029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NZ</w:t>
            </w:r>
          </w:p>
        </w:tc>
        <w:tc>
          <w:tcPr>
            <w:tcW w:w="2041" w:type="dxa"/>
          </w:tcPr>
          <w:p w14:paraId="6AD431F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Thailand</w:t>
            </w:r>
          </w:p>
        </w:tc>
        <w:tc>
          <w:tcPr>
            <w:tcW w:w="624" w:type="dxa"/>
            <w:gridSpan w:val="2"/>
          </w:tcPr>
          <w:p w14:paraId="698DC0E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</w:t>
            </w:r>
          </w:p>
        </w:tc>
      </w:tr>
      <w:tr w:rsidR="004E0B7F" w:rsidRPr="009D6742" w14:paraId="0AF83F1A" w14:textId="77777777" w:rsidTr="00B12E33">
        <w:tc>
          <w:tcPr>
            <w:tcW w:w="2041" w:type="dxa"/>
          </w:tcPr>
          <w:p w14:paraId="47E566C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Benin</w:t>
            </w:r>
          </w:p>
        </w:tc>
        <w:tc>
          <w:tcPr>
            <w:tcW w:w="624" w:type="dxa"/>
          </w:tcPr>
          <w:p w14:paraId="46A566C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dy</w:t>
            </w:r>
          </w:p>
        </w:tc>
        <w:tc>
          <w:tcPr>
            <w:tcW w:w="2041" w:type="dxa"/>
          </w:tcPr>
          <w:p w14:paraId="5264520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Jemen</w:t>
            </w:r>
          </w:p>
        </w:tc>
        <w:tc>
          <w:tcPr>
            <w:tcW w:w="624" w:type="dxa"/>
          </w:tcPr>
          <w:p w14:paraId="6DACCFA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ADN</w:t>
            </w:r>
          </w:p>
        </w:tc>
        <w:tc>
          <w:tcPr>
            <w:tcW w:w="2041" w:type="dxa"/>
          </w:tcPr>
          <w:p w14:paraId="19A7417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Nicaragua</w:t>
            </w:r>
          </w:p>
        </w:tc>
        <w:tc>
          <w:tcPr>
            <w:tcW w:w="624" w:type="dxa"/>
          </w:tcPr>
          <w:p w14:paraId="4086449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NIC</w:t>
            </w:r>
          </w:p>
        </w:tc>
        <w:tc>
          <w:tcPr>
            <w:tcW w:w="2041" w:type="dxa"/>
          </w:tcPr>
          <w:p w14:paraId="7A0366E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Tibet</w:t>
            </w:r>
          </w:p>
        </w:tc>
        <w:tc>
          <w:tcPr>
            <w:tcW w:w="624" w:type="dxa"/>
            <w:gridSpan w:val="2"/>
          </w:tcPr>
          <w:p w14:paraId="6F90396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TIB</w:t>
            </w:r>
          </w:p>
        </w:tc>
      </w:tr>
      <w:tr w:rsidR="004E0B7F" w:rsidRPr="009D6742" w14:paraId="546F7680" w14:textId="77777777" w:rsidTr="00B12E33">
        <w:tc>
          <w:tcPr>
            <w:tcW w:w="2041" w:type="dxa"/>
          </w:tcPr>
          <w:p w14:paraId="709991F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Bhutan </w:t>
            </w:r>
          </w:p>
        </w:tc>
        <w:tc>
          <w:tcPr>
            <w:tcW w:w="624" w:type="dxa"/>
          </w:tcPr>
          <w:p w14:paraId="4E80F86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BHU</w:t>
            </w:r>
          </w:p>
        </w:tc>
        <w:tc>
          <w:tcPr>
            <w:tcW w:w="2041" w:type="dxa"/>
          </w:tcPr>
          <w:p w14:paraId="44C5B10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Jordanien</w:t>
            </w:r>
          </w:p>
        </w:tc>
        <w:tc>
          <w:tcPr>
            <w:tcW w:w="624" w:type="dxa"/>
          </w:tcPr>
          <w:p w14:paraId="6F2522D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JOR</w:t>
            </w:r>
          </w:p>
        </w:tc>
        <w:tc>
          <w:tcPr>
            <w:tcW w:w="2041" w:type="dxa"/>
          </w:tcPr>
          <w:p w14:paraId="7EB5C4DA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Niederl. Antillen (einschl. Curacao)</w:t>
            </w:r>
          </w:p>
        </w:tc>
        <w:tc>
          <w:tcPr>
            <w:tcW w:w="624" w:type="dxa"/>
          </w:tcPr>
          <w:p w14:paraId="1E4DD50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NA</w:t>
            </w:r>
          </w:p>
        </w:tc>
        <w:tc>
          <w:tcPr>
            <w:tcW w:w="2041" w:type="dxa"/>
          </w:tcPr>
          <w:p w14:paraId="2AF36FA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Togo</w:t>
            </w:r>
          </w:p>
        </w:tc>
        <w:tc>
          <w:tcPr>
            <w:tcW w:w="624" w:type="dxa"/>
            <w:gridSpan w:val="2"/>
          </w:tcPr>
          <w:p w14:paraId="580F0CE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TG</w:t>
            </w:r>
          </w:p>
        </w:tc>
      </w:tr>
      <w:tr w:rsidR="004E0B7F" w:rsidRPr="009D6742" w14:paraId="16406367" w14:textId="77777777" w:rsidTr="00B12E33">
        <w:tc>
          <w:tcPr>
            <w:tcW w:w="2041" w:type="dxa"/>
          </w:tcPr>
          <w:p w14:paraId="5321F24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Bolivien</w:t>
            </w:r>
          </w:p>
        </w:tc>
        <w:tc>
          <w:tcPr>
            <w:tcW w:w="624" w:type="dxa"/>
          </w:tcPr>
          <w:p w14:paraId="585774B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bol</w:t>
            </w:r>
          </w:p>
        </w:tc>
        <w:tc>
          <w:tcPr>
            <w:tcW w:w="2041" w:type="dxa"/>
          </w:tcPr>
          <w:p w14:paraId="2E2566C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Kambodscha</w:t>
            </w:r>
          </w:p>
        </w:tc>
        <w:tc>
          <w:tcPr>
            <w:tcW w:w="624" w:type="dxa"/>
          </w:tcPr>
          <w:p w14:paraId="6BE5838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</w:t>
            </w:r>
          </w:p>
        </w:tc>
        <w:tc>
          <w:tcPr>
            <w:tcW w:w="2041" w:type="dxa"/>
          </w:tcPr>
          <w:p w14:paraId="5EF4206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Niederlande</w:t>
            </w:r>
          </w:p>
        </w:tc>
        <w:tc>
          <w:tcPr>
            <w:tcW w:w="624" w:type="dxa"/>
          </w:tcPr>
          <w:p w14:paraId="568BA5D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NL</w:t>
            </w:r>
          </w:p>
        </w:tc>
        <w:tc>
          <w:tcPr>
            <w:tcW w:w="2041" w:type="dxa"/>
          </w:tcPr>
          <w:p w14:paraId="46654F0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Tonga</w:t>
            </w:r>
          </w:p>
        </w:tc>
        <w:tc>
          <w:tcPr>
            <w:tcW w:w="624" w:type="dxa"/>
            <w:gridSpan w:val="2"/>
          </w:tcPr>
          <w:p w14:paraId="3796261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TON</w:t>
            </w:r>
          </w:p>
        </w:tc>
      </w:tr>
      <w:tr w:rsidR="004E0B7F" w:rsidRPr="009D6742" w14:paraId="5296E319" w14:textId="77777777" w:rsidTr="00B12E33">
        <w:tc>
          <w:tcPr>
            <w:tcW w:w="2041" w:type="dxa"/>
          </w:tcPr>
          <w:p w14:paraId="3F32237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Bosnien-Herzegowina</w:t>
            </w:r>
          </w:p>
        </w:tc>
        <w:tc>
          <w:tcPr>
            <w:tcW w:w="624" w:type="dxa"/>
          </w:tcPr>
          <w:p w14:paraId="0188275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BIH</w:t>
            </w:r>
          </w:p>
        </w:tc>
        <w:tc>
          <w:tcPr>
            <w:tcW w:w="2041" w:type="dxa"/>
          </w:tcPr>
          <w:p w14:paraId="5F58E4A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Kamerun</w:t>
            </w:r>
          </w:p>
        </w:tc>
        <w:tc>
          <w:tcPr>
            <w:tcW w:w="624" w:type="dxa"/>
          </w:tcPr>
          <w:p w14:paraId="7049BF0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CAM</w:t>
            </w:r>
          </w:p>
        </w:tc>
        <w:tc>
          <w:tcPr>
            <w:tcW w:w="2041" w:type="dxa"/>
          </w:tcPr>
          <w:p w14:paraId="5832505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</w:t>
            </w:r>
          </w:p>
        </w:tc>
        <w:tc>
          <w:tcPr>
            <w:tcW w:w="624" w:type="dxa"/>
          </w:tcPr>
          <w:p w14:paraId="1D415A4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RN</w:t>
            </w:r>
          </w:p>
        </w:tc>
        <w:tc>
          <w:tcPr>
            <w:tcW w:w="2041" w:type="dxa"/>
          </w:tcPr>
          <w:p w14:paraId="6F2FFCA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Trinidad und Tobago</w:t>
            </w:r>
          </w:p>
        </w:tc>
        <w:tc>
          <w:tcPr>
            <w:tcW w:w="624" w:type="dxa"/>
            <w:gridSpan w:val="2"/>
          </w:tcPr>
          <w:p w14:paraId="1EFC5D6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TT</w:t>
            </w:r>
          </w:p>
        </w:tc>
      </w:tr>
      <w:tr w:rsidR="004E0B7F" w:rsidRPr="009D6742" w14:paraId="377206EF" w14:textId="77777777" w:rsidTr="00B12E33">
        <w:tc>
          <w:tcPr>
            <w:tcW w:w="2041" w:type="dxa"/>
          </w:tcPr>
          <w:p w14:paraId="01930AE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Botsuana</w:t>
            </w:r>
          </w:p>
        </w:tc>
        <w:tc>
          <w:tcPr>
            <w:tcW w:w="624" w:type="dxa"/>
          </w:tcPr>
          <w:p w14:paraId="01160B1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RB</w:t>
            </w:r>
          </w:p>
        </w:tc>
        <w:tc>
          <w:tcPr>
            <w:tcW w:w="2041" w:type="dxa"/>
          </w:tcPr>
          <w:p w14:paraId="45B3927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Kanada</w:t>
            </w:r>
          </w:p>
        </w:tc>
        <w:tc>
          <w:tcPr>
            <w:tcW w:w="624" w:type="dxa"/>
          </w:tcPr>
          <w:p w14:paraId="1507F92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CDN</w:t>
            </w:r>
          </w:p>
        </w:tc>
        <w:tc>
          <w:tcPr>
            <w:tcW w:w="2041" w:type="dxa"/>
          </w:tcPr>
          <w:p w14:paraId="6DED09D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Nigeria</w:t>
            </w:r>
          </w:p>
        </w:tc>
        <w:tc>
          <w:tcPr>
            <w:tcW w:w="624" w:type="dxa"/>
          </w:tcPr>
          <w:p w14:paraId="399EF59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WAN</w:t>
            </w:r>
          </w:p>
        </w:tc>
        <w:tc>
          <w:tcPr>
            <w:tcW w:w="2041" w:type="dxa"/>
          </w:tcPr>
          <w:p w14:paraId="22415B9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Tschad</w:t>
            </w:r>
          </w:p>
        </w:tc>
        <w:tc>
          <w:tcPr>
            <w:tcW w:w="624" w:type="dxa"/>
            <w:gridSpan w:val="2"/>
          </w:tcPr>
          <w:p w14:paraId="40632AE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TSC</w:t>
            </w:r>
          </w:p>
        </w:tc>
      </w:tr>
      <w:tr w:rsidR="004E0B7F" w:rsidRPr="009D6742" w14:paraId="0C1FEA27" w14:textId="77777777" w:rsidTr="00B12E33">
        <w:tc>
          <w:tcPr>
            <w:tcW w:w="2041" w:type="dxa"/>
          </w:tcPr>
          <w:p w14:paraId="2C80D3F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Brasilien</w:t>
            </w:r>
          </w:p>
        </w:tc>
        <w:tc>
          <w:tcPr>
            <w:tcW w:w="624" w:type="dxa"/>
          </w:tcPr>
          <w:p w14:paraId="654FAB9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</w:t>
            </w:r>
          </w:p>
        </w:tc>
        <w:tc>
          <w:tcPr>
            <w:tcW w:w="2041" w:type="dxa"/>
          </w:tcPr>
          <w:p w14:paraId="3C761D3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Kap Verde</w:t>
            </w:r>
          </w:p>
        </w:tc>
        <w:tc>
          <w:tcPr>
            <w:tcW w:w="624" w:type="dxa"/>
          </w:tcPr>
          <w:p w14:paraId="1A4C8A2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CV</w:t>
            </w:r>
          </w:p>
        </w:tc>
        <w:tc>
          <w:tcPr>
            <w:tcW w:w="2041" w:type="dxa"/>
          </w:tcPr>
          <w:p w14:paraId="055C973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Norwegen</w:t>
            </w:r>
          </w:p>
        </w:tc>
        <w:tc>
          <w:tcPr>
            <w:tcW w:w="624" w:type="dxa"/>
          </w:tcPr>
          <w:p w14:paraId="4C22EB4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N</w:t>
            </w:r>
          </w:p>
        </w:tc>
        <w:tc>
          <w:tcPr>
            <w:tcW w:w="2041" w:type="dxa"/>
          </w:tcPr>
          <w:p w14:paraId="72A9071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Tschechische Republik</w:t>
            </w:r>
          </w:p>
        </w:tc>
        <w:tc>
          <w:tcPr>
            <w:tcW w:w="624" w:type="dxa"/>
            <w:gridSpan w:val="2"/>
          </w:tcPr>
          <w:p w14:paraId="5982DB3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CZ</w:t>
            </w:r>
          </w:p>
        </w:tc>
      </w:tr>
      <w:tr w:rsidR="004E0B7F" w:rsidRPr="009D6742" w14:paraId="5DA26BB4" w14:textId="77777777" w:rsidTr="00B12E33">
        <w:tc>
          <w:tcPr>
            <w:tcW w:w="2041" w:type="dxa"/>
          </w:tcPr>
          <w:p w14:paraId="3F669D9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Brunei Darussalam</w:t>
            </w:r>
          </w:p>
        </w:tc>
        <w:tc>
          <w:tcPr>
            <w:tcW w:w="624" w:type="dxa"/>
          </w:tcPr>
          <w:p w14:paraId="5EB9091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BRU</w:t>
            </w:r>
          </w:p>
        </w:tc>
        <w:tc>
          <w:tcPr>
            <w:tcW w:w="2041" w:type="dxa"/>
          </w:tcPr>
          <w:p w14:paraId="7B9DAF2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Kasachstan</w:t>
            </w:r>
          </w:p>
        </w:tc>
        <w:tc>
          <w:tcPr>
            <w:tcW w:w="624" w:type="dxa"/>
          </w:tcPr>
          <w:p w14:paraId="6B54A30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KAS</w:t>
            </w:r>
          </w:p>
        </w:tc>
        <w:tc>
          <w:tcPr>
            <w:tcW w:w="2041" w:type="dxa"/>
          </w:tcPr>
          <w:p w14:paraId="28FE871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Österreich</w:t>
            </w:r>
          </w:p>
        </w:tc>
        <w:tc>
          <w:tcPr>
            <w:tcW w:w="624" w:type="dxa"/>
          </w:tcPr>
          <w:p w14:paraId="4790CDC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A</w:t>
            </w:r>
          </w:p>
        </w:tc>
        <w:tc>
          <w:tcPr>
            <w:tcW w:w="2041" w:type="dxa"/>
          </w:tcPr>
          <w:p w14:paraId="1933180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Türkei</w:t>
            </w:r>
          </w:p>
        </w:tc>
        <w:tc>
          <w:tcPr>
            <w:tcW w:w="624" w:type="dxa"/>
            <w:gridSpan w:val="2"/>
          </w:tcPr>
          <w:p w14:paraId="582D51A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TR</w:t>
            </w:r>
          </w:p>
        </w:tc>
      </w:tr>
      <w:tr w:rsidR="004E0B7F" w:rsidRPr="009D6742" w14:paraId="22C890F3" w14:textId="77777777" w:rsidTr="00B12E33">
        <w:tc>
          <w:tcPr>
            <w:tcW w:w="2041" w:type="dxa"/>
          </w:tcPr>
          <w:p w14:paraId="3B0AB1C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Bulgarien</w:t>
            </w:r>
          </w:p>
        </w:tc>
        <w:tc>
          <w:tcPr>
            <w:tcW w:w="624" w:type="dxa"/>
          </w:tcPr>
          <w:p w14:paraId="245313E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bg</w:t>
            </w:r>
          </w:p>
        </w:tc>
        <w:tc>
          <w:tcPr>
            <w:tcW w:w="2041" w:type="dxa"/>
          </w:tcPr>
          <w:p w14:paraId="222E90D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Katar</w:t>
            </w:r>
          </w:p>
        </w:tc>
        <w:tc>
          <w:tcPr>
            <w:tcW w:w="624" w:type="dxa"/>
          </w:tcPr>
          <w:p w14:paraId="6F77ED8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Q</w:t>
            </w:r>
          </w:p>
        </w:tc>
        <w:tc>
          <w:tcPr>
            <w:tcW w:w="2041" w:type="dxa"/>
          </w:tcPr>
          <w:p w14:paraId="66E081A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Oman</w:t>
            </w:r>
          </w:p>
        </w:tc>
        <w:tc>
          <w:tcPr>
            <w:tcW w:w="624" w:type="dxa"/>
          </w:tcPr>
          <w:p w14:paraId="4DDAB84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OM</w:t>
            </w:r>
          </w:p>
        </w:tc>
        <w:tc>
          <w:tcPr>
            <w:tcW w:w="2041" w:type="dxa"/>
          </w:tcPr>
          <w:p w14:paraId="5ADBBEF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Tunesien</w:t>
            </w:r>
          </w:p>
        </w:tc>
        <w:tc>
          <w:tcPr>
            <w:tcW w:w="624" w:type="dxa"/>
            <w:gridSpan w:val="2"/>
          </w:tcPr>
          <w:p w14:paraId="3B395D9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TN</w:t>
            </w:r>
          </w:p>
        </w:tc>
      </w:tr>
      <w:tr w:rsidR="004E0B7F" w:rsidRPr="009D6742" w14:paraId="4C76709C" w14:textId="77777777" w:rsidTr="00B12E33">
        <w:tc>
          <w:tcPr>
            <w:tcW w:w="2041" w:type="dxa"/>
          </w:tcPr>
          <w:p w14:paraId="036D700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Burkina Faso</w:t>
            </w:r>
          </w:p>
        </w:tc>
        <w:tc>
          <w:tcPr>
            <w:tcW w:w="624" w:type="dxa"/>
          </w:tcPr>
          <w:p w14:paraId="186E92E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bf</w:t>
            </w:r>
          </w:p>
        </w:tc>
        <w:tc>
          <w:tcPr>
            <w:tcW w:w="2041" w:type="dxa"/>
          </w:tcPr>
          <w:p w14:paraId="65069F2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Kenia</w:t>
            </w:r>
          </w:p>
        </w:tc>
        <w:tc>
          <w:tcPr>
            <w:tcW w:w="624" w:type="dxa"/>
          </w:tcPr>
          <w:p w14:paraId="4A138E7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EAK</w:t>
            </w:r>
          </w:p>
        </w:tc>
        <w:tc>
          <w:tcPr>
            <w:tcW w:w="2041" w:type="dxa"/>
          </w:tcPr>
          <w:p w14:paraId="6B4CCD5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Pakistan</w:t>
            </w:r>
          </w:p>
        </w:tc>
        <w:tc>
          <w:tcPr>
            <w:tcW w:w="624" w:type="dxa"/>
          </w:tcPr>
          <w:p w14:paraId="7C6E23D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PK</w:t>
            </w:r>
          </w:p>
        </w:tc>
        <w:tc>
          <w:tcPr>
            <w:tcW w:w="2041" w:type="dxa"/>
          </w:tcPr>
          <w:p w14:paraId="286314B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Turkmenistan</w:t>
            </w:r>
          </w:p>
        </w:tc>
        <w:tc>
          <w:tcPr>
            <w:tcW w:w="624" w:type="dxa"/>
            <w:gridSpan w:val="2"/>
          </w:tcPr>
          <w:p w14:paraId="7C1F010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TUR</w:t>
            </w:r>
          </w:p>
        </w:tc>
      </w:tr>
      <w:tr w:rsidR="004E0B7F" w:rsidRPr="009D6742" w14:paraId="35BFE21A" w14:textId="77777777" w:rsidTr="00B12E33">
        <w:tc>
          <w:tcPr>
            <w:tcW w:w="2041" w:type="dxa"/>
          </w:tcPr>
          <w:p w14:paraId="76CAE43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Burundi</w:t>
            </w:r>
          </w:p>
        </w:tc>
        <w:tc>
          <w:tcPr>
            <w:tcW w:w="624" w:type="dxa"/>
          </w:tcPr>
          <w:p w14:paraId="60A2002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bu</w:t>
            </w:r>
          </w:p>
        </w:tc>
        <w:tc>
          <w:tcPr>
            <w:tcW w:w="2041" w:type="dxa"/>
          </w:tcPr>
          <w:p w14:paraId="41EBA61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Kirgisistan</w:t>
            </w:r>
          </w:p>
        </w:tc>
        <w:tc>
          <w:tcPr>
            <w:tcW w:w="624" w:type="dxa"/>
          </w:tcPr>
          <w:p w14:paraId="084E96D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KIR</w:t>
            </w:r>
          </w:p>
        </w:tc>
        <w:tc>
          <w:tcPr>
            <w:tcW w:w="2041" w:type="dxa"/>
          </w:tcPr>
          <w:p w14:paraId="49FEA16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Palau</w:t>
            </w:r>
          </w:p>
        </w:tc>
        <w:tc>
          <w:tcPr>
            <w:tcW w:w="624" w:type="dxa"/>
          </w:tcPr>
          <w:p w14:paraId="4883F08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PW</w:t>
            </w:r>
          </w:p>
        </w:tc>
        <w:tc>
          <w:tcPr>
            <w:tcW w:w="2041" w:type="dxa"/>
          </w:tcPr>
          <w:p w14:paraId="08B000C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Tuvalu</w:t>
            </w:r>
          </w:p>
        </w:tc>
        <w:tc>
          <w:tcPr>
            <w:tcW w:w="624" w:type="dxa"/>
            <w:gridSpan w:val="2"/>
          </w:tcPr>
          <w:p w14:paraId="631B9F6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TUV</w:t>
            </w:r>
          </w:p>
        </w:tc>
      </w:tr>
      <w:tr w:rsidR="004E0B7F" w:rsidRPr="009D6742" w14:paraId="0A6E15BA" w14:textId="77777777" w:rsidTr="00B12E33">
        <w:tc>
          <w:tcPr>
            <w:tcW w:w="2041" w:type="dxa"/>
          </w:tcPr>
          <w:p w14:paraId="1D51E08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Chile</w:t>
            </w:r>
          </w:p>
        </w:tc>
        <w:tc>
          <w:tcPr>
            <w:tcW w:w="624" w:type="dxa"/>
          </w:tcPr>
          <w:p w14:paraId="69206AA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rch</w:t>
            </w:r>
          </w:p>
        </w:tc>
        <w:tc>
          <w:tcPr>
            <w:tcW w:w="2041" w:type="dxa"/>
          </w:tcPr>
          <w:p w14:paraId="1BA82B9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Kiribati</w:t>
            </w:r>
          </w:p>
        </w:tc>
        <w:tc>
          <w:tcPr>
            <w:tcW w:w="624" w:type="dxa"/>
          </w:tcPr>
          <w:p w14:paraId="1D9CE5B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KI</w:t>
            </w:r>
          </w:p>
        </w:tc>
        <w:tc>
          <w:tcPr>
            <w:tcW w:w="2041" w:type="dxa"/>
          </w:tcPr>
          <w:p w14:paraId="2724AD1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Panama</w:t>
            </w:r>
          </w:p>
        </w:tc>
        <w:tc>
          <w:tcPr>
            <w:tcW w:w="624" w:type="dxa"/>
          </w:tcPr>
          <w:p w14:paraId="4511138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PA</w:t>
            </w:r>
          </w:p>
        </w:tc>
        <w:tc>
          <w:tcPr>
            <w:tcW w:w="2041" w:type="dxa"/>
          </w:tcPr>
          <w:p w14:paraId="3B265F5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Uganda</w:t>
            </w:r>
          </w:p>
        </w:tc>
        <w:tc>
          <w:tcPr>
            <w:tcW w:w="624" w:type="dxa"/>
            <w:gridSpan w:val="2"/>
          </w:tcPr>
          <w:p w14:paraId="4A250CE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EAU</w:t>
            </w:r>
          </w:p>
        </w:tc>
      </w:tr>
      <w:tr w:rsidR="004E0B7F" w:rsidRPr="009D6742" w14:paraId="642E113D" w14:textId="77777777" w:rsidTr="00B12E33">
        <w:tc>
          <w:tcPr>
            <w:tcW w:w="2041" w:type="dxa"/>
          </w:tcPr>
          <w:p w14:paraId="3C443F70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China Taiwan (Taiwan, Formosa)</w:t>
            </w:r>
          </w:p>
        </w:tc>
        <w:tc>
          <w:tcPr>
            <w:tcW w:w="624" w:type="dxa"/>
          </w:tcPr>
          <w:p w14:paraId="21426E6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</w:t>
            </w:r>
          </w:p>
        </w:tc>
        <w:tc>
          <w:tcPr>
            <w:tcW w:w="2041" w:type="dxa"/>
          </w:tcPr>
          <w:p w14:paraId="0C9125A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Kolumbien</w:t>
            </w:r>
          </w:p>
        </w:tc>
        <w:tc>
          <w:tcPr>
            <w:tcW w:w="624" w:type="dxa"/>
          </w:tcPr>
          <w:p w14:paraId="375F3EA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CO</w:t>
            </w:r>
          </w:p>
        </w:tc>
        <w:tc>
          <w:tcPr>
            <w:tcW w:w="2041" w:type="dxa"/>
          </w:tcPr>
          <w:p w14:paraId="5BF3809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Papua-Neuguinea</w:t>
            </w:r>
          </w:p>
        </w:tc>
        <w:tc>
          <w:tcPr>
            <w:tcW w:w="624" w:type="dxa"/>
          </w:tcPr>
          <w:p w14:paraId="2798ADE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PNG</w:t>
            </w:r>
          </w:p>
        </w:tc>
        <w:tc>
          <w:tcPr>
            <w:tcW w:w="2041" w:type="dxa"/>
          </w:tcPr>
          <w:p w14:paraId="2753F4E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Ukraine</w:t>
            </w:r>
          </w:p>
        </w:tc>
        <w:tc>
          <w:tcPr>
            <w:tcW w:w="624" w:type="dxa"/>
            <w:gridSpan w:val="2"/>
          </w:tcPr>
          <w:p w14:paraId="5AE6D2B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</w:t>
            </w:r>
          </w:p>
        </w:tc>
      </w:tr>
      <w:tr w:rsidR="004E0B7F" w:rsidRPr="009D6742" w14:paraId="6166D67E" w14:textId="77777777" w:rsidTr="00B12E33">
        <w:trPr>
          <w:trHeight w:val="146"/>
        </w:trPr>
        <w:tc>
          <w:tcPr>
            <w:tcW w:w="2041" w:type="dxa"/>
          </w:tcPr>
          <w:p w14:paraId="565846C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China (Volksrepublik)</w:t>
            </w:r>
          </w:p>
        </w:tc>
        <w:tc>
          <w:tcPr>
            <w:tcW w:w="624" w:type="dxa"/>
          </w:tcPr>
          <w:p w14:paraId="13A0E0B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tj</w:t>
            </w:r>
          </w:p>
        </w:tc>
        <w:tc>
          <w:tcPr>
            <w:tcW w:w="2041" w:type="dxa"/>
          </w:tcPr>
          <w:p w14:paraId="1DD8C55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Komoren</w:t>
            </w:r>
          </w:p>
        </w:tc>
        <w:tc>
          <w:tcPr>
            <w:tcW w:w="624" w:type="dxa"/>
          </w:tcPr>
          <w:p w14:paraId="20164DD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KOM</w:t>
            </w:r>
          </w:p>
        </w:tc>
        <w:tc>
          <w:tcPr>
            <w:tcW w:w="2041" w:type="dxa"/>
          </w:tcPr>
          <w:p w14:paraId="12B4879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Paraguay</w:t>
            </w:r>
          </w:p>
        </w:tc>
        <w:tc>
          <w:tcPr>
            <w:tcW w:w="624" w:type="dxa"/>
          </w:tcPr>
          <w:p w14:paraId="32C2BA4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PY</w:t>
            </w:r>
          </w:p>
        </w:tc>
        <w:tc>
          <w:tcPr>
            <w:tcW w:w="2041" w:type="dxa"/>
          </w:tcPr>
          <w:p w14:paraId="7371B48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Ungarn</w:t>
            </w:r>
          </w:p>
        </w:tc>
        <w:tc>
          <w:tcPr>
            <w:tcW w:w="624" w:type="dxa"/>
            <w:gridSpan w:val="2"/>
          </w:tcPr>
          <w:p w14:paraId="6C284EE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</w:t>
            </w:r>
          </w:p>
        </w:tc>
      </w:tr>
      <w:tr w:rsidR="004E0B7F" w:rsidRPr="009D6742" w14:paraId="15D41159" w14:textId="77777777" w:rsidTr="00B12E33">
        <w:tc>
          <w:tcPr>
            <w:tcW w:w="2041" w:type="dxa"/>
          </w:tcPr>
          <w:p w14:paraId="413F880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Costa Rica</w:t>
            </w:r>
          </w:p>
        </w:tc>
        <w:tc>
          <w:tcPr>
            <w:tcW w:w="624" w:type="dxa"/>
          </w:tcPr>
          <w:p w14:paraId="3D5134E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cr</w:t>
            </w:r>
          </w:p>
        </w:tc>
        <w:tc>
          <w:tcPr>
            <w:tcW w:w="2041" w:type="dxa"/>
          </w:tcPr>
          <w:p w14:paraId="6F665D26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Republik</w:t>
            </w:r>
          </w:p>
        </w:tc>
        <w:tc>
          <w:tcPr>
            <w:tcW w:w="624" w:type="dxa"/>
          </w:tcPr>
          <w:p w14:paraId="45106A9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CG</w:t>
            </w:r>
          </w:p>
        </w:tc>
        <w:tc>
          <w:tcPr>
            <w:tcW w:w="2041" w:type="dxa"/>
          </w:tcPr>
          <w:p w14:paraId="21D649B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Peru</w:t>
            </w:r>
          </w:p>
        </w:tc>
        <w:tc>
          <w:tcPr>
            <w:tcW w:w="624" w:type="dxa"/>
          </w:tcPr>
          <w:p w14:paraId="34D7056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PE</w:t>
            </w:r>
          </w:p>
        </w:tc>
        <w:tc>
          <w:tcPr>
            <w:tcW w:w="2041" w:type="dxa"/>
          </w:tcPr>
          <w:p w14:paraId="37F6963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Uruguay</w:t>
            </w:r>
          </w:p>
        </w:tc>
        <w:tc>
          <w:tcPr>
            <w:tcW w:w="624" w:type="dxa"/>
            <w:gridSpan w:val="2"/>
          </w:tcPr>
          <w:p w14:paraId="09EE4B8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ROU</w:t>
            </w:r>
          </w:p>
        </w:tc>
      </w:tr>
      <w:tr w:rsidR="004E0B7F" w:rsidRPr="009D6742" w14:paraId="664F5B6F" w14:textId="77777777" w:rsidTr="00B12E33">
        <w:tc>
          <w:tcPr>
            <w:tcW w:w="2041" w:type="dxa"/>
          </w:tcPr>
          <w:p w14:paraId="03AA499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Côte d’Ivoire</w:t>
            </w:r>
          </w:p>
        </w:tc>
        <w:tc>
          <w:tcPr>
            <w:tcW w:w="624" w:type="dxa"/>
          </w:tcPr>
          <w:p w14:paraId="36D6F46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ci</w:t>
            </w:r>
          </w:p>
        </w:tc>
        <w:tc>
          <w:tcPr>
            <w:tcW w:w="2041" w:type="dxa"/>
          </w:tcPr>
          <w:p w14:paraId="6F6B3AF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Kongo, Dem. Republik</w:t>
            </w:r>
          </w:p>
        </w:tc>
        <w:tc>
          <w:tcPr>
            <w:tcW w:w="624" w:type="dxa"/>
          </w:tcPr>
          <w:p w14:paraId="7FC1A88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CD</w:t>
            </w:r>
          </w:p>
        </w:tc>
        <w:tc>
          <w:tcPr>
            <w:tcW w:w="2041" w:type="dxa"/>
          </w:tcPr>
          <w:p w14:paraId="436B806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Philippinen</w:t>
            </w:r>
          </w:p>
        </w:tc>
        <w:tc>
          <w:tcPr>
            <w:tcW w:w="624" w:type="dxa"/>
          </w:tcPr>
          <w:p w14:paraId="0E29301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RP</w:t>
            </w:r>
          </w:p>
        </w:tc>
        <w:tc>
          <w:tcPr>
            <w:tcW w:w="2041" w:type="dxa"/>
          </w:tcPr>
          <w:p w14:paraId="5D2742F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Usbekistan</w:t>
            </w:r>
          </w:p>
        </w:tc>
        <w:tc>
          <w:tcPr>
            <w:tcW w:w="624" w:type="dxa"/>
            <w:gridSpan w:val="2"/>
          </w:tcPr>
          <w:p w14:paraId="4641D32E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USB</w:t>
            </w:r>
          </w:p>
        </w:tc>
      </w:tr>
      <w:tr w:rsidR="004E0B7F" w:rsidRPr="009D6742" w14:paraId="4A14CE58" w14:textId="77777777" w:rsidTr="00B12E33">
        <w:tc>
          <w:tcPr>
            <w:tcW w:w="2041" w:type="dxa"/>
          </w:tcPr>
          <w:p w14:paraId="0D73955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Dänemark</w:t>
            </w:r>
          </w:p>
        </w:tc>
        <w:tc>
          <w:tcPr>
            <w:tcW w:w="624" w:type="dxa"/>
          </w:tcPr>
          <w:p w14:paraId="26358A5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dk</w:t>
            </w:r>
          </w:p>
        </w:tc>
        <w:tc>
          <w:tcPr>
            <w:tcW w:w="2041" w:type="dxa"/>
          </w:tcPr>
          <w:p w14:paraId="6F0913FA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Volksrepublik (Nord-)</w:t>
            </w:r>
          </w:p>
        </w:tc>
        <w:tc>
          <w:tcPr>
            <w:tcW w:w="624" w:type="dxa"/>
          </w:tcPr>
          <w:p w14:paraId="4A505EF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DVK</w:t>
            </w:r>
          </w:p>
        </w:tc>
        <w:tc>
          <w:tcPr>
            <w:tcW w:w="2041" w:type="dxa"/>
          </w:tcPr>
          <w:p w14:paraId="08593C2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Pitcairn-Inseln</w:t>
            </w:r>
          </w:p>
        </w:tc>
        <w:tc>
          <w:tcPr>
            <w:tcW w:w="624" w:type="dxa"/>
          </w:tcPr>
          <w:p w14:paraId="62662E2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PIT</w:t>
            </w:r>
          </w:p>
        </w:tc>
        <w:tc>
          <w:tcPr>
            <w:tcW w:w="2041" w:type="dxa"/>
          </w:tcPr>
          <w:p w14:paraId="0505D45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Vanuatu</w:t>
            </w:r>
          </w:p>
        </w:tc>
        <w:tc>
          <w:tcPr>
            <w:tcW w:w="624" w:type="dxa"/>
            <w:gridSpan w:val="2"/>
          </w:tcPr>
          <w:p w14:paraId="4BB06B6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VAN</w:t>
            </w:r>
          </w:p>
        </w:tc>
      </w:tr>
      <w:tr w:rsidR="004E0B7F" w:rsidRPr="009D6742" w14:paraId="7261B268" w14:textId="77777777" w:rsidTr="00B12E33">
        <w:tc>
          <w:tcPr>
            <w:tcW w:w="2041" w:type="dxa"/>
          </w:tcPr>
          <w:p w14:paraId="1B3CD8D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Deutschland</w:t>
            </w:r>
          </w:p>
        </w:tc>
        <w:tc>
          <w:tcPr>
            <w:tcW w:w="624" w:type="dxa"/>
          </w:tcPr>
          <w:p w14:paraId="085785E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</w:t>
            </w:r>
          </w:p>
        </w:tc>
        <w:tc>
          <w:tcPr>
            <w:tcW w:w="2041" w:type="dxa"/>
          </w:tcPr>
          <w:p w14:paraId="20B8A192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Korea, Dem. Republik (Süd-)</w:t>
            </w:r>
          </w:p>
        </w:tc>
        <w:tc>
          <w:tcPr>
            <w:tcW w:w="624" w:type="dxa"/>
          </w:tcPr>
          <w:p w14:paraId="661B2FC9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ROK</w:t>
            </w:r>
          </w:p>
        </w:tc>
        <w:tc>
          <w:tcPr>
            <w:tcW w:w="2041" w:type="dxa"/>
          </w:tcPr>
          <w:p w14:paraId="3C05126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Polen</w:t>
            </w:r>
          </w:p>
        </w:tc>
        <w:tc>
          <w:tcPr>
            <w:tcW w:w="624" w:type="dxa"/>
          </w:tcPr>
          <w:p w14:paraId="299EDD5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PL</w:t>
            </w:r>
          </w:p>
        </w:tc>
        <w:tc>
          <w:tcPr>
            <w:tcW w:w="2041" w:type="dxa"/>
          </w:tcPr>
          <w:p w14:paraId="4E9E451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Vatikanstadt</w:t>
            </w:r>
          </w:p>
        </w:tc>
        <w:tc>
          <w:tcPr>
            <w:tcW w:w="624" w:type="dxa"/>
            <w:gridSpan w:val="2"/>
          </w:tcPr>
          <w:p w14:paraId="28CD988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</w:t>
            </w:r>
          </w:p>
        </w:tc>
      </w:tr>
      <w:tr w:rsidR="004E0B7F" w:rsidRPr="009D6742" w14:paraId="268ED31A" w14:textId="77777777" w:rsidTr="00B12E33">
        <w:tc>
          <w:tcPr>
            <w:tcW w:w="2041" w:type="dxa"/>
          </w:tcPr>
          <w:p w14:paraId="29063C8A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Dominikanische Republik</w:t>
            </w:r>
          </w:p>
        </w:tc>
        <w:tc>
          <w:tcPr>
            <w:tcW w:w="624" w:type="dxa"/>
          </w:tcPr>
          <w:p w14:paraId="6F4D3E3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dom</w:t>
            </w:r>
          </w:p>
        </w:tc>
        <w:tc>
          <w:tcPr>
            <w:tcW w:w="2041" w:type="dxa"/>
          </w:tcPr>
          <w:p w14:paraId="0159AEA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Kroatien</w:t>
            </w:r>
          </w:p>
        </w:tc>
        <w:tc>
          <w:tcPr>
            <w:tcW w:w="624" w:type="dxa"/>
          </w:tcPr>
          <w:p w14:paraId="688D5C1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HR</w:t>
            </w:r>
          </w:p>
        </w:tc>
        <w:tc>
          <w:tcPr>
            <w:tcW w:w="2041" w:type="dxa"/>
          </w:tcPr>
          <w:p w14:paraId="12128CA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Portugal</w:t>
            </w:r>
          </w:p>
        </w:tc>
        <w:tc>
          <w:tcPr>
            <w:tcW w:w="624" w:type="dxa"/>
          </w:tcPr>
          <w:p w14:paraId="6CAB1E7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P</w:t>
            </w:r>
          </w:p>
        </w:tc>
        <w:tc>
          <w:tcPr>
            <w:tcW w:w="2041" w:type="dxa"/>
          </w:tcPr>
          <w:p w14:paraId="7BBB8FD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Venezuela</w:t>
            </w:r>
          </w:p>
        </w:tc>
        <w:tc>
          <w:tcPr>
            <w:tcW w:w="624" w:type="dxa"/>
            <w:gridSpan w:val="2"/>
          </w:tcPr>
          <w:p w14:paraId="658B281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YV</w:t>
            </w:r>
          </w:p>
        </w:tc>
      </w:tr>
      <w:tr w:rsidR="004E0B7F" w:rsidRPr="009D6742" w14:paraId="2A8EC1CF" w14:textId="77777777" w:rsidTr="00B12E33">
        <w:tc>
          <w:tcPr>
            <w:tcW w:w="2041" w:type="dxa"/>
          </w:tcPr>
          <w:p w14:paraId="50455BD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Domonica</w:t>
            </w:r>
            <w:proofErr w:type="spellEnd"/>
            <w:r w:rsidRPr="009D6742">
              <w:rPr>
                <w:rFonts w:ascii="Arial" w:hAnsi="Arial"/>
                <w:sz w:val="13"/>
                <w:szCs w:val="13"/>
              </w:rPr>
              <w:t xml:space="preserve"> (Westindien)</w:t>
            </w:r>
          </w:p>
        </w:tc>
        <w:tc>
          <w:tcPr>
            <w:tcW w:w="624" w:type="dxa"/>
          </w:tcPr>
          <w:p w14:paraId="0FE2422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WD</w:t>
            </w:r>
          </w:p>
        </w:tc>
        <w:tc>
          <w:tcPr>
            <w:tcW w:w="2041" w:type="dxa"/>
          </w:tcPr>
          <w:p w14:paraId="7611426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Kuba</w:t>
            </w:r>
          </w:p>
        </w:tc>
        <w:tc>
          <w:tcPr>
            <w:tcW w:w="624" w:type="dxa"/>
          </w:tcPr>
          <w:p w14:paraId="0F2CB6D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</w:t>
            </w:r>
          </w:p>
        </w:tc>
        <w:tc>
          <w:tcPr>
            <w:tcW w:w="2041" w:type="dxa"/>
          </w:tcPr>
          <w:p w14:paraId="416F3F1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Ruanda</w:t>
            </w:r>
          </w:p>
        </w:tc>
        <w:tc>
          <w:tcPr>
            <w:tcW w:w="624" w:type="dxa"/>
          </w:tcPr>
          <w:p w14:paraId="63D3CE7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RWA</w:t>
            </w:r>
          </w:p>
        </w:tc>
        <w:tc>
          <w:tcPr>
            <w:tcW w:w="2041" w:type="dxa"/>
          </w:tcPr>
          <w:p w14:paraId="4FA469CC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Arabische Emirate</w:t>
            </w:r>
          </w:p>
        </w:tc>
        <w:tc>
          <w:tcPr>
            <w:tcW w:w="624" w:type="dxa"/>
            <w:gridSpan w:val="2"/>
          </w:tcPr>
          <w:p w14:paraId="717B844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UAE</w:t>
            </w:r>
          </w:p>
        </w:tc>
      </w:tr>
      <w:tr w:rsidR="004E0B7F" w:rsidRPr="009D6742" w14:paraId="3CE93A01" w14:textId="77777777" w:rsidTr="00B12E33">
        <w:tc>
          <w:tcPr>
            <w:tcW w:w="2041" w:type="dxa"/>
          </w:tcPr>
          <w:p w14:paraId="41ADDB3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Dschibuti</w:t>
            </w:r>
          </w:p>
        </w:tc>
        <w:tc>
          <w:tcPr>
            <w:tcW w:w="624" w:type="dxa"/>
          </w:tcPr>
          <w:p w14:paraId="45BFD5F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DS</w:t>
            </w:r>
          </w:p>
        </w:tc>
        <w:tc>
          <w:tcPr>
            <w:tcW w:w="2041" w:type="dxa"/>
          </w:tcPr>
          <w:p w14:paraId="6B7FA69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Kuwait</w:t>
            </w:r>
          </w:p>
        </w:tc>
        <w:tc>
          <w:tcPr>
            <w:tcW w:w="624" w:type="dxa"/>
          </w:tcPr>
          <w:p w14:paraId="1B27BEFD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KWT</w:t>
            </w:r>
          </w:p>
        </w:tc>
        <w:tc>
          <w:tcPr>
            <w:tcW w:w="2041" w:type="dxa"/>
          </w:tcPr>
          <w:p w14:paraId="5ED69D6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Rumänien</w:t>
            </w:r>
          </w:p>
        </w:tc>
        <w:tc>
          <w:tcPr>
            <w:tcW w:w="624" w:type="dxa"/>
          </w:tcPr>
          <w:p w14:paraId="6A60E8F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RO</w:t>
            </w:r>
          </w:p>
        </w:tc>
        <w:tc>
          <w:tcPr>
            <w:tcW w:w="2041" w:type="dxa"/>
          </w:tcPr>
          <w:p w14:paraId="22D6D55A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Vereinigte Staaten von Amerika</w:t>
            </w:r>
          </w:p>
        </w:tc>
        <w:tc>
          <w:tcPr>
            <w:tcW w:w="624" w:type="dxa"/>
            <w:gridSpan w:val="2"/>
          </w:tcPr>
          <w:p w14:paraId="26C3B45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USA</w:t>
            </w:r>
          </w:p>
        </w:tc>
      </w:tr>
      <w:tr w:rsidR="004E0B7F" w:rsidRPr="009D6742" w14:paraId="63798122" w14:textId="77777777" w:rsidTr="00B12E33">
        <w:tc>
          <w:tcPr>
            <w:tcW w:w="2041" w:type="dxa"/>
          </w:tcPr>
          <w:p w14:paraId="5A63032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Ecuador</w:t>
            </w:r>
          </w:p>
        </w:tc>
        <w:tc>
          <w:tcPr>
            <w:tcW w:w="624" w:type="dxa"/>
          </w:tcPr>
          <w:p w14:paraId="237C608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ec</w:t>
            </w:r>
          </w:p>
        </w:tc>
        <w:tc>
          <w:tcPr>
            <w:tcW w:w="2041" w:type="dxa"/>
          </w:tcPr>
          <w:p w14:paraId="759117A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Laos</w:t>
            </w:r>
          </w:p>
        </w:tc>
        <w:tc>
          <w:tcPr>
            <w:tcW w:w="624" w:type="dxa"/>
          </w:tcPr>
          <w:p w14:paraId="5A463DD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LAO</w:t>
            </w:r>
          </w:p>
        </w:tc>
        <w:tc>
          <w:tcPr>
            <w:tcW w:w="2041" w:type="dxa"/>
          </w:tcPr>
          <w:p w14:paraId="53BFFE0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Russische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Förderation</w:t>
            </w:r>
            <w:proofErr w:type="spellEnd"/>
          </w:p>
        </w:tc>
        <w:tc>
          <w:tcPr>
            <w:tcW w:w="624" w:type="dxa"/>
          </w:tcPr>
          <w:p w14:paraId="078256D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RUS</w:t>
            </w:r>
          </w:p>
        </w:tc>
        <w:tc>
          <w:tcPr>
            <w:tcW w:w="2041" w:type="dxa"/>
          </w:tcPr>
          <w:p w14:paraId="2E499A2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Vietnam</w:t>
            </w:r>
          </w:p>
        </w:tc>
        <w:tc>
          <w:tcPr>
            <w:tcW w:w="624" w:type="dxa"/>
            <w:gridSpan w:val="2"/>
          </w:tcPr>
          <w:p w14:paraId="58AC425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VN</w:t>
            </w:r>
          </w:p>
        </w:tc>
      </w:tr>
      <w:tr w:rsidR="004E0B7F" w:rsidRPr="009D6742" w14:paraId="68E9A6A7" w14:textId="77777777" w:rsidTr="00B12E33">
        <w:tc>
          <w:tcPr>
            <w:tcW w:w="2041" w:type="dxa"/>
          </w:tcPr>
          <w:p w14:paraId="475BCF6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El Salvador</w:t>
            </w:r>
          </w:p>
        </w:tc>
        <w:tc>
          <w:tcPr>
            <w:tcW w:w="624" w:type="dxa"/>
          </w:tcPr>
          <w:p w14:paraId="2830FC1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</w:t>
            </w:r>
          </w:p>
        </w:tc>
        <w:tc>
          <w:tcPr>
            <w:tcW w:w="2041" w:type="dxa"/>
          </w:tcPr>
          <w:p w14:paraId="7A43A50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Lesotho</w:t>
            </w:r>
          </w:p>
        </w:tc>
        <w:tc>
          <w:tcPr>
            <w:tcW w:w="624" w:type="dxa"/>
          </w:tcPr>
          <w:p w14:paraId="101E802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LS</w:t>
            </w:r>
          </w:p>
        </w:tc>
        <w:tc>
          <w:tcPr>
            <w:tcW w:w="2041" w:type="dxa"/>
          </w:tcPr>
          <w:p w14:paraId="7D27B2E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Salomonen</w:t>
            </w:r>
          </w:p>
        </w:tc>
        <w:tc>
          <w:tcPr>
            <w:tcW w:w="624" w:type="dxa"/>
          </w:tcPr>
          <w:p w14:paraId="770669F4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SAL</w:t>
            </w:r>
          </w:p>
        </w:tc>
        <w:tc>
          <w:tcPr>
            <w:tcW w:w="2041" w:type="dxa"/>
          </w:tcPr>
          <w:p w14:paraId="4C1BBE89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Weißrussland</w:t>
            </w:r>
          </w:p>
        </w:tc>
        <w:tc>
          <w:tcPr>
            <w:tcW w:w="624" w:type="dxa"/>
            <w:gridSpan w:val="2"/>
          </w:tcPr>
          <w:p w14:paraId="5F69623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BY</w:t>
            </w:r>
          </w:p>
        </w:tc>
      </w:tr>
      <w:tr w:rsidR="004E0B7F" w:rsidRPr="009D6742" w14:paraId="1BA8841F" w14:textId="77777777" w:rsidTr="00B12E33">
        <w:tc>
          <w:tcPr>
            <w:tcW w:w="2041" w:type="dxa"/>
          </w:tcPr>
          <w:p w14:paraId="66AB4A3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Eritrea</w:t>
            </w:r>
          </w:p>
        </w:tc>
        <w:tc>
          <w:tcPr>
            <w:tcW w:w="624" w:type="dxa"/>
          </w:tcPr>
          <w:p w14:paraId="544B930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ERT</w:t>
            </w:r>
          </w:p>
        </w:tc>
        <w:tc>
          <w:tcPr>
            <w:tcW w:w="2041" w:type="dxa"/>
          </w:tcPr>
          <w:p w14:paraId="7255167D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Lettland</w:t>
            </w:r>
          </w:p>
        </w:tc>
        <w:tc>
          <w:tcPr>
            <w:tcW w:w="624" w:type="dxa"/>
          </w:tcPr>
          <w:p w14:paraId="454C9F2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LV</w:t>
            </w:r>
          </w:p>
        </w:tc>
        <w:tc>
          <w:tcPr>
            <w:tcW w:w="2041" w:type="dxa"/>
          </w:tcPr>
          <w:p w14:paraId="2782DB8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Sambia</w:t>
            </w:r>
          </w:p>
        </w:tc>
        <w:tc>
          <w:tcPr>
            <w:tcW w:w="624" w:type="dxa"/>
          </w:tcPr>
          <w:p w14:paraId="622BEE7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Z</w:t>
            </w:r>
          </w:p>
        </w:tc>
        <w:tc>
          <w:tcPr>
            <w:tcW w:w="2041" w:type="dxa"/>
          </w:tcPr>
          <w:p w14:paraId="4A68BFD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West Samoa</w:t>
            </w:r>
          </w:p>
        </w:tc>
        <w:tc>
          <w:tcPr>
            <w:tcW w:w="624" w:type="dxa"/>
            <w:gridSpan w:val="2"/>
          </w:tcPr>
          <w:p w14:paraId="2F95AA0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</w:tr>
      <w:tr w:rsidR="004E0B7F" w:rsidRPr="009D6742" w14:paraId="6632C6D5" w14:textId="77777777" w:rsidTr="00B12E33">
        <w:tc>
          <w:tcPr>
            <w:tcW w:w="2041" w:type="dxa"/>
          </w:tcPr>
          <w:p w14:paraId="2AE147D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Estland</w:t>
            </w:r>
          </w:p>
        </w:tc>
        <w:tc>
          <w:tcPr>
            <w:tcW w:w="624" w:type="dxa"/>
          </w:tcPr>
          <w:p w14:paraId="1F8EE8BE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eST</w:t>
            </w:r>
          </w:p>
        </w:tc>
        <w:tc>
          <w:tcPr>
            <w:tcW w:w="2041" w:type="dxa"/>
          </w:tcPr>
          <w:p w14:paraId="4883736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Libanon</w:t>
            </w:r>
          </w:p>
        </w:tc>
        <w:tc>
          <w:tcPr>
            <w:tcW w:w="624" w:type="dxa"/>
          </w:tcPr>
          <w:p w14:paraId="75EE061C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RL</w:t>
            </w:r>
          </w:p>
        </w:tc>
        <w:tc>
          <w:tcPr>
            <w:tcW w:w="2041" w:type="dxa"/>
          </w:tcPr>
          <w:p w14:paraId="476D510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Samoa</w:t>
            </w:r>
          </w:p>
        </w:tc>
        <w:tc>
          <w:tcPr>
            <w:tcW w:w="624" w:type="dxa"/>
          </w:tcPr>
          <w:p w14:paraId="47C9CF3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WS</w:t>
            </w:r>
          </w:p>
        </w:tc>
        <w:tc>
          <w:tcPr>
            <w:tcW w:w="2041" w:type="dxa"/>
          </w:tcPr>
          <w:p w14:paraId="241F0C68" w14:textId="77777777" w:rsidR="004E0B7F" w:rsidRPr="009D6742" w:rsidRDefault="004E0B7F" w:rsidP="00B12E33">
            <w:pPr>
              <w:rPr>
                <w:rFonts w:ascii="Arial" w:hAnsi="Arial"/>
                <w:spacing w:val="-4"/>
                <w:sz w:val="13"/>
                <w:szCs w:val="13"/>
              </w:rPr>
            </w:pPr>
            <w:r w:rsidRPr="009D6742">
              <w:rPr>
                <w:rFonts w:ascii="Arial" w:hAnsi="Arial"/>
                <w:spacing w:val="-4"/>
                <w:sz w:val="13"/>
                <w:szCs w:val="13"/>
              </w:rPr>
              <w:t>Zentralafrikanische Republik</w:t>
            </w:r>
          </w:p>
        </w:tc>
        <w:tc>
          <w:tcPr>
            <w:tcW w:w="624" w:type="dxa"/>
            <w:gridSpan w:val="2"/>
          </w:tcPr>
          <w:p w14:paraId="562BB7B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RCA</w:t>
            </w:r>
          </w:p>
        </w:tc>
      </w:tr>
      <w:tr w:rsidR="004E0B7F" w:rsidRPr="009D6742" w14:paraId="1AEF406C" w14:textId="77777777" w:rsidTr="00B12E33">
        <w:tc>
          <w:tcPr>
            <w:tcW w:w="2041" w:type="dxa"/>
          </w:tcPr>
          <w:p w14:paraId="4502C8CC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Fidschi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Fiji</w:t>
            </w:r>
            <w:proofErr w:type="spellEnd"/>
          </w:p>
        </w:tc>
        <w:tc>
          <w:tcPr>
            <w:tcW w:w="624" w:type="dxa"/>
          </w:tcPr>
          <w:p w14:paraId="16DE17C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FJI</w:t>
            </w:r>
          </w:p>
        </w:tc>
        <w:tc>
          <w:tcPr>
            <w:tcW w:w="2041" w:type="dxa"/>
          </w:tcPr>
          <w:p w14:paraId="6142BC5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Liberia</w:t>
            </w:r>
          </w:p>
        </w:tc>
        <w:tc>
          <w:tcPr>
            <w:tcW w:w="624" w:type="dxa"/>
          </w:tcPr>
          <w:p w14:paraId="5840B61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LB</w:t>
            </w:r>
          </w:p>
        </w:tc>
        <w:tc>
          <w:tcPr>
            <w:tcW w:w="2041" w:type="dxa"/>
          </w:tcPr>
          <w:p w14:paraId="459671B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San Marino</w:t>
            </w:r>
          </w:p>
        </w:tc>
        <w:tc>
          <w:tcPr>
            <w:tcW w:w="624" w:type="dxa"/>
          </w:tcPr>
          <w:p w14:paraId="379444E7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RSM</w:t>
            </w:r>
          </w:p>
        </w:tc>
        <w:tc>
          <w:tcPr>
            <w:tcW w:w="2041" w:type="dxa"/>
          </w:tcPr>
          <w:p w14:paraId="4E243533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Zypern</w:t>
            </w:r>
          </w:p>
        </w:tc>
        <w:tc>
          <w:tcPr>
            <w:tcW w:w="624" w:type="dxa"/>
            <w:gridSpan w:val="2"/>
          </w:tcPr>
          <w:p w14:paraId="5E19B2DA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CY</w:t>
            </w:r>
          </w:p>
        </w:tc>
      </w:tr>
      <w:tr w:rsidR="004E0B7F" w:rsidRPr="009D6742" w14:paraId="2529F25E" w14:textId="77777777" w:rsidTr="00B12E33">
        <w:tc>
          <w:tcPr>
            <w:tcW w:w="2041" w:type="dxa"/>
          </w:tcPr>
          <w:p w14:paraId="67871FF0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Finnland</w:t>
            </w:r>
          </w:p>
        </w:tc>
        <w:tc>
          <w:tcPr>
            <w:tcW w:w="624" w:type="dxa"/>
          </w:tcPr>
          <w:p w14:paraId="45E11693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fin</w:t>
            </w:r>
          </w:p>
        </w:tc>
        <w:tc>
          <w:tcPr>
            <w:tcW w:w="2041" w:type="dxa"/>
          </w:tcPr>
          <w:p w14:paraId="672BDDD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Libyen</w:t>
            </w:r>
          </w:p>
        </w:tc>
        <w:tc>
          <w:tcPr>
            <w:tcW w:w="624" w:type="dxa"/>
          </w:tcPr>
          <w:p w14:paraId="18E981A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LAR</w:t>
            </w:r>
          </w:p>
        </w:tc>
        <w:tc>
          <w:tcPr>
            <w:tcW w:w="2041" w:type="dxa"/>
          </w:tcPr>
          <w:p w14:paraId="511FBEA1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 xml:space="preserve">Sao Tome und </w:t>
            </w:r>
            <w:proofErr w:type="spellStart"/>
            <w:r w:rsidRPr="009D6742">
              <w:rPr>
                <w:rFonts w:ascii="Arial" w:hAnsi="Arial"/>
                <w:sz w:val="13"/>
                <w:szCs w:val="13"/>
              </w:rPr>
              <w:t>Principe</w:t>
            </w:r>
            <w:proofErr w:type="spellEnd"/>
          </w:p>
        </w:tc>
        <w:tc>
          <w:tcPr>
            <w:tcW w:w="624" w:type="dxa"/>
          </w:tcPr>
          <w:p w14:paraId="49E113F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STP</w:t>
            </w:r>
          </w:p>
        </w:tc>
        <w:tc>
          <w:tcPr>
            <w:tcW w:w="2041" w:type="dxa"/>
          </w:tcPr>
          <w:p w14:paraId="5AC7864E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2"/>
          </w:tcPr>
          <w:p w14:paraId="3378322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4E0B7F" w:rsidRPr="009D6742" w14:paraId="5BF152CE" w14:textId="77777777" w:rsidTr="00B12E33">
        <w:tc>
          <w:tcPr>
            <w:tcW w:w="2041" w:type="dxa"/>
          </w:tcPr>
          <w:p w14:paraId="5543C9F4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Frankreich</w:t>
            </w:r>
          </w:p>
        </w:tc>
        <w:tc>
          <w:tcPr>
            <w:tcW w:w="624" w:type="dxa"/>
          </w:tcPr>
          <w:p w14:paraId="24A76C4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</w:t>
            </w:r>
          </w:p>
        </w:tc>
        <w:tc>
          <w:tcPr>
            <w:tcW w:w="2041" w:type="dxa"/>
          </w:tcPr>
          <w:p w14:paraId="45F0F8EB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Liechtenstein</w:t>
            </w:r>
          </w:p>
        </w:tc>
        <w:tc>
          <w:tcPr>
            <w:tcW w:w="624" w:type="dxa"/>
          </w:tcPr>
          <w:p w14:paraId="488A1A26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FL</w:t>
            </w:r>
          </w:p>
        </w:tc>
        <w:tc>
          <w:tcPr>
            <w:tcW w:w="2041" w:type="dxa"/>
          </w:tcPr>
          <w:p w14:paraId="751A084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Saudi Arabien</w:t>
            </w:r>
          </w:p>
        </w:tc>
        <w:tc>
          <w:tcPr>
            <w:tcW w:w="624" w:type="dxa"/>
          </w:tcPr>
          <w:p w14:paraId="02BCA241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SA</w:t>
            </w:r>
          </w:p>
        </w:tc>
        <w:tc>
          <w:tcPr>
            <w:tcW w:w="2041" w:type="dxa"/>
          </w:tcPr>
          <w:p w14:paraId="19A940E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Staatenlos</w:t>
            </w:r>
          </w:p>
        </w:tc>
        <w:tc>
          <w:tcPr>
            <w:tcW w:w="624" w:type="dxa"/>
            <w:gridSpan w:val="2"/>
          </w:tcPr>
          <w:p w14:paraId="0D2B949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XXX</w:t>
            </w:r>
          </w:p>
        </w:tc>
      </w:tr>
      <w:tr w:rsidR="004E0B7F" w:rsidRPr="009D6742" w14:paraId="34575C32" w14:textId="77777777" w:rsidTr="00B12E33">
        <w:tc>
          <w:tcPr>
            <w:tcW w:w="2041" w:type="dxa"/>
          </w:tcPr>
          <w:p w14:paraId="540287C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Gabun</w:t>
            </w:r>
          </w:p>
        </w:tc>
        <w:tc>
          <w:tcPr>
            <w:tcW w:w="624" w:type="dxa"/>
          </w:tcPr>
          <w:p w14:paraId="001F6FBB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G</w:t>
            </w:r>
          </w:p>
        </w:tc>
        <w:tc>
          <w:tcPr>
            <w:tcW w:w="2041" w:type="dxa"/>
          </w:tcPr>
          <w:p w14:paraId="510E0045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Litauen</w:t>
            </w:r>
          </w:p>
        </w:tc>
        <w:tc>
          <w:tcPr>
            <w:tcW w:w="624" w:type="dxa"/>
          </w:tcPr>
          <w:p w14:paraId="212D3EC5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LT</w:t>
            </w:r>
          </w:p>
        </w:tc>
        <w:tc>
          <w:tcPr>
            <w:tcW w:w="2041" w:type="dxa"/>
          </w:tcPr>
          <w:p w14:paraId="5FCDDC6A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Schweden</w:t>
            </w:r>
          </w:p>
        </w:tc>
        <w:tc>
          <w:tcPr>
            <w:tcW w:w="624" w:type="dxa"/>
          </w:tcPr>
          <w:p w14:paraId="778DA7F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S</w:t>
            </w:r>
          </w:p>
        </w:tc>
        <w:tc>
          <w:tcPr>
            <w:tcW w:w="2041" w:type="dxa"/>
          </w:tcPr>
          <w:p w14:paraId="1071D0A7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2"/>
          </w:tcPr>
          <w:p w14:paraId="795E5E5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  <w:tr w:rsidR="004E0B7F" w:rsidRPr="009D6742" w14:paraId="525D8673" w14:textId="77777777" w:rsidTr="00B12E33">
        <w:tc>
          <w:tcPr>
            <w:tcW w:w="2041" w:type="dxa"/>
          </w:tcPr>
          <w:p w14:paraId="1678C36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Gambia</w:t>
            </w:r>
          </w:p>
        </w:tc>
        <w:tc>
          <w:tcPr>
            <w:tcW w:w="624" w:type="dxa"/>
          </w:tcPr>
          <w:p w14:paraId="31ED2D12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WAG</w:t>
            </w:r>
          </w:p>
        </w:tc>
        <w:tc>
          <w:tcPr>
            <w:tcW w:w="2041" w:type="dxa"/>
          </w:tcPr>
          <w:p w14:paraId="72E6DF88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Luxemburg</w:t>
            </w:r>
          </w:p>
        </w:tc>
        <w:tc>
          <w:tcPr>
            <w:tcW w:w="624" w:type="dxa"/>
          </w:tcPr>
          <w:p w14:paraId="1E1A5600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L</w:t>
            </w:r>
          </w:p>
        </w:tc>
        <w:tc>
          <w:tcPr>
            <w:tcW w:w="2041" w:type="dxa"/>
          </w:tcPr>
          <w:p w14:paraId="7361FF8F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  <w:r w:rsidRPr="009D6742">
              <w:rPr>
                <w:rFonts w:ascii="Arial" w:hAnsi="Arial"/>
                <w:sz w:val="13"/>
                <w:szCs w:val="13"/>
              </w:rPr>
              <w:t>Schweiz</w:t>
            </w:r>
          </w:p>
        </w:tc>
        <w:tc>
          <w:tcPr>
            <w:tcW w:w="624" w:type="dxa"/>
          </w:tcPr>
          <w:p w14:paraId="11960EAF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  <w:r w:rsidRPr="009D6742">
              <w:rPr>
                <w:rFonts w:ascii="Arial" w:hAnsi="Arial"/>
                <w:b/>
                <w:caps/>
                <w:sz w:val="13"/>
                <w:szCs w:val="13"/>
              </w:rPr>
              <w:t>CH</w:t>
            </w:r>
          </w:p>
        </w:tc>
        <w:tc>
          <w:tcPr>
            <w:tcW w:w="2041" w:type="dxa"/>
          </w:tcPr>
          <w:p w14:paraId="44BDFB42" w14:textId="77777777" w:rsidR="004E0B7F" w:rsidRPr="009D6742" w:rsidRDefault="004E0B7F" w:rsidP="00B12E33">
            <w:pPr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624" w:type="dxa"/>
            <w:gridSpan w:val="2"/>
          </w:tcPr>
          <w:p w14:paraId="475CE8D8" w14:textId="77777777" w:rsidR="004E0B7F" w:rsidRPr="009D6742" w:rsidRDefault="004E0B7F" w:rsidP="00B12E33">
            <w:pPr>
              <w:rPr>
                <w:rFonts w:ascii="Arial" w:hAnsi="Arial"/>
                <w:b/>
                <w:caps/>
                <w:sz w:val="13"/>
                <w:szCs w:val="13"/>
              </w:rPr>
            </w:pPr>
          </w:p>
        </w:tc>
      </w:tr>
    </w:tbl>
    <w:p w14:paraId="68FBDDC4" w14:textId="77777777" w:rsidR="00E755DB" w:rsidRPr="00C55911" w:rsidRDefault="00E755DB">
      <w:pPr>
        <w:rPr>
          <w:rFonts w:ascii="Arial" w:hAnsi="Arial"/>
          <w:sz w:val="4"/>
          <w:szCs w:val="4"/>
        </w:rPr>
      </w:pPr>
    </w:p>
    <w:p w14:paraId="217788F0" w14:textId="77777777" w:rsidR="008F08EF" w:rsidRDefault="008F08EF" w:rsidP="008F08EF">
      <w:pPr>
        <w:rPr>
          <w:rFonts w:ascii="Arial" w:hAnsi="Arial"/>
          <w:sz w:val="16"/>
        </w:rPr>
      </w:pPr>
    </w:p>
    <w:p w14:paraId="01CD25C6" w14:textId="77777777" w:rsidR="008F08EF" w:rsidRDefault="008F08EF" w:rsidP="008F08EF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Schlüsselliste 2: </w:t>
      </w:r>
      <w:r>
        <w:rPr>
          <w:rFonts w:ascii="Arial" w:hAnsi="Arial"/>
        </w:rPr>
        <w:t>ART DER HOCHSCHULZUGANGSBERECHTIGUNG</w:t>
      </w:r>
    </w:p>
    <w:p w14:paraId="362ED474" w14:textId="77777777" w:rsidR="008F08EF" w:rsidRDefault="008F08EF" w:rsidP="008F08EF">
      <w:pPr>
        <w:rPr>
          <w:rFonts w:ascii="Arial" w:hAnsi="Arial"/>
          <w:sz w:val="10"/>
        </w:rPr>
      </w:pPr>
    </w:p>
    <w:p w14:paraId="3D993079" w14:textId="77777777" w:rsidR="008F08EF" w:rsidRDefault="008F08EF" w:rsidP="008F08EF">
      <w:pPr>
        <w:rPr>
          <w:rFonts w:ascii="Arial" w:hAnsi="Arial"/>
          <w:sz w:val="10"/>
        </w:rPr>
        <w:sectPr w:rsidR="008F08EF" w:rsidSect="00AD7CA3">
          <w:headerReference w:type="even" r:id="rId9"/>
          <w:headerReference w:type="default" r:id="rId10"/>
          <w:type w:val="continuous"/>
          <w:pgSz w:w="11906" w:h="16838"/>
          <w:pgMar w:top="851" w:right="567" w:bottom="567" w:left="1134" w:header="567" w:footer="567" w:gutter="0"/>
          <w:cols w:space="720"/>
          <w:titlePg/>
        </w:sectPr>
      </w:pPr>
    </w:p>
    <w:p w14:paraId="38E563A1" w14:textId="77777777" w:rsidR="008F08EF" w:rsidRDefault="008F08EF" w:rsidP="008F08EF">
      <w:pPr>
        <w:numPr>
          <w:ilvl w:val="0"/>
          <w:numId w:val="4"/>
        </w:num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deutsche HZB</w:t>
      </w:r>
    </w:p>
    <w:p w14:paraId="532BF0E0" w14:textId="77777777" w:rsidR="008F08EF" w:rsidRDefault="008F08EF" w:rsidP="008F08EF">
      <w:pPr>
        <w:jc w:val="center"/>
        <w:rPr>
          <w:rFonts w:ascii="Arial" w:hAnsi="Arial"/>
          <w:b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2"/>
      </w:tblGrid>
      <w:tr w:rsidR="008F08EF" w14:paraId="0F04B107" w14:textId="77777777" w:rsidTr="00A715CB">
        <w:tc>
          <w:tcPr>
            <w:tcW w:w="496" w:type="dxa"/>
          </w:tcPr>
          <w:p w14:paraId="57C4B5F6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4392" w:type="dxa"/>
          </w:tcPr>
          <w:p w14:paraId="3085907C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Gymnasien mit reformierter/differenzierter Oberstufe:</w:t>
            </w:r>
          </w:p>
        </w:tc>
      </w:tr>
      <w:tr w:rsidR="008F08EF" w14:paraId="6D595885" w14:textId="77777777" w:rsidTr="00A715CB">
        <w:tc>
          <w:tcPr>
            <w:tcW w:w="496" w:type="dxa"/>
          </w:tcPr>
          <w:p w14:paraId="42081410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4AF67E55" w14:textId="77777777" w:rsidR="008F08EF" w:rsidRDefault="008F08EF" w:rsidP="00A715CB">
            <w:pPr>
              <w:tabs>
                <w:tab w:val="left" w:pos="21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(Oberstufenunterricht findet im Kurssystem statt)</w:t>
            </w:r>
          </w:p>
        </w:tc>
      </w:tr>
      <w:tr w:rsidR="008F08EF" w14:paraId="1C57FF95" w14:textId="77777777" w:rsidTr="00A715CB">
        <w:tc>
          <w:tcPr>
            <w:tcW w:w="496" w:type="dxa"/>
          </w:tcPr>
          <w:p w14:paraId="17A5D7C3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392" w:type="dxa"/>
          </w:tcPr>
          <w:p w14:paraId="5053079D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Gymnasien ohne reformierte/differenzierte Oberstufe:</w:t>
            </w:r>
          </w:p>
        </w:tc>
      </w:tr>
      <w:tr w:rsidR="008F08EF" w14:paraId="61323C4D" w14:textId="77777777" w:rsidTr="00A715CB">
        <w:tc>
          <w:tcPr>
            <w:tcW w:w="496" w:type="dxa"/>
          </w:tcPr>
          <w:p w14:paraId="76F4C008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2677E8FF" w14:textId="77777777" w:rsidR="008F08EF" w:rsidRDefault="008F08EF" w:rsidP="00A715CB">
            <w:pPr>
              <w:tabs>
                <w:tab w:val="left" w:pos="213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(nicht Fachgymnasien)</w:t>
            </w:r>
          </w:p>
        </w:tc>
      </w:tr>
      <w:tr w:rsidR="008F08EF" w14:paraId="5DC079BE" w14:textId="77777777" w:rsidTr="00A715CB">
        <w:tc>
          <w:tcPr>
            <w:tcW w:w="496" w:type="dxa"/>
          </w:tcPr>
          <w:p w14:paraId="5F40429E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4392" w:type="dxa"/>
          </w:tcPr>
          <w:p w14:paraId="3F488FC6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Gesamtschulen:</w:t>
            </w:r>
          </w:p>
        </w:tc>
      </w:tr>
      <w:tr w:rsidR="008F08EF" w14:paraId="64591A53" w14:textId="77777777" w:rsidTr="00A715CB">
        <w:tc>
          <w:tcPr>
            <w:tcW w:w="496" w:type="dxa"/>
          </w:tcPr>
          <w:p w14:paraId="3C0B4D8F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18AB3122" w14:textId="77777777" w:rsidR="008F08EF" w:rsidRDefault="008F08EF" w:rsidP="00A715CB">
            <w:pPr>
              <w:tabs>
                <w:tab w:val="left" w:pos="213"/>
              </w:tabs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(einschließlich Freie Waldorfschulen, Gymnasialzüge an</w:t>
            </w:r>
          </w:p>
          <w:p w14:paraId="7A889215" w14:textId="77777777" w:rsidR="008F08EF" w:rsidRDefault="008F08EF" w:rsidP="00A715CB">
            <w:pPr>
              <w:tabs>
                <w:tab w:val="left" w:pos="213"/>
              </w:tabs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integrierten Gesamtschulen)</w:t>
            </w:r>
          </w:p>
        </w:tc>
      </w:tr>
      <w:tr w:rsidR="008F08EF" w14:paraId="2F4AA891" w14:textId="77777777" w:rsidTr="00A715CB">
        <w:tc>
          <w:tcPr>
            <w:tcW w:w="496" w:type="dxa"/>
          </w:tcPr>
          <w:p w14:paraId="4953D52B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4392" w:type="dxa"/>
          </w:tcPr>
          <w:p w14:paraId="3025A57E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Fachgymnasien</w:t>
            </w:r>
          </w:p>
        </w:tc>
      </w:tr>
      <w:tr w:rsidR="008F08EF" w14:paraId="08CB57B9" w14:textId="77777777" w:rsidTr="00A715CB">
        <w:tc>
          <w:tcPr>
            <w:tcW w:w="496" w:type="dxa"/>
          </w:tcPr>
          <w:p w14:paraId="5E319BB0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302EA70D" w14:textId="77777777" w:rsidR="008F08EF" w:rsidRDefault="008F08EF" w:rsidP="00A715CB">
            <w:pPr>
              <w:pStyle w:val="Textkrper"/>
              <w:ind w:left="213"/>
            </w:pPr>
            <w:r>
              <w:t>Wirtschafts- und Sozialwissenschaftliche Gymnasien, Wirtschaftsoberschulen und Höhere Berufsschulen: Technische Gymnasien, Technische Oberschulen, Berufsschulen und Fachschulen, sonstige Gymnasien</w:t>
            </w:r>
          </w:p>
        </w:tc>
      </w:tr>
      <w:tr w:rsidR="008F08EF" w14:paraId="498DEB3D" w14:textId="77777777" w:rsidTr="00A715CB">
        <w:tc>
          <w:tcPr>
            <w:tcW w:w="496" w:type="dxa"/>
          </w:tcPr>
          <w:p w14:paraId="7BF0F7F2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4392" w:type="dxa"/>
          </w:tcPr>
          <w:p w14:paraId="6664F167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Abendgymnasien</w:t>
            </w:r>
          </w:p>
        </w:tc>
      </w:tr>
      <w:tr w:rsidR="008F08EF" w14:paraId="6133B3A9" w14:textId="77777777" w:rsidTr="00A715CB">
        <w:tc>
          <w:tcPr>
            <w:tcW w:w="496" w:type="dxa"/>
          </w:tcPr>
          <w:p w14:paraId="64864F6F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0FA25215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Kollegs (nicht Studienkollegs), Institute zum Erlangen der Hochschulreife, Einrichtungen der Erwachsenenbildung in den neuen Bundesländern - Volkshochschulen</w:t>
            </w:r>
          </w:p>
        </w:tc>
      </w:tr>
      <w:tr w:rsidR="008F08EF" w14:paraId="1FBEBFF1" w14:textId="77777777" w:rsidTr="00A715CB">
        <w:tc>
          <w:tcPr>
            <w:tcW w:w="496" w:type="dxa"/>
          </w:tcPr>
          <w:p w14:paraId="178057E7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392" w:type="dxa"/>
          </w:tcPr>
          <w:p w14:paraId="31B8F5E9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Fachhochschulen</w:t>
            </w:r>
          </w:p>
        </w:tc>
      </w:tr>
      <w:tr w:rsidR="008F08EF" w14:paraId="2054C818" w14:textId="77777777" w:rsidTr="00A715CB">
        <w:tc>
          <w:tcPr>
            <w:tcW w:w="496" w:type="dxa"/>
          </w:tcPr>
          <w:p w14:paraId="73D64149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7D938B52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Grundstudium bzw. Zwischenprüfung oder Abschluss an einer Fachhochschule einschl. Fachhochschulstudiengang an einer Gesamthochschule oder entsprechende Studiengänge</w:t>
            </w:r>
          </w:p>
        </w:tc>
      </w:tr>
      <w:tr w:rsidR="008F08EF" w14:paraId="0CE8402C" w14:textId="77777777" w:rsidTr="00A715CB">
        <w:tc>
          <w:tcPr>
            <w:tcW w:w="496" w:type="dxa"/>
          </w:tcPr>
          <w:p w14:paraId="6F8D0B92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392" w:type="dxa"/>
          </w:tcPr>
          <w:p w14:paraId="1101CB7D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Studienberechtigung bzw. Qualifikation</w:t>
            </w:r>
          </w:p>
        </w:tc>
      </w:tr>
      <w:tr w:rsidR="008F08EF" w14:paraId="5B85600E" w14:textId="77777777" w:rsidTr="00A715CB">
        <w:tc>
          <w:tcPr>
            <w:tcW w:w="496" w:type="dxa"/>
          </w:tcPr>
          <w:p w14:paraId="44F28F95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287B186E" w14:textId="77777777" w:rsidR="008F08EF" w:rsidRDefault="008F08EF" w:rsidP="00A715CB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 dem 3. Oktober 1990 in der ehemaligen DDR</w:t>
            </w:r>
          </w:p>
          <w:p w14:paraId="1564EA83" w14:textId="77777777" w:rsidR="008F08EF" w:rsidRDefault="008F08EF" w:rsidP="00A715CB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 den ehemaligen deutschen Ostgebieten (mit oder ohne Ergänzungsprüfung)</w:t>
            </w:r>
          </w:p>
        </w:tc>
      </w:tr>
    </w:tbl>
    <w:p w14:paraId="26C2E955" w14:textId="77777777" w:rsidR="008F08EF" w:rsidRDefault="008F08EF" w:rsidP="008F08EF">
      <w:pPr>
        <w:rPr>
          <w:rFonts w:ascii="Arial" w:hAnsi="Arial"/>
          <w:sz w:val="2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2"/>
      </w:tblGrid>
      <w:tr w:rsidR="008F08EF" w14:paraId="1C3D2EDC" w14:textId="77777777" w:rsidTr="00A715CB">
        <w:tc>
          <w:tcPr>
            <w:tcW w:w="496" w:type="dxa"/>
          </w:tcPr>
          <w:p w14:paraId="1E7E191A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392" w:type="dxa"/>
          </w:tcPr>
          <w:p w14:paraId="6695CF43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Studienberechtigungen:</w:t>
            </w:r>
          </w:p>
        </w:tc>
      </w:tr>
      <w:tr w:rsidR="008F08EF" w14:paraId="22B87683" w14:textId="77777777" w:rsidTr="00A715CB">
        <w:tc>
          <w:tcPr>
            <w:tcW w:w="496" w:type="dxa"/>
          </w:tcPr>
          <w:p w14:paraId="723B6883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</w:tcPr>
          <w:p w14:paraId="6C256B70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Begabten-, Sonder- und Begabtensonderprüfung</w:t>
            </w:r>
          </w:p>
          <w:p w14:paraId="72979FA5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Sonderreifeprüfungen</w:t>
            </w:r>
          </w:p>
          <w:p w14:paraId="3DD475CD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Reifeprüfungen für Nichtschüler</w:t>
            </w:r>
          </w:p>
          <w:p w14:paraId="1AB812DD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Lehrgänge an Volkshochschulen</w:t>
            </w:r>
          </w:p>
        </w:tc>
      </w:tr>
    </w:tbl>
    <w:p w14:paraId="19A74B58" w14:textId="77777777" w:rsidR="008F08EF" w:rsidRDefault="008F08EF" w:rsidP="008F08EF">
      <w:pPr>
        <w:rPr>
          <w:rFonts w:ascii="Arial" w:hAnsi="Arial"/>
          <w:sz w:val="16"/>
        </w:rPr>
      </w:pPr>
    </w:p>
    <w:p w14:paraId="42023AF2" w14:textId="77777777" w:rsidR="008F08EF" w:rsidRDefault="008F08EF" w:rsidP="008F08EF">
      <w:pPr>
        <w:numPr>
          <w:ilvl w:val="0"/>
          <w:numId w:val="4"/>
        </w:num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im Ausland erworbene HZB</w:t>
      </w:r>
    </w:p>
    <w:p w14:paraId="6A9C36CB" w14:textId="77777777" w:rsidR="008F08EF" w:rsidRDefault="008F08EF" w:rsidP="008F08EF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mit Schulbildung im Ausland (Heimatland oder Drittland):</w:t>
      </w:r>
    </w:p>
    <w:p w14:paraId="05EF04A2" w14:textId="77777777" w:rsidR="008F08EF" w:rsidRDefault="008F08EF" w:rsidP="008F08EF">
      <w:pPr>
        <w:jc w:val="center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</w:tblGrid>
      <w:tr w:rsidR="008F08EF" w14:paraId="60BD06F3" w14:textId="77777777" w:rsidTr="00A715CB">
        <w:tc>
          <w:tcPr>
            <w:tcW w:w="496" w:type="dxa"/>
          </w:tcPr>
          <w:p w14:paraId="3D916A22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677" w:type="dxa"/>
          </w:tcPr>
          <w:p w14:paraId="0EA1656F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I der KMK*-Bewertungsvorschläge</w:t>
            </w:r>
          </w:p>
        </w:tc>
      </w:tr>
      <w:tr w:rsidR="008F08EF" w14:paraId="24BE2603" w14:textId="77777777" w:rsidTr="00A715CB">
        <w:tc>
          <w:tcPr>
            <w:tcW w:w="496" w:type="dxa"/>
          </w:tcPr>
          <w:p w14:paraId="4EC077E3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14:paraId="48C4109D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Zeugnisse, die im wesentlichen deutschen Reifezeugnissen als gleichwertig anzusehen sind und somit ohne Feststellungsprüfung oder Besuch eines Studienkollegs zum Studium an einer deutschen Hochschule berechtigen.</w:t>
            </w:r>
          </w:p>
        </w:tc>
      </w:tr>
      <w:tr w:rsidR="008F08EF" w14:paraId="0E79C294" w14:textId="77777777" w:rsidTr="00A715CB">
        <w:tc>
          <w:tcPr>
            <w:tcW w:w="496" w:type="dxa"/>
          </w:tcPr>
          <w:p w14:paraId="2DC505CD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677" w:type="dxa"/>
          </w:tcPr>
          <w:p w14:paraId="7A7C5299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II der KMK*-Bewertungsvorschläge</w:t>
            </w:r>
          </w:p>
        </w:tc>
      </w:tr>
      <w:tr w:rsidR="008F08EF" w14:paraId="660161C3" w14:textId="77777777" w:rsidTr="00A715CB">
        <w:tc>
          <w:tcPr>
            <w:tcW w:w="496" w:type="dxa"/>
          </w:tcPr>
          <w:p w14:paraId="702A5924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14:paraId="23AAAED2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Zeugnisse, die an einer Hochschule im Staat des Erwerbs des Zeugnisses zum Hochschulstudium berechtigen; ein Studium an einer deutschen Hochschule ist nur nach Ablegung einer Feststellungsprüfung möglich.</w:t>
            </w:r>
          </w:p>
        </w:tc>
      </w:tr>
      <w:tr w:rsidR="008F08EF" w14:paraId="2D21446E" w14:textId="77777777" w:rsidTr="00A715CB">
        <w:tc>
          <w:tcPr>
            <w:tcW w:w="496" w:type="dxa"/>
          </w:tcPr>
          <w:p w14:paraId="5E106DE0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677" w:type="dxa"/>
          </w:tcPr>
          <w:p w14:paraId="375403C4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Gruppe III der KMK*-Bewertungsvorschläge</w:t>
            </w:r>
          </w:p>
        </w:tc>
      </w:tr>
      <w:tr w:rsidR="008F08EF" w14:paraId="3C38D489" w14:textId="77777777" w:rsidTr="00A715CB">
        <w:tc>
          <w:tcPr>
            <w:tcW w:w="496" w:type="dxa"/>
          </w:tcPr>
          <w:p w14:paraId="704AFBB6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4677" w:type="dxa"/>
          </w:tcPr>
          <w:p w14:paraId="07A76776" w14:textId="77777777" w:rsidR="008F08EF" w:rsidRDefault="008F08EF" w:rsidP="00A715CB">
            <w:pPr>
              <w:ind w:left="2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Zeugnisse, die an einer Hochschule im Staat des Erwerbs des Zeugnisses zum Hochschulstudium berechtigen; für ein Studium an einer deutschen Hochschule ist ein erfolgreicher Besuch eines Studienkollegs erforderlich.</w:t>
            </w:r>
          </w:p>
        </w:tc>
      </w:tr>
    </w:tbl>
    <w:p w14:paraId="6B3E6E39" w14:textId="77777777" w:rsidR="008F08EF" w:rsidRDefault="008F08EF" w:rsidP="008F08EF">
      <w:pPr>
        <w:rPr>
          <w:rFonts w:ascii="Arial" w:hAnsi="Arial"/>
          <w:sz w:val="6"/>
        </w:rPr>
      </w:pPr>
    </w:p>
    <w:p w14:paraId="55177478" w14:textId="77777777" w:rsidR="008F08EF" w:rsidRDefault="008F08EF" w:rsidP="008F08EF">
      <w:pPr>
        <w:ind w:left="142" w:hanging="142"/>
        <w:rPr>
          <w:rFonts w:ascii="Arial" w:hAnsi="Arial"/>
          <w:sz w:val="10"/>
        </w:rPr>
      </w:pPr>
      <w:r>
        <w:rPr>
          <w:rFonts w:ascii="Arial" w:hAnsi="Arial"/>
          <w:sz w:val="16"/>
        </w:rPr>
        <w:t>*  Ständige Konferenz der Kultusminister der Länder in der Bundesrepublik Deutschland</w:t>
      </w:r>
    </w:p>
    <w:p w14:paraId="7FDC11DB" w14:textId="77777777" w:rsidR="008F08EF" w:rsidRDefault="008F08EF" w:rsidP="008F08EF">
      <w:pPr>
        <w:ind w:left="142" w:hanging="142"/>
        <w:rPr>
          <w:rFonts w:ascii="Arial" w:hAnsi="Arial"/>
          <w:sz w:val="10"/>
        </w:rPr>
        <w:sectPr w:rsidR="008F08EF" w:rsidSect="00AD7CA3">
          <w:type w:val="continuous"/>
          <w:pgSz w:w="11906" w:h="16838"/>
          <w:pgMar w:top="737" w:right="567" w:bottom="284" w:left="1134" w:header="567" w:footer="567" w:gutter="0"/>
          <w:cols w:num="2" w:space="720"/>
        </w:sectPr>
      </w:pPr>
    </w:p>
    <w:p w14:paraId="38A5FED6" w14:textId="77777777" w:rsidR="008F08EF" w:rsidRDefault="008F08EF" w:rsidP="008F08EF">
      <w:pPr>
        <w:ind w:left="142" w:hanging="142"/>
        <w:rPr>
          <w:rFonts w:ascii="Arial" w:hAnsi="Arial"/>
          <w:sz w:val="10"/>
        </w:rPr>
      </w:pPr>
    </w:p>
    <w:p w14:paraId="532E3062" w14:textId="77777777" w:rsidR="008F08EF" w:rsidRDefault="008F08EF" w:rsidP="008F08EF">
      <w:pPr>
        <w:ind w:left="142" w:hanging="142"/>
        <w:rPr>
          <w:rFonts w:ascii="Arial" w:hAnsi="Arial"/>
        </w:rPr>
      </w:pPr>
      <w:r>
        <w:rPr>
          <w:rFonts w:ascii="Arial" w:hAnsi="Arial"/>
          <w:b/>
        </w:rPr>
        <w:t xml:space="preserve">Schlüsselliste 3: </w:t>
      </w:r>
      <w:r>
        <w:rPr>
          <w:rFonts w:ascii="Arial" w:hAnsi="Arial"/>
        </w:rPr>
        <w:t>BUNDESLÄNDER</w:t>
      </w:r>
    </w:p>
    <w:p w14:paraId="2E02F4DF" w14:textId="77777777" w:rsidR="008F08EF" w:rsidRDefault="008F08EF" w:rsidP="008F08EF">
      <w:pPr>
        <w:ind w:left="142" w:hanging="142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268"/>
        <w:gridCol w:w="1134"/>
        <w:gridCol w:w="1985"/>
        <w:gridCol w:w="1910"/>
      </w:tblGrid>
      <w:tr w:rsidR="008F08EF" w14:paraId="79EC4E5D" w14:textId="77777777" w:rsidTr="00A715CB">
        <w:tc>
          <w:tcPr>
            <w:tcW w:w="1913" w:type="dxa"/>
          </w:tcPr>
          <w:p w14:paraId="4278DD9D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Baden-Württemberg</w:t>
            </w:r>
          </w:p>
        </w:tc>
        <w:tc>
          <w:tcPr>
            <w:tcW w:w="1134" w:type="dxa"/>
          </w:tcPr>
          <w:p w14:paraId="31DA9844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BAD</w:t>
            </w:r>
          </w:p>
        </w:tc>
        <w:tc>
          <w:tcPr>
            <w:tcW w:w="2268" w:type="dxa"/>
          </w:tcPr>
          <w:p w14:paraId="2A104671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Hamburg</w:t>
            </w:r>
          </w:p>
        </w:tc>
        <w:tc>
          <w:tcPr>
            <w:tcW w:w="1134" w:type="dxa"/>
          </w:tcPr>
          <w:p w14:paraId="4D6B1971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HAM</w:t>
            </w:r>
          </w:p>
        </w:tc>
        <w:tc>
          <w:tcPr>
            <w:tcW w:w="1985" w:type="dxa"/>
          </w:tcPr>
          <w:p w14:paraId="20BBED54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Rheinland-Pfalz</w:t>
            </w:r>
          </w:p>
        </w:tc>
        <w:tc>
          <w:tcPr>
            <w:tcW w:w="1910" w:type="dxa"/>
          </w:tcPr>
          <w:p w14:paraId="648C6ADB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RHE</w:t>
            </w:r>
          </w:p>
        </w:tc>
      </w:tr>
      <w:tr w:rsidR="008F08EF" w14:paraId="5FB0F41E" w14:textId="77777777" w:rsidTr="00A715CB">
        <w:tc>
          <w:tcPr>
            <w:tcW w:w="1913" w:type="dxa"/>
          </w:tcPr>
          <w:p w14:paraId="79873AD2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Bayern</w:t>
            </w:r>
          </w:p>
        </w:tc>
        <w:tc>
          <w:tcPr>
            <w:tcW w:w="1134" w:type="dxa"/>
          </w:tcPr>
          <w:p w14:paraId="53E88000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BAY</w:t>
            </w:r>
          </w:p>
        </w:tc>
        <w:tc>
          <w:tcPr>
            <w:tcW w:w="2268" w:type="dxa"/>
          </w:tcPr>
          <w:p w14:paraId="198367A1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Hessen</w:t>
            </w:r>
          </w:p>
        </w:tc>
        <w:tc>
          <w:tcPr>
            <w:tcW w:w="1134" w:type="dxa"/>
          </w:tcPr>
          <w:p w14:paraId="612B46FB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HES</w:t>
            </w:r>
          </w:p>
        </w:tc>
        <w:tc>
          <w:tcPr>
            <w:tcW w:w="1985" w:type="dxa"/>
          </w:tcPr>
          <w:p w14:paraId="544EED90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Saarland</w:t>
            </w:r>
          </w:p>
        </w:tc>
        <w:tc>
          <w:tcPr>
            <w:tcW w:w="1910" w:type="dxa"/>
          </w:tcPr>
          <w:p w14:paraId="72FC9A1B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SAA</w:t>
            </w:r>
          </w:p>
        </w:tc>
      </w:tr>
      <w:tr w:rsidR="008F08EF" w14:paraId="155786F6" w14:textId="77777777" w:rsidTr="00A715CB">
        <w:tc>
          <w:tcPr>
            <w:tcW w:w="1913" w:type="dxa"/>
          </w:tcPr>
          <w:p w14:paraId="22921BE9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Berlin</w:t>
            </w:r>
          </w:p>
        </w:tc>
        <w:tc>
          <w:tcPr>
            <w:tcW w:w="1134" w:type="dxa"/>
          </w:tcPr>
          <w:p w14:paraId="5A457A88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BER</w:t>
            </w:r>
          </w:p>
        </w:tc>
        <w:tc>
          <w:tcPr>
            <w:tcW w:w="2268" w:type="dxa"/>
          </w:tcPr>
          <w:p w14:paraId="367A98C9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Mecklenburg-Vorpommern</w:t>
            </w:r>
          </w:p>
        </w:tc>
        <w:tc>
          <w:tcPr>
            <w:tcW w:w="1134" w:type="dxa"/>
          </w:tcPr>
          <w:p w14:paraId="184427A5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MEC</w:t>
            </w:r>
          </w:p>
        </w:tc>
        <w:tc>
          <w:tcPr>
            <w:tcW w:w="1985" w:type="dxa"/>
          </w:tcPr>
          <w:p w14:paraId="09B1A981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Sachsen</w:t>
            </w:r>
          </w:p>
        </w:tc>
        <w:tc>
          <w:tcPr>
            <w:tcW w:w="1910" w:type="dxa"/>
          </w:tcPr>
          <w:p w14:paraId="7FC0750E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SAC</w:t>
            </w:r>
          </w:p>
        </w:tc>
      </w:tr>
      <w:tr w:rsidR="008F08EF" w14:paraId="5394D91F" w14:textId="77777777" w:rsidTr="00A715CB">
        <w:tc>
          <w:tcPr>
            <w:tcW w:w="1913" w:type="dxa"/>
          </w:tcPr>
          <w:p w14:paraId="59E13BFF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Brandenburg</w:t>
            </w:r>
          </w:p>
        </w:tc>
        <w:tc>
          <w:tcPr>
            <w:tcW w:w="1134" w:type="dxa"/>
          </w:tcPr>
          <w:p w14:paraId="30C77B0E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BRG</w:t>
            </w:r>
          </w:p>
        </w:tc>
        <w:tc>
          <w:tcPr>
            <w:tcW w:w="2268" w:type="dxa"/>
          </w:tcPr>
          <w:p w14:paraId="6FC8A49F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Niedersachsen</w:t>
            </w:r>
          </w:p>
        </w:tc>
        <w:tc>
          <w:tcPr>
            <w:tcW w:w="1134" w:type="dxa"/>
          </w:tcPr>
          <w:p w14:paraId="7F604E1C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NIE</w:t>
            </w:r>
          </w:p>
        </w:tc>
        <w:tc>
          <w:tcPr>
            <w:tcW w:w="1985" w:type="dxa"/>
          </w:tcPr>
          <w:p w14:paraId="2CA18D2C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Sachsen-Anhalt</w:t>
            </w:r>
          </w:p>
        </w:tc>
        <w:tc>
          <w:tcPr>
            <w:tcW w:w="1910" w:type="dxa"/>
          </w:tcPr>
          <w:p w14:paraId="4CB19458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SAN</w:t>
            </w:r>
          </w:p>
        </w:tc>
      </w:tr>
      <w:tr w:rsidR="008F08EF" w14:paraId="7A6C7C1F" w14:textId="77777777" w:rsidTr="00A715CB">
        <w:tc>
          <w:tcPr>
            <w:tcW w:w="1913" w:type="dxa"/>
          </w:tcPr>
          <w:p w14:paraId="105A5C59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Bremen</w:t>
            </w:r>
          </w:p>
        </w:tc>
        <w:tc>
          <w:tcPr>
            <w:tcW w:w="1134" w:type="dxa"/>
          </w:tcPr>
          <w:p w14:paraId="75956CE3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</w:t>
            </w:r>
          </w:p>
        </w:tc>
        <w:tc>
          <w:tcPr>
            <w:tcW w:w="2268" w:type="dxa"/>
          </w:tcPr>
          <w:p w14:paraId="007F4744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Nordrhein-Westfalen</w:t>
            </w:r>
          </w:p>
        </w:tc>
        <w:tc>
          <w:tcPr>
            <w:tcW w:w="1134" w:type="dxa"/>
          </w:tcPr>
          <w:p w14:paraId="2DDDA67D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NOR</w:t>
            </w:r>
          </w:p>
        </w:tc>
        <w:tc>
          <w:tcPr>
            <w:tcW w:w="1985" w:type="dxa"/>
          </w:tcPr>
          <w:p w14:paraId="2B48D863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Schleswig-Holstein</w:t>
            </w:r>
          </w:p>
        </w:tc>
        <w:tc>
          <w:tcPr>
            <w:tcW w:w="1910" w:type="dxa"/>
          </w:tcPr>
          <w:p w14:paraId="24A21E2D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</w:t>
            </w:r>
          </w:p>
        </w:tc>
      </w:tr>
      <w:tr w:rsidR="008F08EF" w14:paraId="4431A851" w14:textId="77777777" w:rsidTr="00A715CB">
        <w:tc>
          <w:tcPr>
            <w:tcW w:w="1913" w:type="dxa"/>
          </w:tcPr>
          <w:p w14:paraId="2EE2BCAB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14:paraId="4B6CB0AE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68" w:type="dxa"/>
          </w:tcPr>
          <w:p w14:paraId="23C2E4C5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14:paraId="06CF2014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5" w:type="dxa"/>
          </w:tcPr>
          <w:p w14:paraId="530E4FD1" w14:textId="77777777" w:rsidR="008F08EF" w:rsidRDefault="008F08EF" w:rsidP="00A715C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Thüringen</w:t>
            </w:r>
          </w:p>
        </w:tc>
        <w:tc>
          <w:tcPr>
            <w:tcW w:w="1910" w:type="dxa"/>
          </w:tcPr>
          <w:p w14:paraId="6718F9BD" w14:textId="77777777" w:rsidR="008F08EF" w:rsidRDefault="008F08EF" w:rsidP="00A715C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THU</w:t>
            </w:r>
          </w:p>
        </w:tc>
      </w:tr>
    </w:tbl>
    <w:p w14:paraId="40131167" w14:textId="77777777" w:rsidR="00FF7CDC" w:rsidRDefault="00FF7CDC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</w:rPr>
      </w:pPr>
    </w:p>
    <w:sectPr w:rsidR="00FF7CDC" w:rsidSect="00AD7CA3">
      <w:headerReference w:type="even" r:id="rId11"/>
      <w:headerReference w:type="default" r:id="rId12"/>
      <w:type w:val="continuous"/>
      <w:pgSz w:w="11906" w:h="16838"/>
      <w:pgMar w:top="992" w:right="567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0588" w14:textId="77777777" w:rsidR="000F6D1E" w:rsidRDefault="000F6D1E">
      <w:r>
        <w:separator/>
      </w:r>
    </w:p>
  </w:endnote>
  <w:endnote w:type="continuationSeparator" w:id="0">
    <w:p w14:paraId="448BABE6" w14:textId="77777777" w:rsidR="000F6D1E" w:rsidRDefault="000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36C8" w14:textId="77777777" w:rsidR="000F6D1E" w:rsidRDefault="000F6D1E">
      <w:r>
        <w:separator/>
      </w:r>
    </w:p>
  </w:footnote>
  <w:footnote w:type="continuationSeparator" w:id="0">
    <w:p w14:paraId="4FC41BCD" w14:textId="77777777" w:rsidR="000F6D1E" w:rsidRDefault="000F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800B" w14:textId="77777777" w:rsidR="00E755DB" w:rsidRDefault="00E755D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E3D894" w14:textId="77777777" w:rsidR="00E755DB" w:rsidRDefault="00E75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C22E" w14:textId="77777777" w:rsidR="00E755DB" w:rsidRDefault="00E755DB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943977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41205CF7" w14:textId="77777777" w:rsidR="00E755DB" w:rsidRDefault="00E75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372" w14:textId="77777777" w:rsidR="008F08EF" w:rsidRDefault="008F08E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13C0E6" w14:textId="77777777" w:rsidR="008F08EF" w:rsidRDefault="008F08E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E013" w14:textId="77777777" w:rsidR="008F08EF" w:rsidRDefault="008F08EF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943977">
      <w:rPr>
        <w:rStyle w:val="Seitenzahl"/>
        <w:rFonts w:ascii="Arial" w:hAnsi="Arial"/>
        <w:noProof/>
      </w:rPr>
      <w:t>4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1C90E915" w14:textId="77777777" w:rsidR="008F08EF" w:rsidRDefault="008F08E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9A59" w14:textId="77777777" w:rsidR="00290A4B" w:rsidRDefault="00290A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3C14D5" w14:textId="77777777" w:rsidR="00290A4B" w:rsidRDefault="00290A4B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3CE1" w14:textId="77777777" w:rsidR="00290A4B" w:rsidRDefault="00290A4B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194B2C">
      <w:rPr>
        <w:rStyle w:val="Seitenzahl"/>
        <w:rFonts w:ascii="Arial" w:hAnsi="Arial"/>
        <w:noProof/>
      </w:rPr>
      <w:t>5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14:paraId="6740825D" w14:textId="77777777" w:rsidR="00290A4B" w:rsidRDefault="00290A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398"/>
    <w:multiLevelType w:val="singleLevel"/>
    <w:tmpl w:val="1130CC8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1" w15:restartNumberingAfterBreak="0">
    <w:nsid w:val="48326F22"/>
    <w:multiLevelType w:val="singleLevel"/>
    <w:tmpl w:val="9656E95A"/>
    <w:lvl w:ilvl="0">
      <w:start w:val="1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hAnsi="Times New Roman" w:hint="default"/>
      </w:rPr>
    </w:lvl>
  </w:abstractNum>
  <w:abstractNum w:abstractNumId="2" w15:restartNumberingAfterBreak="0">
    <w:nsid w:val="5A203F2E"/>
    <w:multiLevelType w:val="singleLevel"/>
    <w:tmpl w:val="11F684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" w15:restartNumberingAfterBreak="0">
    <w:nsid w:val="68C64ED4"/>
    <w:multiLevelType w:val="singleLevel"/>
    <w:tmpl w:val="B88093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2B17B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72077455">
    <w:abstractNumId w:val="0"/>
  </w:num>
  <w:num w:numId="2" w16cid:durableId="1915123577">
    <w:abstractNumId w:val="2"/>
  </w:num>
  <w:num w:numId="3" w16cid:durableId="369037863">
    <w:abstractNumId w:val="3"/>
  </w:num>
  <w:num w:numId="4" w16cid:durableId="1193498150">
    <w:abstractNumId w:val="4"/>
  </w:num>
  <w:num w:numId="5" w16cid:durableId="13922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00"/>
    <w:rsid w:val="00054B4D"/>
    <w:rsid w:val="00083DC9"/>
    <w:rsid w:val="00084B95"/>
    <w:rsid w:val="000A4F88"/>
    <w:rsid w:val="000A74F6"/>
    <w:rsid w:val="000C018E"/>
    <w:rsid w:val="000D5C7C"/>
    <w:rsid w:val="000F6D1E"/>
    <w:rsid w:val="001164E7"/>
    <w:rsid w:val="0011653C"/>
    <w:rsid w:val="00125B32"/>
    <w:rsid w:val="00126B00"/>
    <w:rsid w:val="00132808"/>
    <w:rsid w:val="00136030"/>
    <w:rsid w:val="00143969"/>
    <w:rsid w:val="00145896"/>
    <w:rsid w:val="00147567"/>
    <w:rsid w:val="00160CA5"/>
    <w:rsid w:val="00171EC1"/>
    <w:rsid w:val="00183211"/>
    <w:rsid w:val="001837E9"/>
    <w:rsid w:val="00183F2F"/>
    <w:rsid w:val="00194190"/>
    <w:rsid w:val="00194B2C"/>
    <w:rsid w:val="001A0E75"/>
    <w:rsid w:val="001C74EA"/>
    <w:rsid w:val="001E2685"/>
    <w:rsid w:val="001F0485"/>
    <w:rsid w:val="001F1743"/>
    <w:rsid w:val="0022371F"/>
    <w:rsid w:val="00224552"/>
    <w:rsid w:val="0022643D"/>
    <w:rsid w:val="002546D8"/>
    <w:rsid w:val="0026741D"/>
    <w:rsid w:val="00290A4B"/>
    <w:rsid w:val="00290F91"/>
    <w:rsid w:val="002A61BE"/>
    <w:rsid w:val="002B03AB"/>
    <w:rsid w:val="002B24E1"/>
    <w:rsid w:val="002C328F"/>
    <w:rsid w:val="002E0AF6"/>
    <w:rsid w:val="002F527E"/>
    <w:rsid w:val="00306276"/>
    <w:rsid w:val="00320F39"/>
    <w:rsid w:val="00322EC7"/>
    <w:rsid w:val="003268E8"/>
    <w:rsid w:val="00344E85"/>
    <w:rsid w:val="0036226E"/>
    <w:rsid w:val="00366A17"/>
    <w:rsid w:val="0038239F"/>
    <w:rsid w:val="003911F6"/>
    <w:rsid w:val="00391936"/>
    <w:rsid w:val="00394CB2"/>
    <w:rsid w:val="003A0640"/>
    <w:rsid w:val="003B08FF"/>
    <w:rsid w:val="003D0360"/>
    <w:rsid w:val="003D736F"/>
    <w:rsid w:val="003E0703"/>
    <w:rsid w:val="003F7412"/>
    <w:rsid w:val="00483E1D"/>
    <w:rsid w:val="00493EA7"/>
    <w:rsid w:val="004C7073"/>
    <w:rsid w:val="004D3FFA"/>
    <w:rsid w:val="004E07E7"/>
    <w:rsid w:val="004E0B7F"/>
    <w:rsid w:val="004E5780"/>
    <w:rsid w:val="00512510"/>
    <w:rsid w:val="0051355E"/>
    <w:rsid w:val="00530B56"/>
    <w:rsid w:val="005311C0"/>
    <w:rsid w:val="00555665"/>
    <w:rsid w:val="00583B26"/>
    <w:rsid w:val="00583CA6"/>
    <w:rsid w:val="00587117"/>
    <w:rsid w:val="005B1364"/>
    <w:rsid w:val="005B43A8"/>
    <w:rsid w:val="005C747F"/>
    <w:rsid w:val="005E3C5A"/>
    <w:rsid w:val="00615335"/>
    <w:rsid w:val="0065286A"/>
    <w:rsid w:val="00660851"/>
    <w:rsid w:val="006A2431"/>
    <w:rsid w:val="006A2FBE"/>
    <w:rsid w:val="006D61F8"/>
    <w:rsid w:val="006F23E8"/>
    <w:rsid w:val="00706A46"/>
    <w:rsid w:val="00721728"/>
    <w:rsid w:val="00730E43"/>
    <w:rsid w:val="00742CEE"/>
    <w:rsid w:val="00754FD5"/>
    <w:rsid w:val="00773F46"/>
    <w:rsid w:val="00781914"/>
    <w:rsid w:val="00790C22"/>
    <w:rsid w:val="00793BC4"/>
    <w:rsid w:val="007A50FC"/>
    <w:rsid w:val="007C3DE3"/>
    <w:rsid w:val="007E226F"/>
    <w:rsid w:val="007F48D5"/>
    <w:rsid w:val="008208A6"/>
    <w:rsid w:val="008222A1"/>
    <w:rsid w:val="00852086"/>
    <w:rsid w:val="008A2E24"/>
    <w:rsid w:val="008B49F3"/>
    <w:rsid w:val="008F08EF"/>
    <w:rsid w:val="008F222D"/>
    <w:rsid w:val="008F57FD"/>
    <w:rsid w:val="00905337"/>
    <w:rsid w:val="009204C4"/>
    <w:rsid w:val="00943977"/>
    <w:rsid w:val="00956566"/>
    <w:rsid w:val="00983ABF"/>
    <w:rsid w:val="00993E9F"/>
    <w:rsid w:val="009B7CEA"/>
    <w:rsid w:val="009C1A12"/>
    <w:rsid w:val="009C1E57"/>
    <w:rsid w:val="009D3E32"/>
    <w:rsid w:val="009D6742"/>
    <w:rsid w:val="009E05B3"/>
    <w:rsid w:val="009E10A4"/>
    <w:rsid w:val="009F140F"/>
    <w:rsid w:val="00A047CC"/>
    <w:rsid w:val="00A4136D"/>
    <w:rsid w:val="00A715CB"/>
    <w:rsid w:val="00A7570C"/>
    <w:rsid w:val="00A9148C"/>
    <w:rsid w:val="00A91698"/>
    <w:rsid w:val="00AB7951"/>
    <w:rsid w:val="00AD0964"/>
    <w:rsid w:val="00AD7CA3"/>
    <w:rsid w:val="00B11D32"/>
    <w:rsid w:val="00B12E33"/>
    <w:rsid w:val="00B140F7"/>
    <w:rsid w:val="00B33B6D"/>
    <w:rsid w:val="00B35292"/>
    <w:rsid w:val="00B4310E"/>
    <w:rsid w:val="00B479BD"/>
    <w:rsid w:val="00B553B7"/>
    <w:rsid w:val="00B579CB"/>
    <w:rsid w:val="00B74950"/>
    <w:rsid w:val="00BA4F9F"/>
    <w:rsid w:val="00BD18ED"/>
    <w:rsid w:val="00BF2CE6"/>
    <w:rsid w:val="00BF459C"/>
    <w:rsid w:val="00C1076F"/>
    <w:rsid w:val="00C212A9"/>
    <w:rsid w:val="00C379DA"/>
    <w:rsid w:val="00C45842"/>
    <w:rsid w:val="00C55911"/>
    <w:rsid w:val="00C6030B"/>
    <w:rsid w:val="00C6756F"/>
    <w:rsid w:val="00C704A4"/>
    <w:rsid w:val="00C71D4E"/>
    <w:rsid w:val="00C83300"/>
    <w:rsid w:val="00C85C50"/>
    <w:rsid w:val="00C907AD"/>
    <w:rsid w:val="00CD4320"/>
    <w:rsid w:val="00CD71E2"/>
    <w:rsid w:val="00CE04B7"/>
    <w:rsid w:val="00D12D9E"/>
    <w:rsid w:val="00D139D8"/>
    <w:rsid w:val="00D13ED4"/>
    <w:rsid w:val="00D429BF"/>
    <w:rsid w:val="00D42ED6"/>
    <w:rsid w:val="00D60F06"/>
    <w:rsid w:val="00D65F97"/>
    <w:rsid w:val="00D83A80"/>
    <w:rsid w:val="00D843AC"/>
    <w:rsid w:val="00D96FA5"/>
    <w:rsid w:val="00D97095"/>
    <w:rsid w:val="00DA387E"/>
    <w:rsid w:val="00DA5F70"/>
    <w:rsid w:val="00DA78DB"/>
    <w:rsid w:val="00DB3A64"/>
    <w:rsid w:val="00DB4B8B"/>
    <w:rsid w:val="00DC248C"/>
    <w:rsid w:val="00DD36A0"/>
    <w:rsid w:val="00DE2F94"/>
    <w:rsid w:val="00DE6006"/>
    <w:rsid w:val="00DF2308"/>
    <w:rsid w:val="00E03B44"/>
    <w:rsid w:val="00E03C30"/>
    <w:rsid w:val="00E073B5"/>
    <w:rsid w:val="00E20D8E"/>
    <w:rsid w:val="00E27D39"/>
    <w:rsid w:val="00E53AE8"/>
    <w:rsid w:val="00E55CAB"/>
    <w:rsid w:val="00E7154A"/>
    <w:rsid w:val="00E755DB"/>
    <w:rsid w:val="00E97025"/>
    <w:rsid w:val="00EA4884"/>
    <w:rsid w:val="00EB1E99"/>
    <w:rsid w:val="00EB4B71"/>
    <w:rsid w:val="00F36D65"/>
    <w:rsid w:val="00F374E6"/>
    <w:rsid w:val="00F41EBA"/>
    <w:rsid w:val="00F57D69"/>
    <w:rsid w:val="00F677B2"/>
    <w:rsid w:val="00F733A5"/>
    <w:rsid w:val="00F826E9"/>
    <w:rsid w:val="00F92042"/>
    <w:rsid w:val="00F94F71"/>
    <w:rsid w:val="00F9500A"/>
    <w:rsid w:val="00FC190F"/>
    <w:rsid w:val="00FC34E0"/>
    <w:rsid w:val="00FD44E3"/>
    <w:rsid w:val="00FE0F16"/>
    <w:rsid w:val="00FE1A92"/>
    <w:rsid w:val="00FE1BAF"/>
    <w:rsid w:val="00FE634C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CF31B"/>
  <w14:defaultImageDpi w14:val="0"/>
  <w15:docId w15:val="{A0F6C281-D3BF-4C40-8D86-90DE3A40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Arial" w:hAnsi="Arial"/>
      <w:b/>
      <w:cap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213"/>
      </w:tabs>
    </w:pPr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B3A64"/>
  </w:style>
  <w:style w:type="paragraph" w:styleId="Sprechblasentext">
    <w:name w:val="Balloon Text"/>
    <w:basedOn w:val="Standard"/>
    <w:link w:val="SprechblasentextZchn"/>
    <w:uiPriority w:val="99"/>
    <w:semiHidden/>
    <w:rsid w:val="00B33B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ob-lettenth\Lokale%20Einstellungen\Temporary%20Internet%20Files\OLK19\210-0000-143-030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210-0000-143-0300.dot</Template>
  <TotalTime>0</TotalTime>
  <Pages>4</Pages>
  <Words>1645</Words>
  <Characters>12235</Characters>
  <Application>Microsoft Office Word</Application>
  <DocSecurity>0</DocSecurity>
  <Lines>101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Zulassung 1. Abschnitt ärztliche Vorprüfung</vt:lpstr>
    </vt:vector>
  </TitlesOfParts>
  <Company>Regierung von Oberbayern</Company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Zulassung 1. Abschnitt ärztliche Vorprüfung</dc:title>
  <dc:subject>2009/01</dc:subject>
  <dc:creator>ute Steiner-Gunkel</dc:creator>
  <cp:lastModifiedBy>Marion Sterr</cp:lastModifiedBy>
  <cp:revision>4</cp:revision>
  <cp:lastPrinted>2016-04-19T14:05:00Z</cp:lastPrinted>
  <dcterms:created xsi:type="dcterms:W3CDTF">2023-09-20T12:42:00Z</dcterms:created>
  <dcterms:modified xsi:type="dcterms:W3CDTF">2023-09-20T12:46:00Z</dcterms:modified>
</cp:coreProperties>
</file>