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513" w14:textId="77777777" w:rsidR="00C712B2" w:rsidRPr="006417AE" w:rsidRDefault="00D5408A" w:rsidP="00E0003C">
      <w:pPr>
        <w:pStyle w:val="EinfacherAbsatz"/>
        <w:jc w:val="right"/>
        <w:rPr>
          <w:rFonts w:ascii="Frutiger Next LT W1G" w:hAnsi="Frutiger Next LT W1G"/>
          <w:b/>
          <w:spacing w:val="40"/>
          <w:sz w:val="30"/>
        </w:rPr>
      </w:pPr>
      <w:r>
        <w:rPr>
          <w:rFonts w:ascii="Frutiger Next LT W1G" w:hAnsi="Frutiger Next LT W1G"/>
          <w:b/>
          <w:noProof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C5598" wp14:editId="158C8D86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351280" cy="898525"/>
                <wp:effectExtent l="32385" t="33020" r="35560" b="304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2841" w14:textId="5A281345" w:rsidR="00191AE7" w:rsidRPr="006417AE" w:rsidRDefault="00191AE7" w:rsidP="00E0003C">
                            <w:pPr>
                              <w:jc w:val="center"/>
                              <w:rPr>
                                <w:rFonts w:ascii="Frutiger Next LT W1G" w:hAnsi="Frutiger Next LT W1G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 xml:space="preserve">H </w:t>
                            </w:r>
                            <w:r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24</w:t>
                            </w:r>
                            <w:r w:rsidRPr="00E0003C">
                              <w:rPr>
                                <w:rFonts w:ascii="Frutiger Next LT W1G" w:hAnsi="Frutiger Next LT W1G"/>
                                <w:b/>
                              </w:rPr>
                              <w:t xml:space="preserve"> </w:t>
                            </w:r>
                            <w:r w:rsidRPr="00E0003C">
                              <w:rPr>
                                <w:rFonts w:ascii="Frutiger Next LT W1G" w:hAnsi="Frutiger Next LT W1G"/>
                                <w:b/>
                                <w:sz w:val="18"/>
                              </w:rPr>
                              <w:t xml:space="preserve">Ausbildungsbeginn: 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18.11.</w:t>
                            </w:r>
                            <w:r w:rsidRPr="006417A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C5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06.4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" strokeweight="4.5pt">
                <v:stroke linestyle="thinThick"/>
                <v:textbox>
                  <w:txbxContent>
                    <w:p w14:paraId="2BCD2841" w14:textId="5A281345" w:rsidR="00191AE7" w:rsidRPr="006417AE" w:rsidRDefault="00191AE7" w:rsidP="00E0003C">
                      <w:pPr>
                        <w:jc w:val="center"/>
                        <w:rPr>
                          <w:rFonts w:ascii="Frutiger Next LT W1G" w:hAnsi="Frutiger Next LT W1G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 xml:space="preserve">H </w:t>
                      </w:r>
                      <w:r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>
                        <w:rPr>
                          <w:rFonts w:ascii="Frutiger Next LT W1G" w:hAnsi="Frutiger Next LT W1G"/>
                          <w:sz w:val="56"/>
                        </w:rPr>
                        <w:t>24</w:t>
                      </w:r>
                      <w:r w:rsidRPr="00E0003C">
                        <w:rPr>
                          <w:rFonts w:ascii="Frutiger Next LT W1G" w:hAnsi="Frutiger Next LT W1G"/>
                          <w:b/>
                        </w:rPr>
                        <w:t xml:space="preserve"> </w:t>
                      </w:r>
                      <w:r w:rsidRPr="00E0003C">
                        <w:rPr>
                          <w:rFonts w:ascii="Frutiger Next LT W1G" w:hAnsi="Frutiger Next LT W1G"/>
                          <w:b/>
                          <w:sz w:val="18"/>
                        </w:rPr>
                        <w:t xml:space="preserve">Ausbildungsbeginn: 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18.11.</w:t>
                      </w:r>
                      <w:r w:rsidRPr="006417AE">
                        <w:rPr>
                          <w:rFonts w:ascii="Frutiger Next LT W1G" w:hAnsi="Frutiger Next LT W1G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6417AE">
        <w:rPr>
          <w:rFonts w:ascii="Frutiger Next LT W1G" w:hAnsi="Frutiger Next LT W1G"/>
          <w:b/>
          <w:spacing w:val="40"/>
          <w:sz w:val="30"/>
        </w:rPr>
        <w:t>ANTRAG</w:t>
      </w:r>
    </w:p>
    <w:p w14:paraId="3F9EE6C9" w14:textId="77777777" w:rsidR="00E0003C" w:rsidRDefault="00D5408A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>
        <w:rPr>
          <w:rFonts w:ascii="Frutiger Next LT W1G" w:hAnsi="Frutiger Next LT W1G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E1755" wp14:editId="397206EC">
                <wp:simplePos x="0" y="0"/>
                <wp:positionH relativeFrom="column">
                  <wp:posOffset>86360</wp:posOffset>
                </wp:positionH>
                <wp:positionV relativeFrom="paragraph">
                  <wp:posOffset>147320</wp:posOffset>
                </wp:positionV>
                <wp:extent cx="1240155" cy="0"/>
                <wp:effectExtent l="10160" t="13970" r="6985" b="5080"/>
                <wp:wrapNone/>
                <wp:docPr id="1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BB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pt;margin-top:11.6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gCpF&#10;eiDpae91rI0ewoIG4wqIq9TWhhHpUb2aZ02/O6R01RHV8hj8djKQm4WM5F1KuDgDZXbDF80ghgB+&#10;3NaxsX2AhD2gYyTldCOFHz2i8DGb5Gk2nWJ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"/>
            </w:pict>
          </mc:Fallback>
        </mc:AlternateContent>
      </w:r>
      <w:r w:rsidR="00C712B2" w:rsidRPr="004476DB">
        <w:rPr>
          <w:rFonts w:ascii="Frutiger Next LT W1G" w:hAnsi="Frutiger Next LT W1G" w:cs="Tahoma"/>
          <w:b/>
          <w:bCs/>
          <w:sz w:val="24"/>
        </w:rPr>
        <w:t>auf Zut</w:t>
      </w:r>
      <w:r w:rsidR="008F0084">
        <w:rPr>
          <w:rFonts w:ascii="Frutiger Next LT W1G" w:hAnsi="Frutiger Next LT W1G" w:cs="Tahoma"/>
          <w:b/>
          <w:bCs/>
          <w:sz w:val="24"/>
        </w:rPr>
        <w:t>eilung eines Ausbildungsplatzes</w:t>
      </w:r>
    </w:p>
    <w:p w14:paraId="4E087F4A" w14:textId="77777777" w:rsidR="00C712B2" w:rsidRPr="004476DB" w:rsidRDefault="00C712B2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 w:rsidRPr="004476DB">
        <w:rPr>
          <w:rFonts w:ascii="Frutiger Next LT W1G" w:hAnsi="Frutiger Next LT W1G" w:cs="Tahoma"/>
          <w:b/>
          <w:bCs/>
          <w:sz w:val="24"/>
        </w:rPr>
        <w:t>im Praktischen Jahr zum</w:t>
      </w:r>
    </w:p>
    <w:p w14:paraId="370824A8" w14:textId="4C2D6EF8" w:rsidR="00C712B2" w:rsidRDefault="002A4B13" w:rsidP="00E0003C">
      <w:pPr>
        <w:jc w:val="right"/>
        <w:rPr>
          <w:rFonts w:ascii="Frutiger Next LT W1G" w:hAnsi="Frutiger Next LT W1G" w:cs="Tahoma"/>
          <w:b/>
          <w:bCs/>
          <w:sz w:val="24"/>
          <w:u w:val="single"/>
        </w:rPr>
      </w:pPr>
      <w:r>
        <w:rPr>
          <w:rFonts w:ascii="Frutiger Next LT W1G" w:hAnsi="Frutiger Next LT W1G" w:cs="Tahoma"/>
          <w:b/>
          <w:bCs/>
          <w:sz w:val="24"/>
          <w:u w:val="single"/>
        </w:rPr>
        <w:t>Herbst</w:t>
      </w:r>
      <w:r w:rsidR="003F69AF">
        <w:rPr>
          <w:rFonts w:ascii="Frutiger Next LT W1G" w:hAnsi="Frutiger Next LT W1G" w:cs="Tahoma"/>
          <w:b/>
          <w:bCs/>
          <w:sz w:val="24"/>
          <w:u w:val="single"/>
        </w:rPr>
        <w:t xml:space="preserve"> 202</w:t>
      </w:r>
      <w:r w:rsidR="005F7850">
        <w:rPr>
          <w:rFonts w:ascii="Frutiger Next LT W1G" w:hAnsi="Frutiger Next LT W1G" w:cs="Tahoma"/>
          <w:b/>
          <w:bCs/>
          <w:sz w:val="24"/>
          <w:u w:val="single"/>
        </w:rPr>
        <w:t>4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 xml:space="preserve"> (</w:t>
      </w:r>
      <w:r>
        <w:rPr>
          <w:rFonts w:ascii="Frutiger Next LT W1G" w:hAnsi="Frutiger Next LT W1G" w:cs="Tahoma"/>
          <w:b/>
          <w:bCs/>
          <w:sz w:val="24"/>
          <w:u w:val="single"/>
        </w:rPr>
        <w:t>November</w:t>
      </w:r>
      <w:r w:rsidR="00C80DEF">
        <w:rPr>
          <w:rFonts w:ascii="Frutiger Next LT W1G" w:hAnsi="Frutiger Next LT W1G" w:cs="Tahoma"/>
          <w:b/>
          <w:bCs/>
          <w:sz w:val="24"/>
          <w:u w:val="single"/>
        </w:rPr>
        <w:t xml:space="preserve"> 202</w:t>
      </w:r>
      <w:r w:rsidR="005F7850">
        <w:rPr>
          <w:rFonts w:ascii="Frutiger Next LT W1G" w:hAnsi="Frutiger Next LT W1G" w:cs="Tahoma"/>
          <w:b/>
          <w:bCs/>
          <w:sz w:val="24"/>
          <w:u w:val="single"/>
        </w:rPr>
        <w:t>4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>)</w:t>
      </w:r>
    </w:p>
    <w:p w14:paraId="4E7314A7" w14:textId="77777777" w:rsidR="004476DB" w:rsidRPr="004476DB" w:rsidRDefault="004476DB" w:rsidP="00804BF2">
      <w:pPr>
        <w:jc w:val="center"/>
        <w:rPr>
          <w:rFonts w:ascii="Frutiger Next LT W1G" w:hAnsi="Frutiger Next LT W1G" w:cs="Tahoma"/>
        </w:rPr>
      </w:pPr>
    </w:p>
    <w:p w14:paraId="2FEC196B" w14:textId="4DAAD663" w:rsidR="00C712B2" w:rsidRPr="002F78F1" w:rsidRDefault="00C712B2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 w:rsidRPr="002F78F1">
        <w:rPr>
          <w:rFonts w:ascii="Frutiger Next LT W1G" w:hAnsi="Frutiger Next LT W1G"/>
          <w:i/>
          <w:sz w:val="18"/>
          <w:szCs w:val="18"/>
        </w:rPr>
        <w:t>Der Antrag ist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ab</w:t>
      </w:r>
      <w:r w:rsidR="004D02BE">
        <w:rPr>
          <w:rFonts w:ascii="Frutiger Next LT W1G" w:hAnsi="Frutiger Next LT W1G"/>
          <w:i/>
          <w:sz w:val="18"/>
          <w:szCs w:val="18"/>
        </w:rPr>
        <w:t xml:space="preserve"> </w:t>
      </w:r>
      <w:r w:rsidR="005F7850">
        <w:rPr>
          <w:rFonts w:ascii="Frutiger Next LT W1G" w:hAnsi="Frutiger Next LT W1G"/>
          <w:i/>
          <w:sz w:val="18"/>
          <w:szCs w:val="18"/>
        </w:rPr>
        <w:t>0</w:t>
      </w:r>
      <w:r w:rsidR="002A4B13">
        <w:rPr>
          <w:rFonts w:ascii="Frutiger Next LT W1G" w:hAnsi="Frutiger Next LT W1G"/>
          <w:i/>
          <w:sz w:val="18"/>
          <w:szCs w:val="18"/>
        </w:rPr>
        <w:t>2</w:t>
      </w:r>
      <w:r w:rsidR="005F7850">
        <w:rPr>
          <w:rFonts w:ascii="Frutiger Next LT W1G" w:hAnsi="Frutiger Next LT W1G"/>
          <w:i/>
          <w:sz w:val="18"/>
          <w:szCs w:val="18"/>
        </w:rPr>
        <w:t>.</w:t>
      </w:r>
      <w:r w:rsidR="002A4B13">
        <w:rPr>
          <w:rFonts w:ascii="Frutiger Next LT W1G" w:hAnsi="Frutiger Next LT W1G"/>
          <w:i/>
          <w:sz w:val="18"/>
          <w:szCs w:val="18"/>
        </w:rPr>
        <w:t>05</w:t>
      </w:r>
      <w:r w:rsidR="005F7850">
        <w:rPr>
          <w:rFonts w:ascii="Frutiger Next LT W1G" w:hAnsi="Frutiger Next LT W1G"/>
          <w:i/>
          <w:sz w:val="18"/>
          <w:szCs w:val="18"/>
        </w:rPr>
        <w:t>.</w:t>
      </w:r>
      <w:r w:rsidR="00C80DEF">
        <w:rPr>
          <w:rFonts w:ascii="Frutiger Next LT W1G" w:hAnsi="Frutiger Next LT W1G"/>
          <w:i/>
          <w:sz w:val="18"/>
          <w:szCs w:val="18"/>
        </w:rPr>
        <w:t>202</w:t>
      </w:r>
      <w:r w:rsidR="002A4B13">
        <w:rPr>
          <w:rFonts w:ascii="Frutiger Next LT W1G" w:hAnsi="Frutiger Next LT W1G"/>
          <w:i/>
          <w:sz w:val="18"/>
          <w:szCs w:val="18"/>
        </w:rPr>
        <w:t>4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und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</w:t>
      </w:r>
      <w:r w:rsidR="0045653D">
        <w:rPr>
          <w:rFonts w:ascii="Frutiger Next LT W1G" w:hAnsi="Frutiger Next LT W1G"/>
          <w:i/>
          <w:sz w:val="18"/>
          <w:szCs w:val="18"/>
        </w:rPr>
        <w:t xml:space="preserve">bis </w:t>
      </w:r>
      <w:r w:rsidR="00154D67">
        <w:rPr>
          <w:rFonts w:ascii="Frutiger Next LT W1G" w:hAnsi="Frutiger Next LT W1G"/>
          <w:i/>
          <w:sz w:val="18"/>
          <w:szCs w:val="18"/>
        </w:rPr>
        <w:t>spätestens</w:t>
      </w:r>
      <w:r w:rsidR="00D5408A">
        <w:rPr>
          <w:rFonts w:ascii="Frutiger Next LT W1G" w:hAnsi="Frutiger Next LT W1G"/>
          <w:i/>
          <w:sz w:val="18"/>
          <w:szCs w:val="18"/>
        </w:rPr>
        <w:t xml:space="preserve"> 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10.0</w:t>
      </w:r>
      <w:r w:rsidR="002A4B13">
        <w:rPr>
          <w:rFonts w:ascii="Frutiger Next LT W1G" w:hAnsi="Frutiger Next LT W1G"/>
          <w:b/>
          <w:i/>
          <w:sz w:val="18"/>
          <w:szCs w:val="18"/>
          <w:u w:val="single"/>
        </w:rPr>
        <w:t>6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.</w:t>
      </w:r>
      <w:r w:rsidR="00E0003C" w:rsidRPr="002F78F1">
        <w:rPr>
          <w:rFonts w:ascii="Frutiger Next LT W1G" w:hAnsi="Frutiger Next LT W1G"/>
          <w:b/>
          <w:i/>
          <w:sz w:val="18"/>
          <w:szCs w:val="18"/>
          <w:u w:val="single"/>
        </w:rPr>
        <w:t>20</w:t>
      </w:r>
      <w:r w:rsidR="002021B1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="005F7850">
        <w:rPr>
          <w:rFonts w:ascii="Frutiger Next LT W1G" w:hAnsi="Frutiger Next LT W1G"/>
          <w:b/>
          <w:i/>
          <w:sz w:val="18"/>
          <w:szCs w:val="18"/>
          <w:u w:val="single"/>
        </w:rPr>
        <w:t>4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im </w:t>
      </w:r>
      <w:r w:rsidR="0045653D">
        <w:rPr>
          <w:rFonts w:ascii="Frutiger Next LT W1G" w:hAnsi="Frutiger Next LT W1G"/>
          <w:i/>
          <w:sz w:val="18"/>
          <w:szCs w:val="18"/>
        </w:rPr>
        <w:t>Studiend</w:t>
      </w:r>
      <w:r w:rsidRPr="002F78F1">
        <w:rPr>
          <w:rFonts w:ascii="Frutiger Next LT W1G" w:hAnsi="Frutiger Next LT W1G"/>
          <w:i/>
          <w:sz w:val="18"/>
          <w:szCs w:val="18"/>
        </w:rPr>
        <w:t>ekanat einzureichen.</w:t>
      </w:r>
    </w:p>
    <w:p w14:paraId="0F97F40B" w14:textId="77777777" w:rsidR="008F0084" w:rsidRPr="000165C5" w:rsidRDefault="00F5771B" w:rsidP="0001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before="360" w:line="480" w:lineRule="auto"/>
        <w:rPr>
          <w:rFonts w:ascii="Frutiger Next LT W1G" w:hAnsi="Frutiger Next LT W1G" w:cs="Tahoma"/>
        </w:rPr>
      </w:pPr>
      <w:r>
        <w:rPr>
          <w:rFonts w:ascii="Frutiger Next LT W1G" w:hAnsi="Frutiger Next LT W1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6CEA" wp14:editId="67DF3D66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5780405" cy="7620"/>
                <wp:effectExtent l="13335" t="18415" r="16510" b="1206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040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7A0B" id="AutoShape 5" o:spid="_x0000_s1026" type="#_x0000_t32" style="position:absolute;margin-left:1.05pt;margin-top:.5pt;width:455.1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/e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" strokeweight="1.5pt"/>
            </w:pict>
          </mc:Fallback>
        </mc:AlternateContent>
      </w:r>
      <w:r w:rsidR="000165C5" w:rsidRPr="000165C5">
        <w:rPr>
          <w:rFonts w:ascii="Frutiger Next LT W1G" w:hAnsi="Frutiger Next LT W1G"/>
          <w:b/>
          <w:sz w:val="22"/>
        </w:rPr>
        <w:t>I.</w:t>
      </w:r>
      <w:r w:rsidR="000165C5">
        <w:rPr>
          <w:rFonts w:ascii="Frutiger Next LT W1G" w:hAnsi="Frutiger Next LT W1G"/>
          <w:b/>
          <w:sz w:val="22"/>
        </w:rPr>
        <w:t xml:space="preserve"> </w:t>
      </w:r>
      <w:r w:rsidR="004476DB" w:rsidRPr="000165C5">
        <w:rPr>
          <w:rFonts w:ascii="Frutiger Next LT W1G" w:hAnsi="Frutiger Next LT W1G"/>
          <w:b/>
          <w:sz w:val="22"/>
        </w:rPr>
        <w:t>Allgemeine Angaben</w:t>
      </w:r>
      <w:r w:rsidR="000165C5" w:rsidRPr="000165C5">
        <w:rPr>
          <w:rFonts w:ascii="Frutiger Next LT W1G" w:hAnsi="Frutiger Next LT W1G"/>
          <w:sz w:val="22"/>
        </w:rPr>
        <w:t xml:space="preserve">                                </w:t>
      </w:r>
      <w:r w:rsidR="000165C5" w:rsidRPr="000165C5">
        <w:rPr>
          <w:rFonts w:ascii="Frutiger Next LT W1G" w:hAnsi="Frutiger Next LT W1G" w:cs="Tahoma"/>
        </w:rPr>
        <w:t>Matrikelnummer…………………………………………….</w:t>
      </w:r>
    </w:p>
    <w:p w14:paraId="5379F920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Name</w:t>
      </w:r>
      <w:r w:rsidRPr="004476DB">
        <w:rPr>
          <w:rFonts w:ascii="Frutiger Next LT W1G" w:hAnsi="Frutiger Next LT W1G" w:cs="Tahoma"/>
        </w:rPr>
        <w:tab/>
      </w:r>
      <w:r w:rsidR="000165C5" w:rsidRPr="000165C5">
        <w:rPr>
          <w:rFonts w:ascii="Frutiger Next LT W1G" w:hAnsi="Frutiger Next LT W1G" w:cs="Tahoma"/>
        </w:rPr>
        <w:t>…………………………</w:t>
      </w:r>
      <w:r w:rsidR="000165C5">
        <w:rPr>
          <w:rFonts w:ascii="Frutiger Next LT W1G" w:hAnsi="Frutiger Next LT W1G" w:cs="Tahoma"/>
        </w:rPr>
        <w:t>…………</w:t>
      </w:r>
      <w:r w:rsidRPr="004476DB">
        <w:rPr>
          <w:rFonts w:ascii="Frutiger Next LT W1G" w:hAnsi="Frutiger Next LT W1G" w:cs="Tahoma"/>
        </w:rPr>
        <w:t>Vorname</w:t>
      </w:r>
      <w:r w:rsidRPr="004476DB">
        <w:rPr>
          <w:rFonts w:ascii="Frutiger Next LT W1G" w:hAnsi="Frutiger Next LT W1G" w:cs="Tahoma"/>
          <w:u w:val="dotted"/>
        </w:rPr>
        <w:tab/>
      </w:r>
    </w:p>
    <w:p w14:paraId="09572422" w14:textId="314B7296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4111"/>
          <w:tab w:val="left" w:pos="4253"/>
          <w:tab w:val="left" w:pos="5387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Geburtsdatum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</w:r>
    </w:p>
    <w:p w14:paraId="6F11E837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Strasse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1D068B35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072"/>
        </w:tabs>
        <w:spacing w:line="480" w:lineRule="auto"/>
        <w:rPr>
          <w:rFonts w:ascii="Frutiger Next LT W1G" w:hAnsi="Frutiger Next LT W1G" w:cs="Tahoma"/>
          <w:u w:val="dotted"/>
        </w:rPr>
      </w:pPr>
      <w:r w:rsidRPr="004476DB">
        <w:rPr>
          <w:rFonts w:ascii="Frutiger Next LT W1G" w:hAnsi="Frutiger Next LT W1G" w:cs="Tahoma"/>
        </w:rPr>
        <w:t>PLZ / 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Tel.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1F17223C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E-Mail: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55891131" w14:textId="77777777" w:rsidR="004476DB" w:rsidRPr="004476DB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Auswahl Ausbildungsorte</w:t>
      </w:r>
    </w:p>
    <w:p w14:paraId="066563E3" w14:textId="77777777" w:rsidR="00C712B2" w:rsidRPr="004476DB" w:rsidRDefault="0054616C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="00C712B2" w:rsidRPr="004476DB">
        <w:rPr>
          <w:rFonts w:ascii="Frutiger Next LT W1G" w:hAnsi="Frutiger Next LT W1G" w:cs="Tahoma"/>
          <w:sz w:val="19"/>
        </w:rPr>
        <w:t xml:space="preserve"> Ihre </w:t>
      </w:r>
      <w:r w:rsidR="00420147" w:rsidRPr="004476DB">
        <w:rPr>
          <w:rFonts w:ascii="Frutiger Next LT W1G" w:hAnsi="Frutiger Next LT W1G" w:cs="Tahoma"/>
          <w:sz w:val="19"/>
        </w:rPr>
        <w:t>Auswahl</w:t>
      </w:r>
      <w:r w:rsidR="00C712B2" w:rsidRPr="004476DB">
        <w:rPr>
          <w:rFonts w:ascii="Frutiger Next LT W1G" w:hAnsi="Frutiger Next LT W1G" w:cs="Tahoma"/>
          <w:sz w:val="19"/>
        </w:rPr>
        <w:t xml:space="preserve"> für die </w:t>
      </w:r>
      <w:r w:rsidR="004476DB">
        <w:rPr>
          <w:rFonts w:ascii="Frutiger Next LT W1G" w:hAnsi="Frutiger Next LT W1G" w:cs="Tahoma"/>
          <w:sz w:val="19"/>
        </w:rPr>
        <w:t>Pflichttertiale</w:t>
      </w:r>
      <w:r w:rsidR="002F4056">
        <w:rPr>
          <w:rFonts w:ascii="Frutiger Next LT W1G" w:hAnsi="Frutiger Next LT W1G" w:cs="Tahoma"/>
          <w:sz w:val="19"/>
        </w:rPr>
        <w:t xml:space="preserve"> ein</w:t>
      </w:r>
      <w:r w:rsidR="00C712B2" w:rsidRPr="004476DB">
        <w:rPr>
          <w:rFonts w:ascii="Frutiger Next LT W1G" w:hAnsi="Frutiger Next LT W1G" w:cs="Tahoma"/>
          <w:sz w:val="19"/>
        </w:rPr>
        <w:t>:</w:t>
      </w:r>
    </w:p>
    <w:p w14:paraId="7AB5C232" w14:textId="77777777" w:rsidR="00C712B2" w:rsidRPr="002F78F1" w:rsidRDefault="004476DB" w:rsidP="002F78F1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Kennzeichnen Sie die Reihenfolge Ihres Zuteilungswunsches jeweils mit den Ziffern 1-3 (1 = Erstwunsch).</w:t>
      </w:r>
    </w:p>
    <w:p w14:paraId="29E7E3FD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„Innere Medizin“</w:t>
      </w: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„Chirurgie“</w:t>
      </w:r>
    </w:p>
    <w:p w14:paraId="40222312" w14:textId="0192F2E8" w:rsidR="00C712B2" w:rsidRPr="00191AE7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4476DB">
        <w:rPr>
          <w:rFonts w:ascii="Frutiger Next LT W1G" w:hAnsi="Frutiger Next LT W1G" w:cs="Tahoma"/>
          <w:sz w:val="19"/>
        </w:rPr>
        <w:t>U</w:t>
      </w:r>
      <w:r w:rsidRPr="00191AE7">
        <w:rPr>
          <w:rFonts w:ascii="Frutiger Next LT W1G" w:hAnsi="Frutiger Next LT W1G" w:cs="Tahoma"/>
          <w:sz w:val="18"/>
        </w:rPr>
        <w:t>ni</w:t>
      </w:r>
      <w:r w:rsidR="00AA544A">
        <w:rPr>
          <w:rFonts w:ascii="Frutiger Next LT W1G" w:hAnsi="Frutiger Next LT W1G" w:cs="Tahoma"/>
          <w:sz w:val="18"/>
        </w:rPr>
        <w:t>versitätsk</w:t>
      </w:r>
      <w:r w:rsidRPr="00191AE7">
        <w:rPr>
          <w:rFonts w:ascii="Frutiger Next LT W1G" w:hAnsi="Frutiger Next LT W1G" w:cs="Tahoma"/>
          <w:sz w:val="18"/>
        </w:rPr>
        <w:t>linikum Regensburg</w:t>
      </w:r>
      <w:r w:rsidRPr="00191AE7">
        <w:rPr>
          <w:rFonts w:ascii="Frutiger Next LT W1G" w:hAnsi="Frutiger Next LT W1G" w:cs="Tahoma"/>
          <w:sz w:val="18"/>
        </w:rPr>
        <w:tab/>
      </w:r>
      <w:bookmarkStart w:id="0" w:name="Kontrollkästchen7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0"/>
      <w:r w:rsidRPr="00191AE7">
        <w:rPr>
          <w:rFonts w:ascii="Frutiger Next LT W1G" w:hAnsi="Frutiger Next LT W1G" w:cs="Tahoma"/>
          <w:sz w:val="18"/>
        </w:rPr>
        <w:tab/>
      </w:r>
      <w:bookmarkStart w:id="1" w:name="Kontrollkästchen12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1"/>
    </w:p>
    <w:p w14:paraId="78A85249" w14:textId="55F86A2D" w:rsidR="00C712B2" w:rsidRPr="00191AE7" w:rsidRDefault="002E173F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Caritas-</w:t>
      </w:r>
      <w:r w:rsidR="00C712B2" w:rsidRPr="00191AE7">
        <w:rPr>
          <w:rFonts w:ascii="Frutiger Next LT W1G" w:hAnsi="Frutiger Next LT W1G" w:cs="Tahoma"/>
          <w:sz w:val="18"/>
        </w:rPr>
        <w:t>Krankenhaus St. Josef, Regensburg</w:t>
      </w:r>
      <w:r w:rsidR="00C712B2" w:rsidRPr="00191AE7">
        <w:rPr>
          <w:rFonts w:ascii="Frutiger Next LT W1G" w:hAnsi="Frutiger Next LT W1G" w:cs="Tahoma"/>
          <w:sz w:val="18"/>
        </w:rPr>
        <w:tab/>
      </w:r>
      <w:r w:rsidR="00C259AF"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259AF"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="00C259AF" w:rsidRPr="00191AE7">
        <w:rPr>
          <w:rFonts w:ascii="Frutiger Next LT W1G" w:hAnsi="Frutiger Next LT W1G" w:cs="Tahoma"/>
          <w:sz w:val="18"/>
        </w:rPr>
        <w:fldChar w:fldCharType="end"/>
      </w:r>
      <w:r w:rsidR="00C712B2" w:rsidRPr="00191AE7">
        <w:rPr>
          <w:rFonts w:ascii="Frutiger Next LT W1G" w:hAnsi="Frutiger Next LT W1G" w:cs="Tahoma"/>
          <w:sz w:val="18"/>
        </w:rPr>
        <w:tab/>
      </w:r>
      <w:bookmarkStart w:id="2" w:name="Kontrollkästchen13"/>
      <w:r w:rsidR="00C712B2"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712B2"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="00C712B2" w:rsidRPr="00191AE7">
        <w:rPr>
          <w:rFonts w:ascii="Frutiger Next LT W1G" w:hAnsi="Frutiger Next LT W1G" w:cs="Tahoma"/>
          <w:sz w:val="18"/>
        </w:rPr>
        <w:fldChar w:fldCharType="end"/>
      </w:r>
      <w:bookmarkEnd w:id="2"/>
    </w:p>
    <w:p w14:paraId="6C69B82C" w14:textId="77777777" w:rsidR="00C712B2" w:rsidRPr="00191AE7" w:rsidRDefault="00C712B2" w:rsidP="006417A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Krankenhaus Barmherzige Brüder, Regensburg</w:t>
      </w:r>
      <w:r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r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</w:p>
    <w:p w14:paraId="2ECB615A" w14:textId="2AFE1CF6" w:rsidR="00C712B2" w:rsidRPr="00191AE7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Klinikum St. Marien, Amberg</w:t>
      </w:r>
      <w:r w:rsidRPr="00191AE7">
        <w:rPr>
          <w:rFonts w:ascii="Frutiger Next LT W1G" w:hAnsi="Frutiger Next LT W1G" w:cs="Tahoma"/>
          <w:sz w:val="18"/>
        </w:rPr>
        <w:tab/>
      </w:r>
      <w:bookmarkStart w:id="3" w:name="Kontrollkästchen9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3"/>
      <w:r w:rsidRPr="00191AE7">
        <w:rPr>
          <w:rFonts w:ascii="Frutiger Next LT W1G" w:hAnsi="Frutiger Next LT W1G" w:cs="Tahoma"/>
          <w:sz w:val="18"/>
        </w:rPr>
        <w:tab/>
      </w:r>
      <w:bookmarkStart w:id="4" w:name="Kontrollkästchen14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4"/>
    </w:p>
    <w:p w14:paraId="4B628CCA" w14:textId="55251FED" w:rsidR="00C712B2" w:rsidRPr="00191AE7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Klinikum Passau</w:t>
      </w:r>
      <w:r w:rsidRPr="00191AE7">
        <w:rPr>
          <w:rFonts w:ascii="Frutiger Next LT W1G" w:hAnsi="Frutiger Next LT W1G" w:cs="Tahoma"/>
          <w:sz w:val="18"/>
        </w:rPr>
        <w:tab/>
      </w:r>
      <w:bookmarkStart w:id="5" w:name="Kontrollkästchen10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5"/>
      <w:r w:rsidRPr="00191AE7">
        <w:rPr>
          <w:rFonts w:ascii="Frutiger Next LT W1G" w:hAnsi="Frutiger Next LT W1G" w:cs="Tahoma"/>
          <w:sz w:val="18"/>
        </w:rPr>
        <w:tab/>
      </w:r>
      <w:bookmarkStart w:id="6" w:name="Kontrollkästchen15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6"/>
    </w:p>
    <w:p w14:paraId="1EC00C15" w14:textId="6874B882" w:rsidR="00C712B2" w:rsidRPr="00191AE7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Klinikum Weiden</w:t>
      </w:r>
      <w:r w:rsidRPr="00191AE7">
        <w:rPr>
          <w:rFonts w:ascii="Frutiger Next LT W1G" w:hAnsi="Frutiger Next LT W1G" w:cs="Tahoma"/>
          <w:sz w:val="18"/>
        </w:rPr>
        <w:tab/>
      </w:r>
      <w:bookmarkStart w:id="7" w:name="Kontrollkästchen11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7"/>
      <w:r w:rsidRPr="00191AE7">
        <w:rPr>
          <w:rFonts w:ascii="Frutiger Next LT W1G" w:hAnsi="Frutiger Next LT W1G" w:cs="Tahoma"/>
          <w:sz w:val="18"/>
        </w:rPr>
        <w:tab/>
      </w:r>
      <w:bookmarkStart w:id="8" w:name="Kontrollkästchen16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8"/>
    </w:p>
    <w:p w14:paraId="2F73F307" w14:textId="29FBB53C" w:rsidR="00C712B2" w:rsidRPr="00191AE7" w:rsidRDefault="00C712B2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Krankenhaus Eggenfelden</w:t>
      </w:r>
      <w:r w:rsidRPr="00191AE7">
        <w:rPr>
          <w:rFonts w:ascii="Frutiger Next LT W1G" w:hAnsi="Frutiger Next LT W1G" w:cs="Tahoma"/>
          <w:sz w:val="18"/>
        </w:rPr>
        <w:tab/>
      </w:r>
      <w:r w:rsidR="00F92ED1"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="00F92ED1" w:rsidRPr="00191AE7">
        <w:rPr>
          <w:rFonts w:ascii="Frutiger Next LT W1G" w:hAnsi="Frutiger Next LT W1G" w:cs="Tahoma"/>
          <w:sz w:val="18"/>
        </w:rPr>
        <w:fldChar w:fldCharType="end"/>
      </w:r>
      <w:r w:rsidRPr="00191AE7">
        <w:rPr>
          <w:rFonts w:ascii="Frutiger Next LT W1G" w:hAnsi="Frutiger Next LT W1G" w:cs="Tahoma"/>
          <w:sz w:val="18"/>
        </w:rPr>
        <w:tab/>
      </w:r>
      <w:bookmarkStart w:id="9" w:name="Kontrollkästchen22"/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9"/>
    </w:p>
    <w:p w14:paraId="0E3F2957" w14:textId="77777777" w:rsidR="00F92ED1" w:rsidRPr="00191AE7" w:rsidRDefault="00F92ED1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Klinik Bogen</w:t>
      </w:r>
      <w:r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r w:rsidRPr="00191AE7">
        <w:rPr>
          <w:rFonts w:ascii="Frutiger Next LT W1G" w:hAnsi="Frutiger Next LT W1G" w:cs="Tahoma"/>
          <w:sz w:val="18"/>
        </w:rPr>
        <w:tab/>
      </w:r>
    </w:p>
    <w:p w14:paraId="2821A142" w14:textId="77777777" w:rsidR="007812C4" w:rsidRPr="00191AE7" w:rsidRDefault="007812C4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Kreisklinik Wörth a. d. Donau</w:t>
      </w:r>
      <w:r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r w:rsidRPr="00191AE7">
        <w:rPr>
          <w:rFonts w:ascii="Frutiger Next LT W1G" w:hAnsi="Frutiger Next LT W1G" w:cs="Tahoma"/>
          <w:sz w:val="18"/>
        </w:rPr>
        <w:tab/>
      </w:r>
    </w:p>
    <w:p w14:paraId="2D3432BA" w14:textId="77777777" w:rsidR="000165C5" w:rsidRPr="00191AE7" w:rsidRDefault="000165C5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8"/>
        </w:rPr>
      </w:pPr>
      <w:bookmarkStart w:id="10" w:name="_Hlk88214624"/>
      <w:r w:rsidRPr="00191AE7">
        <w:rPr>
          <w:rFonts w:ascii="Frutiger Next LT W1G" w:hAnsi="Frutiger Next LT W1G" w:cs="Tahoma"/>
          <w:sz w:val="18"/>
        </w:rPr>
        <w:t>Klinikum Cham</w:t>
      </w:r>
      <w:r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7"/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bookmarkEnd w:id="11"/>
      <w:r w:rsidR="00C459F5" w:rsidRPr="00191AE7">
        <w:rPr>
          <w:rFonts w:ascii="Frutiger Next LT W1G" w:hAnsi="Frutiger Next LT W1G" w:cs="Tahoma"/>
          <w:sz w:val="18"/>
        </w:rPr>
        <w:tab/>
      </w:r>
    </w:p>
    <w:bookmarkEnd w:id="10"/>
    <w:p w14:paraId="468AC391" w14:textId="77777777" w:rsidR="00B86A8A" w:rsidRPr="00191AE7" w:rsidRDefault="00B86A8A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191AE7">
        <w:rPr>
          <w:rFonts w:ascii="Frutiger Next LT W1G" w:hAnsi="Frutiger Next LT W1G" w:cs="Tahoma"/>
          <w:sz w:val="18"/>
        </w:rPr>
        <w:t>Krankenhaus Rotthalmünster</w:t>
      </w:r>
      <w:r w:rsidRPr="00191AE7">
        <w:rPr>
          <w:rFonts w:ascii="Frutiger Next LT W1G" w:hAnsi="Frutiger Next LT W1G" w:cs="Tahoma"/>
          <w:sz w:val="18"/>
        </w:rPr>
        <w:tab/>
      </w:r>
      <w:r w:rsidR="005F04AB" w:rsidRPr="00191AE7"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  <w:r w:rsidRPr="00191AE7">
        <w:rPr>
          <w:rFonts w:ascii="Frutiger Next LT W1G" w:hAnsi="Frutiger Next LT W1G" w:cs="Tahoma"/>
          <w:sz w:val="18"/>
        </w:rPr>
        <w:tab/>
      </w:r>
    </w:p>
    <w:p w14:paraId="547D5BC7" w14:textId="1CF52AC1" w:rsidR="00C712B2" w:rsidRDefault="00AA544A" w:rsidP="0087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8"/>
        </w:rPr>
      </w:pPr>
      <w:r>
        <w:rPr>
          <w:rFonts w:ascii="Frutiger Next LT W1G" w:hAnsi="Frutiger Next LT W1G" w:cs="Tahoma"/>
          <w:sz w:val="18"/>
        </w:rPr>
        <w:t xml:space="preserve">Ameo </w:t>
      </w:r>
      <w:r w:rsidR="00B86A8A" w:rsidRPr="00191AE7">
        <w:rPr>
          <w:rFonts w:ascii="Frutiger Next LT W1G" w:hAnsi="Frutiger Next LT W1G" w:cs="Tahoma"/>
          <w:sz w:val="18"/>
        </w:rPr>
        <w:t>Kl</w:t>
      </w:r>
      <w:r w:rsidR="005F04AB" w:rsidRPr="00191AE7">
        <w:rPr>
          <w:rFonts w:ascii="Frutiger Next LT W1G" w:hAnsi="Frutiger Next LT W1G" w:cs="Tahoma"/>
          <w:sz w:val="18"/>
        </w:rPr>
        <w:t>inik</w:t>
      </w:r>
      <w:r>
        <w:rPr>
          <w:rFonts w:ascii="Frutiger Next LT W1G" w:hAnsi="Frutiger Next LT W1G" w:cs="Tahoma"/>
          <w:sz w:val="18"/>
        </w:rPr>
        <w:t>um</w:t>
      </w:r>
      <w:r w:rsidR="005F04AB" w:rsidRPr="00191AE7">
        <w:rPr>
          <w:rFonts w:ascii="Frutiger Next LT W1G" w:hAnsi="Frutiger Next LT W1G" w:cs="Tahoma"/>
          <w:sz w:val="18"/>
        </w:rPr>
        <w:t xml:space="preserve"> St. Elisabeth Neuburg/Do.</w:t>
      </w:r>
      <w:r w:rsidR="00B86A8A" w:rsidRPr="00191AE7">
        <w:rPr>
          <w:rFonts w:ascii="Frutiger Next LT W1G" w:hAnsi="Frutiger Next LT W1G" w:cs="Tahoma"/>
          <w:sz w:val="18"/>
        </w:rPr>
        <w:tab/>
      </w:r>
      <w:r w:rsidR="00B86A8A"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B86A8A"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="00B86A8A" w:rsidRPr="00191AE7">
        <w:rPr>
          <w:rFonts w:ascii="Frutiger Next LT W1G" w:hAnsi="Frutiger Next LT W1G" w:cs="Tahoma"/>
          <w:sz w:val="18"/>
        </w:rPr>
        <w:fldChar w:fldCharType="end"/>
      </w:r>
      <w:r w:rsidR="00B86A8A" w:rsidRPr="00191AE7">
        <w:rPr>
          <w:rFonts w:ascii="Frutiger Next LT W1G" w:hAnsi="Frutiger Next LT W1G" w:cs="Tahoma"/>
          <w:sz w:val="18"/>
        </w:rPr>
        <w:tab/>
      </w:r>
    </w:p>
    <w:p w14:paraId="4B7A70FC" w14:textId="03615231" w:rsidR="00AA544A" w:rsidRPr="00AA544A" w:rsidRDefault="00AA544A" w:rsidP="00AA5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8"/>
        </w:rPr>
      </w:pPr>
      <w:r w:rsidRPr="00AA544A">
        <w:rPr>
          <w:rFonts w:ascii="Frutiger Next LT W1G" w:hAnsi="Frutiger Next LT W1G" w:cs="Tahoma"/>
          <w:sz w:val="18"/>
        </w:rPr>
        <w:t>Caritas-Krankenhaus St. Lukas, Kelheim</w:t>
      </w:r>
      <w:r>
        <w:rPr>
          <w:rFonts w:ascii="Frutiger Next LT W1G" w:hAnsi="Frutiger Next LT W1G" w:cs="Tahoma"/>
          <w:sz w:val="18"/>
        </w:rPr>
        <w:tab/>
      </w:r>
      <w:r>
        <w:rPr>
          <w:rFonts w:ascii="Frutiger Next LT W1G" w:hAnsi="Frutiger Next LT W1G" w:cs="Tahoma"/>
          <w:sz w:val="18"/>
        </w:rPr>
        <w:tab/>
      </w:r>
      <w:r w:rsidRPr="00191AE7">
        <w:rPr>
          <w:rFonts w:ascii="Frutiger Next LT W1G" w:hAnsi="Frutiger Next LT W1G" w:cs="Tahoma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91AE7">
        <w:rPr>
          <w:rFonts w:ascii="Frutiger Next LT W1G" w:hAnsi="Frutiger Next LT W1G" w:cs="Tahoma"/>
          <w:sz w:val="18"/>
        </w:rPr>
        <w:instrText xml:space="preserve"> FORMCHECKBOX </w:instrText>
      </w:r>
      <w:r w:rsidR="007161AB">
        <w:rPr>
          <w:rFonts w:ascii="Frutiger Next LT W1G" w:hAnsi="Frutiger Next LT W1G" w:cs="Tahoma"/>
          <w:sz w:val="18"/>
        </w:rPr>
      </w:r>
      <w:r w:rsidR="007161AB">
        <w:rPr>
          <w:rFonts w:ascii="Frutiger Next LT W1G" w:hAnsi="Frutiger Next LT W1G" w:cs="Tahoma"/>
          <w:sz w:val="18"/>
        </w:rPr>
        <w:fldChar w:fldCharType="separate"/>
      </w:r>
      <w:r w:rsidRPr="00191AE7">
        <w:rPr>
          <w:rFonts w:ascii="Frutiger Next LT W1G" w:hAnsi="Frutiger Next LT W1G" w:cs="Tahoma"/>
          <w:sz w:val="18"/>
        </w:rPr>
        <w:fldChar w:fldCharType="end"/>
      </w:r>
    </w:p>
    <w:p w14:paraId="6836D3C8" w14:textId="77777777" w:rsidR="00C712B2" w:rsidRPr="00AF13F5" w:rsidRDefault="00420147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Cs w:val="18"/>
          <w:u w:val="single"/>
        </w:rPr>
      </w:pPr>
      <w:r w:rsidRPr="004476DB">
        <w:rPr>
          <w:rFonts w:ascii="Frutiger Next LT W1G" w:hAnsi="Frutiger Next LT W1G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5"/>
      <w:r w:rsidRPr="004476DB">
        <w:rPr>
          <w:rFonts w:ascii="Frutiger Next LT W1G" w:hAnsi="Frutiger Next LT W1G"/>
        </w:rPr>
        <w:instrText xml:space="preserve"> FORMCHECKBOX </w:instrText>
      </w:r>
      <w:r w:rsidR="007161AB">
        <w:rPr>
          <w:rFonts w:ascii="Frutiger Next LT W1G" w:hAnsi="Frutiger Next LT W1G"/>
        </w:rPr>
      </w:r>
      <w:r w:rsidR="007161AB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2"/>
      <w:r w:rsidRPr="004476DB">
        <w:rPr>
          <w:rFonts w:ascii="Frutiger Next LT W1G" w:hAnsi="Frutiger Next LT W1G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>Ich beabsichtige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im Rahmen der </w:t>
      </w:r>
      <w:r w:rsidR="00C25A67" w:rsidRPr="00AF13F5">
        <w:rPr>
          <w:rFonts w:ascii="Frutiger Next LT W1G" w:hAnsi="Frutiger Next LT W1G"/>
          <w:b/>
          <w:szCs w:val="18"/>
          <w:u w:val="single"/>
        </w:rPr>
        <w:t>PJ-Mobilität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 xml:space="preserve">die Ableistung eines od. mehrerer Tertiale an einer </w:t>
      </w:r>
      <w:r w:rsidR="00D25227" w:rsidRPr="00AF13F5">
        <w:rPr>
          <w:rFonts w:ascii="Frutiger Next LT W1G" w:hAnsi="Frutiger Next LT W1G"/>
          <w:szCs w:val="18"/>
          <w:u w:val="single"/>
        </w:rPr>
        <w:t>anderen deutschen</w:t>
      </w:r>
      <w:r w:rsidR="00A855F1" w:rsidRPr="00AF13F5">
        <w:rPr>
          <w:rFonts w:ascii="Frutiger Next LT W1G" w:hAnsi="Frutiger Next LT W1G"/>
          <w:szCs w:val="18"/>
          <w:u w:val="single"/>
        </w:rPr>
        <w:t xml:space="preserve"> </w:t>
      </w:r>
      <w:r w:rsidR="00D25227" w:rsidRPr="00AF13F5">
        <w:rPr>
          <w:rFonts w:ascii="Frutiger Next LT W1G" w:hAnsi="Frutiger Next LT W1G"/>
          <w:szCs w:val="18"/>
          <w:u w:val="single"/>
        </w:rPr>
        <w:t>Universität</w:t>
      </w:r>
      <w:r w:rsidRPr="00AF13F5">
        <w:rPr>
          <w:rFonts w:ascii="Frutiger Next LT W1G" w:hAnsi="Frutiger Next LT W1G"/>
          <w:szCs w:val="18"/>
          <w:u w:val="single"/>
        </w:rPr>
        <w:t xml:space="preserve"> (Angabe de</w:t>
      </w:r>
      <w:r w:rsidR="0058656F" w:rsidRPr="00AF13F5">
        <w:rPr>
          <w:rFonts w:ascii="Frutiger Next LT W1G" w:hAnsi="Frutiger Next LT W1G"/>
          <w:szCs w:val="18"/>
          <w:u w:val="single"/>
        </w:rPr>
        <w:t>r Universität</w:t>
      </w:r>
      <w:r w:rsidR="00154D67" w:rsidRPr="00AF13F5">
        <w:rPr>
          <w:rFonts w:ascii="Frutiger Next LT W1G" w:hAnsi="Frutiger Next LT W1G"/>
          <w:szCs w:val="18"/>
          <w:u w:val="single"/>
        </w:rPr>
        <w:t xml:space="preserve">/des </w:t>
      </w:r>
      <w:r w:rsidRPr="00AF13F5">
        <w:rPr>
          <w:rFonts w:ascii="Frutiger Next LT W1G" w:hAnsi="Frutiger Next LT W1G"/>
          <w:szCs w:val="18"/>
          <w:u w:val="single"/>
        </w:rPr>
        <w:t>Akad. Lehrkrankenhause</w:t>
      </w:r>
      <w:r w:rsidR="008A0A32" w:rsidRPr="00AF13F5">
        <w:rPr>
          <w:rFonts w:ascii="Frutiger Next LT W1G" w:hAnsi="Frutiger Next LT W1G"/>
          <w:szCs w:val="18"/>
          <w:u w:val="single"/>
        </w:rPr>
        <w:t>s</w:t>
      </w:r>
      <w:r w:rsidRPr="00AF13F5">
        <w:rPr>
          <w:rFonts w:ascii="Frutiger Next LT W1G" w:hAnsi="Frutiger Next LT W1G"/>
          <w:szCs w:val="18"/>
          <w:u w:val="single"/>
        </w:rPr>
        <w:t xml:space="preserve"> und des Faches</w:t>
      </w:r>
      <w:r w:rsidR="0058656F" w:rsidRPr="00AF13F5">
        <w:rPr>
          <w:rFonts w:ascii="Frutiger Next LT W1G" w:hAnsi="Frutiger Next LT W1G"/>
          <w:szCs w:val="18"/>
          <w:u w:val="single"/>
        </w:rPr>
        <w:t xml:space="preserve"> im Rahmen der PJ-Mobilität</w:t>
      </w:r>
      <w:r w:rsidR="00C25A67" w:rsidRPr="00AF13F5">
        <w:rPr>
          <w:rFonts w:ascii="Frutiger Next LT W1G" w:hAnsi="Frutiger Next LT W1G"/>
          <w:szCs w:val="18"/>
          <w:u w:val="single"/>
        </w:rPr>
        <w:t>!</w:t>
      </w:r>
      <w:r w:rsidRPr="00AF13F5">
        <w:rPr>
          <w:rFonts w:ascii="Frutiger Next LT W1G" w:hAnsi="Frutiger Next LT W1G"/>
          <w:szCs w:val="18"/>
          <w:u w:val="single"/>
        </w:rPr>
        <w:t>)</w:t>
      </w:r>
      <w:r w:rsidR="004476DB" w:rsidRPr="00AF13F5">
        <w:rPr>
          <w:rFonts w:ascii="Frutiger Next LT W1G" w:hAnsi="Frutiger Next LT W1G"/>
          <w:szCs w:val="18"/>
          <w:u w:val="single"/>
        </w:rPr>
        <w:t>:</w:t>
      </w:r>
    </w:p>
    <w:p w14:paraId="1A678E7A" w14:textId="77777777" w:rsidR="002F78F1" w:rsidRPr="002F78F1" w:rsidRDefault="002F78F1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 w:val="14"/>
          <w:szCs w:val="14"/>
        </w:rPr>
      </w:pPr>
      <w:r w:rsidRPr="002F78F1">
        <w:rPr>
          <w:rFonts w:ascii="Frutiger Next LT W1G" w:hAnsi="Frutiger Next LT W1G"/>
          <w:sz w:val="14"/>
          <w:szCs w:val="14"/>
          <w:highlight w:val="yellow"/>
        </w:rPr>
        <w:t>*Geplante Tertiale im Rahmen der PJ-Mobilität müssen angemeldet werden, da ansonsten die notwendige Zustimmung/Bestätigung nicht erteilt wird!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2"/>
        <w:gridCol w:w="3594"/>
      </w:tblGrid>
      <w:tr w:rsidR="006417AE" w:rsidRPr="008F07BD" w14:paraId="67FC27B3" w14:textId="77777777" w:rsidTr="006417AE">
        <w:tc>
          <w:tcPr>
            <w:tcW w:w="864" w:type="dxa"/>
            <w:shd w:val="clear" w:color="auto" w:fill="auto"/>
            <w:vAlign w:val="center"/>
          </w:tcPr>
          <w:p w14:paraId="11D1AA9A" w14:textId="77777777" w:rsidR="006417AE" w:rsidRPr="0045653D" w:rsidRDefault="006417AE" w:rsidP="007B4CB8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>Tertial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A85FA" w14:textId="77777777" w:rsidR="006417AE" w:rsidRPr="0045653D" w:rsidRDefault="00154D67" w:rsidP="00154D67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 xml:space="preserve">PJ-Mob.: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Name der Universität</w:t>
            </w:r>
            <w:r w:rsidRPr="0045653D">
              <w:rPr>
                <w:rFonts w:ascii="Frutiger Next LT W1G" w:hAnsi="Frutiger Next LT W1G"/>
                <w:sz w:val="16"/>
                <w:szCs w:val="16"/>
              </w:rPr>
              <w:t>/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des Akad. Lehrkrankenhauses</w:t>
            </w:r>
            <w:r w:rsidR="0058656F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64428BDA" w14:textId="77777777" w:rsidR="006417AE" w:rsidRPr="0045653D" w:rsidRDefault="009D2896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  <w:sz w:val="16"/>
              </w:rPr>
              <w:t xml:space="preserve">geplantes </w:t>
            </w:r>
            <w:r w:rsidR="0045653D" w:rsidRPr="00875715">
              <w:rPr>
                <w:rFonts w:ascii="Frutiger Next LT W1G" w:hAnsi="Frutiger Next LT W1G"/>
                <w:sz w:val="16"/>
                <w:u w:val="single"/>
              </w:rPr>
              <w:t>Fach</w:t>
            </w:r>
            <w:r w:rsidR="0045653D">
              <w:rPr>
                <w:rFonts w:ascii="Frutiger Next LT W1G" w:hAnsi="Frutiger Next LT W1G"/>
                <w:sz w:val="16"/>
              </w:rPr>
              <w:t xml:space="preserve"> im Rahmen der PJ-Mobilität</w:t>
            </w:r>
          </w:p>
        </w:tc>
      </w:tr>
      <w:tr w:rsidR="006417AE" w:rsidRPr="008F07BD" w14:paraId="1B63ACB1" w14:textId="77777777" w:rsidTr="006417AE"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F8BE162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</w:t>
            </w:r>
            <w:r w:rsidR="00E24735">
              <w:rPr>
                <w:rFonts w:ascii="Frutiger Next LT W1G" w:hAnsi="Frutiger Next LT W1G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40E5" w14:textId="77777777"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84B" w14:textId="77777777"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14:paraId="41CD2DDA" w14:textId="77777777" w:rsidTr="006417AE">
        <w:tc>
          <w:tcPr>
            <w:tcW w:w="864" w:type="dxa"/>
            <w:shd w:val="clear" w:color="auto" w:fill="auto"/>
          </w:tcPr>
          <w:p w14:paraId="59E4B4CD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</w:tcPr>
          <w:p w14:paraId="35F906A6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D80D08B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14:paraId="408297AD" w14:textId="77777777" w:rsidTr="006417AE">
        <w:tc>
          <w:tcPr>
            <w:tcW w:w="864" w:type="dxa"/>
            <w:shd w:val="clear" w:color="auto" w:fill="auto"/>
          </w:tcPr>
          <w:p w14:paraId="7764D75D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III</w:t>
            </w:r>
          </w:p>
        </w:tc>
        <w:tc>
          <w:tcPr>
            <w:tcW w:w="4472" w:type="dxa"/>
            <w:shd w:val="clear" w:color="auto" w:fill="auto"/>
          </w:tcPr>
          <w:p w14:paraId="72A6FC73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</w:tcPr>
          <w:p w14:paraId="0B2FB6C0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</w:tbl>
    <w:p w14:paraId="6D019CF7" w14:textId="77777777" w:rsidR="00420147" w:rsidRPr="004476DB" w:rsidRDefault="00420147" w:rsidP="000B191A">
      <w:pPr>
        <w:pStyle w:val="Textkrper2"/>
        <w:spacing w:line="360" w:lineRule="auto"/>
        <w:jc w:val="left"/>
        <w:rPr>
          <w:rFonts w:ascii="Frutiger Next LT W1G" w:hAnsi="Frutiger Next LT W1G"/>
        </w:rPr>
        <w:sectPr w:rsidR="00420147" w:rsidRPr="004476DB" w:rsidSect="005713FF">
          <w:footerReference w:type="default" r:id="rId8"/>
          <w:headerReference w:type="first" r:id="rId9"/>
          <w:pgSz w:w="11906" w:h="16838" w:code="9"/>
          <w:pgMar w:top="2410" w:right="1417" w:bottom="1134" w:left="1417" w:header="709" w:footer="709" w:gutter="0"/>
          <w:cols w:space="708"/>
          <w:titlePg/>
          <w:docGrid w:linePitch="360"/>
        </w:sectPr>
      </w:pPr>
    </w:p>
    <w:p w14:paraId="71EF96C1" w14:textId="77777777" w:rsidR="004476DB" w:rsidRPr="004476DB" w:rsidRDefault="004476DB" w:rsidP="004476DB">
      <w:pPr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6"/>
      <w:r w:rsidRPr="004476DB">
        <w:rPr>
          <w:rFonts w:ascii="Frutiger Next LT W1G" w:hAnsi="Frutiger Next LT W1G"/>
        </w:rPr>
        <w:instrText xml:space="preserve"> FORMCHECKBOX </w:instrText>
      </w:r>
      <w:r w:rsidR="007161AB">
        <w:rPr>
          <w:rFonts w:ascii="Frutiger Next LT W1G" w:hAnsi="Frutiger Next LT W1G"/>
        </w:rPr>
      </w:r>
      <w:r w:rsidR="007161AB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3"/>
      <w:r w:rsidRPr="004476DB">
        <w:rPr>
          <w:rFonts w:ascii="Frutiger Next LT W1G" w:hAnsi="Frutiger Next LT W1G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 xml:space="preserve">Ich beabsichtige folgende(n) Abschnitt(e) im </w:t>
      </w:r>
      <w:r w:rsidRPr="004134CD">
        <w:rPr>
          <w:rFonts w:ascii="Frutiger Next LT W1G" w:hAnsi="Frutiger Next LT W1G" w:cs="Tahoma"/>
          <w:b/>
          <w:sz w:val="19"/>
        </w:rPr>
        <w:t>Ausland</w:t>
      </w:r>
      <w:r w:rsidRPr="004476DB">
        <w:rPr>
          <w:rFonts w:ascii="Frutiger Next LT W1G" w:hAnsi="Frutiger Next LT W1G" w:cs="Tahoma"/>
          <w:sz w:val="19"/>
        </w:rPr>
        <w:t xml:space="preserve"> 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(ohne Anmeldung erfolgt keine Genehmigung</w:t>
      </w:r>
      <w:r w:rsidR="007160AF">
        <w:rPr>
          <w:rFonts w:ascii="Frutiger Next LT W1G" w:hAnsi="Frutiger Next LT W1G" w:cs="Tahoma"/>
          <w:sz w:val="17"/>
          <w:szCs w:val="17"/>
          <w:highlight w:val="yellow"/>
        </w:rPr>
        <w:t>!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)</w:t>
      </w:r>
      <w:r w:rsidR="007160AF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>abzuleisten:</w:t>
      </w:r>
      <w:r w:rsidRPr="004476DB">
        <w:rPr>
          <w:rFonts w:ascii="Frutiger Next LT W1G" w:hAnsi="Frutiger Next LT W1G" w:cs="Tahoma"/>
          <w:sz w:val="19"/>
        </w:rPr>
        <w:br/>
      </w:r>
    </w:p>
    <w:bookmarkStart w:id="14" w:name="Kontrollkästchen17"/>
    <w:p w14:paraId="0F776107" w14:textId="77777777"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7161AB">
        <w:rPr>
          <w:rFonts w:ascii="Frutiger Next LT W1G" w:hAnsi="Frutiger Next LT W1G" w:cs="Tahoma"/>
          <w:sz w:val="19"/>
        </w:rPr>
      </w:r>
      <w:r w:rsidR="007161AB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4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Innere Medizin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71D20735" w14:textId="77777777"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 xml:space="preserve">Tertial: ……….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5" w:name="Kontrollkästchen18"/>
    <w:p w14:paraId="216B68E7" w14:textId="77777777"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7161AB">
        <w:rPr>
          <w:rFonts w:ascii="Frutiger Next LT W1G" w:hAnsi="Frutiger Next LT W1G" w:cs="Tahoma"/>
          <w:sz w:val="19"/>
        </w:rPr>
      </w:r>
      <w:r w:rsidR="007161AB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5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Chirurgie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30A42815" w14:textId="77777777"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>Tertial: …….…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6" w:name="Kontrollkästchen19"/>
    <w:p w14:paraId="24A27004" w14:textId="77777777" w:rsidR="004476DB" w:rsidRPr="004476DB" w:rsidRDefault="004476DB" w:rsidP="004476DB">
      <w:pPr>
        <w:tabs>
          <w:tab w:val="left" w:pos="426"/>
          <w:tab w:val="left" w:pos="993"/>
          <w:tab w:val="left" w:pos="1418"/>
          <w:tab w:val="right" w:pos="4678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7161AB">
        <w:rPr>
          <w:rFonts w:ascii="Frutiger Next LT W1G" w:hAnsi="Frutiger Next LT W1G" w:cs="Tahoma"/>
          <w:sz w:val="19"/>
        </w:rPr>
      </w:r>
      <w:r w:rsidR="007161AB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6"/>
      <w:r w:rsidR="0054616C">
        <w:rPr>
          <w:rFonts w:ascii="Frutiger Next LT W1G" w:hAnsi="Frutiger Next LT W1G" w:cs="Tahoma"/>
          <w:sz w:val="19"/>
        </w:rPr>
        <w:tab/>
      </w:r>
      <w:r w:rsidR="0054616C" w:rsidRPr="00B72470">
        <w:rPr>
          <w:rFonts w:ascii="Frutiger Next LT W1G" w:hAnsi="Frutiger Next LT W1G" w:cs="Tahoma"/>
          <w:b/>
          <w:sz w:val="19"/>
        </w:rPr>
        <w:t>Wahltertial</w:t>
      </w:r>
      <w:r w:rsidRPr="004476DB">
        <w:rPr>
          <w:rFonts w:ascii="Frutiger Next LT W1G" w:hAnsi="Frutiger Next LT W1G" w:cs="Tahoma"/>
          <w:sz w:val="19"/>
        </w:rPr>
        <w:t>:</w:t>
      </w:r>
      <w:r w:rsidR="00B72470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  <w:u w:val="dotted"/>
        </w:rPr>
        <w:tab/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06B020C0" w14:textId="77777777" w:rsidR="004476DB" w:rsidRPr="004476DB" w:rsidRDefault="00B72470" w:rsidP="0054616C">
      <w:pPr>
        <w:pBdr>
          <w:bottom w:val="single" w:sz="4" w:space="1" w:color="auto"/>
        </w:pBd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ab/>
        <w:t>Tertial: ……….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p w14:paraId="2DE50A51" w14:textId="77777777" w:rsidR="00C712B2" w:rsidRPr="004476DB" w:rsidRDefault="0054616C" w:rsidP="0054616C">
      <w:pPr>
        <w:jc w:val="both"/>
        <w:rPr>
          <w:rFonts w:ascii="Frutiger Next LT W1G" w:hAnsi="Frutiger Next LT W1G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Pr="004476DB">
        <w:rPr>
          <w:rFonts w:ascii="Frutiger Next LT W1G" w:hAnsi="Frutiger Next LT W1G" w:cs="Tahoma"/>
          <w:sz w:val="19"/>
        </w:rPr>
        <w:t xml:space="preserve"> Ihre Auswahl für </w:t>
      </w:r>
      <w:r>
        <w:rPr>
          <w:rFonts w:ascii="Frutiger Next LT W1G" w:hAnsi="Frutiger Next LT W1G" w:cs="Tahoma"/>
          <w:sz w:val="19"/>
        </w:rPr>
        <w:t>das</w:t>
      </w:r>
      <w:r w:rsidRPr="004476DB">
        <w:rPr>
          <w:rFonts w:ascii="Frutiger Next LT W1G" w:hAnsi="Frutiger Next LT W1G" w:cs="Tahoma"/>
          <w:sz w:val="19"/>
        </w:rPr>
        <w:t xml:space="preserve"> Wahl</w:t>
      </w:r>
      <w:r>
        <w:rPr>
          <w:rFonts w:ascii="Frutiger Next LT W1G" w:hAnsi="Frutiger Next LT W1G" w:cs="Tahoma"/>
          <w:sz w:val="19"/>
        </w:rPr>
        <w:t>tertial</w:t>
      </w:r>
      <w:r w:rsidRPr="004476DB">
        <w:rPr>
          <w:rFonts w:ascii="Frutiger Next LT W1G" w:hAnsi="Frutiger Next LT W1G" w:cs="Tahoma"/>
          <w:sz w:val="19"/>
        </w:rPr>
        <w:t xml:space="preserve"> ein</w:t>
      </w:r>
      <w:r>
        <w:rPr>
          <w:rFonts w:ascii="Frutiger Next LT W1G" w:hAnsi="Frutiger Next LT W1G" w:cs="Tahoma"/>
          <w:sz w:val="19"/>
        </w:rPr>
        <w:t>. Geben Sie dabei</w:t>
      </w:r>
      <w:r w:rsidRPr="004476DB">
        <w:rPr>
          <w:rFonts w:ascii="Frutiger Next LT W1G" w:hAnsi="Frutiger Next LT W1G" w:cs="Tahoma"/>
          <w:sz w:val="19"/>
        </w:rPr>
        <w:t xml:space="preserve"> die Reihenfolge Ihres Zuteilungswunsches mit der lfd. Nr. 1 - 2 (1 = Erstwunsch</w:t>
      </w:r>
      <w:r w:rsidR="00C25A67">
        <w:rPr>
          <w:rFonts w:ascii="Frutiger Next LT W1G" w:hAnsi="Frutiger Next LT W1G" w:cs="Tahoma"/>
          <w:sz w:val="19"/>
        </w:rPr>
        <w:t xml:space="preserve"> 2 = Zweitwunsch</w:t>
      </w:r>
      <w:r w:rsidRPr="004476DB">
        <w:rPr>
          <w:rFonts w:ascii="Frutiger Next LT W1G" w:hAnsi="Frutiger Next LT W1G" w:cs="Tahoma"/>
          <w:sz w:val="19"/>
        </w:rPr>
        <w:t>)</w:t>
      </w:r>
      <w:r>
        <w:rPr>
          <w:rFonts w:ascii="Frutiger Next LT W1G" w:hAnsi="Frutiger Next LT W1G" w:cs="Tahoma"/>
          <w:sz w:val="19"/>
        </w:rPr>
        <w:t xml:space="preserve"> an:</w:t>
      </w: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80"/>
        <w:gridCol w:w="554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47"/>
        <w:gridCol w:w="662"/>
        <w:gridCol w:w="47"/>
        <w:gridCol w:w="662"/>
        <w:gridCol w:w="47"/>
        <w:gridCol w:w="638"/>
        <w:gridCol w:w="25"/>
        <w:gridCol w:w="46"/>
      </w:tblGrid>
      <w:tr w:rsidR="00AA544A" w:rsidRPr="004476DB" w14:paraId="7DFF3F36" w14:textId="77777777" w:rsidTr="0091658C">
        <w:trPr>
          <w:trHeight w:val="863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</w:tcPr>
          <w:p w14:paraId="46C9917A" w14:textId="77777777" w:rsidR="00AA544A" w:rsidRPr="0054616C" w:rsidRDefault="00AA544A" w:rsidP="00F07C6A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8"/>
                <w:szCs w:val="18"/>
              </w:rPr>
            </w:pPr>
            <w:r w:rsidRPr="0054616C">
              <w:rPr>
                <w:rFonts w:ascii="Frutiger Next LT W1G" w:hAnsi="Frutiger Next LT W1G" w:cs="Tahoma"/>
                <w:b/>
                <w:sz w:val="18"/>
                <w:szCs w:val="18"/>
              </w:rPr>
              <w:t>Im Wahlfach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DDEDD2C" w14:textId="7D7D563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UK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D7B162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CD29E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E8E552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B2402C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4B977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5BF034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1B0343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4780CD" w14:textId="77777777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614" w:type="dxa"/>
            <w:gridSpan w:val="2"/>
            <w:shd w:val="clear" w:color="auto" w:fill="D9D9D9" w:themeFill="background1" w:themeFillShade="D9"/>
            <w:vAlign w:val="bottom"/>
          </w:tcPr>
          <w:p w14:paraId="3425092C" w14:textId="77777777" w:rsidR="00AA544A" w:rsidRPr="007E7EF1" w:rsidRDefault="00AA544A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Neu-</w:t>
            </w:r>
          </w:p>
          <w:p w14:paraId="0BDDA884" w14:textId="77777777" w:rsidR="00AA544A" w:rsidRPr="007E7EF1" w:rsidRDefault="00AA544A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burg/</w:t>
            </w:r>
          </w:p>
          <w:p w14:paraId="51968706" w14:textId="77777777" w:rsidR="00AA544A" w:rsidRPr="004476DB" w:rsidRDefault="00AA544A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Do</w:t>
            </w:r>
            <w:r w:rsidRPr="007E7EF1">
              <w:rPr>
                <w:rFonts w:ascii="Frutiger Next LT W1G" w:hAnsi="Frutiger Next LT W1G" w:cs="Tahoma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6C6DE6E" w14:textId="77777777" w:rsidR="00AA544A" w:rsidRDefault="00AA544A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</w:p>
          <w:p w14:paraId="664FCEFE" w14:textId="77777777" w:rsidR="00AA544A" w:rsidRPr="004476DB" w:rsidRDefault="00AA544A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Cham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3DAA8BC5" w14:textId="0152A763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KEH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14:paraId="1EC4C67C" w14:textId="52573B2D" w:rsidR="00AA544A" w:rsidRPr="004476DB" w:rsidRDefault="00AA544A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Praxis</w:t>
            </w:r>
          </w:p>
        </w:tc>
      </w:tr>
      <w:tr w:rsidR="00D22226" w:rsidRPr="004476DB" w14:paraId="65CE137A" w14:textId="77777777" w:rsidTr="00D22226">
        <w:trPr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4428F55A" w14:textId="77777777" w:rsidR="00D22226" w:rsidRPr="0054616C" w:rsidRDefault="00D22226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 xml:space="preserve">Allgemeinmedizin 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(Ausland nicht möglich!)</w:t>
            </w:r>
          </w:p>
        </w:tc>
        <w:tc>
          <w:tcPr>
            <w:tcW w:w="7830" w:type="dxa"/>
            <w:gridSpan w:val="18"/>
            <w:vAlign w:val="center"/>
          </w:tcPr>
          <w:p w14:paraId="7259458C" w14:textId="78E85C37" w:rsidR="00D22226" w:rsidRPr="004476DB" w:rsidRDefault="00D22226" w:rsidP="00462F7B">
            <w:pPr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>Name und Ort der Praxis: ……….……………………………………                         ………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14:paraId="3735E18A" w14:textId="77777777" w:rsidTr="00AA544A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2DCE26D5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Anästhesiologie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8B488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DFCFC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3281B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A66E4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E20AE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C97A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  <w:highlight w:val="lightGray"/>
              </w:rPr>
            </w:r>
            <w:r w:rsidR="007161AB">
              <w:rPr>
                <w:rFonts w:ascii="Frutiger Next LT W1G" w:hAnsi="Frutiger Next LT W1G" w:cs="Tahoma"/>
                <w:sz w:val="19"/>
                <w:highlight w:val="lightGray"/>
              </w:rPr>
              <w:fldChar w:fldCharType="separate"/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A125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4D972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C720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9F85F5" w14:textId="7B6D5655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1E2D4CE" w14:textId="019CE798" w:rsidR="00F3546D" w:rsidRPr="004476DB" w:rsidRDefault="00FD2A7F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60AC3A6" w14:textId="63C1BB66" w:rsidR="00F3546D" w:rsidRPr="004476DB" w:rsidRDefault="00AA544A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66005E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58481C00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291A35D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Augenheilkunde</w:t>
            </w:r>
          </w:p>
        </w:tc>
        <w:tc>
          <w:tcPr>
            <w:tcW w:w="554" w:type="dxa"/>
            <w:vAlign w:val="center"/>
          </w:tcPr>
          <w:p w14:paraId="6D90304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97FB7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496D39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793FBC5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D284A5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2DB7C5A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E25F19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10B296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E4A92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7DE918E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726C9ED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4C16B15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D9E2D9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BCA15A9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61670889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Dermatologie und Venerologie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8BF56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57C1B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B098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C7DD8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89A9A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F4FC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E552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95093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9001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9C997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7B777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46559C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6F3267E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256B5102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12ADEC82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Frauenheilkunde und Geburtshilfe</w:t>
            </w:r>
          </w:p>
        </w:tc>
        <w:tc>
          <w:tcPr>
            <w:tcW w:w="554" w:type="dxa"/>
            <w:vAlign w:val="center"/>
          </w:tcPr>
          <w:p w14:paraId="3556F14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373C1A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DA1E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CD402F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C8260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0AE6D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A8419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E82B2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70CC11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5FCCB8C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4BDAB1F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1FE955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5572852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33EC735E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210F8EC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Hals-Nasen-Ohren-Heilkunde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CE4FB9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95FDB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33588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CD8275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69BE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AF87B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6A39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EEBA7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7433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DD594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5B727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856F6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300E69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23F5A79C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1112B68B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Herz-Thorax-Chirurgie</w:t>
            </w:r>
          </w:p>
        </w:tc>
        <w:tc>
          <w:tcPr>
            <w:tcW w:w="554" w:type="dxa"/>
            <w:vAlign w:val="center"/>
          </w:tcPr>
          <w:p w14:paraId="15F19A5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BB872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53D95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069672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54A7578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2D5C9C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4EABD60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313E9D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4A2CA12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D2FE9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222C2ED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140E8AC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0CEE105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512ABDB5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222BC28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Humangenetik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3D240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74CC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19C07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F982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0995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CB59E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44FB3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662FF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4AFF6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35201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31D982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16303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4E7DF4F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5C398E65" w14:textId="77777777" w:rsidTr="00AA544A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6FBCAD3B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heilkunde</w:t>
            </w:r>
          </w:p>
        </w:tc>
        <w:tc>
          <w:tcPr>
            <w:tcW w:w="554" w:type="dxa"/>
            <w:vAlign w:val="center"/>
          </w:tcPr>
          <w:p w14:paraId="344EA08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47712AB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7FA55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4AF7AB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A6F387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7D4FF0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14856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7" w:name="Kontrollkästchen23"/>
        <w:tc>
          <w:tcPr>
            <w:tcW w:w="708" w:type="dxa"/>
            <w:vAlign w:val="center"/>
          </w:tcPr>
          <w:p w14:paraId="4F3CBD4F" w14:textId="1600803F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14:paraId="6837646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013AD85" w14:textId="4DF92595" w:rsidR="00F3546D" w:rsidRPr="004476DB" w:rsidRDefault="00FD2A7F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DF48295" w14:textId="6A23B119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4281F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A80DA0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20BEADBF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27188D9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Kinder- und Jugendpsychiatrie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FC85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9EB4D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8DAAF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DE4014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0A6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E29D8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26D0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DCB0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60A9D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61372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98D07D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273946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4712366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091968B3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4E1C2A10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Laboratoriums- und Transfusionsmedizin</w:t>
            </w:r>
          </w:p>
        </w:tc>
        <w:tc>
          <w:tcPr>
            <w:tcW w:w="554" w:type="dxa"/>
            <w:vAlign w:val="center"/>
          </w:tcPr>
          <w:p w14:paraId="2986921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9E390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2FE3A0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3E05D84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14696D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C15DD2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DD0C36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0CE452C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E48085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1C75A5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685A6DB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703121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27D3F2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4F206AF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2ED24F0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Medizinische Mikrobiologie und Hygiene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52E9BA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15526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06BD8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A230A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212A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022DD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A477A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8F1B8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1F1BE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7E201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BA214E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407E5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1E0084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76431FB4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23F712E3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Mund-, Kiefer- und Gesichtschirurgie</w:t>
            </w:r>
          </w:p>
        </w:tc>
        <w:tc>
          <w:tcPr>
            <w:tcW w:w="554" w:type="dxa"/>
            <w:vAlign w:val="center"/>
          </w:tcPr>
          <w:p w14:paraId="589C41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894CF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75BC4C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3697EC2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D4BEF1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520D59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7AE182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2CE09E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403BDF0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53E6E4D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5BE687F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35F9EEF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5052097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295AEB79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0824430A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22C99D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CAB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6A85E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9F98B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B2FF0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EF434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E56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11FF8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85C1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6020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4BF87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2C2520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53D18EA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4D5FABE2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vAlign w:val="center"/>
          </w:tcPr>
          <w:p w14:paraId="2008410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Neurologie</w:t>
            </w:r>
          </w:p>
        </w:tc>
        <w:tc>
          <w:tcPr>
            <w:tcW w:w="554" w:type="dxa"/>
            <w:vAlign w:val="center"/>
          </w:tcPr>
          <w:p w14:paraId="77B3424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30228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4DE9BE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1B0FFC2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A55F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18" w:name="Kontrollkästchen24"/>
        <w:tc>
          <w:tcPr>
            <w:tcW w:w="567" w:type="dxa"/>
            <w:vAlign w:val="center"/>
          </w:tcPr>
          <w:p w14:paraId="71CFC13C" w14:textId="7654BFE4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14:paraId="4A350D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65773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</w:tcPr>
          <w:p w14:paraId="7F9CA6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37B6A93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758647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3B7C318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2684BD5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7D7B540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6A51E6AC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Neuropathologie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0B521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581A2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EF80E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306BF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A9D07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AF8D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C9805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4CC7F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A04A7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54805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CCC07F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A5A1BF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7DF0BE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B898CF7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 w14:paraId="4951274D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Nuklearmedizin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5D80A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D4BA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D10D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AC4F5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C95C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A863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D1D5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1C6A0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C1B6D8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23457A4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B7001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04EEA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F44554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5C63031F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66F1D4D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Orthopädie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7F38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AF7A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FE5F2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9517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AFF27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F642A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67148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8C14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FE43D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7C586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B5953F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CF638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1CE6C6B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FCCAA07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 w14:paraId="5D7B9A85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Pathologie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9E3CD7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F00D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FF61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EFF2B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E6E8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419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53DF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265A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3A6EE98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C01346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56B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2AAA0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6CA73E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04A4302C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09A38ADD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Plastische 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212FC3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322E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3EA5A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64BD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BFD69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985C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3317B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22AD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6F09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C17BB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5B300A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F2DE2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  <w:vAlign w:val="center"/>
          </w:tcPr>
          <w:p w14:paraId="5E5F2F3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1F26F07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 w14:paraId="29D8C8E0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Psychiatrie und Psychotherapie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C9EF86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BE4F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B293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E86B2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D15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3FC4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3318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FBED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13E8294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C852C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0896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073ED8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A6BBB0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D22226" w:rsidRPr="004476DB" w14:paraId="2532019D" w14:textId="77777777" w:rsidTr="00D22226">
        <w:trPr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7C9A52EE" w14:textId="77777777" w:rsidR="00D22226" w:rsidRPr="00AA544A" w:rsidRDefault="00D22226" w:rsidP="00F3546D">
            <w:pPr>
              <w:rPr>
                <w:rFonts w:ascii="Frutiger Next LT W1G" w:hAnsi="Frutiger Next LT W1G" w:cs="Tahoma"/>
                <w:b/>
                <w:color w:val="D9D9D9" w:themeColor="background1" w:themeShade="D9"/>
                <w:sz w:val="16"/>
                <w:szCs w:val="16"/>
              </w:rPr>
            </w:pPr>
            <w:r w:rsidRPr="00AA544A">
              <w:rPr>
                <w:rFonts w:ascii="Frutiger Next LT W1G" w:hAnsi="Frutiger Next LT W1G" w:cs="Tahoma"/>
                <w:b/>
                <w:color w:val="D9D9D9" w:themeColor="background1" w:themeShade="D9"/>
                <w:sz w:val="16"/>
                <w:szCs w:val="16"/>
              </w:rPr>
              <w:t>Rechtsmedizin</w:t>
            </w:r>
          </w:p>
        </w:tc>
        <w:tc>
          <w:tcPr>
            <w:tcW w:w="7830" w:type="dxa"/>
            <w:gridSpan w:val="18"/>
            <w:shd w:val="clear" w:color="auto" w:fill="D9D9D9" w:themeFill="background1" w:themeFillShade="D9"/>
            <w:vAlign w:val="center"/>
          </w:tcPr>
          <w:p w14:paraId="476C6A2C" w14:textId="679A9B7A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AA544A">
              <w:rPr>
                <w:rFonts w:ascii="Frutiger Next LT W1G" w:hAnsi="Frutiger Next LT W1G" w:cs="Tahoma"/>
                <w:color w:val="D9D9D9" w:themeColor="background1" w:themeShade="D9"/>
                <w:sz w:val="19"/>
              </w:rPr>
              <w:t xml:space="preserve">FAU Erlangen  </w:t>
            </w:r>
            <w:r>
              <w:rPr>
                <w:rFonts w:ascii="Frutiger Next LT W1G" w:hAnsi="Frutiger Next LT W1G" w:cs="Tahoma"/>
                <w:sz w:val="19"/>
              </w:rPr>
              <w:t xml:space="preserve"> </w:t>
            </w:r>
          </w:p>
        </w:tc>
      </w:tr>
      <w:tr w:rsidR="00D22226" w:rsidRPr="004476DB" w14:paraId="7201763A" w14:textId="77777777" w:rsidTr="00D22226">
        <w:trPr>
          <w:gridAfter w:val="2"/>
          <w:wAfter w:w="70" w:type="dxa"/>
          <w:trHeight w:val="340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 w14:paraId="0A749F88" w14:textId="77777777" w:rsidR="00D22226" w:rsidRPr="0054616C" w:rsidRDefault="00D2222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Röntgendiagnostik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18E06D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67C08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10EDC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93BA21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86446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B9490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F4EEC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93A242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3DCB661E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F194F6F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3F7C77C1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9093A8D" w14:textId="249D3EBC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181C47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D22226" w:rsidRPr="004476DB" w14:paraId="6E7F2851" w14:textId="77777777" w:rsidTr="00D22226">
        <w:trPr>
          <w:gridAfter w:val="2"/>
          <w:wAfter w:w="70" w:type="dxa"/>
          <w:trHeight w:val="340"/>
          <w:jc w:val="center"/>
        </w:trPr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14:paraId="3D21963E" w14:textId="77777777" w:rsidR="00D22226" w:rsidRPr="0054616C" w:rsidRDefault="00D2222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Strahlentherapie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C8DAD27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3888D5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E64125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5E2CB2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E54CB5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BC7D64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2343A9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E79E89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8ADB9C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14" w:type="dxa"/>
            <w:gridSpan w:val="2"/>
            <w:shd w:val="clear" w:color="auto" w:fill="D9D9D9" w:themeFill="background1" w:themeFillShade="D9"/>
          </w:tcPr>
          <w:p w14:paraId="6917A7F1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460E918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92B233" w14:textId="250B0F91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5CB2CB6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D22226" w:rsidRPr="004476DB" w14:paraId="1E2C09C7" w14:textId="77777777" w:rsidTr="00D22226">
        <w:trPr>
          <w:gridAfter w:val="2"/>
          <w:wAfter w:w="70" w:type="dxa"/>
          <w:trHeight w:val="340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 w14:paraId="1F3AA257" w14:textId="77777777" w:rsidR="00D22226" w:rsidRPr="0054616C" w:rsidRDefault="00D2222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Urologie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772A146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1C0B6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AEE7F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4C32A9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063E5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5349C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03E81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AC231" w14:textId="77777777" w:rsidR="00D22226" w:rsidRPr="004476DB" w:rsidRDefault="00D2222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7161AB">
              <w:rPr>
                <w:rFonts w:ascii="Frutiger Next LT W1G" w:hAnsi="Frutiger Next LT W1G" w:cs="Tahoma"/>
                <w:sz w:val="19"/>
              </w:rPr>
            </w:r>
            <w:r w:rsidR="007161AB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9D3C685" w14:textId="77777777" w:rsidR="00D22226" w:rsidRPr="004476DB" w:rsidRDefault="00D22226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C73C79E" w14:textId="77777777" w:rsidR="00D22226" w:rsidRPr="004476DB" w:rsidRDefault="00D22226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</w:tcPr>
          <w:p w14:paraId="645FF7E7" w14:textId="77777777" w:rsidR="00D22226" w:rsidRPr="004476DB" w:rsidRDefault="00D22226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0BDB011" w14:textId="04DB1923" w:rsidR="00D22226" w:rsidRPr="004476DB" w:rsidRDefault="00D22226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8187ACE" w14:textId="77777777" w:rsidR="00D22226" w:rsidRPr="004476DB" w:rsidRDefault="00D22226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1663D68C" w14:textId="77777777" w:rsidTr="00D22226">
        <w:trPr>
          <w:gridAfter w:val="1"/>
          <w:wAfter w:w="45" w:type="dxa"/>
          <w:trHeight w:val="340"/>
          <w:jc w:val="center"/>
        </w:trPr>
        <w:tc>
          <w:tcPr>
            <w:tcW w:w="586" w:type="dxa"/>
          </w:tcPr>
          <w:p w14:paraId="1A7FE213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3"/>
              </w:rPr>
            </w:pPr>
          </w:p>
        </w:tc>
        <w:tc>
          <w:tcPr>
            <w:tcW w:w="10665" w:type="dxa"/>
            <w:gridSpan w:val="18"/>
          </w:tcPr>
          <w:p w14:paraId="3710B105" w14:textId="0AE8D82A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3"/>
              </w:rPr>
              <w:t xml:space="preserve">UK = Uni-Klinikum Regensburg; BB/StH = </w:t>
            </w:r>
            <w:r>
              <w:rPr>
                <w:rFonts w:ascii="Frutiger Next LT W1G" w:hAnsi="Frutiger Next LT W1G" w:cs="Tahoma"/>
                <w:sz w:val="13"/>
              </w:rPr>
              <w:t>Barmherzige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Brüder/St. Hedwig Klinik, Regensburg; StJ = </w:t>
            </w:r>
            <w:r w:rsidR="00F257C9">
              <w:rPr>
                <w:rFonts w:ascii="Frutiger Next LT W1G" w:hAnsi="Frutiger Next LT W1G" w:cs="Tahoma"/>
                <w:sz w:val="13"/>
              </w:rPr>
              <w:t>Caritas-</w:t>
            </w:r>
            <w:r w:rsidR="000C0B64">
              <w:rPr>
                <w:rFonts w:ascii="Frutiger Next LT W1G" w:hAnsi="Frutiger Next LT W1G" w:cs="Tahoma"/>
                <w:sz w:val="13"/>
              </w:rPr>
              <w:t xml:space="preserve">KHS 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St. Josef, Regensburg; BK = Bezirksklinikum Regensburg; BAB = </w:t>
            </w:r>
            <w:r w:rsidR="004328E6">
              <w:rPr>
                <w:rFonts w:ascii="Frutiger Next LT W1G" w:hAnsi="Frutiger Next LT W1G" w:cs="Tahoma"/>
                <w:sz w:val="13"/>
              </w:rPr>
              <w:t>Asklepios Klinikum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Bad Abbach; PA = Klinikum Passau; AM = Klinikum St. Marien, Amberg; WEN = Klinikum Weiden; EGG = Krankenhaus Eggenfelden; </w:t>
            </w:r>
            <w:r>
              <w:rPr>
                <w:rFonts w:ascii="Frutiger Next LT W1G" w:hAnsi="Frutiger Next LT W1G" w:cs="Tahoma"/>
                <w:sz w:val="13"/>
              </w:rPr>
              <w:t xml:space="preserve">Neuburg/Do. </w:t>
            </w:r>
            <w:r w:rsidR="005120A7">
              <w:rPr>
                <w:rFonts w:ascii="Frutiger Next LT W1G" w:hAnsi="Frutiger Next LT W1G" w:cs="Tahoma"/>
                <w:sz w:val="13"/>
              </w:rPr>
              <w:t xml:space="preserve">KJF </w:t>
            </w:r>
            <w:r>
              <w:rPr>
                <w:rFonts w:ascii="Frutiger Next LT W1G" w:hAnsi="Frutiger Next LT W1G" w:cs="Tahoma"/>
                <w:sz w:val="13"/>
              </w:rPr>
              <w:t xml:space="preserve">Klinik St. Elisabeth; </w:t>
            </w:r>
            <w:r w:rsidR="003070C2">
              <w:rPr>
                <w:rFonts w:ascii="Frutiger Next LT W1G" w:hAnsi="Frutiger Next LT W1G" w:cs="Tahoma"/>
                <w:sz w:val="13"/>
              </w:rPr>
              <w:t xml:space="preserve">Cham = Sana-Kliniken Cham; </w:t>
            </w:r>
            <w:r w:rsidR="007161AB">
              <w:rPr>
                <w:rFonts w:ascii="Frutiger Next LT W1G" w:hAnsi="Frutiger Next LT W1G" w:cs="Tahoma"/>
                <w:sz w:val="13"/>
              </w:rPr>
              <w:t xml:space="preserve">KEH = Caritas KHS St. Lukas Kelheim; </w:t>
            </w:r>
            <w:r w:rsidRPr="004476DB">
              <w:rPr>
                <w:rFonts w:ascii="Frutiger Next LT W1G" w:hAnsi="Frutiger Next LT W1G" w:cs="Tahoma"/>
                <w:sz w:val="13"/>
              </w:rPr>
              <w:t>PJ Tertiale Allgemeinmedizin</w:t>
            </w:r>
            <w:r>
              <w:rPr>
                <w:rFonts w:ascii="Frutiger Next LT W1G" w:hAnsi="Frutiger Next LT W1G" w:cs="Tahoma"/>
                <w:sz w:val="13"/>
              </w:rPr>
              <w:t xml:space="preserve"> in PJ-</w:t>
            </w:r>
            <w:r w:rsidRPr="004476DB">
              <w:rPr>
                <w:rFonts w:ascii="Frutiger Next LT W1G" w:hAnsi="Frutiger Next LT W1G" w:cs="Tahoma"/>
                <w:sz w:val="13"/>
              </w:rPr>
              <w:t>Lehrpraxen</w:t>
            </w:r>
            <w:r>
              <w:rPr>
                <w:rFonts w:ascii="Frutiger Next LT W1G" w:hAnsi="Frutiger Next LT W1G" w:cs="Tahoma"/>
                <w:sz w:val="13"/>
              </w:rPr>
              <w:t xml:space="preserve"> (Übersicht sh. Homepage!)</w:t>
            </w:r>
          </w:p>
        </w:tc>
      </w:tr>
    </w:tbl>
    <w:p w14:paraId="0F2A8883" w14:textId="77777777" w:rsidR="00C712B2" w:rsidRPr="00AA26EE" w:rsidRDefault="00BC2A5C" w:rsidP="005713FF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b/>
          <w:sz w:val="18"/>
          <w:szCs w:val="18"/>
        </w:rPr>
      </w:pPr>
      <w:r w:rsidRPr="00AA26EE">
        <w:rPr>
          <w:rFonts w:ascii="Frutiger Next LT W1G" w:hAnsi="Frutiger Next LT W1G" w:cs="Tahoma"/>
          <w:b/>
          <w:sz w:val="18"/>
          <w:szCs w:val="18"/>
        </w:rPr>
        <w:t xml:space="preserve">Mit der Weitergabe meiner Daten an </w:t>
      </w:r>
      <w:r w:rsidR="004D02BE" w:rsidRPr="00AA26EE">
        <w:rPr>
          <w:rFonts w:ascii="Frutiger Next LT W1G" w:hAnsi="Frutiger Next LT W1G" w:cs="Tahoma"/>
          <w:b/>
          <w:sz w:val="18"/>
          <w:szCs w:val="18"/>
        </w:rPr>
        <w:t>die</w:t>
      </w:r>
      <w:r w:rsidRPr="00AA26EE">
        <w:rPr>
          <w:rFonts w:ascii="Frutiger Next LT W1G" w:hAnsi="Frutiger Next LT W1G" w:cs="Tahoma"/>
          <w:b/>
          <w:sz w:val="18"/>
          <w:szCs w:val="18"/>
        </w:rPr>
        <w:t xml:space="preserve"> PJ-Klinik(en) bin ich einverstanden.</w:t>
      </w:r>
    </w:p>
    <w:p w14:paraId="6DC3C049" w14:textId="77777777" w:rsidR="00C712B2" w:rsidRPr="00907CF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sz w:val="39"/>
          <w:szCs w:val="39"/>
          <w:u w:val="dotted"/>
        </w:rPr>
      </w:pP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  <w:r w:rsidRPr="00907CFC">
        <w:rPr>
          <w:rFonts w:ascii="Frutiger Next LT W1G" w:hAnsi="Frutiger Next LT W1G" w:cs="Tahoma"/>
          <w:sz w:val="39"/>
          <w:szCs w:val="39"/>
        </w:rPr>
        <w:tab/>
      </w:r>
      <w:r w:rsidR="0063153C" w:rsidRPr="00907CFC">
        <w:rPr>
          <w:rFonts w:ascii="Frutiger Next LT W1G" w:hAnsi="Frutiger Next LT W1G" w:cs="Tahoma"/>
          <w:sz w:val="39"/>
          <w:szCs w:val="39"/>
        </w:rPr>
        <w:t xml:space="preserve">              </w:t>
      </w: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</w:p>
    <w:p w14:paraId="09B4A14A" w14:textId="77777777" w:rsidR="00C712B2" w:rsidRPr="00AA26EE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Frutiger Next LT W1G"/>
          <w:sz w:val="18"/>
          <w:szCs w:val="18"/>
        </w:rPr>
      </w:pPr>
      <w:r w:rsidRPr="00AA26EE">
        <w:rPr>
          <w:rFonts w:ascii="Frutiger Next LT W1G" w:hAnsi="Frutiger Next LT W1G" w:cs="Tahoma"/>
          <w:sz w:val="18"/>
          <w:szCs w:val="18"/>
        </w:rPr>
        <w:t>Ort, Datum</w:t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="0063153C" w:rsidRPr="00AA26EE">
        <w:rPr>
          <w:rFonts w:ascii="Frutiger Next LT W1G" w:hAnsi="Frutiger Next LT W1G" w:cs="Tahoma"/>
          <w:sz w:val="18"/>
          <w:szCs w:val="18"/>
        </w:rPr>
        <w:t xml:space="preserve">                                  </w:t>
      </w:r>
      <w:r w:rsidRPr="00AA26EE">
        <w:rPr>
          <w:rFonts w:ascii="Frutiger Next LT W1G" w:hAnsi="Frutiger Next LT W1G" w:cs="Tahoma"/>
          <w:sz w:val="18"/>
          <w:szCs w:val="18"/>
        </w:rPr>
        <w:t>Unterschrift</w:t>
      </w:r>
    </w:p>
    <w:sectPr w:rsidR="00C712B2" w:rsidRPr="00AA26EE" w:rsidSect="000B191A">
      <w:headerReference w:type="default" r:id="rId10"/>
      <w:headerReference w:type="first" r:id="rId11"/>
      <w:type w:val="continuous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90E7" w14:textId="77777777" w:rsidR="00792091" w:rsidRDefault="00792091">
      <w:r>
        <w:separator/>
      </w:r>
    </w:p>
  </w:endnote>
  <w:endnote w:type="continuationSeparator" w:id="0">
    <w:p w14:paraId="70AE374F" w14:textId="77777777" w:rsidR="00792091" w:rsidRDefault="0079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FEA" w14:textId="77777777" w:rsidR="00191AE7" w:rsidRPr="0063153C" w:rsidRDefault="00191AE7" w:rsidP="00AA5926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>
      <w:rPr>
        <w:rFonts w:ascii="Frutiger Next LT W1G" w:hAnsi="Frutiger Next LT W1G"/>
        <w:sz w:val="16"/>
        <w:szCs w:val="16"/>
      </w:rPr>
      <w:tab/>
    </w:r>
    <w:r w:rsidRPr="0063153C">
      <w:rPr>
        <w:rFonts w:ascii="Frutiger Next LT W1G" w:hAnsi="Frutiger Next LT W1G"/>
        <w:sz w:val="16"/>
        <w:szCs w:val="16"/>
      </w:rPr>
      <w:t>*= Zutreffendes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3A6" w14:textId="77777777" w:rsidR="00792091" w:rsidRDefault="00792091">
      <w:r>
        <w:separator/>
      </w:r>
    </w:p>
  </w:footnote>
  <w:footnote w:type="continuationSeparator" w:id="0">
    <w:p w14:paraId="390E1CB8" w14:textId="77777777" w:rsidR="00792091" w:rsidRDefault="0079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402" w14:textId="77777777" w:rsidR="00191AE7" w:rsidRDefault="00191AE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817CC6" wp14:editId="589CA70C">
          <wp:simplePos x="0" y="0"/>
          <wp:positionH relativeFrom="column">
            <wp:posOffset>-367030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116" name="Bild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C15F83" wp14:editId="7179EA7F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4151" w14:textId="77777777" w:rsidR="00191AE7" w:rsidRPr="005713FF" w:rsidRDefault="00191AE7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Fakultät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Für </w:t>
                          </w: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5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6pt;margin-top:52.35pt;width:189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orQ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" filled="f" stroked="f">
              <v:textbox inset="0,0,0,0">
                <w:txbxContent>
                  <w:p w14:paraId="77344151" w14:textId="77777777" w:rsidR="00191AE7" w:rsidRPr="005713FF" w:rsidRDefault="00191AE7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Fakultät </w:t>
                    </w:r>
                    <w:r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Für </w:t>
                    </w: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Medizin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697" w14:textId="77777777" w:rsidR="00191AE7" w:rsidRDefault="00191A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60C6" w14:textId="77777777" w:rsidR="00191AE7" w:rsidRDefault="00191A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25F608" wp14:editId="645C8053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10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K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B3CDE3" wp14:editId="4BEE6038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9841" w14:textId="77777777" w:rsidR="00191AE7" w:rsidRPr="005713FF" w:rsidRDefault="00191AE7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3CDE3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jQsg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" filled="f" stroked="f">
              <v:textbox inset="0,0,0,0">
                <w:txbxContent>
                  <w:p w14:paraId="562F9841" w14:textId="77777777" w:rsidR="00191AE7" w:rsidRPr="005713FF" w:rsidRDefault="00191AE7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2EE2D9F" wp14:editId="5658E81B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0FDD8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CF2"/>
    <w:multiLevelType w:val="hybridMultilevel"/>
    <w:tmpl w:val="276E17F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281"/>
    <w:multiLevelType w:val="hybridMultilevel"/>
    <w:tmpl w:val="35E27E9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950"/>
    <w:multiLevelType w:val="hybridMultilevel"/>
    <w:tmpl w:val="FFE0BA32"/>
    <w:lvl w:ilvl="0" w:tplc="52285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65233">
    <w:abstractNumId w:val="0"/>
  </w:num>
  <w:num w:numId="2" w16cid:durableId="1872376537">
    <w:abstractNumId w:val="1"/>
  </w:num>
  <w:num w:numId="3" w16cid:durableId="2536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11"/>
    <w:rsid w:val="00003D8C"/>
    <w:rsid w:val="00015875"/>
    <w:rsid w:val="000165C5"/>
    <w:rsid w:val="00042E38"/>
    <w:rsid w:val="00056F75"/>
    <w:rsid w:val="000762E6"/>
    <w:rsid w:val="000A1101"/>
    <w:rsid w:val="000B191A"/>
    <w:rsid w:val="000C0B64"/>
    <w:rsid w:val="000E30C2"/>
    <w:rsid w:val="00124B76"/>
    <w:rsid w:val="00142E8F"/>
    <w:rsid w:val="00154D67"/>
    <w:rsid w:val="00191AE7"/>
    <w:rsid w:val="001A5592"/>
    <w:rsid w:val="001C3DDB"/>
    <w:rsid w:val="001F1A5E"/>
    <w:rsid w:val="002021B1"/>
    <w:rsid w:val="00241F08"/>
    <w:rsid w:val="002475C8"/>
    <w:rsid w:val="00253D3A"/>
    <w:rsid w:val="002766F2"/>
    <w:rsid w:val="00280A93"/>
    <w:rsid w:val="002A4B13"/>
    <w:rsid w:val="002D0708"/>
    <w:rsid w:val="002D723C"/>
    <w:rsid w:val="002D7CA0"/>
    <w:rsid w:val="002E173F"/>
    <w:rsid w:val="002E3F1A"/>
    <w:rsid w:val="002F4056"/>
    <w:rsid w:val="002F78F1"/>
    <w:rsid w:val="00301D86"/>
    <w:rsid w:val="003070C2"/>
    <w:rsid w:val="00324157"/>
    <w:rsid w:val="003309D2"/>
    <w:rsid w:val="00346793"/>
    <w:rsid w:val="003B4C0E"/>
    <w:rsid w:val="003B7D58"/>
    <w:rsid w:val="003C6C1F"/>
    <w:rsid w:val="003F69AF"/>
    <w:rsid w:val="004134CD"/>
    <w:rsid w:val="00420147"/>
    <w:rsid w:val="00427CB4"/>
    <w:rsid w:val="004328E6"/>
    <w:rsid w:val="00446442"/>
    <w:rsid w:val="004476DB"/>
    <w:rsid w:val="0045653D"/>
    <w:rsid w:val="00462F7B"/>
    <w:rsid w:val="0047540F"/>
    <w:rsid w:val="004D02BE"/>
    <w:rsid w:val="004D103A"/>
    <w:rsid w:val="004F4D73"/>
    <w:rsid w:val="005120A7"/>
    <w:rsid w:val="0054616C"/>
    <w:rsid w:val="00554BF9"/>
    <w:rsid w:val="00554F56"/>
    <w:rsid w:val="005563F0"/>
    <w:rsid w:val="005713FF"/>
    <w:rsid w:val="00575772"/>
    <w:rsid w:val="0058656F"/>
    <w:rsid w:val="0059075A"/>
    <w:rsid w:val="005B4E70"/>
    <w:rsid w:val="005C316F"/>
    <w:rsid w:val="005D4E73"/>
    <w:rsid w:val="005F04AB"/>
    <w:rsid w:val="005F7850"/>
    <w:rsid w:val="00603EDC"/>
    <w:rsid w:val="00626322"/>
    <w:rsid w:val="0063153C"/>
    <w:rsid w:val="006417AE"/>
    <w:rsid w:val="00681828"/>
    <w:rsid w:val="00693B9C"/>
    <w:rsid w:val="006C1BDC"/>
    <w:rsid w:val="006E7A4B"/>
    <w:rsid w:val="007160AF"/>
    <w:rsid w:val="00716166"/>
    <w:rsid w:val="007161AB"/>
    <w:rsid w:val="007177C8"/>
    <w:rsid w:val="00754855"/>
    <w:rsid w:val="00757395"/>
    <w:rsid w:val="007806A2"/>
    <w:rsid w:val="007812C4"/>
    <w:rsid w:val="00792091"/>
    <w:rsid w:val="007B4CB8"/>
    <w:rsid w:val="007D1D31"/>
    <w:rsid w:val="007E7EF1"/>
    <w:rsid w:val="008007BB"/>
    <w:rsid w:val="00804BF2"/>
    <w:rsid w:val="0080579A"/>
    <w:rsid w:val="00826150"/>
    <w:rsid w:val="00835159"/>
    <w:rsid w:val="00836D18"/>
    <w:rsid w:val="00846701"/>
    <w:rsid w:val="00857336"/>
    <w:rsid w:val="008750BE"/>
    <w:rsid w:val="00875715"/>
    <w:rsid w:val="008777B2"/>
    <w:rsid w:val="008A0A32"/>
    <w:rsid w:val="008A0B29"/>
    <w:rsid w:val="008B20E2"/>
    <w:rsid w:val="008B224C"/>
    <w:rsid w:val="008F0084"/>
    <w:rsid w:val="008F07BD"/>
    <w:rsid w:val="008F29CA"/>
    <w:rsid w:val="008F2A2C"/>
    <w:rsid w:val="00907CFC"/>
    <w:rsid w:val="00907F41"/>
    <w:rsid w:val="0094225C"/>
    <w:rsid w:val="00982674"/>
    <w:rsid w:val="0099188B"/>
    <w:rsid w:val="009922DB"/>
    <w:rsid w:val="00993472"/>
    <w:rsid w:val="009C305D"/>
    <w:rsid w:val="009D2896"/>
    <w:rsid w:val="009D3021"/>
    <w:rsid w:val="009E0A0A"/>
    <w:rsid w:val="009F5DE7"/>
    <w:rsid w:val="00A73C89"/>
    <w:rsid w:val="00A855F1"/>
    <w:rsid w:val="00AA26EE"/>
    <w:rsid w:val="00AA544A"/>
    <w:rsid w:val="00AA5926"/>
    <w:rsid w:val="00AB070D"/>
    <w:rsid w:val="00AB3346"/>
    <w:rsid w:val="00AD5519"/>
    <w:rsid w:val="00AE3711"/>
    <w:rsid w:val="00AF0E08"/>
    <w:rsid w:val="00AF13F5"/>
    <w:rsid w:val="00B10E28"/>
    <w:rsid w:val="00B54FD9"/>
    <w:rsid w:val="00B552BB"/>
    <w:rsid w:val="00B66138"/>
    <w:rsid w:val="00B66C99"/>
    <w:rsid w:val="00B72470"/>
    <w:rsid w:val="00B777B4"/>
    <w:rsid w:val="00B842EB"/>
    <w:rsid w:val="00B86A8A"/>
    <w:rsid w:val="00BB3C9D"/>
    <w:rsid w:val="00BC2A5C"/>
    <w:rsid w:val="00BC3FE5"/>
    <w:rsid w:val="00BC4B8D"/>
    <w:rsid w:val="00C259AF"/>
    <w:rsid w:val="00C25A67"/>
    <w:rsid w:val="00C459F5"/>
    <w:rsid w:val="00C50A9E"/>
    <w:rsid w:val="00C62F2A"/>
    <w:rsid w:val="00C654AB"/>
    <w:rsid w:val="00C712B2"/>
    <w:rsid w:val="00C80DEF"/>
    <w:rsid w:val="00C848A3"/>
    <w:rsid w:val="00C8706A"/>
    <w:rsid w:val="00D172B8"/>
    <w:rsid w:val="00D22226"/>
    <w:rsid w:val="00D25227"/>
    <w:rsid w:val="00D5408A"/>
    <w:rsid w:val="00D65F18"/>
    <w:rsid w:val="00D663BC"/>
    <w:rsid w:val="00D8094D"/>
    <w:rsid w:val="00DE30CC"/>
    <w:rsid w:val="00DF1D7E"/>
    <w:rsid w:val="00E0003C"/>
    <w:rsid w:val="00E015DC"/>
    <w:rsid w:val="00E1338E"/>
    <w:rsid w:val="00E24735"/>
    <w:rsid w:val="00E50352"/>
    <w:rsid w:val="00E567FA"/>
    <w:rsid w:val="00E9305C"/>
    <w:rsid w:val="00EB5807"/>
    <w:rsid w:val="00EC30E5"/>
    <w:rsid w:val="00ED5CCE"/>
    <w:rsid w:val="00ED621A"/>
    <w:rsid w:val="00F00553"/>
    <w:rsid w:val="00F05F87"/>
    <w:rsid w:val="00F07C6A"/>
    <w:rsid w:val="00F16E5C"/>
    <w:rsid w:val="00F257C9"/>
    <w:rsid w:val="00F31B73"/>
    <w:rsid w:val="00F3546D"/>
    <w:rsid w:val="00F368CB"/>
    <w:rsid w:val="00F5079F"/>
    <w:rsid w:val="00F5755F"/>
    <w:rsid w:val="00F5771B"/>
    <w:rsid w:val="00F6326B"/>
    <w:rsid w:val="00F63BBE"/>
    <w:rsid w:val="00F86F58"/>
    <w:rsid w:val="00F90DE0"/>
    <w:rsid w:val="00F92ED1"/>
    <w:rsid w:val="00FC4102"/>
    <w:rsid w:val="00FC74EE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766CD"/>
  <w15:docId w15:val="{C8DFA0FA-0CA6-4C63-8E89-F239F2C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6A8A"/>
  </w:style>
  <w:style w:type="paragraph" w:styleId="berschrift1">
    <w:name w:val="heading 1"/>
    <w:basedOn w:val="Standard"/>
    <w:next w:val="Standard"/>
    <w:link w:val="berschrift1Zchn"/>
    <w:qFormat/>
    <w:locked/>
    <w:rsid w:val="00447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table" w:styleId="Tabellenraster">
    <w:name w:val="Table Grid"/>
    <w:basedOn w:val="NormaleTabelle"/>
    <w:rsid w:val="0042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76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D795-5B8A-41C8-9735-ABFE8D4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477</Words>
  <Characters>4543</Characters>
  <Application>Microsoft Office Word</Application>
  <DocSecurity>4</DocSecurity>
  <Lines>133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Helmut Selinger</cp:lastModifiedBy>
  <cp:revision>2</cp:revision>
  <cp:lastPrinted>2021-11-19T10:58:00Z</cp:lastPrinted>
  <dcterms:created xsi:type="dcterms:W3CDTF">2024-04-10T13:23:00Z</dcterms:created>
  <dcterms:modified xsi:type="dcterms:W3CDTF">2024-04-10T13:23:00Z</dcterms:modified>
</cp:coreProperties>
</file>