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A362D" w:rsidRDefault="008142B5" w:rsidP="008142B5">
      <w:pPr>
        <w:pStyle w:val="EinfacherAbsatz"/>
        <w:tabs>
          <w:tab w:val="left" w:pos="7215"/>
          <w:tab w:val="left" w:pos="7395"/>
        </w:tabs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</w:p>
    <w:p w:rsidR="008142B5" w:rsidRDefault="008142B5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4081D" w:rsidRDefault="0094081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4081D" w:rsidRDefault="0094081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DD7062" w:rsidRDefault="00DD7062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DD7062" w:rsidRDefault="00DD7062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DD7062" w:rsidRDefault="00DD7062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DD7062" w:rsidRDefault="00DD7062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DD7062" w:rsidRDefault="00DD7062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C620A8" w:rsidRDefault="00C620A8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FE5F81" w:rsidRDefault="0011394C" w:rsidP="00FE5F81">
      <w:pPr>
        <w:pStyle w:val="EinfacherAbsatz"/>
        <w:jc w:val="center"/>
        <w:rPr>
          <w:rFonts w:ascii="Frutiger Next LT W1G" w:hAnsi="Frutiger Next LT W1G" w:cs="Frutiger Next LT W1G"/>
          <w:b/>
          <w:sz w:val="48"/>
          <w:szCs w:val="48"/>
        </w:rPr>
      </w:pPr>
      <w:r w:rsidRPr="00300F5B">
        <w:rPr>
          <w:rFonts w:ascii="Frutiger Next LT W1G" w:hAnsi="Frutiger Next LT W1G" w:cs="Frutiger Next LT W1G"/>
          <w:b/>
          <w:sz w:val="56"/>
          <w:szCs w:val="56"/>
        </w:rPr>
        <w:t>Gastvortrag</w:t>
      </w:r>
    </w:p>
    <w:p w:rsidR="004927E6" w:rsidRPr="0011394C" w:rsidRDefault="004927E6" w:rsidP="00FE5F81">
      <w:pPr>
        <w:pStyle w:val="EinfacherAbsatz"/>
        <w:jc w:val="center"/>
        <w:rPr>
          <w:rFonts w:ascii="Frutiger Next LT W1G" w:hAnsi="Frutiger Next LT W1G" w:cs="Frutiger Next LT W1G"/>
          <w:b/>
          <w:sz w:val="48"/>
          <w:szCs w:val="48"/>
        </w:rPr>
      </w:pPr>
    </w:p>
    <w:p w:rsidR="00FE5F81" w:rsidRDefault="004927E6" w:rsidP="00FE5F81">
      <w:pPr>
        <w:pStyle w:val="EinfacherAbsatz"/>
        <w:jc w:val="center"/>
        <w:rPr>
          <w:rFonts w:ascii="Frutiger Next LT W1G" w:hAnsi="Frutiger Next LT W1G" w:cs="Frutiger Next LT W1G"/>
          <w:b/>
          <w:sz w:val="28"/>
          <w:szCs w:val="28"/>
        </w:rPr>
      </w:pPr>
      <w:r>
        <w:rPr>
          <w:rFonts w:ascii="Frutiger Next LT W1G" w:hAnsi="Frutiger Next LT W1G" w:cs="Frutiger Next LT W1G"/>
          <w:b/>
          <w:sz w:val="28"/>
          <w:szCs w:val="28"/>
        </w:rPr>
        <w:t>v</w:t>
      </w:r>
      <w:r w:rsidRPr="004927E6">
        <w:rPr>
          <w:rFonts w:ascii="Frutiger Next LT W1G" w:hAnsi="Frutiger Next LT W1G" w:cs="Frutiger Next LT W1G"/>
          <w:b/>
          <w:sz w:val="28"/>
          <w:szCs w:val="28"/>
        </w:rPr>
        <w:t>on</w:t>
      </w:r>
    </w:p>
    <w:p w:rsidR="004927E6" w:rsidRPr="004927E6" w:rsidRDefault="004927E6" w:rsidP="00FE5F81">
      <w:pPr>
        <w:pStyle w:val="EinfacherAbsatz"/>
        <w:jc w:val="center"/>
        <w:rPr>
          <w:rFonts w:ascii="Frutiger Next LT W1G" w:hAnsi="Frutiger Next LT W1G" w:cs="Frutiger Next LT W1G"/>
          <w:b/>
          <w:sz w:val="28"/>
          <w:szCs w:val="28"/>
        </w:rPr>
      </w:pPr>
      <w:bookmarkStart w:id="0" w:name="_GoBack"/>
      <w:bookmarkEnd w:id="0"/>
    </w:p>
    <w:p w:rsidR="00AD3302" w:rsidRPr="00300F5B" w:rsidRDefault="00FE5F81" w:rsidP="00FE5F81">
      <w:pPr>
        <w:pStyle w:val="EinfacherAbsatz"/>
        <w:jc w:val="center"/>
        <w:rPr>
          <w:rFonts w:ascii="Arial" w:hAnsi="Arial" w:cs="Arial"/>
          <w:b/>
          <w:color w:val="333333"/>
          <w:sz w:val="56"/>
          <w:szCs w:val="56"/>
        </w:rPr>
      </w:pPr>
      <w:r w:rsidRPr="00300F5B">
        <w:rPr>
          <w:rFonts w:ascii="Arial" w:hAnsi="Arial" w:cs="Arial"/>
          <w:b/>
          <w:color w:val="333333"/>
          <w:sz w:val="56"/>
          <w:szCs w:val="56"/>
        </w:rPr>
        <w:t xml:space="preserve">Prof. </w:t>
      </w:r>
      <w:proofErr w:type="spellStart"/>
      <w:r w:rsidRPr="00300F5B">
        <w:rPr>
          <w:rFonts w:ascii="Arial" w:hAnsi="Arial" w:cs="Arial"/>
          <w:b/>
          <w:color w:val="333333"/>
          <w:sz w:val="56"/>
          <w:szCs w:val="56"/>
        </w:rPr>
        <w:t>Iskander</w:t>
      </w:r>
      <w:proofErr w:type="spellEnd"/>
      <w:r w:rsidRPr="00300F5B">
        <w:rPr>
          <w:rFonts w:ascii="Arial" w:hAnsi="Arial" w:cs="Arial"/>
          <w:b/>
          <w:color w:val="333333"/>
          <w:sz w:val="56"/>
          <w:szCs w:val="56"/>
        </w:rPr>
        <w:t xml:space="preserve"> </w:t>
      </w:r>
      <w:proofErr w:type="spellStart"/>
      <w:r w:rsidRPr="00300F5B">
        <w:rPr>
          <w:rFonts w:ascii="Arial" w:hAnsi="Arial" w:cs="Arial"/>
          <w:b/>
          <w:color w:val="333333"/>
          <w:sz w:val="56"/>
          <w:szCs w:val="56"/>
        </w:rPr>
        <w:t>Gilyazov</w:t>
      </w:r>
      <w:proofErr w:type="spellEnd"/>
      <w:r w:rsidRPr="00300F5B">
        <w:rPr>
          <w:rFonts w:ascii="Arial" w:hAnsi="Arial" w:cs="Arial"/>
          <w:b/>
          <w:color w:val="333333"/>
          <w:sz w:val="56"/>
          <w:szCs w:val="56"/>
        </w:rPr>
        <w:t xml:space="preserve"> </w:t>
      </w:r>
    </w:p>
    <w:p w:rsidR="00FE5F81" w:rsidRPr="00300F5B" w:rsidRDefault="00FE5F81" w:rsidP="00FE5F81">
      <w:pPr>
        <w:pStyle w:val="EinfacherAbsatz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300F5B">
        <w:rPr>
          <w:rFonts w:ascii="Arial" w:hAnsi="Arial" w:cs="Arial"/>
          <w:b/>
          <w:color w:val="333333"/>
          <w:sz w:val="32"/>
          <w:szCs w:val="32"/>
        </w:rPr>
        <w:t>aus Kazan'</w:t>
      </w:r>
      <w:r w:rsidR="00AD3302" w:rsidRPr="00300F5B">
        <w:rPr>
          <w:rFonts w:ascii="Arial" w:hAnsi="Arial" w:cs="Arial"/>
          <w:b/>
          <w:color w:val="333333"/>
          <w:sz w:val="32"/>
          <w:szCs w:val="32"/>
        </w:rPr>
        <w:t xml:space="preserve"> (Russland)</w:t>
      </w:r>
    </w:p>
    <w:p w:rsidR="00FE5F81" w:rsidRDefault="00FE5F81" w:rsidP="00FE5F81">
      <w:pPr>
        <w:pStyle w:val="EinfacherAbsatz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FE5F81" w:rsidRDefault="00EA04A5" w:rsidP="00FE5F81">
      <w:pPr>
        <w:pStyle w:val="EinfacherAbsatz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ü</w:t>
      </w:r>
      <w:r w:rsidR="00FE5F81" w:rsidRPr="00FE5F81">
        <w:rPr>
          <w:rFonts w:ascii="Arial" w:hAnsi="Arial" w:cs="Arial"/>
          <w:b/>
          <w:color w:val="333333"/>
          <w:sz w:val="28"/>
          <w:szCs w:val="28"/>
        </w:rPr>
        <w:t>ber</w:t>
      </w:r>
    </w:p>
    <w:p w:rsidR="00EA04A5" w:rsidRPr="00FE5F81" w:rsidRDefault="00EA04A5" w:rsidP="00FE5F81">
      <w:pPr>
        <w:pStyle w:val="EinfacherAbsatz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FE5F81" w:rsidRPr="000864E7" w:rsidRDefault="00FE5F81" w:rsidP="00FE5F81">
      <w:pPr>
        <w:pStyle w:val="StandardWeb"/>
        <w:jc w:val="center"/>
        <w:rPr>
          <w:rFonts w:ascii="Arial" w:hAnsi="Arial" w:cs="Arial"/>
          <w:b/>
          <w:i/>
          <w:color w:val="984806" w:themeColor="accent6" w:themeShade="80"/>
          <w:sz w:val="40"/>
          <w:szCs w:val="40"/>
        </w:rPr>
      </w:pPr>
      <w:r w:rsidRPr="000864E7">
        <w:rPr>
          <w:rFonts w:ascii="Arial" w:hAnsi="Arial" w:cs="Arial"/>
          <w:b/>
          <w:i/>
          <w:color w:val="984806" w:themeColor="accent6" w:themeShade="80"/>
          <w:sz w:val="40"/>
          <w:szCs w:val="40"/>
        </w:rPr>
        <w:t>'Muslimische Kriegsgefangene in Deutschland während des Ersten Weltkriegs und ihr Deutschlandbild'</w:t>
      </w:r>
    </w:p>
    <w:p w:rsidR="00FE5F81" w:rsidRDefault="00FE5F81" w:rsidP="00FE5F81">
      <w:pPr>
        <w:pStyle w:val="EinfacherAbsatz"/>
        <w:rPr>
          <w:rFonts w:ascii="Arial" w:hAnsi="Arial" w:cs="Arial"/>
          <w:b/>
          <w:color w:val="333333"/>
          <w:sz w:val="40"/>
          <w:szCs w:val="40"/>
        </w:rPr>
      </w:pPr>
    </w:p>
    <w:p w:rsidR="004927E6" w:rsidRPr="00FE5F81" w:rsidRDefault="004927E6" w:rsidP="00FE5F81">
      <w:pPr>
        <w:pStyle w:val="EinfacherAbsatz"/>
        <w:rPr>
          <w:rFonts w:ascii="Arial" w:hAnsi="Arial" w:cs="Arial"/>
          <w:b/>
          <w:color w:val="333333"/>
          <w:sz w:val="40"/>
          <w:szCs w:val="40"/>
        </w:rPr>
      </w:pPr>
    </w:p>
    <w:p w:rsidR="00684515" w:rsidRPr="00FE5F81" w:rsidRDefault="00684515" w:rsidP="00FE5F81">
      <w:pPr>
        <w:pStyle w:val="EinfacherAbsatz"/>
        <w:rPr>
          <w:rFonts w:ascii="Arial" w:hAnsi="Arial" w:cs="Arial"/>
          <w:b/>
          <w:color w:val="333333"/>
          <w:sz w:val="40"/>
          <w:szCs w:val="40"/>
        </w:rPr>
      </w:pPr>
    </w:p>
    <w:p w:rsidR="00684515" w:rsidRPr="00EA04A5" w:rsidRDefault="00684515" w:rsidP="00684515">
      <w:pPr>
        <w:pStyle w:val="EinfacherAbsatz"/>
        <w:rPr>
          <w:rFonts w:ascii="Arial" w:hAnsi="Arial" w:cs="Arial"/>
          <w:b/>
          <w:color w:val="333333"/>
          <w:sz w:val="32"/>
          <w:szCs w:val="32"/>
        </w:rPr>
      </w:pPr>
      <w:r w:rsidRPr="00EA04A5">
        <w:rPr>
          <w:rFonts w:ascii="Arial" w:hAnsi="Arial" w:cs="Arial"/>
          <w:b/>
          <w:color w:val="333333"/>
          <w:sz w:val="32"/>
          <w:szCs w:val="32"/>
        </w:rPr>
        <w:t>Zeit: Dienstag, 28.11.2017 von 12 – 13:30 Uhr</w:t>
      </w:r>
    </w:p>
    <w:p w:rsidR="00684515" w:rsidRPr="00EA04A5" w:rsidRDefault="00684515" w:rsidP="00FE5F81">
      <w:pPr>
        <w:pStyle w:val="EinfacherAbsatz"/>
        <w:rPr>
          <w:rFonts w:ascii="Arial" w:hAnsi="Arial" w:cs="Arial"/>
          <w:b/>
          <w:color w:val="333333"/>
          <w:sz w:val="32"/>
          <w:szCs w:val="32"/>
        </w:rPr>
      </w:pPr>
    </w:p>
    <w:p w:rsidR="00FE5F81" w:rsidRPr="00EA04A5" w:rsidRDefault="00FE5F81" w:rsidP="00FE5F81">
      <w:pPr>
        <w:pStyle w:val="EinfacherAbsatz"/>
        <w:rPr>
          <w:rFonts w:ascii="Frutiger Next LT W1G" w:hAnsi="Frutiger Next LT W1G" w:cs="Frutiger Next LT W1G"/>
          <w:b/>
          <w:sz w:val="32"/>
          <w:szCs w:val="32"/>
        </w:rPr>
      </w:pPr>
      <w:r w:rsidRPr="00EA04A5">
        <w:rPr>
          <w:rFonts w:ascii="Arial" w:hAnsi="Arial" w:cs="Arial"/>
          <w:b/>
          <w:color w:val="333333"/>
          <w:sz w:val="32"/>
          <w:szCs w:val="32"/>
        </w:rPr>
        <w:t xml:space="preserve">Ort: Leibniz-Institut für Ost- und Südosteuropaforschung, Landshuter Str. 4, Raum 109, </w:t>
      </w:r>
      <w:r w:rsidR="00684515" w:rsidRPr="00EA04A5">
        <w:rPr>
          <w:rFonts w:ascii="Arial" w:hAnsi="Arial" w:cs="Arial"/>
          <w:b/>
          <w:color w:val="333333"/>
          <w:sz w:val="32"/>
          <w:szCs w:val="32"/>
        </w:rPr>
        <w:t>93047 Regensburg</w:t>
      </w:r>
    </w:p>
    <w:sectPr w:rsidR="00FE5F81" w:rsidRPr="00EA04A5" w:rsidSect="0094081D">
      <w:headerReference w:type="first" r:id="rId9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D7" w:rsidRDefault="004E64D7">
      <w:r>
        <w:separator/>
      </w:r>
    </w:p>
  </w:endnote>
  <w:endnote w:type="continuationSeparator" w:id="0">
    <w:p w:rsidR="004E64D7" w:rsidRDefault="004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D7" w:rsidRDefault="004E64D7">
      <w:r>
        <w:separator/>
      </w:r>
    </w:p>
  </w:footnote>
  <w:footnote w:type="continuationSeparator" w:id="0">
    <w:p w:rsidR="004E64D7" w:rsidRDefault="004E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FE" w:rsidRDefault="004E64D7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297pt;margin-top:14.8pt;width:207pt;height:233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6jrwIAAKo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" filled="f" stroked="f">
          <v:textbox style="mso-next-textbox:#Text Box 5" inset="0,0,0,0">
            <w:txbxContent>
              <w:p w:rsidR="00D57AFE" w:rsidRPr="004405E2" w:rsidRDefault="00D57AFE" w:rsidP="0033505E">
                <w:pPr>
                  <w:pStyle w:val="Fakultaet"/>
                  <w:spacing w:after="0" w:line="240" w:lineRule="auto"/>
                  <w:rPr>
                    <w:rFonts w:ascii="Frutiger Next LT W1G Bold" w:hAnsi="Frutiger Next LT W1G Bold"/>
                    <w:b/>
                    <w:sz w:val="20"/>
                    <w:szCs w:val="20"/>
                  </w:rPr>
                </w:pPr>
                <w:r w:rsidRPr="004405E2">
                  <w:rPr>
                    <w:rFonts w:ascii="Frutiger Next LT W1G Bold" w:hAnsi="Frutiger Next LT W1G Bold"/>
                    <w:b/>
                    <w:sz w:val="20"/>
                    <w:szCs w:val="20"/>
                  </w:rPr>
                  <w:t>Fakultät philosophie, KUNST-,</w:t>
                </w:r>
              </w:p>
              <w:p w:rsidR="00D57AFE" w:rsidRPr="004405E2" w:rsidRDefault="00D57AFE" w:rsidP="0033505E">
                <w:pPr>
                  <w:pStyle w:val="Fakultaet"/>
                  <w:spacing w:after="0" w:line="240" w:lineRule="auto"/>
                  <w:rPr>
                    <w:rFonts w:ascii="Frutiger Next LT W1G Bold" w:hAnsi="Frutiger Next LT W1G Bold"/>
                    <w:b/>
                    <w:sz w:val="20"/>
                    <w:szCs w:val="20"/>
                  </w:rPr>
                </w:pPr>
                <w:r w:rsidRPr="004405E2">
                  <w:rPr>
                    <w:rFonts w:ascii="Frutiger Next LT W1G Bold" w:hAnsi="Frutiger Next LT W1G Bold"/>
                    <w:b/>
                    <w:sz w:val="20"/>
                    <w:szCs w:val="20"/>
                  </w:rPr>
                  <w:t>Geschichts- und gesellschaftswissenschaften</w:t>
                </w:r>
              </w:p>
              <w:p w:rsidR="00D57AFE" w:rsidRPr="004A5242" w:rsidRDefault="00D57AFE" w:rsidP="0033505E">
                <w:pPr>
                  <w:pStyle w:val="Fakultaet"/>
                  <w:spacing w:after="0" w:line="240" w:lineRule="auto"/>
                  <w:rPr>
                    <w:sz w:val="4"/>
                    <w:szCs w:val="4"/>
                  </w:rPr>
                </w:pPr>
              </w:p>
              <w:p w:rsidR="00D57AFE" w:rsidRPr="004405E2" w:rsidRDefault="00D57AFE" w:rsidP="0033505E">
                <w:pPr>
                  <w:pStyle w:val="Institut"/>
                  <w:spacing w:line="240" w:lineRule="auto"/>
                  <w:rPr>
                    <w:sz w:val="32"/>
                    <w:szCs w:val="32"/>
                  </w:rPr>
                </w:pPr>
                <w:r w:rsidRPr="004405E2">
                  <w:rPr>
                    <w:sz w:val="32"/>
                    <w:szCs w:val="32"/>
                  </w:rPr>
                  <w:t>Institut für Geschichte</w:t>
                </w:r>
              </w:p>
              <w:p w:rsidR="00D57AFE" w:rsidRPr="004A5242" w:rsidRDefault="00D57AFE" w:rsidP="0033505E">
                <w:pPr>
                  <w:pStyle w:val="Fakultaet"/>
                  <w:spacing w:after="0" w:line="240" w:lineRule="auto"/>
                  <w:rPr>
                    <w:sz w:val="6"/>
                    <w:szCs w:val="6"/>
                  </w:rPr>
                </w:pPr>
              </w:p>
              <w:p w:rsidR="00D57AFE" w:rsidRDefault="00D57AFE" w:rsidP="0033505E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bCs/>
                    <w:color w:val="000000"/>
                    <w:sz w:val="16"/>
                    <w:szCs w:val="16"/>
                  </w:rPr>
                </w:pPr>
              </w:p>
              <w:p w:rsidR="00FE5F81" w:rsidRPr="00FE5F81" w:rsidRDefault="00FE5F81" w:rsidP="004405E2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Arial" w:hAnsi="Arial" w:cs="Arial"/>
                    <w:color w:val="333333"/>
                    <w:sz w:val="20"/>
                    <w:szCs w:val="20"/>
                  </w:rPr>
                </w:pPr>
                <w:r w:rsidRPr="00FE5F81">
                  <w:rPr>
                    <w:rFonts w:ascii="Arial" w:hAnsi="Arial" w:cs="Arial"/>
                    <w:color w:val="333333"/>
                    <w:sz w:val="20"/>
                    <w:szCs w:val="20"/>
                  </w:rPr>
                  <w:t>Professur für Geschichte Ost- und Südosteuropas mit Schwerpunkt Russland / Sowjetunion und Ukraine</w:t>
                </w:r>
              </w:p>
              <w:p w:rsidR="00D57AFE" w:rsidRDefault="00A14D0A" w:rsidP="004405E2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/>
                  </w:rPr>
                </w:pPr>
                <w:r w:rsidRPr="004405E2">
                  <w:rPr>
                    <w:rFonts w:ascii="Frutiger Next LT W1G" w:hAnsi="Frutiger Next LT W1G" w:cs="Frutiger Next LT W1G"/>
                    <w:b/>
                    <w:bCs/>
                    <w:color w:val="000000"/>
                  </w:rPr>
                  <w:t xml:space="preserve">Prof. Dr. </w:t>
                </w:r>
                <w:r w:rsidR="004405E2" w:rsidRPr="004405E2">
                  <w:rPr>
                    <w:rFonts w:ascii="Frutiger Next LT W1G" w:hAnsi="Frutiger Next LT W1G" w:cs="Frutiger Next LT W1G"/>
                    <w:b/>
                    <w:bCs/>
                    <w:color w:val="000000"/>
                  </w:rPr>
                  <w:t>Guido Hausmann</w:t>
                </w:r>
                <w:r w:rsidR="00D57AFE" w:rsidRPr="00566A02">
                  <w:rPr>
                    <w:rFonts w:ascii="Frutiger Next LT W1G" w:hAnsi="Frutiger Next LT W1G" w:cs="Frutiger Next LT W1G"/>
                    <w:b/>
                    <w:bCs/>
                    <w:color w:val="000000"/>
                    <w:sz w:val="16"/>
                    <w:szCs w:val="16"/>
                  </w:rPr>
                  <w:br/>
                </w:r>
              </w:p>
              <w:p w:rsidR="00D57AFE" w:rsidRPr="002F5DC4" w:rsidRDefault="00D57AFE" w:rsidP="0033505E">
                <w:pPr>
                  <w:rPr>
                    <w:rFonts w:ascii="Frutiger Next LT W1G" w:hAnsi="Frutiger Next LT W1G"/>
                  </w:rPr>
                </w:pPr>
              </w:p>
            </w:txbxContent>
          </v:textbox>
        </v:shape>
      </w:pict>
    </w:r>
    <w:r>
      <w:rPr>
        <w:noProof/>
      </w:rPr>
      <w:pict>
        <v:group id="Group 352" o:spid="_x0000_s2051" style="position:absolute;margin-left:-23.3pt;margin-top:-36.45pt;width:548.3pt;height:92.25pt;z-index:251658752" coordorigin="952,-20" coordsize="10966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">
          <o:lock v:ext="edit" aspectratio="t"/>
          <v:rect id="AutoShape 353" o:spid="_x0000_s2058" style="position:absolute;left:952;top:-20;width:10966;height:1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<o:lock v:ext="edit" aspectratio="t" text="t"/>
          </v:rect>
          <v:rect id="Rectangle 354" o:spid="_x0000_s2057" style="position:absolute;left:2920;top:-20;width:4500;height: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9sMMA&#10;AADaAAAADwAAAGRycy9kb3ducmV2LnhtbESPQWvCQBSE7wX/w/IK3uqmBUMbsxERixFPtYJ4e2Sf&#10;STD7NmZXjf56t1DwOMzMN0w67U0jLtS52rKC91EEgriwuuZSwfb3++0ThPPIGhvLpOBGDqbZ4CXF&#10;RNsr/9Bl40sRIOwSVFB53yZSuqIig25kW+LgHWxn0AfZlVJ3eA1w08iPKIqlwZrDQoUtzSsqjpuz&#10;UXBaxbyscbft765cj798tM+LhVLD1342AeGp98/wfzvXCsbwdyXcA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y9sMMAAADaAAAADwAAAAAAAAAAAAAAAACYAgAAZHJzL2Rv&#10;d25yZXYueG1sUEsFBgAAAAAEAAQA9QAAAIgDAAAAAA==&#10;" fillcolor="#8e8e8d" stroked="f"/>
          <v:rect id="Rectangle 355" o:spid="_x0000_s2056" style="position:absolute;left:7420;top:-20;width:4498;height: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K+r4A&#10;AADaAAAADwAAAGRycy9kb3ducmV2LnhtbESPSwvCMBCE74L/IazgTVM9qFSjiCAqePGB56XZPrDZ&#10;lCa29d8bQfA4zMw3zGrTmVI0VLvCsoLJOAJBnFhdcKbgftuPFiCcR9ZYWiYFb3KwWfd7K4y1bflC&#10;zdVnIkDYxagg976KpXRJTgbd2FbEwUttbdAHWWdS19gGuCnlNIpm0mDBYSHHinY5Jc/ryyg4HXav&#10;W2sfiyrdRzjX7/PEnM5KDQfddgnCU+f/4V/7qBXM4Hsl3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HSvq+AAAA2gAAAA8AAAAAAAAAAAAAAAAAmAIAAGRycy9kb3ducmV2&#10;LnhtbFBLBQYAAAAABAAEAPUAAACDAwAAAAA=&#10;" fillcolor="#ec6200" stroked="f"/>
          <v:shape id="Freeform 356" o:spid="_x0000_s2055" style="position:absolute;left:2077;top:1630;width:2248;height:195;visibility:visible;mso-wrap-style:square;v-text-anchor:top" coordsize="226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78IA&#10;AADaAAAADwAAAGRycy9kb3ducmV2LnhtbESPMW/CMBSEd6T+B+tVYgOHDoUGDEKtWrF0IGTo+Igf&#10;sUX8HMUmhH9fIyExnu7uO91qM7hG9NQF61nBbJqBIK68tlwrKA/fkwWIEJE1Np5JwY0CbNYvoxXm&#10;2l95T30Ra5EgHHJUYGJscylDZchhmPqWOHkn3zmMSXa11B1eE9w18i3L3qVDy2nBYEufhqpzcXEK&#10;etOQ/dgWdvZV3X7M5dj//pVSqfHrsF2CiDTEZ/jR3mkFc7hfS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iDvwgAAANoAAAAPAAAAAAAAAAAAAAAAAJgCAABkcnMvZG93&#10;bnJldi54bWxQSwUGAAAAAAQABAD1AAAAhwM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<v:path arrowok="t" o:connecttype="custom" o:connectlocs="2198,128;2248,45;2188,148;2156,189;2133,44;2069,68;2041,45;1975,45;2015,148;1893,96;1880,150;1821,0;1797,117;1765,43;1723,145;1670,148;1630,45;1581,103;1575,144;1513,87;1390,96;1368,189;1435,62;1434,142;1341,96;1335,125;1297,60;1164,91;1193,81;1153,148;1153,71;1013,64;985,24;985,114;876,3;915,3;949,124;898,61;890,150;923,103;838,128;838,45;769,45;839,146;750,148;750,26;650,73;623,74;571,148;598,43;544,148;425,96;451,103;451,87;343,45;268,45;268,3;173,91;238,81;145,68;0,98;84,97" o:connectangles="0,0,0,0,0,0,0,0,0,0,0,0,0,0,0,0,0,0,0,0,0,0,0,0,0,0,0,0,0,0,0,0,0,0,0,0,0,0,0,0,0,0,0,0,0,0,0,0,0,0,0,0,0,0,0,0,0,0,0,0,0,0"/>
            <o:lock v:ext="edit" verticies="t"/>
          </v:shape>
          <v:oval id="Oval 357" o:spid="_x0000_s2054" style="position:absolute;left:952;top:262;width:1125;height:11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RBXb8A&#10;AADaAAAADwAAAGRycy9kb3ducmV2LnhtbERPy4rCMBTdD/gP4QruxlTBGamNooJQcGZR9QMuze1D&#10;m5vSxFr/3iwEl4fzTjaDaURPnastK5hNIxDEudU1lwou58P3EoTzyBoby6TgSQ4269FXgrG2D86o&#10;P/lShBB2MSqovG9jKV1ekUE3tS1x4ArbGfQBdqXUHT5CuGnkPIp+pMGaQ0OFLe0rym+nu1Hw/8uL&#10;NM2y3s9nx/Ou2C8v1+hPqcl42K5AeBr8R/x2p1pB2BquhBs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9EFdvwAAANoAAAAPAAAAAAAAAAAAAAAAAJgCAABkcnMvZG93bnJl&#10;di54bWxQSwUGAAAAAAQABAD1AAAAhAMAAAAA&#10;" fillcolor="#8e8e8d" stroked="f"/>
          <v:shape id="Freeform 358" o:spid="_x0000_s2053" style="position:absolute;left:1632;top:819;width:445;height:536;visibility:visible;mso-wrap-style:square;v-text-anchor:top" coordsize="449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3t/8QA&#10;AADaAAAADwAAAGRycy9kb3ducmV2LnhtbESPQWsCMRSE70L/Q3gFL9LN1oPYrVGkpSL0IGp/wGPz&#10;uptt8rLdpOvqr28EweMwM98wi9XgrOipC8azgucsB0Fcem24UvB1/HiagwgRWaP1TArOFGC1fBgt&#10;sND+xHvqD7ESCcKhQAV1jG0hZShrchgy3xIn79t3DmOSXSV1h6cEd1ZO83wmHRpOCzW29FZT+XP4&#10;cwqa46cbSnsxm9/1bN5b976bmEap8eOwfgURaYj38K291Qpe4Hol3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d7f/EAAAA2gAAAA8AAAAAAAAAAAAAAAAAmAIAAGRycy9k&#10;b3ducmV2LnhtbFBLBQYAAAAABAAEAPUAAACJAwAAAAA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<v:path arrowok="t" o:connecttype="custom" o:connectlocs="0,0;139,0;139,304;159,401;222,431;289,399;312,304;312,0;445,0;445,304;389,478;222,536;56,478;0,304;0,0" o:connectangles="0,0,0,0,0,0,0,0,0,0,0,0,0,0,0"/>
          </v:shape>
          <v:shape id="Freeform 359" o:spid="_x0000_s2052" style="position:absolute;left:2077;top:818;width:436;height:524;visibility:visible;mso-wrap-style:square;v-text-anchor:top" coordsize="44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0Q2sMA&#10;AADbAAAADwAAAGRycy9kb3ducmV2LnhtbESPQWvDMAyF74P+B6PBbouTDbIuq1tKoVC609pCrmqs&#10;JmGxHGIvSf/9dBjsJvGe3vu02syuUyMNofVsIEtSUMSVty3XBi7n/fMSVIjIFjvPZOBOATbrxcMK&#10;C+sn/qLxFGslIRwKNNDE2Bdah6ohhyHxPbFoNz84jLIOtbYDThLuOv2Sprl22LI0NNjTrqHq+/Tj&#10;DFy7nOfM+feb3ZWf2XF89W/X0pinx3n7ASrSHP/Nf9cHK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0Q2sMAAADbAAAADwAAAAAAAAAAAAAAAACYAgAAZHJzL2Rv&#10;d25yZXYueG1sUEsFBgAAAAAEAAQA9QAAAIgDAAAAAA=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<v:path arrowok="t" o:connecttype="custom" o:connectlocs="0,0;207,0;360,34;410,137;383,221;307,264;374,350;374,350;436,524;291,524;246,380;215,332;156,319;136,319;136,524;0,524;0,0;136,92;136,227;184,227;252,210;274,161;250,109;170,92;136,92" o:connectangles="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526B0"/>
    <w:multiLevelType w:val="hybridMultilevel"/>
    <w:tmpl w:val="BD24984A"/>
    <w:lvl w:ilvl="0" w:tplc="630C5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euter">
    <w15:presenceInfo w15:providerId="None" w15:userId="Kreu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F54"/>
    <w:rsid w:val="00046E63"/>
    <w:rsid w:val="00053B91"/>
    <w:rsid w:val="00064947"/>
    <w:rsid w:val="00065247"/>
    <w:rsid w:val="0008580B"/>
    <w:rsid w:val="000864E7"/>
    <w:rsid w:val="000B2032"/>
    <w:rsid w:val="000C2B69"/>
    <w:rsid w:val="000C4D44"/>
    <w:rsid w:val="000D0CCB"/>
    <w:rsid w:val="000F0D91"/>
    <w:rsid w:val="0011394C"/>
    <w:rsid w:val="001143E1"/>
    <w:rsid w:val="00121E77"/>
    <w:rsid w:val="00125C69"/>
    <w:rsid w:val="001349D3"/>
    <w:rsid w:val="00157EF9"/>
    <w:rsid w:val="001806E9"/>
    <w:rsid w:val="001B295F"/>
    <w:rsid w:val="001C05AB"/>
    <w:rsid w:val="001C2F80"/>
    <w:rsid w:val="001D3D47"/>
    <w:rsid w:val="001E14B4"/>
    <w:rsid w:val="002267FB"/>
    <w:rsid w:val="00245FF6"/>
    <w:rsid w:val="00253598"/>
    <w:rsid w:val="00273517"/>
    <w:rsid w:val="0029107B"/>
    <w:rsid w:val="002A19E8"/>
    <w:rsid w:val="002A362D"/>
    <w:rsid w:val="002A50B4"/>
    <w:rsid w:val="002F1753"/>
    <w:rsid w:val="002F5DC4"/>
    <w:rsid w:val="00300F5B"/>
    <w:rsid w:val="0030714A"/>
    <w:rsid w:val="00331DB5"/>
    <w:rsid w:val="0033505E"/>
    <w:rsid w:val="00376518"/>
    <w:rsid w:val="0038598C"/>
    <w:rsid w:val="00392287"/>
    <w:rsid w:val="003C402A"/>
    <w:rsid w:val="003D7325"/>
    <w:rsid w:val="003E47F7"/>
    <w:rsid w:val="003F1502"/>
    <w:rsid w:val="003F41F9"/>
    <w:rsid w:val="00432D82"/>
    <w:rsid w:val="004405E2"/>
    <w:rsid w:val="0044696C"/>
    <w:rsid w:val="004471EA"/>
    <w:rsid w:val="00453D58"/>
    <w:rsid w:val="00467355"/>
    <w:rsid w:val="00470D20"/>
    <w:rsid w:val="00473B41"/>
    <w:rsid w:val="00480807"/>
    <w:rsid w:val="004927E6"/>
    <w:rsid w:val="004A5242"/>
    <w:rsid w:val="004B1AB4"/>
    <w:rsid w:val="004E2F0C"/>
    <w:rsid w:val="004E64D7"/>
    <w:rsid w:val="004F66E1"/>
    <w:rsid w:val="00513A72"/>
    <w:rsid w:val="00521CCC"/>
    <w:rsid w:val="00561CD6"/>
    <w:rsid w:val="0056546E"/>
    <w:rsid w:val="00566A02"/>
    <w:rsid w:val="00576112"/>
    <w:rsid w:val="005765D2"/>
    <w:rsid w:val="00591B5F"/>
    <w:rsid w:val="005A0A8E"/>
    <w:rsid w:val="005A1875"/>
    <w:rsid w:val="005B5C8E"/>
    <w:rsid w:val="005D4390"/>
    <w:rsid w:val="00605F54"/>
    <w:rsid w:val="006223B5"/>
    <w:rsid w:val="00625321"/>
    <w:rsid w:val="006524D9"/>
    <w:rsid w:val="00652830"/>
    <w:rsid w:val="0068070F"/>
    <w:rsid w:val="00681F06"/>
    <w:rsid w:val="00684515"/>
    <w:rsid w:val="00691C86"/>
    <w:rsid w:val="006A6F0A"/>
    <w:rsid w:val="006B3E71"/>
    <w:rsid w:val="006C6776"/>
    <w:rsid w:val="006D1356"/>
    <w:rsid w:val="006D1E2F"/>
    <w:rsid w:val="00716DFA"/>
    <w:rsid w:val="00720759"/>
    <w:rsid w:val="00755D29"/>
    <w:rsid w:val="00793964"/>
    <w:rsid w:val="007B4855"/>
    <w:rsid w:val="007E1B21"/>
    <w:rsid w:val="007E339A"/>
    <w:rsid w:val="007F053A"/>
    <w:rsid w:val="007F0CC3"/>
    <w:rsid w:val="00804CA6"/>
    <w:rsid w:val="0081243E"/>
    <w:rsid w:val="008142B5"/>
    <w:rsid w:val="00841A03"/>
    <w:rsid w:val="00860D41"/>
    <w:rsid w:val="00866EF6"/>
    <w:rsid w:val="00875CB0"/>
    <w:rsid w:val="0089678E"/>
    <w:rsid w:val="008A264C"/>
    <w:rsid w:val="008B4229"/>
    <w:rsid w:val="008D4596"/>
    <w:rsid w:val="008E1C36"/>
    <w:rsid w:val="008F149B"/>
    <w:rsid w:val="008F74D0"/>
    <w:rsid w:val="00903C00"/>
    <w:rsid w:val="00911E2D"/>
    <w:rsid w:val="00923237"/>
    <w:rsid w:val="00930743"/>
    <w:rsid w:val="00936FC5"/>
    <w:rsid w:val="0094081D"/>
    <w:rsid w:val="00950689"/>
    <w:rsid w:val="00951292"/>
    <w:rsid w:val="00991425"/>
    <w:rsid w:val="009A6ACD"/>
    <w:rsid w:val="009B4585"/>
    <w:rsid w:val="009C2DBA"/>
    <w:rsid w:val="00A14D0A"/>
    <w:rsid w:val="00A414B7"/>
    <w:rsid w:val="00A424FC"/>
    <w:rsid w:val="00A5364A"/>
    <w:rsid w:val="00A73339"/>
    <w:rsid w:val="00A75210"/>
    <w:rsid w:val="00AA1980"/>
    <w:rsid w:val="00AA3C78"/>
    <w:rsid w:val="00AB4BCC"/>
    <w:rsid w:val="00AD3302"/>
    <w:rsid w:val="00AE5155"/>
    <w:rsid w:val="00AF02E4"/>
    <w:rsid w:val="00AF10B8"/>
    <w:rsid w:val="00AF328D"/>
    <w:rsid w:val="00B03F13"/>
    <w:rsid w:val="00B2522A"/>
    <w:rsid w:val="00B33A2C"/>
    <w:rsid w:val="00B34E60"/>
    <w:rsid w:val="00B35B4B"/>
    <w:rsid w:val="00B374B9"/>
    <w:rsid w:val="00B5053E"/>
    <w:rsid w:val="00B54886"/>
    <w:rsid w:val="00B5570A"/>
    <w:rsid w:val="00B71BC6"/>
    <w:rsid w:val="00B82540"/>
    <w:rsid w:val="00B847B6"/>
    <w:rsid w:val="00B92362"/>
    <w:rsid w:val="00BA6098"/>
    <w:rsid w:val="00BC73DE"/>
    <w:rsid w:val="00BE3658"/>
    <w:rsid w:val="00BF0DFF"/>
    <w:rsid w:val="00C201A5"/>
    <w:rsid w:val="00C32903"/>
    <w:rsid w:val="00C40470"/>
    <w:rsid w:val="00C45441"/>
    <w:rsid w:val="00C620A8"/>
    <w:rsid w:val="00C817E6"/>
    <w:rsid w:val="00CA12D3"/>
    <w:rsid w:val="00CB7590"/>
    <w:rsid w:val="00D001B1"/>
    <w:rsid w:val="00D10B67"/>
    <w:rsid w:val="00D15B63"/>
    <w:rsid w:val="00D34772"/>
    <w:rsid w:val="00D37D2D"/>
    <w:rsid w:val="00D50E1C"/>
    <w:rsid w:val="00D57AFE"/>
    <w:rsid w:val="00D611A3"/>
    <w:rsid w:val="00D66730"/>
    <w:rsid w:val="00D66DCF"/>
    <w:rsid w:val="00D768EA"/>
    <w:rsid w:val="00D87052"/>
    <w:rsid w:val="00DA14D4"/>
    <w:rsid w:val="00DA211B"/>
    <w:rsid w:val="00DB4D26"/>
    <w:rsid w:val="00DB5198"/>
    <w:rsid w:val="00DC598D"/>
    <w:rsid w:val="00DC6E5B"/>
    <w:rsid w:val="00DC707B"/>
    <w:rsid w:val="00DD06B5"/>
    <w:rsid w:val="00DD7062"/>
    <w:rsid w:val="00DF44E0"/>
    <w:rsid w:val="00E03033"/>
    <w:rsid w:val="00E157B6"/>
    <w:rsid w:val="00E17C17"/>
    <w:rsid w:val="00E21ADA"/>
    <w:rsid w:val="00E3040B"/>
    <w:rsid w:val="00E44C08"/>
    <w:rsid w:val="00E53D74"/>
    <w:rsid w:val="00E6655D"/>
    <w:rsid w:val="00E81EA9"/>
    <w:rsid w:val="00E93E90"/>
    <w:rsid w:val="00EA04A5"/>
    <w:rsid w:val="00EA349E"/>
    <w:rsid w:val="00EA6A7E"/>
    <w:rsid w:val="00EE0DBF"/>
    <w:rsid w:val="00EE52D9"/>
    <w:rsid w:val="00F076E9"/>
    <w:rsid w:val="00F201ED"/>
    <w:rsid w:val="00F21001"/>
    <w:rsid w:val="00F33AF9"/>
    <w:rsid w:val="00F357A3"/>
    <w:rsid w:val="00F7596D"/>
    <w:rsid w:val="00F76BB4"/>
    <w:rsid w:val="00F84A55"/>
    <w:rsid w:val="00FA0BF0"/>
    <w:rsid w:val="00FA2015"/>
    <w:rsid w:val="00FB7C20"/>
    <w:rsid w:val="00FC5433"/>
    <w:rsid w:val="00FD107B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AD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E03033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rsid w:val="00B5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line1">
    <w:name w:val="headline1"/>
    <w:basedOn w:val="Absatz-Standardschriftart"/>
    <w:rsid w:val="00B54886"/>
  </w:style>
  <w:style w:type="character" w:styleId="Hyperlink">
    <w:name w:val="Hyperlink"/>
    <w:rsid w:val="00605F5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620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AD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E03033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rsid w:val="00B5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line1">
    <w:name w:val="headline1"/>
    <w:basedOn w:val="Absatz-Standardschriftart"/>
    <w:rsid w:val="00B54886"/>
  </w:style>
  <w:style w:type="character" w:styleId="Hyperlink">
    <w:name w:val="Hyperlink"/>
    <w:rsid w:val="00605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8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Briefkopf%20ex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174B-451A-43EF-8AEC-DB50A18C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extern.dot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WXPINST</dc:creator>
  <cp:lastModifiedBy>Rechenzentrum</cp:lastModifiedBy>
  <cp:revision>18</cp:revision>
  <cp:lastPrinted>2017-10-26T07:53:00Z</cp:lastPrinted>
  <dcterms:created xsi:type="dcterms:W3CDTF">2017-10-24T05:25:00Z</dcterms:created>
  <dcterms:modified xsi:type="dcterms:W3CDTF">2017-10-26T07:56:00Z</dcterms:modified>
</cp:coreProperties>
</file>