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2E7A" w14:textId="77777777"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1BEABD1" w14:textId="77777777" w:rsidR="0029393D" w:rsidRDefault="0029393D" w:rsidP="005A0774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44654732" w14:textId="7C691690" w:rsidR="009E28F9" w:rsidRDefault="009E28F9" w:rsidP="005A0774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4F9FA16F" w14:textId="2B5F46F3" w:rsidR="009E28F9" w:rsidRPr="000F0E0C" w:rsidRDefault="009E28F9" w:rsidP="009E28F9">
      <w:pPr>
        <w:spacing w:after="237"/>
        <w:rPr>
          <w:rFonts w:ascii="Frutiger Next LT W1G" w:eastAsiaTheme="minorEastAsia" w:hAnsi="Frutiger Next LT W1G"/>
          <w:b/>
          <w:bCs/>
          <w:color w:val="FF0000"/>
          <w:sz w:val="32"/>
          <w:szCs w:val="32"/>
          <w:u w:val="single"/>
        </w:rPr>
      </w:pPr>
      <w:r w:rsidRPr="000F0E0C">
        <w:rPr>
          <w:rFonts w:ascii="Frutiger Next LT W1G" w:eastAsiaTheme="minorEastAsia" w:hAnsi="Frutiger Next LT W1G"/>
          <w:b/>
          <w:bCs/>
          <w:color w:val="FF0000"/>
          <w:sz w:val="32"/>
          <w:szCs w:val="32"/>
          <w:u w:val="single"/>
        </w:rPr>
        <w:t>Formular</w:t>
      </w:r>
      <w:r w:rsidR="0029393D" w:rsidRPr="000F0E0C">
        <w:rPr>
          <w:rFonts w:ascii="Frutiger Next LT W1G" w:eastAsiaTheme="minorEastAsia" w:hAnsi="Frutiger Next LT W1G"/>
          <w:b/>
          <w:bCs/>
          <w:color w:val="FF0000"/>
          <w:sz w:val="32"/>
          <w:szCs w:val="32"/>
          <w:u w:val="single"/>
        </w:rPr>
        <w:t xml:space="preserve">: </w:t>
      </w:r>
      <w:r w:rsidRPr="000F0E0C">
        <w:rPr>
          <w:rFonts w:ascii="Frutiger Next LT W1G" w:eastAsiaTheme="minorEastAsia" w:hAnsi="Frutiger Next LT W1G"/>
          <w:b/>
          <w:bCs/>
          <w:color w:val="FF0000"/>
          <w:sz w:val="32"/>
          <w:szCs w:val="32"/>
          <w:u w:val="single"/>
        </w:rPr>
        <w:t>Schlüssel- und/oder Transponderverlustmeldung</w:t>
      </w:r>
    </w:p>
    <w:p w14:paraId="3A00F1BF" w14:textId="77777777" w:rsidR="009E28F9" w:rsidRPr="009E28F9" w:rsidRDefault="009E28F9" w:rsidP="009E28F9">
      <w:pPr>
        <w:spacing w:after="237"/>
        <w:rPr>
          <w:rFonts w:ascii="Frutiger Next LT W1G" w:eastAsiaTheme="minorEastAsia" w:hAnsi="Frutiger Next LT W1G"/>
          <w:b/>
          <w:bCs/>
          <w:color w:val="FF0000"/>
          <w:sz w:val="22"/>
          <w:szCs w:val="22"/>
          <w:u w:val="single"/>
        </w:rPr>
      </w:pPr>
    </w:p>
    <w:p w14:paraId="5146FEBB" w14:textId="77777777" w:rsidR="009E28F9" w:rsidRPr="009E28F9" w:rsidRDefault="009E28F9" w:rsidP="009E28F9">
      <w:pPr>
        <w:spacing w:after="237"/>
        <w:rPr>
          <w:rFonts w:ascii="Frutiger Next LT W1G" w:eastAsiaTheme="minorEastAsia" w:hAnsi="Frutiger Next LT W1G"/>
          <w:sz w:val="22"/>
          <w:szCs w:val="22"/>
        </w:rPr>
      </w:pPr>
      <w:r w:rsidRPr="009E28F9">
        <w:rPr>
          <w:rFonts w:ascii="Frutiger Next LT W1G" w:eastAsiaTheme="minorEastAsia" w:hAnsi="Frutiger Next LT W1G"/>
          <w:sz w:val="22"/>
          <w:szCs w:val="22"/>
        </w:rPr>
        <w:t>Ich möchte hiermit den Verlust meines/r Schlüssel/Transponder melden.</w:t>
      </w:r>
    </w:p>
    <w:p w14:paraId="2BA73DAD" w14:textId="4AE47645" w:rsidR="009E28F9" w:rsidRPr="009E28F9" w:rsidRDefault="009E28F9" w:rsidP="00B1519E">
      <w:pPr>
        <w:tabs>
          <w:tab w:val="left" w:pos="2835"/>
        </w:tabs>
        <w:spacing w:after="237"/>
        <w:rPr>
          <w:rFonts w:ascii="Frutiger Next LT W1G" w:eastAsiaTheme="minorEastAsia" w:hAnsi="Frutiger Next LT W1G"/>
          <w:sz w:val="22"/>
          <w:szCs w:val="22"/>
        </w:rPr>
      </w:pPr>
      <w:r w:rsidRPr="009E28F9">
        <w:rPr>
          <w:rFonts w:ascii="Frutiger Next LT W1G" w:eastAsiaTheme="minorEastAsia" w:hAnsi="Frutiger Next LT W1G"/>
          <w:sz w:val="22"/>
          <w:szCs w:val="22"/>
        </w:rPr>
        <w:t>Name</w:t>
      </w:r>
      <w:r w:rsidR="0029393D">
        <w:rPr>
          <w:rFonts w:ascii="Frutiger Next LT W1G" w:eastAsiaTheme="minorEastAsia" w:hAnsi="Frutiger Next LT W1G"/>
          <w:sz w:val="22"/>
          <w:szCs w:val="22"/>
        </w:rPr>
        <w:t>, Vorname</w:t>
      </w:r>
      <w:r w:rsidR="00BB2021">
        <w:rPr>
          <w:rFonts w:ascii="Frutiger Next LT W1G" w:eastAsiaTheme="minorEastAsia" w:hAnsi="Frutiger Next LT W1G"/>
          <w:sz w:val="22"/>
          <w:szCs w:val="22"/>
        </w:rPr>
        <w:t>:</w:t>
      </w:r>
      <w:r w:rsidR="00123C6B">
        <w:rPr>
          <w:rFonts w:ascii="Frutiger Next LT W1G" w:eastAsiaTheme="minorEastAsia" w:hAnsi="Frutiger Next LT W1G"/>
          <w:sz w:val="22"/>
          <w:szCs w:val="22"/>
        </w:rPr>
        <w:tab/>
      </w:r>
      <w:sdt>
        <w:sdtPr>
          <w:rPr>
            <w:rStyle w:val="Formatvorlage1"/>
            <w:rFonts w:eastAsiaTheme="minorEastAsia"/>
          </w:rPr>
          <w:id w:val="-1696149826"/>
          <w:placeholder>
            <w:docPart w:val="01B83292CF4A4333B2178BB9E9048C2E"/>
          </w:placeholder>
          <w:showingPlcHdr/>
          <w:text/>
        </w:sdtPr>
        <w:sdtEndPr>
          <w:rPr>
            <w:rStyle w:val="Absatz-Standardschriftart"/>
            <w:rFonts w:ascii="Frutiger Next LT W1G" w:hAnsi="Frutiger Next LT W1G"/>
            <w:b w:val="0"/>
            <w:sz w:val="22"/>
            <w:szCs w:val="22"/>
          </w:rPr>
        </w:sdtEndPr>
        <w:sdtContent>
          <w:r w:rsidR="00D25B8C" w:rsidRPr="00691B5A">
            <w:rPr>
              <w:rStyle w:val="Platzhaltertext"/>
            </w:rPr>
            <w:t>Klicken oder tippen Sie hier, um Text einzugeben.</w:t>
          </w:r>
        </w:sdtContent>
      </w:sdt>
    </w:p>
    <w:p w14:paraId="49F5E559" w14:textId="4853A346" w:rsidR="009E28F9" w:rsidRPr="009E28F9" w:rsidRDefault="009E28F9" w:rsidP="00B1519E">
      <w:pPr>
        <w:tabs>
          <w:tab w:val="left" w:pos="2835"/>
        </w:tabs>
        <w:spacing w:after="237"/>
        <w:rPr>
          <w:rFonts w:ascii="Frutiger Next LT W1G" w:eastAsiaTheme="minorEastAsia" w:hAnsi="Frutiger Next LT W1G"/>
          <w:sz w:val="22"/>
          <w:szCs w:val="22"/>
        </w:rPr>
      </w:pPr>
      <w:r w:rsidRPr="009E28F9">
        <w:rPr>
          <w:rFonts w:ascii="Frutiger Next LT W1G" w:eastAsiaTheme="minorEastAsia" w:hAnsi="Frutiger Next LT W1G"/>
          <w:sz w:val="22"/>
          <w:szCs w:val="22"/>
        </w:rPr>
        <w:t>RZ-Account</w:t>
      </w:r>
      <w:r w:rsidR="00D25B8C">
        <w:rPr>
          <w:rFonts w:ascii="Frutiger Next LT W1G" w:eastAsiaTheme="minorEastAsia" w:hAnsi="Frutiger Next LT W1G"/>
          <w:sz w:val="22"/>
          <w:szCs w:val="22"/>
        </w:rPr>
        <w:t>:</w:t>
      </w:r>
      <w:r w:rsidR="00123C6B">
        <w:rPr>
          <w:rFonts w:ascii="Frutiger Next LT W1G" w:eastAsiaTheme="minorEastAsia" w:hAnsi="Frutiger Next LT W1G"/>
          <w:sz w:val="22"/>
          <w:szCs w:val="22"/>
        </w:rPr>
        <w:tab/>
      </w:r>
      <w:sdt>
        <w:sdtPr>
          <w:rPr>
            <w:rStyle w:val="Formatvorlage1"/>
            <w:rFonts w:eastAsiaTheme="minorEastAsia"/>
          </w:rPr>
          <w:id w:val="-247579676"/>
          <w:placeholder>
            <w:docPart w:val="4079505BE9564DB3901BF6A17D9889D4"/>
          </w:placeholder>
          <w:showingPlcHdr/>
          <w:text/>
        </w:sdtPr>
        <w:sdtEndPr>
          <w:rPr>
            <w:rStyle w:val="Absatz-Standardschriftart"/>
            <w:rFonts w:ascii="Frutiger Next LT W1G" w:hAnsi="Frutiger Next LT W1G"/>
            <w:b w:val="0"/>
            <w:sz w:val="22"/>
            <w:szCs w:val="22"/>
          </w:rPr>
        </w:sdtEndPr>
        <w:sdtContent>
          <w:r w:rsidR="00D25B8C" w:rsidRPr="00691B5A">
            <w:rPr>
              <w:rStyle w:val="Platzhaltertext"/>
            </w:rPr>
            <w:t>Klicken oder tippen Sie hier, um Text einzugeben.</w:t>
          </w:r>
        </w:sdtContent>
      </w:sdt>
    </w:p>
    <w:p w14:paraId="0B24BE64" w14:textId="0AC14CE6" w:rsidR="00F462A6" w:rsidRPr="009E28F9" w:rsidRDefault="00B1519E" w:rsidP="00123C6B">
      <w:pPr>
        <w:tabs>
          <w:tab w:val="left" w:pos="2127"/>
        </w:tabs>
        <w:spacing w:after="237"/>
        <w:rPr>
          <w:rFonts w:ascii="Frutiger Next LT W1G" w:eastAsiaTheme="minorEastAsia" w:hAnsi="Frutiger Next LT W1G"/>
          <w:sz w:val="22"/>
          <w:szCs w:val="22"/>
        </w:rPr>
      </w:pPr>
      <w:r w:rsidRPr="009E28F9">
        <w:rPr>
          <w:rFonts w:ascii="Frutiger Next LT W1G" w:eastAsiaTheme="minorEastAsia" w:hAnsi="Frutiger Next LT W1G"/>
          <w:sz w:val="22"/>
          <w:szCs w:val="22"/>
        </w:rPr>
        <w:t>Schlüssel</w:t>
      </w:r>
      <w:r>
        <w:rPr>
          <w:rFonts w:ascii="Frutiger Next LT W1G" w:eastAsiaTheme="minorEastAsia" w:hAnsi="Frutiger Next LT W1G"/>
          <w:sz w:val="22"/>
          <w:szCs w:val="22"/>
        </w:rPr>
        <w:t>. /Raumnummer</w:t>
      </w:r>
      <w:r w:rsidR="009E28F9" w:rsidRPr="009E28F9">
        <w:rPr>
          <w:rFonts w:ascii="Frutiger Next LT W1G" w:eastAsiaTheme="minorEastAsia" w:hAnsi="Frutiger Next LT W1G"/>
          <w:sz w:val="22"/>
          <w:szCs w:val="22"/>
        </w:rPr>
        <w:t>:</w:t>
      </w:r>
      <w:r w:rsidR="00123C6B">
        <w:rPr>
          <w:rFonts w:ascii="Frutiger Next LT W1G" w:eastAsiaTheme="minorEastAsia" w:hAnsi="Frutiger Next LT W1G"/>
          <w:sz w:val="22"/>
          <w:szCs w:val="22"/>
        </w:rPr>
        <w:tab/>
      </w:r>
      <w:sdt>
        <w:sdtPr>
          <w:rPr>
            <w:rStyle w:val="Formatvorlage1"/>
            <w:rFonts w:eastAsiaTheme="minorEastAsia"/>
          </w:rPr>
          <w:id w:val="1782068850"/>
          <w:placeholder>
            <w:docPart w:val="0CA9C4F4B6724D4A8B436E565D853FCA"/>
          </w:placeholder>
          <w:showingPlcHdr/>
          <w:text/>
        </w:sdtPr>
        <w:sdtEndPr>
          <w:rPr>
            <w:rStyle w:val="Absatz-Standardschriftart"/>
            <w:rFonts w:ascii="Frutiger Next LT W1G" w:hAnsi="Frutiger Next LT W1G"/>
            <w:b w:val="0"/>
            <w:sz w:val="22"/>
            <w:szCs w:val="22"/>
          </w:rPr>
        </w:sdtEndPr>
        <w:sdtContent>
          <w:r w:rsidR="00D25B8C" w:rsidRPr="00691B5A">
            <w:rPr>
              <w:rStyle w:val="Platzhaltertext"/>
            </w:rPr>
            <w:t>Klicken oder tippen Sie hier, um Text einzugeben.</w:t>
          </w:r>
        </w:sdtContent>
      </w:sdt>
    </w:p>
    <w:p w14:paraId="5BB2E930" w14:textId="2E587EE6" w:rsidR="00F462A6" w:rsidRPr="009E28F9" w:rsidRDefault="00F462A6" w:rsidP="009E28F9">
      <w:pPr>
        <w:spacing w:after="237"/>
        <w:rPr>
          <w:rFonts w:ascii="Frutiger Next LT W1G" w:eastAsiaTheme="minorEastAsia" w:hAnsi="Frutiger Next LT W1G"/>
          <w:sz w:val="22"/>
          <w:szCs w:val="22"/>
        </w:rPr>
      </w:pPr>
      <w:r>
        <w:rPr>
          <w:rFonts w:ascii="Frutiger Next LT W1G" w:eastAsiaTheme="minorEastAsia" w:hAnsi="Frutiger Next LT W1G"/>
          <w:sz w:val="22"/>
          <w:szCs w:val="22"/>
        </w:rPr>
        <w:t>Transponder:</w:t>
      </w:r>
      <w:r w:rsidR="00C5280B">
        <w:rPr>
          <w:rFonts w:ascii="Frutiger Next LT W1G" w:eastAsiaTheme="minorEastAsia" w:hAnsi="Frutiger Next LT W1G"/>
          <w:sz w:val="22"/>
          <w:szCs w:val="22"/>
        </w:rPr>
        <w:t xml:space="preserve">  </w:t>
      </w:r>
      <w:sdt>
        <w:sdtPr>
          <w:rPr>
            <w:rFonts w:ascii="Frutiger Next LT W1G" w:eastAsiaTheme="minorEastAsia" w:hAnsi="Frutiger Next LT W1G"/>
            <w:sz w:val="22"/>
            <w:szCs w:val="22"/>
          </w:rPr>
          <w:id w:val="4927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E83333C" w14:textId="64787AE2" w:rsidR="0029393D" w:rsidRDefault="009E28F9" w:rsidP="009E28F9">
      <w:pPr>
        <w:spacing w:after="237"/>
        <w:rPr>
          <w:rFonts w:ascii="Frutiger Next LT W1G" w:eastAsiaTheme="minorEastAsia" w:hAnsi="Frutiger Next LT W1G"/>
          <w:sz w:val="22"/>
          <w:szCs w:val="22"/>
        </w:rPr>
      </w:pPr>
      <w:r w:rsidRPr="009E28F9">
        <w:rPr>
          <w:rFonts w:ascii="Frutiger Next LT W1G" w:eastAsiaTheme="minorEastAsia" w:hAnsi="Frutiger Next LT W1G"/>
          <w:sz w:val="22"/>
          <w:szCs w:val="22"/>
        </w:rPr>
        <w:t>Ort und Datum des Verlustes:</w:t>
      </w:r>
      <w:r w:rsidR="00123C6B">
        <w:rPr>
          <w:rFonts w:ascii="Frutiger Next LT W1G" w:eastAsiaTheme="minorEastAsia" w:hAnsi="Frutiger Next LT W1G"/>
          <w:sz w:val="22"/>
          <w:szCs w:val="22"/>
        </w:rPr>
        <w:tab/>
      </w:r>
      <w:sdt>
        <w:sdtPr>
          <w:rPr>
            <w:rStyle w:val="Formatvorlage1"/>
            <w:rFonts w:eastAsiaTheme="minorEastAsia"/>
          </w:rPr>
          <w:id w:val="147490240"/>
          <w:placeholder>
            <w:docPart w:val="506D40AEA3BD4D64B83947CBF2A50E33"/>
          </w:placeholder>
          <w:showingPlcHdr/>
          <w:text/>
        </w:sdtPr>
        <w:sdtEndPr>
          <w:rPr>
            <w:rStyle w:val="Absatz-Standardschriftart"/>
            <w:rFonts w:ascii="Frutiger Next LT W1G" w:hAnsi="Frutiger Next LT W1G"/>
            <w:b w:val="0"/>
            <w:sz w:val="22"/>
            <w:szCs w:val="22"/>
          </w:rPr>
        </w:sdtEndPr>
        <w:sdtContent>
          <w:r w:rsidR="00D25B8C" w:rsidRPr="00691B5A">
            <w:rPr>
              <w:rStyle w:val="Platzhaltertext"/>
            </w:rPr>
            <w:t>Klicken oder tippen Sie hier, um Text einzugeben.</w:t>
          </w:r>
        </w:sdtContent>
      </w:sdt>
    </w:p>
    <w:p w14:paraId="58D4944D" w14:textId="77777777" w:rsidR="0029393D" w:rsidRDefault="0029393D" w:rsidP="009E28F9">
      <w:pPr>
        <w:spacing w:after="237"/>
        <w:rPr>
          <w:rFonts w:ascii="Frutiger Next LT W1G" w:eastAsiaTheme="minorEastAsia" w:hAnsi="Frutiger Next LT W1G"/>
          <w:sz w:val="22"/>
          <w:szCs w:val="22"/>
        </w:rPr>
      </w:pPr>
    </w:p>
    <w:p w14:paraId="13817E5D" w14:textId="5269ED83" w:rsidR="0029393D" w:rsidRDefault="000F7692" w:rsidP="00123C6B">
      <w:pPr>
        <w:tabs>
          <w:tab w:val="left" w:pos="4111"/>
        </w:tabs>
        <w:spacing w:after="237"/>
        <w:rPr>
          <w:rFonts w:ascii="Frutiger Next LT W1G" w:eastAsiaTheme="minorEastAsia" w:hAnsi="Frutiger Next LT W1G"/>
          <w:sz w:val="22"/>
          <w:szCs w:val="22"/>
        </w:rPr>
      </w:pPr>
      <w:r>
        <w:rPr>
          <w:rFonts w:ascii="Frutiger Next LT W1G" w:eastAsiaTheme="minorEastAsia" w:hAnsi="Frutiger Next LT W1G"/>
          <w:sz w:val="22"/>
          <w:szCs w:val="22"/>
        </w:rPr>
        <w:t>Lehrstuhl/Abteilung/</w:t>
      </w:r>
      <w:proofErr w:type="spellStart"/>
      <w:r>
        <w:rPr>
          <w:rFonts w:ascii="Frutiger Next LT W1G" w:eastAsiaTheme="minorEastAsia" w:hAnsi="Frutiger Next LT W1G"/>
          <w:sz w:val="22"/>
          <w:szCs w:val="22"/>
        </w:rPr>
        <w:t>Orga</w:t>
      </w:r>
      <w:proofErr w:type="spellEnd"/>
      <w:r>
        <w:rPr>
          <w:rFonts w:ascii="Frutiger Next LT W1G" w:eastAsiaTheme="minorEastAsia" w:hAnsi="Frutiger Next LT W1G"/>
          <w:sz w:val="22"/>
          <w:szCs w:val="22"/>
        </w:rPr>
        <w:t>.-Einheit:</w:t>
      </w:r>
      <w:r w:rsidR="00123C6B">
        <w:rPr>
          <w:rFonts w:ascii="Frutiger Next LT W1G" w:eastAsiaTheme="minorEastAsia" w:hAnsi="Frutiger Next LT W1G"/>
          <w:sz w:val="22"/>
          <w:szCs w:val="22"/>
        </w:rPr>
        <w:tab/>
      </w:r>
      <w:sdt>
        <w:sdtPr>
          <w:rPr>
            <w:rStyle w:val="Formatvorlage1"/>
            <w:rFonts w:eastAsiaTheme="minorEastAsia"/>
          </w:rPr>
          <w:id w:val="2078475713"/>
          <w:placeholder>
            <w:docPart w:val="89D2D245798746F4A02ADFB7F1DD8781"/>
          </w:placeholder>
          <w:showingPlcHdr/>
          <w:text/>
        </w:sdtPr>
        <w:sdtEndPr>
          <w:rPr>
            <w:rStyle w:val="Absatz-Standardschriftart"/>
            <w:rFonts w:ascii="Frutiger Next LT W1G" w:hAnsi="Frutiger Next LT W1G"/>
            <w:b w:val="0"/>
            <w:sz w:val="22"/>
            <w:szCs w:val="22"/>
          </w:rPr>
        </w:sdtEndPr>
        <w:sdtContent>
          <w:r w:rsidR="00D25B8C" w:rsidRPr="00691B5A">
            <w:rPr>
              <w:rStyle w:val="Platzhaltertext"/>
            </w:rPr>
            <w:t>Klicken oder tippen Sie hier, um Text einzugeben.</w:t>
          </w:r>
        </w:sdtContent>
      </w:sdt>
    </w:p>
    <w:p w14:paraId="1451FD48" w14:textId="73026E99" w:rsidR="0029393D" w:rsidRPr="009E28F9" w:rsidRDefault="0029393D" w:rsidP="00123C6B">
      <w:pPr>
        <w:tabs>
          <w:tab w:val="left" w:pos="4111"/>
        </w:tabs>
        <w:spacing w:after="237"/>
        <w:rPr>
          <w:rFonts w:ascii="Frutiger Next LT W1G" w:eastAsiaTheme="minorEastAsia" w:hAnsi="Frutiger Next LT W1G"/>
          <w:sz w:val="22"/>
          <w:szCs w:val="22"/>
        </w:rPr>
      </w:pPr>
      <w:r>
        <w:rPr>
          <w:rFonts w:ascii="Frutiger Next LT W1G" w:eastAsiaTheme="minorEastAsia" w:hAnsi="Frutiger Next LT W1G"/>
          <w:sz w:val="22"/>
          <w:szCs w:val="22"/>
        </w:rPr>
        <w:t xml:space="preserve">Name </w:t>
      </w:r>
      <w:proofErr w:type="spellStart"/>
      <w:r>
        <w:rPr>
          <w:rFonts w:ascii="Frutiger Next LT W1G" w:eastAsiaTheme="minorEastAsia" w:hAnsi="Frutiger Next LT W1G"/>
          <w:sz w:val="22"/>
          <w:szCs w:val="22"/>
        </w:rPr>
        <w:t>Lehrstuhlinhaber</w:t>
      </w:r>
      <w:r w:rsidR="00916AFE">
        <w:rPr>
          <w:rFonts w:ascii="Frutiger Next LT W1G" w:eastAsiaTheme="minorEastAsia" w:hAnsi="Frutiger Next LT W1G"/>
          <w:sz w:val="22"/>
          <w:szCs w:val="22"/>
        </w:rPr>
        <w:t>:in</w:t>
      </w:r>
      <w:proofErr w:type="spellEnd"/>
      <w:r>
        <w:rPr>
          <w:rFonts w:ascii="Frutiger Next LT W1G" w:eastAsiaTheme="minorEastAsia" w:hAnsi="Frutiger Next LT W1G"/>
          <w:sz w:val="22"/>
          <w:szCs w:val="22"/>
        </w:rPr>
        <w:t>/</w:t>
      </w:r>
      <w:proofErr w:type="spellStart"/>
      <w:proofErr w:type="gramStart"/>
      <w:r>
        <w:rPr>
          <w:rFonts w:ascii="Frutiger Next LT W1G" w:eastAsiaTheme="minorEastAsia" w:hAnsi="Frutiger Next LT W1G"/>
          <w:sz w:val="22"/>
          <w:szCs w:val="22"/>
        </w:rPr>
        <w:t>Vorgesetzte</w:t>
      </w:r>
      <w:r w:rsidR="00916AFE">
        <w:rPr>
          <w:rFonts w:ascii="Frutiger Next LT W1G" w:eastAsiaTheme="minorEastAsia" w:hAnsi="Frutiger Next LT W1G"/>
          <w:sz w:val="22"/>
          <w:szCs w:val="22"/>
        </w:rPr>
        <w:t>:</w:t>
      </w:r>
      <w:r>
        <w:rPr>
          <w:rFonts w:ascii="Frutiger Next LT W1G" w:eastAsiaTheme="minorEastAsia" w:hAnsi="Frutiger Next LT W1G"/>
          <w:sz w:val="22"/>
          <w:szCs w:val="22"/>
        </w:rPr>
        <w:t>r</w:t>
      </w:r>
      <w:proofErr w:type="spellEnd"/>
      <w:proofErr w:type="gramEnd"/>
      <w:r w:rsidR="000F7692">
        <w:rPr>
          <w:rFonts w:ascii="Frutiger Next LT W1G" w:eastAsiaTheme="minorEastAsia" w:hAnsi="Frutiger Next LT W1G"/>
          <w:sz w:val="22"/>
          <w:szCs w:val="22"/>
        </w:rPr>
        <w:t xml:space="preserve"> </w:t>
      </w:r>
      <w:r>
        <w:rPr>
          <w:rFonts w:ascii="Frutiger Next LT W1G" w:eastAsiaTheme="minorEastAsia" w:hAnsi="Frutiger Next LT W1G"/>
          <w:sz w:val="22"/>
          <w:szCs w:val="22"/>
        </w:rPr>
        <w:t>:</w:t>
      </w:r>
      <w:r w:rsidR="00123C6B">
        <w:rPr>
          <w:rFonts w:ascii="Frutiger Next LT W1G" w:eastAsiaTheme="minorEastAsia" w:hAnsi="Frutiger Next LT W1G"/>
          <w:sz w:val="22"/>
          <w:szCs w:val="22"/>
        </w:rPr>
        <w:tab/>
      </w:r>
      <w:sdt>
        <w:sdtPr>
          <w:rPr>
            <w:rStyle w:val="Formatvorlage1"/>
            <w:rFonts w:eastAsiaTheme="minorEastAsia"/>
          </w:rPr>
          <w:id w:val="-341937274"/>
          <w:placeholder>
            <w:docPart w:val="EA0FA9A416704D309401CBEFBC99E33B"/>
          </w:placeholder>
          <w:showingPlcHdr/>
          <w:text/>
        </w:sdtPr>
        <w:sdtEndPr>
          <w:rPr>
            <w:rStyle w:val="Absatz-Standardschriftart"/>
            <w:rFonts w:ascii="Frutiger Next LT W1G" w:hAnsi="Frutiger Next LT W1G"/>
            <w:b w:val="0"/>
            <w:sz w:val="22"/>
            <w:szCs w:val="22"/>
          </w:rPr>
        </w:sdtEndPr>
        <w:sdtContent>
          <w:r w:rsidR="00D25B8C" w:rsidRPr="00691B5A">
            <w:rPr>
              <w:rStyle w:val="Platzhaltertext"/>
            </w:rPr>
            <w:t>Klicken oder tippen Sie hier, um Text einzugeben.</w:t>
          </w:r>
        </w:sdtContent>
      </w:sdt>
    </w:p>
    <w:p w14:paraId="54DB09B9" w14:textId="29606B55" w:rsidR="00AB7FBC" w:rsidRDefault="009E28F9" w:rsidP="009E28F9">
      <w:pPr>
        <w:spacing w:after="237"/>
        <w:rPr>
          <w:rFonts w:ascii="Frutiger Next LT W1G" w:eastAsiaTheme="minorEastAsia" w:hAnsi="Frutiger Next LT W1G"/>
          <w:sz w:val="22"/>
          <w:szCs w:val="22"/>
        </w:rPr>
      </w:pPr>
      <w:r w:rsidRPr="009E28F9">
        <w:rPr>
          <w:rFonts w:ascii="Frutiger Next LT W1G" w:eastAsiaTheme="minorEastAsia" w:hAnsi="Frutiger Next LT W1G"/>
          <w:sz w:val="22"/>
          <w:szCs w:val="22"/>
        </w:rPr>
        <w:t xml:space="preserve">Bestätigung </w:t>
      </w:r>
      <w:proofErr w:type="spellStart"/>
      <w:r w:rsidRPr="009E28F9">
        <w:rPr>
          <w:rFonts w:ascii="Frutiger Next LT W1G" w:eastAsiaTheme="minorEastAsia" w:hAnsi="Frutiger Next LT W1G"/>
          <w:sz w:val="22"/>
          <w:szCs w:val="22"/>
        </w:rPr>
        <w:t>Lehrstuhlinhaber</w:t>
      </w:r>
      <w:r w:rsidR="00916AFE">
        <w:rPr>
          <w:rFonts w:ascii="Frutiger Next LT W1G" w:eastAsiaTheme="minorEastAsia" w:hAnsi="Frutiger Next LT W1G"/>
          <w:sz w:val="22"/>
          <w:szCs w:val="22"/>
        </w:rPr>
        <w:t>:in</w:t>
      </w:r>
      <w:proofErr w:type="spellEnd"/>
      <w:r w:rsidRPr="009E28F9">
        <w:rPr>
          <w:rFonts w:ascii="Frutiger Next LT W1G" w:eastAsiaTheme="minorEastAsia" w:hAnsi="Frutiger Next LT W1G"/>
          <w:sz w:val="22"/>
          <w:szCs w:val="22"/>
        </w:rPr>
        <w:t>/</w:t>
      </w:r>
      <w:proofErr w:type="spellStart"/>
      <w:proofErr w:type="gramStart"/>
      <w:r w:rsidRPr="009E28F9">
        <w:rPr>
          <w:rFonts w:ascii="Frutiger Next LT W1G" w:eastAsiaTheme="minorEastAsia" w:hAnsi="Frutiger Next LT W1G"/>
          <w:sz w:val="22"/>
          <w:szCs w:val="22"/>
        </w:rPr>
        <w:t>Vorgesetzte</w:t>
      </w:r>
      <w:r w:rsidR="00916AFE">
        <w:rPr>
          <w:rFonts w:ascii="Frutiger Next LT W1G" w:eastAsiaTheme="minorEastAsia" w:hAnsi="Frutiger Next LT W1G"/>
          <w:sz w:val="22"/>
          <w:szCs w:val="22"/>
        </w:rPr>
        <w:t>:</w:t>
      </w:r>
      <w:r w:rsidRPr="009E28F9">
        <w:rPr>
          <w:rFonts w:ascii="Frutiger Next LT W1G" w:eastAsiaTheme="minorEastAsia" w:hAnsi="Frutiger Next LT W1G"/>
          <w:sz w:val="22"/>
          <w:szCs w:val="22"/>
        </w:rPr>
        <w:t>r</w:t>
      </w:r>
      <w:proofErr w:type="spellEnd"/>
      <w:proofErr w:type="gramEnd"/>
      <w:r w:rsidR="000F7692">
        <w:rPr>
          <w:rFonts w:ascii="Frutiger Next LT W1G" w:eastAsiaTheme="minorEastAsia" w:hAnsi="Frutiger Next LT W1G"/>
          <w:sz w:val="22"/>
          <w:szCs w:val="22"/>
        </w:rPr>
        <w:t xml:space="preserve"> </w:t>
      </w:r>
      <w:r w:rsidRPr="009E28F9">
        <w:rPr>
          <w:rFonts w:ascii="Frutiger Next LT W1G" w:eastAsiaTheme="minorEastAsia" w:hAnsi="Frutiger Next LT W1G"/>
          <w:sz w:val="22"/>
          <w:szCs w:val="22"/>
        </w:rPr>
        <w:t>:</w:t>
      </w:r>
    </w:p>
    <w:p w14:paraId="10EA6D94" w14:textId="1BA328B8" w:rsidR="00AB7FBC" w:rsidRPr="009E28F9" w:rsidRDefault="009E28F9" w:rsidP="00AB7FBC">
      <w:pPr>
        <w:rPr>
          <w:rFonts w:ascii="Frutiger Next LT W1G" w:eastAsiaTheme="minorEastAsia" w:hAnsi="Frutiger Next LT W1G"/>
          <w:sz w:val="22"/>
          <w:szCs w:val="22"/>
        </w:rPr>
      </w:pPr>
      <w:r w:rsidRPr="009E28F9">
        <w:rPr>
          <w:rFonts w:ascii="Frutiger Next LT W1G" w:eastAsiaTheme="minorEastAsia" w:hAnsi="Frutiger Next LT W1G"/>
          <w:sz w:val="22"/>
          <w:szCs w:val="22"/>
        </w:rPr>
        <w:softHyphen/>
      </w:r>
      <w:sdt>
        <w:sdtPr>
          <w:rPr>
            <w:rStyle w:val="Formatvorlage1"/>
            <w:rFonts w:eastAsiaTheme="minorEastAsia"/>
          </w:rPr>
          <w:id w:val="-492337805"/>
          <w:placeholder>
            <w:docPart w:val="1683DA52F81E461AB45834A6A671823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Frutiger Next LT W1G" w:hAnsi="Frutiger Next LT W1G"/>
            <w:b w:val="0"/>
            <w:sz w:val="22"/>
            <w:szCs w:val="22"/>
          </w:rPr>
        </w:sdtEndPr>
        <w:sdtContent>
          <w:r w:rsidR="00AB7FBC" w:rsidRPr="000A2DE7">
            <w:rPr>
              <w:rStyle w:val="Platzhaltertext"/>
            </w:rPr>
            <w:t>Klicken oder tippen Sie</w:t>
          </w:r>
          <w:r w:rsidR="00D94E31">
            <w:rPr>
              <w:rStyle w:val="Platzhaltertext"/>
            </w:rPr>
            <w:t xml:space="preserve"> hier</w:t>
          </w:r>
          <w:r w:rsidR="00AB7FBC" w:rsidRPr="000A2DE7">
            <w:rPr>
              <w:rStyle w:val="Platzhaltertext"/>
            </w:rPr>
            <w:t>, um ein Datum einzugeben.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E28F9" w:rsidRPr="009E28F9" w14:paraId="064D8252" w14:textId="77777777" w:rsidTr="00AB7FBC">
        <w:trPr>
          <w:trHeight w:val="218"/>
        </w:trPr>
        <w:tc>
          <w:tcPr>
            <w:tcW w:w="3020" w:type="dxa"/>
            <w:tcBorders>
              <w:top w:val="single" w:sz="4" w:space="0" w:color="auto"/>
            </w:tcBorders>
          </w:tcPr>
          <w:p w14:paraId="44CE9AC1" w14:textId="77777777" w:rsidR="009E28F9" w:rsidRPr="009E28F9" w:rsidRDefault="009E28F9" w:rsidP="00193478">
            <w:pPr>
              <w:spacing w:after="237"/>
              <w:rPr>
                <w:rFonts w:ascii="Frutiger Next LT W1G" w:eastAsiaTheme="minorEastAsia" w:hAnsi="Frutiger Next LT W1G"/>
                <w:sz w:val="22"/>
                <w:szCs w:val="22"/>
              </w:rPr>
            </w:pPr>
            <w:r w:rsidRPr="009E28F9">
              <w:rPr>
                <w:rFonts w:ascii="Frutiger Next LT W1G" w:eastAsiaTheme="minorEastAsia" w:hAnsi="Frutiger Next LT W1G"/>
                <w:sz w:val="22"/>
                <w:szCs w:val="22"/>
              </w:rPr>
              <w:t>Datum</w:t>
            </w:r>
          </w:p>
        </w:tc>
        <w:tc>
          <w:tcPr>
            <w:tcW w:w="3020" w:type="dxa"/>
          </w:tcPr>
          <w:p w14:paraId="4513C511" w14:textId="77777777" w:rsidR="009E28F9" w:rsidRPr="009E28F9" w:rsidRDefault="009E28F9" w:rsidP="00193478">
            <w:pPr>
              <w:spacing w:after="237"/>
              <w:rPr>
                <w:rFonts w:ascii="Frutiger Next LT W1G" w:eastAsiaTheme="minorEastAsia" w:hAnsi="Frutiger Next LT W1G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27BE6AF" w14:textId="77777777" w:rsidR="009E28F9" w:rsidRPr="009E28F9" w:rsidRDefault="009E28F9" w:rsidP="00193478">
            <w:pPr>
              <w:spacing w:after="237"/>
              <w:rPr>
                <w:rFonts w:ascii="Frutiger Next LT W1G" w:eastAsiaTheme="minorEastAsia" w:hAnsi="Frutiger Next LT W1G"/>
                <w:sz w:val="22"/>
                <w:szCs w:val="22"/>
              </w:rPr>
            </w:pPr>
            <w:r w:rsidRPr="009E28F9">
              <w:rPr>
                <w:rFonts w:ascii="Frutiger Next LT W1G" w:eastAsiaTheme="minorEastAsia" w:hAnsi="Frutiger Next LT W1G"/>
                <w:sz w:val="22"/>
                <w:szCs w:val="22"/>
              </w:rPr>
              <w:t>Unterschrift</w:t>
            </w:r>
          </w:p>
        </w:tc>
      </w:tr>
    </w:tbl>
    <w:p w14:paraId="668D46D9" w14:textId="77777777" w:rsidR="009E28F9" w:rsidRPr="009E28F9" w:rsidRDefault="009E28F9" w:rsidP="009E28F9">
      <w:pPr>
        <w:spacing w:after="237"/>
        <w:rPr>
          <w:rFonts w:ascii="Frutiger Next LT W1G" w:eastAsiaTheme="minorEastAsia" w:hAnsi="Frutiger Next LT W1G"/>
          <w:sz w:val="22"/>
          <w:szCs w:val="22"/>
        </w:rPr>
      </w:pPr>
    </w:p>
    <w:p w14:paraId="54E3E279" w14:textId="09B11673" w:rsidR="009E28F9" w:rsidRPr="009E28F9" w:rsidRDefault="009E28F9" w:rsidP="00123C6B">
      <w:pPr>
        <w:tabs>
          <w:tab w:val="left" w:pos="5670"/>
          <w:tab w:val="left" w:pos="7655"/>
        </w:tabs>
        <w:rPr>
          <w:rFonts w:ascii="Frutiger Next LT W1G" w:hAnsi="Frutiger Next LT W1G"/>
          <w:sz w:val="22"/>
          <w:szCs w:val="22"/>
        </w:rPr>
      </w:pPr>
      <w:r w:rsidRPr="009E28F9">
        <w:rPr>
          <w:rFonts w:ascii="Frutiger Next LT W1G" w:hAnsi="Frutiger Next LT W1G"/>
          <w:sz w:val="22"/>
          <w:szCs w:val="22"/>
        </w:rPr>
        <w:t>Kassenbeleg vorhanden:</w:t>
      </w:r>
      <w:r w:rsidR="008355A9">
        <w:rPr>
          <w:rFonts w:ascii="Frutiger Next LT W1G" w:hAnsi="Frutiger Next LT W1G"/>
          <w:sz w:val="22"/>
          <w:szCs w:val="22"/>
        </w:rPr>
        <w:t xml:space="preserve">  </w:t>
      </w:r>
      <w:sdt>
        <w:sdtPr>
          <w:rPr>
            <w:rFonts w:ascii="Frutiger Next LT W1G" w:hAnsi="Frutiger Next LT W1G"/>
            <w:sz w:val="22"/>
            <w:szCs w:val="22"/>
          </w:rPr>
          <w:id w:val="123044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80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23C6B">
        <w:rPr>
          <w:rFonts w:ascii="Frutiger Next LT W1G" w:hAnsi="Frutiger Next LT W1G"/>
          <w:sz w:val="22"/>
          <w:szCs w:val="22"/>
        </w:rPr>
        <w:tab/>
      </w:r>
      <w:r w:rsidRPr="009E28F9">
        <w:rPr>
          <w:rFonts w:ascii="Frutiger Next LT W1G" w:hAnsi="Frutiger Next LT W1G"/>
          <w:sz w:val="22"/>
          <w:szCs w:val="22"/>
        </w:rPr>
        <w:t>CES 40004</w:t>
      </w:r>
      <w:r w:rsidR="00123C6B">
        <w:rPr>
          <w:rFonts w:ascii="Frutiger Next LT W1G" w:hAnsi="Frutiger Next LT W1G"/>
          <w:sz w:val="22"/>
          <w:szCs w:val="22"/>
        </w:rPr>
        <w:tab/>
      </w:r>
      <w:r w:rsidRPr="009E28F9">
        <w:rPr>
          <w:rFonts w:ascii="Frutiger Next LT W1G" w:hAnsi="Frutiger Next LT W1G"/>
          <w:sz w:val="22"/>
          <w:szCs w:val="22"/>
        </w:rPr>
        <w:t>je</w:t>
      </w:r>
      <w:r w:rsidR="003A1EEE">
        <w:rPr>
          <w:rFonts w:ascii="Frutiger Next LT W1G" w:hAnsi="Frutiger Next LT W1G"/>
          <w:sz w:val="22"/>
          <w:szCs w:val="22"/>
        </w:rPr>
        <w:t xml:space="preserve"> 39,40</w:t>
      </w:r>
      <w:r w:rsidRPr="009E28F9">
        <w:rPr>
          <w:rFonts w:ascii="Frutiger Next LT W1G" w:hAnsi="Frutiger Next LT W1G"/>
          <w:sz w:val="22"/>
          <w:szCs w:val="22"/>
        </w:rPr>
        <w:t xml:space="preserve"> € </w:t>
      </w:r>
    </w:p>
    <w:p w14:paraId="45742E86" w14:textId="76993704" w:rsidR="009E28F9" w:rsidRPr="009E28F9" w:rsidRDefault="00123C6B" w:rsidP="00B1519E">
      <w:pPr>
        <w:tabs>
          <w:tab w:val="left" w:pos="5670"/>
          <w:tab w:val="left" w:pos="7655"/>
        </w:tabs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 w:rsidR="009E28F9" w:rsidRPr="009E28F9">
        <w:rPr>
          <w:rFonts w:ascii="Frutiger Next LT W1G" w:hAnsi="Frutiger Next LT W1G"/>
          <w:sz w:val="22"/>
          <w:szCs w:val="22"/>
        </w:rPr>
        <w:t>Ikon HEP</w:t>
      </w:r>
      <w:r>
        <w:rPr>
          <w:rFonts w:ascii="Frutiger Next LT W1G" w:hAnsi="Frutiger Next LT W1G"/>
          <w:sz w:val="22"/>
          <w:szCs w:val="22"/>
        </w:rPr>
        <w:tab/>
      </w:r>
      <w:r w:rsidR="000C3844" w:rsidRPr="009E28F9">
        <w:rPr>
          <w:rFonts w:ascii="Frutiger Next LT W1G" w:hAnsi="Frutiger Next LT W1G"/>
          <w:sz w:val="22"/>
          <w:szCs w:val="22"/>
        </w:rPr>
        <w:t>je</w:t>
      </w:r>
      <w:r w:rsidR="003A1EEE">
        <w:rPr>
          <w:rFonts w:ascii="Frutiger Next LT W1G" w:hAnsi="Frutiger Next LT W1G"/>
          <w:sz w:val="22"/>
          <w:szCs w:val="22"/>
        </w:rPr>
        <w:t xml:space="preserve"> 51,40</w:t>
      </w:r>
      <w:r w:rsidR="009E28F9" w:rsidRPr="009E28F9">
        <w:rPr>
          <w:rFonts w:ascii="Frutiger Next LT W1G" w:hAnsi="Frutiger Next LT W1G"/>
          <w:sz w:val="22"/>
          <w:szCs w:val="22"/>
        </w:rPr>
        <w:t xml:space="preserve"> €</w:t>
      </w:r>
    </w:p>
    <w:p w14:paraId="15299A1B" w14:textId="479A581A" w:rsidR="009E28F9" w:rsidRDefault="00123C6B" w:rsidP="00B1519E">
      <w:pPr>
        <w:tabs>
          <w:tab w:val="left" w:pos="5670"/>
          <w:tab w:val="left" w:pos="7938"/>
        </w:tabs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 w:rsidR="00B1519E" w:rsidRPr="009E28F9">
        <w:rPr>
          <w:rFonts w:ascii="Frutiger Next LT W1G" w:hAnsi="Frutiger Next LT W1G"/>
          <w:sz w:val="22"/>
          <w:szCs w:val="22"/>
        </w:rPr>
        <w:t>Transponder</w:t>
      </w:r>
      <w:r w:rsidR="00B1519E">
        <w:rPr>
          <w:rFonts w:ascii="Frutiger Next LT W1G" w:hAnsi="Frutiger Next LT W1G"/>
          <w:sz w:val="22"/>
          <w:szCs w:val="22"/>
        </w:rPr>
        <w:tab/>
      </w:r>
      <w:r w:rsidR="003A1EEE">
        <w:rPr>
          <w:rFonts w:ascii="Frutiger Next LT W1G" w:hAnsi="Frutiger Next LT W1G"/>
          <w:sz w:val="22"/>
          <w:szCs w:val="22"/>
        </w:rPr>
        <w:t>34,50</w:t>
      </w:r>
      <w:r w:rsidR="009E28F9" w:rsidRPr="009E28F9">
        <w:rPr>
          <w:rFonts w:ascii="Frutiger Next LT W1G" w:hAnsi="Frutiger Next LT W1G"/>
          <w:sz w:val="22"/>
          <w:szCs w:val="22"/>
        </w:rPr>
        <w:t xml:space="preserve"> €</w:t>
      </w:r>
    </w:p>
    <w:p w14:paraId="62EADDC0" w14:textId="39F47054" w:rsidR="003A1EEE" w:rsidRDefault="00123C6B" w:rsidP="00B1519E">
      <w:pPr>
        <w:tabs>
          <w:tab w:val="left" w:pos="5670"/>
          <w:tab w:val="left" w:pos="7655"/>
        </w:tabs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 w:rsidR="003A1EEE">
        <w:rPr>
          <w:rFonts w:ascii="Frutiger Next LT W1G" w:hAnsi="Frutiger Next LT W1G"/>
          <w:sz w:val="22"/>
          <w:szCs w:val="22"/>
        </w:rPr>
        <w:t>Sedanstraße</w:t>
      </w:r>
      <w:r>
        <w:rPr>
          <w:rFonts w:ascii="Frutiger Next LT W1G" w:hAnsi="Frutiger Next LT W1G"/>
          <w:sz w:val="22"/>
          <w:szCs w:val="22"/>
        </w:rPr>
        <w:tab/>
      </w:r>
      <w:r w:rsidR="003A1EEE">
        <w:rPr>
          <w:rFonts w:ascii="Frutiger Next LT W1G" w:hAnsi="Frutiger Next LT W1G"/>
          <w:sz w:val="22"/>
          <w:szCs w:val="22"/>
        </w:rPr>
        <w:t>je 45,70</w:t>
      </w:r>
      <w:r w:rsidR="00202ED6">
        <w:rPr>
          <w:rFonts w:ascii="Frutiger Next LT W1G" w:hAnsi="Frutiger Next LT W1G"/>
          <w:sz w:val="22"/>
          <w:szCs w:val="22"/>
        </w:rPr>
        <w:t xml:space="preserve"> </w:t>
      </w:r>
      <w:r w:rsidR="003A1EEE">
        <w:rPr>
          <w:rFonts w:ascii="Frutiger Next LT W1G" w:hAnsi="Frutiger Next LT W1G"/>
          <w:sz w:val="22"/>
          <w:szCs w:val="22"/>
        </w:rPr>
        <w:t>€</w:t>
      </w:r>
    </w:p>
    <w:p w14:paraId="31F3D98D" w14:textId="72EDB1CA" w:rsidR="0029393D" w:rsidRDefault="0029393D" w:rsidP="009E28F9">
      <w:pPr>
        <w:rPr>
          <w:rFonts w:ascii="Frutiger Next LT W1G" w:hAnsi="Frutiger Next LT W1G"/>
          <w:sz w:val="22"/>
          <w:szCs w:val="22"/>
        </w:rPr>
      </w:pPr>
    </w:p>
    <w:p w14:paraId="23CA7BBC" w14:textId="77777777" w:rsidR="0029393D" w:rsidRPr="009E28F9" w:rsidRDefault="0029393D" w:rsidP="009E28F9">
      <w:pPr>
        <w:rPr>
          <w:rFonts w:ascii="Frutiger Next LT W1G" w:hAnsi="Frutiger Next LT W1G"/>
          <w:sz w:val="22"/>
          <w:szCs w:val="22"/>
        </w:rPr>
      </w:pPr>
    </w:p>
    <w:p w14:paraId="7809C5F6" w14:textId="77777777" w:rsidR="009E28F9" w:rsidRPr="009E28F9" w:rsidRDefault="009E28F9" w:rsidP="009E28F9">
      <w:pPr>
        <w:rPr>
          <w:rFonts w:ascii="Frutiger Next LT W1G" w:hAnsi="Frutiger Next LT W1G"/>
          <w:sz w:val="22"/>
          <w:szCs w:val="22"/>
        </w:rPr>
      </w:pPr>
    </w:p>
    <w:sdt>
      <w:sdtPr>
        <w:rPr>
          <w:rStyle w:val="Formatvorlage1"/>
        </w:rPr>
        <w:id w:val="-1106196152"/>
        <w:placeholder>
          <w:docPart w:val="9CAF6444DE6340D99AD8B9BADCE8A7F6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>
        <w:rPr>
          <w:rStyle w:val="Absatz-Standardschriftart"/>
          <w:rFonts w:ascii="Frutiger Next LT W1G" w:hAnsi="Frutiger Next LT W1G"/>
          <w:b w:val="0"/>
          <w:sz w:val="22"/>
          <w:szCs w:val="22"/>
        </w:rPr>
      </w:sdtEndPr>
      <w:sdtContent>
        <w:p w14:paraId="29FC6B80" w14:textId="7205F2F5" w:rsidR="009E28F9" w:rsidRPr="009E28F9" w:rsidRDefault="00983E01" w:rsidP="009E28F9">
          <w:pPr>
            <w:rPr>
              <w:rFonts w:ascii="Frutiger Next LT W1G" w:hAnsi="Frutiger Next LT W1G"/>
              <w:sz w:val="22"/>
              <w:szCs w:val="22"/>
            </w:rPr>
          </w:pPr>
          <w:r w:rsidRPr="000A2DE7">
            <w:rPr>
              <w:rStyle w:val="Platzhaltertext"/>
            </w:rPr>
            <w:t>Klicken oder tippen Sie</w:t>
          </w:r>
          <w:r w:rsidR="00D94E31">
            <w:rPr>
              <w:rStyle w:val="Platzhaltertext"/>
            </w:rPr>
            <w:t xml:space="preserve"> hier</w:t>
          </w:r>
          <w:r w:rsidRPr="000A2DE7">
            <w:rPr>
              <w:rStyle w:val="Platzhaltertext"/>
            </w:rPr>
            <w:t>, um ein Datum einzugeben.</w: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E28F9" w:rsidRPr="009E28F9" w14:paraId="4B5E81BE" w14:textId="77777777" w:rsidTr="00193478">
        <w:tc>
          <w:tcPr>
            <w:tcW w:w="3020" w:type="dxa"/>
            <w:tcBorders>
              <w:top w:val="single" w:sz="4" w:space="0" w:color="auto"/>
            </w:tcBorders>
          </w:tcPr>
          <w:p w14:paraId="53B4CE2A" w14:textId="77777777" w:rsidR="009E28F9" w:rsidRPr="009E28F9" w:rsidRDefault="009E28F9" w:rsidP="00193478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9E28F9">
              <w:rPr>
                <w:rFonts w:ascii="Frutiger Next LT W1G" w:hAnsi="Frutiger Next LT W1G"/>
                <w:sz w:val="22"/>
                <w:szCs w:val="22"/>
              </w:rPr>
              <w:t>Datum</w:t>
            </w:r>
          </w:p>
        </w:tc>
        <w:tc>
          <w:tcPr>
            <w:tcW w:w="3020" w:type="dxa"/>
          </w:tcPr>
          <w:p w14:paraId="5A55F1BB" w14:textId="77777777" w:rsidR="009E28F9" w:rsidRPr="009E28F9" w:rsidRDefault="009E28F9" w:rsidP="00193478">
            <w:pPr>
              <w:rPr>
                <w:rFonts w:ascii="Frutiger Next LT W1G" w:hAnsi="Frutiger Next LT W1G"/>
                <w:sz w:val="22"/>
                <w:szCs w:val="22"/>
              </w:rPr>
            </w:pPr>
          </w:p>
          <w:p w14:paraId="2E276FEC" w14:textId="77777777" w:rsidR="009E28F9" w:rsidRPr="009E28F9" w:rsidRDefault="009E28F9" w:rsidP="00193478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9FD742C" w14:textId="155E61C8" w:rsidR="009E28F9" w:rsidRPr="009E28F9" w:rsidRDefault="0029393D" w:rsidP="00193478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 xml:space="preserve">    </w:t>
            </w:r>
            <w:r w:rsidR="009E28F9" w:rsidRPr="009E28F9">
              <w:rPr>
                <w:rFonts w:ascii="Frutiger Next LT W1G" w:hAnsi="Frutiger Next LT W1G"/>
                <w:sz w:val="22"/>
                <w:szCs w:val="22"/>
              </w:rPr>
              <w:t>Unterschrift</w:t>
            </w:r>
            <w:r>
              <w:rPr>
                <w:rFonts w:ascii="Frutiger Next LT W1G" w:hAnsi="Frutiger Next LT W1G"/>
                <w:sz w:val="22"/>
                <w:szCs w:val="22"/>
              </w:rPr>
              <w:t xml:space="preserve">   Empfänger</w:t>
            </w:r>
            <w:r w:rsidR="003E57B7">
              <w:rPr>
                <w:rFonts w:ascii="Frutiger Next LT W1G" w:hAnsi="Frutiger Next LT W1G"/>
                <w:sz w:val="22"/>
                <w:szCs w:val="22"/>
              </w:rPr>
              <w:t>:in</w:t>
            </w:r>
          </w:p>
        </w:tc>
      </w:tr>
    </w:tbl>
    <w:p w14:paraId="05CCF8FB" w14:textId="585D7AF9" w:rsidR="0090457E" w:rsidRDefault="0090457E" w:rsidP="0090457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  <w:sz w:val="22"/>
          <w:szCs w:val="22"/>
        </w:rPr>
      </w:pPr>
    </w:p>
    <w:p w14:paraId="4D71DBED" w14:textId="77777777" w:rsidR="003A1EEE" w:rsidRDefault="003A1EEE" w:rsidP="0090457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  <w:sz w:val="22"/>
          <w:szCs w:val="22"/>
        </w:rPr>
      </w:pPr>
    </w:p>
    <w:p w14:paraId="6D81AF64" w14:textId="77777777" w:rsidR="003A1EEE" w:rsidRDefault="003A1EEE" w:rsidP="0090457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  <w:sz w:val="22"/>
          <w:szCs w:val="22"/>
        </w:rPr>
      </w:pPr>
    </w:p>
    <w:p w14:paraId="60DF5E05" w14:textId="77777777" w:rsidR="003A1EEE" w:rsidRDefault="003A1EEE" w:rsidP="0090457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  <w:sz w:val="22"/>
          <w:szCs w:val="22"/>
        </w:rPr>
      </w:pPr>
    </w:p>
    <w:p w14:paraId="10E35B8E" w14:textId="77777777" w:rsidR="003A1EEE" w:rsidRDefault="003A1EEE" w:rsidP="0090457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  <w:sz w:val="22"/>
          <w:szCs w:val="22"/>
        </w:rPr>
      </w:pPr>
    </w:p>
    <w:p w14:paraId="05158592" w14:textId="77777777" w:rsidR="003A1EEE" w:rsidRDefault="003A1EEE" w:rsidP="0090457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  <w:sz w:val="22"/>
          <w:szCs w:val="22"/>
        </w:rPr>
      </w:pPr>
    </w:p>
    <w:p w14:paraId="154386CA" w14:textId="25B1F69A" w:rsidR="0029393D" w:rsidRDefault="0029393D" w:rsidP="0090457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Verwaltung/Abteilung V – </w:t>
      </w:r>
      <w:r w:rsidR="001F5A23">
        <w:rPr>
          <w:rFonts w:ascii="Frutiger Next LT W1G" w:hAnsi="Frutiger Next LT W1G"/>
          <w:sz w:val="22"/>
          <w:szCs w:val="22"/>
        </w:rPr>
        <w:t>Gebäude und Technik</w:t>
      </w:r>
      <w:r>
        <w:rPr>
          <w:rFonts w:ascii="Frutiger Next LT W1G" w:hAnsi="Frutiger Next LT W1G"/>
          <w:sz w:val="22"/>
          <w:szCs w:val="22"/>
        </w:rPr>
        <w:t xml:space="preserve"> / Referat V/4 – Facility Management – </w:t>
      </w:r>
    </w:p>
    <w:p w14:paraId="166B9AF5" w14:textId="0FD40CEC" w:rsidR="0029393D" w:rsidRPr="009E28F9" w:rsidRDefault="0029393D" w:rsidP="0090457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Schlüssel – Transponderverlustmeldung </w:t>
      </w:r>
      <w:r w:rsidR="001F5A23">
        <w:rPr>
          <w:rFonts w:ascii="Frutiger Next LT W1G" w:hAnsi="Frutiger Next LT W1G"/>
          <w:sz w:val="22"/>
          <w:szCs w:val="22"/>
        </w:rPr>
        <w:t>04</w:t>
      </w:r>
      <w:r>
        <w:rPr>
          <w:rFonts w:ascii="Frutiger Next LT W1G" w:hAnsi="Frutiger Next LT W1G"/>
          <w:sz w:val="22"/>
          <w:szCs w:val="22"/>
        </w:rPr>
        <w:t>/202</w:t>
      </w:r>
      <w:r w:rsidR="001F5A23">
        <w:rPr>
          <w:rFonts w:ascii="Frutiger Next LT W1G" w:hAnsi="Frutiger Next LT W1G"/>
          <w:sz w:val="22"/>
          <w:szCs w:val="22"/>
        </w:rPr>
        <w:t>3</w:t>
      </w:r>
    </w:p>
    <w:sectPr w:rsidR="0029393D" w:rsidRPr="009E28F9" w:rsidSect="0094081D">
      <w:headerReference w:type="first" r:id="rId7"/>
      <w:footerReference w:type="first" r:id="rId8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D951" w14:textId="77777777" w:rsidR="00DE58E3" w:rsidRDefault="00DE58E3">
      <w:r>
        <w:separator/>
      </w:r>
    </w:p>
  </w:endnote>
  <w:endnote w:type="continuationSeparator" w:id="0">
    <w:p w14:paraId="3B04FEB9" w14:textId="77777777" w:rsidR="00DE58E3" w:rsidRDefault="00DE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2684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C606AD" w14:textId="408C0771" w:rsidR="00D3000A" w:rsidRDefault="00D3000A">
            <w:pPr>
              <w:pStyle w:val="Fuzeile"/>
              <w:jc w:val="center"/>
            </w:pPr>
            <w:r w:rsidRPr="00C85482">
              <w:rPr>
                <w:rFonts w:ascii="Frutiger Next LT W1G" w:hAnsi="Frutiger Next LT W1G"/>
                <w:sz w:val="22"/>
                <w:szCs w:val="22"/>
              </w:rPr>
              <w:t xml:space="preserve">Seite </w:t>
            </w:r>
            <w:r w:rsidRPr="00C85482">
              <w:rPr>
                <w:rFonts w:ascii="Frutiger Next LT W1G" w:hAnsi="Frutiger Next LT W1G"/>
                <w:b/>
                <w:bCs/>
                <w:sz w:val="22"/>
                <w:szCs w:val="22"/>
              </w:rPr>
              <w:fldChar w:fldCharType="begin"/>
            </w:r>
            <w:r w:rsidRPr="00C85482">
              <w:rPr>
                <w:rFonts w:ascii="Frutiger Next LT W1G" w:hAnsi="Frutiger Next LT W1G"/>
                <w:b/>
                <w:bCs/>
                <w:sz w:val="22"/>
                <w:szCs w:val="22"/>
              </w:rPr>
              <w:instrText>PAGE</w:instrText>
            </w:r>
            <w:r w:rsidRPr="00C85482">
              <w:rPr>
                <w:rFonts w:ascii="Frutiger Next LT W1G" w:hAnsi="Frutiger Next LT W1G"/>
                <w:b/>
                <w:bCs/>
                <w:sz w:val="22"/>
                <w:szCs w:val="22"/>
              </w:rPr>
              <w:fldChar w:fldCharType="separate"/>
            </w:r>
            <w:r w:rsidRPr="00C85482">
              <w:rPr>
                <w:rFonts w:ascii="Frutiger Next LT W1G" w:hAnsi="Frutiger Next LT W1G"/>
                <w:b/>
                <w:bCs/>
                <w:sz w:val="22"/>
                <w:szCs w:val="22"/>
              </w:rPr>
              <w:t>2</w:t>
            </w:r>
            <w:r w:rsidRPr="00C85482">
              <w:rPr>
                <w:rFonts w:ascii="Frutiger Next LT W1G" w:hAnsi="Frutiger Next LT W1G"/>
                <w:b/>
                <w:bCs/>
                <w:sz w:val="22"/>
                <w:szCs w:val="22"/>
              </w:rPr>
              <w:fldChar w:fldCharType="end"/>
            </w:r>
            <w:r w:rsidRPr="00C85482">
              <w:rPr>
                <w:rFonts w:ascii="Frutiger Next LT W1G" w:hAnsi="Frutiger Next LT W1G"/>
                <w:sz w:val="22"/>
                <w:szCs w:val="22"/>
              </w:rPr>
              <w:t xml:space="preserve"> von </w:t>
            </w:r>
            <w:r w:rsidRPr="00C85482">
              <w:rPr>
                <w:rFonts w:ascii="Frutiger Next LT W1G" w:hAnsi="Frutiger Next LT W1G"/>
                <w:b/>
                <w:bCs/>
                <w:sz w:val="22"/>
                <w:szCs w:val="22"/>
              </w:rPr>
              <w:fldChar w:fldCharType="begin"/>
            </w:r>
            <w:r w:rsidRPr="00C85482">
              <w:rPr>
                <w:rFonts w:ascii="Frutiger Next LT W1G" w:hAnsi="Frutiger Next LT W1G"/>
                <w:b/>
                <w:bCs/>
                <w:sz w:val="22"/>
                <w:szCs w:val="22"/>
              </w:rPr>
              <w:instrText>NUMPAGES</w:instrText>
            </w:r>
            <w:r w:rsidRPr="00C85482">
              <w:rPr>
                <w:rFonts w:ascii="Frutiger Next LT W1G" w:hAnsi="Frutiger Next LT W1G"/>
                <w:b/>
                <w:bCs/>
                <w:sz w:val="22"/>
                <w:szCs w:val="22"/>
              </w:rPr>
              <w:fldChar w:fldCharType="separate"/>
            </w:r>
            <w:r w:rsidRPr="00C85482">
              <w:rPr>
                <w:rFonts w:ascii="Frutiger Next LT W1G" w:hAnsi="Frutiger Next LT W1G"/>
                <w:b/>
                <w:bCs/>
                <w:sz w:val="22"/>
                <w:szCs w:val="22"/>
              </w:rPr>
              <w:t>2</w:t>
            </w:r>
            <w:r w:rsidRPr="00C85482">
              <w:rPr>
                <w:rFonts w:ascii="Frutiger Next LT W1G" w:hAnsi="Frutiger Next LT W1G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871CFEF" w14:textId="3D9B8594" w:rsidR="002F74BC" w:rsidRPr="002F74BC" w:rsidRDefault="002F74BC" w:rsidP="002F74B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028E" w14:textId="77777777" w:rsidR="00DE58E3" w:rsidRDefault="00DE58E3">
      <w:r>
        <w:separator/>
      </w:r>
    </w:p>
  </w:footnote>
  <w:footnote w:type="continuationSeparator" w:id="0">
    <w:p w14:paraId="58050409" w14:textId="77777777" w:rsidR="00DE58E3" w:rsidRDefault="00DE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0E82" w14:textId="236B83D0" w:rsidR="00041213" w:rsidRDefault="007339C2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A7B7C0D" wp14:editId="6EAC804D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E568F6" wp14:editId="7EF87D1B">
              <wp:simplePos x="0" y="0"/>
              <wp:positionH relativeFrom="column">
                <wp:posOffset>0</wp:posOffset>
              </wp:positionH>
              <wp:positionV relativeFrom="paragraph">
                <wp:posOffset>1301750</wp:posOffset>
              </wp:positionV>
              <wp:extent cx="2286000" cy="114300"/>
              <wp:effectExtent l="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88918" w14:textId="77777777" w:rsidR="00041213" w:rsidRPr="006524D9" w:rsidRDefault="00041213" w:rsidP="00211A61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568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102.5pt;width:180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" filled="f" stroked="f">
              <v:textbox inset="0,0,0,0">
                <w:txbxContent>
                  <w:p w14:paraId="0F888918" w14:textId="77777777" w:rsidR="00041213" w:rsidRPr="006524D9" w:rsidRDefault="00041213" w:rsidP="00211A61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pwCBaGsn2XIrofuteS4cgYITXGdk1McyL7igdwV0+WrSNS4KYHyPOpIRePx3Sp92I8//oLmOhYHEU+Ccpad7Q==" w:salt="LEBn25fk9ulK9ly3rUxFzw==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BA"/>
    <w:rsid w:val="00013D18"/>
    <w:rsid w:val="0002782F"/>
    <w:rsid w:val="00041213"/>
    <w:rsid w:val="00077BF5"/>
    <w:rsid w:val="000A3680"/>
    <w:rsid w:val="000C2B69"/>
    <w:rsid w:val="000C3844"/>
    <w:rsid w:val="000C5482"/>
    <w:rsid w:val="000F0E0C"/>
    <w:rsid w:val="000F7550"/>
    <w:rsid w:val="000F7692"/>
    <w:rsid w:val="00103C8C"/>
    <w:rsid w:val="00114154"/>
    <w:rsid w:val="001143E1"/>
    <w:rsid w:val="00117B63"/>
    <w:rsid w:val="00121E77"/>
    <w:rsid w:val="00123C6B"/>
    <w:rsid w:val="00124B74"/>
    <w:rsid w:val="00136EEE"/>
    <w:rsid w:val="00145665"/>
    <w:rsid w:val="00146498"/>
    <w:rsid w:val="00153FA7"/>
    <w:rsid w:val="00157848"/>
    <w:rsid w:val="001C05AB"/>
    <w:rsid w:val="001C710D"/>
    <w:rsid w:val="001E14B4"/>
    <w:rsid w:val="001F2657"/>
    <w:rsid w:val="001F5A23"/>
    <w:rsid w:val="00202ED6"/>
    <w:rsid w:val="00211A61"/>
    <w:rsid w:val="00215B74"/>
    <w:rsid w:val="00233072"/>
    <w:rsid w:val="002531DC"/>
    <w:rsid w:val="00254440"/>
    <w:rsid w:val="0029393D"/>
    <w:rsid w:val="002A362D"/>
    <w:rsid w:val="002A50B4"/>
    <w:rsid w:val="002B26F0"/>
    <w:rsid w:val="002B4808"/>
    <w:rsid w:val="002E6660"/>
    <w:rsid w:val="002F74BC"/>
    <w:rsid w:val="003031D8"/>
    <w:rsid w:val="00306594"/>
    <w:rsid w:val="0030714A"/>
    <w:rsid w:val="003169AA"/>
    <w:rsid w:val="003252D9"/>
    <w:rsid w:val="0033505E"/>
    <w:rsid w:val="0038598C"/>
    <w:rsid w:val="00392287"/>
    <w:rsid w:val="003A1EEE"/>
    <w:rsid w:val="003D7325"/>
    <w:rsid w:val="003E57B7"/>
    <w:rsid w:val="003E6679"/>
    <w:rsid w:val="003F1502"/>
    <w:rsid w:val="003F41F9"/>
    <w:rsid w:val="004317C1"/>
    <w:rsid w:val="0044696C"/>
    <w:rsid w:val="004471EA"/>
    <w:rsid w:val="00453D58"/>
    <w:rsid w:val="00457FCD"/>
    <w:rsid w:val="00461C24"/>
    <w:rsid w:val="00480807"/>
    <w:rsid w:val="004A5242"/>
    <w:rsid w:val="004D3C88"/>
    <w:rsid w:val="004D4A37"/>
    <w:rsid w:val="004F1A8E"/>
    <w:rsid w:val="00561CD6"/>
    <w:rsid w:val="005633F3"/>
    <w:rsid w:val="00566A02"/>
    <w:rsid w:val="00567C2F"/>
    <w:rsid w:val="00597556"/>
    <w:rsid w:val="005A0774"/>
    <w:rsid w:val="005A0A8E"/>
    <w:rsid w:val="005A5957"/>
    <w:rsid w:val="005D4390"/>
    <w:rsid w:val="00603557"/>
    <w:rsid w:val="006524D9"/>
    <w:rsid w:val="00652830"/>
    <w:rsid w:val="00652BBB"/>
    <w:rsid w:val="00655851"/>
    <w:rsid w:val="0066026F"/>
    <w:rsid w:val="00662713"/>
    <w:rsid w:val="00664354"/>
    <w:rsid w:val="0067008F"/>
    <w:rsid w:val="0068070F"/>
    <w:rsid w:val="00691C86"/>
    <w:rsid w:val="00697373"/>
    <w:rsid w:val="006B4B1A"/>
    <w:rsid w:val="006C0190"/>
    <w:rsid w:val="006D1356"/>
    <w:rsid w:val="006D1E2F"/>
    <w:rsid w:val="006E2530"/>
    <w:rsid w:val="006E49F2"/>
    <w:rsid w:val="00720759"/>
    <w:rsid w:val="007339C2"/>
    <w:rsid w:val="0073426A"/>
    <w:rsid w:val="00755D29"/>
    <w:rsid w:val="007B775C"/>
    <w:rsid w:val="007C7248"/>
    <w:rsid w:val="007E1B21"/>
    <w:rsid w:val="007E339A"/>
    <w:rsid w:val="007F0CC3"/>
    <w:rsid w:val="00812A97"/>
    <w:rsid w:val="00814534"/>
    <w:rsid w:val="00830FE0"/>
    <w:rsid w:val="008355A9"/>
    <w:rsid w:val="008356BD"/>
    <w:rsid w:val="00836696"/>
    <w:rsid w:val="008402FE"/>
    <w:rsid w:val="00841A03"/>
    <w:rsid w:val="00847DCA"/>
    <w:rsid w:val="0086503E"/>
    <w:rsid w:val="0087142C"/>
    <w:rsid w:val="00873409"/>
    <w:rsid w:val="00887486"/>
    <w:rsid w:val="008C2102"/>
    <w:rsid w:val="008C7DB6"/>
    <w:rsid w:val="008D05A9"/>
    <w:rsid w:val="008E79D9"/>
    <w:rsid w:val="008F74D0"/>
    <w:rsid w:val="0090457E"/>
    <w:rsid w:val="00911E2D"/>
    <w:rsid w:val="00916AFE"/>
    <w:rsid w:val="00930743"/>
    <w:rsid w:val="00936FC5"/>
    <w:rsid w:val="0094081D"/>
    <w:rsid w:val="009501F5"/>
    <w:rsid w:val="00951292"/>
    <w:rsid w:val="009530B8"/>
    <w:rsid w:val="00955EE4"/>
    <w:rsid w:val="00983E01"/>
    <w:rsid w:val="009A0AEE"/>
    <w:rsid w:val="009A3D4E"/>
    <w:rsid w:val="009B6DFF"/>
    <w:rsid w:val="009E28F9"/>
    <w:rsid w:val="00A122D6"/>
    <w:rsid w:val="00A15262"/>
    <w:rsid w:val="00A3660D"/>
    <w:rsid w:val="00A5364A"/>
    <w:rsid w:val="00A81FB0"/>
    <w:rsid w:val="00AB4094"/>
    <w:rsid w:val="00AB7D51"/>
    <w:rsid w:val="00AB7FBC"/>
    <w:rsid w:val="00AF328D"/>
    <w:rsid w:val="00B147ED"/>
    <w:rsid w:val="00B1519E"/>
    <w:rsid w:val="00B34E60"/>
    <w:rsid w:val="00B5053E"/>
    <w:rsid w:val="00B50995"/>
    <w:rsid w:val="00B52B8B"/>
    <w:rsid w:val="00B54A7A"/>
    <w:rsid w:val="00B71BC6"/>
    <w:rsid w:val="00B82540"/>
    <w:rsid w:val="00B834A3"/>
    <w:rsid w:val="00B92218"/>
    <w:rsid w:val="00B92362"/>
    <w:rsid w:val="00BB2021"/>
    <w:rsid w:val="00BC73DE"/>
    <w:rsid w:val="00BD27DD"/>
    <w:rsid w:val="00BE0EC4"/>
    <w:rsid w:val="00BE3658"/>
    <w:rsid w:val="00BF57BE"/>
    <w:rsid w:val="00C0313D"/>
    <w:rsid w:val="00C13C22"/>
    <w:rsid w:val="00C5280B"/>
    <w:rsid w:val="00C61212"/>
    <w:rsid w:val="00C817E6"/>
    <w:rsid w:val="00C85482"/>
    <w:rsid w:val="00CA12D3"/>
    <w:rsid w:val="00CB7B86"/>
    <w:rsid w:val="00CD4DBA"/>
    <w:rsid w:val="00D10B67"/>
    <w:rsid w:val="00D25B8C"/>
    <w:rsid w:val="00D3000A"/>
    <w:rsid w:val="00D611A3"/>
    <w:rsid w:val="00D73EEA"/>
    <w:rsid w:val="00D86E7E"/>
    <w:rsid w:val="00D94897"/>
    <w:rsid w:val="00D94E31"/>
    <w:rsid w:val="00DA14D4"/>
    <w:rsid w:val="00DA211B"/>
    <w:rsid w:val="00DB3071"/>
    <w:rsid w:val="00DB7A42"/>
    <w:rsid w:val="00DC6E5B"/>
    <w:rsid w:val="00DE2A77"/>
    <w:rsid w:val="00DE4F18"/>
    <w:rsid w:val="00DE58E3"/>
    <w:rsid w:val="00E0681C"/>
    <w:rsid w:val="00E134FE"/>
    <w:rsid w:val="00E157B6"/>
    <w:rsid w:val="00E51FF5"/>
    <w:rsid w:val="00EA6A7E"/>
    <w:rsid w:val="00EB4341"/>
    <w:rsid w:val="00EB4918"/>
    <w:rsid w:val="00F076E9"/>
    <w:rsid w:val="00F1258D"/>
    <w:rsid w:val="00F201ED"/>
    <w:rsid w:val="00F378B6"/>
    <w:rsid w:val="00F462A6"/>
    <w:rsid w:val="00F641ED"/>
    <w:rsid w:val="00F846CE"/>
    <w:rsid w:val="00F84A55"/>
    <w:rsid w:val="00F858C5"/>
    <w:rsid w:val="00F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F4EA33D"/>
  <w15:docId w15:val="{7A1DA0FA-3BCE-4771-8419-2F3C459A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31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1141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5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25B8C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D3000A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D94E3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94E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94E3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94E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94E31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8C7DB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W\ALLE\CI\Vorlagen%20Kanzler\UR_Briefkopf%20Kanzler_intern_Refera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B83292CF4A4333B2178BB9E9048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498B8-C39C-4CEC-B7CB-52A0A83D97D4}"/>
      </w:docPartPr>
      <w:docPartBody>
        <w:p w:rsidR="00EB44AA" w:rsidRDefault="004D02EA" w:rsidP="004D02EA">
          <w:pPr>
            <w:pStyle w:val="01B83292CF4A4333B2178BB9E9048C2E1"/>
          </w:pPr>
          <w:r w:rsidRPr="00691B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79505BE9564DB3901BF6A17D988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44EF2-0E6B-4423-B61D-A50BBFBFC012}"/>
      </w:docPartPr>
      <w:docPartBody>
        <w:p w:rsidR="00EB44AA" w:rsidRDefault="004D02EA" w:rsidP="004D02EA">
          <w:pPr>
            <w:pStyle w:val="4079505BE9564DB3901BF6A17D9889D41"/>
          </w:pPr>
          <w:r w:rsidRPr="00691B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A9C4F4B6724D4A8B436E565D853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A1794-C9A7-4759-BFCD-F9CAB82EB5FA}"/>
      </w:docPartPr>
      <w:docPartBody>
        <w:p w:rsidR="00EB44AA" w:rsidRDefault="004D02EA" w:rsidP="004D02EA">
          <w:pPr>
            <w:pStyle w:val="0CA9C4F4B6724D4A8B436E565D853FCA1"/>
          </w:pPr>
          <w:r w:rsidRPr="00691B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6D40AEA3BD4D64B83947CBF2A50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57474-4091-472A-8DCA-A35CCE834C63}"/>
      </w:docPartPr>
      <w:docPartBody>
        <w:p w:rsidR="00EB44AA" w:rsidRDefault="004D02EA" w:rsidP="004D02EA">
          <w:pPr>
            <w:pStyle w:val="506D40AEA3BD4D64B83947CBF2A50E331"/>
          </w:pPr>
          <w:r w:rsidRPr="00691B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D2D245798746F4A02ADFB7F1DD8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9AEC3-B454-4C83-B84D-8ECAA99ABA9D}"/>
      </w:docPartPr>
      <w:docPartBody>
        <w:p w:rsidR="00EB44AA" w:rsidRDefault="004D02EA" w:rsidP="004D02EA">
          <w:pPr>
            <w:pStyle w:val="89D2D245798746F4A02ADFB7F1DD87811"/>
          </w:pPr>
          <w:r w:rsidRPr="00691B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0FA9A416704D309401CBEFBC99E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25C4D-223B-4026-B67C-430265528A0B}"/>
      </w:docPartPr>
      <w:docPartBody>
        <w:p w:rsidR="00EB44AA" w:rsidRDefault="004D02EA" w:rsidP="004D02EA">
          <w:pPr>
            <w:pStyle w:val="EA0FA9A416704D309401CBEFBC99E33B1"/>
          </w:pPr>
          <w:r w:rsidRPr="00691B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83DA52F81E461AB45834A6A6718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B51D9-49B1-4E55-B0A9-1FD575BA8FC6}"/>
      </w:docPartPr>
      <w:docPartBody>
        <w:p w:rsidR="000D64A8" w:rsidRDefault="004D02EA" w:rsidP="004D02EA">
          <w:pPr>
            <w:pStyle w:val="1683DA52F81E461AB45834A6A671823B"/>
          </w:pPr>
          <w:r w:rsidRPr="000A2DE7">
            <w:rPr>
              <w:rStyle w:val="Platzhaltertext"/>
            </w:rPr>
            <w:t>Klicken oder tippen Sie</w:t>
          </w:r>
          <w:r>
            <w:rPr>
              <w:rStyle w:val="Platzhaltertext"/>
            </w:rPr>
            <w:t xml:space="preserve"> hier</w:t>
          </w:r>
          <w:r w:rsidRPr="000A2DE7">
            <w:rPr>
              <w:rStyle w:val="Platzhaltertext"/>
            </w:rPr>
            <w:t>, um ein Datum einzugeben.</w:t>
          </w:r>
        </w:p>
      </w:docPartBody>
    </w:docPart>
    <w:docPart>
      <w:docPartPr>
        <w:name w:val="9CAF6444DE6340D99AD8B9BADCE8A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7977-0B02-4205-BF79-230A5F98DBC1}"/>
      </w:docPartPr>
      <w:docPartBody>
        <w:p w:rsidR="000D64A8" w:rsidRDefault="004D02EA" w:rsidP="004D02EA">
          <w:pPr>
            <w:pStyle w:val="9CAF6444DE6340D99AD8B9BADCE8A7F6"/>
          </w:pPr>
          <w:r w:rsidRPr="000A2DE7">
            <w:rPr>
              <w:rStyle w:val="Platzhaltertext"/>
            </w:rPr>
            <w:t>Klicken oder tippen Sie</w:t>
          </w:r>
          <w:r>
            <w:rPr>
              <w:rStyle w:val="Platzhaltertext"/>
            </w:rPr>
            <w:t xml:space="preserve"> hier</w:t>
          </w:r>
          <w:r w:rsidRPr="000A2DE7">
            <w:rPr>
              <w:rStyle w:val="Platzhaltertext"/>
            </w:rPr>
            <w:t>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A9"/>
    <w:rsid w:val="000D64A8"/>
    <w:rsid w:val="004D02EA"/>
    <w:rsid w:val="005351D4"/>
    <w:rsid w:val="00831DA9"/>
    <w:rsid w:val="00EB44AA"/>
    <w:rsid w:val="00F1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02EA"/>
    <w:rPr>
      <w:color w:val="808080"/>
    </w:rPr>
  </w:style>
  <w:style w:type="paragraph" w:customStyle="1" w:styleId="01B83292CF4A4333B2178BB9E9048C2E1">
    <w:name w:val="01B83292CF4A4333B2178BB9E9048C2E1"/>
    <w:rsid w:val="004D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9505BE9564DB3901BF6A17D9889D41">
    <w:name w:val="4079505BE9564DB3901BF6A17D9889D41"/>
    <w:rsid w:val="004D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9C4F4B6724D4A8B436E565D853FCA1">
    <w:name w:val="0CA9C4F4B6724D4A8B436E565D853FCA1"/>
    <w:rsid w:val="004D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D40AEA3BD4D64B83947CBF2A50E331">
    <w:name w:val="506D40AEA3BD4D64B83947CBF2A50E331"/>
    <w:rsid w:val="004D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D245798746F4A02ADFB7F1DD87811">
    <w:name w:val="89D2D245798746F4A02ADFB7F1DD87811"/>
    <w:rsid w:val="004D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FA9A416704D309401CBEFBC99E33B1">
    <w:name w:val="EA0FA9A416704D309401CBEFBC99E33B1"/>
    <w:rsid w:val="004D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3DA52F81E461AB45834A6A671823B">
    <w:name w:val="1683DA52F81E461AB45834A6A671823B"/>
    <w:rsid w:val="004D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6444DE6340D99AD8B9BADCE8A7F6">
    <w:name w:val="9CAF6444DE6340D99AD8B9BADCE8A7F6"/>
    <w:rsid w:val="004D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C973-C09F-4937-82A2-7AD03CE6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UR_Briefkopf Kanzler_intern_Referat.dot</Template>
  <TotalTime>0</TotalTime>
  <Pages>1</Pages>
  <Words>135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WXPINST</dc:creator>
  <cp:lastModifiedBy>Bernd Selbeck</cp:lastModifiedBy>
  <cp:revision>29</cp:revision>
  <cp:lastPrinted>2010-08-31T09:30:00Z</cp:lastPrinted>
  <dcterms:created xsi:type="dcterms:W3CDTF">2022-11-21T08:09:00Z</dcterms:created>
  <dcterms:modified xsi:type="dcterms:W3CDTF">2023-08-09T10:54:00Z</dcterms:modified>
</cp:coreProperties>
</file>