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F114" w14:textId="77777777" w:rsidR="009530B8" w:rsidRPr="00EB51DE" w:rsidRDefault="00A25B0D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CB2C7" wp14:editId="3D835E4D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</wp:posOffset>
                </wp:positionV>
                <wp:extent cx="2574925" cy="1962150"/>
                <wp:effectExtent l="0" t="0" r="158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0222" w14:textId="77777777"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14:paraId="022D94F8" w14:textId="77777777" w:rsidR="00A25B0D" w:rsidRPr="00D94897" w:rsidRDefault="00A25B0D" w:rsidP="00A25B0D">
                            <w:pPr>
                              <w:pStyle w:val="Fakultaet"/>
                              <w:spacing w:after="0" w:line="240" w:lineRule="auto"/>
                              <w:rPr>
                                <w:rFonts w:ascii="Frutiger Next LT W1G" w:hAnsi="Frutiger Next LT W1G"/>
                                <w:sz w:val="24"/>
                              </w:rPr>
                            </w:pPr>
                            <w:r w:rsidRPr="00D94897">
                              <w:rPr>
                                <w:rFonts w:ascii="Frutiger Next LT W1G" w:hAnsi="Frutiger Next LT W1G"/>
                                <w:caps w:val="0"/>
                                <w:sz w:val="24"/>
                              </w:rPr>
                              <w:t xml:space="preserve">Der </w:t>
                            </w:r>
                            <w:r>
                              <w:rPr>
                                <w:rFonts w:ascii="Frutiger Next LT W1G" w:hAnsi="Frutiger Next LT W1G"/>
                                <w:caps w:val="0"/>
                                <w:sz w:val="24"/>
                              </w:rPr>
                              <w:t>Kanzler</w:t>
                            </w:r>
                          </w:p>
                          <w:p w14:paraId="29B88D91" w14:textId="77777777" w:rsidR="00A25B0D" w:rsidRPr="00E24225" w:rsidRDefault="00A25B0D" w:rsidP="00A25B0D">
                            <w:pPr>
                              <w:pStyle w:val="Fakultaet"/>
                              <w:spacing w:after="0" w:line="240" w:lineRule="auto"/>
                              <w:rPr>
                                <w:rFonts w:ascii="Frutiger Next LT W1G Bold" w:hAnsi="Frutiger Next LT W1G Bold"/>
                              </w:rPr>
                            </w:pPr>
                          </w:p>
                          <w:p w14:paraId="281BB23F" w14:textId="77777777"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14:paraId="4991D8B4" w14:textId="77777777"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VERWALTUNG</w:t>
                            </w: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br/>
                              <w:t xml:space="preserve">ABTEILUNG IV </w:t>
                            </w:r>
                          </w:p>
                          <w:p w14:paraId="7B33459B" w14:textId="00144BD9" w:rsidR="00A25B0D" w:rsidRPr="00873409" w:rsidRDefault="00976CB5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Finanzen und Transfer</w:t>
                            </w:r>
                          </w:p>
                          <w:p w14:paraId="790251CD" w14:textId="77777777"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14:paraId="69092779" w14:textId="1685E263"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Ansprechpartner</w:t>
                            </w:r>
                            <w:r w:rsidR="007E3A07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7C65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bei Sachausgaben i.Z.m.</w:t>
                            </w:r>
                          </w:p>
                          <w:p w14:paraId="294AB4D3" w14:textId="25A41764" w:rsidR="00437C65" w:rsidRDefault="00437C65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Bewirtungen</w:t>
                            </w:r>
                          </w:p>
                          <w:p w14:paraId="1F3C2C7E" w14:textId="27F75BEF" w:rsidR="00A25B0D" w:rsidRPr="00836696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Astrid Möhres-Hage</w:t>
                            </w:r>
                            <w:r w:rsidR="00437C65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 Ref.</w:t>
                            </w: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IV/4</w:t>
                            </w:r>
                          </w:p>
                          <w:p w14:paraId="6283A7F3" w14:textId="77777777" w:rsidR="00A25B0D" w:rsidRDefault="001F1541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Telefon +49 941 943-5699</w:t>
                            </w:r>
                            <w:r w:rsidR="00A25B0D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FCF0EBC" w14:textId="5E50E8E0"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Ansprechpartner bei Sachausgaben</w:t>
                            </w:r>
                          </w:p>
                          <w:p w14:paraId="75752CFE" w14:textId="6AD23038" w:rsidR="00A25B0D" w:rsidRPr="00836696" w:rsidRDefault="00976CB5" w:rsidP="00976CB5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Marina Auer</w:t>
                            </w:r>
                            <w:r w:rsidR="00A25B0D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VZ </w:t>
                            </w:r>
                            <w:r w:rsidR="00437C65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Abt. </w:t>
                            </w:r>
                            <w:r w:rsidR="00A25B0D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  <w:p w14:paraId="2B4BFF4A" w14:textId="5FC3C1B3" w:rsidR="00A25B0D" w:rsidRDefault="00976CB5" w:rsidP="00A25B0D">
                            <w:pPr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Telefon +49 941 943-</w:t>
                            </w:r>
                            <w:r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2335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CB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9pt;margin-top:-.35pt;width:202.7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" filled="f" stroked="f">
                <v:textbox inset="0,0,0,0">
                  <w:txbxContent>
                    <w:p w14:paraId="171B0222" w14:textId="77777777"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14:paraId="022D94F8" w14:textId="77777777" w:rsidR="00A25B0D" w:rsidRPr="00D94897" w:rsidRDefault="00A25B0D" w:rsidP="00A25B0D">
                      <w:pPr>
                        <w:pStyle w:val="Fakultaet"/>
                        <w:spacing w:after="0" w:line="240" w:lineRule="auto"/>
                        <w:rPr>
                          <w:rFonts w:ascii="Frutiger Next LT W1G" w:hAnsi="Frutiger Next LT W1G"/>
                          <w:sz w:val="24"/>
                        </w:rPr>
                      </w:pPr>
                      <w:r w:rsidRPr="00D94897">
                        <w:rPr>
                          <w:rFonts w:ascii="Frutiger Next LT W1G" w:hAnsi="Frutiger Next LT W1G"/>
                          <w:caps w:val="0"/>
                          <w:sz w:val="24"/>
                        </w:rPr>
                        <w:t xml:space="preserve">Der </w:t>
                      </w:r>
                      <w:r>
                        <w:rPr>
                          <w:rFonts w:ascii="Frutiger Next LT W1G" w:hAnsi="Frutiger Next LT W1G"/>
                          <w:caps w:val="0"/>
                          <w:sz w:val="24"/>
                        </w:rPr>
                        <w:t>Kanzler</w:t>
                      </w:r>
                    </w:p>
                    <w:p w14:paraId="29B88D91" w14:textId="77777777" w:rsidR="00A25B0D" w:rsidRPr="00E24225" w:rsidRDefault="00A25B0D" w:rsidP="00A25B0D">
                      <w:pPr>
                        <w:pStyle w:val="Fakultaet"/>
                        <w:spacing w:after="0" w:line="240" w:lineRule="auto"/>
                        <w:rPr>
                          <w:rFonts w:ascii="Frutiger Next LT W1G Bold" w:hAnsi="Frutiger Next LT W1G Bold"/>
                        </w:rPr>
                      </w:pPr>
                    </w:p>
                    <w:p w14:paraId="281BB23F" w14:textId="77777777"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14:paraId="4991D8B4" w14:textId="77777777"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VERWALTUNG</w:t>
                      </w: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br/>
                        <w:t xml:space="preserve">ABTEILUNG IV </w:t>
                      </w:r>
                    </w:p>
                    <w:p w14:paraId="7B33459B" w14:textId="00144BD9" w:rsidR="00A25B0D" w:rsidRPr="00873409" w:rsidRDefault="00976CB5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Finanzen und Transfer</w:t>
                      </w:r>
                    </w:p>
                    <w:p w14:paraId="790251CD" w14:textId="77777777"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14:paraId="69092779" w14:textId="1685E263"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Ansprechpartner</w:t>
                      </w:r>
                      <w:r w:rsidR="007E3A07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437C65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bei Sachausgaben i.Z.m.</w:t>
                      </w:r>
                    </w:p>
                    <w:p w14:paraId="294AB4D3" w14:textId="25A41764" w:rsidR="00437C65" w:rsidRDefault="00437C65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Bewirtungen</w:t>
                      </w:r>
                    </w:p>
                    <w:p w14:paraId="1F3C2C7E" w14:textId="27F75BEF" w:rsidR="00A25B0D" w:rsidRPr="00836696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Astrid Möhres-Hage</w:t>
                      </w:r>
                      <w:r w:rsidR="00437C65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n Ref.</w:t>
                      </w: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IV/4</w:t>
                      </w:r>
                    </w:p>
                    <w:p w14:paraId="6283A7F3" w14:textId="77777777" w:rsidR="00A25B0D" w:rsidRDefault="001F1541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Telefon +49 941 943-5699</w:t>
                      </w:r>
                      <w:r w:rsidR="00A25B0D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br/>
                      </w:r>
                    </w:p>
                    <w:p w14:paraId="6FCF0EBC" w14:textId="5E50E8E0"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Ansprechpartner bei Sachausgaben</w:t>
                      </w:r>
                    </w:p>
                    <w:p w14:paraId="75752CFE" w14:textId="6AD23038" w:rsidR="00A25B0D" w:rsidRPr="00836696" w:rsidRDefault="00976CB5" w:rsidP="00976CB5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Marina Auer</w:t>
                      </w:r>
                      <w:r w:rsidR="00A25B0D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VZ </w:t>
                      </w:r>
                      <w:r w:rsidR="00437C65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 xml:space="preserve">Abt. </w:t>
                      </w:r>
                      <w:r w:rsidR="00A25B0D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IV</w:t>
                      </w:r>
                    </w:p>
                    <w:p w14:paraId="2B4BFF4A" w14:textId="5FC3C1B3" w:rsidR="00A25B0D" w:rsidRDefault="00976CB5" w:rsidP="00A25B0D">
                      <w:pPr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Telefon +49 941 943-</w:t>
                      </w:r>
                      <w:r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2335</w:t>
                      </w:r>
                    </w:p>
                  </w:txbxContent>
                </v:textbox>
              </v:shape>
            </w:pict>
          </mc:Fallback>
        </mc:AlternateContent>
      </w:r>
      <w:r w:rsidR="001E5B5F">
        <w:rPr>
          <w:rFonts w:ascii="Frutiger Next LT W1G" w:hAnsi="Frutiger Next LT W1G"/>
          <w:sz w:val="20"/>
          <w:szCs w:val="20"/>
        </w:rPr>
        <w:tab/>
      </w:r>
      <w:r w:rsidR="001E5B5F">
        <w:rPr>
          <w:rFonts w:ascii="Frutiger Next LT W1G" w:hAnsi="Frutiger Next LT W1G"/>
          <w:sz w:val="20"/>
          <w:szCs w:val="20"/>
        </w:rPr>
        <w:tab/>
      </w:r>
      <w:r w:rsidR="001E5B5F">
        <w:rPr>
          <w:rFonts w:ascii="Frutiger Next LT W1G" w:hAnsi="Frutiger Next LT W1G"/>
          <w:sz w:val="20"/>
          <w:szCs w:val="20"/>
        </w:rPr>
        <w:tab/>
      </w:r>
    </w:p>
    <w:p w14:paraId="01FB7758" w14:textId="77777777" w:rsidR="00CF6982" w:rsidRPr="00EB51DE" w:rsidRDefault="00CF698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1"/>
        <w:gridCol w:w="2401"/>
      </w:tblGrid>
      <w:tr w:rsidR="00EB51DE" w:rsidRPr="004A316B" w14:paraId="45C8752F" w14:textId="77777777" w:rsidTr="004A316B">
        <w:tc>
          <w:tcPr>
            <w:tcW w:w="6771" w:type="dxa"/>
            <w:shd w:val="clear" w:color="auto" w:fill="auto"/>
          </w:tcPr>
          <w:p w14:paraId="271E0DBD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  <w:p w14:paraId="4701C9EE" w14:textId="77777777" w:rsidR="00A25B0D" w:rsidRPr="00D41355" w:rsidRDefault="007E3A07" w:rsidP="007E3A07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A25B0D" w:rsidRPr="00D4135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</w:t>
            </w:r>
          </w:p>
          <w:p w14:paraId="2AAC77C5" w14:textId="77777777" w:rsidR="00EB51DE" w:rsidRPr="00D41355" w:rsidRDefault="00CF498A" w:rsidP="004A316B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2472C"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2472C"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2472C"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2472C"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2472C"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  <w:p w14:paraId="357B7EE8" w14:textId="77777777" w:rsidR="003512DE" w:rsidRPr="00D41355" w:rsidRDefault="003512DE" w:rsidP="004A316B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5DC068EA" w14:textId="79C24FCC" w:rsidR="00EB51DE" w:rsidRDefault="00EB51DE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(Absender</w:t>
            </w:r>
            <w:r w:rsidR="00437C65">
              <w:rPr>
                <w:rFonts w:ascii="Frutiger Next LT W1G" w:hAnsi="Frutiger Next LT W1G"/>
                <w:sz w:val="16"/>
                <w:szCs w:val="16"/>
              </w:rPr>
              <w:t>/-in mit Angabe der Institution</w:t>
            </w:r>
            <w:r w:rsidRPr="004A316B">
              <w:rPr>
                <w:rFonts w:ascii="Frutiger Next LT W1G" w:hAnsi="Frutiger Next LT W1G"/>
                <w:sz w:val="16"/>
                <w:szCs w:val="16"/>
              </w:rPr>
              <w:t>)</w:t>
            </w:r>
          </w:p>
          <w:p w14:paraId="3985C2A8" w14:textId="77777777" w:rsidR="00A25B0D" w:rsidRPr="004A316B" w:rsidRDefault="00A25B0D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</w:tcPr>
          <w:p w14:paraId="5B898537" w14:textId="77777777" w:rsidR="00EB51DE" w:rsidRPr="004A316B" w:rsidRDefault="00EB51DE" w:rsidP="004A316B">
            <w:pPr>
              <w:spacing w:line="288" w:lineRule="auto"/>
              <w:jc w:val="right"/>
              <w:rPr>
                <w:rFonts w:ascii="Frutiger Next LT W1G" w:hAnsi="Frutiger Next LT W1G"/>
                <w:sz w:val="16"/>
                <w:szCs w:val="16"/>
              </w:rPr>
            </w:pPr>
          </w:p>
        </w:tc>
      </w:tr>
    </w:tbl>
    <w:p w14:paraId="36445CA0" w14:textId="77777777" w:rsidR="00EB51DE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An das</w:t>
      </w:r>
    </w:p>
    <w:p w14:paraId="77A223B7" w14:textId="726E5C35" w:rsidR="005D5648" w:rsidRDefault="005A7DC2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  <w:r w:rsidRPr="005A7DC2">
        <w:rPr>
          <w:rFonts w:ascii="Frutiger Next LT W1G" w:hAnsi="Frutiger Next LT W1G"/>
          <w:b/>
          <w:sz w:val="20"/>
          <w:szCs w:val="20"/>
        </w:rPr>
        <w:t>Referat</w:t>
      </w:r>
      <w:r w:rsidR="005D5648">
        <w:rPr>
          <w:rFonts w:ascii="Frutiger Next LT W1G" w:hAnsi="Frutiger Next LT W1G"/>
          <w:b/>
          <w:sz w:val="20"/>
          <w:szCs w:val="20"/>
        </w:rPr>
        <w:t xml:space="preserve"> </w:t>
      </w:r>
      <w:r w:rsidR="003B6BAC">
        <w:rPr>
          <w:rFonts w:ascii="Frutiger Next LT W1G" w:hAnsi="Frutiger Next LT W1G"/>
          <w:b/>
          <w:sz w:val="20"/>
          <w:szCs w:val="20"/>
        </w:rPr>
        <w:t>II/51</w:t>
      </w:r>
      <w:r w:rsidR="005D5648">
        <w:rPr>
          <w:rFonts w:ascii="Frutiger Next LT W1G" w:hAnsi="Frutiger Next LT W1G"/>
          <w:b/>
          <w:sz w:val="20"/>
          <w:szCs w:val="20"/>
        </w:rPr>
        <w:t xml:space="preserve"> – Rechnung</w:t>
      </w:r>
      <w:r w:rsidR="00982DB3">
        <w:rPr>
          <w:rFonts w:ascii="Frutiger Next LT W1G" w:hAnsi="Frutiger Next LT W1G"/>
          <w:b/>
          <w:sz w:val="20"/>
          <w:szCs w:val="20"/>
        </w:rPr>
        <w:t>s</w:t>
      </w:r>
      <w:r w:rsidR="005D5648">
        <w:rPr>
          <w:rFonts w:ascii="Frutiger Next LT W1G" w:hAnsi="Frutiger Next LT W1G"/>
          <w:b/>
          <w:sz w:val="20"/>
          <w:szCs w:val="20"/>
        </w:rPr>
        <w:t>registratur</w:t>
      </w:r>
    </w:p>
    <w:p w14:paraId="22410929" w14:textId="77777777" w:rsidR="007E3A07" w:rsidRDefault="007E3A07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</w:p>
    <w:p w14:paraId="3409301A" w14:textId="77777777" w:rsidR="003512DE" w:rsidRPr="003512DE" w:rsidRDefault="003512DE" w:rsidP="007E3A07">
      <w:pPr>
        <w:spacing w:line="288" w:lineRule="auto"/>
        <w:ind w:left="1415" w:hanging="1415"/>
        <w:jc w:val="right"/>
        <w:rPr>
          <w:rFonts w:ascii="Frutiger Next LT W1G" w:hAnsi="Frutiger Next LT W1G"/>
          <w:sz w:val="12"/>
          <w:szCs w:val="20"/>
        </w:rPr>
      </w:pPr>
    </w:p>
    <w:p w14:paraId="5F8736DA" w14:textId="77777777" w:rsidR="007E3A07" w:rsidRDefault="007E3A07" w:rsidP="007E3A07">
      <w:pPr>
        <w:spacing w:line="288" w:lineRule="auto"/>
        <w:ind w:left="1415" w:hanging="1415"/>
        <w:jc w:val="right"/>
        <w:rPr>
          <w:rFonts w:ascii="Frutiger Next LT W1G" w:hAnsi="Frutiger Next LT W1G"/>
          <w:sz w:val="20"/>
          <w:szCs w:val="20"/>
        </w:rPr>
      </w:pPr>
      <w:r w:rsidRPr="004A316B">
        <w:rPr>
          <w:rFonts w:ascii="Frutiger Next LT W1G" w:hAnsi="Frutiger Next LT W1G"/>
          <w:sz w:val="20"/>
          <w:szCs w:val="20"/>
        </w:rPr>
        <w:t xml:space="preserve">Regensburg, </w:t>
      </w:r>
      <w:r w:rsidRPr="00D4135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4135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D41355">
        <w:rPr>
          <w:rFonts w:asciiTheme="minorHAnsi" w:hAnsiTheme="minorHAnsi" w:cstheme="minorHAnsi"/>
          <w:sz w:val="20"/>
          <w:szCs w:val="20"/>
        </w:rPr>
      </w:r>
      <w:r w:rsidRPr="00D41355">
        <w:rPr>
          <w:rFonts w:asciiTheme="minorHAnsi" w:hAnsiTheme="minorHAnsi" w:cstheme="minorHAnsi"/>
          <w:sz w:val="20"/>
          <w:szCs w:val="20"/>
        </w:rPr>
        <w:fldChar w:fldCharType="separate"/>
      </w:r>
      <w:r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1502821" w14:textId="77777777" w:rsidR="007E3A07" w:rsidRPr="004A316B" w:rsidRDefault="007E3A07" w:rsidP="007E3A07">
      <w:pPr>
        <w:spacing w:line="288" w:lineRule="auto"/>
        <w:ind w:left="1415" w:hanging="1415"/>
        <w:jc w:val="right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16"/>
          <w:szCs w:val="16"/>
        </w:rPr>
        <w:t xml:space="preserve">                         </w:t>
      </w:r>
      <w:r w:rsidRPr="004A316B">
        <w:rPr>
          <w:rFonts w:ascii="Frutiger Next LT W1G" w:hAnsi="Frutiger Next LT W1G"/>
          <w:sz w:val="16"/>
          <w:szCs w:val="16"/>
        </w:rPr>
        <w:t>(Datum)</w:t>
      </w:r>
    </w:p>
    <w:p w14:paraId="5B205925" w14:textId="6A6F3E17" w:rsidR="005A7DC2" w:rsidRDefault="005A7DC2" w:rsidP="00B33503">
      <w:pPr>
        <w:spacing w:line="288" w:lineRule="auto"/>
        <w:jc w:val="center"/>
        <w:rPr>
          <w:rFonts w:ascii="Frutiger Next LT W1G" w:hAnsi="Frutiger Next LT W1G"/>
          <w:b/>
          <w:sz w:val="28"/>
          <w:szCs w:val="28"/>
        </w:rPr>
      </w:pPr>
      <w:r w:rsidRPr="005A7DC2">
        <w:rPr>
          <w:rFonts w:ascii="Frutiger Next LT W1G" w:hAnsi="Frutiger Next LT W1G"/>
          <w:b/>
          <w:sz w:val="28"/>
          <w:szCs w:val="28"/>
        </w:rPr>
        <w:t>Erstattungsantrag</w:t>
      </w:r>
      <w:r w:rsidR="00437C65">
        <w:rPr>
          <w:rFonts w:ascii="Frutiger Next LT W1G" w:hAnsi="Frutiger Next LT W1G"/>
          <w:b/>
          <w:sz w:val="28"/>
          <w:szCs w:val="28"/>
        </w:rPr>
        <w:t xml:space="preserve"> für Sachausgaben</w:t>
      </w:r>
    </w:p>
    <w:p w14:paraId="0308D482" w14:textId="1EB29367" w:rsidR="005A7DC2" w:rsidRDefault="005A7DC2" w:rsidP="00B33503">
      <w:pPr>
        <w:spacing w:line="288" w:lineRule="auto"/>
        <w:jc w:val="center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(</w:t>
      </w:r>
      <w:r w:rsidR="00F1389E">
        <w:rPr>
          <w:rFonts w:ascii="Frutiger Next LT W1G" w:hAnsi="Frutiger Next LT W1G"/>
          <w:sz w:val="20"/>
          <w:szCs w:val="20"/>
          <w:u w:val="single"/>
        </w:rPr>
        <w:t>k</w:t>
      </w:r>
      <w:r w:rsidR="00437C65" w:rsidRPr="00437C65">
        <w:rPr>
          <w:rFonts w:ascii="Frutiger Next LT W1G" w:hAnsi="Frutiger Next LT W1G"/>
          <w:sz w:val="20"/>
          <w:szCs w:val="20"/>
          <w:u w:val="single"/>
        </w:rPr>
        <w:t xml:space="preserve">eine </w:t>
      </w:r>
      <w:r w:rsidR="007E3A07" w:rsidRPr="00437C65">
        <w:rPr>
          <w:rFonts w:ascii="Frutiger Next LT W1G" w:hAnsi="Frutiger Next LT W1G"/>
          <w:sz w:val="20"/>
          <w:szCs w:val="20"/>
          <w:u w:val="single"/>
        </w:rPr>
        <w:t>Reise</w:t>
      </w:r>
      <w:r w:rsidR="00F1389E">
        <w:rPr>
          <w:rFonts w:ascii="Frutiger Next LT W1G" w:hAnsi="Frutiger Next LT W1G"/>
          <w:sz w:val="20"/>
          <w:szCs w:val="20"/>
          <w:u w:val="single"/>
        </w:rPr>
        <w:t>- und Fortbildungs</w:t>
      </w:r>
      <w:r w:rsidR="007E3A07" w:rsidRPr="00437C65">
        <w:rPr>
          <w:rFonts w:ascii="Frutiger Next LT W1G" w:hAnsi="Frutiger Next LT W1G"/>
          <w:sz w:val="20"/>
          <w:szCs w:val="20"/>
          <w:u w:val="single"/>
        </w:rPr>
        <w:t>kosten</w:t>
      </w:r>
      <w:r w:rsidR="00F559F3">
        <w:rPr>
          <w:rFonts w:ascii="Frutiger Next LT W1G" w:hAnsi="Frutiger Next LT W1G"/>
          <w:sz w:val="20"/>
          <w:szCs w:val="20"/>
          <w:u w:val="single"/>
        </w:rPr>
        <w:t xml:space="preserve"> sowie </w:t>
      </w:r>
      <w:r w:rsidR="00B24EFA" w:rsidRPr="00B24EFA">
        <w:rPr>
          <w:rFonts w:ascii="Frutiger Next LT W1G" w:hAnsi="Frutiger Next LT W1G"/>
          <w:sz w:val="20"/>
          <w:szCs w:val="20"/>
          <w:u w:val="single"/>
        </w:rPr>
        <w:t>Online</w:t>
      </w:r>
      <w:r w:rsidR="00B24EFA">
        <w:rPr>
          <w:rFonts w:ascii="Frutiger Next LT W1G" w:hAnsi="Frutiger Next LT W1G"/>
          <w:sz w:val="20"/>
          <w:szCs w:val="20"/>
          <w:u w:val="single"/>
        </w:rPr>
        <w:t>-</w:t>
      </w:r>
      <w:r w:rsidR="00B24EFA" w:rsidRPr="00B24EFA">
        <w:rPr>
          <w:rFonts w:ascii="Frutiger Next LT W1G" w:hAnsi="Frutiger Next LT W1G"/>
          <w:sz w:val="20"/>
          <w:szCs w:val="20"/>
          <w:u w:val="single"/>
        </w:rPr>
        <w:t>Fortbildungsveranstaltungen</w:t>
      </w:r>
      <w:r>
        <w:rPr>
          <w:rFonts w:ascii="Frutiger Next LT W1G" w:hAnsi="Frutiger Next LT W1G"/>
          <w:sz w:val="20"/>
          <w:szCs w:val="20"/>
        </w:rPr>
        <w:t>)</w:t>
      </w:r>
    </w:p>
    <w:p w14:paraId="04CD4091" w14:textId="77777777" w:rsidR="007E3A07" w:rsidRPr="007E3A07" w:rsidRDefault="007E3A07" w:rsidP="00B33503">
      <w:pPr>
        <w:spacing w:line="288" w:lineRule="auto"/>
        <w:rPr>
          <w:rFonts w:ascii="Frutiger Next LT W1G" w:hAnsi="Frutiger Next LT W1G"/>
          <w:sz w:val="10"/>
          <w:szCs w:val="10"/>
          <w:u w:val="single"/>
        </w:rPr>
      </w:pPr>
    </w:p>
    <w:p w14:paraId="5132BD24" w14:textId="630AA6C5" w:rsidR="005A7DC2" w:rsidRDefault="0050152E" w:rsidP="00B33503">
      <w:pPr>
        <w:spacing w:line="288" w:lineRule="auto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Zwingend b</w:t>
      </w:r>
      <w:r w:rsidR="00217597">
        <w:rPr>
          <w:rFonts w:ascii="Frutiger Next LT W1G" w:hAnsi="Frutiger Next LT W1G"/>
          <w:sz w:val="20"/>
          <w:szCs w:val="20"/>
          <w:u w:val="single"/>
        </w:rPr>
        <w:t xml:space="preserve">eizufügende </w:t>
      </w:r>
      <w:r w:rsidR="005A7DC2" w:rsidRPr="005A7DC2">
        <w:rPr>
          <w:rFonts w:ascii="Frutiger Next LT W1G" w:hAnsi="Frutiger Next LT W1G"/>
          <w:sz w:val="20"/>
          <w:szCs w:val="20"/>
          <w:u w:val="single"/>
        </w:rPr>
        <w:t>Anlagen:</w:t>
      </w:r>
    </w:p>
    <w:p w14:paraId="3E8AD4AF" w14:textId="287F726C" w:rsidR="0050152E" w:rsidRPr="00677D0E" w:rsidRDefault="00AC3036" w:rsidP="00677D0E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5"/>
            <w:enabled w:val="0"/>
            <w:calcOnExit w:val="0"/>
            <w:checkBox>
              <w:sizeAuto/>
              <w:default w:val="1"/>
            </w:checkBox>
          </w:ffData>
        </w:fldChar>
      </w:r>
      <w:bookmarkStart w:id="1" w:name="Kontrollkästchen5"/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976CB5">
        <w:rPr>
          <w:rFonts w:ascii="Frutiger Next LT W1G" w:hAnsi="Frutiger Next LT W1G"/>
          <w:sz w:val="20"/>
          <w:szCs w:val="20"/>
        </w:rPr>
      </w:r>
      <w:r w:rsidR="00976CB5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"/>
      <w:r w:rsidR="002447EE">
        <w:rPr>
          <w:rFonts w:ascii="Frutiger Next LT W1G" w:hAnsi="Frutiger Next LT W1G"/>
          <w:sz w:val="20"/>
          <w:szCs w:val="20"/>
        </w:rPr>
        <w:t xml:space="preserve"> </w:t>
      </w:r>
      <w:r w:rsidR="005A7DC2" w:rsidRPr="00677D0E">
        <w:rPr>
          <w:rFonts w:ascii="Frutiger Next LT W1G" w:hAnsi="Frutiger Next LT W1G"/>
          <w:sz w:val="20"/>
          <w:szCs w:val="20"/>
        </w:rPr>
        <w:t>Originalrechnung</w:t>
      </w:r>
      <w:r w:rsidR="00437C65" w:rsidRPr="00677D0E">
        <w:rPr>
          <w:rFonts w:ascii="Frutiger Next LT W1G" w:hAnsi="Frutiger Next LT W1G"/>
          <w:sz w:val="20"/>
          <w:szCs w:val="20"/>
        </w:rPr>
        <w:t>(</w:t>
      </w:r>
      <w:r w:rsidR="005A7DC2" w:rsidRPr="00677D0E">
        <w:rPr>
          <w:rFonts w:ascii="Frutiger Next LT W1G" w:hAnsi="Frutiger Next LT W1G"/>
          <w:sz w:val="20"/>
          <w:szCs w:val="20"/>
        </w:rPr>
        <w:t>en</w:t>
      </w:r>
      <w:r w:rsidR="00437C65" w:rsidRPr="00677D0E">
        <w:rPr>
          <w:rFonts w:ascii="Frutiger Next LT W1G" w:hAnsi="Frutiger Next LT W1G"/>
          <w:sz w:val="20"/>
          <w:szCs w:val="20"/>
        </w:rPr>
        <w:t>)</w:t>
      </w:r>
      <w:r w:rsidR="00B55FB9" w:rsidRPr="00677D0E">
        <w:rPr>
          <w:rFonts w:ascii="Frutiger Next LT W1G" w:hAnsi="Frutiger Next LT W1G"/>
          <w:sz w:val="20"/>
          <w:szCs w:val="20"/>
        </w:rPr>
        <w:t xml:space="preserve"> und</w:t>
      </w:r>
    </w:p>
    <w:p w14:paraId="5DBFEAE9" w14:textId="069FD815" w:rsidR="005A7DC2" w:rsidRPr="002447EE" w:rsidRDefault="00AC3036" w:rsidP="002447EE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976CB5">
        <w:rPr>
          <w:rFonts w:ascii="Frutiger Next LT W1G" w:hAnsi="Frutiger Next LT W1G"/>
          <w:sz w:val="20"/>
          <w:szCs w:val="20"/>
        </w:rPr>
      </w:r>
      <w:r w:rsidR="00976CB5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r w:rsidR="002447EE">
        <w:rPr>
          <w:rFonts w:ascii="Frutiger Next LT W1G" w:hAnsi="Frutiger Next LT W1G"/>
          <w:sz w:val="20"/>
          <w:szCs w:val="20"/>
        </w:rPr>
        <w:t xml:space="preserve"> </w:t>
      </w:r>
      <w:r w:rsidR="005A7DC2" w:rsidRPr="002447EE">
        <w:rPr>
          <w:rFonts w:ascii="Frutiger Next LT W1G" w:hAnsi="Frutiger Next LT W1G"/>
          <w:sz w:val="20"/>
          <w:szCs w:val="20"/>
        </w:rPr>
        <w:t>Zahlungsnachweis</w:t>
      </w:r>
      <w:r w:rsidR="00437C65" w:rsidRPr="002447EE">
        <w:rPr>
          <w:rFonts w:ascii="Frutiger Next LT W1G" w:hAnsi="Frutiger Next LT W1G"/>
          <w:sz w:val="20"/>
          <w:szCs w:val="20"/>
        </w:rPr>
        <w:t>(e)</w:t>
      </w:r>
    </w:p>
    <w:p w14:paraId="26A3DE2A" w14:textId="77777777" w:rsidR="006D41E2" w:rsidRPr="006D41E2" w:rsidRDefault="006D41E2" w:rsidP="006D41E2">
      <w:pPr>
        <w:pStyle w:val="Listenabsatz"/>
        <w:spacing w:line="288" w:lineRule="auto"/>
        <w:ind w:left="426"/>
        <w:rPr>
          <w:rFonts w:ascii="Frutiger Next LT W1G" w:hAnsi="Frutiger Next LT W1G"/>
          <w:sz w:val="10"/>
          <w:szCs w:val="10"/>
        </w:rPr>
      </w:pPr>
    </w:p>
    <w:p w14:paraId="778EABD9" w14:textId="05CF576E" w:rsidR="006D41E2" w:rsidRPr="006D41E2" w:rsidRDefault="006D41E2" w:rsidP="006D41E2">
      <w:pPr>
        <w:pStyle w:val="Listenabsatz"/>
        <w:spacing w:line="288" w:lineRule="auto"/>
        <w:ind w:left="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Bei</w:t>
      </w:r>
      <w:r w:rsidR="000B6551">
        <w:rPr>
          <w:rFonts w:ascii="Frutiger Next LT W1G" w:hAnsi="Frutiger Next LT W1G"/>
          <w:sz w:val="20"/>
          <w:szCs w:val="20"/>
          <w:u w:val="single"/>
        </w:rPr>
        <w:t xml:space="preserve">zufügende Anlagen je nach Beschaffung: </w:t>
      </w:r>
    </w:p>
    <w:p w14:paraId="12B9DFBF" w14:textId="73DE7B31" w:rsidR="00437C65" w:rsidRDefault="00217597" w:rsidP="00437C65">
      <w:pPr>
        <w:spacing w:line="288" w:lineRule="auto"/>
        <w:ind w:left="284" w:hanging="284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976CB5">
        <w:rPr>
          <w:rFonts w:ascii="Frutiger Next LT W1G" w:hAnsi="Frutiger Next LT W1G"/>
          <w:sz w:val="20"/>
          <w:szCs w:val="20"/>
        </w:rPr>
      </w:r>
      <w:r w:rsidR="00976CB5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 xml:space="preserve"> bei EDV-Beschaffungen (Hardware/Software/</w:t>
      </w:r>
      <w:r w:rsidR="00437C65">
        <w:rPr>
          <w:rFonts w:ascii="Frutiger Next LT W1G" w:hAnsi="Frutiger Next LT W1G"/>
          <w:sz w:val="20"/>
          <w:szCs w:val="20"/>
        </w:rPr>
        <w:t>Lizenzen/</w:t>
      </w:r>
      <w:r>
        <w:rPr>
          <w:rFonts w:ascii="Frutiger Next LT W1G" w:hAnsi="Frutiger Next LT W1G"/>
          <w:sz w:val="20"/>
          <w:szCs w:val="20"/>
        </w:rPr>
        <w:t>externe Webauftritte): befürwortende</w:t>
      </w:r>
      <w:r w:rsidR="00437C65">
        <w:rPr>
          <w:rFonts w:ascii="Frutiger Next LT W1G" w:hAnsi="Frutiger Next LT W1G"/>
          <w:sz w:val="20"/>
          <w:szCs w:val="20"/>
        </w:rPr>
        <w:t xml:space="preserve"> Stellungnahme des Rechenzentrums</w:t>
      </w:r>
    </w:p>
    <w:p w14:paraId="6CF1F667" w14:textId="0FC36EE3" w:rsidR="00087D07" w:rsidRPr="00217597" w:rsidRDefault="00087D07" w:rsidP="00217597">
      <w:pPr>
        <w:tabs>
          <w:tab w:val="left" w:pos="295"/>
        </w:tabs>
        <w:spacing w:line="288" w:lineRule="auto"/>
        <w:rPr>
          <w:rFonts w:ascii="Frutiger Next LT W1G" w:hAnsi="Frutiger Next LT W1G"/>
          <w:sz w:val="16"/>
          <w:szCs w:val="16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976CB5">
        <w:rPr>
          <w:rFonts w:ascii="Frutiger Next LT W1G" w:hAnsi="Frutiger Next LT W1G"/>
          <w:sz w:val="20"/>
          <w:szCs w:val="20"/>
        </w:rPr>
      </w:r>
      <w:r w:rsidR="00976CB5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 xml:space="preserve"> Erklärung zum Erstattungsantrag für die Nutzung von externen IT-Diensten (</w:t>
      </w:r>
      <w:r w:rsidR="00437C65">
        <w:rPr>
          <w:rFonts w:ascii="Frutiger Next LT W1G" w:hAnsi="Frutiger Next LT W1G"/>
          <w:sz w:val="20"/>
          <w:szCs w:val="20"/>
        </w:rPr>
        <w:t xml:space="preserve">z.B. </w:t>
      </w:r>
      <w:r>
        <w:rPr>
          <w:rFonts w:ascii="Frutiger Next LT W1G" w:hAnsi="Frutiger Next LT W1G"/>
          <w:sz w:val="20"/>
          <w:szCs w:val="20"/>
        </w:rPr>
        <w:t>Cloud-Diensten)</w:t>
      </w:r>
    </w:p>
    <w:p w14:paraId="1986C621" w14:textId="71249BD3" w:rsidR="005A7DC2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976CB5">
        <w:rPr>
          <w:rFonts w:ascii="Frutiger Next LT W1G" w:hAnsi="Frutiger Next LT W1G"/>
          <w:sz w:val="20"/>
          <w:szCs w:val="20"/>
        </w:rPr>
      </w:r>
      <w:r w:rsidR="00976CB5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2"/>
      <w:r>
        <w:rPr>
          <w:rFonts w:ascii="Frutiger Next LT W1G" w:hAnsi="Frutiger Next LT W1G"/>
          <w:sz w:val="20"/>
          <w:szCs w:val="20"/>
        </w:rPr>
        <w:t xml:space="preserve"> Kopie Abbuchungsbeleg (bei Zahlung in anderer Währung)</w:t>
      </w:r>
    </w:p>
    <w:p w14:paraId="626BAB70" w14:textId="72F59990" w:rsidR="005A7DC2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976CB5">
        <w:rPr>
          <w:rFonts w:ascii="Frutiger Next LT W1G" w:hAnsi="Frutiger Next LT W1G"/>
          <w:sz w:val="20"/>
          <w:szCs w:val="20"/>
        </w:rPr>
      </w:r>
      <w:r w:rsidR="00976CB5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3"/>
      <w:r>
        <w:rPr>
          <w:rFonts w:ascii="Frutiger Next LT W1G" w:hAnsi="Frutiger Next LT W1G"/>
          <w:sz w:val="20"/>
          <w:szCs w:val="20"/>
        </w:rPr>
        <w:t xml:space="preserve"> Einfuhr- bzw. Zoll</w:t>
      </w:r>
      <w:r w:rsidR="00437C65">
        <w:rPr>
          <w:rFonts w:ascii="Frutiger Next LT W1G" w:hAnsi="Frutiger Next LT W1G"/>
          <w:sz w:val="20"/>
          <w:szCs w:val="20"/>
        </w:rPr>
        <w:t>dokumente</w:t>
      </w:r>
      <w:r>
        <w:rPr>
          <w:rFonts w:ascii="Frutiger Next LT W1G" w:hAnsi="Frutiger Next LT W1G"/>
          <w:sz w:val="20"/>
          <w:szCs w:val="20"/>
        </w:rPr>
        <w:t xml:space="preserve"> (bei Wareneinfuhr</w:t>
      </w:r>
      <w:r w:rsidR="00437C65">
        <w:rPr>
          <w:rFonts w:ascii="Frutiger Next LT W1G" w:hAnsi="Frutiger Next LT W1G"/>
          <w:sz w:val="20"/>
          <w:szCs w:val="20"/>
        </w:rPr>
        <w:t>/-ausfuhr</w:t>
      </w:r>
      <w:r>
        <w:rPr>
          <w:rFonts w:ascii="Frutiger Next LT W1G" w:hAnsi="Frutiger Next LT W1G"/>
          <w:sz w:val="20"/>
          <w:szCs w:val="20"/>
        </w:rPr>
        <w:t xml:space="preserve"> außerhalb der EU)</w:t>
      </w:r>
      <w:r w:rsidR="00217597">
        <w:rPr>
          <w:rFonts w:ascii="Frutiger Next LT W1G" w:hAnsi="Frutiger Next LT W1G"/>
          <w:sz w:val="20"/>
          <w:szCs w:val="20"/>
        </w:rPr>
        <w:t xml:space="preserve"> wenn vorhanden</w:t>
      </w:r>
    </w:p>
    <w:p w14:paraId="579CE484" w14:textId="77777777" w:rsidR="005A7DC2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p w14:paraId="38F78D52" w14:textId="43D215F3" w:rsidR="005A7DC2" w:rsidRDefault="00B71E94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Auslagenerstattung in Höhe von </w:t>
      </w:r>
      <w:r w:rsidR="008F75E5" w:rsidRPr="00D4135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Betrag"/>
            <w:enabled/>
            <w:calcOnExit/>
            <w:textInput/>
          </w:ffData>
        </w:fldChar>
      </w:r>
      <w:bookmarkStart w:id="4" w:name="Betrag"/>
      <w:r w:rsidR="008F75E5" w:rsidRPr="00D41355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8F75E5" w:rsidRPr="00D41355">
        <w:rPr>
          <w:rFonts w:asciiTheme="minorHAnsi" w:hAnsiTheme="minorHAnsi" w:cstheme="minorHAnsi"/>
          <w:b/>
          <w:sz w:val="20"/>
          <w:szCs w:val="20"/>
        </w:rPr>
      </w:r>
      <w:r w:rsidR="008F75E5" w:rsidRPr="00D4135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41355"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1355"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1355"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1355"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1355"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8F75E5" w:rsidRPr="00D41355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4"/>
      <w:r>
        <w:rPr>
          <w:rFonts w:ascii="Frutiger Next LT W1G" w:hAnsi="Frutiger Next LT W1G"/>
          <w:sz w:val="20"/>
          <w:szCs w:val="20"/>
        </w:rPr>
        <w:t xml:space="preserve"> Euro</w:t>
      </w:r>
    </w:p>
    <w:p w14:paraId="0BF555D0" w14:textId="77777777" w:rsidR="00681421" w:rsidRDefault="00B71E94" w:rsidP="002C34D4">
      <w:pPr>
        <w:tabs>
          <w:tab w:val="left" w:pos="284"/>
        </w:tabs>
        <w:jc w:val="both"/>
        <w:rPr>
          <w:rFonts w:ascii="Frutiger Next LT W1G" w:hAnsi="Frutiger Next LT W1G" w:cs="Arial"/>
          <w:noProof/>
          <w:color w:val="000000"/>
          <w:u w:val="single"/>
        </w:rPr>
      </w:pPr>
      <w:r>
        <w:rPr>
          <w:rFonts w:ascii="Frutiger Next LT W1G" w:hAnsi="Frutiger Next LT W1G"/>
          <w:sz w:val="20"/>
          <w:szCs w:val="20"/>
        </w:rPr>
        <w:t xml:space="preserve">für </w:t>
      </w:r>
      <w:r w:rsidR="00EE6C5F" w:rsidRPr="00D41355">
        <w:rPr>
          <w:rFonts w:asciiTheme="minorHAnsi" w:hAnsiTheme="minorHAnsi" w:cstheme="minorHAnsi"/>
          <w:noProof/>
          <w:color w:val="000000"/>
          <w:u w:val="single"/>
        </w:rPr>
        <w:fldChar w:fldCharType="begin">
          <w:ffData>
            <w:name w:val="Text100"/>
            <w:enabled/>
            <w:calcOnExit w:val="0"/>
            <w:textInput>
              <w:default w:val="                                                                                                                                   "/>
            </w:textInput>
          </w:ffData>
        </w:fldChar>
      </w:r>
      <w:bookmarkStart w:id="5" w:name="Text100"/>
      <w:r w:rsidR="00EE6C5F" w:rsidRPr="00D41355">
        <w:rPr>
          <w:rFonts w:asciiTheme="minorHAnsi" w:hAnsiTheme="minorHAnsi" w:cstheme="minorHAnsi"/>
          <w:noProof/>
          <w:color w:val="000000"/>
          <w:u w:val="single"/>
        </w:rPr>
        <w:instrText xml:space="preserve"> FORMTEXT </w:instrText>
      </w:r>
      <w:r w:rsidR="00EE6C5F" w:rsidRPr="00D41355">
        <w:rPr>
          <w:rFonts w:asciiTheme="minorHAnsi" w:hAnsiTheme="minorHAnsi" w:cstheme="minorHAnsi"/>
          <w:noProof/>
          <w:color w:val="000000"/>
          <w:u w:val="single"/>
        </w:rPr>
      </w:r>
      <w:r w:rsidR="00EE6C5F" w:rsidRPr="00D41355">
        <w:rPr>
          <w:rFonts w:asciiTheme="minorHAnsi" w:hAnsiTheme="minorHAnsi" w:cstheme="minorHAnsi"/>
          <w:noProof/>
          <w:color w:val="000000"/>
          <w:u w:val="single"/>
        </w:rPr>
        <w:fldChar w:fldCharType="separate"/>
      </w:r>
      <w:r w:rsidR="00EE6C5F" w:rsidRPr="00D41355">
        <w:rPr>
          <w:rFonts w:asciiTheme="minorHAnsi" w:hAnsiTheme="minorHAnsi" w:cstheme="minorHAnsi"/>
          <w:noProof/>
          <w:color w:val="000000"/>
          <w:u w:val="single"/>
        </w:rPr>
        <w:t xml:space="preserve">                                                                                                                                   </w:t>
      </w:r>
      <w:r w:rsidR="00EE6C5F" w:rsidRPr="00D41355">
        <w:rPr>
          <w:rFonts w:asciiTheme="minorHAnsi" w:hAnsiTheme="minorHAnsi" w:cstheme="minorHAnsi"/>
          <w:noProof/>
          <w:color w:val="000000"/>
          <w:u w:val="single"/>
        </w:rPr>
        <w:fldChar w:fldCharType="end"/>
      </w:r>
      <w:bookmarkEnd w:id="5"/>
    </w:p>
    <w:p w14:paraId="5DE9C9ED" w14:textId="0C0D50AF" w:rsidR="00B71E94" w:rsidRPr="00CF498A" w:rsidRDefault="00B71E94" w:rsidP="00087D07">
      <w:pPr>
        <w:tabs>
          <w:tab w:val="left" w:pos="284"/>
        </w:tabs>
        <w:spacing w:line="288" w:lineRule="auto"/>
        <w:ind w:left="284"/>
        <w:rPr>
          <w:rFonts w:ascii="Frutiger Next LT W1G" w:hAnsi="Frutiger Next LT W1G"/>
          <w:sz w:val="16"/>
          <w:szCs w:val="16"/>
        </w:rPr>
      </w:pPr>
      <w:r w:rsidRPr="00CF498A">
        <w:rPr>
          <w:rFonts w:ascii="Frutiger Next LT W1G" w:hAnsi="Frutiger Next LT W1G"/>
          <w:sz w:val="16"/>
          <w:szCs w:val="16"/>
        </w:rPr>
        <w:t>(</w:t>
      </w:r>
      <w:r w:rsidRPr="00087D07">
        <w:rPr>
          <w:rFonts w:ascii="Frutiger Next LT W1G" w:hAnsi="Frutiger Next LT W1G"/>
          <w:b/>
          <w:sz w:val="16"/>
          <w:szCs w:val="16"/>
          <w:u w:val="single"/>
        </w:rPr>
        <w:t>Verwendungszweck</w:t>
      </w:r>
      <w:r w:rsidR="00087D07">
        <w:rPr>
          <w:rFonts w:ascii="Frutiger Next LT W1G" w:hAnsi="Frutiger Next LT W1G"/>
          <w:sz w:val="16"/>
          <w:szCs w:val="16"/>
        </w:rPr>
        <w:t xml:space="preserve"> (nicht Kaufgegenstand)</w:t>
      </w:r>
      <w:r w:rsidR="00114F97">
        <w:rPr>
          <w:rFonts w:ascii="Frutiger Next LT W1G" w:hAnsi="Frutiger Next LT W1G"/>
          <w:sz w:val="16"/>
          <w:szCs w:val="16"/>
        </w:rPr>
        <w:t xml:space="preserve"> </w:t>
      </w:r>
      <w:r w:rsidR="002E5B9A">
        <w:rPr>
          <w:rFonts w:ascii="Frutiger Next LT W1G" w:hAnsi="Frutiger Next LT W1G"/>
          <w:sz w:val="16"/>
          <w:szCs w:val="16"/>
        </w:rPr>
        <w:t>bzw. bei Ausgaben für Bewirtung eine a</w:t>
      </w:r>
      <w:r w:rsidR="00114F97">
        <w:rPr>
          <w:rFonts w:ascii="Frutiger Next LT W1G" w:hAnsi="Frutiger Next LT W1G"/>
          <w:sz w:val="16"/>
          <w:szCs w:val="16"/>
        </w:rPr>
        <w:t xml:space="preserve">usführliche Begründung unter Beachtung der Bewirtungsrichtlinie </w:t>
      </w:r>
      <w:hyperlink r:id="rId8" w:history="1">
        <w:r w:rsidR="00114F97" w:rsidRPr="00114F97">
          <w:rPr>
            <w:rStyle w:val="Hyperlink"/>
            <w:rFonts w:ascii="Frutiger Next LT W1G" w:hAnsi="Frutiger Next LT W1G"/>
            <w:sz w:val="16"/>
            <w:szCs w:val="16"/>
          </w:rPr>
          <w:t>http://www.uni-regensburg.de/verwaltung/medien/dokumente/richtlinie-repraesentationsausgaben.pdf</w:t>
        </w:r>
      </w:hyperlink>
      <w:r w:rsidRPr="00CF498A">
        <w:rPr>
          <w:rFonts w:ascii="Frutiger Next LT W1G" w:hAnsi="Frutiger Next LT W1G"/>
          <w:sz w:val="16"/>
          <w:szCs w:val="16"/>
        </w:rPr>
        <w:t>)</w:t>
      </w:r>
    </w:p>
    <w:p w14:paraId="6CF4803B" w14:textId="77777777" w:rsidR="00B71E94" w:rsidRDefault="00B71E94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p w14:paraId="7AE8504A" w14:textId="066E6A3C" w:rsidR="00B71E94" w:rsidRPr="00B71E94" w:rsidRDefault="00B71E94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  <w:r w:rsidRPr="00B71E94">
        <w:rPr>
          <w:rFonts w:ascii="Frutiger Next LT W1G" w:hAnsi="Frutiger Next LT W1G"/>
          <w:b/>
          <w:sz w:val="20"/>
          <w:szCs w:val="20"/>
        </w:rPr>
        <w:t>Zahlungsempfänger</w:t>
      </w:r>
      <w:r w:rsidR="00437C65">
        <w:rPr>
          <w:rFonts w:ascii="Frutiger Next LT W1G" w:hAnsi="Frutiger Next LT W1G"/>
          <w:b/>
          <w:sz w:val="20"/>
          <w:szCs w:val="20"/>
        </w:rPr>
        <w:t>/-in</w:t>
      </w:r>
      <w:r w:rsidRPr="00B71E94">
        <w:rPr>
          <w:rFonts w:ascii="Frutiger Next LT W1G" w:hAnsi="Frutiger Next LT W1G"/>
          <w:b/>
          <w:sz w:val="20"/>
          <w:szCs w:val="20"/>
        </w:rPr>
        <w:t>:</w:t>
      </w:r>
    </w:p>
    <w:p w14:paraId="3D5D26A3" w14:textId="77777777" w:rsidR="00B71E94" w:rsidRPr="00D41355" w:rsidRDefault="00E947D2" w:rsidP="00B3350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D4135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41355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41355">
        <w:rPr>
          <w:rFonts w:asciiTheme="minorHAnsi" w:hAnsiTheme="minorHAnsi" w:cstheme="minorHAnsi"/>
          <w:b/>
          <w:sz w:val="20"/>
          <w:szCs w:val="20"/>
        </w:rPr>
      </w:r>
      <w:r w:rsidRPr="00D4135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41355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6"/>
    </w:p>
    <w:p w14:paraId="39A00984" w14:textId="77777777" w:rsidR="00505342" w:rsidRPr="00CF498A" w:rsidRDefault="00505342" w:rsidP="00B33503">
      <w:pPr>
        <w:spacing w:line="288" w:lineRule="auto"/>
        <w:rPr>
          <w:rFonts w:ascii="Frutiger Next LT W1G" w:hAnsi="Frutiger Next LT W1G"/>
          <w:sz w:val="16"/>
          <w:szCs w:val="16"/>
        </w:rPr>
      </w:pPr>
      <w:r w:rsidRPr="00CF498A">
        <w:rPr>
          <w:rFonts w:ascii="Frutiger Next LT W1G" w:hAnsi="Frutiger Next LT W1G"/>
          <w:sz w:val="16"/>
          <w:szCs w:val="16"/>
        </w:rPr>
        <w:t>(Name, Vorname, Anschrift</w:t>
      </w:r>
      <w:r w:rsidR="00C16A51">
        <w:rPr>
          <w:rFonts w:ascii="Frutiger Next LT W1G" w:hAnsi="Frutiger Next LT W1G"/>
          <w:sz w:val="16"/>
          <w:szCs w:val="16"/>
        </w:rPr>
        <w:t>, Telefon</w:t>
      </w:r>
      <w:r w:rsidRPr="00CF498A">
        <w:rPr>
          <w:rFonts w:ascii="Frutiger Next LT W1G" w:hAnsi="Frutiger Next LT W1G"/>
          <w:sz w:val="16"/>
          <w:szCs w:val="16"/>
        </w:rPr>
        <w:t>)</w:t>
      </w:r>
    </w:p>
    <w:p w14:paraId="4B99DFAC" w14:textId="77777777" w:rsidR="00B71E94" w:rsidRDefault="00B71E94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p w14:paraId="6926B7B4" w14:textId="7E59C3EA" w:rsidR="00B71E94" w:rsidRDefault="00B71E94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  <w:r w:rsidRPr="00B71E94">
        <w:rPr>
          <w:rFonts w:ascii="Frutiger Next LT W1G" w:hAnsi="Frutiger Next LT W1G"/>
          <w:b/>
          <w:sz w:val="20"/>
          <w:szCs w:val="20"/>
        </w:rPr>
        <w:t>Bankverbindung</w:t>
      </w:r>
      <w:r w:rsidR="0023657B">
        <w:rPr>
          <w:rFonts w:ascii="Frutiger Next LT W1G" w:hAnsi="Frutiger Next LT W1G"/>
          <w:b/>
          <w:sz w:val="20"/>
          <w:szCs w:val="20"/>
        </w:rPr>
        <w:t xml:space="preserve"> (keine Barauszahlung möglich)</w:t>
      </w:r>
      <w:r w:rsidRPr="00B71E94">
        <w:rPr>
          <w:rFonts w:ascii="Frutiger Next LT W1G" w:hAnsi="Frutiger Next LT W1G"/>
          <w:b/>
          <w:sz w:val="20"/>
          <w:szCs w:val="20"/>
        </w:rPr>
        <w:t>:</w:t>
      </w:r>
    </w:p>
    <w:p w14:paraId="0D6255A7" w14:textId="0E8DB644" w:rsidR="006D41E2" w:rsidRPr="00FA355B" w:rsidRDefault="00FA355B" w:rsidP="006D41E2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16"/>
          <w:szCs w:val="16"/>
        </w:rPr>
        <w:t>IBAN</w:t>
      </w:r>
      <w:r w:rsidR="00817646">
        <w:rPr>
          <w:rFonts w:ascii="Frutiger Next LT W1G" w:hAnsi="Frutiger Next LT W1G"/>
          <w:sz w:val="16"/>
          <w:szCs w:val="16"/>
        </w:rPr>
        <w:t>:</w:t>
      </w:r>
      <w:r>
        <w:rPr>
          <w:rFonts w:ascii="Frutiger Next LT W1G" w:hAnsi="Frutiger Next LT W1G"/>
          <w:sz w:val="16"/>
          <w:szCs w:val="16"/>
        </w:rPr>
        <w:tab/>
      </w:r>
      <w:r w:rsidR="0052472C" w:rsidRPr="00D4135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472C" w:rsidRPr="00D4135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2472C" w:rsidRPr="00D41355">
        <w:rPr>
          <w:rFonts w:asciiTheme="minorHAnsi" w:hAnsiTheme="minorHAnsi" w:cstheme="minorHAnsi"/>
          <w:sz w:val="20"/>
          <w:szCs w:val="20"/>
        </w:rPr>
      </w:r>
      <w:r w:rsidR="0052472C" w:rsidRPr="00D41355">
        <w:rPr>
          <w:rFonts w:asciiTheme="minorHAnsi" w:hAnsiTheme="minorHAnsi" w:cstheme="minorHAnsi"/>
          <w:sz w:val="20"/>
          <w:szCs w:val="20"/>
        </w:rPr>
        <w:fldChar w:fldCharType="separate"/>
      </w:r>
      <w:r w:rsidR="0050152E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50152E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50152E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50152E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50152E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52472C" w:rsidRPr="00D41355">
        <w:rPr>
          <w:rFonts w:asciiTheme="minorHAnsi" w:hAnsiTheme="minorHAnsi" w:cstheme="minorHAnsi"/>
          <w:sz w:val="20"/>
          <w:szCs w:val="20"/>
        </w:rPr>
        <w:fldChar w:fldCharType="end"/>
      </w:r>
      <w:r w:rsidR="006D41E2">
        <w:rPr>
          <w:rFonts w:ascii="Frutiger Next LT W1G" w:hAnsi="Frutiger Next LT W1G"/>
          <w:sz w:val="20"/>
          <w:szCs w:val="20"/>
        </w:rPr>
        <w:tab/>
      </w:r>
      <w:r w:rsidR="006D41E2">
        <w:rPr>
          <w:rFonts w:ascii="Frutiger Next LT W1G" w:hAnsi="Frutiger Next LT W1G"/>
          <w:sz w:val="20"/>
          <w:szCs w:val="20"/>
        </w:rPr>
        <w:tab/>
      </w:r>
      <w:r w:rsidR="006D41E2">
        <w:rPr>
          <w:rFonts w:ascii="Frutiger Next LT W1G" w:hAnsi="Frutiger Next LT W1G"/>
          <w:sz w:val="20"/>
          <w:szCs w:val="20"/>
        </w:rPr>
        <w:tab/>
      </w:r>
      <w:r w:rsidR="006D41E2">
        <w:rPr>
          <w:rFonts w:ascii="Frutiger Next LT W1G" w:hAnsi="Frutiger Next LT W1G"/>
          <w:sz w:val="20"/>
          <w:szCs w:val="20"/>
        </w:rPr>
        <w:tab/>
      </w:r>
      <w:r w:rsidR="0050152E">
        <w:rPr>
          <w:rFonts w:ascii="Frutiger Next LT W1G" w:hAnsi="Frutiger Next LT W1G"/>
          <w:sz w:val="20"/>
          <w:szCs w:val="20"/>
        </w:rPr>
        <w:tab/>
      </w:r>
      <w:r w:rsidR="006D41E2" w:rsidRPr="00FA355B">
        <w:rPr>
          <w:rFonts w:ascii="Frutiger Next LT W1G" w:hAnsi="Frutiger Next LT W1G"/>
          <w:sz w:val="16"/>
          <w:szCs w:val="16"/>
        </w:rPr>
        <w:t>BIC</w:t>
      </w:r>
      <w:r w:rsidR="007E3A07">
        <w:rPr>
          <w:rFonts w:ascii="Frutiger Next LT W1G" w:hAnsi="Frutiger Next LT W1G"/>
          <w:sz w:val="16"/>
          <w:szCs w:val="16"/>
        </w:rPr>
        <w:t xml:space="preserve"> (nur bei Auslandskonto)</w:t>
      </w:r>
      <w:r w:rsidR="006D41E2">
        <w:rPr>
          <w:rFonts w:ascii="Frutiger Next LT W1G" w:hAnsi="Frutiger Next LT W1G"/>
          <w:sz w:val="16"/>
          <w:szCs w:val="16"/>
        </w:rPr>
        <w:t>:</w:t>
      </w:r>
      <w:r w:rsidR="006D41E2" w:rsidRPr="00FA355B">
        <w:rPr>
          <w:rFonts w:ascii="Frutiger Next LT W1G" w:hAnsi="Frutiger Next LT W1G"/>
          <w:sz w:val="20"/>
          <w:szCs w:val="20"/>
        </w:rPr>
        <w:tab/>
      </w:r>
      <w:r w:rsidR="006D41E2" w:rsidRPr="00D4135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41E2" w:rsidRPr="00D4135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6D41E2" w:rsidRPr="00D41355">
        <w:rPr>
          <w:rFonts w:asciiTheme="minorHAnsi" w:hAnsiTheme="minorHAnsi" w:cstheme="minorHAnsi"/>
          <w:sz w:val="20"/>
          <w:szCs w:val="20"/>
        </w:rPr>
      </w:r>
      <w:r w:rsidR="006D41E2" w:rsidRPr="00D41355">
        <w:rPr>
          <w:rFonts w:asciiTheme="minorHAnsi" w:hAnsiTheme="minorHAnsi" w:cstheme="minorHAnsi"/>
          <w:sz w:val="20"/>
          <w:szCs w:val="20"/>
        </w:rPr>
        <w:fldChar w:fldCharType="separate"/>
      </w:r>
      <w:r w:rsidR="006D41E2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6D41E2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6D41E2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6D41E2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6D41E2" w:rsidRPr="00D41355">
        <w:rPr>
          <w:rFonts w:asciiTheme="minorHAnsi" w:hAnsiTheme="minorHAnsi" w:cstheme="minorHAnsi"/>
          <w:noProof/>
          <w:sz w:val="20"/>
          <w:szCs w:val="20"/>
        </w:rPr>
        <w:t> </w:t>
      </w:r>
      <w:r w:rsidR="006D41E2" w:rsidRPr="00D4135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07C924E" w14:textId="77777777" w:rsidR="00B33503" w:rsidRPr="002336F8" w:rsidRDefault="00B33503" w:rsidP="00B33503">
      <w:pPr>
        <w:spacing w:line="288" w:lineRule="auto"/>
        <w:rPr>
          <w:rFonts w:ascii="Frutiger Next LT W1G" w:hAnsi="Frutiger Next LT W1G"/>
          <w:sz w:val="28"/>
          <w:szCs w:val="20"/>
        </w:rPr>
      </w:pPr>
    </w:p>
    <w:p w14:paraId="16057B60" w14:textId="77777777" w:rsidR="00B33503" w:rsidRDefault="00B33503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…………………………………......</w:t>
      </w:r>
    </w:p>
    <w:p w14:paraId="6B5ADED3" w14:textId="77777777" w:rsidR="00B33503" w:rsidRPr="00CF498A" w:rsidRDefault="00B33503" w:rsidP="00B33503">
      <w:pPr>
        <w:spacing w:line="288" w:lineRule="auto"/>
        <w:rPr>
          <w:rFonts w:ascii="Frutiger Next LT W1G" w:hAnsi="Frutiger Next LT W1G"/>
          <w:sz w:val="16"/>
          <w:szCs w:val="16"/>
        </w:rPr>
      </w:pPr>
      <w:r w:rsidRPr="00CF498A">
        <w:rPr>
          <w:rFonts w:ascii="Frutiger Next LT W1G" w:hAnsi="Frutiger Next LT W1G"/>
          <w:sz w:val="16"/>
          <w:szCs w:val="16"/>
        </w:rPr>
        <w:t>(Unterschrift Antragsteller</w:t>
      </w:r>
      <w:r w:rsidR="007E3A07">
        <w:rPr>
          <w:rFonts w:ascii="Frutiger Next LT W1G" w:hAnsi="Frutiger Next LT W1G"/>
          <w:sz w:val="16"/>
          <w:szCs w:val="16"/>
        </w:rPr>
        <w:t>/-in</w:t>
      </w:r>
      <w:r w:rsidRPr="00CF498A">
        <w:rPr>
          <w:rFonts w:ascii="Frutiger Next LT W1G" w:hAnsi="Frutiger Next LT W1G"/>
          <w:sz w:val="16"/>
          <w:szCs w:val="16"/>
        </w:rPr>
        <w:t>)</w:t>
      </w:r>
    </w:p>
    <w:p w14:paraId="18233366" w14:textId="77777777" w:rsidR="00B33503" w:rsidRDefault="00B33503" w:rsidP="00B33503">
      <w:pPr>
        <w:pBdr>
          <w:bottom w:val="single" w:sz="12" w:space="1" w:color="auto"/>
        </w:pBdr>
        <w:spacing w:line="288" w:lineRule="auto"/>
        <w:rPr>
          <w:rFonts w:ascii="Frutiger Next LT W1G" w:hAnsi="Frutiger Next LT W1G"/>
          <w:sz w:val="20"/>
          <w:szCs w:val="20"/>
        </w:rPr>
      </w:pPr>
    </w:p>
    <w:p w14:paraId="19779584" w14:textId="77777777" w:rsidR="00B33503" w:rsidRDefault="00B33503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009"/>
        <w:gridCol w:w="2002"/>
        <w:gridCol w:w="2027"/>
      </w:tblGrid>
      <w:tr w:rsidR="00CF498A" w:rsidRPr="004A316B" w14:paraId="528EAC6F" w14:textId="77777777" w:rsidTr="004A316B">
        <w:tc>
          <w:tcPr>
            <w:tcW w:w="30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FAB0B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b/>
                <w:sz w:val="28"/>
                <w:szCs w:val="28"/>
                <w:u w:val="single"/>
              </w:rPr>
            </w:pPr>
            <w:r w:rsidRPr="004A316B">
              <w:rPr>
                <w:rFonts w:ascii="Frutiger Next LT W1G" w:hAnsi="Frutiger Next LT W1G"/>
                <w:b/>
                <w:sz w:val="28"/>
                <w:szCs w:val="28"/>
                <w:u w:val="single"/>
              </w:rPr>
              <w:t>Finanzierung: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14:paraId="3D41806A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Kapitel</w:t>
            </w:r>
          </w:p>
          <w:p w14:paraId="14E83DEC" w14:textId="77777777" w:rsidR="00CF498A" w:rsidRPr="00D41355" w:rsidRDefault="00CF498A" w:rsidP="004A316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413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7" w:type="dxa"/>
            <w:shd w:val="clear" w:color="auto" w:fill="auto"/>
          </w:tcPr>
          <w:p w14:paraId="2C9C514A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Titel</w:t>
            </w:r>
          </w:p>
          <w:p w14:paraId="03E75376" w14:textId="77777777" w:rsidR="00CF498A" w:rsidRPr="00D41355" w:rsidRDefault="00CF498A" w:rsidP="004A316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5C798598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Kostenstelle/Projekt</w:t>
            </w:r>
          </w:p>
          <w:p w14:paraId="3D070D1B" w14:textId="77777777" w:rsidR="00CF498A" w:rsidRPr="00D41355" w:rsidRDefault="00CF498A" w:rsidP="004A316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98A" w:rsidRPr="004A316B" w14:paraId="7EDCB4DF" w14:textId="77777777" w:rsidTr="004A316B">
        <w:tc>
          <w:tcPr>
            <w:tcW w:w="3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A002E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14:paraId="5165C717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AA/Semester</w:t>
            </w:r>
          </w:p>
          <w:p w14:paraId="4893AA27" w14:textId="77777777" w:rsidR="00CF498A" w:rsidRPr="00D41355" w:rsidRDefault="00CF498A" w:rsidP="004A316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3F36A1D" w14:textId="699B7723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Ko</w:t>
            </w:r>
            <w:r w:rsidR="00437C65">
              <w:rPr>
                <w:rFonts w:ascii="Frutiger Next LT W1G" w:hAnsi="Frutiger Next LT W1G"/>
                <w:sz w:val="16"/>
                <w:szCs w:val="16"/>
              </w:rPr>
              <w:t>stenart</w:t>
            </w:r>
          </w:p>
          <w:p w14:paraId="0C3AD379" w14:textId="77777777" w:rsidR="00CF498A" w:rsidRPr="00D41355" w:rsidRDefault="00CF498A" w:rsidP="004A316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7CF82E0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ZP</w:t>
            </w:r>
          </w:p>
        </w:tc>
      </w:tr>
      <w:tr w:rsidR="00CF498A" w:rsidRPr="004A316B" w14:paraId="050CE279" w14:textId="77777777" w:rsidTr="004A316B">
        <w:tc>
          <w:tcPr>
            <w:tcW w:w="3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3C59F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15348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Datum</w:t>
            </w:r>
          </w:p>
          <w:p w14:paraId="2334C800" w14:textId="77777777" w:rsidR="00CF498A" w:rsidRPr="00D41355" w:rsidRDefault="00CF498A" w:rsidP="004A316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1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vMerge w:val="restart"/>
            <w:shd w:val="clear" w:color="auto" w:fill="auto"/>
          </w:tcPr>
          <w:p w14:paraId="3AE96F7B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sachlich und rechnerisch richtig</w:t>
            </w:r>
          </w:p>
          <w:p w14:paraId="2866A677" w14:textId="301A23B4" w:rsidR="008F75E5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 xml:space="preserve">mit </w:t>
            </w:r>
            <w:r w:rsidR="008F75E5">
              <w:rPr>
                <w:rFonts w:ascii="Frutiger Next LT W1G" w:hAnsi="Frutiger Next LT W1G"/>
                <w:sz w:val="20"/>
                <w:szCs w:val="20"/>
              </w:rPr>
              <w:fldChar w:fldCharType="begin"/>
            </w:r>
            <w:r w:rsidR="008F75E5">
              <w:rPr>
                <w:rFonts w:ascii="Frutiger Next LT W1G" w:hAnsi="Frutiger Next LT W1G"/>
                <w:sz w:val="16"/>
                <w:szCs w:val="16"/>
              </w:rPr>
              <w:instrText xml:space="preserve"> REF Betrag </w:instrText>
            </w:r>
            <w:r w:rsidR="008F75E5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D41355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 xml:space="preserve">     </w:t>
            </w:r>
            <w:r w:rsidR="008F75E5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4A316B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="00976CB5">
              <w:rPr>
                <w:rFonts w:ascii="Frutiger Next LT W1G" w:hAnsi="Frutiger Next LT W1G"/>
                <w:sz w:val="16"/>
                <w:szCs w:val="16"/>
              </w:rPr>
              <w:t xml:space="preserve">                </w:t>
            </w:r>
            <w:r w:rsidRPr="004A316B">
              <w:rPr>
                <w:rFonts w:ascii="Frutiger Next LT W1G" w:hAnsi="Frutiger Next LT W1G"/>
                <w:sz w:val="16"/>
                <w:szCs w:val="16"/>
              </w:rPr>
              <w:t>Euro</w:t>
            </w:r>
          </w:p>
        </w:tc>
      </w:tr>
      <w:tr w:rsidR="00CF498A" w:rsidRPr="004A316B" w14:paraId="1A5CB22F" w14:textId="77777777" w:rsidTr="00F6213A">
        <w:trPr>
          <w:trHeight w:val="1051"/>
        </w:trPr>
        <w:tc>
          <w:tcPr>
            <w:tcW w:w="3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58FB1F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A6B2D3" w14:textId="18B3BDDC" w:rsidR="00CF498A" w:rsidRPr="006D41E2" w:rsidRDefault="0050152E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>
              <w:rPr>
                <w:rFonts w:ascii="Frutiger Next LT W1G" w:hAnsi="Frutiger Next LT W1G"/>
                <w:sz w:val="16"/>
                <w:szCs w:val="16"/>
              </w:rPr>
              <w:t>Originalu</w:t>
            </w:r>
            <w:r w:rsidR="00CF498A" w:rsidRPr="006D41E2">
              <w:rPr>
                <w:rFonts w:ascii="Frutiger Next LT W1G" w:hAnsi="Frutiger Next LT W1G"/>
                <w:sz w:val="16"/>
                <w:szCs w:val="16"/>
              </w:rPr>
              <w:t>nterschrift einer/s</w:t>
            </w:r>
            <w:r w:rsidR="00B83174" w:rsidRPr="006D41E2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="00CF498A" w:rsidRPr="006D41E2">
              <w:rPr>
                <w:rFonts w:ascii="Frutiger Next LT W1G" w:hAnsi="Frutiger Next LT W1G"/>
                <w:sz w:val="16"/>
                <w:szCs w:val="16"/>
              </w:rPr>
              <w:t>Feststellungsbefugten</w:t>
            </w:r>
          </w:p>
          <w:p w14:paraId="702704F8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b/>
                <w:sz w:val="16"/>
                <w:szCs w:val="16"/>
              </w:rPr>
            </w:pPr>
            <w:r w:rsidRPr="006D41E2">
              <w:rPr>
                <w:rFonts w:ascii="Frutiger Next LT W1G" w:hAnsi="Frutiger Next LT W1G"/>
                <w:b/>
                <w:sz w:val="16"/>
                <w:szCs w:val="16"/>
              </w:rPr>
              <w:t>(nicht Antragsteller</w:t>
            </w:r>
            <w:r w:rsidR="000675BD">
              <w:rPr>
                <w:rFonts w:ascii="Frutiger Next LT W1G" w:hAnsi="Frutiger Next LT W1G"/>
                <w:b/>
                <w:sz w:val="16"/>
                <w:szCs w:val="16"/>
              </w:rPr>
              <w:t>/-in</w:t>
            </w:r>
            <w:r w:rsidRPr="006D41E2">
              <w:rPr>
                <w:rFonts w:ascii="Frutiger Next LT W1G" w:hAnsi="Frutiger Next LT W1G"/>
                <w:b/>
                <w:sz w:val="16"/>
                <w:szCs w:val="16"/>
              </w:rPr>
              <w:t>!!!)</w:t>
            </w:r>
          </w:p>
          <w:p w14:paraId="23F68067" w14:textId="77777777" w:rsidR="00CE1190" w:rsidRPr="004A316B" w:rsidRDefault="00CE1190" w:rsidP="004A316B">
            <w:pPr>
              <w:spacing w:line="288" w:lineRule="auto"/>
              <w:rPr>
                <w:rFonts w:ascii="Frutiger Next LT W1G" w:hAnsi="Frutiger Next LT W1G"/>
                <w:b/>
                <w:sz w:val="16"/>
                <w:szCs w:val="16"/>
              </w:rPr>
            </w:pPr>
          </w:p>
          <w:p w14:paraId="42A8AEE2" w14:textId="77777777" w:rsidR="00CE1190" w:rsidRPr="004A316B" w:rsidRDefault="00CE1190" w:rsidP="004A316B">
            <w:pPr>
              <w:spacing w:line="288" w:lineRule="auto"/>
              <w:rPr>
                <w:rFonts w:ascii="Frutiger Next LT W1G" w:hAnsi="Frutiger Next LT W1G"/>
                <w:b/>
                <w:sz w:val="16"/>
                <w:szCs w:val="16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14:paraId="5C49E82B" w14:textId="77777777"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712C7283" w14:textId="77777777" w:rsidR="00A25B0D" w:rsidRPr="00A25B0D" w:rsidRDefault="00A25B0D" w:rsidP="00A25B0D">
      <w:pPr>
        <w:tabs>
          <w:tab w:val="left" w:pos="1140"/>
        </w:tabs>
        <w:rPr>
          <w:rFonts w:ascii="Frutiger Next LT W1G" w:hAnsi="Frutiger Next LT W1G"/>
          <w:sz w:val="2"/>
          <w:szCs w:val="2"/>
        </w:rPr>
      </w:pPr>
    </w:p>
    <w:p w14:paraId="513209B2" w14:textId="77777777" w:rsidR="00A25B0D" w:rsidRPr="00A25B0D" w:rsidRDefault="00A25B0D" w:rsidP="00A25B0D">
      <w:pPr>
        <w:rPr>
          <w:rFonts w:ascii="Frutiger Next LT W1G" w:hAnsi="Frutiger Next LT W1G"/>
          <w:sz w:val="2"/>
          <w:szCs w:val="2"/>
        </w:rPr>
      </w:pPr>
    </w:p>
    <w:p w14:paraId="07AAC01E" w14:textId="77777777" w:rsidR="00A25B0D" w:rsidRPr="00A25B0D" w:rsidRDefault="00A25B0D" w:rsidP="00A25B0D">
      <w:pPr>
        <w:rPr>
          <w:rFonts w:ascii="Frutiger Next LT W1G" w:hAnsi="Frutiger Next LT W1G"/>
          <w:sz w:val="2"/>
          <w:szCs w:val="2"/>
        </w:rPr>
      </w:pPr>
    </w:p>
    <w:p w14:paraId="3C98F931" w14:textId="77777777" w:rsidR="00A25B0D" w:rsidRPr="00A25B0D" w:rsidRDefault="00A25B0D" w:rsidP="00A25B0D">
      <w:pPr>
        <w:rPr>
          <w:rFonts w:ascii="Frutiger Next LT W1G" w:hAnsi="Frutiger Next LT W1G"/>
          <w:sz w:val="2"/>
          <w:szCs w:val="2"/>
        </w:rPr>
      </w:pPr>
    </w:p>
    <w:sectPr w:rsidR="00A25B0D" w:rsidRPr="00A25B0D" w:rsidSect="000F48F6">
      <w:headerReference w:type="first" r:id="rId9"/>
      <w:pgSz w:w="11906" w:h="16838" w:code="9"/>
      <w:pgMar w:top="1417" w:right="1417" w:bottom="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DAF0" w14:textId="77777777" w:rsidR="00322B05" w:rsidRDefault="00322B05">
      <w:r>
        <w:separator/>
      </w:r>
    </w:p>
  </w:endnote>
  <w:endnote w:type="continuationSeparator" w:id="0">
    <w:p w14:paraId="76855BC0" w14:textId="77777777" w:rsidR="00322B05" w:rsidRDefault="0032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79ED" w14:textId="77777777" w:rsidR="00322B05" w:rsidRDefault="00322B05">
      <w:r>
        <w:separator/>
      </w:r>
    </w:p>
  </w:footnote>
  <w:footnote w:type="continuationSeparator" w:id="0">
    <w:p w14:paraId="228CA085" w14:textId="77777777" w:rsidR="00322B05" w:rsidRDefault="0032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6664" w14:textId="77777777" w:rsidR="00D261E8" w:rsidRDefault="00A25B0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701025" wp14:editId="6E283235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11E1"/>
    <w:multiLevelType w:val="hybridMultilevel"/>
    <w:tmpl w:val="6BAC2E22"/>
    <w:lvl w:ilvl="0" w:tplc="DC5C45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2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46"/>
    <w:rsid w:val="00012496"/>
    <w:rsid w:val="00037219"/>
    <w:rsid w:val="000422B6"/>
    <w:rsid w:val="000675BD"/>
    <w:rsid w:val="00077933"/>
    <w:rsid w:val="00077BF5"/>
    <w:rsid w:val="00087D07"/>
    <w:rsid w:val="00092674"/>
    <w:rsid w:val="000B6551"/>
    <w:rsid w:val="000C2B69"/>
    <w:rsid w:val="000D72FC"/>
    <w:rsid w:val="000E7E95"/>
    <w:rsid w:val="000F48F6"/>
    <w:rsid w:val="000F7550"/>
    <w:rsid w:val="001143E1"/>
    <w:rsid w:val="00114F97"/>
    <w:rsid w:val="00121E77"/>
    <w:rsid w:val="00124D3C"/>
    <w:rsid w:val="001308AE"/>
    <w:rsid w:val="00152411"/>
    <w:rsid w:val="00175184"/>
    <w:rsid w:val="00186868"/>
    <w:rsid w:val="00197C92"/>
    <w:rsid w:val="001B4E46"/>
    <w:rsid w:val="001B6EE9"/>
    <w:rsid w:val="001C05AB"/>
    <w:rsid w:val="001C50F8"/>
    <w:rsid w:val="001C710D"/>
    <w:rsid w:val="001E14B4"/>
    <w:rsid w:val="001E5B5F"/>
    <w:rsid w:val="001E742C"/>
    <w:rsid w:val="001E7727"/>
    <w:rsid w:val="001E7A62"/>
    <w:rsid w:val="001F1541"/>
    <w:rsid w:val="00203EFA"/>
    <w:rsid w:val="0021355F"/>
    <w:rsid w:val="00217597"/>
    <w:rsid w:val="00225386"/>
    <w:rsid w:val="002336F8"/>
    <w:rsid w:val="0023657B"/>
    <w:rsid w:val="002447EE"/>
    <w:rsid w:val="002531DC"/>
    <w:rsid w:val="00255CB5"/>
    <w:rsid w:val="00286908"/>
    <w:rsid w:val="002A2BA8"/>
    <w:rsid w:val="002A362D"/>
    <w:rsid w:val="002A50B4"/>
    <w:rsid w:val="002B4808"/>
    <w:rsid w:val="002C34D4"/>
    <w:rsid w:val="002D0B9A"/>
    <w:rsid w:val="002E1E4A"/>
    <w:rsid w:val="002E5B9A"/>
    <w:rsid w:val="0030714A"/>
    <w:rsid w:val="00311B52"/>
    <w:rsid w:val="00322B05"/>
    <w:rsid w:val="003252D9"/>
    <w:rsid w:val="0033505E"/>
    <w:rsid w:val="00341152"/>
    <w:rsid w:val="00346642"/>
    <w:rsid w:val="003512DE"/>
    <w:rsid w:val="00356A69"/>
    <w:rsid w:val="00362C23"/>
    <w:rsid w:val="0037048B"/>
    <w:rsid w:val="0038598C"/>
    <w:rsid w:val="00392287"/>
    <w:rsid w:val="003B6BAC"/>
    <w:rsid w:val="003D7325"/>
    <w:rsid w:val="003F1502"/>
    <w:rsid w:val="003F41F9"/>
    <w:rsid w:val="00437C65"/>
    <w:rsid w:val="0044696C"/>
    <w:rsid w:val="004471EA"/>
    <w:rsid w:val="00453D58"/>
    <w:rsid w:val="00457FCD"/>
    <w:rsid w:val="00480807"/>
    <w:rsid w:val="004819EE"/>
    <w:rsid w:val="004976A9"/>
    <w:rsid w:val="00497934"/>
    <w:rsid w:val="004A316B"/>
    <w:rsid w:val="004A5242"/>
    <w:rsid w:val="004A6E59"/>
    <w:rsid w:val="004E4A6E"/>
    <w:rsid w:val="004E5D48"/>
    <w:rsid w:val="004E61DB"/>
    <w:rsid w:val="004F00EA"/>
    <w:rsid w:val="0050152E"/>
    <w:rsid w:val="00505342"/>
    <w:rsid w:val="00505546"/>
    <w:rsid w:val="0052472C"/>
    <w:rsid w:val="00526090"/>
    <w:rsid w:val="00535FED"/>
    <w:rsid w:val="0055236C"/>
    <w:rsid w:val="00561CD6"/>
    <w:rsid w:val="005629DC"/>
    <w:rsid w:val="00566A02"/>
    <w:rsid w:val="00567C2F"/>
    <w:rsid w:val="00573127"/>
    <w:rsid w:val="00573E6A"/>
    <w:rsid w:val="00587087"/>
    <w:rsid w:val="0059229B"/>
    <w:rsid w:val="0059712B"/>
    <w:rsid w:val="005A0A8E"/>
    <w:rsid w:val="005A7DC2"/>
    <w:rsid w:val="005B1D39"/>
    <w:rsid w:val="005D130B"/>
    <w:rsid w:val="005D4390"/>
    <w:rsid w:val="005D5648"/>
    <w:rsid w:val="00601E82"/>
    <w:rsid w:val="00603557"/>
    <w:rsid w:val="00612596"/>
    <w:rsid w:val="00613AF4"/>
    <w:rsid w:val="00632A37"/>
    <w:rsid w:val="006524D9"/>
    <w:rsid w:val="00652830"/>
    <w:rsid w:val="0066026F"/>
    <w:rsid w:val="00662713"/>
    <w:rsid w:val="00664354"/>
    <w:rsid w:val="00677D0E"/>
    <w:rsid w:val="0068070F"/>
    <w:rsid w:val="00681421"/>
    <w:rsid w:val="00691C86"/>
    <w:rsid w:val="006A2DFE"/>
    <w:rsid w:val="006A3102"/>
    <w:rsid w:val="006C0190"/>
    <w:rsid w:val="006D1356"/>
    <w:rsid w:val="006D1E2F"/>
    <w:rsid w:val="006D41E2"/>
    <w:rsid w:val="006E49F2"/>
    <w:rsid w:val="00706BC0"/>
    <w:rsid w:val="00706E2E"/>
    <w:rsid w:val="00713FD6"/>
    <w:rsid w:val="00720759"/>
    <w:rsid w:val="00721535"/>
    <w:rsid w:val="00736E26"/>
    <w:rsid w:val="007469C9"/>
    <w:rsid w:val="00755263"/>
    <w:rsid w:val="00755D29"/>
    <w:rsid w:val="007803C1"/>
    <w:rsid w:val="007B775C"/>
    <w:rsid w:val="007C28EC"/>
    <w:rsid w:val="007E1B21"/>
    <w:rsid w:val="007E339A"/>
    <w:rsid w:val="007E3A07"/>
    <w:rsid w:val="007F0CC3"/>
    <w:rsid w:val="00804B66"/>
    <w:rsid w:val="00817646"/>
    <w:rsid w:val="00836696"/>
    <w:rsid w:val="00841A03"/>
    <w:rsid w:val="0085252C"/>
    <w:rsid w:val="00873409"/>
    <w:rsid w:val="00883646"/>
    <w:rsid w:val="0089593A"/>
    <w:rsid w:val="00896F5C"/>
    <w:rsid w:val="008B1C90"/>
    <w:rsid w:val="008B5EA2"/>
    <w:rsid w:val="008D05A9"/>
    <w:rsid w:val="008F74D0"/>
    <w:rsid w:val="008F75E5"/>
    <w:rsid w:val="00911E2D"/>
    <w:rsid w:val="009206FA"/>
    <w:rsid w:val="00930743"/>
    <w:rsid w:val="00936FC5"/>
    <w:rsid w:val="0094081D"/>
    <w:rsid w:val="00951292"/>
    <w:rsid w:val="009530B8"/>
    <w:rsid w:val="00953B74"/>
    <w:rsid w:val="00970FF6"/>
    <w:rsid w:val="00976CB5"/>
    <w:rsid w:val="00982DB3"/>
    <w:rsid w:val="00A25B0D"/>
    <w:rsid w:val="00A30260"/>
    <w:rsid w:val="00A42E17"/>
    <w:rsid w:val="00A5364A"/>
    <w:rsid w:val="00A83899"/>
    <w:rsid w:val="00A9626F"/>
    <w:rsid w:val="00AA5E43"/>
    <w:rsid w:val="00AB545A"/>
    <w:rsid w:val="00AC3036"/>
    <w:rsid w:val="00AD613C"/>
    <w:rsid w:val="00AE2A27"/>
    <w:rsid w:val="00AF23AE"/>
    <w:rsid w:val="00AF328D"/>
    <w:rsid w:val="00AF6D86"/>
    <w:rsid w:val="00B22DE2"/>
    <w:rsid w:val="00B24EFA"/>
    <w:rsid w:val="00B27D2E"/>
    <w:rsid w:val="00B33503"/>
    <w:rsid w:val="00B34E60"/>
    <w:rsid w:val="00B3789B"/>
    <w:rsid w:val="00B4699A"/>
    <w:rsid w:val="00B5053E"/>
    <w:rsid w:val="00B55FB9"/>
    <w:rsid w:val="00B61B5D"/>
    <w:rsid w:val="00B71BC6"/>
    <w:rsid w:val="00B71E94"/>
    <w:rsid w:val="00B82540"/>
    <w:rsid w:val="00B83174"/>
    <w:rsid w:val="00B909C0"/>
    <w:rsid w:val="00B92362"/>
    <w:rsid w:val="00BA1CAF"/>
    <w:rsid w:val="00BC73DE"/>
    <w:rsid w:val="00BD27DD"/>
    <w:rsid w:val="00BE0EC4"/>
    <w:rsid w:val="00BE3658"/>
    <w:rsid w:val="00BF57BE"/>
    <w:rsid w:val="00C13C22"/>
    <w:rsid w:val="00C16A51"/>
    <w:rsid w:val="00C4342A"/>
    <w:rsid w:val="00C817E6"/>
    <w:rsid w:val="00C85A91"/>
    <w:rsid w:val="00C9657B"/>
    <w:rsid w:val="00CA12D3"/>
    <w:rsid w:val="00CA6DB0"/>
    <w:rsid w:val="00CC2171"/>
    <w:rsid w:val="00CD7E4A"/>
    <w:rsid w:val="00CE1190"/>
    <w:rsid w:val="00CF1BF0"/>
    <w:rsid w:val="00CF498A"/>
    <w:rsid w:val="00CF6982"/>
    <w:rsid w:val="00D10B67"/>
    <w:rsid w:val="00D146E5"/>
    <w:rsid w:val="00D210E9"/>
    <w:rsid w:val="00D261E8"/>
    <w:rsid w:val="00D3224A"/>
    <w:rsid w:val="00D41355"/>
    <w:rsid w:val="00D57D69"/>
    <w:rsid w:val="00D611A3"/>
    <w:rsid w:val="00D64C33"/>
    <w:rsid w:val="00D7044A"/>
    <w:rsid w:val="00D7560A"/>
    <w:rsid w:val="00D94897"/>
    <w:rsid w:val="00DA14D4"/>
    <w:rsid w:val="00DA211B"/>
    <w:rsid w:val="00DC6E5B"/>
    <w:rsid w:val="00DD1667"/>
    <w:rsid w:val="00DD1D01"/>
    <w:rsid w:val="00DD5517"/>
    <w:rsid w:val="00DE2A77"/>
    <w:rsid w:val="00DE4F18"/>
    <w:rsid w:val="00DE6821"/>
    <w:rsid w:val="00DF26F9"/>
    <w:rsid w:val="00DF4929"/>
    <w:rsid w:val="00E03C93"/>
    <w:rsid w:val="00E053DA"/>
    <w:rsid w:val="00E144F4"/>
    <w:rsid w:val="00E157B6"/>
    <w:rsid w:val="00E26828"/>
    <w:rsid w:val="00E27331"/>
    <w:rsid w:val="00E947D2"/>
    <w:rsid w:val="00E978A4"/>
    <w:rsid w:val="00EA6A7E"/>
    <w:rsid w:val="00EB4918"/>
    <w:rsid w:val="00EB51DE"/>
    <w:rsid w:val="00EE6C5F"/>
    <w:rsid w:val="00F06397"/>
    <w:rsid w:val="00F076E9"/>
    <w:rsid w:val="00F1389E"/>
    <w:rsid w:val="00F201ED"/>
    <w:rsid w:val="00F37186"/>
    <w:rsid w:val="00F559F3"/>
    <w:rsid w:val="00F6213A"/>
    <w:rsid w:val="00F627A0"/>
    <w:rsid w:val="00F6514D"/>
    <w:rsid w:val="00F702A8"/>
    <w:rsid w:val="00F84A55"/>
    <w:rsid w:val="00F858C5"/>
    <w:rsid w:val="00F86143"/>
    <w:rsid w:val="00F90261"/>
    <w:rsid w:val="00FA25AD"/>
    <w:rsid w:val="00FA355B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367D38F"/>
  <w15:docId w15:val="{64934307-3944-41D5-AF15-94CF4DB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EB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5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593A"/>
    <w:rPr>
      <w:rFonts w:ascii="Tahoma" w:hAnsi="Tahoma" w:cs="Tahoma"/>
      <w:sz w:val="16"/>
      <w:szCs w:val="16"/>
    </w:rPr>
  </w:style>
  <w:style w:type="character" w:styleId="BesuchterLink">
    <w:name w:val="FollowedHyperlink"/>
    <w:rsid w:val="00114F9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D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egensburg.de/verwaltung/medien/dokumente/richtlinie-repraesentationsausgab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e\Formulare%20neu%20ab%2001.03.2014\Erstattungs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398B-EB3E-4BD3-9661-C13F196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Erstattungsantrag.dot</Template>
  <TotalTime>0</TotalTime>
  <Pages>1</Pages>
  <Words>146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2144</CharactersWithSpaces>
  <SharedDoc>false</SharedDoc>
  <HLinks>
    <vt:vector size="6" baseType="variant">
      <vt:variant>
        <vt:i4>458768</vt:i4>
      </vt:variant>
      <vt:variant>
        <vt:i4>101</vt:i4>
      </vt:variant>
      <vt:variant>
        <vt:i4>0</vt:i4>
      </vt:variant>
      <vt:variant>
        <vt:i4>5</vt:i4>
      </vt:variant>
      <vt:variant>
        <vt:lpwstr>http://www.uni-regensburg.de/verwaltung/medien/dokumente/richtlinie-repraesentationsausgaben.pdf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dd</dc:creator>
  <cp:lastModifiedBy>Marina Auer</cp:lastModifiedBy>
  <cp:revision>29</cp:revision>
  <cp:lastPrinted>2021-11-16T13:32:00Z</cp:lastPrinted>
  <dcterms:created xsi:type="dcterms:W3CDTF">2020-02-19T09:32:00Z</dcterms:created>
  <dcterms:modified xsi:type="dcterms:W3CDTF">2023-08-08T05:30:00Z</dcterms:modified>
</cp:coreProperties>
</file>