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96" w:rsidRPr="008078D3" w:rsidRDefault="00AB1896" w:rsidP="008078D3">
      <w:pPr>
        <w:pStyle w:val="EinfacherAbsatz"/>
        <w:spacing w:line="240" w:lineRule="auto"/>
        <w:rPr>
          <w:rFonts w:ascii="Frutiger Next LT W1G" w:hAnsi="Frutiger Next LT W1G" w:cs="Frutiger Next LT W1G"/>
          <w:color w:val="auto"/>
          <w:sz w:val="20"/>
          <w:szCs w:val="20"/>
        </w:rPr>
      </w:pPr>
    </w:p>
    <w:p w:rsidR="00AB1896" w:rsidRPr="008078D3" w:rsidRDefault="00AB1896" w:rsidP="008078D3">
      <w:pPr>
        <w:pStyle w:val="EinfacherAbsatz"/>
        <w:spacing w:line="240" w:lineRule="auto"/>
        <w:rPr>
          <w:rFonts w:ascii="Frutiger Next LT W1G" w:hAnsi="Frutiger Next LT W1G" w:cs="Frutiger Next LT W1G"/>
          <w:color w:val="auto"/>
          <w:sz w:val="20"/>
          <w:szCs w:val="20"/>
        </w:rPr>
      </w:pPr>
    </w:p>
    <w:p w:rsidR="00AB1896" w:rsidRPr="008078D3" w:rsidRDefault="00AB1896" w:rsidP="008078D3">
      <w:pPr>
        <w:pStyle w:val="EinfacherAbsatz"/>
        <w:spacing w:line="240" w:lineRule="auto"/>
        <w:rPr>
          <w:rFonts w:ascii="Frutiger Next LT W1G" w:hAnsi="Frutiger Next LT W1G" w:cs="Frutiger Next LT W1G"/>
          <w:color w:val="auto"/>
          <w:sz w:val="20"/>
          <w:szCs w:val="20"/>
        </w:rPr>
      </w:pPr>
    </w:p>
    <w:p w:rsidR="00A6460C" w:rsidRPr="008078D3" w:rsidRDefault="00A6460C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sz w:val="20"/>
          <w:szCs w:val="20"/>
        </w:rPr>
      </w:pPr>
    </w:p>
    <w:p w:rsidR="00AC0521" w:rsidRPr="008078D3" w:rsidRDefault="00AC0521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sz w:val="20"/>
          <w:szCs w:val="20"/>
        </w:rPr>
      </w:pPr>
    </w:p>
    <w:p w:rsidR="00547690" w:rsidRPr="008078D3" w:rsidRDefault="00547690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/>
          <w:b/>
          <w:sz w:val="20"/>
          <w:szCs w:val="20"/>
        </w:rPr>
      </w:pPr>
    </w:p>
    <w:p w:rsidR="00547690" w:rsidRPr="008078D3" w:rsidRDefault="00547690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/>
          <w:b/>
          <w:sz w:val="20"/>
          <w:szCs w:val="20"/>
        </w:rPr>
      </w:pPr>
    </w:p>
    <w:p w:rsidR="008078D3" w:rsidRPr="008078D3" w:rsidRDefault="008078D3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/>
          <w:b/>
          <w:sz w:val="20"/>
          <w:szCs w:val="20"/>
        </w:rPr>
      </w:pPr>
    </w:p>
    <w:p w:rsidR="008078D3" w:rsidRPr="008078D3" w:rsidRDefault="008078D3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/>
          <w:b/>
          <w:sz w:val="20"/>
          <w:szCs w:val="20"/>
        </w:rPr>
      </w:pPr>
    </w:p>
    <w:p w:rsidR="00897EDA" w:rsidRPr="008078D3" w:rsidRDefault="00547690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/>
          <w:b/>
          <w:sz w:val="20"/>
          <w:szCs w:val="20"/>
        </w:rPr>
      </w:pPr>
      <w:r w:rsidRPr="008078D3">
        <w:rPr>
          <w:rFonts w:ascii="Frutiger Next LT W1G" w:hAnsi="Frutiger Next LT W1G"/>
          <w:b/>
          <w:sz w:val="20"/>
          <w:szCs w:val="20"/>
        </w:rPr>
        <w:t>Antrag auf Anerkennung einer an einer fremden Universität erbrachten Leistung</w:t>
      </w:r>
    </w:p>
    <w:p w:rsidR="00897EDA" w:rsidRPr="008078D3" w:rsidRDefault="00897EDA" w:rsidP="008078D3">
      <w:pPr>
        <w:rPr>
          <w:rFonts w:ascii="Frutiger Next LT W1G" w:hAnsi="Frutiger Next LT W1G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2408"/>
        <w:gridCol w:w="2693"/>
        <w:gridCol w:w="3402"/>
      </w:tblGrid>
      <w:tr w:rsidR="008078D3" w:rsidRPr="008078D3" w:rsidTr="008078D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>Anrede</w:t>
            </w:r>
            <w:proofErr w:type="spellEnd"/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>Nachname</w:t>
            </w:r>
            <w:proofErr w:type="spellEnd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</w:t>
            </w:r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>Vorname</w:t>
            </w:r>
            <w:proofErr w:type="spellEnd"/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>Matrikelnummer</w:t>
            </w:r>
            <w:proofErr w:type="spellEnd"/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897EDA" w:rsidRPr="008078D3" w:rsidRDefault="00897EDA" w:rsidP="008078D3">
      <w:pPr>
        <w:rPr>
          <w:rFonts w:ascii="Frutiger Next LT W1G" w:hAnsi="Frutiger Next LT W1G"/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8078D3" w:rsidRPr="008078D3" w:rsidTr="008078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>Emailadresse</w:t>
            </w:r>
            <w:proofErr w:type="spellEnd"/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>Studiengang</w:t>
            </w:r>
            <w:proofErr w:type="spellEnd"/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Bachelor of Science</w:t>
            </w:r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Master of Science</w:t>
            </w:r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Sonstige: </w: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</w:tbl>
    <w:p w:rsidR="00547690" w:rsidRPr="008078D3" w:rsidRDefault="00547690" w:rsidP="008078D3">
      <w:pPr>
        <w:rPr>
          <w:rFonts w:ascii="Frutiger Next LT W1G" w:hAnsi="Frutiger Next LT W1G"/>
          <w:b/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8078D3" w:rsidRPr="008078D3" w:rsidTr="001F4CE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690" w:rsidRPr="008078D3" w:rsidRDefault="008078D3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Wo wurde der Kurs absolviert?</w:t>
            </w:r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Inland</w:t>
            </w:r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Ausland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Der Kurs …</w:t>
            </w:r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befindet sich auf d</w:t>
            </w:r>
            <w:r w:rsidR="001F4CEF">
              <w:rPr>
                <w:rFonts w:ascii="Frutiger Next LT W1G" w:hAnsi="Frutiger Next LT W1G"/>
                <w:sz w:val="20"/>
                <w:szCs w:val="20"/>
              </w:rPr>
              <w:t xml:space="preserve">er Liste anrechenbarer Kurse: Er hat die Nr. </w:t>
            </w:r>
            <w:r w:rsidR="001F4CEF"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F4CEF" w:rsidRPr="00AB33C4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="001F4CEF"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="001F4CEF"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="001F4CEF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1F4CEF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1F4CEF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1F4CEF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1F4CEF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1F4CEF"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:rsidR="00547690" w:rsidRPr="008078D3" w:rsidRDefault="0054769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="00165DF3">
              <w:rPr>
                <w:rFonts w:ascii="Frutiger Next LT W1G" w:hAnsi="Frutiger Next LT W1G"/>
                <w:sz w:val="20"/>
                <w:szCs w:val="20"/>
              </w:rPr>
              <w:t xml:space="preserve"> befindet sich nicht </w:t>
            </w:r>
            <w:bookmarkStart w:id="3" w:name="_GoBack"/>
            <w:bookmarkEnd w:id="3"/>
            <w:r w:rsidRPr="008078D3">
              <w:rPr>
                <w:rFonts w:ascii="Frutiger Next LT W1G" w:hAnsi="Frutiger Next LT W1G"/>
                <w:sz w:val="20"/>
                <w:szCs w:val="20"/>
              </w:rPr>
              <w:t>auf der Liste anrechenbarer Kurse</w:t>
            </w:r>
            <w:r w:rsidR="008078D3">
              <w:rPr>
                <w:rFonts w:ascii="Frutiger Next LT W1G" w:hAnsi="Frutiger Next LT W1G"/>
                <w:sz w:val="20"/>
                <w:szCs w:val="20"/>
              </w:rPr>
              <w:t>.</w:t>
            </w:r>
          </w:p>
        </w:tc>
      </w:tr>
    </w:tbl>
    <w:p w:rsidR="00897EDA" w:rsidRPr="008078D3" w:rsidRDefault="00897EDA" w:rsidP="008078D3">
      <w:pPr>
        <w:rPr>
          <w:rFonts w:ascii="Frutiger Next LT W1G" w:hAnsi="Frutiger Next LT W1G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873"/>
        <w:gridCol w:w="1559"/>
        <w:gridCol w:w="2126"/>
        <w:gridCol w:w="2268"/>
      </w:tblGrid>
      <w:tr w:rsidR="008078D3" w:rsidRPr="008078D3" w:rsidTr="006439A3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690" w:rsidRPr="008078D3" w:rsidRDefault="00547690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Name der Universität</w:t>
            </w:r>
          </w:p>
          <w:p w:rsidR="00547690" w:rsidRPr="008078D3" w:rsidRDefault="00547690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690" w:rsidRPr="008078D3" w:rsidRDefault="00547690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Ort</w:t>
            </w:r>
          </w:p>
          <w:p w:rsidR="00547690" w:rsidRPr="008078D3" w:rsidRDefault="00547690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90" w:rsidRPr="008078D3" w:rsidRDefault="00547690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Land</w:t>
            </w:r>
          </w:p>
          <w:p w:rsidR="00547690" w:rsidRPr="008078D3" w:rsidRDefault="00547690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8078D3" w:rsidRPr="008078D3" w:rsidTr="006439A3">
        <w:trPr>
          <w:trHeight w:val="48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78D3" w:rsidRPr="008078D3" w:rsidRDefault="007C4CC7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Kurstitel</w:t>
            </w:r>
          </w:p>
          <w:p w:rsidR="00897EDA" w:rsidRPr="008078D3" w:rsidRDefault="008078D3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8D3" w:rsidRPr="008078D3" w:rsidRDefault="007C4CC7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Kurs ID</w:t>
            </w:r>
          </w:p>
          <w:p w:rsidR="00897EDA" w:rsidRPr="008078D3" w:rsidRDefault="008078D3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8D3" w:rsidRPr="008078D3" w:rsidRDefault="00897EDA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ECTS</w:t>
            </w:r>
            <w:r w:rsidR="008078D3">
              <w:rPr>
                <w:rFonts w:ascii="Frutiger Next LT W1G" w:hAnsi="Frutiger Next LT W1G"/>
                <w:sz w:val="20"/>
                <w:szCs w:val="20"/>
              </w:rPr>
              <w:t xml:space="preserve"> (gem. Kursangabe)</w:t>
            </w:r>
          </w:p>
          <w:p w:rsidR="00897EDA" w:rsidRPr="008078D3" w:rsidRDefault="008078D3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"/>
          </w:p>
        </w:tc>
      </w:tr>
      <w:tr w:rsidR="008078D3" w:rsidRPr="008078D3" w:rsidTr="008078D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7EDA" w:rsidRPr="008078D3" w:rsidRDefault="007C4CC7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t>Dozent</w:t>
            </w:r>
            <w:proofErr w:type="spellEnd"/>
          </w:p>
          <w:p w:rsidR="00897EDA" w:rsidRPr="008078D3" w:rsidRDefault="00E10AE1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97EDA"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EDA" w:rsidRPr="008078D3" w:rsidRDefault="008078D3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Wann </w:t>
            </w:r>
            <w:r w:rsidR="00165DF3">
              <w:rPr>
                <w:rFonts w:ascii="Frutiger Next LT W1G" w:hAnsi="Frutiger Next LT W1G"/>
                <w:sz w:val="20"/>
                <w:szCs w:val="20"/>
              </w:rPr>
              <w:t>wird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der Kurs absolviert? (Winter/Sommersemester + Jahr)</w:t>
            </w:r>
          </w:p>
          <w:p w:rsidR="00897EDA" w:rsidRDefault="00E10AE1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897EDA"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="00897EDA"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9"/>
          </w:p>
          <w:p w:rsidR="00165DF3" w:rsidRPr="008078D3" w:rsidRDefault="00165DF3" w:rsidP="008078D3">
            <w:pPr>
              <w:spacing w:after="40"/>
              <w:rPr>
                <w:rFonts w:ascii="Frutiger Next LT W1G" w:hAnsi="Frutiger Next LT W1G"/>
                <w:sz w:val="20"/>
                <w:szCs w:val="20"/>
              </w:rPr>
            </w:pPr>
            <w:r w:rsidRPr="00165DF3">
              <w:rPr>
                <w:rFonts w:ascii="Frutiger Next LT W1G" w:hAnsi="Frutiger Next LT W1G"/>
                <w:sz w:val="14"/>
                <w:szCs w:val="20"/>
              </w:rPr>
              <w:t>Sollte die Kursabsolvierung in der Zukunft liegen, tragen Sie hier bitte den geplanten Zeitraum ein.</w:t>
            </w:r>
          </w:p>
        </w:tc>
      </w:tr>
    </w:tbl>
    <w:p w:rsidR="00897EDA" w:rsidRPr="008078D3" w:rsidRDefault="00897EDA" w:rsidP="008078D3">
      <w:pPr>
        <w:rPr>
          <w:rFonts w:ascii="Frutiger Next LT W1G" w:hAnsi="Frutiger Next LT W1G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4678"/>
      </w:tblGrid>
      <w:tr w:rsidR="001F4CEF" w:rsidRPr="008078D3" w:rsidTr="00815E96">
        <w:trPr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4CEF" w:rsidRPr="008078D3" w:rsidRDefault="001F4CEF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Wochenstunden</w:t>
            </w:r>
          </w:p>
          <w:p w:rsidR="001F4CEF" w:rsidRPr="008078D3" w:rsidRDefault="001F4CEF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CEF" w:rsidRPr="008078D3" w:rsidRDefault="001F4CEF" w:rsidP="001F4CE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Lehrformat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: </w:t>
            </w:r>
          </w:p>
          <w:p w:rsidR="001F4CEF" w:rsidRPr="008078D3" w:rsidRDefault="001F4CEF" w:rsidP="001F4CEF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>
              <w:rPr>
                <w:rFonts w:ascii="Frutiger Next LT W1G" w:hAnsi="Frutiger Next LT W1G"/>
                <w:sz w:val="20"/>
                <w:szCs w:val="20"/>
              </w:rPr>
              <w:t>Präsenz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ab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>
              <w:rPr>
                <w:rFonts w:ascii="Frutiger Next LT W1G" w:hAnsi="Frutiger Next LT W1G"/>
                <w:sz w:val="20"/>
                <w:szCs w:val="20"/>
              </w:rPr>
              <w:t>E-Learning/Online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CEF" w:rsidRPr="008078D3" w:rsidRDefault="001F4CEF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Prüfungsart: </w:t>
            </w:r>
          </w:p>
          <w:bookmarkStart w:id="11" w:name="Kontrollkästchen7"/>
          <w:p w:rsidR="001F4CEF" w:rsidRPr="008078D3" w:rsidRDefault="001F4CEF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1"/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schriftlich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ab/>
            </w:r>
            <w:bookmarkStart w:id="12" w:name="Kontrollkästchen8"/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2"/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mündlich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ab/>
            </w:r>
            <w:r>
              <w:rPr>
                <w:rFonts w:ascii="Frutiger Next LT W1G" w:hAnsi="Frutiger Next LT W1G"/>
                <w:sz w:val="20"/>
                <w:szCs w:val="20"/>
              </w:rPr>
              <w:t>A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ndere: </w: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9F7CD0" w:rsidRPr="008078D3" w:rsidRDefault="009F7CD0" w:rsidP="008078D3">
      <w:pPr>
        <w:rPr>
          <w:rFonts w:ascii="Frutiger Next LT W1G" w:hAnsi="Frutiger Next LT W1G"/>
          <w:sz w:val="20"/>
          <w:szCs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8078D3" w:rsidRPr="008078D3" w:rsidTr="008078D3">
        <w:trPr>
          <w:trHeight w:val="247"/>
        </w:trPr>
        <w:tc>
          <w:tcPr>
            <w:tcW w:w="9889" w:type="dxa"/>
            <w:gridSpan w:val="2"/>
            <w:tcBorders>
              <w:bottom w:val="nil"/>
            </w:tcBorders>
          </w:tcPr>
          <w:p w:rsidR="008078D3" w:rsidRPr="008078D3" w:rsidRDefault="008078D3" w:rsidP="00AF6EC3">
            <w:pPr>
              <w:spacing w:after="60"/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Der Kurs soll eingebracht werden in</w:t>
            </w:r>
            <w:r>
              <w:rPr>
                <w:rFonts w:ascii="Frutiger Next LT W1G" w:hAnsi="Frutiger Next LT W1G"/>
                <w:sz w:val="20"/>
                <w:szCs w:val="20"/>
              </w:rPr>
              <w:t>…</w:t>
            </w:r>
          </w:p>
        </w:tc>
      </w:tr>
      <w:tr w:rsidR="008078D3" w:rsidRPr="008078D3" w:rsidTr="008078D3">
        <w:trPr>
          <w:trHeight w:val="247"/>
        </w:trPr>
        <w:tc>
          <w:tcPr>
            <w:tcW w:w="4928" w:type="dxa"/>
            <w:tcBorders>
              <w:top w:val="nil"/>
              <w:right w:val="single" w:sz="4" w:space="0" w:color="auto"/>
            </w:tcBorders>
          </w:tcPr>
          <w:p w:rsidR="00BF273C" w:rsidRPr="008078D3" w:rsidRDefault="00BF273C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Pr="008078D3">
              <w:rPr>
                <w:rFonts w:ascii="Frutiger Next LT W1G" w:hAnsi="Frutiger Next LT W1G"/>
                <w:b/>
                <w:sz w:val="20"/>
                <w:szCs w:val="20"/>
              </w:rPr>
              <w:t>den Bachelorstudiengang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   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</w:tcBorders>
          </w:tcPr>
          <w:p w:rsidR="00BF273C" w:rsidRPr="008078D3" w:rsidRDefault="00BF273C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Pr="008078D3">
              <w:rPr>
                <w:rFonts w:ascii="Frutiger Next LT W1G" w:hAnsi="Frutiger Next LT W1G"/>
                <w:b/>
                <w:sz w:val="20"/>
                <w:szCs w:val="20"/>
              </w:rPr>
              <w:t>den Masterstudiengang</w:t>
            </w:r>
          </w:p>
        </w:tc>
      </w:tr>
      <w:tr w:rsidR="008078D3" w:rsidRPr="008078D3" w:rsidTr="008078D3">
        <w:trPr>
          <w:trHeight w:val="276"/>
        </w:trPr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9F7CD0" w:rsidRPr="008078D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Als äquivalentes Fach für…</w:t>
            </w:r>
          </w:p>
          <w:p w:rsidR="009F7CD0" w:rsidRPr="008078D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Leistungserstellung</w:t>
            </w:r>
          </w:p>
          <w:p w:rsidR="008078D3" w:rsidRPr="008078D3" w:rsidRDefault="00BF273C" w:rsidP="008078D3">
            <w:pPr>
              <w:spacing w:after="40"/>
              <w:ind w:left="709" w:hanging="709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Logistik</w:t>
            </w:r>
            <w:r w:rsidR="009F7CD0" w:rsidRPr="008078D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</w:p>
          <w:p w:rsidR="009F7CD0" w:rsidRPr="008078D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Im…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br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Pflichtmodul BWL</w:t>
            </w:r>
          </w:p>
          <w:p w:rsidR="00BF273C" w:rsidRPr="008078D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Schwerpunktmodul: </w: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="00BF273C" w:rsidRPr="008078D3">
              <w:rPr>
                <w:rFonts w:ascii="Frutiger Next LT W1G" w:hAnsi="Frutiger Next LT W1G"/>
                <w:sz w:val="20"/>
                <w:szCs w:val="20"/>
              </w:rPr>
              <w:t xml:space="preserve">    </w:t>
            </w:r>
          </w:p>
        </w:tc>
        <w:tc>
          <w:tcPr>
            <w:tcW w:w="4961" w:type="dxa"/>
          </w:tcPr>
          <w:p w:rsidR="009F7CD0" w:rsidRPr="008078D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Als äquivalentes Fach für…</w:t>
            </w:r>
          </w:p>
          <w:p w:rsidR="009F7CD0" w:rsidRPr="008078D3" w:rsidRDefault="00BF273C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="009F7CD0" w:rsidRPr="008078D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D72B53">
              <w:rPr>
                <w:rFonts w:ascii="Frutiger Next LT W1G" w:hAnsi="Frutiger Next LT W1G"/>
                <w:sz w:val="20"/>
                <w:szCs w:val="20"/>
              </w:rPr>
              <w:t>Entscheidungsunterstützung in der Logistik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0567C6" w:rsidRPr="008078D3">
              <w:rPr>
                <w:rFonts w:ascii="Frutiger Next LT W1G" w:hAnsi="Frutiger Next LT W1G"/>
                <w:sz w:val="20"/>
                <w:szCs w:val="20"/>
              </w:rPr>
              <w:t xml:space="preserve">         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</w:p>
          <w:p w:rsidR="00BF273C" w:rsidRPr="00165DF3" w:rsidRDefault="00BF273C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F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165DF3">
              <w:rPr>
                <w:rFonts w:ascii="Frutiger Next LT W1G" w:hAnsi="Frutiger Next LT W1G"/>
                <w:sz w:val="20"/>
                <w:szCs w:val="20"/>
              </w:rPr>
              <w:t xml:space="preserve"> Controlling</w:t>
            </w:r>
          </w:p>
          <w:p w:rsidR="009F7CD0" w:rsidRPr="00165DF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F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165DF3">
              <w:rPr>
                <w:rFonts w:ascii="Frutiger Next LT W1G" w:hAnsi="Frutiger Next LT W1G"/>
                <w:sz w:val="20"/>
                <w:szCs w:val="20"/>
              </w:rPr>
              <w:t xml:space="preserve"> </w:t>
            </w:r>
            <w:r w:rsidR="00D72B53" w:rsidRPr="00165DF3">
              <w:rPr>
                <w:rFonts w:ascii="Frutiger Next LT W1G" w:hAnsi="Frutiger Next LT W1G"/>
                <w:sz w:val="20"/>
                <w:szCs w:val="20"/>
              </w:rPr>
              <w:t>Supply Chain Manag</w:t>
            </w:r>
            <w:r w:rsidR="00445ABF" w:rsidRPr="00165DF3">
              <w:rPr>
                <w:rFonts w:ascii="Frutiger Next LT W1G" w:hAnsi="Frutiger Next LT W1G"/>
                <w:sz w:val="20"/>
                <w:szCs w:val="20"/>
              </w:rPr>
              <w:t>e</w:t>
            </w:r>
            <w:r w:rsidR="00D72B53" w:rsidRPr="00165DF3">
              <w:rPr>
                <w:rFonts w:ascii="Frutiger Next LT W1G" w:hAnsi="Frutiger Next LT W1G"/>
                <w:sz w:val="20"/>
                <w:szCs w:val="20"/>
              </w:rPr>
              <w:t>ment</w:t>
            </w:r>
            <w:r w:rsidRPr="00165DF3">
              <w:rPr>
                <w:rFonts w:ascii="Frutiger Next LT W1G" w:hAnsi="Frutiger Next LT W1G"/>
                <w:sz w:val="20"/>
                <w:szCs w:val="20"/>
              </w:rPr>
              <w:t xml:space="preserve">          </w:t>
            </w:r>
          </w:p>
          <w:p w:rsidR="009F7CD0" w:rsidRPr="0094034C" w:rsidRDefault="009F7CD0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34C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94034C"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Seminar</w:t>
            </w:r>
          </w:p>
          <w:p w:rsidR="0094034C" w:rsidRPr="0094034C" w:rsidRDefault="0094034C" w:rsidP="008078D3">
            <w:pPr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34C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94034C"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>Anderes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: </w: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4CEF">
              <w:rPr>
                <w:rFonts w:ascii="Frutiger Next LT W1G" w:hAnsi="Frutiger Next LT W1G"/>
                <w:sz w:val="20"/>
                <w:szCs w:val="20"/>
                <w:lang w:val="en-US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1F4CEF"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  </w:t>
            </w:r>
          </w:p>
          <w:p w:rsidR="009F7CD0" w:rsidRPr="008078D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… im Schwerpunktmodul: </w: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</w:r>
            <w:r w:rsidRPr="008078D3">
              <w:rPr>
                <w:rFonts w:ascii="Frutiger Next LT W1G" w:hAnsi="Frutiger Next LT W1G"/>
                <w:sz w:val="20"/>
                <w:szCs w:val="20"/>
                <w:lang w:val="en-US"/>
              </w:rPr>
              <w:fldChar w:fldCharType="separate"/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noProof/>
                <w:sz w:val="20"/>
                <w:szCs w:val="20"/>
                <w:lang w:val="en-US"/>
              </w:rPr>
              <w:t> 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   </w:t>
            </w:r>
          </w:p>
        </w:tc>
      </w:tr>
      <w:tr w:rsidR="008078D3" w:rsidRPr="008078D3" w:rsidTr="00815E96">
        <w:trPr>
          <w:trHeight w:val="3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9F7CD0" w:rsidRPr="008078D3" w:rsidRDefault="008078D3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Im Wahlmodul zu folgendem Bereich:</w:t>
            </w:r>
          </w:p>
          <w:p w:rsidR="009F7CD0" w:rsidRPr="008078D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BWL</w:t>
            </w:r>
          </w:p>
          <w:p w:rsidR="00BF273C" w:rsidRPr="008078D3" w:rsidRDefault="009F7CD0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frei</w:t>
            </w:r>
            <w:r w:rsidR="008078D3" w:rsidRPr="008078D3">
              <w:rPr>
                <w:rFonts w:ascii="Frutiger Next LT W1G" w:hAnsi="Frutiger Next LT W1G"/>
                <w:sz w:val="20"/>
                <w:szCs w:val="20"/>
              </w:rPr>
              <w:t>er Bereich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8078D3" w:rsidRPr="008078D3" w:rsidRDefault="008078D3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Im Wahlmodul zu folgendem Bereich:</w:t>
            </w:r>
          </w:p>
          <w:p w:rsidR="008078D3" w:rsidRPr="008078D3" w:rsidRDefault="008078D3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BWL</w:t>
            </w:r>
          </w:p>
          <w:p w:rsidR="00BF273C" w:rsidRPr="008078D3" w:rsidRDefault="008078D3" w:rsidP="008078D3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freier Bereich</w:t>
            </w:r>
          </w:p>
        </w:tc>
      </w:tr>
    </w:tbl>
    <w:p w:rsidR="00AB1896" w:rsidRDefault="00AB1896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sz w:val="20"/>
          <w:szCs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6287"/>
        <w:gridCol w:w="3602"/>
      </w:tblGrid>
      <w:tr w:rsidR="001F4CEF" w:rsidRPr="008078D3" w:rsidTr="00165DF3">
        <w:trPr>
          <w:trHeight w:val="160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F" w:rsidRDefault="001F4CEF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Vom Lehrstuhl auszufüllen:</w:t>
            </w:r>
          </w:p>
          <w:p w:rsidR="00D660B0" w:rsidRPr="008078D3" w:rsidRDefault="00D660B0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D660B0" w:rsidRDefault="001F4CEF" w:rsidP="00D660B0">
            <w:pPr>
              <w:spacing w:after="80"/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Einverstanden mit der Kurseinbringung</w:t>
            </w:r>
            <w:r w:rsidR="00D660B0">
              <w:rPr>
                <w:rFonts w:ascii="Frutiger Next LT W1G" w:hAnsi="Frutiger Next LT W1G"/>
                <w:sz w:val="20"/>
                <w:szCs w:val="20"/>
              </w:rPr>
              <w:t>.</w:t>
            </w:r>
          </w:p>
          <w:p w:rsidR="00D660B0" w:rsidRDefault="00D660B0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Der Kurs wird gemäß den obigen Angaben mit </w:t>
            </w:r>
            <w:r>
              <w:rPr>
                <w:rFonts w:ascii="Frutiger Next LT W1G" w:hAnsi="Frutiger Next LT W1G"/>
                <w:sz w:val="20"/>
                <w:szCs w:val="20"/>
              </w:rPr>
              <w:t>____</w:t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ECTS angerechnet.</w:t>
            </w:r>
          </w:p>
          <w:p w:rsidR="00D660B0" w:rsidRPr="008078D3" w:rsidRDefault="00D660B0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1F4CEF" w:rsidRPr="008078D3" w:rsidRDefault="001F4CEF" w:rsidP="00D660B0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instrText xml:space="preserve"> FORMCHECKBOX </w:instrText>
            </w:r>
            <w:r w:rsidR="00BE5EA3">
              <w:rPr>
                <w:rFonts w:ascii="Frutiger Next LT W1G" w:hAnsi="Frutiger Next LT W1G"/>
                <w:sz w:val="20"/>
                <w:szCs w:val="20"/>
              </w:rPr>
            </w:r>
            <w:r w:rsidR="00BE5EA3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r w:rsidRPr="008078D3">
              <w:rPr>
                <w:rFonts w:ascii="Frutiger Next LT W1G" w:hAnsi="Frutiger Next LT W1G"/>
                <w:sz w:val="20"/>
                <w:szCs w:val="20"/>
              </w:rPr>
              <w:t xml:space="preserve"> Nicht einverstanden mit der Kurseinbringung</w:t>
            </w:r>
            <w:r w:rsidR="00D660B0">
              <w:rPr>
                <w:rFonts w:ascii="Frutiger Next LT W1G" w:hAnsi="Frutiger Next LT W1G"/>
                <w:sz w:val="20"/>
                <w:szCs w:val="20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F" w:rsidRDefault="001F4CE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Begründung:</w:t>
            </w:r>
          </w:p>
          <w:p w:rsidR="001F4CEF" w:rsidRDefault="001F4CEF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1F4CEF" w:rsidRPr="008078D3" w:rsidRDefault="001F4CEF" w:rsidP="001F4CEF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:rsidR="00AF6EC3" w:rsidRPr="00AF6EC3" w:rsidRDefault="00AF6EC3" w:rsidP="00AF6EC3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F6EC3" w:rsidRPr="008078D3" w:rsidTr="00C71851">
        <w:trPr>
          <w:trHeight w:val="1116"/>
        </w:trPr>
        <w:tc>
          <w:tcPr>
            <w:tcW w:w="3794" w:type="dxa"/>
          </w:tcPr>
          <w:p w:rsidR="00AF6EC3" w:rsidRPr="008078D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AF6EC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AF6EC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____________________</w:t>
            </w:r>
            <w:r>
              <w:rPr>
                <w:rFonts w:ascii="Frutiger Next LT W1G" w:hAnsi="Frutiger Next LT W1G"/>
                <w:sz w:val="20"/>
                <w:szCs w:val="20"/>
              </w:rPr>
              <w:t>___________</w:t>
            </w:r>
          </w:p>
          <w:p w:rsidR="00AF6EC3" w:rsidRPr="008078D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AF6EC3" w:rsidRPr="008078D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Prof. Dr. Andreas Otto</w:t>
            </w:r>
          </w:p>
        </w:tc>
        <w:tc>
          <w:tcPr>
            <w:tcW w:w="6095" w:type="dxa"/>
          </w:tcPr>
          <w:p w:rsidR="00AF6EC3" w:rsidRPr="008078D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AF6EC3" w:rsidRPr="008078D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AF6EC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AF6EC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:rsidR="00AF6EC3" w:rsidRPr="008078D3" w:rsidRDefault="00AF6EC3" w:rsidP="00C71851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8078D3">
              <w:rPr>
                <w:rFonts w:ascii="Frutiger Next LT W1G" w:hAnsi="Frutiger Next LT W1G"/>
                <w:sz w:val="20"/>
                <w:szCs w:val="20"/>
              </w:rPr>
              <w:t>(Lehrstuhlstempel)</w:t>
            </w:r>
          </w:p>
        </w:tc>
      </w:tr>
    </w:tbl>
    <w:p w:rsidR="00AF6EC3" w:rsidRPr="008078D3" w:rsidRDefault="00AF6EC3" w:rsidP="008078D3">
      <w:pPr>
        <w:autoSpaceDE w:val="0"/>
        <w:autoSpaceDN w:val="0"/>
        <w:adjustRightInd w:val="0"/>
        <w:textAlignment w:val="center"/>
        <w:rPr>
          <w:rFonts w:ascii="Frutiger Next LT W1G" w:hAnsi="Frutiger Next LT W1G" w:cs="Frutiger Next LT W1G"/>
          <w:sz w:val="20"/>
          <w:szCs w:val="20"/>
        </w:rPr>
      </w:pPr>
    </w:p>
    <w:sectPr w:rsidR="00AF6EC3" w:rsidRPr="008078D3" w:rsidSect="00D72B53">
      <w:headerReference w:type="first" r:id="rId6"/>
      <w:pgSz w:w="11906" w:h="16838" w:code="9"/>
      <w:pgMar w:top="153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25" w:rsidRDefault="00527A25">
      <w:r>
        <w:separator/>
      </w:r>
    </w:p>
  </w:endnote>
  <w:endnote w:type="continuationSeparator" w:id="0">
    <w:p w:rsidR="00527A25" w:rsidRDefault="0052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25" w:rsidRDefault="00527A25">
      <w:r>
        <w:separator/>
      </w:r>
    </w:p>
  </w:footnote>
  <w:footnote w:type="continuationSeparator" w:id="0">
    <w:p w:rsidR="00527A25" w:rsidRDefault="0052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96" w:rsidRDefault="00BE5EA3">
    <w:pPr>
      <w:pStyle w:val="Kopfzeile"/>
    </w:pPr>
    <w:r>
      <w:rPr>
        <w:noProof/>
      </w:rPr>
      <w:pict>
        <v:group id="_x0000_s2403" editas="canvas" style="position:absolute;margin-left:-23.3pt;margin-top:-36.45pt;width:548.3pt;height:92.25pt;z-index:251658752" coordorigin="952,-20" coordsize="10966,184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02" type="#_x0000_t75" style="position:absolute;left:952;top:-20;width:10966;height:1845" o:preferrelative="f">
            <v:fill o:detectmouseclick="t"/>
            <v:path o:extrusionok="t" o:connecttype="none"/>
            <o:lock v:ext="edit" text="t"/>
          </v:shape>
          <v:rect id="_x0000_s2404" style="position:absolute;left:2920;top:-20;width:4500;height:848" fillcolor="#8e8e8d" stroked="f"/>
          <v:rect id="_x0000_s2405" style="position:absolute;left:7420;top:-20;width:4498;height:848" fillcolor="#aea400" stroked="f"/>
          <v:shape id="_x0000_s2406" style="position:absolute;left:2077;top:1630;width:2248;height:195" coordsize="2266,195" path="m2199,118hdc2195,111,2194,104,2194,96v,-14,4,-33,22,-33c2234,63,2239,82,2239,96v,14,-5,32,-23,32c2207,128,2202,124,2199,118t-26,71c2185,193,2198,195,2211,195v35,,55,-18,55,-53c2266,45,2266,45,2266,45v-27,,-27,,-27,c2239,62,2239,62,2239,62v-6,-13,-19,-19,-33,-19c2176,43,2164,69,2164,96v,26,12,52,42,52c2219,148,2231,142,2238,130v,12,,12,,12c2238,162,2228,175,2205,175v-11,,-22,-2,-31,-7hal2173,189hdxm2115,148v,-46,,-46,,-46c2115,86,2121,68,2140,68v3,,6,,9,1c2150,44,2150,44,2150,44v-3,-1,-5,-1,-8,-1c2128,43,2118,54,2113,65v-1,-20,-1,-20,-1,-20c2085,45,2085,45,2085,45v1,8,1,15,1,23c2086,148,2086,148,2086,148hal2115,148hdxm2058,148v-1,-7,-1,-15,-1,-23c2057,45,2057,45,2057,45v-29,,-29,,-29,c2028,102,2028,102,2028,102v,14,-4,28,-20,28c1992,130,1991,118,1991,105v,-60,,-60,,-60c1963,45,1963,45,1963,45v,67,,67,,67c1963,135,1972,150,1997,150v15,,27,-6,33,-19c2031,148,2031,148,2031,148hal2058,148hd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hal1862,148hdxm1737,145v10,4,20,5,31,5c1789,150,1811,142,1811,117v,-36,-47,-28,-47,-44c1764,64,1774,62,1781,62v9,,17,2,25,5c1807,47,1807,47,1807,47v-8,-2,-18,-4,-28,-4c1760,43,1737,51,1737,74v,34,48,27,48,45c1785,128,1778,131,1767,131v-10,,-19,-2,-28,-7hal1737,145hdxm1646,148v,-57,,-57,,-57c1646,78,1650,63,1666,63v16,,17,13,17,25c1683,148,1683,148,1683,148v29,,29,,29,c1712,81,1712,81,1712,81v,-23,-10,-38,-35,-38c1662,43,1650,49,1643,62v,-17,,-17,,-17c1616,45,1616,45,1616,45v1,8,1,16,1,23c1617,148,1617,148,1617,148hal1646,148hdxm1594,103v,-7,,-7,,-7c1594,65,1581,43,1548,43v-30,,-51,23,-51,53c1497,130,1517,150,1555,150v12,,25,-2,33,-6c1587,125,1587,125,1587,125v-7,4,-18,7,-28,7c1537,132,1525,121,1525,103hal1594,103hdxm1525,87v,-13,8,-27,23,-27c1564,60,1568,74,1568,87hal1525,87hd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hal1379,189hdxm1352,103v,-7,,-7,,-7c1352,65,1340,43,1307,43v-31,,-51,23,-51,53c1256,130,1276,150,1314,150v11,,25,-2,33,-6c1346,125,1346,125,1346,125v-8,4,-19,7,-29,7c1295,132,1284,121,1283,103hal1352,103hdxm1283,87v1,-13,8,-27,24,-27c1323,60,1327,74,1327,87hal1283,87hdxm1162,148v,-57,,-57,,-57c1173,91,1173,91,1173,91v15,,18,6,24,23c1210,148,1210,148,1210,148v33,,33,,33,c1225,104,1225,104,1225,104v-6,-14,-11,-20,-22,-23c1220,78,1234,67,1234,47v,-27,-24,-36,-48,-36c1132,11,1132,11,1132,11v,137,,137,,137hal1162,148hdxm1162,32v14,,14,,14,c1191,32,1204,35,1204,50v,17,-15,21,-29,21c1162,71,1162,71,1162,71hal1162,32hd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hal1045,128hdxm904,3v-21,,-21,,-21,c883,26,883,26,883,26v21,,21,,21,hal904,3hdxm944,3v-22,,-22,,-22,c922,26,922,26,922,26v22,,22,,22,hal944,3hdxm958,148v-1,-7,-1,-14,-1,-24c957,83,957,83,957,83,957,53,937,43,909,43v-11,,-24,3,-35,7c875,69,875,69,875,69v10,-5,21,-8,30,-8c921,61,930,66,930,81v,4,,4,,4c926,84,921,84,917,84v-29,,-55,8,-55,35c862,139,878,150,897,150v16,,27,-6,34,-17c931,148,931,148,931,148hal958,148hdxm930,99v,4,,4,,4c930,119,922,133,904,133v-8,,-15,-5,-15,-15c889,102,907,99,924,99hal930,99hdxm845,128v-3,1,-7,2,-11,2c824,130,822,123,822,114v,-50,,-50,,-50c845,64,845,64,845,64v,-19,,-19,,-19c822,45,822,45,822,45v,-30,,-30,,-30c794,24,794,24,794,24v,21,,21,,21c775,45,775,45,775,45v,19,,19,,19c794,64,794,64,794,64v,50,,50,,50c794,135,799,150,823,150v8,,16,-1,23,-4hal845,128hdxm756,45v-28,,-28,,-28,c728,148,728,148,728,148v28,,28,,28,hal756,45hdxm756,3v-28,,-28,,-28,c728,26,728,26,728,26v28,,28,,28,hal756,3hdxm629,145v9,4,19,5,31,5c681,150,703,142,703,117,703,81,655,89,655,73v,-9,10,-11,17,-11c681,62,689,64,698,67v1,-20,1,-20,1,-20c691,45,681,43,670,43v-18,,-42,8,-42,31c628,108,676,101,676,119v,9,-7,12,-18,12c649,131,639,129,630,124hal629,145hdxm576,148v,-46,,-46,,-46c576,86,583,68,602,68v3,,6,,8,1c611,44,611,44,611,44v-2,-1,-5,-1,-8,-1c589,43,579,54,574,65v,-20,,-20,,-20c547,45,547,45,547,45v1,8,1,15,1,23c548,148,548,148,548,148hal576,148hdxm524,103v,-7,,-7,,-7c524,65,512,43,479,43v-31,,-51,23,-51,53c428,130,448,150,486,150v11,,25,-2,33,-6c518,125,518,125,518,125v-8,4,-19,7,-29,7c467,132,456,121,455,103hal524,103hdxm455,87v1,-13,8,-27,24,-27c495,60,499,74,499,87hal455,87hdxm385,148c418,45,418,45,418,45v-29,,-29,,-29,c368,127,368,127,368,127,346,45,346,45,346,45v-29,,-29,,-29,c349,148,349,148,349,148hal385,148hdxm298,45v-28,,-28,,-28,c270,148,270,148,270,148v28,,28,,28,hal298,45hdxm298,3v-28,,-28,,-28,c270,26,270,26,270,26v28,,28,,28,hal298,3hdxm174,148v,-57,,-57,,-57c174,78,179,63,195,63v15,,17,13,17,25c212,148,212,148,212,148v28,,28,,28,c240,81,240,81,240,81,240,58,230,43,205,43v-14,,-26,6,-33,19c172,45,172,45,172,45v-27,,-27,,-27,c146,53,146,61,146,68v,80,,80,,80hal174,148hdxm30,11c,11,,11,,11,,98,,98,,98v,35,24,52,57,52c90,150,115,132,115,97v,-86,,-86,,-86c85,11,85,11,85,11v,86,,86,,86c85,115,76,128,57,128,38,128,30,114,30,97hal30,11hdxe" fillcolor="#8e8e8d" stroked="f">
            <v:path arrowok="t"/>
            <o:lock v:ext="edit" verticies="t"/>
          </v:shape>
          <v:oval id="_x0000_s2407" style="position:absolute;left:952;top:262;width:1125;height:1132" fillcolor="#8e8e8d" stroked="f"/>
          <v:shape id="_x0000_s2408" style="position:absolute;left:1632;top:819;width:445;height:536" coordsize="449,537" path="m,hdc140,,140,,140,v,305,,305,,305c140,350,147,382,160,402v14,20,35,30,64,30c254,432,277,422,292,400v16,-21,23,-53,23,-95c315,,315,,315,,449,,449,,449,v,305,,305,,305c449,383,430,441,393,479v-38,39,-94,58,-169,58c150,537,94,518,57,479,19,440,,382,,305hal,hdxe" stroked="f">
            <v:path arrowok="t"/>
          </v:shape>
          <v:shape id="_x0000_s2409" style="position:absolute;left:2077;top:818;width:436;height:524" coordsize="440,525" path="m,hd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hal,hdxm137,92v,135,,135,,135c186,227,186,227,186,227v31,,53,-6,68,-17c270,200,277,183,277,161v,-24,-8,-41,-25,-52c235,98,208,92,172,92hal137,92hdxe" fillcolor="#8e8e8d" stroked="f">
            <v:path arrowok="t"/>
            <o:lock v:ext="edit" verticies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.2pt;margin-top:99.7pt;width:180pt;height:9pt;z-index:251657728" filled="f" stroked="f">
          <v:textbox style="mso-next-textbox:#_x0000_s2054" inset="0,0,0,0">
            <w:txbxContent>
              <w:p w:rsidR="00AB1896" w:rsidRPr="006524D9" w:rsidRDefault="00AB1896" w:rsidP="00AB1896"/>
            </w:txbxContent>
          </v:textbox>
        </v:shape>
      </w:pict>
    </w:r>
    <w:r>
      <w:rPr>
        <w:noProof/>
      </w:rPr>
      <w:pict>
        <v:shape id="_x0000_s2053" type="#_x0000_t202" style="position:absolute;margin-left:300.5pt;margin-top:39.5pt;width:189pt;height:208.6pt;z-index:251656704" filled="f" stroked="f">
          <v:textbox style="mso-next-textbox:#_x0000_s2053" inset="0,0,0,0">
            <w:txbxContent>
              <w:p w:rsidR="0082182F" w:rsidRDefault="00F24D47" w:rsidP="00F24D47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  <w:b/>
                  </w:rPr>
                </w:pPr>
                <w:r>
                  <w:rPr>
                    <w:rFonts w:ascii="Frutiger Next LT W1G Bold" w:hAnsi="Frutiger Next LT W1G Bold"/>
                    <w:b/>
                  </w:rPr>
                  <w:t xml:space="preserve">fakultät FÜR </w:t>
                </w:r>
              </w:p>
              <w:p w:rsidR="00F24D47" w:rsidRPr="001231AD" w:rsidRDefault="00F24D47" w:rsidP="00F24D47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  <w:b/>
                  </w:rPr>
                </w:pPr>
                <w:r>
                  <w:rPr>
                    <w:rFonts w:ascii="Frutiger Next LT W1G Bold" w:hAnsi="Frutiger Next LT W1G Bold"/>
                    <w:b/>
                  </w:rPr>
                  <w:t>wirtschaftswissenschaften</w:t>
                </w:r>
              </w:p>
              <w:p w:rsidR="00F24D47" w:rsidRPr="004A5242" w:rsidRDefault="00F24D47" w:rsidP="00F24D47">
                <w:pPr>
                  <w:pStyle w:val="Fakultaet"/>
                  <w:spacing w:after="0" w:line="240" w:lineRule="auto"/>
                  <w:rPr>
                    <w:sz w:val="4"/>
                    <w:szCs w:val="4"/>
                  </w:rPr>
                </w:pPr>
              </w:p>
              <w:p w:rsidR="00F24D47" w:rsidRDefault="00B5501A" w:rsidP="00F24D47">
                <w:pPr>
                  <w:pStyle w:val="Institut"/>
                  <w:spacing w:line="240" w:lineRule="auto"/>
                </w:pPr>
                <w:r>
                  <w:t>Lehrstuhl für Betriebswirtschaftslehre, insb. Controlling und Logistik</w:t>
                </w:r>
              </w:p>
              <w:p w:rsidR="00F24D47" w:rsidRPr="004A5242" w:rsidRDefault="00F24D47" w:rsidP="00F24D47">
                <w:pPr>
                  <w:pStyle w:val="Fakultaet"/>
                  <w:spacing w:after="0" w:line="240" w:lineRule="auto"/>
                  <w:rPr>
                    <w:sz w:val="6"/>
                    <w:szCs w:val="6"/>
                  </w:rPr>
                </w:pPr>
              </w:p>
              <w:p w:rsidR="00F24D47" w:rsidRPr="00D52E8A" w:rsidRDefault="00F24D47" w:rsidP="00AC0521">
                <w:pPr>
                  <w:autoSpaceDE w:val="0"/>
                  <w:autoSpaceDN w:val="0"/>
                  <w:adjustRightInd w:val="0"/>
                  <w:textAlignment w:val="center"/>
                </w:pPr>
                <w:r w:rsidRPr="00566A02"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  <w:t xml:space="preserve">Prof. Dr. </w:t>
                </w:r>
                <w:r w:rsidR="00B5501A"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  <w:t>Andreas Otto</w:t>
                </w:r>
                <w:r w:rsidR="00D173A3"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  <w:br/>
                </w:r>
                <w:r w:rsidR="00D173A3"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  <w:br/>
                </w:r>
                <w:r w:rsidR="00D173A3" w:rsidRPr="00D173A3">
                  <w:rPr>
                    <w:rFonts w:ascii="Frutiger Next LT W1G" w:hAnsi="Frutiger Next LT W1G" w:cs="Frutiger Next LT W1G"/>
                    <w:bCs/>
                    <w:color w:val="000000"/>
                    <w:sz w:val="16"/>
                    <w:szCs w:val="16"/>
                  </w:rPr>
                  <w:t>Regensburg,</w:t>
                </w:r>
                <w:r w:rsidR="00D173A3" w:rsidRPr="009C4845">
                  <w:rPr>
                    <w:rFonts w:ascii="Frutiger Next LT W1G" w:hAnsi="Frutiger Next LT W1G" w:cs="Frutiger Next LT W1G"/>
                    <w:bCs/>
                    <w:color w:val="000000"/>
                    <w:sz w:val="16"/>
                    <w:szCs w:val="16"/>
                  </w:rPr>
                  <w:t xml:space="preserve"> </w:t>
                </w:r>
                <w:r w:rsidR="009C4845" w:rsidRPr="009C4845">
                  <w:rPr>
                    <w:rFonts w:ascii="Frutiger Next LT W1G" w:hAnsi="Frutiger Next LT W1G"/>
                    <w:sz w:val="16"/>
                  </w:rPr>
                  <w:fldChar w:fldCharType="begin"/>
                </w:r>
                <w:r w:rsidR="009C4845" w:rsidRPr="009C4845">
                  <w:rPr>
                    <w:rFonts w:ascii="Frutiger Next LT W1G" w:hAnsi="Frutiger Next LT W1G"/>
                    <w:sz w:val="16"/>
                  </w:rPr>
                  <w:instrText xml:space="preserve"> TIME \@ "dd.MM.yyyy" </w:instrText>
                </w:r>
                <w:r w:rsidR="009C4845" w:rsidRPr="009C4845">
                  <w:rPr>
                    <w:rFonts w:ascii="Frutiger Next LT W1G" w:hAnsi="Frutiger Next LT W1G"/>
                    <w:sz w:val="16"/>
                  </w:rPr>
                  <w:fldChar w:fldCharType="separate"/>
                </w:r>
                <w:r w:rsidR="00BE5EA3">
                  <w:rPr>
                    <w:rFonts w:ascii="Frutiger Next LT W1G" w:hAnsi="Frutiger Next LT W1G"/>
                    <w:noProof/>
                    <w:sz w:val="16"/>
                  </w:rPr>
                  <w:t>16.07.2018</w:t>
                </w:r>
                <w:r w:rsidR="009C4845" w:rsidRPr="009C4845">
                  <w:rPr>
                    <w:rFonts w:ascii="Frutiger Next LT W1G" w:hAnsi="Frutiger Next LT W1G"/>
                    <w:sz w:val="16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411">
      <o:colormru v:ext="edit" colors="#aea400,#009b77,#00556a,#008993,#ecbc00,#ec6200,#cdd30f,#9c004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78F"/>
    <w:rsid w:val="00036A86"/>
    <w:rsid w:val="000477EE"/>
    <w:rsid w:val="00047F32"/>
    <w:rsid w:val="000567C6"/>
    <w:rsid w:val="000727F2"/>
    <w:rsid w:val="00083EB6"/>
    <w:rsid w:val="000B50BA"/>
    <w:rsid w:val="000C1456"/>
    <w:rsid w:val="00122863"/>
    <w:rsid w:val="00145780"/>
    <w:rsid w:val="00165DF3"/>
    <w:rsid w:val="00181AD7"/>
    <w:rsid w:val="001D1AA1"/>
    <w:rsid w:val="001E6E26"/>
    <w:rsid w:val="001F4CEF"/>
    <w:rsid w:val="0024055A"/>
    <w:rsid w:val="002A7E90"/>
    <w:rsid w:val="00397D60"/>
    <w:rsid w:val="003A2257"/>
    <w:rsid w:val="003E29D8"/>
    <w:rsid w:val="00443A4F"/>
    <w:rsid w:val="00445ABF"/>
    <w:rsid w:val="00446CDA"/>
    <w:rsid w:val="0047106F"/>
    <w:rsid w:val="004A581D"/>
    <w:rsid w:val="00504B1C"/>
    <w:rsid w:val="0051459F"/>
    <w:rsid w:val="00527A25"/>
    <w:rsid w:val="00544E39"/>
    <w:rsid w:val="00547690"/>
    <w:rsid w:val="00591B12"/>
    <w:rsid w:val="005A5A17"/>
    <w:rsid w:val="0060498A"/>
    <w:rsid w:val="00611EA0"/>
    <w:rsid w:val="00621343"/>
    <w:rsid w:val="006439A3"/>
    <w:rsid w:val="00662610"/>
    <w:rsid w:val="00673CDB"/>
    <w:rsid w:val="006849F3"/>
    <w:rsid w:val="006C74D0"/>
    <w:rsid w:val="006E6710"/>
    <w:rsid w:val="007179D2"/>
    <w:rsid w:val="0074153A"/>
    <w:rsid w:val="007803D0"/>
    <w:rsid w:val="007C4CC7"/>
    <w:rsid w:val="00807498"/>
    <w:rsid w:val="008078D3"/>
    <w:rsid w:val="00815E96"/>
    <w:rsid w:val="0082182F"/>
    <w:rsid w:val="00833301"/>
    <w:rsid w:val="00897EDA"/>
    <w:rsid w:val="008D4A90"/>
    <w:rsid w:val="008D7687"/>
    <w:rsid w:val="008E7425"/>
    <w:rsid w:val="0094034C"/>
    <w:rsid w:val="00974CC4"/>
    <w:rsid w:val="009C4845"/>
    <w:rsid w:val="009F7CD0"/>
    <w:rsid w:val="00A31361"/>
    <w:rsid w:val="00A6460C"/>
    <w:rsid w:val="00A94954"/>
    <w:rsid w:val="00AA692F"/>
    <w:rsid w:val="00AB1896"/>
    <w:rsid w:val="00AB33C4"/>
    <w:rsid w:val="00AC0521"/>
    <w:rsid w:val="00AF6EC3"/>
    <w:rsid w:val="00B43475"/>
    <w:rsid w:val="00B5501A"/>
    <w:rsid w:val="00B65DBC"/>
    <w:rsid w:val="00BE5EA3"/>
    <w:rsid w:val="00BF273C"/>
    <w:rsid w:val="00C14BA8"/>
    <w:rsid w:val="00C648E7"/>
    <w:rsid w:val="00C9284B"/>
    <w:rsid w:val="00D0266D"/>
    <w:rsid w:val="00D173A3"/>
    <w:rsid w:val="00D26C92"/>
    <w:rsid w:val="00D660B0"/>
    <w:rsid w:val="00D72B53"/>
    <w:rsid w:val="00E10AE1"/>
    <w:rsid w:val="00E43113"/>
    <w:rsid w:val="00E51182"/>
    <w:rsid w:val="00E719AB"/>
    <w:rsid w:val="00E9258F"/>
    <w:rsid w:val="00EC0802"/>
    <w:rsid w:val="00EC3A2D"/>
    <w:rsid w:val="00EE4C55"/>
    <w:rsid w:val="00EE73E7"/>
    <w:rsid w:val="00F0694C"/>
    <w:rsid w:val="00F0778F"/>
    <w:rsid w:val="00F15DD9"/>
    <w:rsid w:val="00F24D47"/>
    <w:rsid w:val="00F72D1F"/>
    <w:rsid w:val="00FE38A5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1">
      <o:colormru v:ext="edit" colors="#aea400,#009b77,#00556a,#008993,#ecbc00,#ec6200,#cdd30f,#9c004b"/>
    </o:shapedefaults>
    <o:shapelayout v:ext="edit">
      <o:idmap v:ext="edit" data="1"/>
    </o:shapelayout>
  </w:shapeDefaults>
  <w:decimalSymbol w:val=","/>
  <w:listSeparator w:val=";"/>
  <w14:docId w14:val="39A8D9C0"/>
  <w15:docId w15:val="{CBAB7B86-37AF-4413-81C7-65B49648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0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7C4CC7"/>
    <w:rPr>
      <w:color w:val="0000FF" w:themeColor="hyperlink"/>
      <w:u w:val="single"/>
    </w:rPr>
  </w:style>
  <w:style w:type="table" w:styleId="Tabellenraster">
    <w:name w:val="Table Grid"/>
    <w:basedOn w:val="NormaleTabelle"/>
    <w:rsid w:val="0044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chaela\LOKALE~1\Temp\Tempor&#228;res%20Verzeichnis%2013%20f&#252;r%20WW_Standard.zip\WW_Standard\Briefkopf_PDF_W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Briefkopf_PDF_WW.dot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 </vt:lpstr>
    </vt:vector>
  </TitlesOfParts>
  <Company>privat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LocalAdmin</cp:lastModifiedBy>
  <cp:revision>35</cp:revision>
  <cp:lastPrinted>2018-07-16T06:49:00Z</cp:lastPrinted>
  <dcterms:created xsi:type="dcterms:W3CDTF">2014-07-08T12:47:00Z</dcterms:created>
  <dcterms:modified xsi:type="dcterms:W3CDTF">2018-07-16T06:49:00Z</dcterms:modified>
</cp:coreProperties>
</file>