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BC5E0C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Antrag auf</w:t>
      </w:r>
      <w:r>
        <w:rPr>
          <w:rFonts w:ascii="Frutiger Next LT W1G" w:eastAsia="Calibri" w:hAnsi="Frutiger Next LT W1G"/>
          <w:b/>
          <w:sz w:val="28"/>
          <w:szCs w:val="28"/>
          <w:lang w:eastAsia="en-US"/>
        </w:rPr>
        <w:t xml:space="preserve"> 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Feststellung der Lehrbefähigung u</w:t>
      </w:r>
      <w:r w:rsidR="00A43DC3">
        <w:rPr>
          <w:rFonts w:ascii="Frutiger Next LT W1G" w:eastAsia="Calibri" w:hAnsi="Frutiger Next LT W1G"/>
          <w:b/>
          <w:sz w:val="28"/>
          <w:szCs w:val="28"/>
          <w:lang w:eastAsia="en-US"/>
        </w:rPr>
        <w:t>n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d Lehrbefugnis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(naturwissenschaftliche Fachgebiete)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gemäß § 7 Habilitationsordnung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29"/>
        <w:gridCol w:w="283"/>
        <w:gridCol w:w="1291"/>
        <w:gridCol w:w="3014"/>
      </w:tblGrid>
      <w:tr w:rsidR="00BC5E0C" w:rsidRPr="00BC5E0C" w:rsidTr="00BC5E0C">
        <w:trPr>
          <w:trHeight w:val="397"/>
        </w:trPr>
        <w:tc>
          <w:tcPr>
            <w:tcW w:w="959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Name:</w:t>
            </w:r>
          </w:p>
        </w:tc>
        <w:tc>
          <w:tcPr>
            <w:tcW w:w="352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1291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Vorname:</w:t>
            </w:r>
          </w:p>
        </w:tc>
        <w:tc>
          <w:tcPr>
            <w:tcW w:w="3014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Ich beantrage die Feststellung der Lehrbefähigung sowie der Lehrbefugnis in folgendem Fachgebiet: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8"/>
        <w:gridCol w:w="2835"/>
        <w:gridCol w:w="278"/>
        <w:gridCol w:w="2835"/>
      </w:tblGrid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  <w:shd w:val="clear" w:color="auto" w:fill="D9D9D9"/>
              </w:rPr>
            </w:r>
            <w:r w:rsidR="00693A57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end"/>
            </w:r>
            <w:bookmarkEnd w:id="2"/>
            <w:r w:rsidRPr="00BC5E0C">
              <w:rPr>
                <w:rFonts w:ascii="Frutiger Next LT W1G" w:hAnsi="Frutiger Next LT W1G"/>
              </w:rPr>
              <w:t xml:space="preserve"> Biochemie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3"/>
            <w:r w:rsidRPr="00BC5E0C">
              <w:rPr>
                <w:rFonts w:ascii="Frutiger Next LT W1G" w:hAnsi="Frutiger Next LT W1G"/>
              </w:rPr>
              <w:t xml:space="preserve"> Botanik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4"/>
            <w:r w:rsidRPr="00BC5E0C">
              <w:rPr>
                <w:rFonts w:ascii="Frutiger Next LT W1G" w:hAnsi="Frutiger Next LT W1G"/>
              </w:rPr>
              <w:t xml:space="preserve"> Mikrobiologie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5"/>
            <w:r w:rsidRPr="00BC5E0C">
              <w:rPr>
                <w:rFonts w:ascii="Frutiger Next LT W1G" w:hAnsi="Frutiger Next LT W1G"/>
              </w:rPr>
              <w:t xml:space="preserve"> Bioinformatik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6"/>
            <w:r w:rsidRPr="00BC5E0C">
              <w:rPr>
                <w:rFonts w:ascii="Frutiger Next LT W1G" w:hAnsi="Frutiger Next LT W1G"/>
              </w:rPr>
              <w:t xml:space="preserve"> Didaktik der Biologie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7"/>
            <w:r w:rsidRPr="00BC5E0C">
              <w:rPr>
                <w:rFonts w:ascii="Frutiger Next LT W1G" w:hAnsi="Frutiger Next LT W1G"/>
              </w:rPr>
              <w:t xml:space="preserve"> Zellbiologie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8"/>
            <w:r w:rsidRPr="00BC5E0C">
              <w:rPr>
                <w:rFonts w:ascii="Frutiger Next LT W1G" w:hAnsi="Frutiger Next LT W1G"/>
              </w:rPr>
              <w:t xml:space="preserve"> Biophysik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9"/>
            <w:r w:rsidRPr="00BC5E0C">
              <w:rPr>
                <w:rFonts w:ascii="Frutiger Next LT W1G" w:hAnsi="Frutiger Next LT W1G"/>
              </w:rPr>
              <w:t xml:space="preserve"> Genetik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0"/>
            <w:r w:rsidRPr="00BC5E0C">
              <w:rPr>
                <w:rFonts w:ascii="Frutiger Next LT W1G" w:hAnsi="Frutiger Next LT W1G"/>
              </w:rPr>
              <w:t xml:space="preserve"> Zoologie</w:t>
            </w:r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Der Titel meiner Habilitationsschrift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C5E0C" w:rsidRPr="00BC5E0C" w:rsidTr="00BC5E0C">
        <w:trPr>
          <w:trHeight w:val="850"/>
        </w:trPr>
        <w:tc>
          <w:tcPr>
            <w:tcW w:w="9212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erkläre, dass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an anderer Stelle für das Fachgebiet, für das ich die Lehrbefähigung anstrebe, ein Habilitationsverfahren beantragt habe, das noch nicht abgeschlossen ist,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bereits zweimal in einem Habilitationsverfahren im angestrebten Fachgebiet gescheitert bin und</w:t>
      </w:r>
    </w:p>
    <w:p w:rsidR="00BC5E0C" w:rsidRPr="00BC5E0C" w:rsidRDefault="00BC5E0C" w:rsidP="00BC5E0C">
      <w:pPr>
        <w:numPr>
          <w:ilvl w:val="0"/>
          <w:numId w:val="1"/>
        </w:numPr>
        <w:spacing w:after="200"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mir ein akademischer Grad nicht entzogen worden ist und auch keine Tatsachen vorliegen, die zur Entziehung eines akademischen Grades berechtigen.</w:t>
      </w:r>
    </w:p>
    <w:p w:rsidR="00BC5E0C" w:rsidRPr="00A43DC3" w:rsidRDefault="00BC5E0C" w:rsidP="00BC5E0C">
      <w:pPr>
        <w:rPr>
          <w:rFonts w:ascii="Frutiger Next LT W1G" w:eastAsia="Calibri" w:hAnsi="Frutiger Next LT W1G"/>
          <w:sz w:val="18"/>
          <w:szCs w:val="22"/>
          <w:lang w:eastAsia="en-US"/>
        </w:rPr>
      </w:pPr>
    </w:p>
    <w:p w:rsidR="00BC5E0C" w:rsidRPr="00A43DC3" w:rsidRDefault="00BC5E0C" w:rsidP="00BC5E0C">
      <w:pPr>
        <w:rPr>
          <w:rFonts w:ascii="Frutiger Next LT W1G" w:eastAsia="Calibri" w:hAnsi="Frutiger Next LT W1G"/>
          <w:sz w:val="18"/>
          <w:szCs w:val="22"/>
          <w:lang w:eastAsia="en-US"/>
        </w:rPr>
      </w:pPr>
    </w:p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BC5E0C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66218" w:rsidTr="00AB0E76">
        <w:tc>
          <w:tcPr>
            <w:tcW w:w="3119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  <w:r w:rsidRPr="00B66218">
              <w:rPr>
                <w:rFonts w:ascii="Frutiger Next LT W1G" w:hAnsi="Frutiger Next LT W1G"/>
                <w:b/>
                <w:sz w:val="18"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</w:p>
        </w:tc>
        <w:tc>
          <w:tcPr>
            <w:tcW w:w="3119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  <w:r w:rsidRPr="00B66218">
              <w:rPr>
                <w:rFonts w:ascii="Frutiger Next LT W1G" w:hAnsi="Frutiger Next LT W1G"/>
                <w:b/>
                <w:sz w:val="18"/>
              </w:rPr>
              <w:t>Unterschrift Habilitand</w:t>
            </w:r>
          </w:p>
        </w:tc>
      </w:tr>
    </w:tbl>
    <w:p w:rsidR="00BC5E0C" w:rsidRPr="00B66218" w:rsidRDefault="00BC5E0C" w:rsidP="00BC5E0C">
      <w:pPr>
        <w:rPr>
          <w:rFonts w:ascii="Frutiger Next LT W1G" w:eastAsia="Calibri" w:hAnsi="Frutiger Next LT W1G"/>
          <w:sz w:val="16"/>
          <w:szCs w:val="22"/>
          <w:lang w:eastAsia="en-US"/>
        </w:rPr>
      </w:pPr>
    </w:p>
    <w:p w:rsidR="00BC5E0C" w:rsidRPr="00B66218" w:rsidRDefault="00BC5E0C" w:rsidP="00BC5E0C">
      <w:pPr>
        <w:rPr>
          <w:rFonts w:ascii="Frutiger Next LT W1G" w:eastAsia="Calibri" w:hAnsi="Frutiger Next LT W1G"/>
          <w:sz w:val="16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6 Exemplare der Habilitationsschrift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3"/>
            <w:r w:rsidRPr="00BC5E0C">
              <w:rPr>
                <w:rFonts w:ascii="Frutiger Next LT W1G" w:hAnsi="Frutiger Next LT W1G"/>
              </w:rPr>
              <w:t xml:space="preserve"> wissenschaftlicher Werdegang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4"/>
            <w:r w:rsidRPr="00BC5E0C">
              <w:rPr>
                <w:rFonts w:ascii="Frutiger Next LT W1G" w:hAnsi="Frutiger Next LT W1G"/>
              </w:rPr>
              <w:t xml:space="preserve"> Schriftenverzeichnis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5"/>
            <w:r w:rsidRPr="00BC5E0C">
              <w:rPr>
                <w:rFonts w:ascii="Frutiger Next LT W1G" w:hAnsi="Frutiger Next LT W1G"/>
              </w:rPr>
              <w:t xml:space="preserve"> Bericht über abgehaltene Lehrveranstaltungen, Vorträge, Mitwirkung auf Tagungen oder andere wissenschaftliche und pädagogische Leistungen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Vorschlag des </w:t>
            </w:r>
            <w:proofErr w:type="spellStart"/>
            <w:r w:rsidRPr="00BC5E0C">
              <w:rPr>
                <w:rFonts w:ascii="Frutiger Next LT W1G" w:hAnsi="Frutiger Next LT W1G"/>
              </w:rPr>
              <w:t>Fachmentorats</w:t>
            </w:r>
            <w:proofErr w:type="spellEnd"/>
            <w:r w:rsidRPr="00BC5E0C">
              <w:rPr>
                <w:rFonts w:ascii="Frutiger Next LT W1G" w:hAnsi="Frutiger Next LT W1G"/>
              </w:rPr>
              <w:t xml:space="preserve"> über potentielle Gutachter der schriftlichen Habilitationsleistung (sh. Vordruck)</w:t>
            </w:r>
          </w:p>
        </w:tc>
      </w:tr>
      <w:tr w:rsidR="00A43DC3" w:rsidRPr="00BC5E0C" w:rsidTr="00B66218">
        <w:trPr>
          <w:trHeight w:val="433"/>
        </w:trPr>
        <w:tc>
          <w:tcPr>
            <w:tcW w:w="9071" w:type="dxa"/>
          </w:tcPr>
          <w:p w:rsidR="00B66218" w:rsidRPr="00BC5E0C" w:rsidRDefault="00B66218" w:rsidP="00B66218">
            <w:pPr>
              <w:ind w:left="284" w:hanging="284"/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693A57">
              <w:rPr>
                <w:rFonts w:ascii="Frutiger Next LT W1G" w:hAnsi="Frutiger Next LT W1G"/>
                <w:highlight w:val="lightGray"/>
              </w:rPr>
            </w:r>
            <w:r w:rsidR="00693A57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>
              <w:rPr>
                <w:rFonts w:ascii="Frutiger Next LT W1G" w:hAnsi="Frutiger Next LT W1G"/>
                <w:highlight w:val="lightGray"/>
              </w:rPr>
              <w:t xml:space="preserve"> </w:t>
            </w:r>
            <w:r>
              <w:rPr>
                <w:rFonts w:ascii="Frutiger Next LT W1G" w:hAnsi="Frutiger Next LT W1G"/>
              </w:rPr>
              <w:t>Erklärung zum Datenschutz</w:t>
            </w:r>
            <w:r w:rsidR="0095439D">
              <w:rPr>
                <w:rFonts w:ascii="Frutiger Next LT W1G" w:hAnsi="Frutiger Next LT W1G"/>
              </w:rPr>
              <w:t xml:space="preserve"> (Anlage 4b)</w:t>
            </w:r>
          </w:p>
        </w:tc>
      </w:tr>
    </w:tbl>
    <w:p w:rsidR="00BC5E0C" w:rsidRDefault="00BC5E0C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  <w:sectPr w:rsidR="00BC5E0C" w:rsidSect="0094081D">
          <w:headerReference w:type="default" r:id="rId7"/>
          <w:headerReference w:type="first" r:id="rId8"/>
          <w:footerReference w:type="first" r:id="rId9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Vorschlag des Fachmentorats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über potentielle Gutachter der schriftlichen Habilitationsleistung</w:t>
      </w: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spacing w:after="120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Im Rahmen des Antrags auf Feststellung der Lehrbefähigung und Lehrbefugnis von</w:t>
      </w:r>
    </w:p>
    <w:p w:rsidR="00BC5E0C" w:rsidRPr="00BC5E0C" w:rsidRDefault="00BC5E0C" w:rsidP="00BC5E0C">
      <w:pPr>
        <w:spacing w:after="120"/>
        <w:jc w:val="center"/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instrText xml:space="preserve"> FORMTEXT </w:instrText>
      </w: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</w: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separate"/>
      </w:r>
      <w:bookmarkStart w:id="17" w:name="_GoBack"/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bookmarkEnd w:id="17"/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end"/>
      </w:r>
      <w:bookmarkEnd w:id="16"/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schlage ich im Namen des Fachmentorats folgende Personen als potentielle Gutachter</w:t>
      </w:r>
      <w:r w:rsidRPr="00BC5E0C">
        <w:rPr>
          <w:rFonts w:ascii="Frutiger Next LT W1G" w:eastAsia="Calibri" w:hAnsi="Frutiger Next LT W1G"/>
          <w:sz w:val="22"/>
          <w:szCs w:val="22"/>
          <w:vertAlign w:val="superscript"/>
          <w:lang w:eastAsia="en-US"/>
        </w:rPr>
        <w:footnoteReference w:id="1"/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 xml:space="preserve"> der schriftlichen Habilitationsleistung vor:</w:t>
      </w: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58"/>
      </w:tblGrid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1.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8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2.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9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3.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0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4.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BC5E0C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C5E0C" w:rsidTr="00AB0E76"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</w:p>
        </w:tc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Unterschrift</w:t>
            </w:r>
          </w:p>
        </w:tc>
      </w:tr>
    </w:tbl>
    <w:p w:rsidR="0094081D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p w:rsidR="002A073B" w:rsidRDefault="002A073B">
      <w:pPr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2A073B" w:rsidRPr="00BC5E0C" w:rsidRDefault="002A073B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sectPr w:rsidR="002A073B" w:rsidRPr="00BC5E0C" w:rsidSect="0094081D"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  <w:footnote w:id="1">
    <w:p w:rsidR="00BC5E0C" w:rsidRPr="007538C4" w:rsidRDefault="00BC5E0C" w:rsidP="00BC5E0C">
      <w:pPr>
        <w:pStyle w:val="Funotentext"/>
        <w:rPr>
          <w:rFonts w:ascii="Frutiger Next LT W1G" w:hAnsi="Frutiger Next LT W1G"/>
        </w:rPr>
      </w:pPr>
      <w:r w:rsidRPr="007538C4">
        <w:rPr>
          <w:rStyle w:val="Funotenzeichen"/>
          <w:rFonts w:ascii="Frutiger Next LT W1G" w:hAnsi="Frutiger Next LT W1G"/>
        </w:rPr>
        <w:footnoteRef/>
      </w:r>
      <w:r w:rsidRPr="007538C4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Es werden drei Gutachter bestellt.</w:t>
      </w:r>
      <w:r w:rsidRPr="00335960">
        <w:t xml:space="preserve"> </w:t>
      </w:r>
      <w:r w:rsidRPr="00335960">
        <w:rPr>
          <w:rFonts w:ascii="Frutiger Next LT W1G" w:hAnsi="Frutiger Next LT W1G"/>
        </w:rPr>
        <w:t>Dabei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 xml:space="preserve">muss mindestens einer der Gutachter der </w:t>
      </w:r>
      <w:r>
        <w:rPr>
          <w:rFonts w:ascii="Frutiger Next LT W1G" w:hAnsi="Frutiger Next LT W1G"/>
        </w:rPr>
        <w:t>Fakultät für Biologie und Vorklinische Medizin</w:t>
      </w:r>
      <w:r w:rsidRPr="00335960">
        <w:rPr>
          <w:rFonts w:ascii="Frutiger Next LT W1G" w:hAnsi="Frutiger Next LT W1G"/>
        </w:rPr>
        <w:t xml:space="preserve"> angehören, mindestens ein Gutachter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darf nicht der Universität Regensburg angehören, mindestens ein Gutachter darf nicht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Fachmentor sein und mindestens ein Gutachter muss das Fachgebiet des Habilitanden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vertreten.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3B" w:rsidRDefault="002A073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2B5567" wp14:editId="25783E0A">
          <wp:simplePos x="0" y="0"/>
          <wp:positionH relativeFrom="column">
            <wp:posOffset>-342900</wp:posOffset>
          </wp:positionH>
          <wp:positionV relativeFrom="paragraph">
            <wp:posOffset>-162560</wp:posOffset>
          </wp:positionV>
          <wp:extent cx="6778625" cy="998855"/>
          <wp:effectExtent l="0" t="0" r="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55" w:rsidRDefault="006E77ED" w:rsidP="002A073B">
    <w:pPr>
      <w:pStyle w:val="Kopfzeile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750570</wp:posOffset>
              </wp:positionV>
              <wp:extent cx="2400300" cy="2286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2D" w:rsidRPr="00BC5E0C" w:rsidRDefault="002E3BA9" w:rsidP="00BC5E0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FAKULTÄT FÜR </w:t>
                          </w:r>
                          <w:r w:rsidR="00505546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BIOLOGIE </w:t>
                          </w:r>
                          <w:r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C5E0C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UND VORKLINISCHE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59.1pt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X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" filled="f" stroked="f">
              <v:textbox inset="0,0,0,0">
                <w:txbxContent>
                  <w:p w:rsidR="00911E2D" w:rsidRPr="00BC5E0C" w:rsidRDefault="002E3BA9" w:rsidP="00BC5E0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 xml:space="preserve">FAKULTÄT FÜR </w:t>
                    </w:r>
                    <w:r w:rsidR="00505546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 xml:space="preserve">BIOLOGIE </w:t>
                    </w:r>
                    <w:r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C5E0C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UND VORKLINISCHE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5DphiWnvkj54ipmIui4Vg/eiUlTioJwcO0vAXnVzh0GM4bjC+3tMG7XYxjBt85z4BwT5Cdl/pciMUnHWpg7w==" w:salt="KHRB04Dtk5r4fVgi9YtNY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073B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93A57"/>
    <w:rsid w:val="006A2DFE"/>
    <w:rsid w:val="006C0190"/>
    <w:rsid w:val="006D1356"/>
    <w:rsid w:val="006D1E2F"/>
    <w:rsid w:val="006E49F2"/>
    <w:rsid w:val="006E77ED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57409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95439D"/>
    <w:rsid w:val="00A13AAB"/>
    <w:rsid w:val="00A42E17"/>
    <w:rsid w:val="00A43DC3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66218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055464-ED0E-4A2C-BB59-F0E8BC1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Katharina Hirsch</cp:lastModifiedBy>
  <cp:revision>6</cp:revision>
  <cp:lastPrinted>2009-09-28T16:34:00Z</cp:lastPrinted>
  <dcterms:created xsi:type="dcterms:W3CDTF">2021-12-14T11:18:00Z</dcterms:created>
  <dcterms:modified xsi:type="dcterms:W3CDTF">2021-12-14T13:45:00Z</dcterms:modified>
</cp:coreProperties>
</file>