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FA261" w14:textId="77777777" w:rsidR="00E15402" w:rsidRDefault="00E15402" w:rsidP="00E15402">
      <w:pPr>
        <w:widowControl w:val="0"/>
        <w:rPr>
          <w:rFonts w:ascii="Arial" w:hAnsi="Arial" w:cs="Arial"/>
          <w:snapToGrid w:val="0"/>
        </w:rPr>
      </w:pPr>
    </w:p>
    <w:p w14:paraId="51F5307D" w14:textId="77777777" w:rsidR="00C358C0" w:rsidRPr="00D93EE1" w:rsidRDefault="00C358C0" w:rsidP="00E15402">
      <w:pPr>
        <w:widowControl w:val="0"/>
        <w:rPr>
          <w:rFonts w:ascii="Arial" w:hAnsi="Arial" w:cs="Arial"/>
          <w:snapToGrid w:val="0"/>
        </w:rPr>
      </w:pPr>
    </w:p>
    <w:p w14:paraId="46520FAA" w14:textId="77777777" w:rsidR="004F3AF5" w:rsidRDefault="004F3AF5" w:rsidP="004F3AF5">
      <w:pPr>
        <w:widowControl w:val="0"/>
        <w:rPr>
          <w:rFonts w:ascii="Arial" w:hAnsi="Arial" w:cs="Arial"/>
          <w:snapToGrid w:val="0"/>
        </w:rPr>
      </w:pPr>
    </w:p>
    <w:p w14:paraId="552FC7F2" w14:textId="77777777" w:rsidR="00C720C4" w:rsidRDefault="00C720C4" w:rsidP="004F3AF5">
      <w:pPr>
        <w:widowControl w:val="0"/>
        <w:rPr>
          <w:rFonts w:ascii="Arial" w:hAnsi="Arial" w:cs="Arial"/>
          <w:snapToGrid w:val="0"/>
        </w:rPr>
      </w:pPr>
    </w:p>
    <w:p w14:paraId="25166AEE" w14:textId="77777777" w:rsidR="00917992" w:rsidRPr="00C049B5" w:rsidRDefault="00917992" w:rsidP="00917992">
      <w:pPr>
        <w:widowControl w:val="0"/>
        <w:rPr>
          <w:rFonts w:ascii="Arial" w:hAnsi="Arial" w:cs="Arial"/>
          <w:b/>
          <w:snapToGrid w:val="0"/>
          <w:sz w:val="28"/>
          <w:szCs w:val="28"/>
        </w:rPr>
      </w:pPr>
      <w:bookmarkStart w:id="0" w:name="ISISProbAnredefloskel"/>
      <w:bookmarkEnd w:id="0"/>
      <w:r w:rsidRPr="00C049B5">
        <w:rPr>
          <w:rFonts w:ascii="Arial" w:hAnsi="Arial" w:cs="Arial"/>
          <w:b/>
          <w:snapToGrid w:val="0"/>
          <w:sz w:val="28"/>
          <w:szCs w:val="28"/>
        </w:rPr>
        <w:t>Dokumentationsbogen zur Vorlage eines Nachweises über einen ausreichenden Impfschutz gegen Masern, einer Immunität gegen Masern bzw. einer medizinischen Kontraindikation zur Durchführung von Impfungen gemäß §20 Absatz 9 Infektionsschutzgesetz (IfSG)</w:t>
      </w:r>
    </w:p>
    <w:p w14:paraId="6810E208" w14:textId="77777777" w:rsidR="00917992" w:rsidRDefault="00917992" w:rsidP="00917992">
      <w:pPr>
        <w:widowControl w:val="0"/>
        <w:rPr>
          <w:rFonts w:ascii="Arial" w:hAnsi="Arial" w:cs="Arial"/>
          <w:b/>
          <w:snapToGrid w:val="0"/>
        </w:rPr>
      </w:pPr>
    </w:p>
    <w:p w14:paraId="6ABC483C" w14:textId="77777777" w:rsidR="00C720C4" w:rsidRDefault="00C720C4" w:rsidP="00917992">
      <w:pPr>
        <w:widowControl w:val="0"/>
        <w:rPr>
          <w:rFonts w:ascii="Arial" w:hAnsi="Arial" w:cs="Arial"/>
          <w:b/>
          <w:snapToGrid w:val="0"/>
        </w:rPr>
      </w:pPr>
    </w:p>
    <w:p w14:paraId="542C2540" w14:textId="77777777" w:rsidR="00C720C4" w:rsidRDefault="00C720C4" w:rsidP="00917992">
      <w:pPr>
        <w:widowControl w:val="0"/>
        <w:rPr>
          <w:rFonts w:ascii="Arial" w:hAnsi="Arial" w:cs="Arial"/>
          <w:b/>
          <w:snapToGrid w:val="0"/>
        </w:rPr>
      </w:pPr>
    </w:p>
    <w:p w14:paraId="3C9DE0F7" w14:textId="77777777" w:rsidR="00C720C4" w:rsidRDefault="00C720C4" w:rsidP="00917992">
      <w:pPr>
        <w:widowControl w:val="0"/>
        <w:pBdr>
          <w:bottom w:val="single" w:sz="12" w:space="1" w:color="auto"/>
        </w:pBdr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 xml:space="preserve">Für </w:t>
      </w:r>
    </w:p>
    <w:p w14:paraId="0FCC3FF8" w14:textId="77777777" w:rsidR="00C720C4" w:rsidRPr="00C720C4" w:rsidRDefault="00C720C4" w:rsidP="00C720C4">
      <w:pPr>
        <w:widowControl w:val="0"/>
        <w:ind w:left="708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Name</w:t>
      </w: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ab/>
        <w:t>Vorname</w:t>
      </w: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ab/>
        <w:t>Geb. Datum</w:t>
      </w:r>
    </w:p>
    <w:p w14:paraId="29BED793" w14:textId="77777777" w:rsidR="00C720C4" w:rsidRDefault="00C720C4" w:rsidP="00917992">
      <w:pPr>
        <w:widowControl w:val="0"/>
        <w:rPr>
          <w:rFonts w:ascii="Arial" w:hAnsi="Arial" w:cs="Arial"/>
          <w:b/>
          <w:snapToGrid w:val="0"/>
        </w:rPr>
      </w:pPr>
    </w:p>
    <w:p w14:paraId="1960EB03" w14:textId="77777777" w:rsidR="00C720C4" w:rsidRDefault="00C720C4" w:rsidP="00917992">
      <w:pPr>
        <w:widowControl w:val="0"/>
        <w:rPr>
          <w:rFonts w:ascii="Arial" w:hAnsi="Arial" w:cs="Arial"/>
          <w:b/>
          <w:snapToGrid w:val="0"/>
        </w:rPr>
      </w:pPr>
    </w:p>
    <w:p w14:paraId="362485F1" w14:textId="77777777" w:rsidR="00C720C4" w:rsidRPr="002F4D8B" w:rsidRDefault="00C720C4" w:rsidP="00C720C4">
      <w:pPr>
        <w:widowControl w:val="0"/>
        <w:ind w:firstLine="708"/>
        <w:rPr>
          <w:rFonts w:ascii="Arial" w:hAnsi="Arial" w:cs="Arial"/>
          <w:b/>
          <w:snapToGrid w:val="0"/>
          <w:lang w:val="en-US"/>
        </w:rPr>
      </w:pPr>
      <w:r w:rsidRPr="00D93EE1">
        <w:rPr>
          <w:rFonts w:ascii="Arial" w:hAnsi="Arial" w:cs="Arial"/>
          <w:snapToGrid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85F5C">
        <w:rPr>
          <w:rFonts w:ascii="Arial" w:hAnsi="Arial" w:cs="Arial"/>
          <w:snapToGrid w:val="0"/>
        </w:rPr>
        <w:instrText xml:space="preserve"> FORMCHECKBOX </w:instrText>
      </w:r>
      <w:r w:rsidR="00613C48">
        <w:rPr>
          <w:rFonts w:ascii="Arial" w:hAnsi="Arial" w:cs="Arial"/>
          <w:snapToGrid w:val="0"/>
        </w:rPr>
      </w:r>
      <w:r w:rsidR="00613C48">
        <w:rPr>
          <w:rFonts w:ascii="Arial" w:hAnsi="Arial" w:cs="Arial"/>
          <w:snapToGrid w:val="0"/>
        </w:rPr>
        <w:fldChar w:fldCharType="separate"/>
      </w:r>
      <w:r w:rsidRPr="00D93EE1">
        <w:rPr>
          <w:rFonts w:ascii="Arial" w:hAnsi="Arial" w:cs="Arial"/>
          <w:snapToGrid w:val="0"/>
        </w:rPr>
        <w:fldChar w:fldCharType="end"/>
      </w:r>
      <w:r w:rsidRPr="00785F5C">
        <w:rPr>
          <w:rFonts w:ascii="Arial" w:hAnsi="Arial" w:cs="Arial"/>
          <w:snapToGrid w:val="0"/>
        </w:rPr>
        <w:t xml:space="preserve"> Human.-Med.</w:t>
      </w:r>
      <w:r w:rsidRPr="00785F5C">
        <w:rPr>
          <w:rFonts w:ascii="Arial" w:hAnsi="Arial" w:cs="Arial"/>
          <w:snapToGrid w:val="0"/>
        </w:rPr>
        <w:tab/>
      </w:r>
      <w:r w:rsidRPr="00D93EE1">
        <w:rPr>
          <w:rFonts w:ascii="Arial" w:hAnsi="Arial" w:cs="Arial"/>
          <w:snapToGrid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85F5C">
        <w:rPr>
          <w:rFonts w:ascii="Arial" w:hAnsi="Arial" w:cs="Arial"/>
          <w:snapToGrid w:val="0"/>
        </w:rPr>
        <w:instrText xml:space="preserve"> FORMCHECKBOX </w:instrText>
      </w:r>
      <w:r w:rsidR="00613C48">
        <w:rPr>
          <w:rFonts w:ascii="Arial" w:hAnsi="Arial" w:cs="Arial"/>
          <w:snapToGrid w:val="0"/>
        </w:rPr>
      </w:r>
      <w:r w:rsidR="00613C48">
        <w:rPr>
          <w:rFonts w:ascii="Arial" w:hAnsi="Arial" w:cs="Arial"/>
          <w:snapToGrid w:val="0"/>
        </w:rPr>
        <w:fldChar w:fldCharType="separate"/>
      </w:r>
      <w:r w:rsidRPr="00D93EE1">
        <w:rPr>
          <w:rFonts w:ascii="Arial" w:hAnsi="Arial" w:cs="Arial"/>
          <w:snapToGrid w:val="0"/>
        </w:rPr>
        <w:fldChar w:fldCharType="end"/>
      </w:r>
      <w:r w:rsidRPr="00785F5C">
        <w:rPr>
          <w:rFonts w:ascii="Arial" w:hAnsi="Arial" w:cs="Arial"/>
          <w:snapToGrid w:val="0"/>
        </w:rPr>
        <w:t xml:space="preserve"> </w:t>
      </w:r>
      <w:proofErr w:type="gramStart"/>
      <w:r w:rsidRPr="002F4D8B">
        <w:rPr>
          <w:rFonts w:ascii="Arial" w:hAnsi="Arial" w:cs="Arial"/>
          <w:snapToGrid w:val="0"/>
          <w:lang w:val="en-US"/>
        </w:rPr>
        <w:t>Zahn.-</w:t>
      </w:r>
      <w:proofErr w:type="gramEnd"/>
      <w:r w:rsidRPr="002F4D8B">
        <w:rPr>
          <w:rFonts w:ascii="Arial" w:hAnsi="Arial" w:cs="Arial"/>
          <w:snapToGrid w:val="0"/>
          <w:lang w:val="en-US"/>
        </w:rPr>
        <w:t>Med.</w:t>
      </w:r>
      <w:r w:rsidRPr="002F4D8B">
        <w:rPr>
          <w:rFonts w:ascii="Arial" w:hAnsi="Arial" w:cs="Arial"/>
          <w:snapToGrid w:val="0"/>
          <w:lang w:val="en-US"/>
        </w:rPr>
        <w:tab/>
      </w:r>
      <w:r w:rsidRPr="00D93EE1">
        <w:rPr>
          <w:rFonts w:ascii="Arial" w:hAnsi="Arial" w:cs="Arial"/>
          <w:snapToGrid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F4D8B">
        <w:rPr>
          <w:rFonts w:ascii="Arial" w:hAnsi="Arial" w:cs="Arial"/>
          <w:snapToGrid w:val="0"/>
          <w:lang w:val="en-US"/>
        </w:rPr>
        <w:instrText xml:space="preserve"> FORMCHECKBOX </w:instrText>
      </w:r>
      <w:r w:rsidR="00613C48">
        <w:rPr>
          <w:rFonts w:ascii="Arial" w:hAnsi="Arial" w:cs="Arial"/>
          <w:snapToGrid w:val="0"/>
        </w:rPr>
      </w:r>
      <w:r w:rsidR="00613C48">
        <w:rPr>
          <w:rFonts w:ascii="Arial" w:hAnsi="Arial" w:cs="Arial"/>
          <w:snapToGrid w:val="0"/>
        </w:rPr>
        <w:fldChar w:fldCharType="separate"/>
      </w:r>
      <w:r w:rsidRPr="00D93EE1">
        <w:rPr>
          <w:rFonts w:ascii="Arial" w:hAnsi="Arial" w:cs="Arial"/>
          <w:snapToGrid w:val="0"/>
        </w:rPr>
        <w:fldChar w:fldCharType="end"/>
      </w:r>
      <w:r w:rsidRPr="002F4D8B">
        <w:rPr>
          <w:rFonts w:ascii="Arial" w:hAnsi="Arial" w:cs="Arial"/>
          <w:snapToGrid w:val="0"/>
          <w:lang w:val="en-US"/>
        </w:rPr>
        <w:t xml:space="preserve"> PJ</w:t>
      </w:r>
      <w:r w:rsidRPr="002F4D8B">
        <w:rPr>
          <w:rFonts w:ascii="Arial" w:hAnsi="Arial" w:cs="Arial"/>
          <w:snapToGrid w:val="0"/>
          <w:lang w:val="en-US"/>
        </w:rPr>
        <w:tab/>
      </w:r>
      <w:r w:rsidRPr="002F4D8B">
        <w:rPr>
          <w:rFonts w:ascii="Arial" w:hAnsi="Arial" w:cs="Arial"/>
          <w:snapToGrid w:val="0"/>
          <w:lang w:val="en-US"/>
        </w:rPr>
        <w:tab/>
      </w:r>
      <w:r w:rsidRPr="00D93EE1">
        <w:rPr>
          <w:rFonts w:ascii="Arial" w:hAnsi="Arial" w:cs="Arial"/>
          <w:snapToGrid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F4D8B">
        <w:rPr>
          <w:rFonts w:ascii="Arial" w:hAnsi="Arial" w:cs="Arial"/>
          <w:snapToGrid w:val="0"/>
          <w:lang w:val="en-US"/>
        </w:rPr>
        <w:instrText xml:space="preserve"> FORMCHECKBOX </w:instrText>
      </w:r>
      <w:r w:rsidR="00613C48">
        <w:rPr>
          <w:rFonts w:ascii="Arial" w:hAnsi="Arial" w:cs="Arial"/>
          <w:snapToGrid w:val="0"/>
        </w:rPr>
      </w:r>
      <w:r w:rsidR="00613C48">
        <w:rPr>
          <w:rFonts w:ascii="Arial" w:hAnsi="Arial" w:cs="Arial"/>
          <w:snapToGrid w:val="0"/>
        </w:rPr>
        <w:fldChar w:fldCharType="separate"/>
      </w:r>
      <w:r w:rsidRPr="00D93EE1">
        <w:rPr>
          <w:rFonts w:ascii="Arial" w:hAnsi="Arial" w:cs="Arial"/>
          <w:snapToGrid w:val="0"/>
        </w:rPr>
        <w:fldChar w:fldCharType="end"/>
      </w:r>
      <w:r w:rsidRPr="002F4D8B">
        <w:rPr>
          <w:rFonts w:ascii="Arial" w:hAnsi="Arial" w:cs="Arial"/>
          <w:snapToGrid w:val="0"/>
          <w:lang w:val="en-US"/>
        </w:rPr>
        <w:t xml:space="preserve"> Mol.-Med.</w:t>
      </w:r>
    </w:p>
    <w:p w14:paraId="32333CB4" w14:textId="77777777" w:rsidR="00C720C4" w:rsidRPr="002F4D8B" w:rsidRDefault="00C720C4" w:rsidP="00917992">
      <w:pPr>
        <w:widowControl w:val="0"/>
        <w:rPr>
          <w:rFonts w:ascii="Arial" w:hAnsi="Arial" w:cs="Arial"/>
          <w:b/>
          <w:snapToGrid w:val="0"/>
          <w:lang w:val="en-US"/>
        </w:rPr>
      </w:pPr>
    </w:p>
    <w:p w14:paraId="72AC8A2C" w14:textId="77777777" w:rsidR="004F3AF5" w:rsidRPr="002F4D8B" w:rsidRDefault="004F3AF5" w:rsidP="004F3AF5">
      <w:pPr>
        <w:widowControl w:val="0"/>
        <w:rPr>
          <w:rFonts w:ascii="Arial" w:hAnsi="Arial" w:cs="Arial"/>
          <w:snapToGrid w:val="0"/>
          <w:lang w:val="en-US"/>
        </w:rPr>
      </w:pPr>
    </w:p>
    <w:p w14:paraId="603DB072" w14:textId="77777777" w:rsidR="004F3AF5" w:rsidRPr="002F4D8B" w:rsidRDefault="004F3AF5" w:rsidP="004F3AF5">
      <w:pPr>
        <w:widowControl w:val="0"/>
        <w:rPr>
          <w:rFonts w:ascii="Arial" w:hAnsi="Arial" w:cs="Arial"/>
          <w:snapToGrid w:val="0"/>
          <w:lang w:val="en-US"/>
        </w:rPr>
      </w:pPr>
    </w:p>
    <w:p w14:paraId="39A6E5FF" w14:textId="77777777" w:rsidR="00917992" w:rsidRDefault="004F3AF5" w:rsidP="00682E4A">
      <w:pPr>
        <w:widowControl w:val="0"/>
        <w:rPr>
          <w:rFonts w:ascii="Arial" w:hAnsi="Arial" w:cs="Arial"/>
          <w:snapToGrid w:val="0"/>
        </w:rPr>
      </w:pPr>
      <w:r w:rsidRPr="00D93EE1">
        <w:rPr>
          <w:rFonts w:ascii="Arial" w:hAnsi="Arial" w:cs="Arial"/>
          <w:snapToGrid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D93EE1">
        <w:rPr>
          <w:rFonts w:ascii="Arial" w:hAnsi="Arial" w:cs="Arial"/>
          <w:snapToGrid w:val="0"/>
        </w:rPr>
        <w:instrText xml:space="preserve"> FORMCHECKBOX </w:instrText>
      </w:r>
      <w:r w:rsidR="00613C48">
        <w:rPr>
          <w:rFonts w:ascii="Arial" w:hAnsi="Arial" w:cs="Arial"/>
          <w:snapToGrid w:val="0"/>
        </w:rPr>
      </w:r>
      <w:r w:rsidR="00613C48">
        <w:rPr>
          <w:rFonts w:ascii="Arial" w:hAnsi="Arial" w:cs="Arial"/>
          <w:snapToGrid w:val="0"/>
        </w:rPr>
        <w:fldChar w:fldCharType="separate"/>
      </w:r>
      <w:r w:rsidRPr="00D93EE1">
        <w:rPr>
          <w:rFonts w:ascii="Arial" w:hAnsi="Arial" w:cs="Arial"/>
          <w:snapToGrid w:val="0"/>
        </w:rPr>
        <w:fldChar w:fldCharType="end"/>
      </w:r>
      <w:bookmarkEnd w:id="1"/>
      <w:r w:rsidR="00917992">
        <w:rPr>
          <w:rFonts w:ascii="Arial" w:hAnsi="Arial" w:cs="Arial"/>
          <w:snapToGrid w:val="0"/>
        </w:rPr>
        <w:t xml:space="preserve"> Ein ausreichender Impfschutz gegen Masern ist vorhanden (bei mindestens zwei durchgeführten Impfungen).</w:t>
      </w:r>
    </w:p>
    <w:p w14:paraId="52D246A5" w14:textId="77777777" w:rsidR="00917992" w:rsidRDefault="00917992" w:rsidP="00682E4A">
      <w:pPr>
        <w:widowControl w:val="0"/>
        <w:rPr>
          <w:rFonts w:ascii="Arial" w:hAnsi="Arial" w:cs="Arial"/>
          <w:snapToGrid w:val="0"/>
        </w:rPr>
      </w:pPr>
    </w:p>
    <w:p w14:paraId="67ED0E11" w14:textId="77777777" w:rsidR="00917992" w:rsidRDefault="004F3AF5" w:rsidP="00682E4A">
      <w:pPr>
        <w:widowControl w:val="0"/>
        <w:rPr>
          <w:rFonts w:ascii="Arial" w:hAnsi="Arial" w:cs="Arial"/>
          <w:snapToGrid w:val="0"/>
        </w:rPr>
      </w:pPr>
      <w:r w:rsidRPr="00D93EE1">
        <w:rPr>
          <w:rFonts w:ascii="Arial" w:hAnsi="Arial" w:cs="Arial"/>
          <w:snapToGrid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93EE1">
        <w:rPr>
          <w:rFonts w:ascii="Arial" w:hAnsi="Arial" w:cs="Arial"/>
          <w:snapToGrid w:val="0"/>
        </w:rPr>
        <w:instrText xml:space="preserve"> FORMCHECKBOX </w:instrText>
      </w:r>
      <w:r w:rsidR="00613C48">
        <w:rPr>
          <w:rFonts w:ascii="Arial" w:hAnsi="Arial" w:cs="Arial"/>
          <w:snapToGrid w:val="0"/>
        </w:rPr>
      </w:r>
      <w:r w:rsidR="00613C48">
        <w:rPr>
          <w:rFonts w:ascii="Arial" w:hAnsi="Arial" w:cs="Arial"/>
          <w:snapToGrid w:val="0"/>
        </w:rPr>
        <w:fldChar w:fldCharType="separate"/>
      </w:r>
      <w:r w:rsidRPr="00D93EE1">
        <w:rPr>
          <w:rFonts w:ascii="Arial" w:hAnsi="Arial" w:cs="Arial"/>
          <w:snapToGrid w:val="0"/>
        </w:rPr>
        <w:fldChar w:fldCharType="end"/>
      </w:r>
      <w:r w:rsidR="00917992">
        <w:rPr>
          <w:rFonts w:ascii="Arial" w:hAnsi="Arial" w:cs="Arial"/>
          <w:snapToGrid w:val="0"/>
        </w:rPr>
        <w:t xml:space="preserve"> Es besteht Immunität gegen Masern (bei schützendem Antikörperspiegel im Blut).</w:t>
      </w:r>
    </w:p>
    <w:p w14:paraId="0C41921F" w14:textId="77777777" w:rsidR="00917992" w:rsidRDefault="00917992" w:rsidP="00682E4A">
      <w:pPr>
        <w:widowControl w:val="0"/>
        <w:rPr>
          <w:rFonts w:ascii="Arial" w:hAnsi="Arial" w:cs="Arial"/>
          <w:snapToGrid w:val="0"/>
        </w:rPr>
      </w:pPr>
    </w:p>
    <w:p w14:paraId="4A8F70F9" w14:textId="77777777" w:rsidR="00682E4A" w:rsidRDefault="00682E4A" w:rsidP="00682E4A">
      <w:pPr>
        <w:widowControl w:val="0"/>
        <w:rPr>
          <w:rFonts w:ascii="Arial" w:hAnsi="Arial" w:cs="Arial"/>
          <w:snapToGrid w:val="0"/>
        </w:rPr>
      </w:pPr>
      <w:r w:rsidRPr="00D93EE1">
        <w:rPr>
          <w:rFonts w:ascii="Arial" w:hAnsi="Arial" w:cs="Arial"/>
          <w:snapToGrid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93EE1">
        <w:rPr>
          <w:rFonts w:ascii="Arial" w:hAnsi="Arial" w:cs="Arial"/>
          <w:snapToGrid w:val="0"/>
        </w:rPr>
        <w:instrText xml:space="preserve"> FORMCHECKBOX </w:instrText>
      </w:r>
      <w:r w:rsidR="00613C48">
        <w:rPr>
          <w:rFonts w:ascii="Arial" w:hAnsi="Arial" w:cs="Arial"/>
          <w:snapToGrid w:val="0"/>
        </w:rPr>
      </w:r>
      <w:r w:rsidR="00613C48">
        <w:rPr>
          <w:rFonts w:ascii="Arial" w:hAnsi="Arial" w:cs="Arial"/>
          <w:snapToGrid w:val="0"/>
        </w:rPr>
        <w:fldChar w:fldCharType="separate"/>
      </w:r>
      <w:r w:rsidRPr="00D93EE1">
        <w:rPr>
          <w:rFonts w:ascii="Arial" w:hAnsi="Arial" w:cs="Arial"/>
          <w:snapToGrid w:val="0"/>
        </w:rPr>
        <w:fldChar w:fldCharType="end"/>
      </w:r>
      <w:r w:rsidR="00917992">
        <w:rPr>
          <w:rFonts w:ascii="Arial" w:hAnsi="Arial" w:cs="Arial"/>
          <w:snapToGrid w:val="0"/>
        </w:rPr>
        <w:t xml:space="preserve"> Es besteht eine medizinische Kontraindikation (bis _______/dauerhaft) zur Durchführung einer Masern-Mumps-Röteln-Impfung.</w:t>
      </w:r>
    </w:p>
    <w:p w14:paraId="7BEDE5C2" w14:textId="77777777" w:rsidR="00B57A2F" w:rsidRDefault="00B57A2F" w:rsidP="00682E4A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>(</w:t>
      </w:r>
      <w:r w:rsidRPr="00917992">
        <w:rPr>
          <w:rFonts w:ascii="Arial" w:hAnsi="Arial" w:cs="Arial"/>
          <w:snapToGrid w:val="0"/>
          <w:sz w:val="16"/>
          <w:szCs w:val="16"/>
        </w:rPr>
        <w:t xml:space="preserve">Nachverfolgung </w:t>
      </w:r>
      <w:r>
        <w:rPr>
          <w:rFonts w:ascii="Arial" w:hAnsi="Arial" w:cs="Arial"/>
          <w:snapToGrid w:val="0"/>
          <w:sz w:val="16"/>
          <w:szCs w:val="16"/>
        </w:rPr>
        <w:t>nicht mehr</w:t>
      </w:r>
      <w:r w:rsidRPr="00917992">
        <w:rPr>
          <w:rFonts w:ascii="Arial" w:hAnsi="Arial" w:cs="Arial"/>
          <w:snapToGrid w:val="0"/>
          <w:sz w:val="16"/>
          <w:szCs w:val="16"/>
        </w:rPr>
        <w:t xml:space="preserve"> über Arbeitsmedizin</w:t>
      </w:r>
      <w:r>
        <w:rPr>
          <w:rFonts w:ascii="Arial" w:hAnsi="Arial" w:cs="Arial"/>
          <w:b/>
          <w:snapToGrid w:val="0"/>
          <w:sz w:val="16"/>
          <w:szCs w:val="16"/>
        </w:rPr>
        <w:t>)</w:t>
      </w:r>
    </w:p>
    <w:p w14:paraId="7094337E" w14:textId="77777777" w:rsidR="00682E4A" w:rsidRDefault="00682E4A" w:rsidP="00682E4A">
      <w:pPr>
        <w:widowControl w:val="0"/>
        <w:rPr>
          <w:rFonts w:ascii="Arial" w:hAnsi="Arial" w:cs="Arial"/>
          <w:snapToGrid w:val="0"/>
        </w:rPr>
      </w:pPr>
    </w:p>
    <w:p w14:paraId="008857E5" w14:textId="77777777" w:rsidR="00917992" w:rsidRDefault="00682E4A" w:rsidP="00917992">
      <w:pPr>
        <w:widowControl w:val="0"/>
        <w:rPr>
          <w:rFonts w:ascii="Arial" w:hAnsi="Arial" w:cs="Arial"/>
          <w:snapToGrid w:val="0"/>
        </w:rPr>
      </w:pPr>
      <w:r w:rsidRPr="00D93EE1">
        <w:rPr>
          <w:rFonts w:ascii="Arial" w:hAnsi="Arial" w:cs="Arial"/>
          <w:snapToGrid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93EE1">
        <w:rPr>
          <w:rFonts w:ascii="Arial" w:hAnsi="Arial" w:cs="Arial"/>
          <w:snapToGrid w:val="0"/>
        </w:rPr>
        <w:instrText xml:space="preserve"> FORMCHECKBOX </w:instrText>
      </w:r>
      <w:r w:rsidR="00613C48">
        <w:rPr>
          <w:rFonts w:ascii="Arial" w:hAnsi="Arial" w:cs="Arial"/>
          <w:snapToGrid w:val="0"/>
        </w:rPr>
      </w:r>
      <w:r w:rsidR="00613C48">
        <w:rPr>
          <w:rFonts w:ascii="Arial" w:hAnsi="Arial" w:cs="Arial"/>
          <w:snapToGrid w:val="0"/>
        </w:rPr>
        <w:fldChar w:fldCharType="separate"/>
      </w:r>
      <w:r w:rsidRPr="00D93EE1">
        <w:rPr>
          <w:rFonts w:ascii="Arial" w:hAnsi="Arial" w:cs="Arial"/>
          <w:snapToGrid w:val="0"/>
        </w:rPr>
        <w:fldChar w:fldCharType="end"/>
      </w:r>
      <w:r w:rsidR="00917992">
        <w:rPr>
          <w:rFonts w:ascii="Arial" w:hAnsi="Arial" w:cs="Arial"/>
          <w:snapToGrid w:val="0"/>
        </w:rPr>
        <w:t xml:space="preserve"> Der Impfschutz gegen Masern ist derzeit </w:t>
      </w:r>
      <w:r w:rsidR="00917992" w:rsidRPr="00917992">
        <w:rPr>
          <w:rFonts w:ascii="Arial" w:hAnsi="Arial" w:cs="Arial"/>
          <w:b/>
          <w:snapToGrid w:val="0"/>
        </w:rPr>
        <w:t>nicht</w:t>
      </w:r>
      <w:r w:rsidR="00917992">
        <w:rPr>
          <w:rFonts w:ascii="Arial" w:hAnsi="Arial" w:cs="Arial"/>
          <w:snapToGrid w:val="0"/>
        </w:rPr>
        <w:t xml:space="preserve"> ausreichend.</w:t>
      </w:r>
    </w:p>
    <w:p w14:paraId="09A0AE0F" w14:textId="77777777" w:rsidR="00682E4A" w:rsidRPr="00917992" w:rsidRDefault="00917992" w:rsidP="00917992">
      <w:pPr>
        <w:widowControl w:val="0"/>
        <w:ind w:left="708" w:firstLine="708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</w:rPr>
        <w:t>(</w:t>
      </w:r>
      <w:r w:rsidRPr="00917992">
        <w:rPr>
          <w:rFonts w:ascii="Arial" w:hAnsi="Arial" w:cs="Arial"/>
          <w:snapToGrid w:val="0"/>
          <w:sz w:val="16"/>
          <w:szCs w:val="16"/>
        </w:rPr>
        <w:t xml:space="preserve">Nachverfolgung </w:t>
      </w:r>
      <w:r>
        <w:rPr>
          <w:rFonts w:ascii="Arial" w:hAnsi="Arial" w:cs="Arial"/>
          <w:snapToGrid w:val="0"/>
          <w:sz w:val="16"/>
          <w:szCs w:val="16"/>
        </w:rPr>
        <w:t>nicht mehr</w:t>
      </w:r>
      <w:r w:rsidRPr="00917992">
        <w:rPr>
          <w:rFonts w:ascii="Arial" w:hAnsi="Arial" w:cs="Arial"/>
          <w:snapToGrid w:val="0"/>
          <w:sz w:val="16"/>
          <w:szCs w:val="16"/>
        </w:rPr>
        <w:t xml:space="preserve"> über Arbeitsmedizin</w:t>
      </w:r>
      <w:r>
        <w:rPr>
          <w:rFonts w:ascii="Arial" w:hAnsi="Arial" w:cs="Arial"/>
          <w:b/>
          <w:snapToGrid w:val="0"/>
          <w:sz w:val="16"/>
          <w:szCs w:val="16"/>
        </w:rPr>
        <w:t>)</w:t>
      </w:r>
    </w:p>
    <w:p w14:paraId="74421BF6" w14:textId="77777777" w:rsidR="00682E4A" w:rsidRPr="00D93EE1" w:rsidRDefault="00682E4A" w:rsidP="00682E4A">
      <w:pPr>
        <w:widowControl w:val="0"/>
        <w:rPr>
          <w:rFonts w:ascii="Arial" w:hAnsi="Arial" w:cs="Arial"/>
          <w:snapToGrid w:val="0"/>
        </w:rPr>
      </w:pPr>
    </w:p>
    <w:p w14:paraId="27379FA5" w14:textId="77777777" w:rsidR="00917992" w:rsidRDefault="004F3AF5" w:rsidP="004F3AF5">
      <w:pPr>
        <w:widowControl w:val="0"/>
        <w:rPr>
          <w:rFonts w:ascii="Arial" w:hAnsi="Arial" w:cs="Arial"/>
          <w:snapToGrid w:val="0"/>
        </w:rPr>
      </w:pPr>
      <w:r w:rsidRPr="00D93EE1">
        <w:rPr>
          <w:rFonts w:ascii="Arial" w:hAnsi="Arial" w:cs="Arial"/>
          <w:snapToGrid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93EE1">
        <w:rPr>
          <w:rFonts w:ascii="Arial" w:hAnsi="Arial" w:cs="Arial"/>
          <w:snapToGrid w:val="0"/>
        </w:rPr>
        <w:instrText xml:space="preserve"> FORMCHECKBOX </w:instrText>
      </w:r>
      <w:r w:rsidR="00613C48">
        <w:rPr>
          <w:rFonts w:ascii="Arial" w:hAnsi="Arial" w:cs="Arial"/>
          <w:snapToGrid w:val="0"/>
        </w:rPr>
      </w:r>
      <w:r w:rsidR="00613C48">
        <w:rPr>
          <w:rFonts w:ascii="Arial" w:hAnsi="Arial" w:cs="Arial"/>
          <w:snapToGrid w:val="0"/>
        </w:rPr>
        <w:fldChar w:fldCharType="separate"/>
      </w:r>
      <w:r w:rsidRPr="00D93EE1">
        <w:rPr>
          <w:rFonts w:ascii="Arial" w:hAnsi="Arial" w:cs="Arial"/>
          <w:snapToGrid w:val="0"/>
        </w:rPr>
        <w:fldChar w:fldCharType="end"/>
      </w:r>
      <w:r w:rsidR="00917992">
        <w:rPr>
          <w:rFonts w:ascii="Arial" w:hAnsi="Arial" w:cs="Arial"/>
          <w:snapToGrid w:val="0"/>
        </w:rPr>
        <w:t xml:space="preserve"> Der Impfschutz gegen Masern ist </w:t>
      </w:r>
      <w:r w:rsidR="00917992">
        <w:rPr>
          <w:rFonts w:ascii="Arial" w:hAnsi="Arial" w:cs="Arial"/>
          <w:b/>
          <w:snapToGrid w:val="0"/>
        </w:rPr>
        <w:t>nicht</w:t>
      </w:r>
      <w:r w:rsidR="00917992">
        <w:rPr>
          <w:rFonts w:ascii="Arial" w:hAnsi="Arial" w:cs="Arial"/>
          <w:snapToGrid w:val="0"/>
        </w:rPr>
        <w:t xml:space="preserve"> beurteilbar. </w:t>
      </w:r>
    </w:p>
    <w:p w14:paraId="1BF45522" w14:textId="77777777" w:rsidR="00917992" w:rsidRPr="00917992" w:rsidRDefault="00917992" w:rsidP="00917992">
      <w:pPr>
        <w:widowControl w:val="0"/>
        <w:ind w:left="708" w:firstLine="708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</w:rPr>
        <w:t>(</w:t>
      </w:r>
      <w:r w:rsidRPr="00917992">
        <w:rPr>
          <w:rFonts w:ascii="Arial" w:hAnsi="Arial" w:cs="Arial"/>
          <w:snapToGrid w:val="0"/>
          <w:sz w:val="16"/>
          <w:szCs w:val="16"/>
        </w:rPr>
        <w:t xml:space="preserve">Nachverfolgung </w:t>
      </w:r>
      <w:r>
        <w:rPr>
          <w:rFonts w:ascii="Arial" w:hAnsi="Arial" w:cs="Arial"/>
          <w:snapToGrid w:val="0"/>
          <w:sz w:val="16"/>
          <w:szCs w:val="16"/>
        </w:rPr>
        <w:t>nicht mehr</w:t>
      </w:r>
      <w:r w:rsidRPr="00917992">
        <w:rPr>
          <w:rFonts w:ascii="Arial" w:hAnsi="Arial" w:cs="Arial"/>
          <w:snapToGrid w:val="0"/>
          <w:sz w:val="16"/>
          <w:szCs w:val="16"/>
        </w:rPr>
        <w:t xml:space="preserve"> über Arbeitsmedizin</w:t>
      </w:r>
      <w:r>
        <w:rPr>
          <w:rFonts w:ascii="Arial" w:hAnsi="Arial" w:cs="Arial"/>
          <w:b/>
          <w:snapToGrid w:val="0"/>
          <w:sz w:val="16"/>
          <w:szCs w:val="16"/>
        </w:rPr>
        <w:t>)</w:t>
      </w:r>
    </w:p>
    <w:p w14:paraId="0772CB2D" w14:textId="77777777" w:rsidR="00917992" w:rsidRDefault="00917992" w:rsidP="004F3AF5">
      <w:pPr>
        <w:widowControl w:val="0"/>
        <w:rPr>
          <w:rFonts w:ascii="Arial" w:hAnsi="Arial" w:cs="Arial"/>
          <w:snapToGrid w:val="0"/>
        </w:rPr>
      </w:pPr>
    </w:p>
    <w:p w14:paraId="59E93E4F" w14:textId="77777777" w:rsidR="004F3AF5" w:rsidRDefault="004F3AF5" w:rsidP="004F3AF5">
      <w:pPr>
        <w:widowControl w:val="0"/>
        <w:rPr>
          <w:rFonts w:ascii="Arial" w:hAnsi="Arial" w:cs="Arial"/>
          <w:snapToGrid w:val="0"/>
        </w:rPr>
      </w:pPr>
      <w:r w:rsidRPr="00D93EE1">
        <w:rPr>
          <w:rFonts w:ascii="Arial" w:hAnsi="Arial" w:cs="Arial"/>
          <w:snapToGrid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93EE1">
        <w:rPr>
          <w:rFonts w:ascii="Arial" w:hAnsi="Arial" w:cs="Arial"/>
          <w:snapToGrid w:val="0"/>
        </w:rPr>
        <w:instrText xml:space="preserve"> FORMCHECKBOX </w:instrText>
      </w:r>
      <w:r w:rsidR="00613C48">
        <w:rPr>
          <w:rFonts w:ascii="Arial" w:hAnsi="Arial" w:cs="Arial"/>
          <w:snapToGrid w:val="0"/>
        </w:rPr>
      </w:r>
      <w:r w:rsidR="00613C48">
        <w:rPr>
          <w:rFonts w:ascii="Arial" w:hAnsi="Arial" w:cs="Arial"/>
          <w:snapToGrid w:val="0"/>
        </w:rPr>
        <w:fldChar w:fldCharType="separate"/>
      </w:r>
      <w:r w:rsidRPr="00D93EE1">
        <w:rPr>
          <w:rFonts w:ascii="Arial" w:hAnsi="Arial" w:cs="Arial"/>
          <w:snapToGrid w:val="0"/>
        </w:rPr>
        <w:fldChar w:fldCharType="end"/>
      </w:r>
      <w:r w:rsidR="00917992">
        <w:rPr>
          <w:rFonts w:ascii="Arial" w:hAnsi="Arial" w:cs="Arial"/>
          <w:snapToGrid w:val="0"/>
        </w:rPr>
        <w:t xml:space="preserve"> Es wurde </w:t>
      </w:r>
      <w:r w:rsidR="00917992">
        <w:rPr>
          <w:rFonts w:ascii="Arial" w:hAnsi="Arial" w:cs="Arial"/>
          <w:b/>
          <w:snapToGrid w:val="0"/>
        </w:rPr>
        <w:t>kein Nachweis</w:t>
      </w:r>
      <w:r w:rsidR="00917992">
        <w:rPr>
          <w:rFonts w:ascii="Arial" w:hAnsi="Arial" w:cs="Arial"/>
          <w:snapToGrid w:val="0"/>
        </w:rPr>
        <w:t xml:space="preserve"> vorgelegt.</w:t>
      </w:r>
    </w:p>
    <w:p w14:paraId="6408490B" w14:textId="77777777" w:rsidR="004F3AF5" w:rsidRPr="00917992" w:rsidRDefault="00917992" w:rsidP="00917992">
      <w:pPr>
        <w:widowControl w:val="0"/>
        <w:ind w:left="708" w:firstLine="708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</w:rPr>
        <w:t>(</w:t>
      </w:r>
      <w:r w:rsidRPr="00917992">
        <w:rPr>
          <w:rFonts w:ascii="Arial" w:hAnsi="Arial" w:cs="Arial"/>
          <w:snapToGrid w:val="0"/>
          <w:sz w:val="16"/>
          <w:szCs w:val="16"/>
        </w:rPr>
        <w:t xml:space="preserve">Nachverfolgung </w:t>
      </w:r>
      <w:r>
        <w:rPr>
          <w:rFonts w:ascii="Arial" w:hAnsi="Arial" w:cs="Arial"/>
          <w:snapToGrid w:val="0"/>
          <w:sz w:val="16"/>
          <w:szCs w:val="16"/>
        </w:rPr>
        <w:t>nicht mehr</w:t>
      </w:r>
      <w:r w:rsidRPr="00917992">
        <w:rPr>
          <w:rFonts w:ascii="Arial" w:hAnsi="Arial" w:cs="Arial"/>
          <w:snapToGrid w:val="0"/>
          <w:sz w:val="16"/>
          <w:szCs w:val="16"/>
        </w:rPr>
        <w:t xml:space="preserve"> über Arbeitsmedizin</w:t>
      </w:r>
      <w:r>
        <w:rPr>
          <w:rFonts w:ascii="Arial" w:hAnsi="Arial" w:cs="Arial"/>
          <w:b/>
          <w:snapToGrid w:val="0"/>
          <w:sz w:val="16"/>
          <w:szCs w:val="16"/>
        </w:rPr>
        <w:t>)</w:t>
      </w:r>
    </w:p>
    <w:p w14:paraId="2CE71DDD" w14:textId="77777777" w:rsidR="004F3AF5" w:rsidRPr="00D93EE1" w:rsidRDefault="004F3AF5" w:rsidP="004F3AF5">
      <w:pPr>
        <w:widowControl w:val="0"/>
        <w:rPr>
          <w:rFonts w:ascii="Arial" w:hAnsi="Arial" w:cs="Arial"/>
          <w:snapToGrid w:val="0"/>
        </w:rPr>
      </w:pPr>
    </w:p>
    <w:p w14:paraId="39716C38" w14:textId="77777777" w:rsidR="00917992" w:rsidRDefault="00917992" w:rsidP="004F3AF5">
      <w:pPr>
        <w:widowControl w:val="0"/>
        <w:rPr>
          <w:rFonts w:ascii="Arial" w:hAnsi="Arial" w:cs="Arial"/>
          <w:snapToGrid w:val="0"/>
        </w:rPr>
      </w:pPr>
    </w:p>
    <w:p w14:paraId="4F517E61" w14:textId="77777777" w:rsidR="004F3AF5" w:rsidRPr="00C90A9D" w:rsidRDefault="004F3AF5" w:rsidP="004F3AF5">
      <w:pPr>
        <w:rPr>
          <w:rFonts w:ascii="Arial" w:hAnsi="Arial" w:cs="Arial"/>
          <w:sz w:val="22"/>
          <w:szCs w:val="22"/>
        </w:rPr>
      </w:pPr>
    </w:p>
    <w:p w14:paraId="046A2782" w14:textId="77777777" w:rsidR="00626713" w:rsidRDefault="00626713" w:rsidP="004F3AF5">
      <w:pPr>
        <w:rPr>
          <w:rFonts w:ascii="Arial" w:hAnsi="Arial" w:cs="Arial"/>
          <w:sz w:val="22"/>
          <w:szCs w:val="22"/>
        </w:rPr>
      </w:pPr>
    </w:p>
    <w:p w14:paraId="777A58A6" w14:textId="77777777" w:rsidR="001632D3" w:rsidRDefault="00C720C4" w:rsidP="004F3AF5">
      <w:pPr>
        <w:rPr>
          <w:rFonts w:ascii="Arial" w:hAnsi="Arial" w:cs="Arial"/>
          <w:snapToGrid w:val="0"/>
        </w:rPr>
      </w:pPr>
      <w:r w:rsidRPr="00D93EE1">
        <w:rPr>
          <w:rFonts w:ascii="Arial" w:hAnsi="Arial" w:cs="Arial"/>
          <w:snapToGrid w:val="0"/>
        </w:rPr>
        <w:t xml:space="preserve">Datum </w:t>
      </w:r>
      <w:bookmarkStart w:id="2" w:name="ISISDruckDatum"/>
      <w:bookmarkEnd w:id="2"/>
      <w:r>
        <w:rPr>
          <w:rFonts w:ascii="Arial" w:hAnsi="Arial" w:cs="Arial"/>
          <w:snapToGrid w:val="0"/>
        </w:rPr>
        <w:t xml:space="preserve">, </w:t>
      </w:r>
      <w:r w:rsidRPr="00D93EE1">
        <w:rPr>
          <w:rFonts w:ascii="Arial" w:hAnsi="Arial" w:cs="Arial"/>
          <w:snapToGrid w:val="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93EE1">
        <w:rPr>
          <w:rFonts w:ascii="Arial" w:hAnsi="Arial" w:cs="Arial"/>
          <w:snapToGrid w:val="0"/>
        </w:rPr>
        <w:instrText xml:space="preserve"> FORMTEXT </w:instrText>
      </w:r>
      <w:r w:rsidRPr="00D93EE1">
        <w:rPr>
          <w:rFonts w:ascii="Arial" w:hAnsi="Arial" w:cs="Arial"/>
          <w:snapToGrid w:val="0"/>
        </w:rPr>
      </w:r>
      <w:r w:rsidRPr="00D93EE1">
        <w:rPr>
          <w:rFonts w:ascii="Arial" w:hAnsi="Arial" w:cs="Arial"/>
          <w:snapToGrid w:val="0"/>
        </w:rPr>
        <w:fldChar w:fldCharType="separate"/>
      </w:r>
      <w:r w:rsidRPr="00D93EE1">
        <w:rPr>
          <w:rFonts w:ascii="Arial" w:hAnsi="Arial" w:cs="Arial"/>
          <w:noProof/>
          <w:snapToGrid w:val="0"/>
        </w:rPr>
        <w:t> </w:t>
      </w:r>
      <w:r w:rsidRPr="00D93EE1">
        <w:rPr>
          <w:rFonts w:ascii="Arial" w:hAnsi="Arial" w:cs="Arial"/>
          <w:noProof/>
          <w:snapToGrid w:val="0"/>
        </w:rPr>
        <w:t> </w:t>
      </w:r>
      <w:r w:rsidRPr="00D93EE1">
        <w:rPr>
          <w:rFonts w:ascii="Arial" w:hAnsi="Arial" w:cs="Arial"/>
          <w:noProof/>
          <w:snapToGrid w:val="0"/>
        </w:rPr>
        <w:t> </w:t>
      </w:r>
      <w:r w:rsidRPr="00D93EE1">
        <w:rPr>
          <w:rFonts w:ascii="Arial" w:hAnsi="Arial" w:cs="Arial"/>
          <w:noProof/>
          <w:snapToGrid w:val="0"/>
        </w:rPr>
        <w:t> </w:t>
      </w:r>
      <w:r w:rsidRPr="00D93EE1">
        <w:rPr>
          <w:rFonts w:ascii="Arial" w:hAnsi="Arial" w:cs="Arial"/>
          <w:noProof/>
          <w:snapToGrid w:val="0"/>
        </w:rPr>
        <w:t> </w:t>
      </w:r>
      <w:r w:rsidRPr="00D93EE1">
        <w:rPr>
          <w:rFonts w:ascii="Arial" w:hAnsi="Arial" w:cs="Arial"/>
          <w:snapToGrid w:val="0"/>
        </w:rPr>
        <w:fldChar w:fldCharType="end"/>
      </w:r>
      <w:r>
        <w:rPr>
          <w:rFonts w:ascii="Arial" w:hAnsi="Arial" w:cs="Arial"/>
          <w:snapToGrid w:val="0"/>
        </w:rPr>
        <w:t xml:space="preserve">                                        ______________________________________</w:t>
      </w:r>
    </w:p>
    <w:p w14:paraId="2BA7E1E0" w14:textId="77777777" w:rsidR="00C720C4" w:rsidRPr="00C720C4" w:rsidRDefault="00C720C4" w:rsidP="004F3AF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ab/>
        <w:t xml:space="preserve">Unterschrift </w:t>
      </w:r>
      <w:r w:rsidR="002663D5">
        <w:rPr>
          <w:rFonts w:ascii="Arial" w:hAnsi="Arial" w:cs="Arial"/>
          <w:snapToGrid w:val="0"/>
          <w:sz w:val="16"/>
          <w:szCs w:val="16"/>
        </w:rPr>
        <w:t xml:space="preserve">/ Stempel </w:t>
      </w:r>
    </w:p>
    <w:sectPr w:rsidR="00C720C4" w:rsidRPr="00C720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5AEED" w14:textId="77777777" w:rsidR="00613C48" w:rsidRDefault="00613C48">
      <w:r>
        <w:separator/>
      </w:r>
    </w:p>
  </w:endnote>
  <w:endnote w:type="continuationSeparator" w:id="0">
    <w:p w14:paraId="29DF51F2" w14:textId="77777777" w:rsidR="00613C48" w:rsidRDefault="0061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19D9E" w14:textId="77777777" w:rsidR="002F4D8B" w:rsidRDefault="002F4D8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0E593" w14:textId="77777777" w:rsidR="00AD6C9C" w:rsidRPr="00070099" w:rsidRDefault="00E15402" w:rsidP="00AD6C9C">
    <w:pPr>
      <w:pStyle w:val="Fuzeile"/>
      <w:jc w:val="right"/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/>
        <w:sz w:val="16"/>
        <w:szCs w:val="16"/>
      </w:rPr>
      <w:t>S:Formulare</w:t>
    </w:r>
    <w:proofErr w:type="gramEnd"/>
    <w:r>
      <w:rPr>
        <w:rFonts w:ascii="Arial" w:hAnsi="Arial" w:cs="Arial"/>
        <w:sz w:val="16"/>
        <w:szCs w:val="16"/>
      </w:rPr>
      <w:t>/</w:t>
    </w:r>
    <w:r w:rsidR="00917992">
      <w:rPr>
        <w:rFonts w:ascii="Arial" w:hAnsi="Arial" w:cs="Arial"/>
        <w:sz w:val="16"/>
        <w:szCs w:val="16"/>
      </w:rPr>
      <w:t>Dokumentation Masern</w:t>
    </w:r>
    <w:r>
      <w:rPr>
        <w:rFonts w:ascii="Arial" w:hAnsi="Arial" w:cs="Arial"/>
        <w:sz w:val="16"/>
        <w:szCs w:val="16"/>
      </w:rPr>
      <w:t>_2020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A7774" w14:textId="77777777" w:rsidR="002F4D8B" w:rsidRDefault="002F4D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EA867" w14:textId="77777777" w:rsidR="00613C48" w:rsidRDefault="00613C48">
      <w:r>
        <w:separator/>
      </w:r>
    </w:p>
  </w:footnote>
  <w:footnote w:type="continuationSeparator" w:id="0">
    <w:p w14:paraId="269E5BB9" w14:textId="77777777" w:rsidR="00613C48" w:rsidRDefault="00613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02DDB" w14:textId="77777777" w:rsidR="002F4D8B" w:rsidRDefault="002F4D8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1E5BF" w14:textId="77777777" w:rsidR="002F4D8B" w:rsidRDefault="002F4D8B"/>
  <w:p w14:paraId="52D7AE6C" w14:textId="77777777" w:rsidR="002F4D8B" w:rsidRDefault="002F4D8B"/>
  <w:p w14:paraId="374B3D80" w14:textId="77777777" w:rsidR="002F4D8B" w:rsidRDefault="002F4D8B"/>
  <w:p w14:paraId="5C83304A" w14:textId="77777777" w:rsidR="002F4D8B" w:rsidRDefault="002F4D8B"/>
  <w:p w14:paraId="2FE06A17" w14:textId="77777777" w:rsidR="002F4D8B" w:rsidRDefault="002F4D8B"/>
  <w:tbl>
    <w:tblPr>
      <w:tblW w:w="10207" w:type="dxa"/>
      <w:tblInd w:w="-318" w:type="dxa"/>
      <w:tblLook w:val="04A0" w:firstRow="1" w:lastRow="0" w:firstColumn="1" w:lastColumn="0" w:noHBand="0" w:noVBand="1"/>
    </w:tblPr>
    <w:tblGrid>
      <w:gridCol w:w="5813"/>
      <w:gridCol w:w="4394"/>
    </w:tblGrid>
    <w:tr w:rsidR="00AD6C9C" w14:paraId="11DDD090" w14:textId="77777777" w:rsidTr="00AD6C9C">
      <w:tc>
        <w:tcPr>
          <w:tcW w:w="5813" w:type="dxa"/>
          <w:shd w:val="clear" w:color="auto" w:fill="auto"/>
        </w:tcPr>
        <w:p w14:paraId="4F52BAB6" w14:textId="77777777" w:rsidR="00AD6C9C" w:rsidRPr="00917992" w:rsidRDefault="00AD6C9C" w:rsidP="00AD6C9C">
          <w:pPr>
            <w:pStyle w:val="Kopfzeile"/>
            <w:tabs>
              <w:tab w:val="clear" w:pos="9072"/>
              <w:tab w:val="left" w:pos="142"/>
              <w:tab w:val="right" w:pos="9498"/>
            </w:tabs>
            <w:ind w:right="-476"/>
            <w:rPr>
              <w:sz w:val="24"/>
              <w:szCs w:val="24"/>
            </w:rPr>
          </w:pPr>
        </w:p>
      </w:tc>
      <w:tc>
        <w:tcPr>
          <w:tcW w:w="4394" w:type="dxa"/>
          <w:shd w:val="clear" w:color="auto" w:fill="auto"/>
        </w:tcPr>
        <w:p w14:paraId="33D1C776" w14:textId="77777777" w:rsidR="00AD6C9C" w:rsidRPr="000114A2" w:rsidRDefault="00AD6C9C" w:rsidP="00AD6C9C">
          <w:pPr>
            <w:pStyle w:val="Kopfzeile"/>
            <w:tabs>
              <w:tab w:val="clear" w:pos="9072"/>
              <w:tab w:val="left" w:pos="142"/>
              <w:tab w:val="right" w:pos="9498"/>
            </w:tabs>
            <w:ind w:left="317" w:right="-476"/>
            <w:jc w:val="center"/>
            <w:rPr>
              <w:sz w:val="22"/>
              <w:szCs w:val="22"/>
            </w:rPr>
          </w:pPr>
        </w:p>
      </w:tc>
    </w:tr>
  </w:tbl>
  <w:p w14:paraId="0596DDDC" w14:textId="77777777" w:rsidR="00AD6C9C" w:rsidRDefault="00AD6C9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B7160" w14:textId="77777777" w:rsidR="002F4D8B" w:rsidRDefault="002F4D8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SISAkteArzt" w:val=" "/>
    <w:docVar w:name="ISISAkteArztAdresse1G" w:val=" "/>
    <w:docVar w:name="ISISAkteArztAdresse2G" w:val=" "/>
    <w:docVar w:name="ISISAkteArztAnrede" w:val=" "/>
    <w:docVar w:name="ISISAkteArztArztnummer" w:val=" "/>
    <w:docVar w:name="ISISAkteArztEMailG" w:val=" "/>
    <w:docVar w:name="ISISAkteArztFachbezeichnung" w:val=" "/>
    <w:docVar w:name="ISISAkteArztKuerzel" w:val=" "/>
    <w:docVar w:name="ISISAkteArztMobilG" w:val=" "/>
    <w:docVar w:name="ISISAkteArztName" w:val=" "/>
    <w:docVar w:name="ISISAkteArztOrtG" w:val=" "/>
    <w:docVar w:name="ISISAkteArztPLZG" w:val=" "/>
    <w:docVar w:name="ISISAkteArztTelefaxG" w:val=" "/>
    <w:docVar w:name="ISISAkteArztTelefonG" w:val=" "/>
    <w:docVar w:name="ISISAkteArztTitel" w:val=" "/>
    <w:docVar w:name="ISISAkteArztUnformatiertFachbezeichnung" w:val=" "/>
    <w:docVar w:name="ISISAkteArztVorname" w:val=" "/>
    <w:docVar w:name="ISISAkteArztZusatz" w:val=" "/>
    <w:docVar w:name="ISISAkteAutokommentar" w:val=" "/>
    <w:docVar w:name="ISISAkteBearbStatus" w:val=" "/>
    <w:docVar w:name="ISISAkteBemerkung" w:val=" "/>
    <w:docVar w:name="ISISAkteBeschArzt" w:val=" "/>
    <w:docVar w:name="ISISAkteBeschArztFachbezeichnung" w:val=" "/>
    <w:docVar w:name="ISISAkteBeschBemArbeitgeber" w:val=" "/>
    <w:docVar w:name="ISISAkteBeschBemArzt" w:val=" "/>
    <w:docVar w:name="ISISAkteBeschBemVersicherter" w:val=" "/>
    <w:docVar w:name="ISISAkteBeurteilung" w:val=" "/>
    <w:docVar w:name="ISISAkteDatum" w:val=" "/>
    <w:docVar w:name="ISISAkteIndikationsschlüssel" w:val=" "/>
    <w:docVar w:name="ISISAkteKommentar" w:val=" "/>
    <w:docVar w:name="ISISAkteMitarbeiter" w:val=" "/>
    <w:docVar w:name="ISISAkteQuartal" w:val=" "/>
    <w:docVar w:name="ISISAkteSignDatum" w:val=" "/>
    <w:docVar w:name="ISISAkteSignMitarbeiter" w:val=" "/>
    <w:docVar w:name="ISISAkteSignZeit" w:val=" "/>
    <w:docVar w:name="ISISAkteZeit" w:val=" "/>
    <w:docVar w:name="ISISAnamneseText" w:val=" "/>
    <w:docVar w:name="ISISArbBeurtArzt" w:val=" "/>
    <w:docVar w:name="ISISArbBeurtBegehungErf" w:val=" "/>
    <w:docVar w:name="ISISArbBeurtBemerkIntern" w:val=" "/>
    <w:docVar w:name="ISISArbBeurtEinsatz" w:val=" "/>
    <w:docVar w:name="ISISArbBeurtEinsatzfähigkeit" w:val=" "/>
    <w:docVar w:name="ISISArbBeurtEinschrBerueck" w:val=" "/>
    <w:docVar w:name="ISISArbBeurtGroesse" w:val=" "/>
    <w:docVar w:name="ISISArbBeurtGroesseBeachten" w:val=" "/>
    <w:docVar w:name="ISISArbBeurtHinweise" w:val=" "/>
    <w:docVar w:name="ISISArbBeurtKeineBedenken" w:val=" "/>
    <w:docVar w:name="ISISArbBeurtLGW" w:val=" "/>
    <w:docVar w:name="ISISArbBeurtLGWEinsatz" w:val=" "/>
    <w:docVar w:name="ISISArbBeurtLGWStufe" w:val=" "/>
    <w:docVar w:name="ISISArbBeurtMassnahmeErf" w:val=" "/>
    <w:docVar w:name="ISISArbBeurtMassnahmeText" w:val=" "/>
    <w:docVar w:name="ISISArbBeurtRückmeldAm" w:val=" "/>
    <w:docVar w:name="ISISArbBeurtRückmeldBis" w:val=" "/>
    <w:docVar w:name="ISISArbBeurtVorstellungsgrund" w:val=" "/>
    <w:docVar w:name="ISISArbBeurtWiedereingliederung" w:val=" "/>
    <w:docVar w:name="ISISArbBeurtWiedervorErf" w:val=" "/>
    <w:docVar w:name="ISISArbBeurtWiedervorText" w:val=" "/>
    <w:docVar w:name="ISISArbBeurtWiedervorWie" w:val=" "/>
    <w:docVar w:name="ISISArbeitsstaetteAdresse" w:val=" "/>
    <w:docVar w:name="ISISArbeitsstaetteAdresse2" w:val=" "/>
    <w:docVar w:name="ISISArbeitsstaetteOrg" w:val=" "/>
    <w:docVar w:name="ISISArbeitsstaetteOrg2" w:val=" "/>
    <w:docVar w:name="ISISArbeitsstaetteOrg3" w:val=" "/>
    <w:docVar w:name="ISISArbeitsstaetteOrgID" w:val=" "/>
    <w:docVar w:name="ISISArbeitsstaetteOrt" w:val=" "/>
    <w:docVar w:name="ISISArbeitsstaettePLZ" w:val=" "/>
    <w:docVar w:name="ISISArbMedAdresse1" w:val=" "/>
    <w:docVar w:name="ISISArbMedAdresse2" w:val=" "/>
    <w:docVar w:name="ISISArbMedAlter" w:val=" "/>
    <w:docVar w:name="ISISArbMedAnrede" w:val=" "/>
    <w:docVar w:name="ISISArbMedAnredefloskel" w:val=" "/>
    <w:docVar w:name="ISISArbMedAnschriftAnrede" w:val=" "/>
    <w:docVar w:name="ISISArbMedBasisOrg" w:val=" "/>
    <w:docVar w:name="ISISArbMedBasisOrg2" w:val=" "/>
    <w:docVar w:name="ISISArbMedBasisOrg3" w:val=" "/>
    <w:docVar w:name="ISISArbMedBasisOrgAdresse" w:val=" "/>
    <w:docVar w:name="ISISArbMedBasisOrgAdresse2" w:val=" "/>
    <w:docVar w:name="ISISArbMedBasisOrgAnsprAnrede" w:val=" "/>
    <w:docVar w:name="ISISArbMedBasisOrgAnsprFax" w:val=" "/>
    <w:docVar w:name="ISISArbMedBasisOrgAnsprMail" w:val=" "/>
    <w:docVar w:name="ISISArbMedBasisOrgAnsprMobil" w:val=" "/>
    <w:docVar w:name="ISISArbMedBasisOrgAnsprName" w:val=" "/>
    <w:docVar w:name="ISISArbMedBasisOrgAnsprTelefon" w:val=" "/>
    <w:docVar w:name="ISISArbMedBasisOrgAnsprVorname" w:val=" "/>
    <w:docVar w:name="ISISArbMedBasisOrgAustrittDatum" w:val=" "/>
    <w:docVar w:name="ISISArbMedBasisOrgEintrittDatum" w:val=" "/>
    <w:docVar w:name="ISISArbMedBasisOrgEmailG" w:val=" "/>
    <w:docVar w:name="ISISArbMedBasisOrgFaxG" w:val=" "/>
    <w:docVar w:name="ISISArbMedBasisOrgID" w:val=" "/>
    <w:docVar w:name="ISISArbMedBasisOrgMitarbgr" w:val=" "/>
    <w:docVar w:name="ISISArbMedBasisOrgMobilG" w:val=" "/>
    <w:docVar w:name="ISISArbMedBasisOrgOrgAdresse1" w:val=" "/>
    <w:docVar w:name="ISISArbMedBasisOrgOrgAdresse2" w:val=" "/>
    <w:docVar w:name="ISISArbMedBasisOrgOrgOrt" w:val=" "/>
    <w:docVar w:name="ISISArbMedBasisOrgOrgPersID" w:val=" "/>
    <w:docVar w:name="ISISArbMedBasisOrgOrgPLZ" w:val=" "/>
    <w:docVar w:name="ISISArbMedBasisOrgOrt" w:val=" "/>
    <w:docVar w:name="ISISArbMedBasisOrgPLZ" w:val=" "/>
    <w:docVar w:name="ISISArbMedBasisOrgTelG" w:val=" "/>
    <w:docVar w:name="ISISArbMedBool1" w:val=" "/>
    <w:docVar w:name="ISISArbMedBool2" w:val=" "/>
    <w:docVar w:name="ISISArbMedDate1" w:val=" "/>
    <w:docVar w:name="ISISArbMedDate2" w:val=" "/>
    <w:docVar w:name="ISISArbMedDec1" w:val=" "/>
    <w:docVar w:name="ISISArbMedDec2" w:val=" "/>
    <w:docVar w:name="ISISArbMedEmail_p" w:val=" "/>
    <w:docVar w:name="ISISArbMedFamStand" w:val=" "/>
    <w:docVar w:name="ISISArbMedGebDat" w:val=" "/>
    <w:docVar w:name="ISISArbMedGebOrt" w:val=" "/>
    <w:docVar w:name="ISISArbMedGeburtsname" w:val=" "/>
    <w:docVar w:name="ISISArbMedGeschlecht" w:val=" "/>
    <w:docVar w:name="ISISArbMedGradBehinderung" w:val=" "/>
    <w:docVar w:name="ISISArbMedID" w:val=" "/>
    <w:docVar w:name="ISISArbMedInt1" w:val=" "/>
    <w:docVar w:name="ISISArbMedInt2" w:val=" "/>
    <w:docVar w:name="ISISArbMedInt3" w:val=" "/>
    <w:docVar w:name="ISISArbMedMobil" w:val=" "/>
    <w:docVar w:name="ISISArbMedName" w:val=" "/>
    <w:docVar w:name="ISISArbMedNationalität" w:val=" "/>
    <w:docVar w:name="ISISArbMedOrt" w:val=" "/>
    <w:docVar w:name="ISISArbMedPersNr" w:val=" "/>
    <w:docVar w:name="ISISArbMedPLZ" w:val=" "/>
    <w:docVar w:name="ISISArbMedRentenVersNr" w:val=" "/>
    <w:docVar w:name="ISISArbMedSchwerbehinderung" w:val=" "/>
    <w:docVar w:name="ISISArbMedStaatsangehörigkeit" w:val=" "/>
    <w:docVar w:name="ISISArbMedTelefon_g" w:val=" "/>
    <w:docVar w:name="ISISArbMedTelefon_p" w:val=" "/>
    <w:docVar w:name="ISISArbMedText1" w:val=" "/>
    <w:docVar w:name="ISISArbMedText2" w:val=" "/>
    <w:docVar w:name="ISISArbMedText3" w:val=" "/>
    <w:docVar w:name="ISISArbMedText4" w:val=" "/>
    <w:docVar w:name="ISISArbMedText5" w:val=" "/>
    <w:docVar w:name="ISISArbMedTitel" w:val=" "/>
    <w:docVar w:name="ISISArbMedVorName" w:val=" "/>
    <w:docVar w:name="ISISArbMedZusatz" w:val=" "/>
    <w:docVar w:name="ISISBescheinigungTable__bemerkung_kontrolle_Row1" w:val=" "/>
    <w:docVar w:name="ISISBescheinigungTable_beurteil_bemerk_Row1" w:val=" "/>
    <w:docVar w:name="ISISBescheinigungTable_beurteil_voraussetz_Row1" w:val=" "/>
    <w:docVar w:name="ISISBescheinigungTable_beurteilbez_Row1" w:val=" "/>
    <w:docVar w:name="ISISBescheinigungTable_beurteilkbez_Row1" w:val=" "/>
    <w:docVar w:name="ISISBescheinigungTable_nextuntersuch_datum_Row1" w:val=" "/>
    <w:docVar w:name="ISISBescheinigungTable_nextuntersuch_datum_tag_Row1" w:val=" "/>
    <w:docVar w:name="ISISBescheinigungTable_profilartbez_Row1" w:val=" "/>
    <w:docVar w:name="ISISBescheinigungTable_profilartkbez_Row1" w:val=" "/>
    <w:docVar w:name="ISISBescheinigungTable_uprofilbez_Row1" w:val=" "/>
    <w:docVar w:name="ISISBescheinigungTable_uprofilid_fk_Row1" w:val=" "/>
    <w:docVar w:name="ISISBescheinigungTable_utypbez_Row1" w:val=" "/>
    <w:docVar w:name="ISISBescheinigungTable_utypkbez_Row1" w:val=" "/>
    <w:docVar w:name="ISISDatumQuartal" w:val=" "/>
    <w:docVar w:name="ISISDruckDatum" w:val=" "/>
    <w:docVar w:name="ISISDruckZeit" w:val=" "/>
    <w:docVar w:name="ISISEinschrAUBisDatum" w:val=" "/>
    <w:docVar w:name="ISISImpfungAufgekl" w:val=" "/>
    <w:docVar w:name="ISISKonsultDokumentation" w:val=" "/>
    <w:docVar w:name="ISISKonsultKlassifizierung" w:val=" "/>
    <w:docVar w:name="ISISKonsultTransport" w:val=" "/>
    <w:docVar w:name="ISISKonsultTyp" w:val=" "/>
    <w:docVar w:name="ISISKonsultWeiterbehUnfall" w:val=" "/>
    <w:docVar w:name="ISISLaborBefundhinweise" w:val=" "/>
    <w:docVar w:name="ISISLaborNahrungDatum" w:val=" "/>
    <w:docVar w:name="ISISLaborNahrungMenge" w:val=" "/>
    <w:docVar w:name="ISISLaborNahrungZeit" w:val=" "/>
    <w:docVar w:name="ISISLaborNuechtern" w:val=" "/>
    <w:docVar w:name="ISISMandAbsender" w:val=" "/>
    <w:docVar w:name="ISISMandAdresse1" w:val=" "/>
    <w:docVar w:name="ISISMandAdresse2" w:val=" "/>
    <w:docVar w:name="ISISMandArztnr" w:val=" "/>
    <w:docVar w:name="ISISMandBankverbindung" w:val=" "/>
    <w:docVar w:name="ISISMandBemerkung" w:val=" "/>
    <w:docVar w:name="ISISMandBetriebsstaettennr" w:val=" "/>
    <w:docVar w:name="ISISMandEMail" w:val=" "/>
    <w:docVar w:name="ISISMandFax" w:val="  "/>
    <w:docVar w:name="ISISMandID" w:val=" "/>
    <w:docVar w:name="ISISMandLand" w:val=" "/>
    <w:docVar w:name="ISISMandName1" w:val=" "/>
    <w:docVar w:name="ISISMandName2" w:val=" "/>
    <w:docVar w:name="ISISMandName3" w:val=" "/>
    <w:docVar w:name="ISISMandOrt" w:val=" "/>
    <w:docVar w:name="ISISMandPLZ" w:val=" "/>
    <w:docVar w:name="ISISMandSprache" w:val=" "/>
    <w:docVar w:name="ISISMandTelefon" w:val=" "/>
    <w:docVar w:name="ISISMandText1" w:val=" "/>
    <w:docVar w:name="ISISMandText2" w:val=" "/>
    <w:docVar w:name="ISISMandText3" w:val=" "/>
    <w:docVar w:name="ISISMandText4" w:val=" "/>
    <w:docVar w:name="ISISMandText5" w:val=" "/>
    <w:docVar w:name="ISISMandText6" w:val=" "/>
    <w:docVar w:name="ISISMandTyp" w:val=" "/>
    <w:docVar w:name="ISISMasterBemerkung" w:val=" "/>
    <w:docVar w:name="ISISMasterBenutzer" w:val=" "/>
    <w:docVar w:name="ISISMasterBeurteilung" w:val=" "/>
    <w:docVar w:name="ISISMasterKommentar" w:val=" "/>
    <w:docVar w:name="ISISMasterText" w:val=" "/>
    <w:docVar w:name="ISISMasterTyp" w:val=" "/>
    <w:docVar w:name="ISISMasterUnformatiertText" w:val=" "/>
    <w:docVar w:name="ISISProbAdresse1" w:val=" "/>
    <w:docVar w:name="ISISProbAdresse2" w:val=" "/>
    <w:docVar w:name="ISISProbAdresse3" w:val=" "/>
    <w:docVar w:name="ISISProbAdresse4" w:val=" "/>
    <w:docVar w:name="ISISProbAlter" w:val=" "/>
    <w:docVar w:name="ISISProbAnrede" w:val=" "/>
    <w:docVar w:name="ISISProbAnredefloskel" w:val=" "/>
    <w:docVar w:name="ISISProbAnsprAdresse1" w:val=" "/>
    <w:docVar w:name="ISISProbAnsprAdresse2" w:val=" "/>
    <w:docVar w:name="ISISProbAnsprEmail" w:val=" "/>
    <w:docVar w:name="ISISProbAnsprFax" w:val=" "/>
    <w:docVar w:name="ISISProbAnsprMobil" w:val=" "/>
    <w:docVar w:name="ISISProbAnsprName" w:val=" "/>
    <w:docVar w:name="ISISProbAnsprOrgBez" w:val=" "/>
    <w:docVar w:name="ISISProbAnsprOrgID" w:val=" "/>
    <w:docVar w:name="ISISProbAnsprOrgStrukturBez" w:val=" "/>
    <w:docVar w:name="ISISProbAnsprOrt" w:val=" "/>
    <w:docVar w:name="ISISProbAnsprPLZ" w:val=" "/>
    <w:docVar w:name="ISISProbAnsprTelefon" w:val=" "/>
    <w:docVar w:name="ISISProbAnsprVorName" w:val=" "/>
    <w:docVar w:name="ISISProbAuswahl1" w:val=" "/>
    <w:docVar w:name="ISISProbAuswahl10" w:val=" "/>
    <w:docVar w:name="ISISProbAuswahl2" w:val=" "/>
    <w:docVar w:name="ISISProbAuswahl3" w:val=" "/>
    <w:docVar w:name="ISISProbAuswahl4" w:val=" "/>
    <w:docVar w:name="ISISProbAuswahl5" w:val=" "/>
    <w:docVar w:name="ISISProbAuswahl6" w:val=" "/>
    <w:docVar w:name="ISISProbAuswahl7" w:val=" "/>
    <w:docVar w:name="ISISProbAuswahl8" w:val=" "/>
    <w:docVar w:name="ISISProbAuswahl9" w:val=" "/>
    <w:docVar w:name="ISISProbBasisOrg" w:val=" "/>
    <w:docVar w:name="ISISProbBasisOrg2" w:val=" "/>
    <w:docVar w:name="ISISProbBasisOrg3" w:val=" "/>
    <w:docVar w:name="ISISProbBasisOrgAdresse" w:val=" "/>
    <w:docVar w:name="ISISProbBasisOrgAdresse2" w:val=" "/>
    <w:docVar w:name="ISISProbBasisOrgAnsprAnrede" w:val=" "/>
    <w:docVar w:name="ISISProbBasisOrgAnsprFax" w:val=" "/>
    <w:docVar w:name="ISISProbBasisOrgAnsprMail" w:val=" "/>
    <w:docVar w:name="ISISProbBasisOrgAnsprMobil" w:val=" "/>
    <w:docVar w:name="ISISProbBasisOrgAnsprName" w:val=" "/>
    <w:docVar w:name="ISISProbBasisOrgAnsprTelefon" w:val=" "/>
    <w:docVar w:name="ISISProbBasisOrgAnsprVorname" w:val=" "/>
    <w:docVar w:name="ISISProbBasisOrgAustrittDatum" w:val=" "/>
    <w:docVar w:name="ISISProbBasisOrgEintrittDatum" w:val=" "/>
    <w:docVar w:name="ISISProbBasisOrgEmailG" w:val=" "/>
    <w:docVar w:name="ISISProbBasisOrgFaxG" w:val=" "/>
    <w:docVar w:name="ISISProbBasisOrgID" w:val=" "/>
    <w:docVar w:name="ISISProbBasisOrgMitarbgr" w:val=" "/>
    <w:docVar w:name="ISISProbBasisOrgMobilG" w:val=" "/>
    <w:docVar w:name="ISISProbBasisOrgOrt" w:val=" "/>
    <w:docVar w:name="ISISProbBasisOrgPLZ" w:val=" "/>
    <w:docVar w:name="ISISProbBasisOrgTelG" w:val=" "/>
    <w:docVar w:name="ISISProbBerAdrAdresse" w:val=" "/>
    <w:docVar w:name="ISISProbBerAdrEmailG" w:val=" "/>
    <w:docVar w:name="ISISProbBerAdrFaxG" w:val=" "/>
    <w:docVar w:name="ISISProbBerAdrMobilG" w:val=" "/>
    <w:docVar w:name="ISISProbBerAdrName2" w:val=" "/>
    <w:docVar w:name="ISISProbBerAdrName3" w:val=" "/>
    <w:docVar w:name="ISISProbBerAdrOrt" w:val=" "/>
    <w:docVar w:name="ISISProbBerAdrPLZ" w:val=" "/>
    <w:docVar w:name="ISISProbBerAdrTelG" w:val=" "/>
    <w:docVar w:name="ISISProbBerAdrZusatz" w:val=" "/>
    <w:docVar w:name="ISISProbBGAdresse_1" w:val=" "/>
    <w:docVar w:name="ISISProbBGAdresse_2" w:val=" "/>
    <w:docVar w:name="ISISProbBGMitgliedNummer" w:val=" "/>
    <w:docVar w:name="ISISProbBGName" w:val=" "/>
    <w:docVar w:name="ISISProbBGNummer" w:val=" "/>
    <w:docVar w:name="ISISProbBGOrt" w:val=" "/>
    <w:docVar w:name="ISISProbBGPLZ" w:val=" "/>
    <w:docVar w:name="ISISProbBool1" w:val=" "/>
    <w:docVar w:name="ISISProbBool10" w:val=" "/>
    <w:docVar w:name="ISISProbBool2" w:val=" "/>
    <w:docVar w:name="ISISProbBool3" w:val=" "/>
    <w:docVar w:name="ISISProbBool4" w:val=" "/>
    <w:docVar w:name="ISISProbBool5" w:val=" "/>
    <w:docVar w:name="ISISProbBool6" w:val=" "/>
    <w:docVar w:name="ISISProbBool7" w:val=" "/>
    <w:docVar w:name="ISISProbBool8" w:val=" "/>
    <w:docVar w:name="ISISProbBool9" w:val=" "/>
    <w:docVar w:name="ISISProbDate1" w:val=" "/>
    <w:docVar w:name="ISISProbDate2" w:val=" "/>
    <w:docVar w:name="ISISProbDate3" w:val=" "/>
    <w:docVar w:name="ISISProbDate4" w:val=" "/>
    <w:docVar w:name="ISISProbDate5" w:val=" "/>
    <w:docVar w:name="ISISProbDate6" w:val=" "/>
    <w:docVar w:name="ISISProbDec1" w:val=" "/>
    <w:docVar w:name="ISISProbDec2" w:val=" "/>
    <w:docVar w:name="ISISProbDec3" w:val=" "/>
    <w:docVar w:name="ISISProbDec4" w:val=" "/>
    <w:docVar w:name="ISISProbDec5" w:val=" "/>
    <w:docVar w:name="ISISProbDec6" w:val=" "/>
    <w:docVar w:name="ISISProbEmail_p" w:val=" "/>
    <w:docVar w:name="ISISProbFamStand" w:val=" "/>
    <w:docVar w:name="ISISProbFuehrerscheinNr" w:val=" "/>
    <w:docVar w:name="ISISProbGebDat" w:val=" "/>
    <w:docVar w:name="ISISProbGebOrt" w:val=" "/>
    <w:docVar w:name="ISISProbGeburtsname" w:val=" "/>
    <w:docVar w:name="ISISProbGeschlecht" w:val=" "/>
    <w:docVar w:name="ISISProbGradBehinderung" w:val=" "/>
    <w:docVar w:name="ISISProbID" w:val=" "/>
    <w:docVar w:name="ISISProbInt1" w:val=" "/>
    <w:docVar w:name="ISISProbInt2" w:val=" "/>
    <w:docVar w:name="ISISProbInt3" w:val=" "/>
    <w:docVar w:name="ISISProbInt4" w:val=" "/>
    <w:docVar w:name="ISISProbInt5" w:val=" "/>
    <w:docVar w:name="ISISProbInt6" w:val=" "/>
    <w:docVar w:name="ISISProbKrankenkasse" w:val=" "/>
    <w:docVar w:name="ISISProbKrankenkasseKartenGueltigkeit" w:val=" "/>
    <w:docVar w:name="ISISProbKrankenkasseKartenNr" w:val=" "/>
    <w:docVar w:name="ISISProbKrankenkasseKartenStatus" w:val=" "/>
    <w:docVar w:name="ISISProbKrankenkasseKartenStatusErg" w:val=" "/>
    <w:docVar w:name="ISISProbKrankenkasseKartenStatusKurz" w:val=" "/>
    <w:docVar w:name="ISISProbKrankenkasseNr" w:val=" "/>
    <w:docVar w:name="ISISProbKrankenkasseVersNr" w:val=" "/>
    <w:docVar w:name="ISISProbLand" w:val=" "/>
    <w:docVar w:name="ISISProbMobil" w:val=" "/>
    <w:docVar w:name="ISISProbName" w:val=" "/>
    <w:docVar w:name="ISISProbNationalität" w:val=" "/>
    <w:docVar w:name="ISISProbOrgeinheit_AustrittDatum" w:val=" "/>
    <w:docVar w:name="ISISProbOrgeinheit_EintrittDatum" w:val=" "/>
    <w:docVar w:name="ISISProbOrgeinheit1_Bez" w:val=" "/>
    <w:docVar w:name="ISISProbOrgeinheit1_ID" w:val=" "/>
    <w:docVar w:name="ISISProbOrgeinheit10_Bez" w:val=" "/>
    <w:docVar w:name="ISISProbOrgeinheit10_ID" w:val=" "/>
    <w:docVar w:name="ISISProbOrgeinheit2_Bez" w:val=" "/>
    <w:docVar w:name="ISISProbOrgeinheit2_ID" w:val=" "/>
    <w:docVar w:name="ISISProbOrgeinheit3_Bez" w:val=" "/>
    <w:docVar w:name="ISISProbOrgeinheit3_ID" w:val=" "/>
    <w:docVar w:name="ISISProbOrgeinheit4_Bez" w:val=" "/>
    <w:docVar w:name="ISISProbOrgeinheit4_ID" w:val=" "/>
    <w:docVar w:name="ISISProbOrgeinheit5_Bez" w:val=" "/>
    <w:docVar w:name="ISISProbOrgeinheit5_ID" w:val=" "/>
    <w:docVar w:name="ISISProbOrgeinheit6_Bez" w:val=" "/>
    <w:docVar w:name="ISISProbOrgeinheit6_ID" w:val=" "/>
    <w:docVar w:name="ISISProbOrgeinheit7_Bez" w:val=" "/>
    <w:docVar w:name="ISISProbOrgeinheit7_ID" w:val=" "/>
    <w:docVar w:name="ISISProbOrgeinheit8_Bez" w:val=" "/>
    <w:docVar w:name="ISISProbOrgeinheit8_ID" w:val=" "/>
    <w:docVar w:name="ISISProbOrgeinheit9_Bez" w:val=" "/>
    <w:docVar w:name="ISISProbOrgeinheit9_ID" w:val=" "/>
    <w:docVar w:name="ISISProbOrgeinheitBGBRelevant_Bez" w:val=" "/>
    <w:docVar w:name="ISISProbOrgeinheitBGBRelevant_ID" w:val=" "/>
    <w:docVar w:name="ISISProbOrgeinheitEinladungsVerantw_Bez" w:val=" "/>
    <w:docVar w:name="ISISProbOrgeinheitEinladungsVerantw_ID" w:val=" "/>
    <w:docVar w:name="ISISProbOrt" w:val=" "/>
    <w:docVar w:name="ISISProbOrtsteil" w:val=" "/>
    <w:docVar w:name="ISISProbPAusweisNr" w:val=" "/>
    <w:docVar w:name="ISISProbPersNr" w:val=" "/>
    <w:docVar w:name="ISISProbPLZ" w:val=" "/>
    <w:docVar w:name="ISISProbProvinz" w:val=" "/>
    <w:docVar w:name="ISISProbReisepassNr" w:val=" "/>
    <w:docVar w:name="ISISProbRentenVersNr" w:val=" "/>
    <w:docVar w:name="ISISProbSchwerbehinderung" w:val=" "/>
    <w:docVar w:name="ISISProbStaatsangehörigkeit" w:val=" "/>
    <w:docVar w:name="ISISProbTaetigkeit1_BeginnDatum" w:val=" "/>
    <w:docVar w:name="ISISProbTaetigkeit1_Bez" w:val=" "/>
    <w:docVar w:name="ISISProbTaetigkeit1_EndeDatum" w:val=" "/>
    <w:docVar w:name="ISISProbTaetigkeit2_BeginnDatum" w:val=" "/>
    <w:docVar w:name="ISISProbTaetigkeit2_Bez" w:val=" "/>
    <w:docVar w:name="ISISProbTaetigkeit2_EndeDatum" w:val=" "/>
    <w:docVar w:name="ISISProbTaetigkeit3_BeginnDatum" w:val=" "/>
    <w:docVar w:name="ISISProbTaetigkeit3_Bez" w:val=" "/>
    <w:docVar w:name="ISISProbTaetigkeit3_EndeDatum" w:val=" "/>
    <w:docVar w:name="ISISProbTaetigkeiten" w:val=" "/>
    <w:docVar w:name="ISISProbTelefon_g" w:val=" "/>
    <w:docVar w:name="ISISProbTelefon_p" w:val=" "/>
    <w:docVar w:name="ISISProbText1" w:val=" "/>
    <w:docVar w:name="ISISProbText10" w:val=" "/>
    <w:docVar w:name="ISISProbText2" w:val=" "/>
    <w:docVar w:name="ISISProbText3" w:val=" "/>
    <w:docVar w:name="ISISProbText4" w:val=" "/>
    <w:docVar w:name="ISISProbText5" w:val=" "/>
    <w:docVar w:name="ISISProbText6" w:val=" "/>
    <w:docVar w:name="ISISProbText7" w:val=" "/>
    <w:docVar w:name="ISISProbText8" w:val=" "/>
    <w:docVar w:name="ISISProbText9" w:val=" "/>
    <w:docVar w:name="ISISProbTitel" w:val=" "/>
    <w:docVar w:name="ISISProbTodDat" w:val=" "/>
    <w:docVar w:name="ISISProbVorname" w:val=" "/>
    <w:docVar w:name="ISISProbZeitOrg" w:val=" "/>
    <w:docVar w:name="ISISProbZeitOrg2" w:val=" "/>
    <w:docVar w:name="ISISProbZeitOrg3" w:val=" "/>
    <w:docVar w:name="ISISProbZeitOrgAdresse" w:val=" "/>
    <w:docVar w:name="ISISProbZeitOrgAdresse2" w:val=" "/>
    <w:docVar w:name="ISISProbZeitOrgID" w:val=" "/>
    <w:docVar w:name="ISISProbZeitOrgOrt" w:val=" "/>
    <w:docVar w:name="ISISProbZeitOrgPLZ" w:val=" "/>
    <w:docVar w:name="ISISProbZusatz" w:val=" "/>
    <w:docVar w:name="ISISRettProtAbfahrtDatum" w:val=" "/>
    <w:docVar w:name="ISISRettProtAbfahrtZeit" w:val=" "/>
    <w:docVar w:name="ISISRettProtAlarmDatum" w:val=" "/>
    <w:docVar w:name="ISISRettProtAlarmZeit" w:val=" "/>
    <w:docVar w:name="ISISRettProtAnkunftDatum" w:val=" "/>
    <w:docVar w:name="ISISRettProtAnkunftZeit" w:val=" "/>
    <w:docVar w:name="ISISRettProtBeschwerden" w:val=" "/>
    <w:docVar w:name="ISISRettProtEinsatzart" w:val=" "/>
    <w:docVar w:name="ISISRettProtEinsatzendeDatum" w:val=" "/>
    <w:docVar w:name="ISISRettProtEinsatzendeZeit" w:val=" "/>
    <w:docVar w:name="ISISRettProtEinsatzgrund" w:val=" "/>
    <w:docVar w:name="ISISRettProtEinsatzort" w:val=" "/>
    <w:docVar w:name="ISISRettProtExternerArzt" w:val=" "/>
    <w:docVar w:name="ISISRettProtFahrzeug" w:val=" "/>
    <w:docVar w:name="ISISRettProtWeiterbehUnfall" w:val=" "/>
    <w:docVar w:name="ISISRöntgenStaubBeurt" w:val=" "/>
    <w:docVar w:name="ISISRöntgenStaubBeurtKurz" w:val=" "/>
    <w:docVar w:name="ISISStandortAbsender" w:val=" "/>
    <w:docVar w:name="ISISStandortAdresse1" w:val=" "/>
    <w:docVar w:name="ISISStandortAdresse2" w:val=" "/>
    <w:docVar w:name="ISISStandortArztnr" w:val=" "/>
    <w:docVar w:name="ISISStandortBankverbindung" w:val=" "/>
    <w:docVar w:name="ISISStandortBemerkung" w:val=" "/>
    <w:docVar w:name="ISISStandortBetriebsstaettennr" w:val=" "/>
    <w:docVar w:name="ISISStandortEMail" w:val=" "/>
    <w:docVar w:name="ISISStandortFax" w:val=" "/>
    <w:docVar w:name="ISISStandortID" w:val=" "/>
    <w:docVar w:name="ISISStandortName1" w:val=" "/>
    <w:docVar w:name="ISISStandortName2" w:val=" "/>
    <w:docVar w:name="ISISStandortName3" w:val=" "/>
    <w:docVar w:name="ISISStandortOrt" w:val=" "/>
    <w:docVar w:name="ISISStandortPLZ" w:val=" "/>
    <w:docVar w:name="ISISStandortTelefon" w:val=" "/>
    <w:docVar w:name="ISISStandortText1" w:val=" "/>
    <w:docVar w:name="ISISStandortText2" w:val=" "/>
    <w:docVar w:name="ISISStandortText3" w:val=" "/>
    <w:docVar w:name="ISISStandortText4" w:val=" "/>
    <w:docVar w:name="ISISStandortText5" w:val=" "/>
    <w:docVar w:name="ISISStandortText6" w:val=" "/>
    <w:docVar w:name="ISISTerminBemerkung" w:val=" "/>
    <w:docVar w:name="ISISTerminBetreff" w:val=" "/>
    <w:docVar w:name="ISISTerminBis" w:val=" "/>
    <w:docVar w:name="ISISTerminKategorie" w:val=" "/>
    <w:docVar w:name="ISISTerminKommentarUA" w:val=" "/>
    <w:docVar w:name="ISISTerminOrt" w:val=" "/>
    <w:docVar w:name="ISISTerminRessource" w:val=" "/>
    <w:docVar w:name="ISISTerminStandortAdresse1" w:val=" "/>
    <w:docVar w:name="ISISTerminStandortAdresse2" w:val=" "/>
    <w:docVar w:name="ISISTerminStandortID" w:val=" "/>
    <w:docVar w:name="ISISTerminStandortName1" w:val=" "/>
    <w:docVar w:name="ISISTerminStandortName2" w:val=" "/>
    <w:docVar w:name="ISISTerminStandortName3" w:val=" "/>
    <w:docVar w:name="ISISTerminStandortOrt" w:val=" "/>
    <w:docVar w:name="ISISTerminStandortPLZ" w:val=" "/>
    <w:docVar w:name="ISISTerminUprofile" w:val=" "/>
    <w:docVar w:name="ISISTerminVon" w:val=" "/>
    <w:docVar w:name="ISISUAuftragABmeldungDatum" w:val=" "/>
    <w:docVar w:name="ISISUAuftragAbmeldungZeit" w:val=" "/>
    <w:docVar w:name="ISISUAuftragAnmeldungDatum" w:val=" "/>
    <w:docVar w:name="ISISUAuftragAnmeldungZeit" w:val=" "/>
    <w:docVar w:name="ISISUAuftragArzt" w:val=" "/>
    <w:docVar w:name="ISISUAuftragArztAdresse1G" w:val=" "/>
    <w:docVar w:name="ISISUAuftragArztAdresse2G" w:val=" "/>
    <w:docVar w:name="ISISUAuftragArztAnrede" w:val=" "/>
    <w:docVar w:name="ISISUAuftragArztArztnummer" w:val=" "/>
    <w:docVar w:name="ISISUAuftragArztEMailG" w:val=" "/>
    <w:docVar w:name="ISISUAuftragArztFachbezeichnung" w:val=" "/>
    <w:docVar w:name="ISISUAuftragArztKuerzel" w:val=" "/>
    <w:docVar w:name="ISISUAuftragArztMobilG" w:val=" "/>
    <w:docVar w:name="ISISUAuftragArztName" w:val=" "/>
    <w:docVar w:name="ISISUAuftragArztOrtG" w:val=" "/>
    <w:docVar w:name="ISISUAuftragArztPLZG" w:val=" "/>
    <w:docVar w:name="ISISUAuftragArztTelefaxG" w:val=" "/>
    <w:docVar w:name="ISISUAuftragArztTelefonG" w:val=" "/>
    <w:docVar w:name="ISISUAuftragArztTitel" w:val=" "/>
    <w:docVar w:name="ISISUAuftragArztUnformatiertFachbezeichnung" w:val=" "/>
    <w:docVar w:name="ISISUAuftragArztVorName" w:val=" "/>
    <w:docVar w:name="ISISUAuftragArztZusatz" w:val=" "/>
    <w:docVar w:name="ISISUAuftragAutokommentar" w:val=" "/>
    <w:docVar w:name="ISISUAuftragBemerkung" w:val=" "/>
    <w:docVar w:name="ISISUAuftragDatum" w:val=" "/>
    <w:docVar w:name="ISISUAuftragKlassifizierung" w:val=" "/>
    <w:docVar w:name="ISISUAuftragKommentar" w:val=" "/>
    <w:docVar w:name="ISISUAuftragPrio" w:val=" "/>
    <w:docVar w:name="ISISUAuftragStatus" w:val=" "/>
    <w:docVar w:name="ISISUAuftragZeit" w:val=" "/>
    <w:docVar w:name="ISISUnfall_cstz_vw_unfofeld" w:val=" "/>
    <w:docVar w:name="ISISUnfall_cstz_vw_unfohalle" w:val=" "/>
    <w:docVar w:name="ISISUnfall_cstz_vw_unfohoehe" w:val=" "/>
    <w:docVar w:name="ISISUnfall_cstz_vw_unfosonderg" w:val=" "/>
    <w:docVar w:name="ISISUnfall_cstz_vw_unfosonst" w:val=" "/>
    <w:docVar w:name="ISISUnfall_cstz_vw_unfostrasse" w:val=" "/>
    <w:docVar w:name="ISISUnfallArbAufnahme" w:val=" "/>
    <w:docVar w:name="ISISUnfallArbAufnahmeDatum" w:val=" "/>
    <w:docVar w:name="ISISUnfallArbAufnahmeZeit" w:val=" "/>
    <w:docVar w:name="ISISUnfallArbEinstell" w:val=" "/>
    <w:docVar w:name="ISISUnfallArbEinstellDatum" w:val=" "/>
    <w:docVar w:name="ISISUnfallArbEinstellZeit" w:val=" "/>
    <w:docVar w:name="ISISUnfallArbeitsbeginn" w:val=" "/>
    <w:docVar w:name="ISISUnfallArbeitsende" w:val=" "/>
    <w:docVar w:name="ISISUnfallArt" w:val=" "/>
    <w:docVar w:name="ISISUnfallAugenzeuge" w:val=" "/>
    <w:docVar w:name="ISISUnfallGegenstand" w:val=" "/>
    <w:docVar w:name="ISISUnfallHergang" w:val=" "/>
    <w:docVar w:name="ISISUnfallKenntnis" w:val=" "/>
    <w:docVar w:name="ISISUnfallKostenName" w:val=" "/>
    <w:docVar w:name="ISISUnfallKostenOrt" w:val=" "/>
    <w:docVar w:name="ISISUnfallKostenPLZ" w:val=" "/>
    <w:docVar w:name="ISISUnfallKostenStrasse" w:val=" "/>
    <w:docVar w:name="ISISUnfallMaschine" w:val=" "/>
    <w:docVar w:name="ISISUnfallMaschineHersteller" w:val=" "/>
    <w:docVar w:name="ISISUnfallMaschineTyp" w:val=" "/>
    <w:docVar w:name="ISISUnfallMeldungDatum" w:val=" "/>
    <w:docVar w:name="ISISUnfallMeldungDurch" w:val=" "/>
    <w:docVar w:name="ISISUnfallMeldungZeit" w:val=" "/>
    <w:docVar w:name="ISISUnfallOrgEinheit" w:val=" "/>
    <w:docVar w:name="ISISUnfallOrt" w:val=" "/>
    <w:docVar w:name="ISISUnfallSchutzMass" w:val=" "/>
    <w:docVar w:name="ISISUnfallSchutzMassBem" w:val=" "/>
    <w:docVar w:name="ISISUnfallSchutzPers" w:val=" "/>
    <w:docVar w:name="ISISUnfallSchutzPersBem" w:val=" "/>
    <w:docVar w:name="ISISUnfallSchutzTech" w:val=" "/>
    <w:docVar w:name="ISISUnfallSchutzTechBem" w:val=" "/>
    <w:docVar w:name="ISISUnfallTaetigkeit" w:val=" "/>
    <w:docVar w:name="ISISUnfallTransportBerrechnung" w:val=" "/>
    <w:docVar w:name="ISISUnfallTransportForm" w:val=" "/>
    <w:docVar w:name="ISISUnfallTransportMittel" w:val=" "/>
    <w:docVar w:name="ISISUnfallTransportNoNr" w:val=" "/>
    <w:docVar w:name="ISISUnfallTransportNr" w:val=" "/>
    <w:docVar w:name="ISISUnfallUrsache" w:val=" "/>
    <w:docVar w:name="ISISUnfallVersicherter" w:val=" "/>
    <w:docVar w:name="ISISUnfallVerstorben" w:val=" "/>
    <w:docVar w:name="ISISUnfallWeiterAdresse1" w:val=" "/>
    <w:docVar w:name="ISISUnfallWeiterAdresse2" w:val=" "/>
    <w:docVar w:name="ISISUnfallWeiterAnrede" w:val=" "/>
    <w:docVar w:name="ISISUnfallWeiterBemerk" w:val=" "/>
    <w:docVar w:name="ISISUnfallWeiterDatum" w:val=" "/>
    <w:docVar w:name="ISISUnfallWeiterDurch" w:val=" "/>
    <w:docVar w:name="ISISUnfallWeiterName1" w:val=" "/>
    <w:docVar w:name="ISISUnfallWeiterName2" w:val=" "/>
    <w:docVar w:name="ISISUnfallWeiterName3" w:val=" "/>
    <w:docVar w:name="ISISUnfallWeiterOrt" w:val=" "/>
    <w:docVar w:name="ISISUnfallWeiterPLZ" w:val=" "/>
    <w:docVar w:name="ISISUnfallWeiterTitel" w:val=" "/>
    <w:docVar w:name="ISISUnfallWeiterVorname1" w:val=" "/>
    <w:docVar w:name="ISISUnfallWeiterVorname2" w:val=" "/>
    <w:docVar w:name="ISISUnfallWeiterZeit" w:val=" "/>
    <w:docVar w:name="ISISUnfallWeiterZusatz" w:val=" "/>
    <w:docVar w:name="ISISUnfallzeitpunktDatum" w:val=" "/>
    <w:docVar w:name="ISISUnfallzeitpunktZeit" w:val=" "/>
    <w:docVar w:name="ISISUserAdresse1G" w:val=" "/>
    <w:docVar w:name="ISISUserAdresse2G" w:val=" "/>
    <w:docVar w:name="ISISUserAnrede" w:val=" "/>
    <w:docVar w:name="ISISUserArztnummer" w:val=" "/>
    <w:docVar w:name="ISISUserEMailG" w:val=" "/>
    <w:docVar w:name="ISISUserFachbezeichnung" w:val=" "/>
    <w:docVar w:name="ISISUserKuerzel" w:val=" "/>
    <w:docVar w:name="ISISUserMobilG" w:val=" "/>
    <w:docVar w:name="ISISUserName" w:val=" "/>
    <w:docVar w:name="ISISUserOrtG" w:val=" "/>
    <w:docVar w:name="ISISUserPLZG" w:val=" "/>
    <w:docVar w:name="ISISUserTelefaxG" w:val=" "/>
    <w:docVar w:name="ISISUserTelefonG" w:val=" "/>
    <w:docVar w:name="ISISUserTitel" w:val=" "/>
    <w:docVar w:name="ISISUserUnformatiertFachbezeichnung" w:val=" "/>
    <w:docVar w:name="ISISUserVorName" w:val=" "/>
    <w:docVar w:name="ISISUserZusatz" w:val=" "/>
    <w:docVar w:name="ISISVorlageBezeichnung" w:val=" "/>
    <w:docVar w:name="ISISVorlageEMail" w:val=" "/>
    <w:docVar w:name="ISISVorlageID" w:val=" "/>
    <w:docVar w:name="ISISVorlagePfad" w:val=" "/>
    <w:docVar w:name="ISISVorlageSchreibschutz" w:val=" "/>
  </w:docVars>
  <w:rsids>
    <w:rsidRoot w:val="009A6FEC"/>
    <w:rsid w:val="000003CF"/>
    <w:rsid w:val="000031EB"/>
    <w:rsid w:val="00010FB5"/>
    <w:rsid w:val="00034DCB"/>
    <w:rsid w:val="0003514A"/>
    <w:rsid w:val="00037109"/>
    <w:rsid w:val="00046E1F"/>
    <w:rsid w:val="000548C9"/>
    <w:rsid w:val="000645EE"/>
    <w:rsid w:val="00066E18"/>
    <w:rsid w:val="00087642"/>
    <w:rsid w:val="000B2802"/>
    <w:rsid w:val="000B61FE"/>
    <w:rsid w:val="000C2E61"/>
    <w:rsid w:val="000D31E9"/>
    <w:rsid w:val="000D57E9"/>
    <w:rsid w:val="000E33B9"/>
    <w:rsid w:val="000E562F"/>
    <w:rsid w:val="000F2F37"/>
    <w:rsid w:val="00104AF3"/>
    <w:rsid w:val="00104B59"/>
    <w:rsid w:val="00112716"/>
    <w:rsid w:val="0011433D"/>
    <w:rsid w:val="00121F29"/>
    <w:rsid w:val="0013641B"/>
    <w:rsid w:val="00137DF4"/>
    <w:rsid w:val="00143828"/>
    <w:rsid w:val="0015619A"/>
    <w:rsid w:val="00156B4F"/>
    <w:rsid w:val="001632D3"/>
    <w:rsid w:val="001647B5"/>
    <w:rsid w:val="00164B64"/>
    <w:rsid w:val="00171042"/>
    <w:rsid w:val="001738B3"/>
    <w:rsid w:val="00180086"/>
    <w:rsid w:val="0018449E"/>
    <w:rsid w:val="0018471C"/>
    <w:rsid w:val="00187027"/>
    <w:rsid w:val="001B2165"/>
    <w:rsid w:val="001C1ABA"/>
    <w:rsid w:val="001C308D"/>
    <w:rsid w:val="001C6ABD"/>
    <w:rsid w:val="001C7D88"/>
    <w:rsid w:val="001D3F05"/>
    <w:rsid w:val="001E15CB"/>
    <w:rsid w:val="001F1675"/>
    <w:rsid w:val="001F5F5C"/>
    <w:rsid w:val="00200B12"/>
    <w:rsid w:val="00213A2E"/>
    <w:rsid w:val="00215E55"/>
    <w:rsid w:val="0023671A"/>
    <w:rsid w:val="0024563F"/>
    <w:rsid w:val="00255BA0"/>
    <w:rsid w:val="002663D5"/>
    <w:rsid w:val="002836CB"/>
    <w:rsid w:val="00284E31"/>
    <w:rsid w:val="00286345"/>
    <w:rsid w:val="00291D08"/>
    <w:rsid w:val="00297043"/>
    <w:rsid w:val="002A0D1D"/>
    <w:rsid w:val="002A2624"/>
    <w:rsid w:val="002B15F0"/>
    <w:rsid w:val="002B75A7"/>
    <w:rsid w:val="002C2634"/>
    <w:rsid w:val="002C28E2"/>
    <w:rsid w:val="002C74B5"/>
    <w:rsid w:val="002E3BCA"/>
    <w:rsid w:val="002E4EF5"/>
    <w:rsid w:val="002F1650"/>
    <w:rsid w:val="002F391B"/>
    <w:rsid w:val="002F4D8B"/>
    <w:rsid w:val="003129AA"/>
    <w:rsid w:val="00315874"/>
    <w:rsid w:val="0031702B"/>
    <w:rsid w:val="00317D57"/>
    <w:rsid w:val="0032682D"/>
    <w:rsid w:val="003335A9"/>
    <w:rsid w:val="00337D62"/>
    <w:rsid w:val="00345AF7"/>
    <w:rsid w:val="00357788"/>
    <w:rsid w:val="00374B89"/>
    <w:rsid w:val="003756FF"/>
    <w:rsid w:val="0037767D"/>
    <w:rsid w:val="00387C39"/>
    <w:rsid w:val="0039018E"/>
    <w:rsid w:val="00391472"/>
    <w:rsid w:val="003951C1"/>
    <w:rsid w:val="00397B0F"/>
    <w:rsid w:val="003B070B"/>
    <w:rsid w:val="003B0937"/>
    <w:rsid w:val="003B3E86"/>
    <w:rsid w:val="003B6B85"/>
    <w:rsid w:val="003C01A4"/>
    <w:rsid w:val="003C68FE"/>
    <w:rsid w:val="003C7BF6"/>
    <w:rsid w:val="003E397A"/>
    <w:rsid w:val="003E5CD5"/>
    <w:rsid w:val="003F2EB1"/>
    <w:rsid w:val="003F7EFE"/>
    <w:rsid w:val="0040007A"/>
    <w:rsid w:val="004005DA"/>
    <w:rsid w:val="00401807"/>
    <w:rsid w:val="004062E9"/>
    <w:rsid w:val="00415D4E"/>
    <w:rsid w:val="00426769"/>
    <w:rsid w:val="00431D5E"/>
    <w:rsid w:val="00436FC9"/>
    <w:rsid w:val="004475DD"/>
    <w:rsid w:val="004662FB"/>
    <w:rsid w:val="00473AF0"/>
    <w:rsid w:val="00495DA4"/>
    <w:rsid w:val="004A5152"/>
    <w:rsid w:val="004C05F3"/>
    <w:rsid w:val="004C2F62"/>
    <w:rsid w:val="004C34D1"/>
    <w:rsid w:val="004C3A53"/>
    <w:rsid w:val="004C7DFA"/>
    <w:rsid w:val="004E5C7F"/>
    <w:rsid w:val="004F2EA8"/>
    <w:rsid w:val="004F3AF5"/>
    <w:rsid w:val="005126CC"/>
    <w:rsid w:val="00513295"/>
    <w:rsid w:val="00520094"/>
    <w:rsid w:val="005258C7"/>
    <w:rsid w:val="00530AEE"/>
    <w:rsid w:val="00531903"/>
    <w:rsid w:val="00533B88"/>
    <w:rsid w:val="0053578B"/>
    <w:rsid w:val="00535FE6"/>
    <w:rsid w:val="00544092"/>
    <w:rsid w:val="00581607"/>
    <w:rsid w:val="0059408D"/>
    <w:rsid w:val="00594BF1"/>
    <w:rsid w:val="005A10BB"/>
    <w:rsid w:val="005A629F"/>
    <w:rsid w:val="005B0FAD"/>
    <w:rsid w:val="005B4ED3"/>
    <w:rsid w:val="005B6421"/>
    <w:rsid w:val="005B6C5E"/>
    <w:rsid w:val="005C0D56"/>
    <w:rsid w:val="005D2E76"/>
    <w:rsid w:val="005D3B00"/>
    <w:rsid w:val="005D517E"/>
    <w:rsid w:val="005E22CD"/>
    <w:rsid w:val="005F082D"/>
    <w:rsid w:val="005F1C34"/>
    <w:rsid w:val="0060124A"/>
    <w:rsid w:val="00611083"/>
    <w:rsid w:val="00613C48"/>
    <w:rsid w:val="00616127"/>
    <w:rsid w:val="006254BD"/>
    <w:rsid w:val="00626713"/>
    <w:rsid w:val="00640983"/>
    <w:rsid w:val="0065222E"/>
    <w:rsid w:val="00660101"/>
    <w:rsid w:val="0066043B"/>
    <w:rsid w:val="0066230A"/>
    <w:rsid w:val="0066731A"/>
    <w:rsid w:val="00676ECF"/>
    <w:rsid w:val="00680C1F"/>
    <w:rsid w:val="00682044"/>
    <w:rsid w:val="00682E4A"/>
    <w:rsid w:val="00686757"/>
    <w:rsid w:val="00694C4D"/>
    <w:rsid w:val="006A5D7A"/>
    <w:rsid w:val="006B7F2B"/>
    <w:rsid w:val="006C0B17"/>
    <w:rsid w:val="006D6B42"/>
    <w:rsid w:val="006D7AD1"/>
    <w:rsid w:val="006E5EC6"/>
    <w:rsid w:val="00706790"/>
    <w:rsid w:val="00706E45"/>
    <w:rsid w:val="00707509"/>
    <w:rsid w:val="007206B8"/>
    <w:rsid w:val="0072793C"/>
    <w:rsid w:val="0073116F"/>
    <w:rsid w:val="00742E74"/>
    <w:rsid w:val="007456C2"/>
    <w:rsid w:val="00746D15"/>
    <w:rsid w:val="0077496F"/>
    <w:rsid w:val="0077682B"/>
    <w:rsid w:val="00783CB1"/>
    <w:rsid w:val="00783E07"/>
    <w:rsid w:val="00785AC0"/>
    <w:rsid w:val="00785F5C"/>
    <w:rsid w:val="007A5681"/>
    <w:rsid w:val="007A5C21"/>
    <w:rsid w:val="007B4C01"/>
    <w:rsid w:val="007D13E5"/>
    <w:rsid w:val="007D4063"/>
    <w:rsid w:val="007E7A77"/>
    <w:rsid w:val="007F0FB0"/>
    <w:rsid w:val="00835E57"/>
    <w:rsid w:val="008400A4"/>
    <w:rsid w:val="00845DF4"/>
    <w:rsid w:val="00870EE2"/>
    <w:rsid w:val="00880452"/>
    <w:rsid w:val="008839BA"/>
    <w:rsid w:val="00885B5F"/>
    <w:rsid w:val="00894EA6"/>
    <w:rsid w:val="008A3FF5"/>
    <w:rsid w:val="008A7CF3"/>
    <w:rsid w:val="008C2053"/>
    <w:rsid w:val="008C4A88"/>
    <w:rsid w:val="008D122C"/>
    <w:rsid w:val="008E71BF"/>
    <w:rsid w:val="009058E2"/>
    <w:rsid w:val="009119BD"/>
    <w:rsid w:val="00917992"/>
    <w:rsid w:val="00920494"/>
    <w:rsid w:val="009209E6"/>
    <w:rsid w:val="00923F34"/>
    <w:rsid w:val="00933A63"/>
    <w:rsid w:val="0094451D"/>
    <w:rsid w:val="0094456E"/>
    <w:rsid w:val="009518D1"/>
    <w:rsid w:val="00955C92"/>
    <w:rsid w:val="00981BBE"/>
    <w:rsid w:val="009853CE"/>
    <w:rsid w:val="00992FFA"/>
    <w:rsid w:val="0099318B"/>
    <w:rsid w:val="00993199"/>
    <w:rsid w:val="00993789"/>
    <w:rsid w:val="009A042F"/>
    <w:rsid w:val="009A0698"/>
    <w:rsid w:val="009A317C"/>
    <w:rsid w:val="009A4FF0"/>
    <w:rsid w:val="009A54CD"/>
    <w:rsid w:val="009A6FEC"/>
    <w:rsid w:val="009A79E1"/>
    <w:rsid w:val="009B400C"/>
    <w:rsid w:val="009B49BF"/>
    <w:rsid w:val="009C3F89"/>
    <w:rsid w:val="009E619A"/>
    <w:rsid w:val="009F07E4"/>
    <w:rsid w:val="009F41D6"/>
    <w:rsid w:val="009F500D"/>
    <w:rsid w:val="009F7C96"/>
    <w:rsid w:val="00A24BE3"/>
    <w:rsid w:val="00A41AE5"/>
    <w:rsid w:val="00A42697"/>
    <w:rsid w:val="00A44178"/>
    <w:rsid w:val="00A524A4"/>
    <w:rsid w:val="00A53765"/>
    <w:rsid w:val="00A562B2"/>
    <w:rsid w:val="00A82F85"/>
    <w:rsid w:val="00AA3AFF"/>
    <w:rsid w:val="00AA4DBC"/>
    <w:rsid w:val="00AB03B2"/>
    <w:rsid w:val="00AB0BEF"/>
    <w:rsid w:val="00AB39FA"/>
    <w:rsid w:val="00AC50B2"/>
    <w:rsid w:val="00AD6C9C"/>
    <w:rsid w:val="00B0127B"/>
    <w:rsid w:val="00B07F40"/>
    <w:rsid w:val="00B16032"/>
    <w:rsid w:val="00B17227"/>
    <w:rsid w:val="00B3765B"/>
    <w:rsid w:val="00B42B5A"/>
    <w:rsid w:val="00B56E43"/>
    <w:rsid w:val="00B57A2F"/>
    <w:rsid w:val="00B61962"/>
    <w:rsid w:val="00B67260"/>
    <w:rsid w:val="00B87DF6"/>
    <w:rsid w:val="00B93693"/>
    <w:rsid w:val="00BB6525"/>
    <w:rsid w:val="00BC5EA6"/>
    <w:rsid w:val="00BF3D84"/>
    <w:rsid w:val="00BF78AB"/>
    <w:rsid w:val="00C07197"/>
    <w:rsid w:val="00C10ECA"/>
    <w:rsid w:val="00C2424F"/>
    <w:rsid w:val="00C24B62"/>
    <w:rsid w:val="00C3215C"/>
    <w:rsid w:val="00C358C0"/>
    <w:rsid w:val="00C528E4"/>
    <w:rsid w:val="00C67555"/>
    <w:rsid w:val="00C720C4"/>
    <w:rsid w:val="00C735BF"/>
    <w:rsid w:val="00C82515"/>
    <w:rsid w:val="00C83420"/>
    <w:rsid w:val="00C85C31"/>
    <w:rsid w:val="00C90A9D"/>
    <w:rsid w:val="00C93330"/>
    <w:rsid w:val="00CA530E"/>
    <w:rsid w:val="00CA5B4F"/>
    <w:rsid w:val="00CB1BC3"/>
    <w:rsid w:val="00CB2D13"/>
    <w:rsid w:val="00CE7B16"/>
    <w:rsid w:val="00CF2E8F"/>
    <w:rsid w:val="00CF4766"/>
    <w:rsid w:val="00D02C49"/>
    <w:rsid w:val="00D11D66"/>
    <w:rsid w:val="00D2482A"/>
    <w:rsid w:val="00D24FE3"/>
    <w:rsid w:val="00D45BA7"/>
    <w:rsid w:val="00D46936"/>
    <w:rsid w:val="00D56459"/>
    <w:rsid w:val="00D651F4"/>
    <w:rsid w:val="00D726EF"/>
    <w:rsid w:val="00D73BC9"/>
    <w:rsid w:val="00D73BD1"/>
    <w:rsid w:val="00D77775"/>
    <w:rsid w:val="00D875FD"/>
    <w:rsid w:val="00D92E7B"/>
    <w:rsid w:val="00D93EE1"/>
    <w:rsid w:val="00DA625D"/>
    <w:rsid w:val="00DB6C5A"/>
    <w:rsid w:val="00DE1A29"/>
    <w:rsid w:val="00DF057B"/>
    <w:rsid w:val="00E15402"/>
    <w:rsid w:val="00E260DE"/>
    <w:rsid w:val="00E34B98"/>
    <w:rsid w:val="00E6164D"/>
    <w:rsid w:val="00E72EF7"/>
    <w:rsid w:val="00E834E6"/>
    <w:rsid w:val="00E9578E"/>
    <w:rsid w:val="00EA2CDC"/>
    <w:rsid w:val="00EA3142"/>
    <w:rsid w:val="00EB1CCB"/>
    <w:rsid w:val="00EB2475"/>
    <w:rsid w:val="00EC0DAF"/>
    <w:rsid w:val="00EC3DCB"/>
    <w:rsid w:val="00EC47E3"/>
    <w:rsid w:val="00ED0FD0"/>
    <w:rsid w:val="00EE14F0"/>
    <w:rsid w:val="00EE3038"/>
    <w:rsid w:val="00EF042E"/>
    <w:rsid w:val="00EF04D9"/>
    <w:rsid w:val="00F04A77"/>
    <w:rsid w:val="00F26859"/>
    <w:rsid w:val="00F332F0"/>
    <w:rsid w:val="00F4638D"/>
    <w:rsid w:val="00F6781F"/>
    <w:rsid w:val="00F72CBA"/>
    <w:rsid w:val="00F72FEC"/>
    <w:rsid w:val="00F8249E"/>
    <w:rsid w:val="00F83C1D"/>
    <w:rsid w:val="00F8581C"/>
    <w:rsid w:val="00F86A54"/>
    <w:rsid w:val="00F8780C"/>
    <w:rsid w:val="00F9452F"/>
    <w:rsid w:val="00F97331"/>
    <w:rsid w:val="00FA4367"/>
    <w:rsid w:val="00FB414E"/>
    <w:rsid w:val="00FB5F86"/>
    <w:rsid w:val="00FB7C9A"/>
    <w:rsid w:val="00FC14A1"/>
    <w:rsid w:val="00FC5613"/>
    <w:rsid w:val="00FC6C24"/>
    <w:rsid w:val="00FC6CAB"/>
    <w:rsid w:val="00FD6B54"/>
    <w:rsid w:val="00FD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628F1E"/>
  <w15:docId w15:val="{6D63E732-3053-43FC-A788-C5F493D5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5A10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785F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4E5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3C01A4"/>
    <w:pPr>
      <w:spacing w:before="150"/>
    </w:pPr>
  </w:style>
  <w:style w:type="paragraph" w:styleId="Kopfzeile">
    <w:name w:val="header"/>
    <w:basedOn w:val="Standard"/>
    <w:link w:val="KopfzeileZchn"/>
    <w:uiPriority w:val="99"/>
    <w:rsid w:val="004F3AF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4F3AF5"/>
  </w:style>
  <w:style w:type="paragraph" w:styleId="Fuzeile">
    <w:name w:val="footer"/>
    <w:basedOn w:val="Standard"/>
    <w:link w:val="FuzeileZchn"/>
    <w:rsid w:val="004F3AF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rsid w:val="004F3AF5"/>
  </w:style>
  <w:style w:type="paragraph" w:styleId="Sprechblasentext">
    <w:name w:val="Balloon Text"/>
    <w:basedOn w:val="Standard"/>
    <w:link w:val="SprechblasentextZchn"/>
    <w:semiHidden/>
    <w:unhideWhenUsed/>
    <w:rsid w:val="00E1540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15402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semiHidden/>
    <w:rsid w:val="00785F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SIS%20Med\Elispot-neu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DD1E9-03EB-4888-A308-4EE2E68AB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Elispot-neu</Template>
  <TotalTime>0</TotalTime>
  <Pages>1</Pages>
  <Words>180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Stock Informatik KG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steffi.goldhacker@gmail.com</cp:lastModifiedBy>
  <cp:revision>2</cp:revision>
  <cp:lastPrinted>2020-02-27T08:49:00Z</cp:lastPrinted>
  <dcterms:created xsi:type="dcterms:W3CDTF">2020-04-27T11:08:00Z</dcterms:created>
  <dcterms:modified xsi:type="dcterms:W3CDTF">2020-04-27T11:08:00Z</dcterms:modified>
</cp:coreProperties>
</file>