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2089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0ED1AB5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7A38DBA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5B7237AB" w14:textId="0BB6E202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 xml:space="preserve">Bayerisches Programm zur Realisierung der Chancengleichheit </w:t>
      </w:r>
      <w:r w:rsidRPr="00D96EE2">
        <w:rPr>
          <w:rFonts w:ascii="Frutiger Next LT W1G Medium" w:hAnsi="Frutiger Next LT W1G Medium"/>
          <w:b/>
        </w:rPr>
        <w:br/>
        <w:t xml:space="preserve">für Frauen in Forschung und Lehre </w:t>
      </w:r>
      <w:r w:rsidR="00B3586C">
        <w:rPr>
          <w:rFonts w:ascii="Frutiger Next LT W1G Medium" w:hAnsi="Frutiger Next LT W1G Medium"/>
          <w:b/>
        </w:rPr>
        <w:t>| Professorinnenprogramm des Bundes und der Länder III an der Universität Regensburg</w:t>
      </w:r>
    </w:p>
    <w:p w14:paraId="47CE9016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</w:p>
    <w:p w14:paraId="5A7A6439" w14:textId="4C1493FD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>Stipendienantrag 20</w:t>
      </w:r>
      <w:r w:rsidR="00A55647">
        <w:rPr>
          <w:rFonts w:ascii="Frutiger Next LT W1G Medium" w:hAnsi="Frutiger Next LT W1G Medium"/>
          <w:b/>
        </w:rPr>
        <w:t>2</w:t>
      </w:r>
      <w:r w:rsidR="00EE146A">
        <w:rPr>
          <w:rFonts w:ascii="Frutiger Next LT W1G Medium" w:hAnsi="Frutiger Next LT W1G Medium"/>
          <w:b/>
        </w:rPr>
        <w:t>3</w:t>
      </w:r>
    </w:p>
    <w:p w14:paraId="2463BC72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</w:p>
    <w:p w14:paraId="21411DCF" w14:textId="5F82DCBB" w:rsidR="00543FF2" w:rsidRPr="00551E21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i/>
          <w:iCs/>
          <w:sz w:val="18"/>
          <w:szCs w:val="18"/>
        </w:rPr>
      </w:pPr>
      <w:r w:rsidRPr="00551E21">
        <w:rPr>
          <w:rFonts w:ascii="Frutiger Next LT W1G" w:hAnsi="Frutiger Next LT W1G"/>
          <w:i/>
          <w:iCs/>
          <w:sz w:val="18"/>
          <w:szCs w:val="18"/>
        </w:rPr>
        <w:t xml:space="preserve">Ausfüllhinweis: Sie können diese Word-Datei am PC ausfüllen und dann ausdrucken. In die Kästchen können Sie mit einem Klick ins Quadrat ein Kreuzchen setzen. Textfelder sind mit „…“ gekennzeichnet. </w:t>
      </w:r>
    </w:p>
    <w:p w14:paraId="5A21511C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4B3180E1" w14:textId="51F1521E" w:rsidR="00543FF2" w:rsidRDefault="00543FF2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Antrag</w:t>
      </w:r>
      <w:r w:rsidRPr="005537A4">
        <w:rPr>
          <w:rFonts w:ascii="Frutiger Next LT W1G" w:hAnsi="Frutiger Next LT W1G"/>
          <w:sz w:val="22"/>
          <w:szCs w:val="22"/>
        </w:rPr>
        <w:t xml:space="preserve"> auf</w:t>
      </w:r>
    </w:p>
    <w:p w14:paraId="63B29AE5" w14:textId="7EE77F52" w:rsidR="00B3586C" w:rsidRPr="00B3586C" w:rsidRDefault="00EE12B9" w:rsidP="00B3586C">
      <w:pPr>
        <w:tabs>
          <w:tab w:val="left" w:pos="3544"/>
        </w:tabs>
        <w:spacing w:line="24" w:lineRule="atLeast"/>
        <w:ind w:left="568" w:firstLine="283"/>
        <w:rPr>
          <w:rFonts w:ascii="Frutiger Next LT W1G" w:hAnsi="Frutiger Next LT W1G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3913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586C" w:rsidRPr="00B3586C">
        <w:rPr>
          <w:rFonts w:ascii="Frutiger Next LT W1G" w:hAnsi="Frutiger Next LT W1G"/>
          <w:sz w:val="22"/>
          <w:szCs w:val="22"/>
        </w:rPr>
        <w:t xml:space="preserve">   Promotionsanschub-Stipendium</w:t>
      </w:r>
    </w:p>
    <w:p w14:paraId="452A0C2F" w14:textId="4E2D9526" w:rsidR="00543FF2" w:rsidRDefault="00EE12B9" w:rsidP="002A6217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0993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Promotionsabschluss</w:t>
      </w:r>
      <w:r w:rsidR="00543FF2">
        <w:rPr>
          <w:rFonts w:ascii="Frutiger Next LT W1G" w:hAnsi="Frutiger Next LT W1G"/>
          <w:sz w:val="22"/>
          <w:szCs w:val="22"/>
        </w:rPr>
        <w:t>-Stipendium</w:t>
      </w:r>
    </w:p>
    <w:p w14:paraId="45BFAD51" w14:textId="290C0A19" w:rsidR="00B3586C" w:rsidRPr="00F27322" w:rsidRDefault="00EE12B9" w:rsidP="00B3586C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7877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586C" w:rsidRPr="00F27322">
        <w:rPr>
          <w:rFonts w:ascii="Frutiger Next LT W1G" w:hAnsi="Frutiger Next LT W1G"/>
          <w:sz w:val="22"/>
          <w:szCs w:val="22"/>
        </w:rPr>
        <w:t xml:space="preserve">   P</w:t>
      </w:r>
      <w:r w:rsidR="00B3586C">
        <w:rPr>
          <w:rFonts w:ascii="Frutiger Next LT W1G" w:hAnsi="Frutiger Next LT W1G"/>
          <w:sz w:val="22"/>
          <w:szCs w:val="22"/>
        </w:rPr>
        <w:t>ostdoc-Brückenstipendium</w:t>
      </w:r>
    </w:p>
    <w:p w14:paraId="792235BF" w14:textId="77777777" w:rsidR="00543FF2" w:rsidRPr="00F27322" w:rsidRDefault="00EE12B9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105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Postdoc-Stipendium</w:t>
      </w:r>
    </w:p>
    <w:p w14:paraId="3074D5F3" w14:textId="77777777" w:rsidR="00543FF2" w:rsidRPr="00F27322" w:rsidRDefault="00EE12B9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028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Habilitationsstipendium</w:t>
      </w:r>
    </w:p>
    <w:p w14:paraId="0D40A4F8" w14:textId="77777777" w:rsidR="00543FF2" w:rsidRPr="00F27322" w:rsidRDefault="00EE12B9" w:rsidP="002A6217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0843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Post-Habilitationsstipendium</w:t>
      </w:r>
    </w:p>
    <w:p w14:paraId="040581D5" w14:textId="77777777" w:rsidR="00543FF2" w:rsidRPr="00F27322" w:rsidRDefault="00543FF2" w:rsidP="00543FF2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625283A5" w14:textId="3A5AD643" w:rsidR="00543FF2" w:rsidRDefault="00EE12B9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01067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Erstantrag     </w:t>
      </w:r>
      <w:sdt>
        <w:sdtPr>
          <w:rPr>
            <w:rFonts w:ascii="Frutiger Next LT W1G" w:hAnsi="Frutiger Next LT W1G"/>
            <w:sz w:val="22"/>
            <w:szCs w:val="22"/>
          </w:rPr>
          <w:id w:val="-7889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Verlängerungsantrag     </w:t>
      </w:r>
      <w:sdt>
        <w:sdtPr>
          <w:rPr>
            <w:rFonts w:ascii="Frutiger Next LT W1G" w:hAnsi="Frutiger Next LT W1G"/>
            <w:sz w:val="22"/>
            <w:szCs w:val="22"/>
          </w:rPr>
          <w:id w:val="9576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erneuter Antrag</w:t>
      </w:r>
    </w:p>
    <w:p w14:paraId="49DAAA7F" w14:textId="64CBA207" w:rsidR="007F3B04" w:rsidRDefault="007F3B04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6A087F73" w14:textId="5F13CC20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für den Zeitraum von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4938103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bis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10215328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="00FB09BD">
        <w:rPr>
          <w:rFonts w:ascii="Frutiger Next LT W1G" w:hAnsi="Frutiger Next LT W1G"/>
          <w:sz w:val="22"/>
          <w:szCs w:val="22"/>
        </w:rPr>
        <w:t xml:space="preserve"> </w:t>
      </w:r>
      <w:r w:rsidR="001F2534">
        <w:rPr>
          <w:rFonts w:ascii="Frutiger Next LT W1G" w:hAnsi="Frutiger Next LT W1G"/>
          <w:sz w:val="22"/>
          <w:szCs w:val="22"/>
        </w:rPr>
        <w:br/>
      </w:r>
      <w:r w:rsidR="00FB09BD" w:rsidRPr="00551E21">
        <w:rPr>
          <w:rFonts w:ascii="Frutiger Next LT W1G" w:hAnsi="Frutiger Next LT W1G"/>
          <w:i/>
          <w:iCs/>
          <w:sz w:val="18"/>
          <w:szCs w:val="18"/>
        </w:rPr>
        <w:t xml:space="preserve">(Bitte geben Sie hier nicht Monate, sondern konkrete </w:t>
      </w:r>
      <w:r w:rsidR="00B3586C">
        <w:rPr>
          <w:rFonts w:ascii="Frutiger Next LT W1G" w:hAnsi="Frutiger Next LT W1G"/>
          <w:i/>
          <w:iCs/>
          <w:sz w:val="18"/>
          <w:szCs w:val="18"/>
        </w:rPr>
        <w:t>Tage</w:t>
      </w:r>
      <w:r w:rsidR="00B3586C" w:rsidRPr="00551E21">
        <w:rPr>
          <w:rFonts w:ascii="Frutiger Next LT W1G" w:hAnsi="Frutiger Next LT W1G"/>
          <w:i/>
          <w:iCs/>
          <w:sz w:val="18"/>
          <w:szCs w:val="18"/>
        </w:rPr>
        <w:t xml:space="preserve"> </w:t>
      </w:r>
      <w:r w:rsidR="00FB09BD" w:rsidRPr="00551E21">
        <w:rPr>
          <w:rFonts w:ascii="Frutiger Next LT W1G" w:hAnsi="Frutiger Next LT W1G"/>
          <w:i/>
          <w:iCs/>
          <w:sz w:val="18"/>
          <w:szCs w:val="18"/>
        </w:rPr>
        <w:t>an.)</w:t>
      </w:r>
    </w:p>
    <w:p w14:paraId="1A4B0F59" w14:textId="77777777" w:rsidR="002F0492" w:rsidRDefault="002F0492" w:rsidP="002F0492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b/>
          <w:bCs/>
          <w:sz w:val="22"/>
          <w:szCs w:val="22"/>
        </w:rPr>
      </w:pPr>
    </w:p>
    <w:p w14:paraId="7D7FCF39" w14:textId="673B30AB" w:rsidR="002F0492" w:rsidRDefault="002F0492" w:rsidP="002F0492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2F0492">
        <w:rPr>
          <w:rFonts w:ascii="Frutiger Next LT W1G" w:hAnsi="Frutiger Next LT W1G"/>
          <w:b/>
          <w:bCs/>
          <w:sz w:val="22"/>
          <w:szCs w:val="22"/>
        </w:rPr>
        <w:t>Antragstermin</w:t>
      </w:r>
      <w:r>
        <w:rPr>
          <w:rFonts w:ascii="Frutiger Next LT W1G" w:hAnsi="Frutiger Next LT W1G"/>
          <w:sz w:val="22"/>
          <w:szCs w:val="22"/>
        </w:rPr>
        <w:br/>
      </w:r>
      <w:sdt>
        <w:sdtPr>
          <w:rPr>
            <w:rFonts w:ascii="Frutiger Next LT W1G" w:hAnsi="Frutiger Next LT W1G"/>
            <w:sz w:val="22"/>
            <w:szCs w:val="22"/>
          </w:rPr>
          <w:id w:val="54133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>1</w:t>
      </w:r>
      <w:r w:rsidR="00EE146A">
        <w:rPr>
          <w:rFonts w:ascii="Frutiger Next LT W1G" w:hAnsi="Frutiger Next LT W1G"/>
          <w:sz w:val="22"/>
          <w:szCs w:val="22"/>
        </w:rPr>
        <w:t>5</w:t>
      </w:r>
      <w:r>
        <w:rPr>
          <w:rFonts w:ascii="Frutiger Next LT W1G" w:hAnsi="Frutiger Next LT W1G"/>
          <w:sz w:val="22"/>
          <w:szCs w:val="22"/>
        </w:rPr>
        <w:t xml:space="preserve">. </w:t>
      </w:r>
      <w:r w:rsidR="00EE146A">
        <w:rPr>
          <w:rFonts w:ascii="Frutiger Next LT W1G" w:hAnsi="Frutiger Next LT W1G"/>
          <w:sz w:val="22"/>
          <w:szCs w:val="22"/>
        </w:rPr>
        <w:t>Februar</w:t>
      </w:r>
      <w:r>
        <w:rPr>
          <w:rFonts w:ascii="Frutiger Next LT W1G" w:hAnsi="Frutiger Next LT W1G"/>
          <w:sz w:val="22"/>
          <w:szCs w:val="22"/>
        </w:rPr>
        <w:t xml:space="preserve"> 202</w:t>
      </w:r>
      <w:r w:rsidR="00EE146A">
        <w:rPr>
          <w:rFonts w:ascii="Frutiger Next LT W1G" w:hAnsi="Frutiger Next LT W1G"/>
          <w:sz w:val="22"/>
          <w:szCs w:val="22"/>
        </w:rPr>
        <w:t>3</w:t>
      </w:r>
    </w:p>
    <w:p w14:paraId="2B3DCA5A" w14:textId="5DD52BF3" w:rsidR="002F0492" w:rsidRDefault="00EE12B9" w:rsidP="002F0492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677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4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049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EE146A">
        <w:rPr>
          <w:rFonts w:ascii="Frutiger Next LT W1G" w:hAnsi="Frutiger Next LT W1G"/>
          <w:sz w:val="22"/>
          <w:szCs w:val="22"/>
        </w:rPr>
        <w:t>15</w:t>
      </w:r>
      <w:r w:rsidR="002F0492">
        <w:rPr>
          <w:rFonts w:ascii="Frutiger Next LT W1G" w:hAnsi="Frutiger Next LT W1G"/>
          <w:sz w:val="22"/>
          <w:szCs w:val="22"/>
        </w:rPr>
        <w:t xml:space="preserve">. </w:t>
      </w:r>
      <w:r w:rsidR="00EE146A">
        <w:rPr>
          <w:rFonts w:ascii="Frutiger Next LT W1G" w:hAnsi="Frutiger Next LT W1G"/>
          <w:sz w:val="22"/>
          <w:szCs w:val="22"/>
        </w:rPr>
        <w:t>Juni</w:t>
      </w:r>
      <w:r w:rsidR="002F0492">
        <w:rPr>
          <w:rFonts w:ascii="Frutiger Next LT W1G" w:hAnsi="Frutiger Next LT W1G"/>
          <w:sz w:val="22"/>
          <w:szCs w:val="22"/>
        </w:rPr>
        <w:t xml:space="preserve"> 202</w:t>
      </w:r>
      <w:r w:rsidR="00EE146A">
        <w:rPr>
          <w:rFonts w:ascii="Frutiger Next LT W1G" w:hAnsi="Frutiger Next LT W1G"/>
          <w:sz w:val="22"/>
          <w:szCs w:val="22"/>
        </w:rPr>
        <w:t>3</w:t>
      </w:r>
    </w:p>
    <w:p w14:paraId="630E53F7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7B807DE" w14:textId="77777777" w:rsidR="00543FF2" w:rsidRPr="005537A4" w:rsidRDefault="00543FF2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Antragstellerin</w:t>
      </w:r>
    </w:p>
    <w:p w14:paraId="2A12A106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  <w:tab w:val="left" w:pos="1418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Name, Vorname: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932015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7B820B3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Geburtsdatum: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711113241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DCB2B5F" w14:textId="77777777" w:rsidR="00E70374" w:rsidRPr="00F27322" w:rsidRDefault="00E70374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>
        <w:rPr>
          <w:rFonts w:ascii="Frutiger Next LT W1G" w:hAnsi="Frutiger Next LT W1G"/>
          <w:sz w:val="22"/>
          <w:szCs w:val="22"/>
        </w:rPr>
        <w:t>3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ab/>
        <w:t>Akademischer Grad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896159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64BCC21" w14:textId="53925964" w:rsidR="00543FF2" w:rsidRPr="00F27322" w:rsidRDefault="00543FF2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 w:rsidR="003A251C">
        <w:rPr>
          <w:rFonts w:ascii="Frutiger Next LT W1G" w:hAnsi="Frutiger Next LT W1G"/>
          <w:sz w:val="22"/>
          <w:szCs w:val="22"/>
        </w:rPr>
        <w:t>4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Staatsangehörigkeit:</w:t>
      </w:r>
      <w:r w:rsidR="00AA5E61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25647962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E2E80E" w14:textId="110B82EB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Familienstand: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855956745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FED214C" w14:textId="05EA0778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2.6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Private Adresse: </w:t>
      </w:r>
    </w:p>
    <w:p w14:paraId="47235400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Straße, Hausnummer: </w:t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724985439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5A535A" w14:textId="572790AE" w:rsidR="00543FF2" w:rsidRPr="00F27322" w:rsidRDefault="00A20A3A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Postleitzahl, 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Ort: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40596528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13C64E1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Telefon privat: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833287341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F70CFE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Telefon dienstlich: </w:t>
      </w:r>
      <w:r w:rsidR="00AA5E61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1752505275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4BA2C7E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E-Mail privat: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55619947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549846F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E-Mail dienstlich: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265624856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06A8C0A" w14:textId="1FA72924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2.7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Kinder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91539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nein     </w:t>
      </w:r>
    </w:p>
    <w:p w14:paraId="328B1CE6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6807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ja (Namen, Geburtsdaten): </w:t>
      </w:r>
      <w:sdt>
        <w:sdtPr>
          <w:rPr>
            <w:rFonts w:ascii="Frutiger Next LT W1G" w:hAnsi="Frutiger Next LT W1G"/>
            <w:sz w:val="22"/>
            <w:szCs w:val="22"/>
          </w:rPr>
          <w:id w:val="16595292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DE05F0D" w14:textId="6A66CBA4" w:rsidR="00543FF2" w:rsidRPr="00F27322" w:rsidRDefault="000E7BBA" w:rsidP="002A6217">
      <w:pPr>
        <w:tabs>
          <w:tab w:val="left" w:pos="284"/>
          <w:tab w:val="left" w:pos="567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20313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9BD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09BD" w:rsidRPr="00F27322">
        <w:rPr>
          <w:rFonts w:ascii="Frutiger Next LT W1G" w:hAnsi="Frutiger Next LT W1G"/>
          <w:sz w:val="22"/>
          <w:szCs w:val="22"/>
        </w:rPr>
        <w:t xml:space="preserve"> </w:t>
      </w:r>
      <w:r w:rsidR="00543FF2" w:rsidRPr="00F27322">
        <w:rPr>
          <w:rFonts w:ascii="Frutiger Next LT W1G" w:hAnsi="Frutiger Next LT W1G"/>
          <w:sz w:val="22"/>
          <w:szCs w:val="22"/>
        </w:rPr>
        <w:t>Hiermit beantrage ich den Kinderbetreuungszuschlag</w:t>
      </w:r>
      <w:r w:rsidR="00581D87">
        <w:rPr>
          <w:rFonts w:ascii="Frutiger Next LT W1G" w:hAnsi="Frutiger Next LT W1G"/>
          <w:sz w:val="22"/>
          <w:szCs w:val="22"/>
        </w:rPr>
        <w:t>.</w:t>
      </w:r>
    </w:p>
    <w:p w14:paraId="19A00C75" w14:textId="7A40FAC7" w:rsidR="00543FF2" w:rsidRPr="00F27322" w:rsidRDefault="00A57563" w:rsidP="001F2534">
      <w:pPr>
        <w:tabs>
          <w:tab w:val="left" w:pos="284"/>
          <w:tab w:val="num" w:pos="480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2.8</w:t>
      </w:r>
      <w:r w:rsidR="002A6217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Bankverbindung</w:t>
      </w:r>
      <w:r w:rsidR="001F2534">
        <w:rPr>
          <w:rFonts w:ascii="Frutiger Next LT W1G" w:hAnsi="Frutiger Next LT W1G"/>
          <w:sz w:val="22"/>
          <w:szCs w:val="22"/>
        </w:rPr>
        <w:t xml:space="preserve"> - 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IBAN: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578404493"/>
        </w:sdtPr>
        <w:sdtEndPr>
          <w:rPr>
            <w:b/>
          </w:rPr>
        </w:sdtEndPr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C0AB474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BIC: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297147808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8245E67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26355F3F" w14:textId="77777777" w:rsidR="009F4CC9" w:rsidRDefault="009F4CC9">
      <w:pPr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br w:type="page"/>
      </w:r>
    </w:p>
    <w:p w14:paraId="699A37C3" w14:textId="0AC0EC49" w:rsidR="00FB09BD" w:rsidRPr="007F3B04" w:rsidRDefault="00110653" w:rsidP="00055529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Cs/>
          <w:sz w:val="22"/>
          <w:szCs w:val="22"/>
        </w:rPr>
      </w:pPr>
      <w:r w:rsidRPr="00D91B27">
        <w:rPr>
          <w:rFonts w:ascii="Frutiger Next LT W1G" w:hAnsi="Frutiger Next LT W1G"/>
          <w:b/>
          <w:sz w:val="22"/>
          <w:szCs w:val="22"/>
        </w:rPr>
        <w:lastRenderedPageBreak/>
        <w:t>Studium</w:t>
      </w:r>
      <w:r w:rsidR="00D91B27" w:rsidRPr="00D91B27">
        <w:rPr>
          <w:rFonts w:ascii="Frutiger Next LT W1G" w:hAnsi="Frutiger Next LT W1G"/>
          <w:b/>
          <w:sz w:val="22"/>
          <w:szCs w:val="22"/>
        </w:rPr>
        <w:t xml:space="preserve"> | </w:t>
      </w:r>
      <w:r w:rsidR="00FB09BD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Bitte </w:t>
      </w:r>
      <w:r w:rsidR="00581D87" w:rsidRPr="007F3B04">
        <w:rPr>
          <w:rFonts w:ascii="Frutiger Next LT W1G" w:hAnsi="Frutiger Next LT W1G"/>
          <w:bCs/>
          <w:i/>
          <w:iCs/>
          <w:sz w:val="22"/>
          <w:szCs w:val="22"/>
        </w:rPr>
        <w:t>beantworten</w:t>
      </w:r>
      <w:r w:rsidR="00FB09BD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Sie im Lebenslauf </w:t>
      </w:r>
      <w:r w:rsidR="00D91B27" w:rsidRPr="007F3B04">
        <w:rPr>
          <w:rFonts w:ascii="Frutiger Next LT W1G" w:hAnsi="Frutiger Next LT W1G"/>
          <w:bCs/>
          <w:i/>
          <w:iCs/>
          <w:sz w:val="22"/>
          <w:szCs w:val="22"/>
        </w:rPr>
        <w:t>folgende Fragen:</w:t>
      </w:r>
    </w:p>
    <w:p w14:paraId="40A28B9D" w14:textId="50255B50" w:rsidR="00D91B27" w:rsidRPr="007F3B04" w:rsidRDefault="00D91B27" w:rsidP="00D91B27">
      <w:pPr>
        <w:pStyle w:val="Listenabsatz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Wann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>, wo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und 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an welcher Institution 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haben Sie Ihre Hochschulreife erlangt?</w:t>
      </w:r>
    </w:p>
    <w:p w14:paraId="4D2653B1" w14:textId="442CE12E" w:rsidR="00D91B27" w:rsidRPr="007F3B04" w:rsidRDefault="00D91B27" w:rsidP="00D91B27">
      <w:pPr>
        <w:pStyle w:val="Listenabsatz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Welche Fächer haben Sie wie lange und 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an welcher Hochschule 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studiert?</w:t>
      </w:r>
    </w:p>
    <w:p w14:paraId="1F64DB4C" w14:textId="5C39692D" w:rsidR="00D91B27" w:rsidRPr="007F3B04" w:rsidRDefault="00D91B27" w:rsidP="00B63A50">
      <w:pPr>
        <w:pStyle w:val="Listenabsatz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4" w:lineRule="atLeast"/>
        <w:ind w:left="1134" w:hanging="283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Welche Abschlussprüfungen haben Sie an welchen Hochschulen mit welchen Noten abgeschlossen?</w:t>
      </w:r>
    </w:p>
    <w:p w14:paraId="56B5BF50" w14:textId="15793C9A" w:rsidR="000E7BBA" w:rsidRDefault="000E7BBA">
      <w:pPr>
        <w:rPr>
          <w:rFonts w:ascii="Frutiger Next LT W1G" w:hAnsi="Frutiger Next LT W1G"/>
          <w:b/>
          <w:sz w:val="22"/>
          <w:szCs w:val="22"/>
        </w:rPr>
      </w:pPr>
    </w:p>
    <w:p w14:paraId="0E342BB1" w14:textId="77777777" w:rsidR="0038303A" w:rsidRDefault="0038303A" w:rsidP="0038303A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 xml:space="preserve">4. </w:t>
      </w:r>
      <w:r>
        <w:rPr>
          <w:rFonts w:ascii="Frutiger Next LT W1G" w:hAnsi="Frutiger Next LT W1G"/>
          <w:b/>
          <w:sz w:val="22"/>
          <w:szCs w:val="22"/>
        </w:rPr>
        <w:tab/>
      </w:r>
      <w:r w:rsidR="00543FF2" w:rsidRPr="0038303A">
        <w:rPr>
          <w:rFonts w:ascii="Frutiger Next LT W1G" w:hAnsi="Frutiger Next LT W1G"/>
          <w:b/>
          <w:sz w:val="22"/>
          <w:szCs w:val="22"/>
        </w:rPr>
        <w:t>Tätigkeiten seit Abschluss des Studiums</w:t>
      </w:r>
      <w:r w:rsidR="00D91B27" w:rsidRPr="0038303A">
        <w:rPr>
          <w:rFonts w:ascii="Frutiger Next LT W1G" w:hAnsi="Frutiger Next LT W1G"/>
          <w:b/>
          <w:sz w:val="22"/>
          <w:szCs w:val="22"/>
        </w:rPr>
        <w:t xml:space="preserve"> | </w:t>
      </w:r>
    </w:p>
    <w:p w14:paraId="043A2FEF" w14:textId="0D8ED9B2" w:rsidR="00543FF2" w:rsidRPr="007F3B04" w:rsidRDefault="0038303A" w:rsidP="0038303A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Cs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ab/>
      </w:r>
      <w:r w:rsidR="00D91B27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Bitte beantworten Sie im Lebenslauf folgende Fragen: </w:t>
      </w:r>
    </w:p>
    <w:p w14:paraId="7C37F09D" w14:textId="69D58B22" w:rsidR="00B63A50" w:rsidRPr="007F3B04" w:rsidRDefault="00D91B27" w:rsidP="00567B25">
      <w:pPr>
        <w:pStyle w:val="Listenabsatz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1134" w:hanging="206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Welche beruflichen Tätigkeiten innerhalb und außerhalb der Wissenschaft h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>ab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en Sie seit Abschluss Ihres Studiums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ausgeübt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? Bitte geben Sie jeweils den Zeitraum an (Monat, Jahr).</w:t>
      </w:r>
    </w:p>
    <w:p w14:paraId="613876B5" w14:textId="71F02F7E" w:rsidR="00D91B27" w:rsidRPr="007F3B04" w:rsidRDefault="00D91B27" w:rsidP="00567B25">
      <w:pPr>
        <w:pStyle w:val="Listenabsatz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24" w:lineRule="atLeast"/>
        <w:ind w:left="1134" w:hanging="206"/>
        <w:rPr>
          <w:rFonts w:ascii="Frutiger Next LT W1G" w:hAnsi="Frutiger Next LT W1G"/>
          <w:bCs/>
          <w:i/>
          <w:iCs/>
          <w:sz w:val="22"/>
          <w:szCs w:val="22"/>
        </w:rPr>
      </w:pP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>Bei Postdo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>ktorandinnen</w:t>
      </w:r>
      <w:r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und Habilitandinnen: An welcher 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>Universität, in welchem Fachbereich</w:t>
      </w:r>
      <w:r w:rsidR="004C0834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, 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mit welcher Note </w:t>
      </w:r>
      <w:r w:rsidR="004C0834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und wann </w:t>
      </w:r>
      <w:r w:rsidR="00B63A50" w:rsidRPr="007F3B04">
        <w:rPr>
          <w:rFonts w:ascii="Frutiger Next LT W1G" w:hAnsi="Frutiger Next LT W1G"/>
          <w:bCs/>
          <w:i/>
          <w:iCs/>
          <w:sz w:val="22"/>
          <w:szCs w:val="22"/>
        </w:rPr>
        <w:t>haben Sie Ihre Promotion abgeschlossen?</w:t>
      </w:r>
      <w:r w:rsidR="004C0834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Wann hatten Sie die Promotion begonnen?</w:t>
      </w:r>
    </w:p>
    <w:p w14:paraId="3B4B123A" w14:textId="0C359355" w:rsidR="00D91B27" w:rsidRDefault="00B63A50" w:rsidP="00D91B27">
      <w:pPr>
        <w:pStyle w:val="Listenabsatz"/>
        <w:tabs>
          <w:tab w:val="left" w:pos="0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bCs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br/>
      </w:r>
      <w:r w:rsidRPr="00551E21">
        <w:rPr>
          <w:rFonts w:ascii="Frutiger Next LT W1G" w:hAnsi="Frutiger Next LT W1G"/>
          <w:bCs/>
          <w:i/>
          <w:iCs/>
          <w:sz w:val="22"/>
          <w:szCs w:val="22"/>
        </w:rPr>
        <w:t xml:space="preserve">Bitte tragen Sie </w:t>
      </w:r>
      <w:r w:rsidRPr="00551E21">
        <w:rPr>
          <w:rFonts w:ascii="Frutiger Next LT W1G" w:hAnsi="Frutiger Next LT W1G"/>
          <w:bCs/>
          <w:i/>
          <w:iCs/>
          <w:sz w:val="22"/>
          <w:szCs w:val="22"/>
          <w:u w:val="single"/>
        </w:rPr>
        <w:t>hier</w:t>
      </w:r>
      <w:r w:rsidRPr="00551E21">
        <w:rPr>
          <w:rFonts w:ascii="Frutiger Next LT W1G" w:hAnsi="Frutiger Next LT W1G"/>
          <w:bCs/>
          <w:i/>
          <w:iCs/>
          <w:sz w:val="22"/>
          <w:szCs w:val="22"/>
        </w:rPr>
        <w:t xml:space="preserve"> folgende Daten ein: </w:t>
      </w:r>
    </w:p>
    <w:p w14:paraId="0924DA75" w14:textId="4E5E12EE" w:rsidR="00086F69" w:rsidRDefault="00110653" w:rsidP="00B63A50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A57563">
        <w:rPr>
          <w:rFonts w:ascii="Frutiger Next LT W1G" w:hAnsi="Frutiger Next LT W1G"/>
          <w:sz w:val="22"/>
          <w:szCs w:val="22"/>
        </w:rPr>
        <w:t>.</w:t>
      </w:r>
      <w:r w:rsidR="00B63A50">
        <w:rPr>
          <w:rFonts w:ascii="Frutiger Next LT W1G" w:hAnsi="Frutiger Next LT W1G"/>
          <w:sz w:val="22"/>
          <w:szCs w:val="22"/>
        </w:rPr>
        <w:t>1</w:t>
      </w:r>
      <w:r w:rsidR="00086F69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086F69">
        <w:rPr>
          <w:rFonts w:ascii="Frutiger Next LT W1G" w:hAnsi="Frutiger Next LT W1G"/>
          <w:sz w:val="22"/>
          <w:szCs w:val="22"/>
        </w:rPr>
        <w:tab/>
        <w:t>Beginn der Promotion (Monat und Jahr):</w:t>
      </w:r>
      <w:r w:rsidR="00086F69" w:rsidRPr="00F27322">
        <w:rPr>
          <w:rFonts w:ascii="Frutiger Next LT W1G" w:hAnsi="Frutiger Next LT W1G"/>
          <w:sz w:val="22"/>
          <w:szCs w:val="22"/>
        </w:rPr>
        <w:t xml:space="preserve"> </w:t>
      </w:r>
      <w:r w:rsidR="008E649C">
        <w:rPr>
          <w:rFonts w:ascii="Frutiger Next LT W1G" w:hAnsi="Frutiger Next LT W1G"/>
          <w:sz w:val="22"/>
          <w:szCs w:val="22"/>
        </w:rPr>
        <w:tab/>
      </w:r>
      <w:r w:rsidR="008E649C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1852479797"/>
        </w:sdtPr>
        <w:sdtEndPr>
          <w:rPr>
            <w:b/>
          </w:rPr>
        </w:sdtEndPr>
        <w:sdtContent>
          <w:r w:rsidR="00086F69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5DD5D7E" w14:textId="0A090769" w:rsidR="009B3995" w:rsidRDefault="00110653" w:rsidP="00B63A50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9B3995">
        <w:rPr>
          <w:rFonts w:ascii="Frutiger Next LT W1G" w:hAnsi="Frutiger Next LT W1G"/>
          <w:sz w:val="22"/>
          <w:szCs w:val="22"/>
        </w:rPr>
        <w:t>.</w:t>
      </w:r>
      <w:r w:rsidR="00B63A50">
        <w:rPr>
          <w:rFonts w:ascii="Frutiger Next LT W1G" w:hAnsi="Frutiger Next LT W1G"/>
          <w:sz w:val="22"/>
          <w:szCs w:val="22"/>
        </w:rPr>
        <w:t>2</w:t>
      </w:r>
      <w:r w:rsidR="009B3995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9B3995">
        <w:rPr>
          <w:rFonts w:ascii="Frutiger Next LT W1G" w:hAnsi="Frutiger Next LT W1G"/>
          <w:sz w:val="22"/>
          <w:szCs w:val="22"/>
        </w:rPr>
        <w:tab/>
        <w:t>(geplantes) Ende der Promotion (Monat und Jahr):</w:t>
      </w:r>
      <w:r w:rsidR="009B3995" w:rsidRPr="00F27322">
        <w:rPr>
          <w:rFonts w:ascii="Frutiger Next LT W1G" w:hAnsi="Frutiger Next LT W1G"/>
          <w:sz w:val="22"/>
          <w:szCs w:val="22"/>
        </w:rPr>
        <w:t xml:space="preserve"> </w:t>
      </w:r>
      <w:r w:rsidR="008E649C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680457772"/>
        </w:sdtPr>
        <w:sdtEndPr>
          <w:rPr>
            <w:b/>
          </w:rPr>
        </w:sdtEndPr>
        <w:sdtContent>
          <w:r w:rsidR="009B3995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858A44E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BA43600" w14:textId="40477456" w:rsidR="00543FF2" w:rsidRPr="00F27322" w:rsidRDefault="00581D87" w:rsidP="00581D87">
      <w:pPr>
        <w:tabs>
          <w:tab w:val="left" w:pos="284"/>
          <w:tab w:val="left" w:pos="851"/>
          <w:tab w:val="left" w:pos="1134"/>
        </w:tabs>
        <w:spacing w:line="24" w:lineRule="atLeast"/>
        <w:ind w:left="1416" w:hanging="1416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110653"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>.</w:t>
      </w:r>
      <w:r>
        <w:rPr>
          <w:rFonts w:ascii="Frutiger Next LT W1G" w:hAnsi="Frutiger Next LT W1G"/>
          <w:sz w:val="22"/>
          <w:szCs w:val="22"/>
        </w:rPr>
        <w:t>3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581D87">
        <w:rPr>
          <w:rFonts w:ascii="Frutiger Next LT W1G" w:hAnsi="Frutiger Next LT W1G"/>
          <w:b/>
          <w:bCs/>
          <w:sz w:val="22"/>
          <w:szCs w:val="22"/>
        </w:rPr>
        <w:t>Berufliche Tätigkeit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</w:t>
      </w:r>
      <w:r w:rsidR="00543FF2" w:rsidRPr="00581D87">
        <w:rPr>
          <w:rFonts w:ascii="Frutiger Next LT W1G" w:hAnsi="Frutiger Next LT W1G"/>
          <w:b/>
          <w:bCs/>
          <w:i/>
          <w:sz w:val="22"/>
          <w:szCs w:val="22"/>
        </w:rPr>
        <w:t>zum Zeitpunkt der Antragstellung</w:t>
      </w:r>
      <w:r w:rsidR="009643ED">
        <w:rPr>
          <w:rFonts w:ascii="Frutiger Next LT W1G" w:hAnsi="Frutiger Next LT W1G"/>
          <w:b/>
          <w:bCs/>
          <w:i/>
          <w:sz w:val="22"/>
          <w:szCs w:val="22"/>
        </w:rPr>
        <w:t xml:space="preserve">: </w:t>
      </w:r>
      <w:r w:rsidR="00A55647" w:rsidRPr="00581D87">
        <w:rPr>
          <w:rFonts w:ascii="Frutiger Next LT W1G" w:hAnsi="Frutiger Next LT W1G"/>
          <w:b/>
          <w:bCs/>
          <w:i/>
          <w:sz w:val="22"/>
          <w:szCs w:val="22"/>
        </w:rPr>
        <w:t xml:space="preserve"> </w:t>
      </w:r>
      <w:r w:rsidR="00BC3DED">
        <w:rPr>
          <w:rFonts w:ascii="Frutiger Next LT W1G" w:hAnsi="Frutiger Next LT W1G"/>
          <w:b/>
          <w:bCs/>
          <w:i/>
          <w:sz w:val="22"/>
          <w:szCs w:val="22"/>
        </w:rPr>
        <w:br/>
      </w:r>
      <w:r w:rsidR="00A55647" w:rsidRPr="009643ED">
        <w:rPr>
          <w:rFonts w:ascii="Frutiger Next LT W1G" w:hAnsi="Frutiger Next LT W1G"/>
          <w:i/>
          <w:iCs/>
          <w:sz w:val="18"/>
          <w:szCs w:val="18"/>
        </w:rPr>
        <w:t>(Sie können diese Informationen durch eine Kopie Ihres Arbeitsvertrages oder Ihrer Ernennungsurkunde ergänzen</w:t>
      </w:r>
      <w:r w:rsidR="00BC3DED" w:rsidRPr="009643ED">
        <w:rPr>
          <w:rFonts w:ascii="Frutiger Next LT W1G" w:hAnsi="Frutiger Next LT W1G"/>
          <w:i/>
          <w:iCs/>
          <w:sz w:val="18"/>
          <w:szCs w:val="18"/>
        </w:rPr>
        <w:t>. F</w:t>
      </w:r>
      <w:r w:rsidR="00A55647" w:rsidRPr="009643ED">
        <w:rPr>
          <w:rFonts w:ascii="Frutiger Next LT W1G" w:hAnsi="Frutiger Next LT W1G"/>
          <w:i/>
          <w:iCs/>
          <w:sz w:val="18"/>
          <w:szCs w:val="18"/>
        </w:rPr>
        <w:t xml:space="preserve">alls Ihnen die entsprechenden Informationen nicht vorliegen, sind die Informationen im Gutachten des/der Betreuer*in zu </w:t>
      </w:r>
      <w:r w:rsidR="00A158D4" w:rsidRPr="009643ED">
        <w:rPr>
          <w:rFonts w:ascii="Frutiger Next LT W1G" w:hAnsi="Frutiger Next LT W1G"/>
          <w:i/>
          <w:iCs/>
          <w:sz w:val="18"/>
          <w:szCs w:val="18"/>
        </w:rPr>
        <w:t>ergänzen.</w:t>
      </w:r>
      <w:r w:rsidR="00A55647" w:rsidRPr="009643ED">
        <w:rPr>
          <w:rFonts w:ascii="Frutiger Next LT W1G" w:hAnsi="Frutiger Next LT W1G"/>
          <w:i/>
          <w:iCs/>
          <w:sz w:val="18"/>
          <w:szCs w:val="18"/>
        </w:rPr>
        <w:t>)</w:t>
      </w:r>
    </w:p>
    <w:p w14:paraId="65B88CF8" w14:textId="77777777" w:rsidR="00543FF2" w:rsidRDefault="002A6217" w:rsidP="00581D8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51218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nein</w:t>
      </w:r>
    </w:p>
    <w:p w14:paraId="7404E061" w14:textId="77777777" w:rsidR="00543FF2" w:rsidRPr="00F27322" w:rsidRDefault="002A6217" w:rsidP="00581D8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688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als </w:t>
      </w:r>
      <w:sdt>
        <w:sdtPr>
          <w:rPr>
            <w:rFonts w:ascii="Frutiger Next LT W1G" w:hAnsi="Frutiger Next LT W1G"/>
            <w:sz w:val="22"/>
            <w:szCs w:val="22"/>
          </w:rPr>
          <w:id w:val="-1604179272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A20E4B8" w14:textId="54DA5BF1" w:rsidR="00543FF2" w:rsidRPr="00F27322" w:rsidRDefault="00581D87" w:rsidP="00581D87">
      <w:pPr>
        <w:tabs>
          <w:tab w:val="left" w:pos="284"/>
          <w:tab w:val="left" w:pos="1843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A7501B">
        <w:rPr>
          <w:rFonts w:ascii="Frutiger Next LT W1G" w:hAnsi="Frutiger Next LT W1G"/>
          <w:sz w:val="22"/>
          <w:szCs w:val="22"/>
        </w:rPr>
        <w:t>Beschäftigungsstelle</w:t>
      </w:r>
      <w:r w:rsidR="00A7501B" w:rsidRPr="00F27322">
        <w:rPr>
          <w:rFonts w:ascii="Frutiger Next LT W1G" w:hAnsi="Frutiger Next LT W1G"/>
          <w:sz w:val="22"/>
          <w:szCs w:val="22"/>
        </w:rPr>
        <w:t xml:space="preserve"> </w:t>
      </w:r>
      <w:r w:rsidR="00543FF2" w:rsidRPr="00F27322">
        <w:rPr>
          <w:rFonts w:ascii="Frutiger Next LT W1G" w:hAnsi="Frutiger Next LT W1G"/>
          <w:sz w:val="22"/>
          <w:szCs w:val="22"/>
        </w:rPr>
        <w:t>(Fakultät, Institut, Lehrstuhl</w:t>
      </w:r>
      <w:r w:rsidR="002A6217">
        <w:rPr>
          <w:rFonts w:ascii="Frutiger Next LT W1G" w:hAnsi="Frutiger Next LT W1G"/>
          <w:sz w:val="22"/>
          <w:szCs w:val="22"/>
        </w:rPr>
        <w:t>)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sz w:val="22"/>
            <w:szCs w:val="22"/>
          </w:rPr>
          <w:id w:val="1748999125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AF34DDE" w14:textId="77777777" w:rsidR="00AA5E61" w:rsidRDefault="00EE12B9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6389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unbefristete Anstellung</w:t>
      </w:r>
    </w:p>
    <w:p w14:paraId="42FF348F" w14:textId="77777777" w:rsidR="002B2EE6" w:rsidRPr="00F27322" w:rsidRDefault="00EE12B9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7900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2EE6" w:rsidRPr="00F27322">
        <w:rPr>
          <w:rFonts w:ascii="Frutiger Next LT W1G" w:hAnsi="Frutiger Next LT W1G"/>
          <w:sz w:val="22"/>
          <w:szCs w:val="22"/>
        </w:rPr>
        <w:t xml:space="preserve"> </w:t>
      </w:r>
      <w:r w:rsidR="002B2EE6">
        <w:rPr>
          <w:rFonts w:ascii="Frutiger Next LT W1G" w:hAnsi="Frutiger Next LT W1G"/>
          <w:sz w:val="22"/>
          <w:szCs w:val="22"/>
        </w:rPr>
        <w:t xml:space="preserve">Beurlaubung, nämlich </w:t>
      </w:r>
      <w:sdt>
        <w:sdtPr>
          <w:rPr>
            <w:rFonts w:ascii="Frutiger Next LT W1G" w:hAnsi="Frutiger Next LT W1G"/>
            <w:sz w:val="22"/>
            <w:szCs w:val="22"/>
          </w:rPr>
          <w:id w:val="1807348631"/>
        </w:sdtPr>
        <w:sdtEndPr/>
        <w:sdtContent>
          <w:r w:rsidR="002B2EE6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39035E7" w14:textId="77777777" w:rsidR="00543FF2" w:rsidRDefault="00EE12B9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513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befristete Anstellung bis zum </w:t>
      </w:r>
      <w:sdt>
        <w:sdtPr>
          <w:rPr>
            <w:rFonts w:ascii="Frutiger Next LT W1G" w:hAnsi="Frutiger Next LT W1G"/>
            <w:sz w:val="22"/>
            <w:szCs w:val="22"/>
          </w:rPr>
          <w:id w:val="1600677834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E70C498" w14:textId="77777777" w:rsidR="00E70374" w:rsidRDefault="00EE12B9" w:rsidP="00284EC2">
      <w:pPr>
        <w:tabs>
          <w:tab w:val="left" w:pos="284"/>
          <w:tab w:val="left" w:pos="426"/>
          <w:tab w:val="left" w:pos="2410"/>
        </w:tabs>
        <w:spacing w:line="24" w:lineRule="atLeast"/>
        <w:ind w:left="1702" w:firstLine="14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1173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3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0374" w:rsidRPr="00F27322">
        <w:rPr>
          <w:rFonts w:ascii="Frutiger Next LT W1G" w:hAnsi="Frutiger Next LT W1G"/>
          <w:sz w:val="22"/>
          <w:szCs w:val="22"/>
        </w:rPr>
        <w:t xml:space="preserve"> </w:t>
      </w:r>
      <w:r w:rsidR="00E70374">
        <w:rPr>
          <w:rFonts w:ascii="Frutiger Next LT W1G" w:hAnsi="Frutiger Next LT W1G"/>
          <w:sz w:val="22"/>
          <w:szCs w:val="22"/>
        </w:rPr>
        <w:t>Befristungsgrund laut Arbeits-/Dienstvertrag</w:t>
      </w:r>
      <w:r w:rsidR="00E70374" w:rsidRPr="00F27322"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1421686863"/>
        </w:sdtPr>
        <w:sdtEndPr/>
        <w:sdtContent>
          <w:r w:rsidR="00E70374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4A182F1" w14:textId="32D27D46" w:rsidR="00A55647" w:rsidRDefault="00EE12B9" w:rsidP="00284EC2">
      <w:pPr>
        <w:tabs>
          <w:tab w:val="left" w:pos="426"/>
          <w:tab w:val="left" w:pos="851"/>
          <w:tab w:val="left" w:pos="1134"/>
        </w:tabs>
        <w:spacing w:line="24" w:lineRule="atLeast"/>
        <w:ind w:left="2127" w:hanging="284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4118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5647" w:rsidRPr="00F27322">
        <w:rPr>
          <w:rFonts w:ascii="Frutiger Next LT W1G" w:hAnsi="Frutiger Next LT W1G"/>
          <w:sz w:val="22"/>
          <w:szCs w:val="22"/>
        </w:rPr>
        <w:t xml:space="preserve"> </w:t>
      </w:r>
      <w:r w:rsidR="00A55647">
        <w:rPr>
          <w:rFonts w:ascii="Frutiger Next LT W1G" w:hAnsi="Frutiger Next LT W1G"/>
          <w:sz w:val="22"/>
          <w:szCs w:val="22"/>
        </w:rPr>
        <w:t xml:space="preserve">falls Befristung aufgrund § 2 (2) Wissenschaftszeitvertragsgesetz (Drittmittel): finanziert durch: </w:t>
      </w:r>
      <w:sdt>
        <w:sdtPr>
          <w:rPr>
            <w:rFonts w:ascii="Frutiger Next LT W1G" w:hAnsi="Frutiger Next LT W1G"/>
            <w:sz w:val="22"/>
            <w:szCs w:val="22"/>
          </w:rPr>
          <w:id w:val="-1317801465"/>
        </w:sdtPr>
        <w:sdtEndPr/>
        <w:sdtContent>
          <w:r w:rsidR="00A55647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6F031EB" w14:textId="7611D190" w:rsidR="00543FF2" w:rsidRPr="00F27322" w:rsidRDefault="00543FF2" w:rsidP="00284EC2">
      <w:pPr>
        <w:tabs>
          <w:tab w:val="left" w:pos="426"/>
          <w:tab w:val="left" w:pos="851"/>
          <w:tab w:val="left" w:pos="1134"/>
        </w:tabs>
        <w:spacing w:line="24" w:lineRule="atLeast"/>
        <w:ind w:firstLine="1843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Stundenanzahl pro Woche: </w:t>
      </w:r>
      <w:sdt>
        <w:sdtPr>
          <w:rPr>
            <w:rFonts w:ascii="Frutiger Next LT W1G" w:hAnsi="Frutiger Next LT W1G"/>
            <w:sz w:val="22"/>
            <w:szCs w:val="22"/>
          </w:rPr>
          <w:id w:val="87581773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7B7E76E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55361F62" w14:textId="132A8DF9" w:rsidR="00543FF2" w:rsidRPr="00F27322" w:rsidRDefault="00110653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>.</w:t>
      </w:r>
      <w:r w:rsidR="00581D87"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581D87">
        <w:rPr>
          <w:rFonts w:ascii="Frutiger Next LT W1G" w:hAnsi="Frutiger Next LT W1G"/>
          <w:b/>
          <w:bCs/>
          <w:sz w:val="22"/>
          <w:szCs w:val="22"/>
        </w:rPr>
        <w:t xml:space="preserve">Berufliche Tätigkeit </w:t>
      </w:r>
      <w:r w:rsidR="00543FF2" w:rsidRPr="00581D87">
        <w:rPr>
          <w:rFonts w:ascii="Frutiger Next LT W1G" w:hAnsi="Frutiger Next LT W1G"/>
          <w:b/>
          <w:bCs/>
          <w:i/>
          <w:sz w:val="22"/>
          <w:szCs w:val="22"/>
        </w:rPr>
        <w:t>zum Zeitpunkt des möglichen Stipendienbeginns</w:t>
      </w:r>
      <w:r w:rsidR="00543FF2" w:rsidRPr="00581D87">
        <w:rPr>
          <w:rFonts w:ascii="Frutiger Next LT W1G" w:hAnsi="Frutiger Next LT W1G"/>
          <w:b/>
          <w:bCs/>
          <w:sz w:val="22"/>
          <w:szCs w:val="22"/>
        </w:rPr>
        <w:t xml:space="preserve"> (geplant)</w:t>
      </w:r>
      <w:r w:rsidR="00543FF2" w:rsidRPr="00F27322">
        <w:rPr>
          <w:rFonts w:ascii="Frutiger Next LT W1G" w:hAnsi="Frutiger Next LT W1G"/>
          <w:sz w:val="22"/>
          <w:szCs w:val="22"/>
        </w:rPr>
        <w:t>:</w:t>
      </w:r>
    </w:p>
    <w:p w14:paraId="185EC3D4" w14:textId="1057D68C" w:rsidR="00543FF2" w:rsidRPr="00F27322" w:rsidRDefault="00EE12B9" w:rsidP="00BC3DED">
      <w:pPr>
        <w:tabs>
          <w:tab w:val="left" w:pos="284"/>
          <w:tab w:val="left" w:pos="851"/>
        </w:tabs>
        <w:spacing w:line="24" w:lineRule="atLeast"/>
        <w:ind w:left="1815" w:hanging="397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9139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nein</w:t>
      </w:r>
      <w:r w:rsidR="00BC3DED">
        <w:rPr>
          <w:rFonts w:ascii="Frutiger Next LT W1G" w:hAnsi="Frutiger Next LT W1G"/>
          <w:sz w:val="22"/>
          <w:szCs w:val="22"/>
        </w:rPr>
        <w:t xml:space="preserve"> </w:t>
      </w:r>
      <w:r w:rsidR="00BC3DED" w:rsidRPr="009643ED">
        <w:rPr>
          <w:rFonts w:ascii="Frutiger Next LT W1G" w:hAnsi="Frutiger Next LT W1G"/>
          <w:i/>
          <w:iCs/>
          <w:sz w:val="18"/>
          <w:szCs w:val="18"/>
        </w:rPr>
        <w:t>(Dies ist anzukreuzen, wenn Sie neben dem Stipendium keine weitere berufliche Tätigkeit ausüben werden.)</w:t>
      </w:r>
    </w:p>
    <w:p w14:paraId="068B4B99" w14:textId="669C6D6F" w:rsidR="00543FF2" w:rsidRPr="00F27322" w:rsidRDefault="00EE12B9" w:rsidP="00BC3DED">
      <w:pPr>
        <w:tabs>
          <w:tab w:val="left" w:pos="284"/>
          <w:tab w:val="left" w:pos="851"/>
          <w:tab w:val="left" w:pos="1134"/>
        </w:tabs>
        <w:spacing w:line="24" w:lineRule="atLeast"/>
        <w:ind w:left="851" w:firstLine="567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6231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als </w:t>
      </w:r>
      <w:sdt>
        <w:sdtPr>
          <w:rPr>
            <w:rFonts w:ascii="Frutiger Next LT W1G" w:hAnsi="Frutiger Next LT W1G"/>
            <w:sz w:val="22"/>
            <w:szCs w:val="22"/>
          </w:rPr>
          <w:id w:val="989518207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8DFED2C" w14:textId="77777777" w:rsidR="00543FF2" w:rsidRPr="00F27322" w:rsidRDefault="00543FF2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Arbeitgeber (Fakultät, Institut, Lehrstuhl</w:t>
      </w:r>
      <w:r>
        <w:rPr>
          <w:rFonts w:ascii="Frutiger Next LT W1G" w:hAnsi="Frutiger Next LT W1G"/>
          <w:sz w:val="22"/>
          <w:szCs w:val="22"/>
        </w:rPr>
        <w:t>)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sz w:val="22"/>
            <w:szCs w:val="22"/>
          </w:rPr>
          <w:id w:val="1349290379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9A7A7E" w14:textId="03850F99" w:rsidR="00543FF2" w:rsidRDefault="00EE12B9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577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unbefristete Anstellung</w:t>
      </w:r>
    </w:p>
    <w:p w14:paraId="0E59EE85" w14:textId="77777777" w:rsidR="002A6217" w:rsidRPr="00F27322" w:rsidRDefault="00EE12B9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8116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217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A6217" w:rsidRPr="00F27322">
        <w:rPr>
          <w:rFonts w:ascii="Frutiger Next LT W1G" w:hAnsi="Frutiger Next LT W1G"/>
          <w:sz w:val="22"/>
          <w:szCs w:val="22"/>
        </w:rPr>
        <w:t xml:space="preserve"> </w:t>
      </w:r>
      <w:r w:rsidR="002A6217">
        <w:rPr>
          <w:rFonts w:ascii="Frutiger Next LT W1G" w:hAnsi="Frutiger Next LT W1G"/>
          <w:sz w:val="22"/>
          <w:szCs w:val="22"/>
        </w:rPr>
        <w:t xml:space="preserve">Beurlaubung, nämlich </w:t>
      </w:r>
      <w:sdt>
        <w:sdtPr>
          <w:rPr>
            <w:rFonts w:ascii="Frutiger Next LT W1G" w:hAnsi="Frutiger Next LT W1G"/>
            <w:sz w:val="22"/>
            <w:szCs w:val="22"/>
          </w:rPr>
          <w:id w:val="-1496878732"/>
        </w:sdtPr>
        <w:sdtEndPr/>
        <w:sdtContent>
          <w:r w:rsidR="002A6217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B202761" w14:textId="77777777" w:rsidR="00543FF2" w:rsidRPr="00F27322" w:rsidRDefault="00EE12B9" w:rsidP="00BC3DED">
      <w:pPr>
        <w:tabs>
          <w:tab w:val="left" w:pos="284"/>
          <w:tab w:val="left" w:pos="2410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82917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befristete Anstellung bis zum </w:t>
      </w:r>
      <w:sdt>
        <w:sdtPr>
          <w:rPr>
            <w:rFonts w:ascii="Frutiger Next LT W1G" w:hAnsi="Frutiger Next LT W1G"/>
            <w:sz w:val="22"/>
            <w:szCs w:val="22"/>
          </w:rPr>
          <w:id w:val="498009626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B937D86" w14:textId="77777777" w:rsidR="00543FF2" w:rsidRPr="00F27322" w:rsidRDefault="00543FF2" w:rsidP="00BC3DED">
      <w:pPr>
        <w:tabs>
          <w:tab w:val="left" w:pos="851"/>
          <w:tab w:val="left" w:pos="1134"/>
        </w:tabs>
        <w:spacing w:line="24" w:lineRule="atLeast"/>
        <w:ind w:left="851" w:firstLine="992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Stundenanzahl pro Woche: </w:t>
      </w:r>
      <w:sdt>
        <w:sdtPr>
          <w:rPr>
            <w:rFonts w:ascii="Frutiger Next LT W1G" w:hAnsi="Frutiger Next LT W1G"/>
            <w:sz w:val="22"/>
            <w:szCs w:val="22"/>
          </w:rPr>
          <w:id w:val="1805200342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432385" w14:textId="77777777" w:rsidR="00543FF2" w:rsidRDefault="00543FF2" w:rsidP="00AA5E61">
      <w:pPr>
        <w:tabs>
          <w:tab w:val="left" w:pos="284"/>
          <w:tab w:val="left" w:pos="851"/>
          <w:tab w:val="left" w:pos="1134"/>
        </w:tabs>
        <w:spacing w:line="24" w:lineRule="atLeast"/>
        <w:ind w:firstLine="425"/>
        <w:rPr>
          <w:rFonts w:ascii="Frutiger Next LT W1G" w:hAnsi="Frutiger Next LT W1G"/>
          <w:sz w:val="22"/>
          <w:szCs w:val="22"/>
        </w:rPr>
      </w:pPr>
    </w:p>
    <w:p w14:paraId="0EB674BE" w14:textId="41E4AEBC" w:rsidR="002A6217" w:rsidRPr="002A6217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2A6217">
        <w:rPr>
          <w:rFonts w:ascii="Frutiger Next LT W1G" w:hAnsi="Frutiger Next LT W1G"/>
          <w:sz w:val="22"/>
          <w:szCs w:val="22"/>
        </w:rPr>
        <w:t>.</w:t>
      </w:r>
      <w:r w:rsidR="009643ED">
        <w:rPr>
          <w:rFonts w:ascii="Frutiger Next LT W1G" w:hAnsi="Frutiger Next LT W1G"/>
          <w:sz w:val="22"/>
          <w:szCs w:val="22"/>
        </w:rPr>
        <w:t>5</w:t>
      </w:r>
      <w:r w:rsidR="002A6217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2A6217">
        <w:rPr>
          <w:rFonts w:ascii="Frutiger Next LT W1G" w:hAnsi="Frutiger Next LT W1G"/>
          <w:sz w:val="22"/>
          <w:szCs w:val="22"/>
        </w:rPr>
        <w:t>Ich befinde mich derzeit in Elternzeit oder habe vor, Elternzeit zu beantragen:</w:t>
      </w:r>
    </w:p>
    <w:p w14:paraId="08A9652F" w14:textId="77777777" w:rsidR="00543FF2" w:rsidRPr="002A6217" w:rsidRDefault="00EE12B9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1560" w:firstLine="142"/>
        <w:rPr>
          <w:rFonts w:ascii="Frutiger Next LT W1G" w:hAnsi="Frutiger Next LT W1G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63555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2A621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2A6217">
        <w:rPr>
          <w:rFonts w:ascii="Frutiger Next LT W1G" w:hAnsi="Frutiger Next LT W1G"/>
          <w:sz w:val="22"/>
          <w:szCs w:val="22"/>
        </w:rPr>
        <w:t xml:space="preserve">    nein</w:t>
      </w:r>
    </w:p>
    <w:p w14:paraId="659B6C7A" w14:textId="77777777" w:rsidR="00543FF2" w:rsidRPr="00F27322" w:rsidRDefault="00EE12B9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1560" w:firstLine="14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98940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</w:t>
      </w:r>
      <w:r w:rsidR="00543FF2">
        <w:rPr>
          <w:rFonts w:ascii="Frutiger Next LT W1G" w:hAnsi="Frutiger Next LT W1G"/>
          <w:sz w:val="22"/>
          <w:szCs w:val="22"/>
        </w:rPr>
        <w:t xml:space="preserve">und zwar seit/von </w:t>
      </w:r>
      <w:sdt>
        <w:sdtPr>
          <w:rPr>
            <w:rFonts w:ascii="Frutiger Next LT W1G" w:hAnsi="Frutiger Next LT W1G"/>
            <w:sz w:val="22"/>
            <w:szCs w:val="22"/>
          </w:rPr>
          <w:id w:val="1142622560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="00543FF2">
        <w:rPr>
          <w:rFonts w:ascii="Frutiger Next LT W1G" w:hAnsi="Frutiger Next LT W1G"/>
          <w:sz w:val="22"/>
          <w:szCs w:val="22"/>
        </w:rPr>
        <w:tab/>
        <w:t xml:space="preserve">bis </w:t>
      </w:r>
      <w:sdt>
        <w:sdtPr>
          <w:rPr>
            <w:rFonts w:ascii="Frutiger Next LT W1G" w:hAnsi="Frutiger Next LT W1G"/>
            <w:sz w:val="22"/>
            <w:szCs w:val="22"/>
          </w:rPr>
          <w:id w:val="1021740971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69D6B33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0264611" w14:textId="3C89E1EF" w:rsidR="00543FF2" w:rsidRPr="009F4CC9" w:rsidRDefault="00110653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bCs/>
          <w:sz w:val="22"/>
          <w:szCs w:val="22"/>
        </w:rPr>
      </w:pPr>
      <w:r w:rsidRPr="009F4CC9">
        <w:rPr>
          <w:rFonts w:ascii="Frutiger Next LT W1G" w:hAnsi="Frutiger Next LT W1G"/>
          <w:b/>
          <w:bCs/>
          <w:sz w:val="22"/>
          <w:szCs w:val="22"/>
        </w:rPr>
        <w:t>5</w:t>
      </w:r>
      <w:r w:rsidR="002A6217" w:rsidRPr="009F4CC9">
        <w:rPr>
          <w:rFonts w:ascii="Frutiger Next LT W1G" w:hAnsi="Frutiger Next LT W1G"/>
          <w:b/>
          <w:bCs/>
          <w:sz w:val="22"/>
          <w:szCs w:val="22"/>
        </w:rPr>
        <w:t xml:space="preserve">. </w:t>
      </w:r>
      <w:r w:rsidR="002A6217" w:rsidRPr="009F4CC9">
        <w:rPr>
          <w:rFonts w:ascii="Frutiger Next LT W1G" w:hAnsi="Frutiger Next LT W1G"/>
          <w:b/>
          <w:bCs/>
          <w:sz w:val="22"/>
          <w:szCs w:val="22"/>
        </w:rPr>
        <w:tab/>
      </w:r>
      <w:r w:rsidR="00543FF2" w:rsidRPr="009F4CC9">
        <w:rPr>
          <w:rFonts w:ascii="Frutiger Next LT W1G" w:hAnsi="Frutiger Next LT W1G"/>
          <w:b/>
          <w:bCs/>
          <w:sz w:val="22"/>
          <w:szCs w:val="22"/>
        </w:rPr>
        <w:t>Wissenschaftliches Vorhaben, für das die Förderung beantragt wird</w:t>
      </w:r>
    </w:p>
    <w:p w14:paraId="475AB90A" w14:textId="250ED653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Thema des wissenschaftlichen Vorhabens:</w:t>
      </w:r>
    </w:p>
    <w:sdt>
      <w:sdtPr>
        <w:rPr>
          <w:rFonts w:ascii="Frutiger Next LT W1G" w:hAnsi="Frutiger Next LT W1G"/>
          <w:b/>
          <w:sz w:val="22"/>
          <w:szCs w:val="22"/>
        </w:rPr>
        <w:id w:val="555128731"/>
      </w:sdtPr>
      <w:sdtEndPr/>
      <w:sdtContent>
        <w:p w14:paraId="7E799DAE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418" w:firstLine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AA30F61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7C91B6C1" w14:textId="10AD7574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Fachrichtung:</w:t>
      </w:r>
    </w:p>
    <w:sdt>
      <w:sdtPr>
        <w:rPr>
          <w:rFonts w:ascii="Frutiger Next LT W1G" w:hAnsi="Frutiger Next LT W1G"/>
          <w:b/>
          <w:sz w:val="22"/>
          <w:szCs w:val="22"/>
        </w:rPr>
        <w:id w:val="-1634171969"/>
      </w:sdtPr>
      <w:sdtEndPr/>
      <w:sdtContent>
        <w:p w14:paraId="7D1D04FE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5D558047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3427154F" w14:textId="697F9EA2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.3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Beginn der Arbeit und voraussichtlicher Abschluss:</w:t>
      </w:r>
    </w:p>
    <w:sdt>
      <w:sdtPr>
        <w:rPr>
          <w:rFonts w:ascii="Frutiger Next LT W1G" w:hAnsi="Frutiger Next LT W1G"/>
          <w:b/>
          <w:sz w:val="22"/>
          <w:szCs w:val="22"/>
        </w:rPr>
        <w:id w:val="147799357"/>
      </w:sdtPr>
      <w:sdtEndPr/>
      <w:sdtContent>
        <w:p w14:paraId="5A6958A8" w14:textId="77777777" w:rsidR="00543FF2" w:rsidRPr="00522E91" w:rsidRDefault="00543FF2" w:rsidP="009643ED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67B0086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07CFBFD8" w14:textId="5FF58F3B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.4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An welcher Hochschule streben Sie Ihren Abschluss an?</w:t>
      </w:r>
    </w:p>
    <w:sdt>
      <w:sdtPr>
        <w:rPr>
          <w:rFonts w:ascii="Frutiger Next LT W1G" w:hAnsi="Frutiger Next LT W1G"/>
          <w:b/>
          <w:sz w:val="22"/>
          <w:szCs w:val="22"/>
        </w:rPr>
        <w:id w:val="-1936119018"/>
      </w:sdtPr>
      <w:sdtEndPr/>
      <w:sdtContent>
        <w:p w14:paraId="1A4C4840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2C0E526B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13C16D66" w14:textId="2F6A57EC" w:rsidR="00543FF2" w:rsidRPr="00F27322" w:rsidRDefault="00110653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1415" w:hanging="564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.5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9643ED">
        <w:rPr>
          <w:rFonts w:ascii="Frutiger Next LT W1G" w:hAnsi="Frutiger Next LT W1G"/>
          <w:sz w:val="22"/>
          <w:szCs w:val="22"/>
        </w:rPr>
        <w:t xml:space="preserve">Falls Sie in </w:t>
      </w:r>
      <w:r w:rsidR="00543FF2" w:rsidRPr="00F27322">
        <w:rPr>
          <w:rFonts w:ascii="Frutiger Next LT W1G" w:hAnsi="Frutiger Next LT W1G"/>
          <w:sz w:val="22"/>
          <w:szCs w:val="22"/>
        </w:rPr>
        <w:t>einen strukturierten Promotionsstudiengang, ein Promotionskolleg bzw. in ein Forschungsprojekt</w:t>
      </w:r>
      <w:r w:rsidR="00543FF2">
        <w:rPr>
          <w:rFonts w:ascii="Frutiger Next LT W1G" w:hAnsi="Frutiger Next LT W1G"/>
          <w:sz w:val="22"/>
          <w:szCs w:val="22"/>
        </w:rPr>
        <w:t xml:space="preserve"> oder einen Forschungsv</w:t>
      </w:r>
      <w:r w:rsidR="00543FF2" w:rsidRPr="00F27322">
        <w:rPr>
          <w:rFonts w:ascii="Frutiger Next LT W1G" w:hAnsi="Frutiger Next LT W1G"/>
          <w:sz w:val="22"/>
          <w:szCs w:val="22"/>
        </w:rPr>
        <w:t>erbund eingebunden</w:t>
      </w:r>
      <w:r w:rsidR="009643ED">
        <w:rPr>
          <w:rFonts w:ascii="Frutiger Next LT W1G" w:hAnsi="Frutiger Next LT W1G"/>
          <w:sz w:val="22"/>
          <w:szCs w:val="22"/>
        </w:rPr>
        <w:t xml:space="preserve"> sind: In welchen/s</w:t>
      </w:r>
      <w:r w:rsidR="00543FF2" w:rsidRPr="00F27322">
        <w:rPr>
          <w:rFonts w:ascii="Frutiger Next LT W1G" w:hAnsi="Frutiger Next LT W1G"/>
          <w:sz w:val="22"/>
          <w:szCs w:val="22"/>
        </w:rPr>
        <w:t>?</w:t>
      </w:r>
    </w:p>
    <w:sdt>
      <w:sdtPr>
        <w:rPr>
          <w:rFonts w:ascii="Frutiger Next LT W1G" w:hAnsi="Frutiger Next LT W1G"/>
          <w:b/>
          <w:sz w:val="22"/>
          <w:szCs w:val="22"/>
        </w:rPr>
        <w:id w:val="-1618757302"/>
      </w:sdtPr>
      <w:sdtEndPr/>
      <w:sdtContent>
        <w:p w14:paraId="580C7705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086C302" w14:textId="77777777" w:rsidR="00543FF2" w:rsidRDefault="00543FF2" w:rsidP="009643ED">
      <w:pPr>
        <w:pStyle w:val="Textkrper2"/>
        <w:spacing w:line="24" w:lineRule="atLeast"/>
        <w:ind w:left="851"/>
        <w:rPr>
          <w:rFonts w:ascii="Frutiger Next LT W1G" w:hAnsi="Frutiger Next LT W1G"/>
          <w:szCs w:val="22"/>
        </w:rPr>
      </w:pPr>
    </w:p>
    <w:p w14:paraId="0CF3F660" w14:textId="57FD01CC" w:rsidR="00543FF2" w:rsidRPr="00F27322" w:rsidRDefault="00110653" w:rsidP="009643ED">
      <w:pPr>
        <w:pStyle w:val="Textkrper2"/>
        <w:spacing w:line="24" w:lineRule="atLeast"/>
        <w:ind w:left="1361" w:hanging="510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</w:t>
      </w:r>
      <w:r w:rsidR="00543FF2" w:rsidRPr="00F27322">
        <w:rPr>
          <w:rFonts w:ascii="Frutiger Next LT W1G" w:hAnsi="Frutiger Next LT W1G"/>
          <w:szCs w:val="22"/>
        </w:rPr>
        <w:t xml:space="preserve">.6   </w:t>
      </w:r>
      <w:r w:rsidR="009643ED">
        <w:rPr>
          <w:rFonts w:ascii="Frutiger Next LT W1G" w:hAnsi="Frutiger Next LT W1G"/>
          <w:szCs w:val="22"/>
        </w:rPr>
        <w:t xml:space="preserve">Bei Doktorandinnen: </w:t>
      </w:r>
      <w:r w:rsidR="00543FF2" w:rsidRPr="00F27322">
        <w:rPr>
          <w:rFonts w:ascii="Frutiger Next LT W1G" w:hAnsi="Frutiger Next LT W1G"/>
          <w:szCs w:val="22"/>
        </w:rPr>
        <w:t>Wer ist Ihre Betreuerin</w:t>
      </w:r>
      <w:r w:rsidR="00543FF2">
        <w:rPr>
          <w:rFonts w:ascii="Frutiger Next LT W1G" w:hAnsi="Frutiger Next LT W1G"/>
          <w:szCs w:val="22"/>
        </w:rPr>
        <w:t xml:space="preserve"> oder</w:t>
      </w:r>
      <w:r w:rsidR="00543FF2" w:rsidRPr="00F27322">
        <w:rPr>
          <w:rFonts w:ascii="Frutiger Next LT W1G" w:hAnsi="Frutiger Next LT W1G"/>
          <w:szCs w:val="22"/>
        </w:rPr>
        <w:t xml:space="preserve"> Ihr Betreuer während der Laufzeit</w:t>
      </w:r>
      <w:r w:rsidR="009643ED">
        <w:rPr>
          <w:rFonts w:ascii="Frutiger Next LT W1G" w:hAnsi="Frutiger Next LT W1G"/>
          <w:szCs w:val="22"/>
        </w:rPr>
        <w:t xml:space="preserve"> d</w:t>
      </w:r>
      <w:r w:rsidR="00543FF2" w:rsidRPr="00F27322">
        <w:rPr>
          <w:rFonts w:ascii="Frutiger Next LT W1G" w:hAnsi="Frutiger Next LT W1G"/>
          <w:szCs w:val="22"/>
        </w:rPr>
        <w:t>er Förderung? (Name, Fakultät, Institut, Hochschule):</w:t>
      </w:r>
    </w:p>
    <w:sdt>
      <w:sdtPr>
        <w:rPr>
          <w:rFonts w:ascii="Frutiger Next LT W1G" w:hAnsi="Frutiger Next LT W1G"/>
          <w:b/>
          <w:sz w:val="22"/>
          <w:szCs w:val="22"/>
        </w:rPr>
        <w:id w:val="-1036500975"/>
      </w:sdtPr>
      <w:sdtEndPr/>
      <w:sdtContent>
        <w:p w14:paraId="1313D604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D61FB38" w14:textId="77777777" w:rsidR="00543FF2" w:rsidRDefault="00543FF2" w:rsidP="009643ED">
      <w:pPr>
        <w:pStyle w:val="Textkrper2"/>
        <w:spacing w:line="24" w:lineRule="atLeast"/>
        <w:ind w:left="851"/>
        <w:rPr>
          <w:rFonts w:ascii="Frutiger Next LT W1G" w:hAnsi="Frutiger Next LT W1G"/>
          <w:szCs w:val="22"/>
        </w:rPr>
      </w:pPr>
    </w:p>
    <w:p w14:paraId="2DB46E3C" w14:textId="7B060335" w:rsidR="009643ED" w:rsidRDefault="00110653" w:rsidP="0059459A">
      <w:pPr>
        <w:pStyle w:val="Textkrper2"/>
        <w:spacing w:line="24" w:lineRule="atLeast"/>
        <w:ind w:left="1361" w:hanging="510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</w:t>
      </w:r>
      <w:r w:rsidR="00543FF2" w:rsidRPr="00F27322">
        <w:rPr>
          <w:rFonts w:ascii="Frutiger Next LT W1G" w:hAnsi="Frutiger Next LT W1G"/>
          <w:szCs w:val="22"/>
        </w:rPr>
        <w:t xml:space="preserve">.7   </w:t>
      </w:r>
      <w:r w:rsidR="009643ED">
        <w:rPr>
          <w:rFonts w:ascii="Frutiger Next LT W1G" w:hAnsi="Frutiger Next LT W1G"/>
          <w:szCs w:val="22"/>
        </w:rPr>
        <w:t xml:space="preserve">Bei Postdoktorandinnen: </w:t>
      </w:r>
      <w:r w:rsidR="0059459A">
        <w:rPr>
          <w:rFonts w:ascii="Frutiger Next LT W1G" w:hAnsi="Frutiger Next LT W1G"/>
          <w:szCs w:val="22"/>
        </w:rPr>
        <w:t xml:space="preserve">Wo ist </w:t>
      </w:r>
      <w:r w:rsidR="009643ED">
        <w:rPr>
          <w:rFonts w:ascii="Frutiger Next LT W1G" w:hAnsi="Frutiger Next LT W1G"/>
          <w:szCs w:val="22"/>
        </w:rPr>
        <w:t>Ihr hier beantragtes Postdoc-Projekt</w:t>
      </w:r>
      <w:r w:rsidR="0059459A">
        <w:rPr>
          <w:rFonts w:ascii="Frutiger Next LT W1G" w:hAnsi="Frutiger Next LT W1G"/>
          <w:szCs w:val="22"/>
        </w:rPr>
        <w:t xml:space="preserve"> angesiedelt? (Hochschullehrer*in, Fakultät, Institut, Hochschule): </w:t>
      </w:r>
    </w:p>
    <w:sdt>
      <w:sdtPr>
        <w:rPr>
          <w:rFonts w:ascii="Frutiger Next LT W1G" w:hAnsi="Frutiger Next LT W1G"/>
          <w:b/>
          <w:sz w:val="22"/>
          <w:szCs w:val="22"/>
        </w:rPr>
        <w:id w:val="-1513908069"/>
      </w:sdtPr>
      <w:sdtEndPr/>
      <w:sdtContent>
        <w:p w14:paraId="66F8BFE2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30B60B74" w14:textId="77777777" w:rsidR="0059459A" w:rsidRDefault="0059459A" w:rsidP="0059459A">
      <w:pPr>
        <w:pStyle w:val="Textkrper2"/>
        <w:spacing w:line="24" w:lineRule="atLeast"/>
        <w:ind w:left="1361" w:hanging="510"/>
        <w:rPr>
          <w:rFonts w:ascii="Frutiger Next LT W1G" w:hAnsi="Frutiger Next LT W1G"/>
          <w:szCs w:val="22"/>
        </w:rPr>
      </w:pPr>
    </w:p>
    <w:p w14:paraId="42EF63F7" w14:textId="394B28BA" w:rsidR="00543FF2" w:rsidRPr="00F27322" w:rsidRDefault="0059459A" w:rsidP="0059459A">
      <w:pPr>
        <w:pStyle w:val="Textkrper2"/>
        <w:spacing w:line="24" w:lineRule="atLeast"/>
        <w:ind w:left="1418" w:hanging="567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5.8</w:t>
      </w:r>
      <w:r>
        <w:rPr>
          <w:rFonts w:ascii="Frutiger Next LT W1G" w:hAnsi="Frutiger Next LT W1G"/>
          <w:szCs w:val="22"/>
        </w:rPr>
        <w:tab/>
      </w:r>
      <w:r w:rsidR="00086F69">
        <w:rPr>
          <w:rFonts w:ascii="Frutiger Next LT W1G" w:hAnsi="Frutiger Next LT W1G"/>
          <w:szCs w:val="22"/>
        </w:rPr>
        <w:t>B</w:t>
      </w:r>
      <w:r w:rsidR="00543FF2" w:rsidRPr="00F27322">
        <w:rPr>
          <w:rFonts w:ascii="Frutiger Next LT W1G" w:hAnsi="Frutiger Next LT W1G"/>
          <w:szCs w:val="22"/>
        </w:rPr>
        <w:t xml:space="preserve">ei </w:t>
      </w:r>
      <w:r w:rsidR="00246B3F">
        <w:rPr>
          <w:rFonts w:ascii="Frutiger Next LT W1G" w:hAnsi="Frutiger Next LT W1G"/>
          <w:szCs w:val="22"/>
        </w:rPr>
        <w:t>Habilitandinnen</w:t>
      </w:r>
      <w:r w:rsidR="00543FF2" w:rsidRPr="00F27322">
        <w:rPr>
          <w:rFonts w:ascii="Frutiger Next LT W1G" w:hAnsi="Frutiger Next LT W1G"/>
          <w:szCs w:val="22"/>
        </w:rPr>
        <w:t xml:space="preserve">: Wie setzt sich Ihr </w:t>
      </w:r>
      <w:proofErr w:type="spellStart"/>
      <w:r w:rsidR="00543FF2" w:rsidRPr="00F27322">
        <w:rPr>
          <w:rFonts w:ascii="Frutiger Next LT W1G" w:hAnsi="Frutiger Next LT W1G"/>
          <w:szCs w:val="22"/>
        </w:rPr>
        <w:t>Fachmentorat</w:t>
      </w:r>
      <w:proofErr w:type="spellEnd"/>
      <w:r w:rsidR="00543FF2" w:rsidRPr="00F27322">
        <w:rPr>
          <w:rFonts w:ascii="Frutiger Next LT W1G" w:hAnsi="Frutiger Next LT W1G"/>
          <w:szCs w:val="22"/>
        </w:rPr>
        <w:t xml:space="preserve"> zusammen? (Mitglieder und Vorsitz</w:t>
      </w:r>
      <w:r>
        <w:rPr>
          <w:rFonts w:ascii="Frutiger Next LT W1G" w:hAnsi="Frutiger Next LT W1G"/>
          <w:szCs w:val="22"/>
        </w:rPr>
        <w:t>, Hochschule(n)</w:t>
      </w:r>
      <w:r w:rsidR="00543FF2" w:rsidRPr="00F27322">
        <w:rPr>
          <w:rFonts w:ascii="Frutiger Next LT W1G" w:hAnsi="Frutiger Next LT W1G"/>
          <w:szCs w:val="22"/>
        </w:rPr>
        <w:t>):</w:t>
      </w:r>
    </w:p>
    <w:sdt>
      <w:sdtPr>
        <w:rPr>
          <w:rFonts w:ascii="Frutiger Next LT W1G" w:hAnsi="Frutiger Next LT W1G"/>
          <w:b/>
          <w:sz w:val="22"/>
          <w:szCs w:val="22"/>
        </w:rPr>
        <w:id w:val="-238328566"/>
      </w:sdtPr>
      <w:sdtEndPr/>
      <w:sdtContent>
        <w:p w14:paraId="4B32ACAE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0CA9193A" w14:textId="77777777" w:rsidR="00543FF2" w:rsidRDefault="00543FF2" w:rsidP="009643ED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</w:p>
    <w:p w14:paraId="4E398CBA" w14:textId="7E5EE63B" w:rsidR="00E70374" w:rsidRPr="00DD7650" w:rsidRDefault="00110653" w:rsidP="0059459A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b/>
          <w:sz w:val="22"/>
          <w:szCs w:val="22"/>
        </w:rPr>
      </w:pPr>
      <w:proofErr w:type="gramStart"/>
      <w:r>
        <w:rPr>
          <w:rFonts w:ascii="Frutiger Next LT W1G" w:hAnsi="Frutiger Next LT W1G"/>
          <w:sz w:val="22"/>
          <w:szCs w:val="22"/>
        </w:rPr>
        <w:t>5</w:t>
      </w:r>
      <w:r w:rsidR="00086F69">
        <w:rPr>
          <w:rFonts w:ascii="Frutiger Next LT W1G" w:hAnsi="Frutiger Next LT W1G"/>
          <w:sz w:val="22"/>
          <w:szCs w:val="22"/>
        </w:rPr>
        <w:t>.</w:t>
      </w:r>
      <w:r w:rsidR="0059459A">
        <w:rPr>
          <w:rFonts w:ascii="Frutiger Next LT W1G" w:hAnsi="Frutiger Next LT W1G"/>
          <w:sz w:val="22"/>
          <w:szCs w:val="22"/>
        </w:rPr>
        <w:t>9</w:t>
      </w:r>
      <w:r w:rsidR="00E70374" w:rsidRPr="00DD7650">
        <w:rPr>
          <w:rFonts w:ascii="Frutiger Next LT W1G" w:hAnsi="Frutiger Next LT W1G"/>
          <w:sz w:val="22"/>
          <w:szCs w:val="22"/>
        </w:rPr>
        <w:t xml:space="preserve">  </w:t>
      </w:r>
      <w:r w:rsidR="00E70374" w:rsidRPr="00DD7650">
        <w:rPr>
          <w:rFonts w:ascii="Frutiger Next LT W1G" w:hAnsi="Frutiger Next LT W1G"/>
          <w:sz w:val="22"/>
          <w:szCs w:val="22"/>
        </w:rPr>
        <w:tab/>
      </w:r>
      <w:proofErr w:type="gramEnd"/>
      <w:r w:rsidR="00E70374" w:rsidRPr="00DD7650">
        <w:rPr>
          <w:rFonts w:ascii="Frutiger Next LT W1G" w:hAnsi="Frutiger Next LT W1G"/>
          <w:sz w:val="22"/>
          <w:szCs w:val="22"/>
        </w:rPr>
        <w:t>Weitere wissenschaftliche Karriereplanung und Berufsziel</w:t>
      </w:r>
      <w:r w:rsidR="0059459A">
        <w:rPr>
          <w:rFonts w:ascii="Frutiger Next LT W1G" w:hAnsi="Frutiger Next LT W1G"/>
          <w:sz w:val="22"/>
          <w:szCs w:val="22"/>
        </w:rPr>
        <w:t xml:space="preserve"> (falls nicht bereits in einem den Antrag ergänzenden Anschreiben geschildert)</w:t>
      </w:r>
      <w:r w:rsidR="00E70374" w:rsidRPr="00DD7650">
        <w:rPr>
          <w:rFonts w:ascii="Frutiger Next LT W1G" w:hAnsi="Frutiger Next LT W1G"/>
          <w:sz w:val="22"/>
          <w:szCs w:val="22"/>
        </w:rPr>
        <w:t xml:space="preserve">: </w:t>
      </w:r>
    </w:p>
    <w:sdt>
      <w:sdtPr>
        <w:rPr>
          <w:rFonts w:ascii="Frutiger Next LT W1G" w:hAnsi="Frutiger Next LT W1G"/>
          <w:b/>
          <w:sz w:val="22"/>
          <w:szCs w:val="22"/>
        </w:rPr>
        <w:id w:val="-884945998"/>
      </w:sdtPr>
      <w:sdtEndPr/>
      <w:sdtContent>
        <w:p w14:paraId="734991EB" w14:textId="77777777" w:rsidR="0059459A" w:rsidRPr="00522E91" w:rsidRDefault="0059459A" w:rsidP="0059459A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1702" w:hanging="142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5393DCC6" w14:textId="77777777" w:rsidR="0059459A" w:rsidRDefault="0059459A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</w:p>
    <w:p w14:paraId="618F3BCE" w14:textId="6C6896CE" w:rsidR="00543FF2" w:rsidRPr="007F3B04" w:rsidRDefault="00110653" w:rsidP="0059459A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6</w:t>
      </w:r>
      <w:r w:rsidR="002A6217">
        <w:rPr>
          <w:rFonts w:ascii="Frutiger Next LT W1G" w:hAnsi="Frutiger Next LT W1G"/>
          <w:b/>
          <w:sz w:val="22"/>
          <w:szCs w:val="22"/>
        </w:rPr>
        <w:t xml:space="preserve">. 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086F69">
        <w:rPr>
          <w:rFonts w:ascii="Frutiger Next LT W1G" w:hAnsi="Frutiger Next LT W1G"/>
          <w:b/>
          <w:sz w:val="22"/>
          <w:szCs w:val="22"/>
        </w:rPr>
        <w:t xml:space="preserve">Bisherige </w:t>
      </w:r>
      <w:r w:rsidR="00543FF2" w:rsidRPr="002A6217">
        <w:rPr>
          <w:rFonts w:ascii="Frutiger Next LT W1G" w:hAnsi="Frutiger Next LT W1G"/>
          <w:b/>
          <w:sz w:val="22"/>
          <w:szCs w:val="22"/>
        </w:rPr>
        <w:t>Unterbrechung(en)/Verzögerungen der wissenschaftlichen Tätigkeit</w:t>
      </w:r>
      <w:r w:rsidR="00086F69">
        <w:rPr>
          <w:rFonts w:ascii="Frutiger Next LT W1G" w:hAnsi="Frutiger Next LT W1G"/>
          <w:b/>
          <w:sz w:val="22"/>
          <w:szCs w:val="22"/>
        </w:rPr>
        <w:t xml:space="preserve"> </w:t>
      </w:r>
      <w:r w:rsidR="0059459A">
        <w:rPr>
          <w:rFonts w:ascii="Frutiger Next LT W1G" w:hAnsi="Frutiger Next LT W1G"/>
          <w:b/>
          <w:sz w:val="22"/>
          <w:szCs w:val="22"/>
        </w:rPr>
        <w:t xml:space="preserve">| 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Bitte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teilen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 Sie im Lebenslauf oder ggf. i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n einem e</w:t>
      </w:r>
      <w:r w:rsidR="0059459A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rgänzenden Anschreiben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Umstände mit, die zu einer Beeinträchtigung </w:t>
      </w:r>
      <w:r w:rsidR="00E025B1" w:rsidRPr="007F3B04">
        <w:rPr>
          <w:rFonts w:ascii="Frutiger Next LT W1G" w:hAnsi="Frutiger Next LT W1G"/>
          <w:bCs/>
          <w:i/>
          <w:iCs/>
          <w:sz w:val="22"/>
          <w:szCs w:val="22"/>
        </w:rPr>
        <w:t xml:space="preserve">oder Verzögerung </w:t>
      </w:r>
      <w:r w:rsidR="00551E21" w:rsidRPr="007F3B04">
        <w:rPr>
          <w:rFonts w:ascii="Frutiger Next LT W1G" w:hAnsi="Frutiger Next LT W1G"/>
          <w:bCs/>
          <w:i/>
          <w:iCs/>
          <w:sz w:val="22"/>
          <w:szCs w:val="22"/>
        </w:rPr>
        <w:t>der wissenschaftlichen Arbeit geführt haben (z.B. wegen der Betreuung von Kindern, den Folgen der Corona-Pandemie, wegen nachweislicher Care-Aufgaben im Familienkreis oder aufgrund einer langen, schweren Krankheit oder Behinderung).</w:t>
      </w:r>
      <w:r w:rsidR="00551E21" w:rsidRPr="007F3B04">
        <w:rPr>
          <w:rFonts w:ascii="Frutiger Next LT W1G" w:hAnsi="Frutiger Next LT W1G"/>
          <w:b/>
          <w:sz w:val="22"/>
          <w:szCs w:val="22"/>
        </w:rPr>
        <w:t xml:space="preserve"> </w:t>
      </w:r>
    </w:p>
    <w:p w14:paraId="4EF62F3E" w14:textId="77777777" w:rsidR="00DD7650" w:rsidRPr="00DD7650" w:rsidRDefault="00DD7650" w:rsidP="00DD7650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</w:p>
    <w:p w14:paraId="557F3C75" w14:textId="496F9A08" w:rsidR="00543FF2" w:rsidRPr="002A6217" w:rsidRDefault="00110653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7</w:t>
      </w:r>
      <w:r w:rsidR="002A6217">
        <w:rPr>
          <w:rFonts w:ascii="Frutiger Next LT W1G" w:hAnsi="Frutiger Next LT W1G"/>
          <w:b/>
          <w:sz w:val="22"/>
          <w:szCs w:val="22"/>
        </w:rPr>
        <w:t>.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246B3F">
        <w:rPr>
          <w:rFonts w:ascii="Frutiger Next LT W1G" w:hAnsi="Frutiger Next LT W1G"/>
          <w:b/>
          <w:sz w:val="22"/>
          <w:szCs w:val="22"/>
        </w:rPr>
        <w:t xml:space="preserve">Weitere </w:t>
      </w:r>
      <w:r w:rsidR="00543FF2" w:rsidRPr="002A6217">
        <w:rPr>
          <w:rFonts w:ascii="Frutiger Next LT W1G" w:hAnsi="Frutiger Next LT W1G"/>
          <w:b/>
          <w:sz w:val="22"/>
          <w:szCs w:val="22"/>
        </w:rPr>
        <w:t>Anträge auf Förderung</w:t>
      </w:r>
    </w:p>
    <w:p w14:paraId="21C26F90" w14:textId="0A606B37" w:rsidR="00246B3F" w:rsidRPr="007F3B04" w:rsidRDefault="00252F58" w:rsidP="003A251C">
      <w:pPr>
        <w:tabs>
          <w:tab w:val="left" w:pos="851"/>
          <w:tab w:val="left" w:pos="1276"/>
        </w:tabs>
        <w:spacing w:line="24" w:lineRule="atLeast"/>
        <w:ind w:left="851" w:hanging="851"/>
        <w:rPr>
          <w:rFonts w:ascii="Frutiger Next LT W1G" w:hAnsi="Frutiger Next LT W1G"/>
          <w:i/>
          <w:iCs/>
          <w:sz w:val="22"/>
          <w:szCs w:val="22"/>
        </w:rPr>
      </w:pPr>
      <w:r w:rsidRPr="00284EC2">
        <w:rPr>
          <w:rFonts w:ascii="Frutiger Next LT W1G" w:hAnsi="Frutiger Next LT W1G"/>
          <w:i/>
          <w:iCs/>
          <w:sz w:val="22"/>
          <w:szCs w:val="22"/>
        </w:rPr>
        <w:tab/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Bitte beantworten Sie im Lebenslauf bzw. in einem Anschreiben folgende Fragen</w:t>
      </w: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. Bei Doktorandinnen können diese Fragen auch im Gutachten der Betreuerin oder des Betreuers beantwortet werden. </w:t>
      </w:r>
    </w:p>
    <w:p w14:paraId="0D3F33AB" w14:textId="7AB661A1" w:rsidR="00543FF2" w:rsidRPr="007F3B04" w:rsidRDefault="00A55647" w:rsidP="00246B3F">
      <w:pPr>
        <w:pStyle w:val="Listenabsatz"/>
        <w:numPr>
          <w:ilvl w:val="0"/>
          <w:numId w:val="15"/>
        </w:numPr>
        <w:tabs>
          <w:tab w:val="left" w:pos="851"/>
          <w:tab w:val="left" w:pos="1276"/>
        </w:tabs>
        <w:spacing w:line="24" w:lineRule="atLeast"/>
        <w:rPr>
          <w:rFonts w:ascii="Frutiger Next LT W1G" w:hAnsi="Frutiger Next LT W1G"/>
          <w:i/>
          <w:iCs/>
          <w:sz w:val="22"/>
          <w:szCs w:val="22"/>
        </w:rPr>
      </w:pP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Haben Sie 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selbst oder </w:t>
      </w:r>
      <w:r w:rsidR="00E025B1" w:rsidRPr="007F3B04">
        <w:rPr>
          <w:rFonts w:ascii="Frutiger Next LT W1G" w:hAnsi="Frutiger Next LT W1G"/>
          <w:i/>
          <w:iCs/>
          <w:sz w:val="22"/>
          <w:szCs w:val="22"/>
        </w:rPr>
        <w:t>eine andere Person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 </w:t>
      </w: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bereits </w:t>
      </w:r>
      <w:r w:rsidR="00284EC2" w:rsidRPr="007F3B04">
        <w:rPr>
          <w:rFonts w:ascii="Frutiger Next LT W1G" w:hAnsi="Frutiger Next LT W1G"/>
          <w:i/>
          <w:iCs/>
          <w:sz w:val="22"/>
          <w:szCs w:val="22"/>
        </w:rPr>
        <w:t xml:space="preserve">in der Vergangenheit </w:t>
      </w:r>
      <w:r w:rsidRPr="007F3B04">
        <w:rPr>
          <w:rFonts w:ascii="Frutiger Next LT W1G" w:hAnsi="Frutiger Next LT W1G"/>
          <w:i/>
          <w:iCs/>
          <w:sz w:val="22"/>
          <w:szCs w:val="22"/>
        </w:rPr>
        <w:t xml:space="preserve">für </w:t>
      </w:r>
      <w:r w:rsidR="00543FF2" w:rsidRPr="007F3B04">
        <w:rPr>
          <w:rFonts w:ascii="Frutiger Next LT W1G" w:hAnsi="Frutiger Next LT W1G"/>
          <w:i/>
          <w:iCs/>
          <w:sz w:val="22"/>
          <w:szCs w:val="22"/>
        </w:rPr>
        <w:t xml:space="preserve">Ihre wissenschaftlichen Arbeiten Mittel der öffentlichen Hand, einer Stiftung, eines Verbandes oder durch andere Institutionen </w:t>
      </w:r>
      <w:r w:rsidRPr="007F3B04">
        <w:rPr>
          <w:rFonts w:ascii="Frutiger Next LT W1G" w:hAnsi="Frutiger Next LT W1G"/>
          <w:i/>
          <w:iCs/>
          <w:sz w:val="22"/>
          <w:szCs w:val="22"/>
        </w:rPr>
        <w:t>eingeworben</w:t>
      </w:r>
      <w:r w:rsidR="00543FF2" w:rsidRPr="007F3B04">
        <w:rPr>
          <w:rFonts w:ascii="Frutiger Next LT W1G" w:hAnsi="Frutiger Next LT W1G"/>
          <w:i/>
          <w:iCs/>
          <w:sz w:val="22"/>
          <w:szCs w:val="22"/>
        </w:rPr>
        <w:t>?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Wenn ja, welche und in welcher Höhe?</w:t>
      </w:r>
    </w:p>
    <w:p w14:paraId="6A2A47BD" w14:textId="42A05AF0" w:rsidR="00543FF2" w:rsidRPr="007F3B04" w:rsidRDefault="00543FF2" w:rsidP="00252F58">
      <w:pPr>
        <w:pStyle w:val="Listenabsatz"/>
        <w:numPr>
          <w:ilvl w:val="0"/>
          <w:numId w:val="15"/>
        </w:numPr>
        <w:tabs>
          <w:tab w:val="left" w:pos="851"/>
        </w:tabs>
        <w:spacing w:line="24" w:lineRule="atLeast"/>
        <w:rPr>
          <w:rFonts w:ascii="Frutiger Next LT W1G" w:hAnsi="Frutiger Next LT W1G"/>
          <w:i/>
          <w:iCs/>
          <w:sz w:val="22"/>
          <w:szCs w:val="22"/>
        </w:rPr>
      </w:pPr>
      <w:r w:rsidRPr="007F3B04">
        <w:rPr>
          <w:rFonts w:ascii="Frutiger Next LT W1G" w:hAnsi="Frutiger Next LT W1G"/>
          <w:i/>
          <w:iCs/>
          <w:sz w:val="22"/>
          <w:szCs w:val="22"/>
        </w:rPr>
        <w:t>Haben Sie sich für das hier beantragte wissenschaftliche Vorhaben bei sonstigen Stellen um Fördermittel beworben?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>Wenn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ja, wofür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 und in welchem Umfang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?</w:t>
      </w:r>
      <w:r w:rsidR="00252F58" w:rsidRPr="007F3B04">
        <w:rPr>
          <w:rFonts w:ascii="Frutiger Next LT W1G" w:hAnsi="Frutiger Next LT W1G"/>
          <w:i/>
          <w:iCs/>
          <w:sz w:val="22"/>
          <w:szCs w:val="22"/>
        </w:rPr>
        <w:t xml:space="preserve"> War dieser Antrag bzw. waren die Anträge erfolgreich?</w:t>
      </w:r>
    </w:p>
    <w:p w14:paraId="076CD7D5" w14:textId="1FD70F12" w:rsidR="00A55647" w:rsidRPr="007F3B04" w:rsidRDefault="00A55647" w:rsidP="00252F58">
      <w:pPr>
        <w:pStyle w:val="Listenabsatz"/>
        <w:numPr>
          <w:ilvl w:val="0"/>
          <w:numId w:val="15"/>
        </w:numPr>
        <w:tabs>
          <w:tab w:val="left" w:pos="851"/>
          <w:tab w:val="left" w:pos="1276"/>
        </w:tabs>
        <w:spacing w:line="24" w:lineRule="atLeast"/>
        <w:rPr>
          <w:rFonts w:ascii="Frutiger Next LT W1G" w:hAnsi="Frutiger Next LT W1G"/>
          <w:i/>
          <w:iCs/>
          <w:sz w:val="22"/>
          <w:szCs w:val="22"/>
        </w:rPr>
      </w:pPr>
      <w:r w:rsidRPr="007F3B04">
        <w:rPr>
          <w:rFonts w:ascii="Frutiger Next LT W1G" w:hAnsi="Frutiger Next LT W1G"/>
          <w:i/>
          <w:iCs/>
          <w:sz w:val="22"/>
          <w:szCs w:val="22"/>
        </w:rPr>
        <w:lastRenderedPageBreak/>
        <w:t>Wurden für Sie für diese wissenschaftliche Arbeit bereits Mittel der öffentlichen Hand, einer Stiftung, eines Verbandes oder durch andere Institutionen eingeworben?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 Falls ja: Welche Förderung, von wem und w</w:t>
      </w:r>
      <w:r w:rsidR="00284EC2" w:rsidRPr="007F3B04">
        <w:rPr>
          <w:rFonts w:ascii="Frutiger Next LT W1G" w:hAnsi="Frutiger Next LT W1G"/>
          <w:i/>
          <w:iCs/>
          <w:sz w:val="22"/>
          <w:szCs w:val="22"/>
        </w:rPr>
        <w:t>elcher Zeitplan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?</w:t>
      </w:r>
    </w:p>
    <w:p w14:paraId="0A75A055" w14:textId="77777777" w:rsidR="0038303A" w:rsidRDefault="0038303A">
      <w:pPr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br w:type="page"/>
      </w:r>
    </w:p>
    <w:p w14:paraId="7339EB65" w14:textId="329B1862" w:rsidR="00543FF2" w:rsidRPr="007F3B04" w:rsidRDefault="00110653" w:rsidP="0038303A">
      <w:pPr>
        <w:rPr>
          <w:rFonts w:ascii="Frutiger Next LT W1G" w:hAnsi="Frutiger Next LT W1G"/>
          <w:i/>
          <w:iCs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lastRenderedPageBreak/>
        <w:t>8</w:t>
      </w:r>
      <w:r w:rsidR="003A251C">
        <w:rPr>
          <w:rFonts w:ascii="Frutiger Next LT W1G" w:hAnsi="Frutiger Next LT W1G"/>
          <w:b/>
          <w:sz w:val="22"/>
          <w:szCs w:val="22"/>
        </w:rPr>
        <w:t>.</w:t>
      </w:r>
      <w:r w:rsidR="003A251C">
        <w:rPr>
          <w:rFonts w:ascii="Frutiger Next LT W1G" w:hAnsi="Frutiger Next LT W1G"/>
          <w:b/>
          <w:sz w:val="22"/>
          <w:szCs w:val="22"/>
        </w:rPr>
        <w:tab/>
      </w:r>
      <w:r w:rsidR="00543FF2" w:rsidRPr="003A251C">
        <w:rPr>
          <w:rFonts w:ascii="Frutiger Next LT W1G" w:hAnsi="Frutiger Next LT W1G"/>
          <w:b/>
          <w:sz w:val="22"/>
          <w:szCs w:val="22"/>
        </w:rPr>
        <w:t>Erklärungen und Unterschrift</w:t>
      </w:r>
      <w:r w:rsidR="00DD7650">
        <w:rPr>
          <w:rFonts w:ascii="Frutiger Next LT W1G" w:hAnsi="Frutiger Next LT W1G"/>
          <w:b/>
          <w:sz w:val="22"/>
          <w:szCs w:val="22"/>
        </w:rPr>
        <w:t xml:space="preserve"> </w:t>
      </w:r>
      <w:r w:rsidR="002C73DD">
        <w:rPr>
          <w:rFonts w:ascii="Frutiger Next LT W1G" w:hAnsi="Frutiger Next LT W1G"/>
          <w:b/>
          <w:sz w:val="22"/>
          <w:szCs w:val="22"/>
        </w:rPr>
        <w:br/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(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B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itte 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 xml:space="preserve">drucken Sie diese Seite aus, unterschreiben </w:t>
      </w:r>
      <w:r w:rsidR="00284EC2" w:rsidRPr="007F3B04">
        <w:rPr>
          <w:rFonts w:ascii="Frutiger Next LT W1G" w:hAnsi="Frutiger Next LT W1G"/>
          <w:i/>
          <w:iCs/>
          <w:sz w:val="22"/>
          <w:szCs w:val="22"/>
        </w:rPr>
        <w:t xml:space="preserve">Sie 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sie und fügen Sie die Seite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 eingescannt in die </w:t>
      </w:r>
      <w:proofErr w:type="spellStart"/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pdf</w:t>
      </w:r>
      <w:proofErr w:type="spellEnd"/>
      <w:r w:rsidR="00DD7650" w:rsidRPr="007F3B04">
        <w:rPr>
          <w:rFonts w:ascii="Frutiger Next LT W1G" w:hAnsi="Frutiger Next LT W1G"/>
          <w:i/>
          <w:iCs/>
          <w:sz w:val="22"/>
          <w:szCs w:val="22"/>
        </w:rPr>
        <w:t xml:space="preserve">-Datei </w:t>
      </w:r>
      <w:r w:rsidR="0038303A" w:rsidRPr="007F3B04">
        <w:rPr>
          <w:rFonts w:ascii="Frutiger Next LT W1G" w:hAnsi="Frutiger Next LT W1G"/>
          <w:i/>
          <w:iCs/>
          <w:sz w:val="22"/>
          <w:szCs w:val="22"/>
        </w:rPr>
        <w:t xml:space="preserve">Ihres Antrages 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ein</w:t>
      </w:r>
      <w:r w:rsidR="00246B3F" w:rsidRPr="007F3B04">
        <w:rPr>
          <w:rFonts w:ascii="Frutiger Next LT W1G" w:hAnsi="Frutiger Next LT W1G"/>
          <w:i/>
          <w:iCs/>
          <w:sz w:val="22"/>
          <w:szCs w:val="22"/>
        </w:rPr>
        <w:t>.</w:t>
      </w:r>
      <w:r w:rsidR="00DD7650" w:rsidRPr="007F3B04">
        <w:rPr>
          <w:rFonts w:ascii="Frutiger Next LT W1G" w:hAnsi="Frutiger Next LT W1G"/>
          <w:i/>
          <w:iCs/>
          <w:sz w:val="22"/>
          <w:szCs w:val="22"/>
        </w:rPr>
        <w:t>)</w:t>
      </w:r>
    </w:p>
    <w:p w14:paraId="1008845F" w14:textId="77777777" w:rsidR="00543FF2" w:rsidRPr="005537A4" w:rsidRDefault="00543FF2" w:rsidP="00543FF2">
      <w:pPr>
        <w:pStyle w:val="Listenabsatz"/>
        <w:tabs>
          <w:tab w:val="left" w:pos="0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b/>
          <w:sz w:val="22"/>
          <w:szCs w:val="22"/>
        </w:rPr>
      </w:pPr>
    </w:p>
    <w:p w14:paraId="31CADB99" w14:textId="77777777" w:rsidR="00543FF2" w:rsidRDefault="00EE12B9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9603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versichere die Richtigkeit meiner Angaben.</w:t>
      </w:r>
    </w:p>
    <w:p w14:paraId="4E574111" w14:textId="77777777" w:rsidR="00543FF2" w:rsidRPr="00F2732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046803C5" w14:textId="2469C977" w:rsidR="00543FF2" w:rsidRDefault="00EE12B9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1087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Für den Fall einer Gewährung </w:t>
      </w:r>
      <w:r w:rsidR="00543FF2">
        <w:rPr>
          <w:rFonts w:ascii="Frutiger Next LT W1G" w:hAnsi="Frutiger Next LT W1G"/>
          <w:sz w:val="22"/>
          <w:szCs w:val="22"/>
        </w:rPr>
        <w:t>des Stipendiums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verpflichte ich mich, jede Änderung gegenüber den o.g. Angaben sofort sowohl der Koordinationsstelle Chancen</w:t>
      </w:r>
      <w:r w:rsidR="00E70374">
        <w:rPr>
          <w:rFonts w:ascii="Frutiger Next LT W1G" w:hAnsi="Frutiger Next LT W1G"/>
          <w:sz w:val="22"/>
          <w:szCs w:val="22"/>
        </w:rPr>
        <w:softHyphen/>
      </w:r>
      <w:r w:rsidR="00543FF2" w:rsidRPr="00F27322">
        <w:rPr>
          <w:rFonts w:ascii="Frutiger Next LT W1G" w:hAnsi="Frutiger Next LT W1G"/>
          <w:sz w:val="22"/>
          <w:szCs w:val="22"/>
        </w:rPr>
        <w:t>gleich</w:t>
      </w:r>
      <w:r w:rsidR="00E70374">
        <w:rPr>
          <w:rFonts w:ascii="Frutiger Next LT W1G" w:hAnsi="Frutiger Next LT W1G"/>
          <w:sz w:val="22"/>
          <w:szCs w:val="22"/>
        </w:rPr>
        <w:softHyphen/>
      </w:r>
      <w:r w:rsidR="00543FF2" w:rsidRPr="00F27322">
        <w:rPr>
          <w:rFonts w:ascii="Frutiger Next LT W1G" w:hAnsi="Frutiger Next LT W1G"/>
          <w:sz w:val="22"/>
          <w:szCs w:val="22"/>
        </w:rPr>
        <w:t>heit</w:t>
      </w:r>
      <w:r w:rsidR="00543FF2">
        <w:rPr>
          <w:rFonts w:ascii="Frutiger Next LT W1G" w:hAnsi="Frutiger Next LT W1G"/>
          <w:sz w:val="22"/>
          <w:szCs w:val="22"/>
        </w:rPr>
        <w:t xml:space="preserve"> als auch dem Referat II/7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der Universität Regensburg anzuzeigen.</w:t>
      </w:r>
    </w:p>
    <w:p w14:paraId="256540D5" w14:textId="77777777" w:rsidR="00543FF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387501EC" w14:textId="15B19621" w:rsidR="00543FF2" w:rsidRPr="0038303A" w:rsidRDefault="00EE12B9" w:rsidP="00837679">
      <w:pPr>
        <w:tabs>
          <w:tab w:val="left" w:pos="284"/>
          <w:tab w:val="left" w:pos="851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6214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</w:t>
      </w:r>
      <w:r w:rsidR="00543FF2">
        <w:rPr>
          <w:rFonts w:ascii="Frutiger Next LT W1G" w:hAnsi="Frutiger Next LT W1G"/>
          <w:sz w:val="22"/>
          <w:szCs w:val="22"/>
        </w:rPr>
        <w:t xml:space="preserve">erkläre hiermit, die </w:t>
      </w:r>
      <w:r w:rsidR="00543FF2" w:rsidRPr="0038303A">
        <w:rPr>
          <w:rFonts w:ascii="Frutiger Next LT W1G" w:hAnsi="Frutiger Next LT W1G"/>
          <w:sz w:val="22"/>
          <w:szCs w:val="22"/>
        </w:rPr>
        <w:t>Richtlinien</w:t>
      </w:r>
      <w:r w:rsidR="00A20A3A" w:rsidRPr="0038303A">
        <w:rPr>
          <w:rFonts w:ascii="Frutiger Next LT W1G" w:hAnsi="Frutiger Next LT W1G"/>
          <w:sz w:val="22"/>
          <w:szCs w:val="22"/>
        </w:rPr>
        <w:t xml:space="preserve"> vom </w:t>
      </w:r>
      <w:r w:rsidR="0038303A" w:rsidRPr="0038303A">
        <w:rPr>
          <w:rFonts w:ascii="Frutiger Next LT W1G" w:hAnsi="Frutiger Next LT W1G"/>
          <w:sz w:val="22"/>
          <w:szCs w:val="22"/>
        </w:rPr>
        <w:t>2</w:t>
      </w:r>
      <w:r w:rsidR="00EE146A">
        <w:rPr>
          <w:rFonts w:ascii="Frutiger Next LT W1G" w:hAnsi="Frutiger Next LT W1G"/>
          <w:sz w:val="22"/>
          <w:szCs w:val="22"/>
        </w:rPr>
        <w:t>0</w:t>
      </w:r>
      <w:r w:rsidR="00A20A3A" w:rsidRPr="0038303A">
        <w:rPr>
          <w:rFonts w:ascii="Frutiger Next LT W1G" w:hAnsi="Frutiger Next LT W1G"/>
          <w:sz w:val="22"/>
          <w:szCs w:val="22"/>
        </w:rPr>
        <w:t>.1</w:t>
      </w:r>
      <w:r w:rsidR="00EE146A">
        <w:rPr>
          <w:rFonts w:ascii="Frutiger Next LT W1G" w:hAnsi="Frutiger Next LT W1G"/>
          <w:sz w:val="22"/>
          <w:szCs w:val="22"/>
        </w:rPr>
        <w:t>2</w:t>
      </w:r>
      <w:r w:rsidR="00A20A3A" w:rsidRPr="0038303A">
        <w:rPr>
          <w:rFonts w:ascii="Frutiger Next LT W1G" w:hAnsi="Frutiger Next LT W1G"/>
          <w:sz w:val="22"/>
          <w:szCs w:val="22"/>
        </w:rPr>
        <w:t>.202</w:t>
      </w:r>
      <w:r w:rsidR="00EE146A">
        <w:rPr>
          <w:rFonts w:ascii="Frutiger Next LT W1G" w:hAnsi="Frutiger Next LT W1G"/>
          <w:sz w:val="22"/>
          <w:szCs w:val="22"/>
        </w:rPr>
        <w:t>2</w:t>
      </w:r>
      <w:r w:rsidR="00543FF2" w:rsidRPr="0038303A">
        <w:rPr>
          <w:rFonts w:ascii="Frutiger Next LT W1G" w:hAnsi="Frutiger Next LT W1G"/>
          <w:sz w:val="22"/>
          <w:szCs w:val="22"/>
        </w:rPr>
        <w:t xml:space="preserve"> für das Stipendium gelesen </w:t>
      </w:r>
      <w:r w:rsidR="0038303A">
        <w:rPr>
          <w:rFonts w:ascii="Frutiger Next LT W1G" w:hAnsi="Frutiger Next LT W1G"/>
          <w:sz w:val="22"/>
          <w:szCs w:val="22"/>
        </w:rPr>
        <w:t xml:space="preserve">und verstanden </w:t>
      </w:r>
      <w:r w:rsidR="00543FF2" w:rsidRPr="0038303A">
        <w:rPr>
          <w:rFonts w:ascii="Frutiger Next LT W1G" w:hAnsi="Frutiger Next LT W1G"/>
          <w:sz w:val="22"/>
          <w:szCs w:val="22"/>
        </w:rPr>
        <w:t>zu haben</w:t>
      </w:r>
      <w:r w:rsidR="0038303A">
        <w:rPr>
          <w:rFonts w:ascii="Frutiger Next LT W1G" w:hAnsi="Frutiger Next LT W1G"/>
          <w:sz w:val="22"/>
          <w:szCs w:val="22"/>
        </w:rPr>
        <w:t xml:space="preserve">. Ich </w:t>
      </w:r>
      <w:r w:rsidR="00543FF2" w:rsidRPr="0038303A">
        <w:rPr>
          <w:rFonts w:ascii="Frutiger Next LT W1G" w:hAnsi="Frutiger Next LT W1G"/>
          <w:sz w:val="22"/>
          <w:szCs w:val="22"/>
        </w:rPr>
        <w:t xml:space="preserve">erkläre mich </w:t>
      </w:r>
      <w:r w:rsidR="00E025B1" w:rsidRPr="0038303A">
        <w:rPr>
          <w:rFonts w:ascii="Frutiger Next LT W1G" w:hAnsi="Frutiger Next LT W1G"/>
          <w:sz w:val="22"/>
          <w:szCs w:val="22"/>
        </w:rPr>
        <w:t xml:space="preserve">mit ihnen </w:t>
      </w:r>
      <w:r w:rsidR="00543FF2" w:rsidRPr="0038303A">
        <w:rPr>
          <w:rFonts w:ascii="Frutiger Next LT W1G" w:hAnsi="Frutiger Next LT W1G"/>
          <w:sz w:val="22"/>
          <w:szCs w:val="22"/>
        </w:rPr>
        <w:t>einverstanden.</w:t>
      </w:r>
    </w:p>
    <w:p w14:paraId="7BD78CB4" w14:textId="77777777" w:rsidR="00543FF2" w:rsidRPr="0038303A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2C54F50E" w14:textId="104684E6" w:rsidR="00543FF2" w:rsidRDefault="00EE12B9" w:rsidP="002C73DD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6293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79" w:rsidRPr="003830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38303A">
        <w:rPr>
          <w:rFonts w:ascii="Frutiger Next LT W1G" w:hAnsi="Frutiger Next LT W1G"/>
          <w:sz w:val="22"/>
          <w:szCs w:val="22"/>
        </w:rPr>
        <w:t xml:space="preserve">     Ich </w:t>
      </w:r>
      <w:r w:rsidR="00E70374" w:rsidRPr="0038303A">
        <w:rPr>
          <w:rFonts w:ascii="Frutiger Next LT W1G" w:hAnsi="Frutiger Next LT W1G"/>
          <w:sz w:val="22"/>
          <w:szCs w:val="22"/>
        </w:rPr>
        <w:t xml:space="preserve">habe die Informationen zum Datenschutz in der Ausschreibung und den Förderrichtlinien vom </w:t>
      </w:r>
      <w:r w:rsidR="0038303A" w:rsidRPr="0038303A">
        <w:rPr>
          <w:rFonts w:ascii="Frutiger Next LT W1G" w:hAnsi="Frutiger Next LT W1G"/>
          <w:sz w:val="22"/>
          <w:szCs w:val="22"/>
        </w:rPr>
        <w:t>2</w:t>
      </w:r>
      <w:r w:rsidR="00EE146A">
        <w:rPr>
          <w:rFonts w:ascii="Frutiger Next LT W1G" w:hAnsi="Frutiger Next LT W1G"/>
          <w:sz w:val="22"/>
          <w:szCs w:val="22"/>
        </w:rPr>
        <w:t>0</w:t>
      </w:r>
      <w:r w:rsidR="00E70374" w:rsidRPr="0038303A">
        <w:rPr>
          <w:rFonts w:ascii="Frutiger Next LT W1G" w:hAnsi="Frutiger Next LT W1G"/>
          <w:sz w:val="22"/>
          <w:szCs w:val="22"/>
        </w:rPr>
        <w:t>.1</w:t>
      </w:r>
      <w:r w:rsidR="00EE146A">
        <w:rPr>
          <w:rFonts w:ascii="Frutiger Next LT W1G" w:hAnsi="Frutiger Next LT W1G"/>
          <w:sz w:val="22"/>
          <w:szCs w:val="22"/>
        </w:rPr>
        <w:t>2</w:t>
      </w:r>
      <w:r w:rsidR="00E70374" w:rsidRPr="0038303A">
        <w:rPr>
          <w:rFonts w:ascii="Frutiger Next LT W1G" w:hAnsi="Frutiger Next LT W1G"/>
          <w:sz w:val="22"/>
          <w:szCs w:val="22"/>
        </w:rPr>
        <w:t>.20</w:t>
      </w:r>
      <w:r w:rsidR="00246B3F" w:rsidRPr="0038303A">
        <w:rPr>
          <w:rFonts w:ascii="Frutiger Next LT W1G" w:hAnsi="Frutiger Next LT W1G"/>
          <w:sz w:val="22"/>
          <w:szCs w:val="22"/>
        </w:rPr>
        <w:t>2</w:t>
      </w:r>
      <w:r w:rsidR="00EE146A">
        <w:rPr>
          <w:rFonts w:ascii="Frutiger Next LT W1G" w:hAnsi="Frutiger Next LT W1G"/>
          <w:sz w:val="22"/>
          <w:szCs w:val="22"/>
        </w:rPr>
        <w:t>2</w:t>
      </w:r>
      <w:r w:rsidR="00E70374">
        <w:rPr>
          <w:rFonts w:ascii="Frutiger Next LT W1G" w:hAnsi="Frutiger Next LT W1G"/>
          <w:sz w:val="22"/>
          <w:szCs w:val="22"/>
        </w:rPr>
        <w:t xml:space="preserve"> gelesen und </w:t>
      </w:r>
      <w:r w:rsidR="00543FF2">
        <w:rPr>
          <w:rFonts w:ascii="Frutiger Next LT W1G" w:hAnsi="Frutiger Next LT W1G"/>
          <w:sz w:val="22"/>
          <w:szCs w:val="22"/>
        </w:rPr>
        <w:t>bin damit einverstanden.</w:t>
      </w:r>
    </w:p>
    <w:p w14:paraId="5249D3DB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551541E" w14:textId="77777777" w:rsidR="00543FF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4C1501C0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5CF11085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27139C21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659615A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.................................................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  <w:t>.....................................................</w:t>
      </w:r>
    </w:p>
    <w:p w14:paraId="1DF8787D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Ort, Datum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  <w:t>Unterschrift</w:t>
      </w:r>
    </w:p>
    <w:p w14:paraId="60330F20" w14:textId="77777777" w:rsidR="00543FF2" w:rsidRPr="00F27322" w:rsidRDefault="00543FF2" w:rsidP="00543FF2">
      <w:pPr>
        <w:autoSpaceDE w:val="0"/>
        <w:autoSpaceDN w:val="0"/>
        <w:adjustRightInd w:val="0"/>
        <w:spacing w:line="24" w:lineRule="atLeast"/>
        <w:textAlignment w:val="center"/>
        <w:rPr>
          <w:rFonts w:ascii="Frutiger Next LT W1G" w:hAnsi="Frutiger Next LT W1G"/>
          <w:sz w:val="22"/>
          <w:szCs w:val="22"/>
        </w:rPr>
      </w:pPr>
    </w:p>
    <w:p w14:paraId="21D835EA" w14:textId="77777777" w:rsidR="00EC5EC9" w:rsidRDefault="00EC5EC9" w:rsidP="009D1A17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sectPr w:rsidR="00EC5EC9" w:rsidSect="00940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C9B3" w14:textId="77777777" w:rsidR="00EE12B9" w:rsidRDefault="00EE12B9">
      <w:r>
        <w:separator/>
      </w:r>
    </w:p>
  </w:endnote>
  <w:endnote w:type="continuationSeparator" w:id="0">
    <w:p w14:paraId="5FB52418" w14:textId="77777777" w:rsidR="00EE12B9" w:rsidRDefault="00E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B19F" w14:textId="77777777" w:rsidR="006B7658" w:rsidRDefault="006B76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9D5" w14:textId="64C6D472" w:rsidR="00543FF2" w:rsidRDefault="00543FF2" w:rsidP="00543FF2">
    <w:pPr>
      <w:pStyle w:val="Fuzeile"/>
      <w:jc w:val="right"/>
      <w:rPr>
        <w:rFonts w:ascii="Frutiger Next LT W1G" w:hAnsi="Frutiger Next LT W1G"/>
        <w:sz w:val="18"/>
        <w:szCs w:val="18"/>
      </w:rPr>
    </w:pPr>
    <w:r>
      <w:tab/>
    </w:r>
    <w:sdt>
      <w:sdtPr>
        <w:rPr>
          <w:rFonts w:ascii="Frutiger Next LT W1G" w:hAnsi="Frutiger Next LT W1G"/>
          <w:sz w:val="18"/>
          <w:szCs w:val="18"/>
        </w:rPr>
        <w:id w:val="-197389824"/>
        <w:docPartObj>
          <w:docPartGallery w:val="Page Numbers (Top of Page)"/>
          <w:docPartUnique/>
        </w:docPartObj>
      </w:sdtPr>
      <w:sdtEndPr/>
      <w:sdtContent>
        <w:r w:rsidR="007F3B04">
          <w:rPr>
            <w:rFonts w:ascii="Frutiger Next LT W1G" w:hAnsi="Frutiger Next LT W1G"/>
            <w:sz w:val="18"/>
            <w:szCs w:val="18"/>
          </w:rPr>
          <w:t>Antrag BGF-Stipendien 202</w:t>
        </w:r>
        <w:r w:rsidR="00EE146A">
          <w:rPr>
            <w:rFonts w:ascii="Frutiger Next LT W1G" w:hAnsi="Frutiger Next LT W1G"/>
            <w:sz w:val="18"/>
            <w:szCs w:val="18"/>
          </w:rPr>
          <w:t>3</w:t>
        </w:r>
        <w:r w:rsidR="007F3B04">
          <w:rPr>
            <w:rFonts w:ascii="Frutiger Next LT W1G" w:hAnsi="Frutiger Next LT W1G"/>
            <w:sz w:val="18"/>
            <w:szCs w:val="18"/>
          </w:rPr>
          <w:t xml:space="preserve"> | </w:t>
        </w:r>
        <w:r w:rsidRPr="00543FF2">
          <w:rPr>
            <w:rFonts w:ascii="Frutiger Next LT W1G" w:hAnsi="Frutiger Next LT W1G"/>
            <w:sz w:val="18"/>
            <w:szCs w:val="18"/>
          </w:rPr>
          <w:t xml:space="preserve">Seite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PAGE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2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  <w:r w:rsidRPr="00543FF2">
          <w:rPr>
            <w:rFonts w:ascii="Frutiger Next LT W1G" w:hAnsi="Frutiger Next LT W1G"/>
            <w:sz w:val="18"/>
            <w:szCs w:val="18"/>
          </w:rPr>
          <w:t xml:space="preserve"> von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NUMPAGES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4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  <w:szCs w:val="18"/>
      </w:rPr>
      <w:id w:val="-2024466364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LT W1G" w:hAnsi="Frutiger Next LT W1G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D386EB" w14:textId="47730247" w:rsidR="00543FF2" w:rsidRPr="00543FF2" w:rsidRDefault="007F3B04">
            <w:pPr>
              <w:pStyle w:val="Fuzeile"/>
              <w:jc w:val="right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>Antrag BGF-Stipendien 202</w:t>
            </w:r>
            <w:r w:rsidR="00EE146A">
              <w:rPr>
                <w:rFonts w:ascii="Frutiger Next LT W1G" w:hAnsi="Frutiger Next LT W1G"/>
                <w:sz w:val="18"/>
                <w:szCs w:val="18"/>
              </w:rPr>
              <w:t>3</w:t>
            </w:r>
            <w:r>
              <w:rPr>
                <w:rFonts w:ascii="Frutiger Next LT W1G" w:hAnsi="Frutiger Next LT W1G"/>
                <w:sz w:val="18"/>
                <w:szCs w:val="18"/>
              </w:rPr>
              <w:t xml:space="preserve"> | </w:t>
            </w:r>
            <w:r w:rsidR="00543FF2" w:rsidRPr="00543FF2">
              <w:rPr>
                <w:rFonts w:ascii="Frutiger Next LT W1G" w:hAnsi="Frutiger Next LT W1G"/>
                <w:sz w:val="18"/>
                <w:szCs w:val="18"/>
              </w:rPr>
              <w:t xml:space="preserve">Seite 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PAGE</w:instrTex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1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  <w:r w:rsidR="00543FF2" w:rsidRPr="00543FF2">
              <w:rPr>
                <w:rFonts w:ascii="Frutiger Next LT W1G" w:hAnsi="Frutiger Next LT W1G"/>
                <w:sz w:val="18"/>
                <w:szCs w:val="18"/>
              </w:rPr>
              <w:t xml:space="preserve"> von 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NUMPAGES</w:instrTex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4</w:t>
            </w:r>
            <w:r w:rsidR="00543FF2"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EB9B66" w14:textId="77777777" w:rsidR="00543FF2" w:rsidRPr="00543FF2" w:rsidRDefault="00543FF2" w:rsidP="00543FF2">
    <w:pPr>
      <w:pStyle w:val="Fuzeile"/>
      <w:tabs>
        <w:tab w:val="clear" w:pos="4536"/>
        <w:tab w:val="clear" w:pos="9072"/>
        <w:tab w:val="left" w:pos="1841"/>
      </w:tabs>
      <w:rPr>
        <w:rFonts w:ascii="Frutiger Next LT W1G" w:hAnsi="Frutiger Next LT W1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A66B" w14:textId="77777777" w:rsidR="00EE12B9" w:rsidRDefault="00EE12B9">
      <w:r>
        <w:separator/>
      </w:r>
    </w:p>
  </w:footnote>
  <w:footnote w:type="continuationSeparator" w:id="0">
    <w:p w14:paraId="65BE998B" w14:textId="77777777" w:rsidR="00EE12B9" w:rsidRDefault="00E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721C" w14:textId="77777777" w:rsidR="006B7658" w:rsidRDefault="006B76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186A" w14:textId="77777777" w:rsidR="006B7658" w:rsidRDefault="006B76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D704" w14:textId="77777777"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E66BC" wp14:editId="01280168">
              <wp:simplePos x="0" y="0"/>
              <wp:positionH relativeFrom="column">
                <wp:posOffset>3759034</wp:posOffset>
              </wp:positionH>
              <wp:positionV relativeFrom="paragraph">
                <wp:posOffset>519844</wp:posOffset>
              </wp:positionV>
              <wp:extent cx="2813050" cy="373711"/>
              <wp:effectExtent l="0" t="0" r="6350" b="7620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13DB" w14:textId="01ACB5C4" w:rsidR="00543FF2" w:rsidRDefault="00FB09BD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Universitätsf</w:t>
                          </w:r>
                          <w:r w:rsidR="00543FF2">
                            <w:rPr>
                              <w:rFonts w:ascii="Frutiger Next LT W1G Bold" w:hAnsi="Frutiger Next LT W1G Bold"/>
                              <w:b/>
                            </w:rPr>
                            <w:t>rauenbeauftragte</w:t>
                          </w:r>
                        </w:p>
                        <w:p w14:paraId="0039587B" w14:textId="77777777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E66BC"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6pt;margin-top:40.95pt;width:221.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" filled="f" stroked="f">
              <v:textbox inset="0,0,0,0">
                <w:txbxContent>
                  <w:p w14:paraId="01CF13DB" w14:textId="01ACB5C4" w:rsidR="00543FF2" w:rsidRDefault="00FB09BD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Universitätsf</w:t>
                    </w:r>
                    <w:r w:rsidR="00543FF2">
                      <w:rPr>
                        <w:rFonts w:ascii="Frutiger Next LT W1G Bold" w:hAnsi="Frutiger Next LT W1G Bold"/>
                        <w:b/>
                      </w:rPr>
                      <w:t>rauenbeauftragte</w:t>
                    </w:r>
                  </w:p>
                  <w:p w14:paraId="0039587B" w14:textId="77777777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6CAB4B7" wp14:editId="5983CAB0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593" name="Bild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771"/>
    <w:multiLevelType w:val="multilevel"/>
    <w:tmpl w:val="43AEE058"/>
    <w:lvl w:ilvl="0">
      <w:start w:val="7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 w15:restartNumberingAfterBreak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B1F23"/>
    <w:multiLevelType w:val="hybridMultilevel"/>
    <w:tmpl w:val="8F0A0D56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A0501"/>
    <w:multiLevelType w:val="hybridMultilevel"/>
    <w:tmpl w:val="CB1683FA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95A38"/>
    <w:multiLevelType w:val="multilevel"/>
    <w:tmpl w:val="43AEE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22C36"/>
    <w:multiLevelType w:val="multilevel"/>
    <w:tmpl w:val="190066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9C0392A"/>
    <w:multiLevelType w:val="hybridMultilevel"/>
    <w:tmpl w:val="A5566EF4"/>
    <w:lvl w:ilvl="0" w:tplc="B27E220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6DEF"/>
    <w:multiLevelType w:val="hybridMultilevel"/>
    <w:tmpl w:val="8A8CADDE"/>
    <w:lvl w:ilvl="0" w:tplc="0407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970771D"/>
    <w:multiLevelType w:val="hybridMultilevel"/>
    <w:tmpl w:val="6608AE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7B20"/>
    <w:multiLevelType w:val="hybridMultilevel"/>
    <w:tmpl w:val="B3F410B8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3D7CF9"/>
    <w:multiLevelType w:val="hybridMultilevel"/>
    <w:tmpl w:val="399A2B58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CA660BC"/>
    <w:multiLevelType w:val="multilevel"/>
    <w:tmpl w:val="8D92A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1B45DEE"/>
    <w:multiLevelType w:val="multilevel"/>
    <w:tmpl w:val="9940D7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4C27594"/>
    <w:multiLevelType w:val="hybridMultilevel"/>
    <w:tmpl w:val="61CC3250"/>
    <w:lvl w:ilvl="0" w:tplc="149E41D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1A5C7F"/>
    <w:multiLevelType w:val="hybridMultilevel"/>
    <w:tmpl w:val="D0A84828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C6"/>
    <w:rsid w:val="0004639D"/>
    <w:rsid w:val="00075D9E"/>
    <w:rsid w:val="00086F69"/>
    <w:rsid w:val="000A44F9"/>
    <w:rsid w:val="000B526F"/>
    <w:rsid w:val="000D1FD0"/>
    <w:rsid w:val="000D7F43"/>
    <w:rsid w:val="000E5748"/>
    <w:rsid w:val="000E7BBA"/>
    <w:rsid w:val="00110653"/>
    <w:rsid w:val="00115DFD"/>
    <w:rsid w:val="001325DB"/>
    <w:rsid w:val="00160AF5"/>
    <w:rsid w:val="001705C6"/>
    <w:rsid w:val="001C05AB"/>
    <w:rsid w:val="001C3D7F"/>
    <w:rsid w:val="001E14B4"/>
    <w:rsid w:val="001F2534"/>
    <w:rsid w:val="001F54DD"/>
    <w:rsid w:val="00222EA0"/>
    <w:rsid w:val="00246B3F"/>
    <w:rsid w:val="00252F58"/>
    <w:rsid w:val="00254598"/>
    <w:rsid w:val="00260DE1"/>
    <w:rsid w:val="0027343E"/>
    <w:rsid w:val="00284EC2"/>
    <w:rsid w:val="002A362D"/>
    <w:rsid w:val="002A50B4"/>
    <w:rsid w:val="002A6217"/>
    <w:rsid w:val="002B2EE6"/>
    <w:rsid w:val="002C73DD"/>
    <w:rsid w:val="002F0492"/>
    <w:rsid w:val="0030714A"/>
    <w:rsid w:val="00311C73"/>
    <w:rsid w:val="00332F8F"/>
    <w:rsid w:val="00337880"/>
    <w:rsid w:val="00344DCD"/>
    <w:rsid w:val="00356C4C"/>
    <w:rsid w:val="00370D9D"/>
    <w:rsid w:val="0038303A"/>
    <w:rsid w:val="0038598C"/>
    <w:rsid w:val="003975FE"/>
    <w:rsid w:val="003A06D4"/>
    <w:rsid w:val="003A251C"/>
    <w:rsid w:val="003B56FA"/>
    <w:rsid w:val="003D7325"/>
    <w:rsid w:val="003F1502"/>
    <w:rsid w:val="003F2B10"/>
    <w:rsid w:val="003F41F9"/>
    <w:rsid w:val="003F6379"/>
    <w:rsid w:val="00410044"/>
    <w:rsid w:val="0041172C"/>
    <w:rsid w:val="00423738"/>
    <w:rsid w:val="004345C8"/>
    <w:rsid w:val="00435BA3"/>
    <w:rsid w:val="0044696C"/>
    <w:rsid w:val="004471EA"/>
    <w:rsid w:val="004739DF"/>
    <w:rsid w:val="00492915"/>
    <w:rsid w:val="00495629"/>
    <w:rsid w:val="004A5242"/>
    <w:rsid w:val="004C0834"/>
    <w:rsid w:val="004C5024"/>
    <w:rsid w:val="004F42ED"/>
    <w:rsid w:val="0052464E"/>
    <w:rsid w:val="00543FF2"/>
    <w:rsid w:val="0054575C"/>
    <w:rsid w:val="00547002"/>
    <w:rsid w:val="00551E21"/>
    <w:rsid w:val="00561CD6"/>
    <w:rsid w:val="00563620"/>
    <w:rsid w:val="00566A02"/>
    <w:rsid w:val="00581D87"/>
    <w:rsid w:val="0059459A"/>
    <w:rsid w:val="005A0A8E"/>
    <w:rsid w:val="005B0CC3"/>
    <w:rsid w:val="005B4A28"/>
    <w:rsid w:val="005B751D"/>
    <w:rsid w:val="005C27B8"/>
    <w:rsid w:val="005D2EB5"/>
    <w:rsid w:val="005D4390"/>
    <w:rsid w:val="005E115B"/>
    <w:rsid w:val="005E406D"/>
    <w:rsid w:val="00605CC3"/>
    <w:rsid w:val="00613381"/>
    <w:rsid w:val="00617E5B"/>
    <w:rsid w:val="00626680"/>
    <w:rsid w:val="0064251B"/>
    <w:rsid w:val="006524D9"/>
    <w:rsid w:val="00657B85"/>
    <w:rsid w:val="006638FA"/>
    <w:rsid w:val="006720F6"/>
    <w:rsid w:val="0068070F"/>
    <w:rsid w:val="006A3DB2"/>
    <w:rsid w:val="006A6118"/>
    <w:rsid w:val="006A74E2"/>
    <w:rsid w:val="006B7658"/>
    <w:rsid w:val="006D1356"/>
    <w:rsid w:val="006D1E2F"/>
    <w:rsid w:val="006E6C10"/>
    <w:rsid w:val="00720759"/>
    <w:rsid w:val="00735DBC"/>
    <w:rsid w:val="007D60FC"/>
    <w:rsid w:val="007E1B21"/>
    <w:rsid w:val="007E2C90"/>
    <w:rsid w:val="007F0CC3"/>
    <w:rsid w:val="007F3B04"/>
    <w:rsid w:val="00824A29"/>
    <w:rsid w:val="00825194"/>
    <w:rsid w:val="0082700A"/>
    <w:rsid w:val="00837679"/>
    <w:rsid w:val="00885F9C"/>
    <w:rsid w:val="00891B48"/>
    <w:rsid w:val="008E07AA"/>
    <w:rsid w:val="008E649C"/>
    <w:rsid w:val="008F275E"/>
    <w:rsid w:val="00911E2D"/>
    <w:rsid w:val="00922DBE"/>
    <w:rsid w:val="0092700E"/>
    <w:rsid w:val="00930743"/>
    <w:rsid w:val="0094081D"/>
    <w:rsid w:val="00951292"/>
    <w:rsid w:val="00963206"/>
    <w:rsid w:val="009643ED"/>
    <w:rsid w:val="009A79B2"/>
    <w:rsid w:val="009B3995"/>
    <w:rsid w:val="009D1A17"/>
    <w:rsid w:val="009D25C7"/>
    <w:rsid w:val="009F4CC9"/>
    <w:rsid w:val="009F5118"/>
    <w:rsid w:val="009F597F"/>
    <w:rsid w:val="00A10A57"/>
    <w:rsid w:val="00A158D4"/>
    <w:rsid w:val="00A20A3A"/>
    <w:rsid w:val="00A22BAB"/>
    <w:rsid w:val="00A27525"/>
    <w:rsid w:val="00A43301"/>
    <w:rsid w:val="00A5364A"/>
    <w:rsid w:val="00A55647"/>
    <w:rsid w:val="00A57563"/>
    <w:rsid w:val="00A7102A"/>
    <w:rsid w:val="00A739EF"/>
    <w:rsid w:val="00A7501B"/>
    <w:rsid w:val="00AA5E61"/>
    <w:rsid w:val="00AC61B1"/>
    <w:rsid w:val="00AC62D7"/>
    <w:rsid w:val="00AC64EC"/>
    <w:rsid w:val="00AF328D"/>
    <w:rsid w:val="00AF39D8"/>
    <w:rsid w:val="00AF6720"/>
    <w:rsid w:val="00B02B97"/>
    <w:rsid w:val="00B26213"/>
    <w:rsid w:val="00B34E60"/>
    <w:rsid w:val="00B3586C"/>
    <w:rsid w:val="00B35A97"/>
    <w:rsid w:val="00B36D18"/>
    <w:rsid w:val="00B4260B"/>
    <w:rsid w:val="00B43A9F"/>
    <w:rsid w:val="00B50C2B"/>
    <w:rsid w:val="00B5570D"/>
    <w:rsid w:val="00B63A50"/>
    <w:rsid w:val="00B82540"/>
    <w:rsid w:val="00B92362"/>
    <w:rsid w:val="00BC3DED"/>
    <w:rsid w:val="00BC73DE"/>
    <w:rsid w:val="00BD1995"/>
    <w:rsid w:val="00BE1A96"/>
    <w:rsid w:val="00C04E9E"/>
    <w:rsid w:val="00C1420B"/>
    <w:rsid w:val="00C42D3E"/>
    <w:rsid w:val="00C546D1"/>
    <w:rsid w:val="00C866E7"/>
    <w:rsid w:val="00CA32FB"/>
    <w:rsid w:val="00CB0B1B"/>
    <w:rsid w:val="00CB69EB"/>
    <w:rsid w:val="00CC1BB8"/>
    <w:rsid w:val="00CC7849"/>
    <w:rsid w:val="00CD18F7"/>
    <w:rsid w:val="00CF5FE0"/>
    <w:rsid w:val="00D14644"/>
    <w:rsid w:val="00D406F2"/>
    <w:rsid w:val="00D57813"/>
    <w:rsid w:val="00D70878"/>
    <w:rsid w:val="00D87F84"/>
    <w:rsid w:val="00D91B27"/>
    <w:rsid w:val="00D94FFB"/>
    <w:rsid w:val="00D97E1F"/>
    <w:rsid w:val="00DA14D4"/>
    <w:rsid w:val="00DA211B"/>
    <w:rsid w:val="00DB0C6F"/>
    <w:rsid w:val="00DD4F5E"/>
    <w:rsid w:val="00DD7650"/>
    <w:rsid w:val="00E005EE"/>
    <w:rsid w:val="00E025B1"/>
    <w:rsid w:val="00E157B6"/>
    <w:rsid w:val="00E201B8"/>
    <w:rsid w:val="00E70374"/>
    <w:rsid w:val="00E760B1"/>
    <w:rsid w:val="00E77672"/>
    <w:rsid w:val="00E86C20"/>
    <w:rsid w:val="00E95A2F"/>
    <w:rsid w:val="00E9699F"/>
    <w:rsid w:val="00E972EB"/>
    <w:rsid w:val="00EA6A7E"/>
    <w:rsid w:val="00EC5EC9"/>
    <w:rsid w:val="00ED643D"/>
    <w:rsid w:val="00EE12B9"/>
    <w:rsid w:val="00EE146A"/>
    <w:rsid w:val="00EF12F2"/>
    <w:rsid w:val="00F076E9"/>
    <w:rsid w:val="00F21D63"/>
    <w:rsid w:val="00F33F43"/>
    <w:rsid w:val="00F42868"/>
    <w:rsid w:val="00F50978"/>
    <w:rsid w:val="00F7098A"/>
    <w:rsid w:val="00F72773"/>
    <w:rsid w:val="00F84A55"/>
    <w:rsid w:val="00FA3C89"/>
    <w:rsid w:val="00FB09BD"/>
    <w:rsid w:val="00FB7C9D"/>
    <w:rsid w:val="00FD1844"/>
    <w:rsid w:val="00FD404E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30873"/>
  <w15:docId w15:val="{A94960E0-442B-4B9F-AFCF-6C1E1D0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F3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39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43FF2"/>
    <w:pPr>
      <w:tabs>
        <w:tab w:val="left" w:pos="0"/>
        <w:tab w:val="left" w:pos="851"/>
        <w:tab w:val="left" w:pos="1134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543FF2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rsid w:val="00543FF2"/>
    <w:pPr>
      <w:tabs>
        <w:tab w:val="left" w:pos="284"/>
        <w:tab w:val="left" w:pos="851"/>
        <w:tab w:val="left" w:pos="1134"/>
      </w:tabs>
      <w:spacing w:line="320" w:lineRule="exact"/>
    </w:pPr>
    <w:rPr>
      <w:rFonts w:ascii="Arial" w:hAnsi="Arial"/>
      <w:b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43FF2"/>
    <w:rPr>
      <w:rFonts w:ascii="Arial" w:hAnsi="Arial"/>
      <w:b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43FF2"/>
    <w:rPr>
      <w:sz w:val="24"/>
      <w:szCs w:val="24"/>
    </w:rPr>
  </w:style>
  <w:style w:type="character" w:styleId="Kommentarzeichen">
    <w:name w:val="annotation reference"/>
    <w:basedOn w:val="Absatz-Standardschriftart"/>
    <w:rsid w:val="003A25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2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251C"/>
  </w:style>
  <w:style w:type="paragraph" w:styleId="Kommentarthema">
    <w:name w:val="annotation subject"/>
    <w:basedOn w:val="Kommentartext"/>
    <w:next w:val="Kommentartext"/>
    <w:link w:val="KommentarthemaZchn"/>
    <w:rsid w:val="003A2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576A-7A6A-48D2-9B43-09E025B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</Template>
  <TotalTime>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Carina Ehrnsperger</cp:lastModifiedBy>
  <cp:revision>2</cp:revision>
  <cp:lastPrinted>2018-12-06T15:30:00Z</cp:lastPrinted>
  <dcterms:created xsi:type="dcterms:W3CDTF">2022-12-21T06:28:00Z</dcterms:created>
  <dcterms:modified xsi:type="dcterms:W3CDTF">2022-12-21T06:28:00Z</dcterms:modified>
</cp:coreProperties>
</file>