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0E762" w14:textId="77777777" w:rsidR="0092700E" w:rsidRPr="0052121B" w:rsidRDefault="0092700E" w:rsidP="0092700E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34D9714B" w14:textId="77777777" w:rsidR="0092700E" w:rsidRPr="0052121B" w:rsidRDefault="0092700E" w:rsidP="0092700E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14DC2A28" w14:textId="77777777" w:rsidR="00EC523B" w:rsidRPr="0052121B" w:rsidRDefault="00EC523B" w:rsidP="00EC523B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</w:p>
    <w:p w14:paraId="5D4A0730" w14:textId="77777777" w:rsidR="009B00AA" w:rsidRPr="0052121B" w:rsidRDefault="009B00AA" w:rsidP="009B00AA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0"/>
          <w:szCs w:val="20"/>
        </w:rPr>
      </w:pPr>
    </w:p>
    <w:p w14:paraId="7C02A14A" w14:textId="77777777" w:rsidR="009B00AA" w:rsidRPr="0052121B" w:rsidRDefault="009B00AA" w:rsidP="009B00AA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0"/>
          <w:szCs w:val="20"/>
        </w:rPr>
      </w:pPr>
    </w:p>
    <w:p w14:paraId="0BF28075" w14:textId="77777777" w:rsidR="009B00AA" w:rsidRPr="0052121B" w:rsidRDefault="009B00AA" w:rsidP="009B00AA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0"/>
          <w:szCs w:val="20"/>
        </w:rPr>
      </w:pPr>
    </w:p>
    <w:p w14:paraId="7136C39F" w14:textId="77777777" w:rsidR="00EC523B" w:rsidRPr="0052121B" w:rsidRDefault="000F73B5" w:rsidP="00EC523B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8"/>
          <w:szCs w:val="28"/>
        </w:rPr>
      </w:pPr>
      <w:r w:rsidRPr="0052121B">
        <w:rPr>
          <w:rFonts w:ascii="Frutiger Next LT W1G Medium" w:hAnsi="Frutiger Next LT W1G Medium" w:cs="Frutiger Next LT W1G"/>
          <w:color w:val="000000"/>
          <w:sz w:val="28"/>
          <w:szCs w:val="28"/>
        </w:rPr>
        <w:t>Profilbogen</w:t>
      </w:r>
    </w:p>
    <w:p w14:paraId="5CFB90AA" w14:textId="5206CE53" w:rsidR="00EC523B" w:rsidRPr="0052121B" w:rsidRDefault="00CC0024" w:rsidP="00657B85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 Medium" w:hAnsi="Frutiger Next LT W1G Medium" w:cs="Frutiger Next LT W1G"/>
          <w:color w:val="000000"/>
          <w:sz w:val="22"/>
          <w:szCs w:val="22"/>
        </w:rPr>
      </w:pPr>
      <w:r w:rsidRPr="0052121B">
        <w:rPr>
          <w:rFonts w:ascii="Frutiger Next LT W1G Medium" w:hAnsi="Frutiger Next LT W1G Medium" w:cs="Frutiger Next LT W1G"/>
          <w:color w:val="000000"/>
          <w:sz w:val="22"/>
          <w:szCs w:val="22"/>
        </w:rPr>
        <w:t>Mentoring.UR 20</w:t>
      </w:r>
      <w:r w:rsidR="00727F17">
        <w:rPr>
          <w:rFonts w:ascii="Frutiger Next LT W1G Medium" w:hAnsi="Frutiger Next LT W1G Medium" w:cs="Frutiger Next LT W1G"/>
          <w:color w:val="000000"/>
          <w:sz w:val="22"/>
          <w:szCs w:val="22"/>
        </w:rPr>
        <w:t>22</w:t>
      </w:r>
      <w:r w:rsidR="00872A2D" w:rsidRPr="0052121B">
        <w:rPr>
          <w:rFonts w:ascii="Frutiger Next LT W1G Medium" w:hAnsi="Frutiger Next LT W1G Medium" w:cs="Frutiger Next LT W1G"/>
          <w:color w:val="000000"/>
          <w:sz w:val="22"/>
          <w:szCs w:val="22"/>
        </w:rPr>
        <w:t xml:space="preserve"> – 20</w:t>
      </w:r>
      <w:r w:rsidR="006B4EFC" w:rsidRPr="0052121B">
        <w:rPr>
          <w:rFonts w:ascii="Frutiger Next LT W1G Medium" w:hAnsi="Frutiger Next LT W1G Medium" w:cs="Frutiger Next LT W1G"/>
          <w:color w:val="000000"/>
          <w:sz w:val="22"/>
          <w:szCs w:val="22"/>
        </w:rPr>
        <w:t>2</w:t>
      </w:r>
      <w:r w:rsidR="00727F17">
        <w:rPr>
          <w:rFonts w:ascii="Frutiger Next LT W1G Medium" w:hAnsi="Frutiger Next LT W1G Medium" w:cs="Frutiger Next LT W1G"/>
          <w:color w:val="000000"/>
          <w:sz w:val="22"/>
          <w:szCs w:val="22"/>
        </w:rPr>
        <w:t>4</w:t>
      </w:r>
      <w:r w:rsidR="00BA4399" w:rsidRPr="0052121B">
        <w:rPr>
          <w:rFonts w:ascii="Frutiger Next LT W1G Medium" w:hAnsi="Frutiger Next LT W1G Medium" w:cs="Frutiger Next LT W1G"/>
          <w:color w:val="000000"/>
          <w:sz w:val="22"/>
          <w:szCs w:val="22"/>
        </w:rPr>
        <w:t xml:space="preserve">, </w:t>
      </w:r>
      <w:r w:rsidR="00872A2D" w:rsidRPr="0052121B">
        <w:rPr>
          <w:rFonts w:ascii="Frutiger Next LT W1G Medium" w:hAnsi="Frutiger Next LT W1G Medium" w:cs="Frutiger Next LT W1G"/>
          <w:color w:val="000000"/>
          <w:sz w:val="22"/>
          <w:szCs w:val="22"/>
        </w:rPr>
        <w:t xml:space="preserve">Staffel </w:t>
      </w:r>
      <w:r w:rsidR="00727F17">
        <w:rPr>
          <w:rFonts w:ascii="Frutiger Next LT W1G Medium" w:hAnsi="Frutiger Next LT W1G Medium" w:cs="Frutiger Next LT W1G"/>
          <w:color w:val="000000"/>
          <w:sz w:val="22"/>
          <w:szCs w:val="22"/>
        </w:rPr>
        <w:t xml:space="preserve">7 &amp; </w:t>
      </w:r>
      <w:r w:rsidR="00D6378F">
        <w:rPr>
          <w:rFonts w:ascii="Frutiger Next LT W1G Medium" w:hAnsi="Frutiger Next LT W1G Medium" w:cs="Frutiger Next LT W1G"/>
          <w:color w:val="000000"/>
          <w:sz w:val="22"/>
          <w:szCs w:val="22"/>
        </w:rPr>
        <w:t>8</w:t>
      </w:r>
    </w:p>
    <w:p w14:paraId="39E9A4CC" w14:textId="77777777" w:rsidR="00CC0024" w:rsidRPr="0052121B" w:rsidRDefault="00CC0024" w:rsidP="00657B85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</w:p>
    <w:p w14:paraId="5363F42F" w14:textId="77777777" w:rsidR="0001798D" w:rsidRPr="0052121B" w:rsidRDefault="0001798D" w:rsidP="0001798D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line="288" w:lineRule="auto"/>
        <w:textAlignment w:val="center"/>
        <w:rPr>
          <w:rFonts w:ascii="Frutiger Next LT W1G Medium" w:hAnsi="Frutiger Next LT W1G Medium" w:cs="Frutiger Next LT W1G"/>
          <w:color w:val="5F002F"/>
          <w:sz w:val="22"/>
          <w:szCs w:val="22"/>
        </w:rPr>
      </w:pPr>
      <w:r w:rsidRPr="0052121B">
        <w:rPr>
          <w:rFonts w:ascii="Frutiger Next LT W1G Medium" w:hAnsi="Frutiger Next LT W1G Medium" w:cs="Frutiger Next LT W1G"/>
          <w:color w:val="5F002F"/>
          <w:sz w:val="22"/>
          <w:szCs w:val="22"/>
        </w:rPr>
        <w:t>Angaben zur Person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9616E4" w14:paraId="6A92E382" w14:textId="77777777" w:rsidTr="00161124">
        <w:tc>
          <w:tcPr>
            <w:tcW w:w="3114" w:type="dxa"/>
            <w:vAlign w:val="center"/>
          </w:tcPr>
          <w:p w14:paraId="3C9B9341" w14:textId="77777777" w:rsidR="009616E4" w:rsidRPr="000C2A66" w:rsidRDefault="009616E4" w:rsidP="004B3CF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Name, Vorname, akad</w:t>
            </w:r>
            <w:r w:rsidR="004B3CF0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.</w:t>
            </w: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 xml:space="preserve"> Titel</w:t>
            </w:r>
          </w:p>
        </w:tc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-2078281559"/>
            <w:placeholder>
              <w:docPart w:val="DefaultPlaceholder_-1854013440"/>
            </w:placeholder>
          </w:sdtPr>
          <w:sdtEndPr/>
          <w:sdtContent>
            <w:tc>
              <w:tcPr>
                <w:tcW w:w="5946" w:type="dxa"/>
              </w:tcPr>
              <w:p w14:paraId="376CF8D5" w14:textId="25DCCCA3" w:rsidR="009616E4" w:rsidRPr="00BF2503" w:rsidRDefault="0016506A" w:rsidP="0001798D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sdt>
                  <w:sdtPr>
                    <w:rPr>
                      <w:rFonts w:ascii="Frutiger Next LT W1G" w:hAnsi="Frutiger Next LT W1G"/>
                      <w:b/>
                      <w:sz w:val="22"/>
                      <w:szCs w:val="22"/>
                    </w:rPr>
                    <w:id w:val="-19320150"/>
                  </w:sdtPr>
                  <w:sdtEndPr>
                    <w:rPr>
                      <w:b w:val="0"/>
                    </w:rPr>
                  </w:sdtEndPr>
                  <w:sdtContent>
                    <w:r w:rsidR="00727F17" w:rsidRPr="00727F17">
                      <w:rPr>
                        <w:rFonts w:ascii="Frutiger Next LT W1G" w:hAnsi="Frutiger Next LT W1G"/>
                        <w:bCs/>
                        <w:sz w:val="22"/>
                        <w:szCs w:val="22"/>
                      </w:rPr>
                      <w:t>…</w:t>
                    </w:r>
                  </w:sdtContent>
                </w:sdt>
              </w:p>
            </w:tc>
          </w:sdtContent>
        </w:sdt>
      </w:tr>
      <w:tr w:rsidR="009616E4" w14:paraId="32119EBA" w14:textId="77777777" w:rsidTr="00161124">
        <w:tc>
          <w:tcPr>
            <w:tcW w:w="3114" w:type="dxa"/>
            <w:vAlign w:val="center"/>
          </w:tcPr>
          <w:p w14:paraId="202EF428" w14:textId="77777777" w:rsidR="009616E4" w:rsidRPr="000C2A66" w:rsidRDefault="009616E4" w:rsidP="004B3CF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Geburtsdatum</w:t>
            </w:r>
          </w:p>
        </w:tc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400796038"/>
            <w:placeholder>
              <w:docPart w:val="DefaultPlaceholder_-1854013440"/>
            </w:placeholder>
          </w:sdtPr>
          <w:sdtEndPr/>
          <w:sdtContent>
            <w:tc>
              <w:tcPr>
                <w:tcW w:w="5946" w:type="dxa"/>
              </w:tcPr>
              <w:p w14:paraId="445954A9" w14:textId="7EEDAD6E" w:rsidR="009616E4" w:rsidRPr="00BF2503" w:rsidRDefault="0016506A" w:rsidP="0001798D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sdt>
                  <w:sdtPr>
                    <w:rPr>
                      <w:rFonts w:ascii="Frutiger Next LT W1G" w:hAnsi="Frutiger Next LT W1G"/>
                      <w:b/>
                      <w:sz w:val="22"/>
                      <w:szCs w:val="22"/>
                    </w:rPr>
                    <w:id w:val="-1909906551"/>
                  </w:sdtPr>
                  <w:sdtEndPr>
                    <w:rPr>
                      <w:b w:val="0"/>
                    </w:rPr>
                  </w:sdtEndPr>
                  <w:sdtContent>
                    <w:sdt>
                      <w:sdtPr>
                        <w:rPr>
                          <w:rFonts w:ascii="Frutiger Next LT W1G" w:hAnsi="Frutiger Next LT W1G"/>
                          <w:b/>
                          <w:sz w:val="22"/>
                          <w:szCs w:val="22"/>
                        </w:rPr>
                        <w:id w:val="-1773846458"/>
                      </w:sdtPr>
                      <w:sdtEndPr>
                        <w:rPr>
                          <w:b w:val="0"/>
                        </w:rPr>
                      </w:sdtEndPr>
                      <w:sdtContent>
                        <w:r w:rsidR="00727F17" w:rsidRPr="00A85CCD">
                          <w:rPr>
                            <w:rFonts w:ascii="Frutiger Next LT W1G" w:hAnsi="Frutiger Next LT W1G"/>
                            <w:bCs/>
                            <w:sz w:val="22"/>
                            <w:szCs w:val="22"/>
                          </w:rPr>
                          <w:t>…</w:t>
                        </w:r>
                      </w:sdtContent>
                    </w:sdt>
                  </w:sdtContent>
                </w:sdt>
              </w:p>
            </w:tc>
          </w:sdtContent>
        </w:sdt>
      </w:tr>
      <w:tr w:rsidR="009616E4" w14:paraId="58CF2FB0" w14:textId="77777777" w:rsidTr="00161124"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14:paraId="69031C69" w14:textId="77777777" w:rsidR="009616E4" w:rsidRPr="000C2A66" w:rsidRDefault="009616E4" w:rsidP="004B3CF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Familienstand</w:t>
            </w:r>
          </w:p>
        </w:tc>
        <w:sdt>
          <w:sdtPr>
            <w:rPr>
              <w:rFonts w:ascii="Frutiger Next LT W1G" w:hAnsi="Frutiger Next LT W1G" w:cs="Frutiger Next LT W1G"/>
              <w:bCs/>
              <w:color w:val="000000"/>
              <w:sz w:val="20"/>
              <w:szCs w:val="20"/>
            </w:rPr>
            <w:id w:val="1794407436"/>
            <w:placeholder>
              <w:docPart w:val="DefaultPlaceholder_-1854013440"/>
            </w:placeholder>
          </w:sdtPr>
          <w:sdtEndPr/>
          <w:sdtContent>
            <w:tc>
              <w:tcPr>
                <w:tcW w:w="5946" w:type="dxa"/>
              </w:tcPr>
              <w:p w14:paraId="3765D5FE" w14:textId="4E54D90F" w:rsidR="009616E4" w:rsidRPr="00A85CCD" w:rsidRDefault="0016506A" w:rsidP="0001798D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bCs/>
                    <w:color w:val="000000"/>
                    <w:sz w:val="20"/>
                    <w:szCs w:val="20"/>
                  </w:rPr>
                </w:pPr>
                <w:sdt>
                  <w:sdtPr>
                    <w:rPr>
                      <w:rFonts w:ascii="Frutiger Next LT W1G" w:hAnsi="Frutiger Next LT W1G"/>
                      <w:bCs/>
                      <w:sz w:val="22"/>
                      <w:szCs w:val="22"/>
                    </w:rPr>
                    <w:id w:val="1439487116"/>
                  </w:sdtPr>
                  <w:sdtEndPr/>
                  <w:sdtContent>
                    <w:sdt>
                      <w:sdtPr>
                        <w:rPr>
                          <w:rFonts w:ascii="Frutiger Next LT W1G" w:hAnsi="Frutiger Next LT W1G"/>
                          <w:bCs/>
                          <w:sz w:val="22"/>
                          <w:szCs w:val="22"/>
                        </w:rPr>
                        <w:id w:val="556512462"/>
                      </w:sdtPr>
                      <w:sdtEndPr/>
                      <w:sdtContent>
                        <w:r w:rsidR="00727F17" w:rsidRPr="00A85CCD">
                          <w:rPr>
                            <w:rFonts w:ascii="Frutiger Next LT W1G" w:hAnsi="Frutiger Next LT W1G"/>
                            <w:bCs/>
                            <w:sz w:val="22"/>
                            <w:szCs w:val="22"/>
                          </w:rPr>
                          <w:t>…</w:t>
                        </w:r>
                      </w:sdtContent>
                    </w:sdt>
                  </w:sdtContent>
                </w:sdt>
              </w:p>
            </w:tc>
          </w:sdtContent>
        </w:sdt>
      </w:tr>
      <w:tr w:rsidR="009616E4" w14:paraId="12B4B0F5" w14:textId="77777777" w:rsidTr="00161124"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14:paraId="1F65588B" w14:textId="77777777" w:rsidR="009616E4" w:rsidRPr="000C2A66" w:rsidRDefault="009616E4" w:rsidP="004B3CF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Kinder (Anzahl, Geburtsjahr)</w:t>
            </w:r>
          </w:p>
        </w:tc>
        <w:sdt>
          <w:sdtPr>
            <w:rPr>
              <w:rFonts w:ascii="Frutiger Next LT W1G" w:hAnsi="Frutiger Next LT W1G" w:cs="Frutiger Next LT W1G"/>
              <w:bCs/>
              <w:color w:val="000000"/>
              <w:sz w:val="20"/>
              <w:szCs w:val="20"/>
            </w:rPr>
            <w:id w:val="1253938352"/>
            <w:placeholder>
              <w:docPart w:val="DefaultPlaceholder_-1854013440"/>
            </w:placeholder>
          </w:sdtPr>
          <w:sdtEndPr/>
          <w:sdtContent>
            <w:tc>
              <w:tcPr>
                <w:tcW w:w="5946" w:type="dxa"/>
                <w:tcBorders>
                  <w:bottom w:val="single" w:sz="4" w:space="0" w:color="auto"/>
                </w:tcBorders>
              </w:tcPr>
              <w:p w14:paraId="0E028BAA" w14:textId="0A2C943A" w:rsidR="009616E4" w:rsidRPr="00A85CCD" w:rsidRDefault="0016506A" w:rsidP="0001798D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bCs/>
                    <w:color w:val="000000"/>
                    <w:sz w:val="20"/>
                    <w:szCs w:val="20"/>
                  </w:rPr>
                </w:pPr>
                <w:sdt>
                  <w:sdtPr>
                    <w:rPr>
                      <w:rFonts w:ascii="Frutiger Next LT W1G" w:hAnsi="Frutiger Next LT W1G"/>
                      <w:bCs/>
                      <w:sz w:val="22"/>
                      <w:szCs w:val="22"/>
                    </w:rPr>
                    <w:id w:val="1858304142"/>
                  </w:sdtPr>
                  <w:sdtEndPr/>
                  <w:sdtContent>
                    <w:sdt>
                      <w:sdtPr>
                        <w:rPr>
                          <w:rFonts w:ascii="Frutiger Next LT W1G" w:hAnsi="Frutiger Next LT W1G"/>
                          <w:bCs/>
                          <w:sz w:val="22"/>
                          <w:szCs w:val="22"/>
                        </w:rPr>
                        <w:id w:val="2074697723"/>
                      </w:sdtPr>
                      <w:sdtEndPr/>
                      <w:sdtContent>
                        <w:r w:rsidR="00727F17" w:rsidRPr="00A85CCD">
                          <w:rPr>
                            <w:rFonts w:ascii="Frutiger Next LT W1G" w:hAnsi="Frutiger Next LT W1G"/>
                            <w:bCs/>
                            <w:sz w:val="22"/>
                            <w:szCs w:val="22"/>
                          </w:rPr>
                          <w:t>…</w:t>
                        </w:r>
                      </w:sdtContent>
                    </w:sdt>
                  </w:sdtContent>
                </w:sdt>
              </w:p>
            </w:tc>
          </w:sdtContent>
        </w:sdt>
      </w:tr>
      <w:tr w:rsidR="009616E4" w:rsidRPr="007C600F" w14:paraId="6F7F358B" w14:textId="77777777" w:rsidTr="00161124"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F56352" w14:textId="77777777" w:rsidR="009616E4" w:rsidRPr="000C2A66" w:rsidRDefault="009616E4" w:rsidP="004B3CF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Adresse dienstlich</w:t>
            </w:r>
          </w:p>
        </w:tc>
        <w:tc>
          <w:tcPr>
            <w:tcW w:w="5946" w:type="dxa"/>
            <w:tcBorders>
              <w:left w:val="nil"/>
              <w:right w:val="nil"/>
            </w:tcBorders>
          </w:tcPr>
          <w:p w14:paraId="38F02319" w14:textId="77777777" w:rsidR="009616E4" w:rsidRPr="00BF2503" w:rsidRDefault="009616E4" w:rsidP="0001798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color w:val="000000"/>
                <w:sz w:val="20"/>
                <w:szCs w:val="20"/>
              </w:rPr>
            </w:pPr>
          </w:p>
        </w:tc>
      </w:tr>
      <w:tr w:rsidR="009616E4" w14:paraId="60B5A3A6" w14:textId="77777777" w:rsidTr="00161124">
        <w:tc>
          <w:tcPr>
            <w:tcW w:w="3114" w:type="dxa"/>
            <w:tcBorders>
              <w:top w:val="single" w:sz="4" w:space="0" w:color="auto"/>
            </w:tcBorders>
            <w:vAlign w:val="center"/>
          </w:tcPr>
          <w:p w14:paraId="7E360FED" w14:textId="77777777" w:rsidR="009616E4" w:rsidRPr="000C2A66" w:rsidRDefault="009616E4" w:rsidP="004B3CF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Fakultät / Institut</w:t>
            </w:r>
          </w:p>
        </w:tc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303667554"/>
            <w:placeholder>
              <w:docPart w:val="DefaultPlaceholder_-1854013440"/>
            </w:placeholder>
          </w:sdtPr>
          <w:sdtEndPr/>
          <w:sdtContent>
            <w:tc>
              <w:tcPr>
                <w:tcW w:w="5946" w:type="dxa"/>
              </w:tcPr>
              <w:p w14:paraId="7B0DEFCE" w14:textId="1C809FA6" w:rsidR="009616E4" w:rsidRPr="00BF2503" w:rsidRDefault="0016506A" w:rsidP="0001798D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sdt>
                  <w:sdtPr>
                    <w:rPr>
                      <w:rFonts w:ascii="Frutiger Next LT W1G" w:hAnsi="Frutiger Next LT W1G"/>
                      <w:b/>
                      <w:sz w:val="22"/>
                      <w:szCs w:val="22"/>
                    </w:rPr>
                    <w:id w:val="-860346702"/>
                  </w:sdtPr>
                  <w:sdtEndPr>
                    <w:rPr>
                      <w:b w:val="0"/>
                    </w:rPr>
                  </w:sdtEndPr>
                  <w:sdtContent>
                    <w:sdt>
                      <w:sdtPr>
                        <w:rPr>
                          <w:rFonts w:ascii="Frutiger Next LT W1G" w:hAnsi="Frutiger Next LT W1G"/>
                          <w:b/>
                          <w:sz w:val="22"/>
                          <w:szCs w:val="22"/>
                        </w:rPr>
                        <w:id w:val="-306701754"/>
                      </w:sdtPr>
                      <w:sdtEndPr>
                        <w:rPr>
                          <w:b w:val="0"/>
                        </w:rPr>
                      </w:sdtEndPr>
                      <w:sdtContent>
                        <w:r w:rsidR="00727F17" w:rsidRPr="00A85CCD">
                          <w:rPr>
                            <w:rFonts w:ascii="Frutiger Next LT W1G" w:hAnsi="Frutiger Next LT W1G"/>
                            <w:bCs/>
                            <w:sz w:val="22"/>
                            <w:szCs w:val="22"/>
                          </w:rPr>
                          <w:t>…</w:t>
                        </w:r>
                      </w:sdtContent>
                    </w:sdt>
                  </w:sdtContent>
                </w:sdt>
              </w:p>
            </w:tc>
          </w:sdtContent>
        </w:sdt>
      </w:tr>
      <w:tr w:rsidR="009616E4" w14:paraId="5819C8C1" w14:textId="77777777" w:rsidTr="00161124">
        <w:tc>
          <w:tcPr>
            <w:tcW w:w="3114" w:type="dxa"/>
            <w:vAlign w:val="center"/>
          </w:tcPr>
          <w:p w14:paraId="33541436" w14:textId="77777777" w:rsidR="009616E4" w:rsidRPr="000C2A66" w:rsidRDefault="009616E4" w:rsidP="004B3CF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Lehrstuhl</w:t>
            </w:r>
          </w:p>
        </w:tc>
        <w:sdt>
          <w:sdtPr>
            <w:rPr>
              <w:rFonts w:ascii="Frutiger Next LT W1G" w:hAnsi="Frutiger Next LT W1G" w:cs="Frutiger Next LT W1G"/>
              <w:bCs/>
              <w:color w:val="000000"/>
              <w:sz w:val="20"/>
              <w:szCs w:val="20"/>
            </w:rPr>
            <w:id w:val="1017659429"/>
            <w:placeholder>
              <w:docPart w:val="DefaultPlaceholder_-1854013440"/>
            </w:placeholder>
          </w:sdtPr>
          <w:sdtEndPr/>
          <w:sdtContent>
            <w:tc>
              <w:tcPr>
                <w:tcW w:w="5946" w:type="dxa"/>
              </w:tcPr>
              <w:p w14:paraId="3B982D97" w14:textId="0EC6A979" w:rsidR="009616E4" w:rsidRPr="00A85CCD" w:rsidRDefault="0016506A" w:rsidP="0001798D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bCs/>
                    <w:color w:val="000000"/>
                    <w:sz w:val="20"/>
                    <w:szCs w:val="20"/>
                  </w:rPr>
                </w:pPr>
                <w:sdt>
                  <w:sdtPr>
                    <w:rPr>
                      <w:rFonts w:ascii="Frutiger Next LT W1G" w:hAnsi="Frutiger Next LT W1G"/>
                      <w:bCs/>
                      <w:sz w:val="22"/>
                      <w:szCs w:val="22"/>
                    </w:rPr>
                    <w:id w:val="123281723"/>
                  </w:sdtPr>
                  <w:sdtEndPr/>
                  <w:sdtContent>
                    <w:r w:rsidR="00727F17" w:rsidRPr="00A85CCD">
                      <w:rPr>
                        <w:rFonts w:ascii="Frutiger Next LT W1G" w:hAnsi="Frutiger Next LT W1G"/>
                        <w:bCs/>
                        <w:sz w:val="22"/>
                        <w:szCs w:val="22"/>
                      </w:rPr>
                      <w:t>…</w:t>
                    </w:r>
                  </w:sdtContent>
                </w:sdt>
              </w:p>
            </w:tc>
          </w:sdtContent>
        </w:sdt>
      </w:tr>
      <w:tr w:rsidR="009616E4" w14:paraId="2E41B08D" w14:textId="77777777" w:rsidTr="00161124">
        <w:tc>
          <w:tcPr>
            <w:tcW w:w="3114" w:type="dxa"/>
            <w:vAlign w:val="center"/>
          </w:tcPr>
          <w:p w14:paraId="70377837" w14:textId="37571C58" w:rsidR="009616E4" w:rsidRPr="000C2A66" w:rsidRDefault="00161124" w:rsidP="004B3CF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E-Mail, Telefon</w:t>
            </w:r>
          </w:p>
        </w:tc>
        <w:sdt>
          <w:sdtPr>
            <w:rPr>
              <w:rFonts w:ascii="Frutiger Next LT W1G" w:hAnsi="Frutiger Next LT W1G" w:cs="Frutiger Next LT W1G"/>
              <w:bCs/>
              <w:color w:val="000000"/>
              <w:sz w:val="20"/>
              <w:szCs w:val="20"/>
            </w:rPr>
            <w:id w:val="-1034417481"/>
            <w:placeholder>
              <w:docPart w:val="DefaultPlaceholder_-1854013440"/>
            </w:placeholder>
          </w:sdtPr>
          <w:sdtEndPr/>
          <w:sdtContent>
            <w:tc>
              <w:tcPr>
                <w:tcW w:w="5946" w:type="dxa"/>
              </w:tcPr>
              <w:p w14:paraId="1B0BC999" w14:textId="1F4BBE26" w:rsidR="009616E4" w:rsidRPr="00A85CCD" w:rsidRDefault="0016506A" w:rsidP="0001798D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bCs/>
                    <w:color w:val="000000"/>
                    <w:sz w:val="20"/>
                    <w:szCs w:val="20"/>
                  </w:rPr>
                </w:pPr>
                <w:sdt>
                  <w:sdtPr>
                    <w:rPr>
                      <w:rFonts w:ascii="Frutiger Next LT W1G" w:hAnsi="Frutiger Next LT W1G"/>
                      <w:bCs/>
                      <w:sz w:val="22"/>
                      <w:szCs w:val="22"/>
                    </w:rPr>
                    <w:id w:val="-874852931"/>
                  </w:sdtPr>
                  <w:sdtEndPr/>
                  <w:sdtContent>
                    <w:r w:rsidR="00727F17" w:rsidRPr="00A85CCD">
                      <w:rPr>
                        <w:rFonts w:ascii="Frutiger Next LT W1G" w:hAnsi="Frutiger Next LT W1G"/>
                        <w:bCs/>
                        <w:sz w:val="22"/>
                        <w:szCs w:val="22"/>
                      </w:rPr>
                      <w:t>…</w:t>
                    </w:r>
                  </w:sdtContent>
                </w:sdt>
              </w:p>
            </w:tc>
          </w:sdtContent>
        </w:sdt>
      </w:tr>
      <w:tr w:rsidR="00161124" w14:paraId="674A0E47" w14:textId="77777777" w:rsidTr="00161124">
        <w:tc>
          <w:tcPr>
            <w:tcW w:w="3114" w:type="dxa"/>
            <w:tcBorders>
              <w:left w:val="nil"/>
              <w:right w:val="nil"/>
            </w:tcBorders>
            <w:vAlign w:val="center"/>
          </w:tcPr>
          <w:p w14:paraId="291ECD04" w14:textId="6D4EDEB4" w:rsidR="00161124" w:rsidRPr="000C2A66" w:rsidRDefault="00161124" w:rsidP="004B3CF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(optional) Adresse privat</w:t>
            </w:r>
          </w:p>
        </w:tc>
        <w:tc>
          <w:tcPr>
            <w:tcW w:w="5946" w:type="dxa"/>
            <w:tcBorders>
              <w:bottom w:val="single" w:sz="4" w:space="0" w:color="auto"/>
            </w:tcBorders>
          </w:tcPr>
          <w:p w14:paraId="1DABEA59" w14:textId="77777777" w:rsidR="00161124" w:rsidRPr="00BF2503" w:rsidRDefault="00161124" w:rsidP="0001798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color w:val="000000"/>
                <w:sz w:val="20"/>
                <w:szCs w:val="20"/>
              </w:rPr>
            </w:pPr>
          </w:p>
        </w:tc>
      </w:tr>
      <w:tr w:rsidR="00161124" w:rsidRPr="007C600F" w14:paraId="104C8556" w14:textId="77777777" w:rsidTr="00161124">
        <w:tc>
          <w:tcPr>
            <w:tcW w:w="3114" w:type="dxa"/>
            <w:vAlign w:val="center"/>
          </w:tcPr>
          <w:p w14:paraId="1F12B19B" w14:textId="1554C8B2" w:rsidR="00161124" w:rsidRPr="000C2A66" w:rsidRDefault="00161124" w:rsidP="004B3CF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Straße, PLZ und Ort</w:t>
            </w:r>
          </w:p>
        </w:tc>
        <w:sdt>
          <w:sdtPr>
            <w:rPr>
              <w:rFonts w:ascii="Frutiger Next LT W1G" w:hAnsi="Frutiger Next LT W1G" w:cs="Frutiger Next LT W1G"/>
              <w:bCs/>
              <w:color w:val="000000"/>
              <w:sz w:val="20"/>
              <w:szCs w:val="20"/>
            </w:rPr>
            <w:id w:val="1200827856"/>
            <w:placeholder>
              <w:docPart w:val="DefaultPlaceholder_-1854013440"/>
            </w:placeholder>
          </w:sdtPr>
          <w:sdtEndPr/>
          <w:sdtContent>
            <w:tc>
              <w:tcPr>
                <w:tcW w:w="5946" w:type="dxa"/>
                <w:tcBorders>
                  <w:left w:val="nil"/>
                  <w:right w:val="nil"/>
                </w:tcBorders>
              </w:tcPr>
              <w:p w14:paraId="2B344BCB" w14:textId="05CF389C" w:rsidR="00161124" w:rsidRPr="00A85CCD" w:rsidRDefault="0016506A" w:rsidP="0001798D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bCs/>
                    <w:color w:val="000000"/>
                    <w:sz w:val="20"/>
                    <w:szCs w:val="20"/>
                  </w:rPr>
                </w:pPr>
                <w:sdt>
                  <w:sdtPr>
                    <w:rPr>
                      <w:rFonts w:ascii="Frutiger Next LT W1G" w:hAnsi="Frutiger Next LT W1G"/>
                      <w:bCs/>
                      <w:sz w:val="22"/>
                      <w:szCs w:val="22"/>
                    </w:rPr>
                    <w:id w:val="-521482546"/>
                  </w:sdtPr>
                  <w:sdtEndPr/>
                  <w:sdtContent>
                    <w:r w:rsidR="00727F17" w:rsidRPr="00A85CCD">
                      <w:rPr>
                        <w:rFonts w:ascii="Frutiger Next LT W1G" w:hAnsi="Frutiger Next LT W1G"/>
                        <w:bCs/>
                        <w:sz w:val="22"/>
                        <w:szCs w:val="22"/>
                      </w:rPr>
                      <w:t>…</w:t>
                    </w:r>
                  </w:sdtContent>
                </w:sdt>
              </w:p>
            </w:tc>
          </w:sdtContent>
        </w:sdt>
      </w:tr>
      <w:tr w:rsidR="00161124" w14:paraId="5FDE248E" w14:textId="77777777" w:rsidTr="00161124">
        <w:tc>
          <w:tcPr>
            <w:tcW w:w="3114" w:type="dxa"/>
            <w:vAlign w:val="center"/>
          </w:tcPr>
          <w:p w14:paraId="62A3FEDE" w14:textId="636E157E" w:rsidR="00161124" w:rsidRPr="000C2A66" w:rsidRDefault="00161124" w:rsidP="004B3CF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E-Mail, Telefon</w:t>
            </w:r>
          </w:p>
        </w:tc>
        <w:sdt>
          <w:sdtPr>
            <w:rPr>
              <w:rFonts w:ascii="Frutiger Next LT W1G" w:hAnsi="Frutiger Next LT W1G" w:cs="Frutiger Next LT W1G"/>
              <w:bCs/>
              <w:color w:val="000000"/>
              <w:sz w:val="20"/>
              <w:szCs w:val="20"/>
            </w:rPr>
            <w:id w:val="712851870"/>
            <w:placeholder>
              <w:docPart w:val="DefaultPlaceholder_-1854013440"/>
            </w:placeholder>
          </w:sdtPr>
          <w:sdtEndPr/>
          <w:sdtContent>
            <w:tc>
              <w:tcPr>
                <w:tcW w:w="5946" w:type="dxa"/>
              </w:tcPr>
              <w:p w14:paraId="4875878E" w14:textId="00E6D033" w:rsidR="00161124" w:rsidRPr="00A85CCD" w:rsidRDefault="0016506A" w:rsidP="0001798D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bCs/>
                    <w:color w:val="000000"/>
                    <w:sz w:val="20"/>
                    <w:szCs w:val="20"/>
                  </w:rPr>
                </w:pPr>
                <w:sdt>
                  <w:sdtPr>
                    <w:rPr>
                      <w:rFonts w:ascii="Frutiger Next LT W1G" w:hAnsi="Frutiger Next LT W1G"/>
                      <w:bCs/>
                      <w:sz w:val="22"/>
                      <w:szCs w:val="22"/>
                    </w:rPr>
                    <w:id w:val="-1675260836"/>
                  </w:sdtPr>
                  <w:sdtEndPr/>
                  <w:sdtContent>
                    <w:r w:rsidR="00727F17" w:rsidRPr="00A85CCD">
                      <w:rPr>
                        <w:rFonts w:ascii="Frutiger Next LT W1G" w:hAnsi="Frutiger Next LT W1G"/>
                        <w:bCs/>
                        <w:sz w:val="22"/>
                        <w:szCs w:val="22"/>
                      </w:rPr>
                      <w:t>…</w:t>
                    </w:r>
                  </w:sdtContent>
                </w:sdt>
              </w:p>
            </w:tc>
          </w:sdtContent>
        </w:sdt>
      </w:tr>
    </w:tbl>
    <w:p w14:paraId="28F1886C" w14:textId="77777777" w:rsidR="005D7517" w:rsidRDefault="005D7517" w:rsidP="0001798D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0"/>
          <w:szCs w:val="20"/>
        </w:rPr>
      </w:pPr>
    </w:p>
    <w:p w14:paraId="550B6C34" w14:textId="77777777" w:rsidR="0001798D" w:rsidRPr="0052121B" w:rsidRDefault="0001798D" w:rsidP="0001798D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line="288" w:lineRule="auto"/>
        <w:textAlignment w:val="center"/>
        <w:rPr>
          <w:rFonts w:ascii="Frutiger Next LT W1G Medium" w:hAnsi="Frutiger Next LT W1G Medium" w:cs="Frutiger Next LT W1G"/>
          <w:color w:val="5F002F"/>
          <w:sz w:val="22"/>
          <w:szCs w:val="22"/>
        </w:rPr>
      </w:pPr>
      <w:r w:rsidRPr="0052121B">
        <w:rPr>
          <w:rFonts w:ascii="Frutiger Next LT W1G Medium" w:hAnsi="Frutiger Next LT W1G Medium" w:cs="Frutiger Next LT W1G"/>
          <w:color w:val="5F002F"/>
          <w:sz w:val="22"/>
          <w:szCs w:val="22"/>
        </w:rPr>
        <w:t>Angaben zur wissenschaftlichen Qualifikation und Situation</w:t>
      </w:r>
    </w:p>
    <w:p w14:paraId="4E09F132" w14:textId="6CBFC7AF" w:rsidR="00611C42" w:rsidRDefault="00611C42" w:rsidP="00611C42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i/>
          <w:color w:val="000000"/>
          <w:sz w:val="20"/>
          <w:szCs w:val="20"/>
        </w:rPr>
      </w:pPr>
      <w:r w:rsidRPr="000C2A66">
        <w:rPr>
          <w:rFonts w:ascii="Frutiger Next LT W1G" w:hAnsi="Frutiger Next LT W1G" w:cs="Frutiger Next LT W1G"/>
          <w:i/>
          <w:color w:val="000000"/>
          <w:sz w:val="20"/>
          <w:szCs w:val="20"/>
        </w:rPr>
        <w:t xml:space="preserve">Ich bin derzeit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4257"/>
        <w:gridCol w:w="4382"/>
      </w:tblGrid>
      <w:tr w:rsidR="002A5C77" w14:paraId="6E88BF58" w14:textId="77777777" w:rsidTr="002A5C77">
        <w:trPr>
          <w:gridAfter w:val="1"/>
          <w:wAfter w:w="4382" w:type="dxa"/>
        </w:trPr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1060283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2E1D835A" w14:textId="77777777" w:rsidR="002A5C77" w:rsidRDefault="002A5C77" w:rsidP="007C085E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7" w:type="dxa"/>
          </w:tcPr>
          <w:p w14:paraId="3D44CD64" w14:textId="22B91743" w:rsidR="002A5C77" w:rsidRPr="000C2A66" w:rsidRDefault="002A5C77" w:rsidP="007C08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angestellt an der UR</w:t>
            </w:r>
          </w:p>
        </w:tc>
      </w:tr>
      <w:tr w:rsidR="002A5C77" w14:paraId="2BBFE6E0" w14:textId="77777777" w:rsidTr="002A5C77">
        <w:trPr>
          <w:gridAfter w:val="1"/>
          <w:wAfter w:w="4382" w:type="dxa"/>
        </w:trPr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-1048841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0EDD2B47" w14:textId="57C94DE5" w:rsidR="002A5C77" w:rsidRDefault="002A5C77" w:rsidP="002A5C77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7" w:type="dxa"/>
          </w:tcPr>
          <w:p w14:paraId="55D1EEDA" w14:textId="743C55EC" w:rsidR="002A5C77" w:rsidRDefault="002A5C77" w:rsidP="002A5C7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angestellt am UKR</w:t>
            </w:r>
          </w:p>
        </w:tc>
      </w:tr>
      <w:tr w:rsidR="002A5C77" w14:paraId="3B0FD536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-1133643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76E839" w14:textId="46D3DC8A" w:rsidR="002A5C77" w:rsidRDefault="002A5C77" w:rsidP="002A5C77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B7C379" w14:textId="77777777" w:rsidR="002A5C77" w:rsidRPr="000C2A66" w:rsidRDefault="002A5C77" w:rsidP="002A5C7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 xml:space="preserve">befristet angestellt nach § 2 Abs. 1 </w:t>
            </w:r>
            <w:proofErr w:type="spellStart"/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WissZeitVG</w:t>
            </w:r>
            <w:proofErr w:type="spellEnd"/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 xml:space="preserve"> (zur Qualifizierung), nämlich bis</w:t>
            </w:r>
          </w:p>
        </w:tc>
        <w:sdt>
          <w:sdtPr>
            <w:rPr>
              <w:rFonts w:ascii="Frutiger Next LT W1G" w:hAnsi="Frutiger Next LT W1G" w:cs="Frutiger Next LT W1G"/>
              <w:bCs/>
              <w:color w:val="000000"/>
              <w:sz w:val="20"/>
              <w:szCs w:val="20"/>
            </w:rPr>
            <w:id w:val="95140857"/>
            <w:placeholder>
              <w:docPart w:val="8A95BC78A0C2468EA4D254071D8DCA39"/>
            </w:placeholder>
          </w:sdtPr>
          <w:sdtEndPr/>
          <w:sdtContent>
            <w:tc>
              <w:tcPr>
                <w:tcW w:w="4382" w:type="dxa"/>
              </w:tcPr>
              <w:p w14:paraId="3ED2E108" w14:textId="0A30333D" w:rsidR="002A5C77" w:rsidRPr="00A85CCD" w:rsidRDefault="0016506A" w:rsidP="002A5C77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bCs/>
                    <w:color w:val="000000"/>
                    <w:sz w:val="20"/>
                    <w:szCs w:val="20"/>
                  </w:rPr>
                </w:pPr>
                <w:sdt>
                  <w:sdtPr>
                    <w:rPr>
                      <w:rFonts w:ascii="Frutiger Next LT W1G" w:hAnsi="Frutiger Next LT W1G"/>
                      <w:bCs/>
                      <w:sz w:val="22"/>
                      <w:szCs w:val="22"/>
                    </w:rPr>
                    <w:id w:val="777994497"/>
                  </w:sdtPr>
                  <w:sdtEndPr/>
                  <w:sdtContent>
                    <w:r w:rsidR="002A5C77" w:rsidRPr="00A85CCD">
                      <w:rPr>
                        <w:rFonts w:ascii="Frutiger Next LT W1G" w:hAnsi="Frutiger Next LT W1G"/>
                        <w:bCs/>
                        <w:sz w:val="22"/>
                        <w:szCs w:val="22"/>
                      </w:rPr>
                      <w:t>…</w:t>
                    </w:r>
                  </w:sdtContent>
                </w:sdt>
              </w:p>
            </w:tc>
          </w:sdtContent>
        </w:sdt>
      </w:tr>
      <w:tr w:rsidR="002A5C77" w14:paraId="27E49417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1866325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734245" w14:textId="607C5BDA" w:rsidR="002A5C77" w:rsidRDefault="002A5C77" w:rsidP="002A5C77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C2401D" w14:textId="77777777" w:rsidR="002A5C77" w:rsidRPr="000C2A66" w:rsidRDefault="002A5C77" w:rsidP="002A5C7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 xml:space="preserve">befristet angestellt nach § 2 Abs. 2 </w:t>
            </w:r>
            <w:proofErr w:type="spellStart"/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WissZeitVG</w:t>
            </w:r>
            <w:proofErr w:type="spellEnd"/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 xml:space="preserve"> (Drittmittel), nämlich bis</w:t>
            </w:r>
          </w:p>
        </w:tc>
        <w:sdt>
          <w:sdtPr>
            <w:rPr>
              <w:rFonts w:ascii="Frutiger Next LT W1G" w:hAnsi="Frutiger Next LT W1G" w:cs="Frutiger Next LT W1G"/>
              <w:bCs/>
              <w:color w:val="000000"/>
              <w:sz w:val="20"/>
              <w:szCs w:val="20"/>
            </w:rPr>
            <w:id w:val="-320274741"/>
            <w:placeholder>
              <w:docPart w:val="8A95BC78A0C2468EA4D254071D8DCA39"/>
            </w:placeholder>
          </w:sdtPr>
          <w:sdtEndPr/>
          <w:sdtContent>
            <w:tc>
              <w:tcPr>
                <w:tcW w:w="4382" w:type="dxa"/>
              </w:tcPr>
              <w:p w14:paraId="0822535C" w14:textId="23564FF4" w:rsidR="002A5C77" w:rsidRPr="00A85CCD" w:rsidRDefault="0016506A" w:rsidP="002A5C77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bCs/>
                    <w:color w:val="000000"/>
                    <w:sz w:val="20"/>
                    <w:szCs w:val="20"/>
                  </w:rPr>
                </w:pPr>
                <w:sdt>
                  <w:sdtPr>
                    <w:rPr>
                      <w:rFonts w:ascii="Frutiger Next LT W1G" w:hAnsi="Frutiger Next LT W1G"/>
                      <w:bCs/>
                      <w:sz w:val="22"/>
                      <w:szCs w:val="22"/>
                    </w:rPr>
                    <w:id w:val="-1734231296"/>
                  </w:sdtPr>
                  <w:sdtEndPr/>
                  <w:sdtContent>
                    <w:r w:rsidR="002A5C77" w:rsidRPr="00A85CCD">
                      <w:rPr>
                        <w:rFonts w:ascii="Frutiger Next LT W1G" w:hAnsi="Frutiger Next LT W1G"/>
                        <w:bCs/>
                        <w:sz w:val="22"/>
                        <w:szCs w:val="22"/>
                      </w:rPr>
                      <w:t>…</w:t>
                    </w:r>
                  </w:sdtContent>
                </w:sdt>
              </w:p>
            </w:tc>
          </w:sdtContent>
        </w:sdt>
      </w:tr>
      <w:tr w:rsidR="002A5C77" w14:paraId="391E249D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1319613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11FB85" w14:textId="7744883B" w:rsidR="002A5C77" w:rsidRDefault="002A5C77" w:rsidP="002A5C77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7EAC387" w14:textId="77777777" w:rsidR="002A5C77" w:rsidRPr="000C2A66" w:rsidRDefault="002A5C77" w:rsidP="002A5C7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unbefristet angestellt</w:t>
            </w:r>
          </w:p>
        </w:tc>
        <w:tc>
          <w:tcPr>
            <w:tcW w:w="4382" w:type="dxa"/>
          </w:tcPr>
          <w:p w14:paraId="645C044F" w14:textId="77777777" w:rsidR="002A5C77" w:rsidRDefault="002A5C77" w:rsidP="002A5C7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color w:val="000000"/>
                <w:sz w:val="20"/>
                <w:szCs w:val="20"/>
              </w:rPr>
            </w:pPr>
          </w:p>
        </w:tc>
      </w:tr>
      <w:tr w:rsidR="002A5C77" w14:paraId="2F8480BB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651649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6F73AD" w14:textId="6E191E32" w:rsidR="002A5C77" w:rsidRDefault="002A5C77" w:rsidP="002A5C77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B5891E" w14:textId="77777777" w:rsidR="002A5C77" w:rsidRPr="000C2A66" w:rsidRDefault="002A5C77" w:rsidP="002A5C7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verbeamtet auf Zeit, nämlich bis</w:t>
            </w:r>
          </w:p>
        </w:tc>
        <w:sdt>
          <w:sdtPr>
            <w:rPr>
              <w:rFonts w:ascii="Frutiger Next LT W1G" w:hAnsi="Frutiger Next LT W1G" w:cs="Frutiger Next LT W1G"/>
              <w:bCs/>
              <w:color w:val="000000"/>
              <w:sz w:val="20"/>
              <w:szCs w:val="20"/>
            </w:rPr>
            <w:id w:val="-773325890"/>
            <w:placeholder>
              <w:docPart w:val="8A95BC78A0C2468EA4D254071D8DCA39"/>
            </w:placeholder>
          </w:sdtPr>
          <w:sdtEndPr/>
          <w:sdtContent>
            <w:tc>
              <w:tcPr>
                <w:tcW w:w="4382" w:type="dxa"/>
              </w:tcPr>
              <w:p w14:paraId="195A1280" w14:textId="675B1DF7" w:rsidR="002A5C77" w:rsidRPr="00A85CCD" w:rsidRDefault="0016506A" w:rsidP="002A5C77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bCs/>
                    <w:color w:val="000000"/>
                    <w:sz w:val="20"/>
                    <w:szCs w:val="20"/>
                  </w:rPr>
                </w:pPr>
                <w:sdt>
                  <w:sdtPr>
                    <w:rPr>
                      <w:rFonts w:ascii="Frutiger Next LT W1G" w:hAnsi="Frutiger Next LT W1G"/>
                      <w:bCs/>
                      <w:sz w:val="22"/>
                      <w:szCs w:val="22"/>
                    </w:rPr>
                    <w:id w:val="-2074117177"/>
                  </w:sdtPr>
                  <w:sdtEndPr/>
                  <w:sdtContent>
                    <w:r w:rsidR="002A5C77" w:rsidRPr="00A85CCD">
                      <w:rPr>
                        <w:rFonts w:ascii="Frutiger Next LT W1G" w:hAnsi="Frutiger Next LT W1G"/>
                        <w:bCs/>
                        <w:sz w:val="22"/>
                        <w:szCs w:val="22"/>
                      </w:rPr>
                      <w:t>…</w:t>
                    </w:r>
                  </w:sdtContent>
                </w:sdt>
              </w:p>
            </w:tc>
          </w:sdtContent>
        </w:sdt>
      </w:tr>
      <w:tr w:rsidR="002A5C77" w14:paraId="4B2B1503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106275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4B63AC" w14:textId="365E483B" w:rsidR="002A5C77" w:rsidRDefault="002A5C77" w:rsidP="002A5C77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7" w:type="dxa"/>
            <w:tcBorders>
              <w:left w:val="single" w:sz="4" w:space="0" w:color="auto"/>
            </w:tcBorders>
            <w:vAlign w:val="center"/>
          </w:tcPr>
          <w:p w14:paraId="2C3B79E1" w14:textId="77777777" w:rsidR="002A5C77" w:rsidRPr="000C2A66" w:rsidRDefault="002A5C77" w:rsidP="002A5C7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verbeamtet auf Lebenszeit</w:t>
            </w:r>
          </w:p>
        </w:tc>
        <w:tc>
          <w:tcPr>
            <w:tcW w:w="4382" w:type="dxa"/>
          </w:tcPr>
          <w:p w14:paraId="00BF6FA7" w14:textId="77777777" w:rsidR="002A5C77" w:rsidRDefault="002A5C77" w:rsidP="002A5C7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color w:val="000000"/>
                <w:sz w:val="20"/>
                <w:szCs w:val="20"/>
              </w:rPr>
            </w:pPr>
          </w:p>
        </w:tc>
      </w:tr>
      <w:tr w:rsidR="002A5C77" w14:paraId="1FF18BEC" w14:textId="77777777" w:rsidTr="006E4F5C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625435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D1E889" w14:textId="222B2EDE" w:rsidR="002A5C77" w:rsidRDefault="002A5C77" w:rsidP="002A5C77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7" w:type="dxa"/>
            <w:tcBorders>
              <w:left w:val="single" w:sz="4" w:space="0" w:color="auto"/>
              <w:bottom w:val="single" w:sz="4" w:space="0" w:color="auto"/>
            </w:tcBorders>
          </w:tcPr>
          <w:p w14:paraId="65D2A9E8" w14:textId="77777777" w:rsidR="002A5C77" w:rsidRPr="000C2A66" w:rsidRDefault="002A5C77" w:rsidP="002A5C7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Ich habe ein Stipendium (welches? wie lange?)</w:t>
            </w:r>
          </w:p>
        </w:tc>
        <w:tc>
          <w:tcPr>
            <w:tcW w:w="4382" w:type="dxa"/>
          </w:tcPr>
          <w:p w14:paraId="5DCD16D3" w14:textId="17A4BCC5" w:rsidR="002A5C77" w:rsidRPr="00A85CCD" w:rsidRDefault="0016506A" w:rsidP="002A5C7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Frutiger Next LT W1G" w:hAnsi="Frutiger Next LT W1G" w:cs="Frutiger Next LT W1G"/>
                  <w:bCs/>
                  <w:color w:val="000000"/>
                  <w:sz w:val="20"/>
                  <w:szCs w:val="20"/>
                </w:rPr>
                <w:id w:val="665289589"/>
                <w:placeholder>
                  <w:docPart w:val="8A95BC78A0C2468EA4D254071D8DCA39"/>
                </w:placeholder>
              </w:sdtPr>
              <w:sdtEndPr/>
              <w:sdtContent>
                <w:sdt>
                  <w:sdtPr>
                    <w:rPr>
                      <w:rFonts w:ascii="Frutiger Next LT W1G" w:hAnsi="Frutiger Next LT W1G"/>
                      <w:bCs/>
                      <w:sz w:val="22"/>
                      <w:szCs w:val="22"/>
                    </w:rPr>
                    <w:id w:val="98227425"/>
                  </w:sdtPr>
                  <w:sdtEndPr/>
                  <w:sdtContent>
                    <w:r w:rsidR="002A5C77" w:rsidRPr="00A85CCD">
                      <w:rPr>
                        <w:rFonts w:ascii="Frutiger Next LT W1G" w:hAnsi="Frutiger Next LT W1G"/>
                        <w:bCs/>
                        <w:sz w:val="22"/>
                        <w:szCs w:val="22"/>
                      </w:rPr>
                      <w:t>…</w:t>
                    </w:r>
                  </w:sdtContent>
                </w:sdt>
              </w:sdtContent>
            </w:sdt>
          </w:p>
        </w:tc>
      </w:tr>
      <w:tr w:rsidR="002A5C77" w14:paraId="2193591A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-1110963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91AC76" w14:textId="5A470602" w:rsidR="002A5C77" w:rsidRDefault="002A5C77" w:rsidP="002A5C77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91E889" w14:textId="77777777" w:rsidR="002A5C77" w:rsidRPr="000C2A66" w:rsidRDefault="002A5C77" w:rsidP="002A5C7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I</w:t>
            </w: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ch gehöre einem DFG-Forschungsverbund (z.B. SFB, GRK) an, nämlich:</w:t>
            </w:r>
          </w:p>
        </w:tc>
        <w:sdt>
          <w:sdtPr>
            <w:rPr>
              <w:rFonts w:ascii="Frutiger Next LT W1G" w:hAnsi="Frutiger Next LT W1G" w:cs="Frutiger Next LT W1G"/>
              <w:bCs/>
              <w:color w:val="000000"/>
              <w:sz w:val="20"/>
              <w:szCs w:val="20"/>
            </w:rPr>
            <w:id w:val="-2067098757"/>
            <w:placeholder>
              <w:docPart w:val="8A95BC78A0C2468EA4D254071D8DCA39"/>
            </w:placeholder>
          </w:sdtPr>
          <w:sdtEndPr/>
          <w:sdtContent>
            <w:tc>
              <w:tcPr>
                <w:tcW w:w="4382" w:type="dxa"/>
              </w:tcPr>
              <w:p w14:paraId="5B92960D" w14:textId="7C6D99DA" w:rsidR="002A5C77" w:rsidRPr="00A85CCD" w:rsidRDefault="0016506A" w:rsidP="002A5C77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bCs/>
                    <w:color w:val="000000"/>
                    <w:sz w:val="20"/>
                    <w:szCs w:val="20"/>
                  </w:rPr>
                </w:pPr>
                <w:sdt>
                  <w:sdtPr>
                    <w:rPr>
                      <w:rFonts w:ascii="Frutiger Next LT W1G" w:hAnsi="Frutiger Next LT W1G"/>
                      <w:bCs/>
                      <w:sz w:val="22"/>
                      <w:szCs w:val="22"/>
                    </w:rPr>
                    <w:id w:val="-1827970053"/>
                  </w:sdtPr>
                  <w:sdtEndPr/>
                  <w:sdtContent>
                    <w:r w:rsidR="002A5C77" w:rsidRPr="00A85CCD">
                      <w:rPr>
                        <w:rFonts w:ascii="Frutiger Next LT W1G" w:hAnsi="Frutiger Next LT W1G"/>
                        <w:bCs/>
                        <w:sz w:val="22"/>
                        <w:szCs w:val="22"/>
                      </w:rPr>
                      <w:t>…</w:t>
                    </w:r>
                  </w:sdtContent>
                </w:sdt>
              </w:p>
            </w:tc>
          </w:sdtContent>
        </w:sdt>
      </w:tr>
      <w:tr w:rsidR="002A5C77" w14:paraId="38DE2FE9" w14:textId="77777777" w:rsidTr="006E4F5C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-1912149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CDEEE6" w14:textId="5E325F43" w:rsidR="002A5C77" w:rsidRDefault="002A5C77" w:rsidP="002A5C77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7" w:type="dxa"/>
            <w:tcBorders>
              <w:left w:val="single" w:sz="4" w:space="0" w:color="auto"/>
            </w:tcBorders>
          </w:tcPr>
          <w:p w14:paraId="7352A6B9" w14:textId="77777777" w:rsidR="002A5C77" w:rsidRPr="000C2A66" w:rsidRDefault="002A5C77" w:rsidP="002A5C7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Anderes:</w:t>
            </w:r>
          </w:p>
        </w:tc>
        <w:tc>
          <w:tcPr>
            <w:tcW w:w="4382" w:type="dxa"/>
          </w:tcPr>
          <w:sdt>
            <w:sdtPr>
              <w:rPr>
                <w:rFonts w:ascii="Frutiger Next LT W1G" w:hAnsi="Frutiger Next LT W1G" w:cs="Frutiger Next LT W1G"/>
                <w:bCs/>
                <w:color w:val="000000"/>
                <w:sz w:val="20"/>
                <w:szCs w:val="20"/>
              </w:rPr>
              <w:id w:val="1825707270"/>
              <w:placeholder>
                <w:docPart w:val="8A95BC78A0C2468EA4D254071D8DCA39"/>
              </w:placeholder>
            </w:sdtPr>
            <w:sdtEndPr/>
            <w:sdtContent>
              <w:p w14:paraId="6C7753FE" w14:textId="29DA3850" w:rsidR="002A5C77" w:rsidRPr="00A85CCD" w:rsidRDefault="0016506A" w:rsidP="002A5C77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bCs/>
                    <w:color w:val="000000"/>
                    <w:sz w:val="20"/>
                    <w:szCs w:val="20"/>
                  </w:rPr>
                </w:pPr>
                <w:sdt>
                  <w:sdtPr>
                    <w:rPr>
                      <w:rFonts w:ascii="Frutiger Next LT W1G" w:hAnsi="Frutiger Next LT W1G"/>
                      <w:bCs/>
                      <w:sz w:val="22"/>
                      <w:szCs w:val="22"/>
                    </w:rPr>
                    <w:id w:val="-698548852"/>
                  </w:sdtPr>
                  <w:sdtEndPr/>
                  <w:sdtContent>
                    <w:r w:rsidR="002A5C77" w:rsidRPr="00A85CCD">
                      <w:rPr>
                        <w:rFonts w:ascii="Frutiger Next LT W1G" w:hAnsi="Frutiger Next LT W1G"/>
                        <w:bCs/>
                        <w:sz w:val="22"/>
                        <w:szCs w:val="22"/>
                      </w:rPr>
                      <w:t>…</w:t>
                    </w:r>
                  </w:sdtContent>
                </w:sdt>
              </w:p>
            </w:sdtContent>
          </w:sdt>
        </w:tc>
      </w:tr>
    </w:tbl>
    <w:p w14:paraId="3EE0C234" w14:textId="77777777" w:rsidR="009616E4" w:rsidRPr="0052121B" w:rsidRDefault="009616E4" w:rsidP="00611C42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0"/>
          <w:szCs w:val="20"/>
        </w:rPr>
      </w:pPr>
    </w:p>
    <w:p w14:paraId="4F872672" w14:textId="77777777" w:rsidR="00C40EB2" w:rsidRPr="000C2A66" w:rsidRDefault="00DF134A" w:rsidP="00DF134A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i/>
          <w:color w:val="000000"/>
          <w:sz w:val="20"/>
          <w:szCs w:val="20"/>
        </w:rPr>
      </w:pPr>
      <w:r w:rsidRPr="000C2A66">
        <w:rPr>
          <w:rFonts w:ascii="Frutiger Next LT W1G" w:hAnsi="Frutiger Next LT W1G" w:cs="Frutiger Next LT W1G"/>
          <w:i/>
          <w:color w:val="000000"/>
          <w:sz w:val="20"/>
          <w:szCs w:val="20"/>
        </w:rPr>
        <w:t>Angaben zu</w:t>
      </w:r>
      <w:r w:rsidR="00C40EB2" w:rsidRPr="000C2A66">
        <w:rPr>
          <w:rFonts w:ascii="Frutiger Next LT W1G" w:hAnsi="Frutiger Next LT W1G" w:cs="Frutiger Next LT W1G"/>
          <w:i/>
          <w:color w:val="000000"/>
          <w:sz w:val="20"/>
          <w:szCs w:val="20"/>
        </w:rPr>
        <w:t>r</w:t>
      </w:r>
      <w:r w:rsidRPr="000C2A66">
        <w:rPr>
          <w:rFonts w:ascii="Frutiger Next LT W1G" w:hAnsi="Frutiger Next LT W1G" w:cs="Frutiger Next LT W1G"/>
          <w:i/>
          <w:color w:val="000000"/>
          <w:sz w:val="20"/>
          <w:szCs w:val="20"/>
        </w:rPr>
        <w:t xml:space="preserve"> Qualifikationsstufe</w:t>
      </w:r>
      <w:r w:rsidR="00BB1C8E" w:rsidRPr="000C2A66">
        <w:rPr>
          <w:rFonts w:ascii="Frutiger Next LT W1G" w:hAnsi="Frutiger Next LT W1G" w:cs="Frutiger Next LT W1G"/>
          <w:i/>
          <w:color w:val="000000"/>
          <w:sz w:val="20"/>
          <w:szCs w:val="20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4255"/>
        <w:gridCol w:w="4384"/>
      </w:tblGrid>
      <w:tr w:rsidR="007A7C3F" w14:paraId="52984972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-2040497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DAD04A" w14:textId="182829EB" w:rsidR="007A7C3F" w:rsidRDefault="00BF2503" w:rsidP="00DF134A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75576F" w14:textId="77777777" w:rsidR="007A7C3F" w:rsidRPr="000C2A66" w:rsidRDefault="007A7C3F" w:rsidP="004B3CF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Privatdozentin, seit:</w:t>
            </w:r>
          </w:p>
        </w:tc>
        <w:sdt>
          <w:sdtPr>
            <w:rPr>
              <w:rFonts w:ascii="Frutiger Next LT W1G" w:hAnsi="Frutiger Next LT W1G" w:cs="Frutiger Next LT W1G"/>
              <w:bCs/>
              <w:color w:val="000000"/>
              <w:sz w:val="20"/>
              <w:szCs w:val="20"/>
            </w:rPr>
            <w:id w:val="-1285336064"/>
            <w:placeholder>
              <w:docPart w:val="DefaultPlaceholder_-1854013440"/>
            </w:placeholder>
          </w:sdtPr>
          <w:sdtEndPr/>
          <w:sdtContent>
            <w:tc>
              <w:tcPr>
                <w:tcW w:w="4384" w:type="dxa"/>
              </w:tcPr>
              <w:p w14:paraId="5FA83223" w14:textId="04CAB583" w:rsidR="007A7C3F" w:rsidRPr="00A85CCD" w:rsidRDefault="0016506A" w:rsidP="00DF134A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bCs/>
                    <w:color w:val="000000"/>
                    <w:sz w:val="20"/>
                    <w:szCs w:val="20"/>
                  </w:rPr>
                </w:pPr>
                <w:sdt>
                  <w:sdtPr>
                    <w:rPr>
                      <w:rFonts w:ascii="Frutiger Next LT W1G" w:hAnsi="Frutiger Next LT W1G"/>
                      <w:bCs/>
                      <w:sz w:val="22"/>
                      <w:szCs w:val="22"/>
                    </w:rPr>
                    <w:id w:val="-716500245"/>
                  </w:sdtPr>
                  <w:sdtEndPr/>
                  <w:sdtContent>
                    <w:r w:rsidR="00727F17" w:rsidRPr="00A85CCD">
                      <w:rPr>
                        <w:rFonts w:ascii="Frutiger Next LT W1G" w:hAnsi="Frutiger Next LT W1G"/>
                        <w:bCs/>
                        <w:sz w:val="22"/>
                        <w:szCs w:val="22"/>
                      </w:rPr>
                      <w:t>…</w:t>
                    </w:r>
                  </w:sdtContent>
                </w:sdt>
              </w:p>
            </w:tc>
          </w:sdtContent>
        </w:sdt>
      </w:tr>
      <w:tr w:rsidR="007A7C3F" w14:paraId="1BF72C94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-1862501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46875C" w14:textId="612BC0C2" w:rsidR="007A7C3F" w:rsidRDefault="00BF2503" w:rsidP="00DF134A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C3B24F" w14:textId="37F303E8" w:rsidR="007A7C3F" w:rsidRPr="000C2A66" w:rsidRDefault="007A7C3F" w:rsidP="004B3CF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 xml:space="preserve">Habilitandin, seit: </w:t>
            </w:r>
            <w:r w:rsidR="002A5C77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br/>
            </w: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(bitte Kopie der Zulassung beilegen)</w:t>
            </w:r>
          </w:p>
        </w:tc>
        <w:sdt>
          <w:sdtPr>
            <w:rPr>
              <w:rFonts w:ascii="Frutiger Next LT W1G" w:hAnsi="Frutiger Next LT W1G" w:cs="Frutiger Next LT W1G"/>
              <w:bCs/>
              <w:color w:val="000000"/>
              <w:sz w:val="20"/>
              <w:szCs w:val="20"/>
            </w:rPr>
            <w:id w:val="1222328642"/>
            <w:placeholder>
              <w:docPart w:val="DefaultPlaceholder_-1854013440"/>
            </w:placeholder>
          </w:sdtPr>
          <w:sdtEndPr/>
          <w:sdtContent>
            <w:tc>
              <w:tcPr>
                <w:tcW w:w="4384" w:type="dxa"/>
              </w:tcPr>
              <w:p w14:paraId="199C4B08" w14:textId="04B4AA30" w:rsidR="007A7C3F" w:rsidRPr="00A85CCD" w:rsidRDefault="0016506A" w:rsidP="00DF134A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bCs/>
                    <w:color w:val="000000"/>
                    <w:sz w:val="20"/>
                    <w:szCs w:val="20"/>
                  </w:rPr>
                </w:pPr>
                <w:sdt>
                  <w:sdtPr>
                    <w:rPr>
                      <w:rFonts w:ascii="Frutiger Next LT W1G" w:hAnsi="Frutiger Next LT W1G"/>
                      <w:bCs/>
                      <w:sz w:val="22"/>
                      <w:szCs w:val="22"/>
                    </w:rPr>
                    <w:id w:val="1238056496"/>
                  </w:sdtPr>
                  <w:sdtEndPr/>
                  <w:sdtContent>
                    <w:r w:rsidR="00727F17" w:rsidRPr="00A85CCD">
                      <w:rPr>
                        <w:rFonts w:ascii="Frutiger Next LT W1G" w:hAnsi="Frutiger Next LT W1G"/>
                        <w:bCs/>
                        <w:sz w:val="22"/>
                        <w:szCs w:val="22"/>
                      </w:rPr>
                      <w:t>…</w:t>
                    </w:r>
                  </w:sdtContent>
                </w:sdt>
              </w:p>
            </w:tc>
          </w:sdtContent>
        </w:sdt>
      </w:tr>
      <w:tr w:rsidR="007A7C3F" w14:paraId="6EB7E4FF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243839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75E5DB" w14:textId="05D5E614" w:rsidR="007A7C3F" w:rsidRDefault="00BF2503" w:rsidP="00DF134A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FFF652" w14:textId="77777777" w:rsidR="007A7C3F" w:rsidRPr="000C2A66" w:rsidRDefault="007A7C3F" w:rsidP="004B3CF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Postdoktorandin, seit:</w:t>
            </w:r>
          </w:p>
        </w:tc>
        <w:sdt>
          <w:sdtPr>
            <w:rPr>
              <w:rFonts w:ascii="Frutiger Next LT W1G" w:hAnsi="Frutiger Next LT W1G" w:cs="Frutiger Next LT W1G"/>
              <w:bCs/>
              <w:color w:val="000000"/>
              <w:sz w:val="20"/>
              <w:szCs w:val="20"/>
            </w:rPr>
            <w:id w:val="-1051148512"/>
            <w:placeholder>
              <w:docPart w:val="DefaultPlaceholder_-1854013440"/>
            </w:placeholder>
          </w:sdtPr>
          <w:sdtEndPr/>
          <w:sdtContent>
            <w:tc>
              <w:tcPr>
                <w:tcW w:w="4384" w:type="dxa"/>
              </w:tcPr>
              <w:p w14:paraId="1B999A0F" w14:textId="46598DFA" w:rsidR="007A7C3F" w:rsidRPr="00A85CCD" w:rsidRDefault="0016506A" w:rsidP="00DF134A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bCs/>
                    <w:color w:val="000000"/>
                    <w:sz w:val="20"/>
                    <w:szCs w:val="20"/>
                  </w:rPr>
                </w:pPr>
                <w:sdt>
                  <w:sdtPr>
                    <w:rPr>
                      <w:rFonts w:ascii="Frutiger Next LT W1G" w:hAnsi="Frutiger Next LT W1G"/>
                      <w:bCs/>
                      <w:sz w:val="22"/>
                      <w:szCs w:val="22"/>
                    </w:rPr>
                    <w:id w:val="-489479420"/>
                  </w:sdtPr>
                  <w:sdtEndPr/>
                  <w:sdtContent>
                    <w:r w:rsidR="00727F17" w:rsidRPr="00A85CCD">
                      <w:rPr>
                        <w:rFonts w:ascii="Frutiger Next LT W1G" w:hAnsi="Frutiger Next LT W1G"/>
                        <w:bCs/>
                        <w:sz w:val="22"/>
                        <w:szCs w:val="22"/>
                      </w:rPr>
                      <w:t>…</w:t>
                    </w:r>
                  </w:sdtContent>
                </w:sdt>
              </w:p>
            </w:tc>
          </w:sdtContent>
        </w:sdt>
      </w:tr>
      <w:tr w:rsidR="007A7C3F" w14:paraId="4298D072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1933550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D909A4" w14:textId="183FA8F9" w:rsidR="007A7C3F" w:rsidRDefault="00BF2503" w:rsidP="00DF134A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5" w:type="dxa"/>
            <w:tcBorders>
              <w:left w:val="single" w:sz="4" w:space="0" w:color="auto"/>
            </w:tcBorders>
            <w:vAlign w:val="center"/>
          </w:tcPr>
          <w:p w14:paraId="6453ADEB" w14:textId="362F026D" w:rsidR="007A7C3F" w:rsidRPr="000C2A66" w:rsidRDefault="007A7C3F" w:rsidP="004B3CF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Doktorandin, seit:</w:t>
            </w:r>
            <w:r w:rsidR="00161124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br/>
            </w: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(bitte Kopie der Zulassung beilegen)</w:t>
            </w:r>
          </w:p>
        </w:tc>
        <w:sdt>
          <w:sdtPr>
            <w:rPr>
              <w:rFonts w:ascii="Frutiger Next LT W1G" w:hAnsi="Frutiger Next LT W1G" w:cs="Frutiger Next LT W1G"/>
              <w:bCs/>
              <w:color w:val="000000"/>
              <w:sz w:val="20"/>
              <w:szCs w:val="20"/>
            </w:rPr>
            <w:id w:val="-1025478650"/>
            <w:placeholder>
              <w:docPart w:val="DefaultPlaceholder_-1854013440"/>
            </w:placeholder>
          </w:sdtPr>
          <w:sdtEndPr/>
          <w:sdtContent>
            <w:tc>
              <w:tcPr>
                <w:tcW w:w="4384" w:type="dxa"/>
              </w:tcPr>
              <w:p w14:paraId="79440C4D" w14:textId="3760EFE0" w:rsidR="007A7C3F" w:rsidRPr="00A85CCD" w:rsidRDefault="0016506A" w:rsidP="00DF134A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bCs/>
                    <w:color w:val="000000"/>
                    <w:sz w:val="20"/>
                    <w:szCs w:val="20"/>
                  </w:rPr>
                </w:pPr>
                <w:sdt>
                  <w:sdtPr>
                    <w:rPr>
                      <w:rFonts w:ascii="Frutiger Next LT W1G" w:hAnsi="Frutiger Next LT W1G"/>
                      <w:bCs/>
                      <w:sz w:val="22"/>
                      <w:szCs w:val="22"/>
                    </w:rPr>
                    <w:id w:val="-1938441525"/>
                  </w:sdtPr>
                  <w:sdtEndPr/>
                  <w:sdtContent>
                    <w:r w:rsidR="00727F17" w:rsidRPr="00A85CCD">
                      <w:rPr>
                        <w:rFonts w:ascii="Frutiger Next LT W1G" w:hAnsi="Frutiger Next LT W1G"/>
                        <w:bCs/>
                        <w:sz w:val="22"/>
                        <w:szCs w:val="22"/>
                      </w:rPr>
                      <w:t>…</w:t>
                    </w:r>
                  </w:sdtContent>
                </w:sdt>
              </w:p>
            </w:tc>
          </w:sdtContent>
        </w:sdt>
      </w:tr>
      <w:tr w:rsidR="002A5C77" w14:paraId="0261F4C0" w14:textId="77777777" w:rsidTr="004B3CF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0A1F" w14:textId="77777777" w:rsidR="002A5C77" w:rsidRDefault="002A5C77" w:rsidP="002A5C7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color w:val="000000"/>
                <w:sz w:val="20"/>
                <w:szCs w:val="20"/>
              </w:rPr>
            </w:pPr>
          </w:p>
        </w:tc>
        <w:tc>
          <w:tcPr>
            <w:tcW w:w="4255" w:type="dxa"/>
            <w:tcBorders>
              <w:left w:val="single" w:sz="4" w:space="0" w:color="auto"/>
            </w:tcBorders>
            <w:vAlign w:val="center"/>
          </w:tcPr>
          <w:p w14:paraId="23281A9F" w14:textId="71883E74" w:rsidR="002A5C77" w:rsidRPr="000C2A66" w:rsidRDefault="002A5C77" w:rsidP="002A5C7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 xml:space="preserve">Studienabschluss, Datum &amp; Fach: </w:t>
            </w:r>
          </w:p>
        </w:tc>
        <w:sdt>
          <w:sdtPr>
            <w:rPr>
              <w:rFonts w:ascii="Frutiger Next LT W1G" w:hAnsi="Frutiger Next LT W1G" w:cs="Frutiger Next LT W1G"/>
              <w:bCs/>
              <w:color w:val="000000"/>
              <w:sz w:val="20"/>
              <w:szCs w:val="20"/>
            </w:rPr>
            <w:id w:val="-105116888"/>
            <w:placeholder>
              <w:docPart w:val="097844D1D5DD4B1BA5189685F5638F7E"/>
            </w:placeholder>
          </w:sdtPr>
          <w:sdtEndPr/>
          <w:sdtContent>
            <w:tc>
              <w:tcPr>
                <w:tcW w:w="4384" w:type="dxa"/>
              </w:tcPr>
              <w:p w14:paraId="54920F4E" w14:textId="1000A76F" w:rsidR="002A5C77" w:rsidRDefault="0016506A" w:rsidP="002A5C77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bCs/>
                    <w:color w:val="000000"/>
                    <w:sz w:val="20"/>
                    <w:szCs w:val="20"/>
                  </w:rPr>
                </w:pPr>
                <w:sdt>
                  <w:sdtPr>
                    <w:rPr>
                      <w:rFonts w:ascii="Frutiger Next LT W1G" w:hAnsi="Frutiger Next LT W1G"/>
                      <w:bCs/>
                      <w:sz w:val="22"/>
                      <w:szCs w:val="22"/>
                    </w:rPr>
                    <w:id w:val="1321920311"/>
                  </w:sdtPr>
                  <w:sdtEndPr/>
                  <w:sdtContent>
                    <w:r w:rsidR="002A5C77" w:rsidRPr="00A85CCD">
                      <w:rPr>
                        <w:rFonts w:ascii="Frutiger Next LT W1G" w:hAnsi="Frutiger Next LT W1G"/>
                        <w:bCs/>
                        <w:sz w:val="22"/>
                        <w:szCs w:val="22"/>
                      </w:rPr>
                      <w:t>…</w:t>
                    </w:r>
                  </w:sdtContent>
                </w:sdt>
              </w:p>
            </w:tc>
          </w:sdtContent>
        </w:sdt>
      </w:tr>
      <w:tr w:rsidR="002A5C77" w14:paraId="1BE77192" w14:textId="77777777" w:rsidTr="006E4F5C">
        <w:tc>
          <w:tcPr>
            <w:tcW w:w="4676" w:type="dxa"/>
            <w:gridSpan w:val="2"/>
          </w:tcPr>
          <w:p w14:paraId="7B818398" w14:textId="77777777" w:rsidR="002A5C77" w:rsidRPr="000C2A66" w:rsidRDefault="002A5C77" w:rsidP="002A5C7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Thema meiner aktuellen Arbeit / meines aktuellen Projekts</w:t>
            </w:r>
          </w:p>
        </w:tc>
        <w:tc>
          <w:tcPr>
            <w:tcW w:w="4384" w:type="dxa"/>
          </w:tcPr>
          <w:sdt>
            <w:sdtPr>
              <w:rPr>
                <w:rFonts w:ascii="Frutiger Next LT W1G" w:hAnsi="Frutiger Next LT W1G" w:cs="Frutiger Next LT W1G"/>
                <w:bCs/>
                <w:color w:val="000000"/>
                <w:sz w:val="20"/>
                <w:szCs w:val="20"/>
              </w:rPr>
              <w:id w:val="-366761539"/>
              <w:placeholder>
                <w:docPart w:val="6CB851BC28E84339B642B3378C9F23A1"/>
              </w:placeholder>
            </w:sdtPr>
            <w:sdtEndPr/>
            <w:sdtContent>
              <w:p w14:paraId="32A26AC9" w14:textId="7402D49B" w:rsidR="002A5C77" w:rsidRPr="00A85CCD" w:rsidRDefault="0016506A" w:rsidP="002A5C77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bCs/>
                    <w:color w:val="000000"/>
                    <w:sz w:val="20"/>
                    <w:szCs w:val="20"/>
                  </w:rPr>
                </w:pPr>
                <w:sdt>
                  <w:sdtPr>
                    <w:rPr>
                      <w:rFonts w:ascii="Frutiger Next LT W1G" w:hAnsi="Frutiger Next LT W1G"/>
                      <w:bCs/>
                      <w:sz w:val="22"/>
                      <w:szCs w:val="22"/>
                    </w:rPr>
                    <w:id w:val="1843193270"/>
                  </w:sdtPr>
                  <w:sdtEndPr/>
                  <w:sdtContent>
                    <w:r w:rsidR="002A5C77" w:rsidRPr="00A85CCD">
                      <w:rPr>
                        <w:rFonts w:ascii="Frutiger Next LT W1G" w:hAnsi="Frutiger Next LT W1G"/>
                        <w:bCs/>
                        <w:sz w:val="22"/>
                        <w:szCs w:val="22"/>
                      </w:rPr>
                      <w:t>…</w:t>
                    </w:r>
                  </w:sdtContent>
                </w:sdt>
              </w:p>
            </w:sdtContent>
          </w:sdt>
        </w:tc>
      </w:tr>
      <w:tr w:rsidR="002A5C77" w14:paraId="340BA8C1" w14:textId="77777777" w:rsidTr="004B3CF0">
        <w:tc>
          <w:tcPr>
            <w:tcW w:w="4676" w:type="dxa"/>
            <w:gridSpan w:val="2"/>
            <w:vAlign w:val="center"/>
          </w:tcPr>
          <w:p w14:paraId="18FCABA2" w14:textId="67B800E8" w:rsidR="002A5C77" w:rsidRPr="000C2A66" w:rsidRDefault="002A5C77" w:rsidP="002A5C7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lastRenderedPageBreak/>
              <w:t>Betreuer*</w:t>
            </w:r>
            <w:proofErr w:type="gramStart"/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in meines aktuellen Projekts</w:t>
            </w:r>
            <w:proofErr w:type="gramEnd"/>
            <w:r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 xml:space="preserve"> / Hochschullehrer*in, bei der/dem das Postdoc-/Habilitationsprojekt angegliedert ist</w:t>
            </w:r>
          </w:p>
        </w:tc>
        <w:sdt>
          <w:sdtPr>
            <w:rPr>
              <w:rFonts w:ascii="Frutiger Next LT W1G" w:hAnsi="Frutiger Next LT W1G" w:cs="Frutiger Next LT W1G"/>
              <w:bCs/>
              <w:color w:val="000000"/>
              <w:sz w:val="20"/>
              <w:szCs w:val="20"/>
            </w:rPr>
            <w:id w:val="1879889534"/>
            <w:placeholder>
              <w:docPart w:val="6CB851BC28E84339B642B3378C9F23A1"/>
            </w:placeholder>
          </w:sdtPr>
          <w:sdtEndPr/>
          <w:sdtContent>
            <w:tc>
              <w:tcPr>
                <w:tcW w:w="4384" w:type="dxa"/>
              </w:tcPr>
              <w:p w14:paraId="3051252B" w14:textId="07D53B4F" w:rsidR="002A5C77" w:rsidRPr="00A85CCD" w:rsidRDefault="0016506A" w:rsidP="002A5C77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bCs/>
                    <w:color w:val="000000"/>
                    <w:sz w:val="20"/>
                    <w:szCs w:val="20"/>
                  </w:rPr>
                </w:pPr>
                <w:sdt>
                  <w:sdtPr>
                    <w:rPr>
                      <w:rFonts w:ascii="Frutiger Next LT W1G" w:hAnsi="Frutiger Next LT W1G"/>
                      <w:bCs/>
                      <w:sz w:val="22"/>
                      <w:szCs w:val="22"/>
                    </w:rPr>
                    <w:id w:val="84504363"/>
                  </w:sdtPr>
                  <w:sdtEndPr/>
                  <w:sdtContent>
                    <w:r w:rsidR="002A5C77" w:rsidRPr="00A85CCD">
                      <w:rPr>
                        <w:rFonts w:ascii="Frutiger Next LT W1G" w:hAnsi="Frutiger Next LT W1G"/>
                        <w:bCs/>
                        <w:sz w:val="22"/>
                        <w:szCs w:val="22"/>
                      </w:rPr>
                      <w:t>…</w:t>
                    </w:r>
                  </w:sdtContent>
                </w:sdt>
              </w:p>
            </w:tc>
          </w:sdtContent>
        </w:sdt>
      </w:tr>
      <w:tr w:rsidR="002A5C77" w14:paraId="7F7FB493" w14:textId="77777777" w:rsidTr="004B3CF0">
        <w:tc>
          <w:tcPr>
            <w:tcW w:w="4676" w:type="dxa"/>
            <w:gridSpan w:val="2"/>
            <w:vAlign w:val="center"/>
          </w:tcPr>
          <w:p w14:paraId="3E55CE8D" w14:textId="77777777" w:rsidR="002A5C77" w:rsidRPr="000C2A66" w:rsidRDefault="002A5C77" w:rsidP="002A5C7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Voraussichtlicher Abgabe-/Fertigstellungtermin</w:t>
            </w:r>
          </w:p>
        </w:tc>
        <w:sdt>
          <w:sdtPr>
            <w:rPr>
              <w:rFonts w:ascii="Frutiger Next LT W1G" w:hAnsi="Frutiger Next LT W1G" w:cs="Frutiger Next LT W1G"/>
              <w:bCs/>
              <w:color w:val="000000"/>
              <w:sz w:val="20"/>
              <w:szCs w:val="20"/>
            </w:rPr>
            <w:id w:val="-1316179262"/>
            <w:placeholder>
              <w:docPart w:val="6CB851BC28E84339B642B3378C9F23A1"/>
            </w:placeholder>
          </w:sdtPr>
          <w:sdtEndPr/>
          <w:sdtContent>
            <w:tc>
              <w:tcPr>
                <w:tcW w:w="4384" w:type="dxa"/>
              </w:tcPr>
              <w:p w14:paraId="7CE1DA46" w14:textId="0D48BC00" w:rsidR="002A5C77" w:rsidRPr="00A85CCD" w:rsidRDefault="0016506A" w:rsidP="002A5C77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bCs/>
                    <w:color w:val="000000"/>
                    <w:sz w:val="20"/>
                    <w:szCs w:val="20"/>
                  </w:rPr>
                </w:pPr>
                <w:sdt>
                  <w:sdtPr>
                    <w:rPr>
                      <w:rFonts w:ascii="Frutiger Next LT W1G" w:hAnsi="Frutiger Next LT W1G"/>
                      <w:bCs/>
                      <w:sz w:val="22"/>
                      <w:szCs w:val="22"/>
                    </w:rPr>
                    <w:id w:val="-66962339"/>
                  </w:sdtPr>
                  <w:sdtEndPr/>
                  <w:sdtContent>
                    <w:r w:rsidR="002A5C77" w:rsidRPr="00A85CCD">
                      <w:rPr>
                        <w:rFonts w:ascii="Frutiger Next LT W1G" w:hAnsi="Frutiger Next LT W1G"/>
                        <w:bCs/>
                        <w:sz w:val="22"/>
                        <w:szCs w:val="22"/>
                      </w:rPr>
                      <w:t>…</w:t>
                    </w:r>
                  </w:sdtContent>
                </w:sdt>
              </w:p>
            </w:tc>
          </w:sdtContent>
        </w:sdt>
      </w:tr>
    </w:tbl>
    <w:p w14:paraId="613F6310" w14:textId="77777777" w:rsidR="007A7C3F" w:rsidRPr="0052121B" w:rsidRDefault="007A7C3F" w:rsidP="00DF134A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0"/>
          <w:szCs w:val="20"/>
        </w:rPr>
      </w:pPr>
    </w:p>
    <w:p w14:paraId="57C839CC" w14:textId="77777777" w:rsidR="0001798D" w:rsidRPr="0052121B" w:rsidRDefault="00BB1C8E" w:rsidP="0001798D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line="288" w:lineRule="auto"/>
        <w:textAlignment w:val="center"/>
        <w:rPr>
          <w:rFonts w:ascii="Frutiger Next LT W1G Medium" w:hAnsi="Frutiger Next LT W1G Medium" w:cs="Frutiger Next LT W1G"/>
          <w:color w:val="5F002F"/>
          <w:sz w:val="22"/>
          <w:szCs w:val="22"/>
        </w:rPr>
      </w:pPr>
      <w:r w:rsidRPr="0052121B">
        <w:rPr>
          <w:rFonts w:ascii="Frutiger Next LT W1G Medium" w:hAnsi="Frutiger Next LT W1G Medium" w:cs="Frutiger Next LT W1G"/>
          <w:color w:val="5F002F"/>
          <w:sz w:val="22"/>
          <w:szCs w:val="22"/>
        </w:rPr>
        <w:t xml:space="preserve">Weitere </w:t>
      </w:r>
      <w:r w:rsidR="0001798D" w:rsidRPr="0052121B">
        <w:rPr>
          <w:rFonts w:ascii="Frutiger Next LT W1G Medium" w:hAnsi="Frutiger Next LT W1G Medium" w:cs="Frutiger Next LT W1G"/>
          <w:color w:val="5F002F"/>
          <w:sz w:val="22"/>
          <w:szCs w:val="22"/>
        </w:rPr>
        <w:t>Angaben</w:t>
      </w:r>
      <w:r w:rsidRPr="0052121B">
        <w:rPr>
          <w:rFonts w:ascii="Frutiger Next LT W1G Medium" w:hAnsi="Frutiger Next LT W1G Medium" w:cs="Frutiger Next LT W1G"/>
          <w:color w:val="5F002F"/>
          <w:sz w:val="22"/>
          <w:szCs w:val="22"/>
        </w:rPr>
        <w:t xml:space="preserve"> zu meiner aktuellen Situation und zu meinen Plänen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10F73" w:rsidRPr="000C2A66" w14:paraId="33872067" w14:textId="77777777" w:rsidTr="00D10F73">
        <w:tc>
          <w:tcPr>
            <w:tcW w:w="9060" w:type="dxa"/>
          </w:tcPr>
          <w:p w14:paraId="375E30E9" w14:textId="77777777" w:rsidR="00D10F73" w:rsidRPr="000C2A66" w:rsidRDefault="00D10F73" w:rsidP="00BB1C8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So soll sich meine wissenschaftliche Laufbahn in den nächsten drei Jahren entwickeln:</w:t>
            </w:r>
          </w:p>
        </w:tc>
      </w:tr>
      <w:tr w:rsidR="00D10F73" w14:paraId="14F2950B" w14:textId="77777777" w:rsidTr="00D10F73">
        <w:tc>
          <w:tcPr>
            <w:tcW w:w="9060" w:type="dxa"/>
          </w:tcPr>
          <w:sdt>
            <w:sdtPr>
              <w:rPr>
                <w:rFonts w:ascii="Frutiger Next LT W1G" w:hAnsi="Frutiger Next LT W1G" w:cs="Frutiger Next LT W1G"/>
                <w:bCs/>
                <w:color w:val="000000"/>
                <w:sz w:val="20"/>
                <w:szCs w:val="20"/>
              </w:rPr>
              <w:id w:val="-1484232912"/>
              <w:placeholder>
                <w:docPart w:val="DefaultPlaceholder_-1854013440"/>
              </w:placeholder>
            </w:sdtPr>
            <w:sdtEndPr/>
            <w:sdtContent>
              <w:p w14:paraId="17222BAF" w14:textId="1672C1E4" w:rsidR="007C3A24" w:rsidRPr="00A85CCD" w:rsidRDefault="0016506A" w:rsidP="00BB1C8E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bCs/>
                    <w:color w:val="000000"/>
                    <w:sz w:val="20"/>
                    <w:szCs w:val="20"/>
                  </w:rPr>
                </w:pPr>
                <w:sdt>
                  <w:sdtPr>
                    <w:rPr>
                      <w:rFonts w:ascii="Frutiger Next LT W1G" w:hAnsi="Frutiger Next LT W1G"/>
                      <w:bCs/>
                      <w:sz w:val="22"/>
                      <w:szCs w:val="22"/>
                    </w:rPr>
                    <w:id w:val="1992904442"/>
                  </w:sdtPr>
                  <w:sdtEndPr/>
                  <w:sdtContent>
                    <w:r w:rsidR="00727F17" w:rsidRPr="00A85CCD">
                      <w:rPr>
                        <w:rFonts w:ascii="Frutiger Next LT W1G" w:hAnsi="Frutiger Next LT W1G"/>
                        <w:bCs/>
                        <w:sz w:val="22"/>
                        <w:szCs w:val="22"/>
                      </w:rPr>
                      <w:t>…</w:t>
                    </w:r>
                  </w:sdtContent>
                </w:sdt>
              </w:p>
            </w:sdtContent>
          </w:sdt>
        </w:tc>
      </w:tr>
      <w:tr w:rsidR="00D10F73" w:rsidRPr="000C2A66" w14:paraId="495EBEF6" w14:textId="77777777" w:rsidTr="00D10F73">
        <w:tc>
          <w:tcPr>
            <w:tcW w:w="9060" w:type="dxa"/>
          </w:tcPr>
          <w:p w14:paraId="394C90E0" w14:textId="77777777" w:rsidR="00D10F73" w:rsidRPr="000C2A66" w:rsidRDefault="00D10F73" w:rsidP="00BB1C8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So lässt sich mein aktuelles Projekt in meinen Gesamtkarriereplan einordnen:</w:t>
            </w:r>
          </w:p>
        </w:tc>
      </w:tr>
      <w:tr w:rsidR="00D10F73" w14:paraId="19C8580D" w14:textId="77777777" w:rsidTr="00D10F73">
        <w:tc>
          <w:tcPr>
            <w:tcW w:w="9060" w:type="dxa"/>
          </w:tcPr>
          <w:sdt>
            <w:sdtPr>
              <w:rPr>
                <w:rFonts w:ascii="Frutiger Next LT W1G" w:hAnsi="Frutiger Next LT W1G" w:cs="Frutiger Next LT W1G"/>
                <w:bCs/>
                <w:color w:val="000000"/>
                <w:sz w:val="20"/>
                <w:szCs w:val="20"/>
              </w:rPr>
              <w:id w:val="-1456172143"/>
              <w:placeholder>
                <w:docPart w:val="DefaultPlaceholder_-1854013440"/>
              </w:placeholder>
            </w:sdtPr>
            <w:sdtEndPr/>
            <w:sdtContent>
              <w:p w14:paraId="4E8685D0" w14:textId="7F17AEA6" w:rsidR="007C3A24" w:rsidRPr="00A85CCD" w:rsidRDefault="0016506A" w:rsidP="00BB1C8E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bCs/>
                    <w:color w:val="000000"/>
                    <w:sz w:val="20"/>
                    <w:szCs w:val="20"/>
                  </w:rPr>
                </w:pPr>
                <w:sdt>
                  <w:sdtPr>
                    <w:rPr>
                      <w:rFonts w:ascii="Frutiger Next LT W1G" w:hAnsi="Frutiger Next LT W1G"/>
                      <w:bCs/>
                      <w:sz w:val="22"/>
                      <w:szCs w:val="22"/>
                    </w:rPr>
                    <w:id w:val="-1268839395"/>
                  </w:sdtPr>
                  <w:sdtEndPr/>
                  <w:sdtContent>
                    <w:r w:rsidR="00727F17" w:rsidRPr="00A85CCD">
                      <w:rPr>
                        <w:rFonts w:ascii="Frutiger Next LT W1G" w:hAnsi="Frutiger Next LT W1G"/>
                        <w:bCs/>
                        <w:sz w:val="22"/>
                        <w:szCs w:val="22"/>
                      </w:rPr>
                      <w:t>…</w:t>
                    </w:r>
                  </w:sdtContent>
                </w:sdt>
              </w:p>
            </w:sdtContent>
          </w:sdt>
        </w:tc>
      </w:tr>
      <w:tr w:rsidR="00D10F73" w:rsidRPr="000C2A66" w14:paraId="6FD08856" w14:textId="77777777" w:rsidTr="00D10F73">
        <w:tc>
          <w:tcPr>
            <w:tcW w:w="9060" w:type="dxa"/>
          </w:tcPr>
          <w:p w14:paraId="35E6BC3F" w14:textId="77777777" w:rsidR="00D10F73" w:rsidRPr="000C2A66" w:rsidRDefault="00D10F73" w:rsidP="00BB1C8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An folgendem Mentoring-Programm habe ich bereits als Mentee teilgenommen (Organisation, Titel, Zeitraum):</w:t>
            </w:r>
          </w:p>
        </w:tc>
      </w:tr>
      <w:tr w:rsidR="00D10F73" w14:paraId="7519160A" w14:textId="77777777" w:rsidTr="00D10F73">
        <w:tc>
          <w:tcPr>
            <w:tcW w:w="9060" w:type="dxa"/>
          </w:tcPr>
          <w:sdt>
            <w:sdtPr>
              <w:rPr>
                <w:rFonts w:ascii="Frutiger Next LT W1G" w:hAnsi="Frutiger Next LT W1G" w:cs="Frutiger Next LT W1G"/>
                <w:bCs/>
                <w:color w:val="000000"/>
                <w:sz w:val="20"/>
                <w:szCs w:val="20"/>
              </w:rPr>
              <w:id w:val="1445645519"/>
              <w:placeholder>
                <w:docPart w:val="DefaultPlaceholder_-1854013440"/>
              </w:placeholder>
            </w:sdtPr>
            <w:sdtEndPr/>
            <w:sdtContent>
              <w:p w14:paraId="01D8CC0F" w14:textId="7941BFE9" w:rsidR="007C3A24" w:rsidRPr="00A85CCD" w:rsidRDefault="0016506A" w:rsidP="00BB1C8E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bCs/>
                    <w:color w:val="000000"/>
                    <w:sz w:val="20"/>
                    <w:szCs w:val="20"/>
                  </w:rPr>
                </w:pPr>
                <w:sdt>
                  <w:sdtPr>
                    <w:rPr>
                      <w:rFonts w:ascii="Frutiger Next LT W1G" w:hAnsi="Frutiger Next LT W1G"/>
                      <w:bCs/>
                      <w:sz w:val="22"/>
                      <w:szCs w:val="22"/>
                    </w:rPr>
                    <w:id w:val="-170952344"/>
                  </w:sdtPr>
                  <w:sdtEndPr/>
                  <w:sdtContent>
                    <w:r w:rsidR="00727F17" w:rsidRPr="00A85CCD">
                      <w:rPr>
                        <w:rFonts w:ascii="Frutiger Next LT W1G" w:hAnsi="Frutiger Next LT W1G"/>
                        <w:bCs/>
                        <w:sz w:val="22"/>
                        <w:szCs w:val="22"/>
                      </w:rPr>
                      <w:t>…</w:t>
                    </w:r>
                  </w:sdtContent>
                </w:sdt>
              </w:p>
            </w:sdtContent>
          </w:sdt>
        </w:tc>
      </w:tr>
      <w:tr w:rsidR="00D10F73" w:rsidRPr="000C2A66" w14:paraId="767AA092" w14:textId="77777777" w:rsidTr="00D10F73">
        <w:tc>
          <w:tcPr>
            <w:tcW w:w="9060" w:type="dxa"/>
          </w:tcPr>
          <w:p w14:paraId="5E6F7F7C" w14:textId="77777777" w:rsidR="00D10F73" w:rsidRPr="000C2A66" w:rsidRDefault="00D10F73" w:rsidP="00BB1C8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In folgenden beruflichen und/oder wissenschaftlichen Netzwerken und/oder Verbänden bin ich Mitglied:</w:t>
            </w:r>
          </w:p>
        </w:tc>
      </w:tr>
      <w:tr w:rsidR="00D10F73" w14:paraId="10A97621" w14:textId="77777777" w:rsidTr="00D10F73">
        <w:tc>
          <w:tcPr>
            <w:tcW w:w="9060" w:type="dxa"/>
          </w:tcPr>
          <w:sdt>
            <w:sdtPr>
              <w:rPr>
                <w:rFonts w:ascii="Frutiger Next LT W1G" w:hAnsi="Frutiger Next LT W1G" w:cs="Frutiger Next LT W1G"/>
                <w:bCs/>
                <w:color w:val="000000"/>
                <w:sz w:val="20"/>
                <w:szCs w:val="20"/>
              </w:rPr>
              <w:id w:val="-1969896196"/>
              <w:placeholder>
                <w:docPart w:val="DefaultPlaceholder_-1854013440"/>
              </w:placeholder>
            </w:sdtPr>
            <w:sdtEndPr/>
            <w:sdtContent>
              <w:p w14:paraId="51179484" w14:textId="4FFD044F" w:rsidR="007C3A24" w:rsidRPr="00A85CCD" w:rsidRDefault="0016506A" w:rsidP="00BB1C8E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bCs/>
                    <w:color w:val="000000"/>
                    <w:sz w:val="20"/>
                    <w:szCs w:val="20"/>
                  </w:rPr>
                </w:pPr>
                <w:sdt>
                  <w:sdtPr>
                    <w:rPr>
                      <w:rFonts w:ascii="Frutiger Next LT W1G" w:hAnsi="Frutiger Next LT W1G"/>
                      <w:bCs/>
                      <w:sz w:val="22"/>
                      <w:szCs w:val="22"/>
                    </w:rPr>
                    <w:id w:val="-719523246"/>
                  </w:sdtPr>
                  <w:sdtEndPr/>
                  <w:sdtContent>
                    <w:r w:rsidR="00727F17" w:rsidRPr="00A85CCD">
                      <w:rPr>
                        <w:rFonts w:ascii="Frutiger Next LT W1G" w:hAnsi="Frutiger Next LT W1G"/>
                        <w:bCs/>
                        <w:sz w:val="22"/>
                        <w:szCs w:val="22"/>
                      </w:rPr>
                      <w:t>…</w:t>
                    </w:r>
                  </w:sdtContent>
                </w:sdt>
              </w:p>
            </w:sdtContent>
          </w:sdt>
        </w:tc>
      </w:tr>
      <w:tr w:rsidR="00D10F73" w:rsidRPr="000C2A66" w14:paraId="4C67846D" w14:textId="77777777" w:rsidTr="00D10F73">
        <w:tc>
          <w:tcPr>
            <w:tcW w:w="9060" w:type="dxa"/>
          </w:tcPr>
          <w:p w14:paraId="50259239" w14:textId="77777777" w:rsidR="00D10F73" w:rsidRPr="000C2A66" w:rsidRDefault="00D10F73" w:rsidP="00D10F7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Die Vereinbarkeit von Beruf und Erziehungsaufgaben ist gegenwärtig ein Thema für mich:</w:t>
            </w:r>
          </w:p>
        </w:tc>
      </w:tr>
      <w:tr w:rsidR="00D10F73" w:rsidRPr="000C2A66" w14:paraId="2E6C7CDF" w14:textId="77777777" w:rsidTr="00D10F73">
        <w:tc>
          <w:tcPr>
            <w:tcW w:w="9060" w:type="dxa"/>
          </w:tcPr>
          <w:p w14:paraId="3A501CC5" w14:textId="21B80F95" w:rsidR="00D10F73" w:rsidRPr="000C2A66" w:rsidRDefault="0016506A" w:rsidP="00BB1C8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sdt>
              <w:sdtPr>
                <w:rPr>
                  <w:rFonts w:ascii="Frutiger Next LT W1G" w:hAnsi="Frutiger Next LT W1G" w:cs="Frutiger Next LT W1G"/>
                  <w:color w:val="000000"/>
                  <w:sz w:val="20"/>
                  <w:szCs w:val="20"/>
                </w:rPr>
                <w:id w:val="-34848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503"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10F73"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 xml:space="preserve">     </w:t>
            </w:r>
            <w:r w:rsid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j</w:t>
            </w:r>
            <w:r w:rsidR="00D10F73"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 xml:space="preserve">a      </w:t>
            </w:r>
            <w:sdt>
              <w:sdtPr>
                <w:rPr>
                  <w:rFonts w:ascii="Frutiger Next LT W1G" w:hAnsi="Frutiger Next LT W1G" w:cs="Frutiger Next LT W1G"/>
                  <w:color w:val="000000"/>
                  <w:sz w:val="20"/>
                  <w:szCs w:val="20"/>
                </w:rPr>
                <w:id w:val="-15615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503" w:rsidRPr="00BF2503"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10F73"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 xml:space="preserve">    nein   </w:t>
            </w:r>
            <w:sdt>
              <w:sdtPr>
                <w:rPr>
                  <w:rFonts w:ascii="Frutiger Next LT W1G" w:hAnsi="Frutiger Next LT W1G" w:cs="Frutiger Next LT W1G"/>
                  <w:color w:val="000000"/>
                  <w:sz w:val="20"/>
                  <w:szCs w:val="20"/>
                </w:rPr>
                <w:id w:val="30936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503" w:rsidRPr="00BF2503"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10F73"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 xml:space="preserve">       vielleicht</w:t>
            </w:r>
          </w:p>
        </w:tc>
      </w:tr>
      <w:tr w:rsidR="00D10F73" w14:paraId="65358ABD" w14:textId="77777777" w:rsidTr="00D10F73">
        <w:tc>
          <w:tcPr>
            <w:tcW w:w="9060" w:type="dxa"/>
          </w:tcPr>
          <w:p w14:paraId="12FF3F8C" w14:textId="77777777" w:rsidR="00D10F73" w:rsidRPr="000C2A66" w:rsidRDefault="00D10F73" w:rsidP="00BB1C8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(optional) Ich habe schon eine konkrete Vorstellung, wer mein*e Mentor*in werden soll, nämlich:</w:t>
            </w:r>
          </w:p>
        </w:tc>
      </w:tr>
      <w:tr w:rsidR="00D10F73" w14:paraId="596AB06F" w14:textId="77777777" w:rsidTr="00D10F73">
        <w:tc>
          <w:tcPr>
            <w:tcW w:w="9060" w:type="dxa"/>
          </w:tcPr>
          <w:sdt>
            <w:sdtPr>
              <w:rPr>
                <w:rFonts w:ascii="Frutiger Next LT W1G" w:hAnsi="Frutiger Next LT W1G" w:cs="Frutiger Next LT W1G"/>
                <w:bCs/>
                <w:color w:val="000000"/>
                <w:sz w:val="20"/>
                <w:szCs w:val="20"/>
              </w:rPr>
              <w:id w:val="-1614659386"/>
              <w:placeholder>
                <w:docPart w:val="DefaultPlaceholder_-1854013440"/>
              </w:placeholder>
            </w:sdtPr>
            <w:sdtEndPr/>
            <w:sdtContent>
              <w:p w14:paraId="0E25C106" w14:textId="6A2F766B" w:rsidR="007C3A24" w:rsidRPr="00A85CCD" w:rsidRDefault="0016506A" w:rsidP="00BB1C8E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bCs/>
                    <w:color w:val="000000"/>
                    <w:sz w:val="20"/>
                    <w:szCs w:val="20"/>
                  </w:rPr>
                </w:pPr>
                <w:sdt>
                  <w:sdtPr>
                    <w:rPr>
                      <w:rFonts w:ascii="Frutiger Next LT W1G" w:hAnsi="Frutiger Next LT W1G"/>
                      <w:bCs/>
                      <w:sz w:val="22"/>
                      <w:szCs w:val="22"/>
                    </w:rPr>
                    <w:id w:val="1785545053"/>
                  </w:sdtPr>
                  <w:sdtEndPr/>
                  <w:sdtContent>
                    <w:r w:rsidR="00727F17" w:rsidRPr="00A85CCD">
                      <w:rPr>
                        <w:rFonts w:ascii="Frutiger Next LT W1G" w:hAnsi="Frutiger Next LT W1G"/>
                        <w:bCs/>
                        <w:sz w:val="22"/>
                        <w:szCs w:val="22"/>
                      </w:rPr>
                      <w:t>…</w:t>
                    </w:r>
                  </w:sdtContent>
                </w:sdt>
              </w:p>
            </w:sdtContent>
          </w:sdt>
        </w:tc>
      </w:tr>
      <w:tr w:rsidR="00D10F73" w:rsidRPr="000C2A66" w14:paraId="21FBA9DB" w14:textId="77777777" w:rsidTr="00D10F73">
        <w:tc>
          <w:tcPr>
            <w:tcW w:w="9060" w:type="dxa"/>
          </w:tcPr>
          <w:p w14:paraId="6CFF876F" w14:textId="77777777" w:rsidR="00D10F73" w:rsidRPr="000C2A66" w:rsidRDefault="00D10F73" w:rsidP="00BB1C8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proofErr w:type="gramStart"/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…</w:t>
            </w:r>
            <w:proofErr w:type="gramEnd"/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 xml:space="preserve"> weil</w:t>
            </w:r>
            <w:r w:rsidR="004B3CF0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:</w:t>
            </w:r>
          </w:p>
        </w:tc>
      </w:tr>
      <w:tr w:rsidR="00D10F73" w14:paraId="34DF9115" w14:textId="77777777" w:rsidTr="00D10F73">
        <w:tc>
          <w:tcPr>
            <w:tcW w:w="9060" w:type="dxa"/>
          </w:tcPr>
          <w:sdt>
            <w:sdtPr>
              <w:rPr>
                <w:rFonts w:ascii="Frutiger Next LT W1G" w:hAnsi="Frutiger Next LT W1G" w:cs="Frutiger Next LT W1G"/>
                <w:bCs/>
                <w:color w:val="000000"/>
                <w:sz w:val="20"/>
                <w:szCs w:val="20"/>
              </w:rPr>
              <w:id w:val="1689632569"/>
              <w:placeholder>
                <w:docPart w:val="DefaultPlaceholder_-1854013440"/>
              </w:placeholder>
            </w:sdtPr>
            <w:sdtEndPr/>
            <w:sdtContent>
              <w:p w14:paraId="52D0F1F8" w14:textId="205B3C3C" w:rsidR="007C3A24" w:rsidRPr="00A85CCD" w:rsidRDefault="0016506A" w:rsidP="00BB1C8E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bCs/>
                    <w:color w:val="000000"/>
                    <w:sz w:val="20"/>
                    <w:szCs w:val="20"/>
                  </w:rPr>
                </w:pPr>
                <w:sdt>
                  <w:sdtPr>
                    <w:rPr>
                      <w:rFonts w:ascii="Frutiger Next LT W1G" w:hAnsi="Frutiger Next LT W1G"/>
                      <w:bCs/>
                      <w:sz w:val="22"/>
                      <w:szCs w:val="22"/>
                    </w:rPr>
                    <w:id w:val="1817444284"/>
                  </w:sdtPr>
                  <w:sdtEndPr/>
                  <w:sdtContent>
                    <w:r w:rsidR="00727F17" w:rsidRPr="00A85CCD">
                      <w:rPr>
                        <w:rFonts w:ascii="Frutiger Next LT W1G" w:hAnsi="Frutiger Next LT W1G"/>
                        <w:bCs/>
                        <w:sz w:val="22"/>
                        <w:szCs w:val="22"/>
                      </w:rPr>
                      <w:t>…</w:t>
                    </w:r>
                  </w:sdtContent>
                </w:sdt>
              </w:p>
            </w:sdtContent>
          </w:sdt>
        </w:tc>
      </w:tr>
    </w:tbl>
    <w:p w14:paraId="7FCDB23C" w14:textId="77777777" w:rsidR="007A7C3F" w:rsidRDefault="007A7C3F" w:rsidP="00BB1C8E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0"/>
          <w:szCs w:val="20"/>
        </w:rPr>
      </w:pPr>
    </w:p>
    <w:p w14:paraId="113B9F50" w14:textId="77777777" w:rsidR="00BB1C8E" w:rsidRDefault="00B76355" w:rsidP="00BB1C8E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i/>
          <w:color w:val="000000"/>
          <w:sz w:val="20"/>
          <w:szCs w:val="20"/>
        </w:rPr>
      </w:pPr>
      <w:r w:rsidRPr="000C2A66">
        <w:rPr>
          <w:rFonts w:ascii="Frutiger Next LT W1G" w:hAnsi="Frutiger Next LT W1G" w:cs="Frutiger Next LT W1G"/>
          <w:i/>
          <w:color w:val="000000"/>
          <w:sz w:val="20"/>
          <w:szCs w:val="20"/>
        </w:rPr>
        <w:t>An folgenden Themen für Seminare und Netzwerkveranstaltungen habe ich Interesse: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8639"/>
      </w:tblGrid>
      <w:tr w:rsidR="007C3A24" w14:paraId="2F4995F9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80036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375B68C0" w14:textId="009E90EC" w:rsidR="007C3A24" w:rsidRPr="0026080D" w:rsidRDefault="0026080D" w:rsidP="00BB1C8E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14:paraId="48CE596D" w14:textId="77777777" w:rsidR="007C3A24" w:rsidRDefault="007C3A24" w:rsidP="00BB1C8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Präsentationstechniken</w:t>
            </w:r>
          </w:p>
        </w:tc>
      </w:tr>
      <w:tr w:rsidR="007C3A24" w14:paraId="1E25A13D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1544716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350B3019" w14:textId="64731085" w:rsidR="007C3A24" w:rsidRPr="0026080D" w:rsidRDefault="0026080D" w:rsidP="00BB1C8E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14:paraId="0941033B" w14:textId="77777777" w:rsidR="007C3A24" w:rsidRDefault="007C3A24" w:rsidP="00BB1C8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Persönlichkeitsentwicklung</w:t>
            </w:r>
          </w:p>
        </w:tc>
      </w:tr>
      <w:tr w:rsidR="007C3A24" w14:paraId="14C39B54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-1892106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24A75A7B" w14:textId="30D73A26" w:rsidR="007C3A24" w:rsidRPr="0026080D" w:rsidRDefault="0026080D" w:rsidP="00BB1C8E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14:paraId="4346F8CD" w14:textId="77777777" w:rsidR="007C3A24" w:rsidRDefault="007C3A24" w:rsidP="00BB1C8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Personalführung</w:t>
            </w:r>
          </w:p>
        </w:tc>
      </w:tr>
      <w:tr w:rsidR="007C3A24" w14:paraId="275F669C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-530269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2F2AAA9A" w14:textId="0559DA53" w:rsidR="007C3A24" w:rsidRPr="0026080D" w:rsidRDefault="0026080D" w:rsidP="00BB1C8E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14:paraId="12DF9B8F" w14:textId="77777777" w:rsidR="007C3A24" w:rsidRDefault="007C3A24" w:rsidP="007C3A24">
            <w:pPr>
              <w:autoSpaceDE w:val="0"/>
              <w:autoSpaceDN w:val="0"/>
              <w:adjustRightInd w:val="0"/>
              <w:spacing w:line="288" w:lineRule="auto"/>
              <w:ind w:left="-256" w:firstLine="256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Führungskompetenz</w:t>
            </w:r>
          </w:p>
        </w:tc>
      </w:tr>
      <w:tr w:rsidR="007C3A24" w14:paraId="40A98B2B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-1513448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11F04837" w14:textId="17A1C60C" w:rsidR="007C3A24" w:rsidRPr="0026080D" w:rsidRDefault="0026080D" w:rsidP="00BB1C8E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14:paraId="4A0F1BC7" w14:textId="77777777" w:rsidR="007C3A24" w:rsidRDefault="007C3A24" w:rsidP="00BB1C8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Gesprächsführung</w:t>
            </w:r>
          </w:p>
        </w:tc>
      </w:tr>
      <w:tr w:rsidR="007C3A24" w14:paraId="58803EA8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-692228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434CBD59" w14:textId="4B4AE0F2" w:rsidR="007C3A24" w:rsidRPr="0026080D" w:rsidRDefault="0026080D" w:rsidP="00BB1C8E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14:paraId="7208D92B" w14:textId="77777777" w:rsidR="007C3A24" w:rsidRDefault="007C3A24" w:rsidP="00BB1C8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Konfliktmanagement</w:t>
            </w:r>
          </w:p>
        </w:tc>
      </w:tr>
      <w:tr w:rsidR="007C3A24" w14:paraId="00FB2368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-1276550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4AF08C92" w14:textId="520E275B" w:rsidR="007C3A24" w:rsidRPr="0026080D" w:rsidRDefault="0026080D" w:rsidP="00BB1C8E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14:paraId="094D9934" w14:textId="77777777" w:rsidR="007C3A24" w:rsidRDefault="007C3A24" w:rsidP="00BB1C8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Argumentations- und Verhandlungstraining</w:t>
            </w:r>
          </w:p>
        </w:tc>
      </w:tr>
      <w:tr w:rsidR="007C3A24" w14:paraId="227B234B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1689557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3D89F325" w14:textId="5C160124" w:rsidR="007C3A24" w:rsidRPr="0026080D" w:rsidRDefault="0026080D" w:rsidP="00BB1C8E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14:paraId="7041AC47" w14:textId="77777777" w:rsidR="007C3A24" w:rsidRDefault="007C3A24" w:rsidP="00BB1C8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Aufbau und Nutzung von Netzwerken</w:t>
            </w:r>
          </w:p>
        </w:tc>
      </w:tr>
      <w:tr w:rsidR="007C3A24" w14:paraId="06254666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759945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6905C5B1" w14:textId="1A82FC37" w:rsidR="007C3A24" w:rsidRPr="0026080D" w:rsidRDefault="0026080D" w:rsidP="00BB1C8E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14:paraId="1D7E0227" w14:textId="77777777" w:rsidR="007C3A24" w:rsidRDefault="007C3A24" w:rsidP="00BB1C8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Berufungstraining</w:t>
            </w:r>
          </w:p>
        </w:tc>
      </w:tr>
      <w:tr w:rsidR="007C3A24" w14:paraId="574AA1D9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-339539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5F0A5B52" w14:textId="0049DBEA" w:rsidR="007C3A24" w:rsidRPr="0026080D" w:rsidRDefault="0026080D" w:rsidP="00BB1C8E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14:paraId="2B5E2F55" w14:textId="77777777" w:rsidR="007C3A24" w:rsidRPr="000C2A66" w:rsidRDefault="007C3A24" w:rsidP="00BB1C8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Bewerbungstraining für Stellen außerhalb der Wissenschaft</w:t>
            </w:r>
          </w:p>
        </w:tc>
      </w:tr>
      <w:tr w:rsidR="007C3A24" w14:paraId="079566E8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-899829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652FF718" w14:textId="2EEC305F" w:rsidR="007C3A24" w:rsidRPr="0026080D" w:rsidRDefault="0026080D" w:rsidP="00BB1C8E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14:paraId="7C2737D2" w14:textId="77777777" w:rsidR="007C3A24" w:rsidRPr="000C2A66" w:rsidRDefault="007C3A24" w:rsidP="00BB1C8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Coaching bei Bewerbungen außerhalb der Wissenschaft</w:t>
            </w:r>
          </w:p>
        </w:tc>
      </w:tr>
      <w:tr w:rsidR="007C3A24" w14:paraId="1B5EB4E4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1764957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09999040" w14:textId="283B3BF0" w:rsidR="007C3A24" w:rsidRPr="0026080D" w:rsidRDefault="0026080D" w:rsidP="00BB1C8E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14:paraId="633FA30A" w14:textId="77777777" w:rsidR="007C3A24" w:rsidRPr="000C2A66" w:rsidRDefault="007C3A24" w:rsidP="00BB1C8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Drittmittelakquise und Forschungsförderung</w:t>
            </w:r>
          </w:p>
        </w:tc>
      </w:tr>
      <w:tr w:rsidR="007C3A24" w14:paraId="427FD882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-1540435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1B4E44C7" w14:textId="115E5C73" w:rsidR="007C3A24" w:rsidRPr="0026080D" w:rsidRDefault="0026080D" w:rsidP="00BB1C8E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14:paraId="24B157BE" w14:textId="77777777" w:rsidR="007C3A24" w:rsidRPr="000C2A66" w:rsidRDefault="007C3A24" w:rsidP="007C3A2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Wissenschaftsmanagement</w:t>
            </w:r>
          </w:p>
        </w:tc>
      </w:tr>
      <w:tr w:rsidR="007C3A24" w14:paraId="51B33F21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-1514147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3DA1CDD1" w14:textId="76733C3E" w:rsidR="007C3A24" w:rsidRPr="0026080D" w:rsidRDefault="0026080D" w:rsidP="00BB1C8E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14:paraId="0361958F" w14:textId="77777777" w:rsidR="007C3A24" w:rsidRPr="000C2A66" w:rsidRDefault="007C3A24" w:rsidP="007C3A2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Dual-Career-Planung</w:t>
            </w:r>
          </w:p>
        </w:tc>
      </w:tr>
      <w:tr w:rsidR="007C3A24" w14:paraId="454BE6CF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1461838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6489A6F5" w14:textId="235A891C" w:rsidR="007C3A24" w:rsidRPr="0026080D" w:rsidRDefault="0026080D" w:rsidP="00BB1C8E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14:paraId="0FD6FA45" w14:textId="77777777" w:rsidR="007C3A24" w:rsidRPr="000C2A66" w:rsidRDefault="007C3A24" w:rsidP="007C3A2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Vereinbarkeit von Familie und Beruf</w:t>
            </w:r>
          </w:p>
        </w:tc>
      </w:tr>
      <w:tr w:rsidR="007C3A24" w14:paraId="035D0E19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-1020236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0BE26074" w14:textId="4B5E2969" w:rsidR="007C3A24" w:rsidRPr="0026080D" w:rsidRDefault="0026080D" w:rsidP="00BB1C8E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14:paraId="069B0009" w14:textId="1294593F" w:rsidR="00AC5C42" w:rsidRPr="00A85CCD" w:rsidRDefault="007C3A24" w:rsidP="00EC454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A85CCD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Weitere Vorschläge, Ideen, Wünsche:</w:t>
            </w:r>
            <w:r w:rsidR="0026080D" w:rsidRPr="00A85CCD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Frutiger Next LT W1G" w:hAnsi="Frutiger Next LT W1G" w:cs="Frutiger Next LT W1G"/>
                  <w:i/>
                  <w:color w:val="000000"/>
                  <w:sz w:val="20"/>
                  <w:szCs w:val="20"/>
                </w:rPr>
                <w:id w:val="-2128151827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Frutiger Next LT W1G" w:hAnsi="Frutiger Next LT W1G"/>
                      <w:sz w:val="22"/>
                      <w:szCs w:val="22"/>
                    </w:rPr>
                    <w:id w:val="-1674255701"/>
                  </w:sdtPr>
                  <w:sdtEndPr/>
                  <w:sdtContent>
                    <w:r w:rsidR="00727F17" w:rsidRPr="00A85CCD">
                      <w:rPr>
                        <w:rFonts w:ascii="Frutiger Next LT W1G" w:hAnsi="Frutiger Next LT W1G"/>
                        <w:sz w:val="22"/>
                        <w:szCs w:val="22"/>
                      </w:rPr>
                      <w:t>…</w:t>
                    </w:r>
                  </w:sdtContent>
                </w:sdt>
              </w:sdtContent>
            </w:sdt>
          </w:p>
        </w:tc>
      </w:tr>
    </w:tbl>
    <w:p w14:paraId="33A33A94" w14:textId="77777777" w:rsidR="00EC4543" w:rsidRDefault="00EC4543" w:rsidP="00BB1C8E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i/>
          <w:color w:val="000000"/>
          <w:sz w:val="20"/>
          <w:szCs w:val="20"/>
        </w:rPr>
      </w:pPr>
    </w:p>
    <w:p w14:paraId="49BE56FB" w14:textId="104EA1D6" w:rsidR="006B4EFC" w:rsidRDefault="006B4EFC" w:rsidP="00BB1C8E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i/>
          <w:color w:val="000000"/>
          <w:sz w:val="20"/>
          <w:szCs w:val="20"/>
        </w:rPr>
      </w:pPr>
      <w:r w:rsidRPr="000C2A66">
        <w:rPr>
          <w:rFonts w:ascii="Frutiger Next LT W1G" w:hAnsi="Frutiger Next LT W1G" w:cs="Frutiger Next LT W1G"/>
          <w:i/>
          <w:color w:val="000000"/>
          <w:sz w:val="20"/>
          <w:szCs w:val="20"/>
        </w:rPr>
        <w:t>Welche Vorstellungen haben Sie von einer Mentoring-Beziehung? (Mehrfachnennung möglich)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8639"/>
      </w:tblGrid>
      <w:tr w:rsidR="007C3A24" w14:paraId="14F4F9AE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4254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261BB446" w14:textId="7DAC9FB3" w:rsidR="007C3A24" w:rsidRPr="00310B86" w:rsidRDefault="00310B86" w:rsidP="00482F2A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14:paraId="0FDFBA26" w14:textId="136B48E8" w:rsidR="007C3A24" w:rsidRPr="00A85CCD" w:rsidRDefault="007C3A24" w:rsidP="00EC454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A85CCD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Kontinuierliche Treffen</w:t>
            </w:r>
            <w:r w:rsidR="00EC4543" w:rsidRPr="00A85CCD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 xml:space="preserve">: </w:t>
            </w:r>
            <w:r w:rsidRPr="00A85CCD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 xml:space="preserve">(mindestens </w:t>
            </w:r>
            <w:sdt>
              <w:sdtPr>
                <w:rPr>
                  <w:rFonts w:ascii="Frutiger Next LT W1G" w:hAnsi="Frutiger Next LT W1G" w:cs="Frutiger Next LT W1G"/>
                  <w:i/>
                  <w:color w:val="000000"/>
                  <w:sz w:val="20"/>
                  <w:szCs w:val="20"/>
                </w:rPr>
                <w:id w:val="-133329833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Frutiger Next LT W1G" w:hAnsi="Frutiger Next LT W1G"/>
                      <w:sz w:val="22"/>
                      <w:szCs w:val="22"/>
                    </w:rPr>
                    <w:id w:val="-816177996"/>
                  </w:sdtPr>
                  <w:sdtEndPr/>
                  <w:sdtContent>
                    <w:r w:rsidR="00727F17" w:rsidRPr="00A85CCD">
                      <w:rPr>
                        <w:rFonts w:ascii="Frutiger Next LT W1G" w:hAnsi="Frutiger Next LT W1G"/>
                        <w:sz w:val="22"/>
                        <w:szCs w:val="22"/>
                      </w:rPr>
                      <w:t>…</w:t>
                    </w:r>
                  </w:sdtContent>
                </w:sdt>
              </w:sdtContent>
            </w:sdt>
            <w:r w:rsidRPr="00A85CCD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 xml:space="preserve"> -mal pro Jahr)</w:t>
            </w:r>
          </w:p>
        </w:tc>
      </w:tr>
      <w:tr w:rsidR="007C3A24" w14:paraId="3A08567F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-2014062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151B52B1" w14:textId="05A4B58A" w:rsidR="007C3A24" w:rsidRPr="00310B86" w:rsidRDefault="00310B86" w:rsidP="00482F2A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14:paraId="544018E8" w14:textId="77777777" w:rsidR="007C3A24" w:rsidRDefault="007C3A24" w:rsidP="007C3A2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 xml:space="preserve">Beratung / Coaching </w:t>
            </w:r>
          </w:p>
        </w:tc>
      </w:tr>
      <w:tr w:rsidR="007C3A24" w14:paraId="7BA9B35E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-1636788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6CEB1449" w14:textId="378BDEED" w:rsidR="007C3A24" w:rsidRPr="00310B86" w:rsidRDefault="00310B86" w:rsidP="00482F2A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14:paraId="11761FAC" w14:textId="77777777" w:rsidR="007C3A24" w:rsidRDefault="007C3A24" w:rsidP="007C3A2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Persönliche Treffen</w:t>
            </w:r>
          </w:p>
        </w:tc>
      </w:tr>
      <w:tr w:rsidR="007C3A24" w14:paraId="7CBDC230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-1983992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38530B98" w14:textId="41A4B2F0" w:rsidR="007C3A24" w:rsidRPr="00310B86" w:rsidRDefault="00310B86" w:rsidP="00482F2A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14:paraId="64F0962A" w14:textId="77777777" w:rsidR="007C3A24" w:rsidRDefault="007C3A24" w:rsidP="007C3A2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T</w:t>
            </w: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elefonate</w:t>
            </w:r>
          </w:p>
        </w:tc>
      </w:tr>
      <w:tr w:rsidR="007C3A24" w14:paraId="5FA0D71B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664366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16CFB216" w14:textId="7057223D" w:rsidR="007C3A24" w:rsidRPr="00310B86" w:rsidRDefault="00310B86" w:rsidP="00482F2A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14:paraId="38EFB934" w14:textId="77777777" w:rsidR="007C3A24" w:rsidRDefault="007C3A24" w:rsidP="007C3A2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 xml:space="preserve">Korrespondenz per </w:t>
            </w:r>
            <w:r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E-Mail</w:t>
            </w:r>
          </w:p>
        </w:tc>
      </w:tr>
      <w:tr w:rsidR="007C3A24" w14:paraId="241D9D28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891161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38691122" w14:textId="51F86BAC" w:rsidR="007C3A24" w:rsidRPr="00310B86" w:rsidRDefault="00310B86" w:rsidP="00482F2A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14:paraId="31C31587" w14:textId="168AB942" w:rsidR="007C3A24" w:rsidRDefault="00EC4543" w:rsidP="007C3A2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Videokonferenzen</w:t>
            </w:r>
            <w:r w:rsidR="007C3A24"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EC4543" w14:paraId="0C0C6DD3" w14:textId="77777777" w:rsidTr="00EE702A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441126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4794591A" w14:textId="77777777" w:rsidR="00EC4543" w:rsidRPr="00310B86" w:rsidRDefault="00EC4543" w:rsidP="00EE702A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14:paraId="212B0FDE" w14:textId="5FC5A695" w:rsidR="00EC4543" w:rsidRDefault="00EC4543" w:rsidP="00EE702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Gemeinsamer Besuch von Tagungen oder anderen wissenschaftlichen Terminen</w:t>
            </w: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7C3A24" w14:paraId="01C0F61B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-343857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1F22DB74" w14:textId="6741AF93" w:rsidR="007C3A24" w:rsidRPr="00310B86" w:rsidRDefault="00310B86" w:rsidP="00482F2A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 w:cs="Frutiger Next LT W1G"/>
              <w:bCs/>
              <w:color w:val="000000"/>
              <w:sz w:val="20"/>
              <w:szCs w:val="20"/>
            </w:rPr>
            <w:id w:val="680941672"/>
            <w:placeholder>
              <w:docPart w:val="DefaultPlaceholder_-1854013440"/>
            </w:placeholder>
          </w:sdtPr>
          <w:sdtEndPr/>
          <w:sdtContent>
            <w:tc>
              <w:tcPr>
                <w:tcW w:w="8639" w:type="dxa"/>
              </w:tcPr>
              <w:p w14:paraId="1749B567" w14:textId="49504BBD" w:rsidR="007C3A24" w:rsidRPr="00A85CCD" w:rsidRDefault="0016506A" w:rsidP="00482F2A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bCs/>
                    <w:color w:val="000000"/>
                    <w:sz w:val="20"/>
                    <w:szCs w:val="20"/>
                  </w:rPr>
                </w:pPr>
                <w:sdt>
                  <w:sdtPr>
                    <w:rPr>
                      <w:rFonts w:ascii="Frutiger Next LT W1G" w:hAnsi="Frutiger Next LT W1G"/>
                      <w:bCs/>
                      <w:sz w:val="22"/>
                      <w:szCs w:val="22"/>
                    </w:rPr>
                    <w:id w:val="-1713343054"/>
                  </w:sdtPr>
                  <w:sdtEndPr/>
                  <w:sdtContent>
                    <w:r w:rsidR="00727F17" w:rsidRPr="00A85CCD">
                      <w:rPr>
                        <w:rFonts w:ascii="Frutiger Next LT W1G" w:hAnsi="Frutiger Next LT W1G"/>
                        <w:bCs/>
                        <w:sz w:val="22"/>
                        <w:szCs w:val="22"/>
                      </w:rPr>
                      <w:t>…</w:t>
                    </w:r>
                  </w:sdtContent>
                </w:sdt>
              </w:p>
            </w:tc>
          </w:sdtContent>
        </w:sdt>
      </w:tr>
    </w:tbl>
    <w:p w14:paraId="62AE1A6F" w14:textId="77777777" w:rsidR="007C3A24" w:rsidRPr="000C2A66" w:rsidRDefault="007C3A24" w:rsidP="00BB1C8E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i/>
          <w:color w:val="000000"/>
          <w:sz w:val="20"/>
          <w:szCs w:val="20"/>
        </w:rPr>
      </w:pPr>
    </w:p>
    <w:p w14:paraId="4C39101C" w14:textId="27228DBE" w:rsidR="008430DC" w:rsidRDefault="0096269B" w:rsidP="00BB1C8E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i/>
          <w:color w:val="000000"/>
          <w:sz w:val="20"/>
          <w:szCs w:val="20"/>
        </w:rPr>
      </w:pPr>
      <w:r w:rsidRPr="000C2A66">
        <w:rPr>
          <w:rFonts w:ascii="Frutiger Next LT W1G" w:hAnsi="Frutiger Next LT W1G" w:cs="Frutiger Next LT W1G"/>
          <w:i/>
          <w:color w:val="000000"/>
          <w:sz w:val="20"/>
          <w:szCs w:val="20"/>
        </w:rPr>
        <w:t xml:space="preserve">In welchen Themenfeldern erwarten Sie Unterstützung </w:t>
      </w:r>
      <w:r w:rsidR="008430DC" w:rsidRPr="000C2A66">
        <w:rPr>
          <w:rFonts w:ascii="Frutiger Next LT W1G" w:hAnsi="Frutiger Next LT W1G" w:cs="Frutiger Next LT W1G"/>
          <w:i/>
          <w:color w:val="000000"/>
          <w:sz w:val="20"/>
          <w:szCs w:val="20"/>
        </w:rPr>
        <w:t>Ihre</w:t>
      </w:r>
      <w:r w:rsidRPr="000C2A66">
        <w:rPr>
          <w:rFonts w:ascii="Frutiger Next LT W1G" w:hAnsi="Frutiger Next LT W1G" w:cs="Frutiger Next LT W1G"/>
          <w:i/>
          <w:color w:val="000000"/>
          <w:sz w:val="20"/>
          <w:szCs w:val="20"/>
        </w:rPr>
        <w:t>r Mentorin oder Ihres Mentors?</w:t>
      </w:r>
      <w:r w:rsidR="008430DC" w:rsidRPr="000C2A66">
        <w:rPr>
          <w:rFonts w:ascii="Frutiger Next LT W1G" w:hAnsi="Frutiger Next LT W1G" w:cs="Frutiger Next LT W1G"/>
          <w:i/>
          <w:color w:val="000000"/>
          <w:sz w:val="20"/>
          <w:szCs w:val="20"/>
        </w:rPr>
        <w:t xml:space="preserve"> </w:t>
      </w:r>
      <w:r w:rsidR="00EC4543">
        <w:rPr>
          <w:rFonts w:ascii="Frutiger Next LT W1G" w:hAnsi="Frutiger Next LT W1G" w:cs="Frutiger Next LT W1G"/>
          <w:i/>
          <w:color w:val="000000"/>
          <w:sz w:val="20"/>
          <w:szCs w:val="20"/>
        </w:rPr>
        <w:t>(</w:t>
      </w:r>
      <w:r w:rsidR="008430DC" w:rsidRPr="000C2A66">
        <w:rPr>
          <w:rFonts w:ascii="Frutiger Next LT W1G" w:hAnsi="Frutiger Next LT W1G" w:cs="Frutiger Next LT W1G"/>
          <w:i/>
          <w:color w:val="000000"/>
          <w:sz w:val="20"/>
          <w:szCs w:val="20"/>
        </w:rPr>
        <w:t>Mehrfachnennung möglich)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8639"/>
      </w:tblGrid>
      <w:tr w:rsidR="007C3A24" w14:paraId="26739AB6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1549573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442BCF59" w14:textId="0404F9E5" w:rsidR="007C3A24" w:rsidRPr="00310B86" w:rsidRDefault="00310B86" w:rsidP="00482F2A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14:paraId="5FBE669E" w14:textId="77777777" w:rsidR="007C3A24" w:rsidRDefault="007C3A24" w:rsidP="007C3A2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Berufs- und Karriereplanung</w:t>
            </w:r>
          </w:p>
        </w:tc>
      </w:tr>
      <w:tr w:rsidR="007C3A24" w14:paraId="3110AC98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669299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3C02ED64" w14:textId="3ECB2AC3" w:rsidR="007C3A24" w:rsidRPr="00310B86" w:rsidRDefault="00310B86" w:rsidP="00482F2A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14:paraId="5759F4C9" w14:textId="77777777" w:rsidR="007C3A24" w:rsidRDefault="007C3A24" w:rsidP="007C3A2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Arbeiten / Forschen im Ausland</w:t>
            </w:r>
          </w:p>
        </w:tc>
      </w:tr>
      <w:tr w:rsidR="007C3A24" w14:paraId="13F9F67B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24531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67BA1A6F" w14:textId="54870513" w:rsidR="007C3A24" w:rsidRPr="00310B86" w:rsidRDefault="00310B86" w:rsidP="00482F2A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14:paraId="6994FEA5" w14:textId="77777777" w:rsidR="007C3A24" w:rsidRDefault="007C3A24" w:rsidP="007C3A2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Veröffentlichungspraxis</w:t>
            </w:r>
          </w:p>
        </w:tc>
      </w:tr>
      <w:tr w:rsidR="007C3A24" w14:paraId="3B36BA2B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373813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77718DCB" w14:textId="02BE7929" w:rsidR="007C3A24" w:rsidRPr="00310B86" w:rsidRDefault="00310B86" w:rsidP="00482F2A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14:paraId="5A599F07" w14:textId="77777777" w:rsidR="007C3A24" w:rsidRDefault="007C3A24" w:rsidP="007C3A2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Projektmanagement</w:t>
            </w:r>
          </w:p>
        </w:tc>
      </w:tr>
      <w:tr w:rsidR="007C3A24" w14:paraId="491F47EF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1245152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3D90C94E" w14:textId="1E62FA96" w:rsidR="007C3A24" w:rsidRPr="00310B86" w:rsidRDefault="00310B86" w:rsidP="00482F2A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14:paraId="76878C53" w14:textId="77777777" w:rsidR="007C3A24" w:rsidRDefault="007C3A24" w:rsidP="007C3A2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Berufliche Selbstständigkeit</w:t>
            </w:r>
          </w:p>
        </w:tc>
      </w:tr>
      <w:tr w:rsidR="007C3A24" w14:paraId="27DB556B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554903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5017785C" w14:textId="5FE15AEE" w:rsidR="007C3A24" w:rsidRPr="00310B86" w:rsidRDefault="00310B86" w:rsidP="00482F2A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14:paraId="2F7147C6" w14:textId="77777777" w:rsidR="007C3A24" w:rsidRPr="000C2A66" w:rsidRDefault="007C3A24" w:rsidP="007C3A2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Bewerbung innerhalb der Wissenschaft</w:t>
            </w:r>
          </w:p>
        </w:tc>
      </w:tr>
      <w:tr w:rsidR="007C3A24" w14:paraId="0F6A2406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521592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24689F39" w14:textId="549FFD54" w:rsidR="007C3A24" w:rsidRPr="00310B86" w:rsidRDefault="00310B86" w:rsidP="00482F2A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14:paraId="5CB10DC5" w14:textId="77777777" w:rsidR="007C3A24" w:rsidRPr="000C2A66" w:rsidRDefault="007C3A24" w:rsidP="007C3A2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Bewerbung außerhalb der Wissenschaft</w:t>
            </w:r>
          </w:p>
        </w:tc>
      </w:tr>
      <w:tr w:rsidR="0053613A" w14:paraId="50D4942A" w14:textId="77777777" w:rsidTr="00247255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1072548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795C235B" w14:textId="77777777" w:rsidR="0053613A" w:rsidRPr="00310B86" w:rsidRDefault="0053613A" w:rsidP="00247255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14:paraId="5EC54428" w14:textId="4F1664F7" w:rsidR="0053613A" w:rsidRPr="000C2A66" w:rsidRDefault="0053613A" w:rsidP="0024725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 xml:space="preserve">Bewerbung </w:t>
            </w:r>
            <w:r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 xml:space="preserve">auf eine </w:t>
            </w:r>
            <w:proofErr w:type="spellStart"/>
            <w:r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Tenure</w:t>
            </w:r>
            <w:proofErr w:type="spellEnd"/>
            <w:r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-Track-Professur</w:t>
            </w:r>
          </w:p>
        </w:tc>
      </w:tr>
      <w:tr w:rsidR="007C3A24" w14:paraId="033D8510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179474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75F4AB68" w14:textId="40C25E5B" w:rsidR="007C3A24" w:rsidRPr="00310B86" w:rsidRDefault="00310B86" w:rsidP="00482F2A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14:paraId="46609B95" w14:textId="77777777" w:rsidR="007C3A24" w:rsidRPr="000C2A66" w:rsidRDefault="007C3A24" w:rsidP="007C3A2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Betreuung von Abschlussarbeiten</w:t>
            </w:r>
          </w:p>
        </w:tc>
      </w:tr>
      <w:tr w:rsidR="007C3A24" w14:paraId="749C5958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1948887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6A2679CC" w14:textId="761DC13E" w:rsidR="007C3A24" w:rsidRPr="00310B86" w:rsidRDefault="00310B86" w:rsidP="00482F2A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14:paraId="611B6FC9" w14:textId="77777777" w:rsidR="007C3A24" w:rsidRPr="000C2A66" w:rsidRDefault="007C3A24" w:rsidP="007C3A2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erste Erfahrungen in einer Führungsrolle / Führen in der Sandwichposition</w:t>
            </w:r>
          </w:p>
        </w:tc>
      </w:tr>
      <w:tr w:rsidR="007C3A24" w14:paraId="6080BB22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-1621213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2D1C7151" w14:textId="78EAFEC6" w:rsidR="007C3A24" w:rsidRPr="00310B86" w:rsidRDefault="00310B86" w:rsidP="00482F2A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14:paraId="3733FD14" w14:textId="77777777" w:rsidR="007C3A24" w:rsidRDefault="007C3A24" w:rsidP="007C3A2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Lehre</w:t>
            </w:r>
          </w:p>
        </w:tc>
      </w:tr>
      <w:tr w:rsidR="007C3A24" w14:paraId="5DDDFB45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746846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45980382" w14:textId="1CE0BC9B" w:rsidR="007C3A24" w:rsidRPr="00310B86" w:rsidRDefault="00310B86" w:rsidP="00482F2A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14:paraId="73CB6B3D" w14:textId="77777777" w:rsidR="007C3A24" w:rsidRDefault="007C3A24" w:rsidP="007C3A2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Kontaktvermittlung, Einführung in Netzwerke</w:t>
            </w:r>
          </w:p>
        </w:tc>
      </w:tr>
      <w:tr w:rsidR="007C3A24" w14:paraId="49DF8868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369877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27FD6680" w14:textId="52A6E987" w:rsidR="007C3A24" w:rsidRPr="00310B86" w:rsidRDefault="00310B86" w:rsidP="00482F2A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14:paraId="3F520D93" w14:textId="77777777" w:rsidR="007C3A24" w:rsidRPr="000C2A66" w:rsidRDefault="007C3A24" w:rsidP="007C3A2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Wissenschaftlicher Austausch</w:t>
            </w:r>
          </w:p>
        </w:tc>
      </w:tr>
      <w:tr w:rsidR="007C3A24" w14:paraId="70331E8D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1989433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1F80ECFA" w14:textId="197B78D7" w:rsidR="007C3A24" w:rsidRPr="00310B86" w:rsidRDefault="00310B86" w:rsidP="00482F2A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14:paraId="300FFB94" w14:textId="77777777" w:rsidR="007C3A24" w:rsidRPr="000C2A66" w:rsidRDefault="007C3A24" w:rsidP="007C3A2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Motivierung für einen beruflichen Weg</w:t>
            </w:r>
          </w:p>
        </w:tc>
      </w:tr>
      <w:tr w:rsidR="007C3A24" w14:paraId="2CE9B37D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-1944459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7427F37E" w14:textId="2E34D875" w:rsidR="007C3A24" w:rsidRPr="00310B86" w:rsidRDefault="00310B86" w:rsidP="00482F2A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14:paraId="3BB514BF" w14:textId="77777777" w:rsidR="007C3A24" w:rsidRPr="000C2A66" w:rsidRDefault="007C3A24" w:rsidP="007C3A2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Persönliche Entwicklung</w:t>
            </w:r>
          </w:p>
        </w:tc>
      </w:tr>
      <w:tr w:rsidR="007C3A24" w14:paraId="54A0835F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496848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1C977C8F" w14:textId="50512BA9" w:rsidR="007C3A24" w:rsidRPr="00310B86" w:rsidRDefault="00310B86" w:rsidP="00482F2A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14:paraId="7A922BA0" w14:textId="77777777" w:rsidR="007C3A24" w:rsidRPr="000C2A66" w:rsidRDefault="007C3A24" w:rsidP="007C3A2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Vereinbarkeit von Familie/Kind(</w:t>
            </w:r>
            <w:proofErr w:type="spellStart"/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ern</w:t>
            </w:r>
            <w:proofErr w:type="spellEnd"/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) und Beruf</w:t>
            </w:r>
          </w:p>
        </w:tc>
      </w:tr>
      <w:tr w:rsidR="007C3A24" w14:paraId="5B8AE29C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1025598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2CDCC33B" w14:textId="547CF25D" w:rsidR="007C3A24" w:rsidRPr="00310B86" w:rsidRDefault="00310B86" w:rsidP="00482F2A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14:paraId="2C3A819B" w14:textId="77777777" w:rsidR="007C3A24" w:rsidRPr="000C2A66" w:rsidRDefault="007C3A24" w:rsidP="007C3A2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Chancengleichheit in Beruf und Gesellschaft</w:t>
            </w:r>
          </w:p>
        </w:tc>
      </w:tr>
      <w:tr w:rsidR="007C3A24" w14:paraId="36C6DA15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-2024621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7A246990" w14:textId="537465C2" w:rsidR="007C3A24" w:rsidRPr="00310B86" w:rsidRDefault="00310B86" w:rsidP="00482F2A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14:paraId="61F2B2EB" w14:textId="77777777" w:rsidR="007C3A24" w:rsidRPr="000C2A66" w:rsidRDefault="007C3A24" w:rsidP="007C3A2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 xml:space="preserve">Frau in Führungsposition </w:t>
            </w:r>
          </w:p>
        </w:tc>
      </w:tr>
      <w:tr w:rsidR="007C3A24" w14:paraId="4EA42732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154812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05A92303" w14:textId="120A4161" w:rsidR="007C3A24" w:rsidRPr="00310B86" w:rsidRDefault="00310B86" w:rsidP="00482F2A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14:paraId="44B0D33A" w14:textId="09DCF605" w:rsidR="007C3A24" w:rsidRPr="000C2A66" w:rsidRDefault="007C3A24" w:rsidP="007C3A2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Sonstiges:</w:t>
            </w:r>
            <w:r w:rsidRPr="0052121B">
              <w:rPr>
                <w:rFonts w:ascii="Frutiger Next LT W1G" w:hAnsi="Frutiger Next LT W1G" w:cs="Frutiger Next LT W1G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Frutiger Next LT W1G" w:hAnsi="Frutiger Next LT W1G" w:cs="Frutiger Next LT W1G"/>
                  <w:color w:val="000000"/>
                  <w:sz w:val="20"/>
                  <w:szCs w:val="20"/>
                </w:rPr>
                <w:id w:val="-2122143254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Frutiger Next LT W1G" w:hAnsi="Frutiger Next LT W1G" w:cs="Frutiger Next LT W1G"/>
                      <w:color w:val="000000"/>
                      <w:sz w:val="20"/>
                      <w:szCs w:val="20"/>
                    </w:rPr>
                    <w:id w:val="-2072875886"/>
                    <w:placeholder>
                      <w:docPart w:val="05F54BA1D33D42E38A3125EC95614C87"/>
                    </w:placeholder>
                  </w:sdtPr>
                  <w:sdtEndPr/>
                  <w:sdtContent>
                    <w:sdt>
                      <w:sdtPr>
                        <w:rPr>
                          <w:rFonts w:ascii="Frutiger Next LT W1G" w:hAnsi="Frutiger Next LT W1G" w:cs="Frutiger Next LT W1G"/>
                          <w:color w:val="000000"/>
                          <w:sz w:val="20"/>
                          <w:szCs w:val="20"/>
                        </w:rPr>
                        <w:id w:val="189187116"/>
                        <w:placeholder>
                          <w:docPart w:val="9991E96E81654EC59CD4EDCA9B57A344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Frutiger Next LT W1G" w:hAnsi="Frutiger Next LT W1G" w:cs="Frutiger Next LT W1G"/>
                              <w:color w:val="000000"/>
                              <w:sz w:val="20"/>
                              <w:szCs w:val="20"/>
                            </w:rPr>
                            <w:id w:val="-248351739"/>
                            <w:placeholder>
                              <w:docPart w:val="8C9EA9D280414109BC8975C04C054FA3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Frutiger Next LT W1G" w:hAnsi="Frutiger Next LT W1G"/>
                                  <w:b/>
                                  <w:sz w:val="22"/>
                                  <w:szCs w:val="22"/>
                                </w:rPr>
                                <w:id w:val="1219085649"/>
                              </w:sdtPr>
                              <w:sdtEndPr>
                                <w:rPr>
                                  <w:b w:val="0"/>
                                </w:rPr>
                              </w:sdtEndPr>
                              <w:sdtContent>
                                <w:r w:rsidR="00D6378F" w:rsidRPr="00A85CCD">
                                  <w:rPr>
                                    <w:rFonts w:ascii="Frutiger Next LT W1G" w:hAnsi="Frutiger Next LT W1G"/>
                                    <w:bCs/>
                                    <w:sz w:val="22"/>
                                    <w:szCs w:val="22"/>
                                  </w:rPr>
                                  <w:t>…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</w:tbl>
    <w:p w14:paraId="0A807BD0" w14:textId="77777777" w:rsidR="000C2A66" w:rsidRPr="0052121B" w:rsidRDefault="000C2A66" w:rsidP="000C2A66">
      <w:pPr>
        <w:autoSpaceDE w:val="0"/>
        <w:autoSpaceDN w:val="0"/>
        <w:adjustRightInd w:val="0"/>
        <w:spacing w:line="288" w:lineRule="auto"/>
        <w:ind w:left="426"/>
        <w:textAlignment w:val="center"/>
        <w:rPr>
          <w:rFonts w:ascii="Frutiger Next LT W1G" w:hAnsi="Frutiger Next LT W1G" w:cs="Frutiger Next LT W1G"/>
          <w:color w:val="000000"/>
          <w:sz w:val="20"/>
          <w:szCs w:val="20"/>
        </w:rPr>
      </w:pPr>
    </w:p>
    <w:p w14:paraId="7E1A9B72" w14:textId="77777777" w:rsidR="00B14E0C" w:rsidRDefault="00B14E0C" w:rsidP="00B14E0C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line="288" w:lineRule="auto"/>
        <w:textAlignment w:val="center"/>
        <w:rPr>
          <w:rFonts w:ascii="Frutiger Next LT W1G Medium" w:hAnsi="Frutiger Next LT W1G Medium" w:cs="Frutiger Next LT W1G"/>
          <w:color w:val="5F002F"/>
          <w:sz w:val="22"/>
          <w:szCs w:val="22"/>
        </w:rPr>
      </w:pPr>
      <w:r w:rsidRPr="0052121B">
        <w:rPr>
          <w:rFonts w:ascii="Frutiger Next LT W1G Medium" w:hAnsi="Frutiger Next LT W1G Medium" w:cs="Frutiger Next LT W1G"/>
          <w:color w:val="5F002F"/>
          <w:sz w:val="22"/>
          <w:szCs w:val="22"/>
        </w:rPr>
        <w:t>Formalia</w:t>
      </w:r>
    </w:p>
    <w:p w14:paraId="5DCA7027" w14:textId="582619D9" w:rsidR="00B14E0C" w:rsidRPr="007C3A24" w:rsidRDefault="0016506A" w:rsidP="00D10F73">
      <w:pPr>
        <w:autoSpaceDE w:val="0"/>
        <w:autoSpaceDN w:val="0"/>
        <w:adjustRightInd w:val="0"/>
        <w:spacing w:line="288" w:lineRule="auto"/>
        <w:ind w:left="426" w:hanging="426"/>
        <w:textAlignment w:val="center"/>
        <w:rPr>
          <w:rFonts w:ascii="Frutiger Next LT W1G" w:hAnsi="Frutiger Next LT W1G" w:cs="Frutiger Next LT W1G"/>
          <w:i/>
          <w:color w:val="000000"/>
          <w:sz w:val="20"/>
          <w:szCs w:val="20"/>
        </w:rPr>
      </w:pPr>
      <w:sdt>
        <w:sdtPr>
          <w:rPr>
            <w:rFonts w:ascii="Frutiger Next LT W1G" w:hAnsi="Frutiger Next LT W1G" w:cs="Frutiger Next LT W1G"/>
            <w:color w:val="000000"/>
            <w:sz w:val="20"/>
            <w:szCs w:val="20"/>
          </w:rPr>
          <w:id w:val="1468476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B86" w:rsidRPr="00310B86">
            <w:rPr>
              <w:rFonts w:ascii="MS Gothic" w:eastAsia="MS Gothic" w:hAnsi="MS Gothic" w:cs="Frutiger Next LT W1G" w:hint="eastAsia"/>
              <w:color w:val="000000"/>
              <w:sz w:val="20"/>
              <w:szCs w:val="20"/>
            </w:rPr>
            <w:t>☐</w:t>
          </w:r>
        </w:sdtContent>
      </w:sdt>
      <w:r w:rsidR="00B14E0C" w:rsidRPr="007C3A24">
        <w:rPr>
          <w:rFonts w:ascii="Frutiger Next LT W1G" w:hAnsi="Frutiger Next LT W1G" w:cs="Frutiger Next LT W1G"/>
          <w:i/>
          <w:color w:val="000000"/>
          <w:sz w:val="20"/>
          <w:szCs w:val="20"/>
        </w:rPr>
        <w:t xml:space="preserve">   </w:t>
      </w:r>
      <w:r w:rsidR="009B00AA" w:rsidRPr="007C3A24">
        <w:rPr>
          <w:rFonts w:ascii="Frutiger Next LT W1G" w:hAnsi="Frutiger Next LT W1G" w:cs="Frutiger Next LT W1G"/>
          <w:i/>
          <w:color w:val="000000"/>
          <w:sz w:val="20"/>
          <w:szCs w:val="20"/>
        </w:rPr>
        <w:tab/>
      </w:r>
      <w:r w:rsidR="00B14E0C" w:rsidRPr="007C3A24">
        <w:rPr>
          <w:rFonts w:ascii="Frutiger Next LT W1G" w:hAnsi="Frutiger Next LT W1G" w:cs="Frutiger Next LT W1G"/>
          <w:i/>
          <w:color w:val="000000"/>
          <w:sz w:val="20"/>
          <w:szCs w:val="20"/>
        </w:rPr>
        <w:t xml:space="preserve">Ich versichere die Richtigkeit meiner Angaben. </w:t>
      </w:r>
    </w:p>
    <w:p w14:paraId="3A3D7F3B" w14:textId="077A32C9" w:rsidR="00B14E0C" w:rsidRPr="007C3A24" w:rsidRDefault="0016506A" w:rsidP="00D10F73">
      <w:pPr>
        <w:autoSpaceDE w:val="0"/>
        <w:autoSpaceDN w:val="0"/>
        <w:adjustRightInd w:val="0"/>
        <w:spacing w:line="288" w:lineRule="auto"/>
        <w:ind w:left="426" w:hanging="426"/>
        <w:textAlignment w:val="center"/>
        <w:rPr>
          <w:rFonts w:ascii="Frutiger Next LT W1G" w:hAnsi="Frutiger Next LT W1G" w:cs="Frutiger Next LT W1G"/>
          <w:i/>
          <w:color w:val="000000"/>
          <w:sz w:val="20"/>
          <w:szCs w:val="20"/>
        </w:rPr>
      </w:pPr>
      <w:sdt>
        <w:sdtPr>
          <w:rPr>
            <w:rFonts w:ascii="Frutiger Next LT W1G" w:hAnsi="Frutiger Next LT W1G" w:cs="Frutiger Next LT W1G"/>
            <w:color w:val="000000"/>
            <w:sz w:val="20"/>
            <w:szCs w:val="20"/>
          </w:rPr>
          <w:id w:val="1390382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E0C" w:rsidRPr="00310B86">
            <w:rPr>
              <w:rFonts w:ascii="MS Gothic" w:eastAsia="MS Gothic" w:hAnsi="MS Gothic" w:cs="Frutiger Next LT W1G" w:hint="eastAsia"/>
              <w:color w:val="000000"/>
              <w:sz w:val="20"/>
              <w:szCs w:val="20"/>
            </w:rPr>
            <w:t>☐</w:t>
          </w:r>
        </w:sdtContent>
      </w:sdt>
      <w:r w:rsidR="00B14E0C" w:rsidRPr="007C3A24">
        <w:rPr>
          <w:rFonts w:ascii="Frutiger Next LT W1G" w:hAnsi="Frutiger Next LT W1G" w:cs="Frutiger Next LT W1G"/>
          <w:i/>
          <w:color w:val="000000"/>
          <w:sz w:val="20"/>
          <w:szCs w:val="20"/>
        </w:rPr>
        <w:t xml:space="preserve">   </w:t>
      </w:r>
      <w:r w:rsidR="009B00AA" w:rsidRPr="007C3A24">
        <w:rPr>
          <w:rFonts w:ascii="Frutiger Next LT W1G" w:hAnsi="Frutiger Next LT W1G" w:cs="Frutiger Next LT W1G"/>
          <w:i/>
          <w:color w:val="000000"/>
          <w:sz w:val="20"/>
          <w:szCs w:val="20"/>
        </w:rPr>
        <w:tab/>
      </w:r>
      <w:r w:rsidR="00B14E0C" w:rsidRPr="007C3A24">
        <w:rPr>
          <w:rFonts w:ascii="Frutiger Next LT W1G" w:hAnsi="Frutiger Next LT W1G" w:cs="Frutiger Next LT W1G"/>
          <w:i/>
          <w:color w:val="000000"/>
          <w:sz w:val="20"/>
          <w:szCs w:val="20"/>
        </w:rPr>
        <w:t xml:space="preserve">Für den Fall einer Aufnahme in das Programm Mentoring.UR verpflichte ich mich, jede Änderung gegenüber den o.g. Angaben unverzüglich der Koordinationsstelle Chancengleichheit mitzuteilen. </w:t>
      </w:r>
    </w:p>
    <w:p w14:paraId="6446C5F6" w14:textId="12938ED5" w:rsidR="00B14E0C" w:rsidRDefault="0016506A" w:rsidP="00D10F73">
      <w:pPr>
        <w:autoSpaceDE w:val="0"/>
        <w:autoSpaceDN w:val="0"/>
        <w:adjustRightInd w:val="0"/>
        <w:spacing w:line="288" w:lineRule="auto"/>
        <w:ind w:left="426" w:hanging="426"/>
        <w:textAlignment w:val="center"/>
        <w:rPr>
          <w:rFonts w:ascii="Frutiger Next LT W1G" w:hAnsi="Frutiger Next LT W1G" w:cs="Frutiger Next LT W1G"/>
          <w:i/>
          <w:color w:val="000000"/>
          <w:sz w:val="20"/>
          <w:szCs w:val="20"/>
        </w:rPr>
      </w:pPr>
      <w:sdt>
        <w:sdtPr>
          <w:rPr>
            <w:rFonts w:ascii="Frutiger Next LT W1G" w:hAnsi="Frutiger Next LT W1G" w:cs="Frutiger Next LT W1G"/>
            <w:sz w:val="20"/>
            <w:szCs w:val="20"/>
          </w:rPr>
          <w:id w:val="2110617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69B" w:rsidRPr="00310B86">
            <w:rPr>
              <w:rFonts w:ascii="MS Gothic" w:eastAsia="MS Gothic" w:hAnsi="MS Gothic" w:cs="Frutiger Next LT W1G" w:hint="eastAsia"/>
              <w:sz w:val="20"/>
              <w:szCs w:val="20"/>
            </w:rPr>
            <w:t>☐</w:t>
          </w:r>
        </w:sdtContent>
      </w:sdt>
      <w:r w:rsidR="0096269B" w:rsidRPr="007B10CD">
        <w:rPr>
          <w:rFonts w:ascii="Frutiger Next LT W1G" w:hAnsi="Frutiger Next LT W1G" w:cs="Frutiger Next LT W1G"/>
          <w:i/>
          <w:sz w:val="20"/>
          <w:szCs w:val="20"/>
        </w:rPr>
        <w:t xml:space="preserve">   </w:t>
      </w:r>
      <w:r w:rsidR="0096269B" w:rsidRPr="007B10CD">
        <w:rPr>
          <w:rFonts w:ascii="Frutiger Next LT W1G" w:hAnsi="Frutiger Next LT W1G" w:cs="Frutiger Next LT W1G"/>
          <w:i/>
          <w:sz w:val="20"/>
          <w:szCs w:val="20"/>
        </w:rPr>
        <w:tab/>
        <w:t xml:space="preserve">Ich habe die </w:t>
      </w:r>
      <w:r w:rsidR="0096269B" w:rsidRPr="00E84FBD">
        <w:rPr>
          <w:rFonts w:ascii="Frutiger Next LT W1G" w:hAnsi="Frutiger Next LT W1G" w:cs="Frutiger Next LT W1G"/>
          <w:i/>
          <w:sz w:val="20"/>
          <w:szCs w:val="20"/>
        </w:rPr>
        <w:t xml:space="preserve">Datenschutzerklärung </w:t>
      </w:r>
      <w:r w:rsidR="007B10CD" w:rsidRPr="00E84FBD">
        <w:rPr>
          <w:rFonts w:ascii="Frutiger Next LT W1G" w:hAnsi="Frutiger Next LT W1G" w:cs="Frutiger Next LT W1G"/>
          <w:i/>
          <w:sz w:val="20"/>
          <w:szCs w:val="20"/>
        </w:rPr>
        <w:t>[</w:t>
      </w:r>
      <w:hyperlink r:id="rId8" w:history="1">
        <w:r w:rsidR="00727F17" w:rsidRPr="00E84FBD">
          <w:rPr>
            <w:rStyle w:val="Hyperlink"/>
            <w:rFonts w:ascii="Frutiger Next LT W1G" w:hAnsi="Frutiger Next LT W1G" w:cs="Frutiger Next LT W1G"/>
            <w:i/>
            <w:color w:val="auto"/>
            <w:sz w:val="20"/>
            <w:szCs w:val="20"/>
          </w:rPr>
          <w:t>https://</w:t>
        </w:r>
        <w:r w:rsidR="007B10CD" w:rsidRPr="00E84FBD">
          <w:rPr>
            <w:rStyle w:val="Hyperlink"/>
            <w:rFonts w:ascii="Frutiger Next LT W1G" w:hAnsi="Frutiger Next LT W1G" w:cs="Frutiger Next LT W1G"/>
            <w:i/>
            <w:color w:val="auto"/>
            <w:sz w:val="20"/>
            <w:szCs w:val="20"/>
          </w:rPr>
          <w:t>go.ur.de/ch</w:t>
        </w:r>
        <w:r w:rsidR="00727F17" w:rsidRPr="00E84FBD">
          <w:rPr>
            <w:rStyle w:val="Hyperlink"/>
            <w:rFonts w:ascii="Frutiger Next LT W1G" w:hAnsi="Frutiger Next LT W1G" w:cs="Frutiger Next LT W1G"/>
            <w:i/>
            <w:color w:val="auto"/>
            <w:sz w:val="20"/>
            <w:szCs w:val="20"/>
          </w:rPr>
          <w:t>d</w:t>
        </w:r>
        <w:r w:rsidR="007B10CD" w:rsidRPr="00E84FBD">
          <w:rPr>
            <w:rStyle w:val="Hyperlink"/>
            <w:rFonts w:ascii="Frutiger Next LT W1G" w:hAnsi="Frutiger Next LT W1G" w:cs="Frutiger Next LT W1G"/>
            <w:i/>
            <w:color w:val="auto"/>
            <w:sz w:val="20"/>
            <w:szCs w:val="20"/>
          </w:rPr>
          <w:t>-datenschutz</w:t>
        </w:r>
      </w:hyperlink>
      <w:r w:rsidR="007B10CD" w:rsidRPr="00E84FBD">
        <w:rPr>
          <w:rFonts w:ascii="Frutiger Next LT W1G" w:hAnsi="Frutiger Next LT W1G" w:cs="Frutiger Next LT W1G"/>
          <w:i/>
          <w:sz w:val="20"/>
          <w:szCs w:val="20"/>
        </w:rPr>
        <w:t xml:space="preserve">] </w:t>
      </w:r>
      <w:r w:rsidR="0096269B" w:rsidRPr="00E84FBD">
        <w:rPr>
          <w:rFonts w:ascii="Frutiger Next LT W1G" w:hAnsi="Frutiger Next LT W1G" w:cs="Frutiger Next LT W1G"/>
          <w:i/>
          <w:sz w:val="20"/>
          <w:szCs w:val="20"/>
        </w:rPr>
        <w:t xml:space="preserve">zum Programm zur </w:t>
      </w:r>
      <w:r w:rsidR="0096269B" w:rsidRPr="007B10CD">
        <w:rPr>
          <w:rFonts w:ascii="Frutiger Next LT W1G" w:hAnsi="Frutiger Next LT W1G" w:cs="Frutiger Next LT W1G"/>
          <w:i/>
          <w:sz w:val="20"/>
          <w:szCs w:val="20"/>
        </w:rPr>
        <w:t xml:space="preserve">Kenntnis </w:t>
      </w:r>
      <w:r w:rsidR="0096269B" w:rsidRPr="007C3A24">
        <w:rPr>
          <w:rFonts w:ascii="Frutiger Next LT W1G" w:hAnsi="Frutiger Next LT W1G" w:cs="Frutiger Next LT W1G"/>
          <w:i/>
          <w:color w:val="000000"/>
          <w:sz w:val="20"/>
          <w:szCs w:val="20"/>
        </w:rPr>
        <w:t xml:space="preserve">genommen und bin mit der </w:t>
      </w:r>
      <w:r w:rsidR="001D3384" w:rsidRPr="007C3A24">
        <w:rPr>
          <w:rFonts w:ascii="Frutiger Next LT W1G" w:hAnsi="Frutiger Next LT W1G" w:cs="Frutiger Next LT W1G"/>
          <w:i/>
          <w:color w:val="000000"/>
          <w:sz w:val="20"/>
          <w:szCs w:val="20"/>
        </w:rPr>
        <w:t>Nutzung der angegebenen Daten im Rahmen des Auswahlprozesses für das Programm Mentoring.UR einverstanden.</w:t>
      </w:r>
    </w:p>
    <w:p w14:paraId="0A254BCE" w14:textId="77777777" w:rsidR="004B3CF0" w:rsidRPr="007C3A24" w:rsidRDefault="004B3CF0" w:rsidP="00D10F73">
      <w:pPr>
        <w:autoSpaceDE w:val="0"/>
        <w:autoSpaceDN w:val="0"/>
        <w:adjustRightInd w:val="0"/>
        <w:spacing w:line="288" w:lineRule="auto"/>
        <w:ind w:left="426" w:hanging="426"/>
        <w:textAlignment w:val="center"/>
        <w:rPr>
          <w:rFonts w:ascii="Frutiger Next LT W1G" w:hAnsi="Frutiger Next LT W1G" w:cs="Frutiger Next LT W1G"/>
          <w:i/>
          <w:color w:val="000000"/>
          <w:sz w:val="20"/>
          <w:szCs w:val="20"/>
        </w:rPr>
      </w:pPr>
    </w:p>
    <w:p w14:paraId="53D9E4B8" w14:textId="77777777" w:rsidR="001D3384" w:rsidRPr="0052121B" w:rsidRDefault="001D3384" w:rsidP="00B14E0C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0"/>
          <w:szCs w:val="20"/>
        </w:rPr>
      </w:pPr>
    </w:p>
    <w:p w14:paraId="69283A3D" w14:textId="77777777" w:rsidR="001D3384" w:rsidRPr="0052121B" w:rsidRDefault="001D3384" w:rsidP="00B14E0C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0"/>
          <w:szCs w:val="20"/>
        </w:rPr>
      </w:pPr>
    </w:p>
    <w:p w14:paraId="474F165E" w14:textId="7788898E" w:rsidR="007C5235" w:rsidRPr="00455E27" w:rsidRDefault="001D3384" w:rsidP="00455E27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i/>
          <w:iCs/>
          <w:color w:val="000000"/>
          <w:sz w:val="20"/>
          <w:szCs w:val="20"/>
        </w:rPr>
      </w:pPr>
      <w:r w:rsidRPr="0052121B">
        <w:rPr>
          <w:rFonts w:ascii="Frutiger Next LT W1G" w:hAnsi="Frutiger Next LT W1G" w:cs="Frutiger Next LT W1G"/>
          <w:color w:val="000000"/>
          <w:sz w:val="20"/>
          <w:szCs w:val="20"/>
        </w:rPr>
        <w:t>Ort, Datum</w:t>
      </w:r>
      <w:r w:rsidRPr="0052121B">
        <w:rPr>
          <w:rFonts w:ascii="Frutiger Next LT W1G" w:hAnsi="Frutiger Next LT W1G" w:cs="Frutiger Next LT W1G"/>
          <w:color w:val="000000"/>
          <w:sz w:val="20"/>
          <w:szCs w:val="20"/>
        </w:rPr>
        <w:tab/>
      </w:r>
      <w:r w:rsidRPr="0052121B">
        <w:rPr>
          <w:rFonts w:ascii="Frutiger Next LT W1G" w:hAnsi="Frutiger Next LT W1G" w:cs="Frutiger Next LT W1G"/>
          <w:color w:val="000000"/>
          <w:sz w:val="20"/>
          <w:szCs w:val="20"/>
        </w:rPr>
        <w:tab/>
      </w:r>
      <w:r w:rsidRPr="0052121B">
        <w:rPr>
          <w:rFonts w:ascii="Frutiger Next LT W1G" w:hAnsi="Frutiger Next LT W1G" w:cs="Frutiger Next LT W1G"/>
          <w:color w:val="000000"/>
          <w:sz w:val="20"/>
          <w:szCs w:val="20"/>
        </w:rPr>
        <w:tab/>
      </w:r>
      <w:r w:rsidRPr="0052121B">
        <w:rPr>
          <w:rFonts w:ascii="Frutiger Next LT W1G" w:hAnsi="Frutiger Next LT W1G" w:cs="Frutiger Next LT W1G"/>
          <w:color w:val="000000"/>
          <w:sz w:val="20"/>
          <w:szCs w:val="20"/>
        </w:rPr>
        <w:tab/>
      </w:r>
      <w:r w:rsidRPr="0052121B">
        <w:rPr>
          <w:rFonts w:ascii="Frutiger Next LT W1G" w:hAnsi="Frutiger Next LT W1G" w:cs="Frutiger Next LT W1G"/>
          <w:color w:val="000000"/>
          <w:sz w:val="20"/>
          <w:szCs w:val="20"/>
        </w:rPr>
        <w:tab/>
      </w:r>
      <w:r w:rsidRPr="0052121B">
        <w:rPr>
          <w:rFonts w:ascii="Frutiger Next LT W1G" w:hAnsi="Frutiger Next LT W1G" w:cs="Frutiger Next LT W1G"/>
          <w:color w:val="000000"/>
          <w:sz w:val="20"/>
          <w:szCs w:val="20"/>
        </w:rPr>
        <w:tab/>
        <w:t>Unterschrift</w:t>
      </w:r>
      <w:r w:rsidR="00EC4543">
        <w:rPr>
          <w:rFonts w:ascii="Frutiger Next LT W1G" w:hAnsi="Frutiger Next LT W1G" w:cs="Frutiger Next LT W1G"/>
          <w:color w:val="000000"/>
          <w:sz w:val="20"/>
          <w:szCs w:val="20"/>
        </w:rPr>
        <w:t xml:space="preserve"> </w:t>
      </w:r>
      <w:r w:rsidR="00EC4543" w:rsidRPr="00455E27">
        <w:rPr>
          <w:rFonts w:ascii="Frutiger Next LT W1G" w:hAnsi="Frutiger Next LT W1G" w:cs="Frutiger Next LT W1G"/>
          <w:i/>
          <w:iCs/>
          <w:color w:val="000000"/>
          <w:sz w:val="20"/>
          <w:szCs w:val="20"/>
        </w:rPr>
        <w:t>(auch digital möglich)</w:t>
      </w:r>
    </w:p>
    <w:p w14:paraId="4019F6AE" w14:textId="0E3626F5" w:rsidR="00064EE5" w:rsidRPr="0052121B" w:rsidRDefault="007B142E" w:rsidP="00D6378F">
      <w:pPr>
        <w:autoSpaceDE w:val="0"/>
        <w:autoSpaceDN w:val="0"/>
        <w:adjustRightInd w:val="0"/>
        <w:spacing w:line="288" w:lineRule="auto"/>
        <w:jc w:val="right"/>
        <w:textAlignment w:val="center"/>
        <w:rPr>
          <w:rFonts w:ascii="Frutiger Next LT W1G" w:hAnsi="Frutiger Next LT W1G" w:cs="Frutiger Next LT W1G"/>
          <w:i/>
          <w:color w:val="000000"/>
          <w:sz w:val="12"/>
          <w:szCs w:val="12"/>
        </w:rPr>
      </w:pPr>
      <w:r w:rsidRPr="0052121B">
        <w:rPr>
          <w:rFonts w:ascii="Frutiger Next LT W1G" w:hAnsi="Frutiger Next LT W1G" w:cs="Frutiger Next LT W1G"/>
          <w:i/>
          <w:color w:val="000000"/>
          <w:sz w:val="12"/>
          <w:szCs w:val="12"/>
        </w:rPr>
        <w:t xml:space="preserve">Stand: </w:t>
      </w:r>
      <w:r w:rsidR="00D6378F">
        <w:rPr>
          <w:rFonts w:ascii="Frutiger Next LT W1G" w:hAnsi="Frutiger Next LT W1G" w:cs="Frutiger Next LT W1G"/>
          <w:i/>
          <w:color w:val="000000"/>
          <w:sz w:val="12"/>
          <w:szCs w:val="12"/>
        </w:rPr>
        <w:t>04.04.2022</w:t>
      </w:r>
    </w:p>
    <w:sectPr w:rsidR="00064EE5" w:rsidRPr="0052121B" w:rsidSect="007C5235">
      <w:footerReference w:type="default" r:id="rId9"/>
      <w:headerReference w:type="first" r:id="rId10"/>
      <w:pgSz w:w="11906" w:h="16838" w:code="9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BA150" w14:textId="77777777" w:rsidR="00106284" w:rsidRDefault="00106284">
      <w:r>
        <w:separator/>
      </w:r>
    </w:p>
  </w:endnote>
  <w:endnote w:type="continuationSeparator" w:id="0">
    <w:p w14:paraId="18C5B9F5" w14:textId="77777777" w:rsidR="00106284" w:rsidRDefault="00106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Next LT W1G Medium"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Next LT W1G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0428539"/>
      <w:docPartObj>
        <w:docPartGallery w:val="Page Numbers (Bottom of Page)"/>
        <w:docPartUnique/>
      </w:docPartObj>
    </w:sdtPr>
    <w:sdtEndPr>
      <w:rPr>
        <w:rFonts w:ascii="Frutiger Next LT W1G" w:hAnsi="Frutiger Next LT W1G"/>
        <w:sz w:val="18"/>
        <w:szCs w:val="18"/>
      </w:rPr>
    </w:sdtEndPr>
    <w:sdtContent>
      <w:p w14:paraId="478B7455" w14:textId="076CE7D1" w:rsidR="0074779B" w:rsidRPr="0074779B" w:rsidRDefault="0074779B">
        <w:pPr>
          <w:pStyle w:val="Fuzeile"/>
          <w:jc w:val="right"/>
          <w:rPr>
            <w:rFonts w:ascii="Frutiger Next LT W1G" w:hAnsi="Frutiger Next LT W1G"/>
            <w:sz w:val="18"/>
            <w:szCs w:val="18"/>
          </w:rPr>
        </w:pPr>
        <w:r w:rsidRPr="0074779B">
          <w:rPr>
            <w:rFonts w:ascii="Frutiger Next LT W1G" w:hAnsi="Frutiger Next LT W1G"/>
            <w:sz w:val="18"/>
            <w:szCs w:val="18"/>
          </w:rPr>
          <w:fldChar w:fldCharType="begin"/>
        </w:r>
        <w:r w:rsidRPr="0074779B">
          <w:rPr>
            <w:rFonts w:ascii="Frutiger Next LT W1G" w:hAnsi="Frutiger Next LT W1G"/>
            <w:sz w:val="18"/>
            <w:szCs w:val="18"/>
          </w:rPr>
          <w:instrText>PAGE   \* MERGEFORMAT</w:instrText>
        </w:r>
        <w:r w:rsidRPr="0074779B">
          <w:rPr>
            <w:rFonts w:ascii="Frutiger Next LT W1G" w:hAnsi="Frutiger Next LT W1G"/>
            <w:sz w:val="18"/>
            <w:szCs w:val="18"/>
          </w:rPr>
          <w:fldChar w:fldCharType="separate"/>
        </w:r>
        <w:r w:rsidR="009C4A39">
          <w:rPr>
            <w:rFonts w:ascii="Frutiger Next LT W1G" w:hAnsi="Frutiger Next LT W1G"/>
            <w:noProof/>
            <w:sz w:val="18"/>
            <w:szCs w:val="18"/>
          </w:rPr>
          <w:t>3</w:t>
        </w:r>
        <w:r w:rsidRPr="0074779B">
          <w:rPr>
            <w:rFonts w:ascii="Frutiger Next LT W1G" w:hAnsi="Frutiger Next LT W1G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FA018" w14:textId="77777777" w:rsidR="00106284" w:rsidRDefault="00106284">
      <w:r>
        <w:separator/>
      </w:r>
    </w:p>
  </w:footnote>
  <w:footnote w:type="continuationSeparator" w:id="0">
    <w:p w14:paraId="4D2B3C0F" w14:textId="77777777" w:rsidR="00106284" w:rsidRDefault="00106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E51AC" w14:textId="77777777" w:rsidR="00F84A55" w:rsidRDefault="00CD18F7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9723C6" wp14:editId="07DCD51E">
              <wp:simplePos x="0" y="0"/>
              <wp:positionH relativeFrom="column">
                <wp:posOffset>3757295</wp:posOffset>
              </wp:positionH>
              <wp:positionV relativeFrom="paragraph">
                <wp:posOffset>521335</wp:posOffset>
              </wp:positionV>
              <wp:extent cx="2000250" cy="1820849"/>
              <wp:effectExtent l="0" t="0" r="0" b="8255"/>
              <wp:wrapNone/>
              <wp:docPr id="1" name="Text Box 5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182084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6458F3" w14:textId="5E9503DE" w:rsidR="00C866E7" w:rsidRDefault="00C866E7" w:rsidP="00C866E7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 Bold" w:hAnsi="Frutiger Next LT W1G Bold"/>
                              <w:b/>
                            </w:rPr>
                          </w:pPr>
                          <w:r>
                            <w:rPr>
                              <w:rFonts w:ascii="Frutiger Next LT W1G Bold" w:hAnsi="Frutiger Next LT W1G Bold"/>
                              <w:b/>
                            </w:rPr>
                            <w:t>Koordinationsstelle</w:t>
                          </w:r>
                          <w:r w:rsidR="00727F17">
                            <w:rPr>
                              <w:rFonts w:ascii="Frutiger Next LT W1G Bold" w:hAnsi="Frutiger Next LT W1G Bold"/>
                              <w:b/>
                            </w:rPr>
                            <w:t xml:space="preserve"> C</w:t>
                          </w:r>
                          <w:r>
                            <w:rPr>
                              <w:rFonts w:ascii="Frutiger Next LT W1G Bold" w:hAnsi="Frutiger Next LT W1G Bold"/>
                              <w:b/>
                            </w:rPr>
                            <w:t>hancengleichheit</w:t>
                          </w:r>
                        </w:p>
                        <w:p w14:paraId="67B52376" w14:textId="77777777" w:rsidR="00EC523B" w:rsidRDefault="009647F7" w:rsidP="00C866E7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 Bold" w:hAnsi="Frutiger Next LT W1G Bold"/>
                              <w:b/>
                            </w:rPr>
                          </w:pPr>
                          <w:r>
                            <w:rPr>
                              <w:rFonts w:ascii="Frutiger Next LT W1G Bold" w:hAnsi="Frutiger Next LT W1G Bold"/>
                              <w:b/>
                              <w:noProof/>
                            </w:rPr>
                            <w:drawing>
                              <wp:inline distT="0" distB="0" distL="0" distR="0" wp14:anchorId="1485ACCB" wp14:editId="6742A88F">
                                <wp:extent cx="1574165" cy="1574165"/>
                                <wp:effectExtent l="0" t="0" r="6985" b="6985"/>
                                <wp:docPr id="6" name="Grafik 6" descr="G:\__Koordinationsstelle CHF\MentoringUR\3 - PR\2017-19_PR\Mentoring 2017-2019_END\Mentoring 2017-2019\06 Bild 191x191 px\mentoring 2017-2019_191x191px_weis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:\__Koordinationsstelle CHF\MentoringUR\3 - PR\2017-19_PR\Mentoring 2017-2019_END\Mentoring 2017-2019\06 Bild 191x191 px\mentoring 2017-2019_191x191px_weis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74165" cy="15741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B1E671F" w14:textId="77777777" w:rsidR="00EC523B" w:rsidRDefault="00EC523B" w:rsidP="00C866E7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 Bold" w:hAnsi="Frutiger Next LT W1G Bold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9723C6" id="_x0000_t202" coordsize="21600,21600" o:spt="202" path="m,l,21600r21600,l21600,xe">
              <v:stroke joinstyle="miter"/>
              <v:path gradientshapeok="t" o:connecttype="rect"/>
            </v:shapetype>
            <v:shape id="Text Box 596" o:spid="_x0000_s1026" type="#_x0000_t202" style="position:absolute;margin-left:295.85pt;margin-top:41.05pt;width:157.5pt;height:14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" filled="f" stroked="f">
              <v:textbox inset="0,0,0,0">
                <w:txbxContent>
                  <w:p w14:paraId="1F6458F3" w14:textId="5E9503DE" w:rsidR="00C866E7" w:rsidRDefault="00C866E7" w:rsidP="00C866E7">
                    <w:pPr>
                      <w:pStyle w:val="Fakultaet"/>
                      <w:spacing w:after="0" w:line="240" w:lineRule="auto"/>
                      <w:rPr>
                        <w:rFonts w:ascii="Frutiger Next LT W1G Bold" w:hAnsi="Frutiger Next LT W1G Bold"/>
                        <w:b/>
                      </w:rPr>
                    </w:pPr>
                    <w:r>
                      <w:rPr>
                        <w:rFonts w:ascii="Frutiger Next LT W1G Bold" w:hAnsi="Frutiger Next LT W1G Bold"/>
                        <w:b/>
                      </w:rPr>
                      <w:t>Koordinationsstelle</w:t>
                    </w:r>
                    <w:r w:rsidR="00727F17">
                      <w:rPr>
                        <w:rFonts w:ascii="Frutiger Next LT W1G Bold" w:hAnsi="Frutiger Next LT W1G Bold"/>
                        <w:b/>
                      </w:rPr>
                      <w:t xml:space="preserve"> C</w:t>
                    </w:r>
                    <w:r>
                      <w:rPr>
                        <w:rFonts w:ascii="Frutiger Next LT W1G Bold" w:hAnsi="Frutiger Next LT W1G Bold"/>
                        <w:b/>
                      </w:rPr>
                      <w:t>hancengleichheit</w:t>
                    </w:r>
                  </w:p>
                  <w:p w14:paraId="67B52376" w14:textId="77777777" w:rsidR="00EC523B" w:rsidRDefault="009647F7" w:rsidP="00C866E7">
                    <w:pPr>
                      <w:pStyle w:val="Fakultaet"/>
                      <w:spacing w:after="0" w:line="240" w:lineRule="auto"/>
                      <w:rPr>
                        <w:rFonts w:ascii="Frutiger Next LT W1G Bold" w:hAnsi="Frutiger Next LT W1G Bold"/>
                        <w:b/>
                      </w:rPr>
                    </w:pPr>
                    <w:r>
                      <w:rPr>
                        <w:rFonts w:ascii="Frutiger Next LT W1G Bold" w:hAnsi="Frutiger Next LT W1G Bold"/>
                        <w:b/>
                        <w:noProof/>
                      </w:rPr>
                      <w:drawing>
                        <wp:inline distT="0" distB="0" distL="0" distR="0" wp14:anchorId="1485ACCB" wp14:editId="6742A88F">
                          <wp:extent cx="1574165" cy="1574165"/>
                          <wp:effectExtent l="0" t="0" r="6985" b="6985"/>
                          <wp:docPr id="6" name="Grafik 6" descr="G:\__Koordinationsstelle CHF\MentoringUR\3 - PR\2017-19_PR\Mentoring 2017-2019_END\Mentoring 2017-2019\06 Bild 191x191 px\mentoring 2017-2019_191x191px_weis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:\__Koordinationsstelle CHF\MentoringUR\3 - PR\2017-19_PR\Mentoring 2017-2019_END\Mentoring 2017-2019\06 Bild 191x191 px\mentoring 2017-2019_191x191px_weis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74165" cy="15741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B1E671F" w14:textId="77777777" w:rsidR="00EC523B" w:rsidRDefault="00EC523B" w:rsidP="00C866E7">
                    <w:pPr>
                      <w:pStyle w:val="Fakultaet"/>
                      <w:spacing w:after="0" w:line="240" w:lineRule="auto"/>
                      <w:rPr>
                        <w:rFonts w:ascii="Frutiger Next LT W1G Bold" w:hAnsi="Frutiger Next LT W1G Bold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7A08F0BF" wp14:editId="4408C46D">
          <wp:simplePos x="0" y="0"/>
          <wp:positionH relativeFrom="column">
            <wp:posOffset>-376555</wp:posOffset>
          </wp:positionH>
          <wp:positionV relativeFrom="paragraph">
            <wp:posOffset>-109855</wp:posOffset>
          </wp:positionV>
          <wp:extent cx="6778625" cy="998855"/>
          <wp:effectExtent l="0" t="0" r="3175" b="0"/>
          <wp:wrapNone/>
          <wp:docPr id="5" name="Bild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25" cy="99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1F6D"/>
    <w:multiLevelType w:val="hybridMultilevel"/>
    <w:tmpl w:val="F10CD7B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E36C9D"/>
    <w:multiLevelType w:val="hybridMultilevel"/>
    <w:tmpl w:val="2208DB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F07097"/>
    <w:multiLevelType w:val="hybridMultilevel"/>
    <w:tmpl w:val="748CA0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B25D0"/>
    <w:multiLevelType w:val="hybridMultilevel"/>
    <w:tmpl w:val="9C5AB8C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B0D1E"/>
    <w:multiLevelType w:val="hybridMultilevel"/>
    <w:tmpl w:val="E6A0422C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FB32B8"/>
    <w:multiLevelType w:val="hybridMultilevel"/>
    <w:tmpl w:val="0302C4F6"/>
    <w:lvl w:ilvl="0" w:tplc="CBD67A58">
      <w:start w:val="7"/>
      <w:numFmt w:val="bullet"/>
      <w:lvlText w:val="-"/>
      <w:lvlJc w:val="left"/>
      <w:pPr>
        <w:ind w:left="720" w:hanging="360"/>
      </w:pPr>
      <w:rPr>
        <w:rFonts w:ascii="Frutiger Next LT W1G Medium" w:eastAsia="Times New Roman" w:hAnsi="Frutiger Next LT W1G Medium" w:cs="Frutiger Next LT W1G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F3143"/>
    <w:multiLevelType w:val="hybridMultilevel"/>
    <w:tmpl w:val="90988CB6"/>
    <w:lvl w:ilvl="0" w:tplc="75A4B85E">
      <w:start w:val="1"/>
      <w:numFmt w:val="lowerLetter"/>
      <w:lvlText w:val="%1)"/>
      <w:lvlJc w:val="left"/>
      <w:pPr>
        <w:ind w:left="712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32" w:hanging="360"/>
      </w:pPr>
    </w:lvl>
    <w:lvl w:ilvl="2" w:tplc="0407001B" w:tentative="1">
      <w:start w:val="1"/>
      <w:numFmt w:val="lowerRoman"/>
      <w:lvlText w:val="%3."/>
      <w:lvlJc w:val="right"/>
      <w:pPr>
        <w:ind w:left="2152" w:hanging="180"/>
      </w:pPr>
    </w:lvl>
    <w:lvl w:ilvl="3" w:tplc="0407000F" w:tentative="1">
      <w:start w:val="1"/>
      <w:numFmt w:val="decimal"/>
      <w:lvlText w:val="%4."/>
      <w:lvlJc w:val="left"/>
      <w:pPr>
        <w:ind w:left="2872" w:hanging="360"/>
      </w:pPr>
    </w:lvl>
    <w:lvl w:ilvl="4" w:tplc="04070019" w:tentative="1">
      <w:start w:val="1"/>
      <w:numFmt w:val="lowerLetter"/>
      <w:lvlText w:val="%5."/>
      <w:lvlJc w:val="left"/>
      <w:pPr>
        <w:ind w:left="3592" w:hanging="360"/>
      </w:pPr>
    </w:lvl>
    <w:lvl w:ilvl="5" w:tplc="0407001B" w:tentative="1">
      <w:start w:val="1"/>
      <w:numFmt w:val="lowerRoman"/>
      <w:lvlText w:val="%6."/>
      <w:lvlJc w:val="right"/>
      <w:pPr>
        <w:ind w:left="4312" w:hanging="180"/>
      </w:pPr>
    </w:lvl>
    <w:lvl w:ilvl="6" w:tplc="0407000F" w:tentative="1">
      <w:start w:val="1"/>
      <w:numFmt w:val="decimal"/>
      <w:lvlText w:val="%7."/>
      <w:lvlJc w:val="left"/>
      <w:pPr>
        <w:ind w:left="5032" w:hanging="360"/>
      </w:pPr>
    </w:lvl>
    <w:lvl w:ilvl="7" w:tplc="04070019" w:tentative="1">
      <w:start w:val="1"/>
      <w:numFmt w:val="lowerLetter"/>
      <w:lvlText w:val="%8."/>
      <w:lvlJc w:val="left"/>
      <w:pPr>
        <w:ind w:left="5752" w:hanging="360"/>
      </w:pPr>
    </w:lvl>
    <w:lvl w:ilvl="8" w:tplc="0407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7" w15:restartNumberingAfterBreak="0">
    <w:nsid w:val="455D4C4B"/>
    <w:multiLevelType w:val="hybridMultilevel"/>
    <w:tmpl w:val="44BAFC5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3C7D6B"/>
    <w:multiLevelType w:val="hybridMultilevel"/>
    <w:tmpl w:val="91667E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F518E"/>
    <w:multiLevelType w:val="hybridMultilevel"/>
    <w:tmpl w:val="0DA4CE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02C7B"/>
    <w:multiLevelType w:val="hybridMultilevel"/>
    <w:tmpl w:val="3DBA5E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5E00EF"/>
    <w:multiLevelType w:val="hybridMultilevel"/>
    <w:tmpl w:val="F86857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160D9B"/>
    <w:multiLevelType w:val="hybridMultilevel"/>
    <w:tmpl w:val="3F7CF26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320BA8"/>
    <w:multiLevelType w:val="hybridMultilevel"/>
    <w:tmpl w:val="CE8C63D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514C33"/>
    <w:multiLevelType w:val="hybridMultilevel"/>
    <w:tmpl w:val="1AB28500"/>
    <w:lvl w:ilvl="0" w:tplc="AD82DCA4">
      <w:start w:val="7"/>
      <w:numFmt w:val="bullet"/>
      <w:lvlText w:val="-"/>
      <w:lvlJc w:val="left"/>
      <w:pPr>
        <w:ind w:left="720" w:hanging="360"/>
      </w:pPr>
      <w:rPr>
        <w:rFonts w:ascii="Frutiger Next LT W1G" w:eastAsia="Times New Roman" w:hAnsi="Frutiger Next LT W1G" w:cs="Frutiger Next LT W1G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E82F8D"/>
    <w:multiLevelType w:val="hybridMultilevel"/>
    <w:tmpl w:val="D92633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2"/>
  </w:num>
  <w:num w:numId="5">
    <w:abstractNumId w:val="10"/>
  </w:num>
  <w:num w:numId="6">
    <w:abstractNumId w:val="7"/>
  </w:num>
  <w:num w:numId="7">
    <w:abstractNumId w:val="9"/>
  </w:num>
  <w:num w:numId="8">
    <w:abstractNumId w:val="15"/>
  </w:num>
  <w:num w:numId="9">
    <w:abstractNumId w:val="11"/>
  </w:num>
  <w:num w:numId="10">
    <w:abstractNumId w:val="5"/>
  </w:num>
  <w:num w:numId="11">
    <w:abstractNumId w:val="14"/>
  </w:num>
  <w:num w:numId="12">
    <w:abstractNumId w:val="3"/>
  </w:num>
  <w:num w:numId="13">
    <w:abstractNumId w:val="13"/>
  </w:num>
  <w:num w:numId="14">
    <w:abstractNumId w:val="6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qe4i5sBZbJMw28h+NeHBl1AMbLBvegqtrlAJ84patgvJ/rrjN8reqFYp2RP/INpbgG1j29c+YARbXFAbyMx+g==" w:salt="nq1mnon3V7WKTOGYdB7iUQ==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5C6"/>
    <w:rsid w:val="0000128C"/>
    <w:rsid w:val="000064E9"/>
    <w:rsid w:val="00006676"/>
    <w:rsid w:val="00007764"/>
    <w:rsid w:val="0001798D"/>
    <w:rsid w:val="00020F33"/>
    <w:rsid w:val="0002243A"/>
    <w:rsid w:val="00064EE5"/>
    <w:rsid w:val="00081620"/>
    <w:rsid w:val="00082889"/>
    <w:rsid w:val="000A1B8F"/>
    <w:rsid w:val="000B526F"/>
    <w:rsid w:val="000C2A66"/>
    <w:rsid w:val="000D1FD0"/>
    <w:rsid w:val="000D7F43"/>
    <w:rsid w:val="000E5748"/>
    <w:rsid w:val="000F73B5"/>
    <w:rsid w:val="00106284"/>
    <w:rsid w:val="00115DFD"/>
    <w:rsid w:val="0011635F"/>
    <w:rsid w:val="00117F68"/>
    <w:rsid w:val="001325DB"/>
    <w:rsid w:val="0015609C"/>
    <w:rsid w:val="00161124"/>
    <w:rsid w:val="0016506A"/>
    <w:rsid w:val="001705C6"/>
    <w:rsid w:val="001B3CE9"/>
    <w:rsid w:val="001C05AB"/>
    <w:rsid w:val="001C3AC9"/>
    <w:rsid w:val="001D3384"/>
    <w:rsid w:val="001E14B4"/>
    <w:rsid w:val="001F54DD"/>
    <w:rsid w:val="001F7607"/>
    <w:rsid w:val="00217C2D"/>
    <w:rsid w:val="00222EA0"/>
    <w:rsid w:val="0026080D"/>
    <w:rsid w:val="00260DE1"/>
    <w:rsid w:val="002708AC"/>
    <w:rsid w:val="0027343E"/>
    <w:rsid w:val="00281542"/>
    <w:rsid w:val="002A362D"/>
    <w:rsid w:val="002A50B4"/>
    <w:rsid w:val="002A5C77"/>
    <w:rsid w:val="002D224A"/>
    <w:rsid w:val="0030714A"/>
    <w:rsid w:val="00310B86"/>
    <w:rsid w:val="00314D52"/>
    <w:rsid w:val="00332F8F"/>
    <w:rsid w:val="00337880"/>
    <w:rsid w:val="00344DCD"/>
    <w:rsid w:val="00356C4C"/>
    <w:rsid w:val="00370D9D"/>
    <w:rsid w:val="003825C6"/>
    <w:rsid w:val="00384100"/>
    <w:rsid w:val="0038598C"/>
    <w:rsid w:val="003975FE"/>
    <w:rsid w:val="003A06D4"/>
    <w:rsid w:val="003B19C5"/>
    <w:rsid w:val="003D7325"/>
    <w:rsid w:val="003E6484"/>
    <w:rsid w:val="003F1502"/>
    <w:rsid w:val="003F2B10"/>
    <w:rsid w:val="003F41F9"/>
    <w:rsid w:val="00401C37"/>
    <w:rsid w:val="0041172C"/>
    <w:rsid w:val="00423738"/>
    <w:rsid w:val="004345C8"/>
    <w:rsid w:val="0044696C"/>
    <w:rsid w:val="004471EA"/>
    <w:rsid w:val="00447AEE"/>
    <w:rsid w:val="00455E27"/>
    <w:rsid w:val="004739DF"/>
    <w:rsid w:val="004938FB"/>
    <w:rsid w:val="00495629"/>
    <w:rsid w:val="004A5242"/>
    <w:rsid w:val="004B3CF0"/>
    <w:rsid w:val="004D4280"/>
    <w:rsid w:val="004F42ED"/>
    <w:rsid w:val="0052121B"/>
    <w:rsid w:val="0052464E"/>
    <w:rsid w:val="00525C95"/>
    <w:rsid w:val="005310A2"/>
    <w:rsid w:val="0053613A"/>
    <w:rsid w:val="00547002"/>
    <w:rsid w:val="005555A4"/>
    <w:rsid w:val="00561CD6"/>
    <w:rsid w:val="00566A02"/>
    <w:rsid w:val="00595BAF"/>
    <w:rsid w:val="005A0A8E"/>
    <w:rsid w:val="005B0CC3"/>
    <w:rsid w:val="005B4A28"/>
    <w:rsid w:val="005B751D"/>
    <w:rsid w:val="005C27B8"/>
    <w:rsid w:val="005D2EB5"/>
    <w:rsid w:val="005D4390"/>
    <w:rsid w:val="005D7517"/>
    <w:rsid w:val="005E115B"/>
    <w:rsid w:val="00605CC3"/>
    <w:rsid w:val="00611C42"/>
    <w:rsid w:val="00613381"/>
    <w:rsid w:val="00617E5B"/>
    <w:rsid w:val="00626680"/>
    <w:rsid w:val="006524D9"/>
    <w:rsid w:val="00657B85"/>
    <w:rsid w:val="006638FA"/>
    <w:rsid w:val="0068070F"/>
    <w:rsid w:val="006875C9"/>
    <w:rsid w:val="006A00FC"/>
    <w:rsid w:val="006A6118"/>
    <w:rsid w:val="006A74E2"/>
    <w:rsid w:val="006B4EFC"/>
    <w:rsid w:val="006D1356"/>
    <w:rsid w:val="006D1E2F"/>
    <w:rsid w:val="006E4F5C"/>
    <w:rsid w:val="006E6C10"/>
    <w:rsid w:val="00720759"/>
    <w:rsid w:val="00727F17"/>
    <w:rsid w:val="0074779B"/>
    <w:rsid w:val="0078743A"/>
    <w:rsid w:val="007A7C3F"/>
    <w:rsid w:val="007B10CD"/>
    <w:rsid w:val="007B142E"/>
    <w:rsid w:val="007C3A24"/>
    <w:rsid w:val="007C5235"/>
    <w:rsid w:val="007C600F"/>
    <w:rsid w:val="007D60FC"/>
    <w:rsid w:val="007E1B21"/>
    <w:rsid w:val="007E2C90"/>
    <w:rsid w:val="007F0CC3"/>
    <w:rsid w:val="007F644E"/>
    <w:rsid w:val="00815DED"/>
    <w:rsid w:val="008167C8"/>
    <w:rsid w:val="00825194"/>
    <w:rsid w:val="0082700A"/>
    <w:rsid w:val="008430DC"/>
    <w:rsid w:val="00843394"/>
    <w:rsid w:val="00872A2D"/>
    <w:rsid w:val="00885F9C"/>
    <w:rsid w:val="008A6856"/>
    <w:rsid w:val="008B39DD"/>
    <w:rsid w:val="008B48A7"/>
    <w:rsid w:val="008C4B91"/>
    <w:rsid w:val="008F275E"/>
    <w:rsid w:val="00907ABE"/>
    <w:rsid w:val="00911E2D"/>
    <w:rsid w:val="00922DBE"/>
    <w:rsid w:val="0092700E"/>
    <w:rsid w:val="00930743"/>
    <w:rsid w:val="00930C94"/>
    <w:rsid w:val="0094081D"/>
    <w:rsid w:val="0094669F"/>
    <w:rsid w:val="00951292"/>
    <w:rsid w:val="009616E4"/>
    <w:rsid w:val="0096269B"/>
    <w:rsid w:val="00963206"/>
    <w:rsid w:val="009646CD"/>
    <w:rsid w:val="009647F7"/>
    <w:rsid w:val="009706B4"/>
    <w:rsid w:val="0099184F"/>
    <w:rsid w:val="009A58BE"/>
    <w:rsid w:val="009A79B2"/>
    <w:rsid w:val="009B00AA"/>
    <w:rsid w:val="009B4C1C"/>
    <w:rsid w:val="009B75CD"/>
    <w:rsid w:val="009C4A39"/>
    <w:rsid w:val="009D25C7"/>
    <w:rsid w:val="009D2734"/>
    <w:rsid w:val="009E639C"/>
    <w:rsid w:val="009F5118"/>
    <w:rsid w:val="009F597F"/>
    <w:rsid w:val="009F744E"/>
    <w:rsid w:val="00A10A57"/>
    <w:rsid w:val="00A1186C"/>
    <w:rsid w:val="00A128EC"/>
    <w:rsid w:val="00A22BAB"/>
    <w:rsid w:val="00A43301"/>
    <w:rsid w:val="00A5364A"/>
    <w:rsid w:val="00A557BC"/>
    <w:rsid w:val="00A7102A"/>
    <w:rsid w:val="00A739EF"/>
    <w:rsid w:val="00A85CCD"/>
    <w:rsid w:val="00AA5AF3"/>
    <w:rsid w:val="00AC5C42"/>
    <w:rsid w:val="00AC61B1"/>
    <w:rsid w:val="00AC62D7"/>
    <w:rsid w:val="00AC64EC"/>
    <w:rsid w:val="00AD7EBA"/>
    <w:rsid w:val="00AF328D"/>
    <w:rsid w:val="00AF6720"/>
    <w:rsid w:val="00B02B97"/>
    <w:rsid w:val="00B14E0C"/>
    <w:rsid w:val="00B23BA2"/>
    <w:rsid w:val="00B24640"/>
    <w:rsid w:val="00B26213"/>
    <w:rsid w:val="00B34E60"/>
    <w:rsid w:val="00B35A97"/>
    <w:rsid w:val="00B36D18"/>
    <w:rsid w:val="00B4260B"/>
    <w:rsid w:val="00B43A9F"/>
    <w:rsid w:val="00B50C2B"/>
    <w:rsid w:val="00B5570D"/>
    <w:rsid w:val="00B76355"/>
    <w:rsid w:val="00B82540"/>
    <w:rsid w:val="00B8577F"/>
    <w:rsid w:val="00B92362"/>
    <w:rsid w:val="00B9435B"/>
    <w:rsid w:val="00BA4399"/>
    <w:rsid w:val="00BB1C8E"/>
    <w:rsid w:val="00BB20E2"/>
    <w:rsid w:val="00BC73DE"/>
    <w:rsid w:val="00BE0F66"/>
    <w:rsid w:val="00BE1A96"/>
    <w:rsid w:val="00BF2503"/>
    <w:rsid w:val="00C04E9E"/>
    <w:rsid w:val="00C1420B"/>
    <w:rsid w:val="00C40EB2"/>
    <w:rsid w:val="00C42D3E"/>
    <w:rsid w:val="00C866E7"/>
    <w:rsid w:val="00C935A3"/>
    <w:rsid w:val="00CA32FB"/>
    <w:rsid w:val="00CB0B1B"/>
    <w:rsid w:val="00CB3522"/>
    <w:rsid w:val="00CC0024"/>
    <w:rsid w:val="00CC1BB8"/>
    <w:rsid w:val="00CD18F7"/>
    <w:rsid w:val="00CE4070"/>
    <w:rsid w:val="00CF5FE0"/>
    <w:rsid w:val="00CF7C96"/>
    <w:rsid w:val="00D10F73"/>
    <w:rsid w:val="00D14644"/>
    <w:rsid w:val="00D33343"/>
    <w:rsid w:val="00D45CB8"/>
    <w:rsid w:val="00D57813"/>
    <w:rsid w:val="00D6378F"/>
    <w:rsid w:val="00D87F84"/>
    <w:rsid w:val="00D94FFB"/>
    <w:rsid w:val="00DA14D4"/>
    <w:rsid w:val="00DA211B"/>
    <w:rsid w:val="00DB0C6F"/>
    <w:rsid w:val="00DD4F5E"/>
    <w:rsid w:val="00DF134A"/>
    <w:rsid w:val="00DF6457"/>
    <w:rsid w:val="00E005EE"/>
    <w:rsid w:val="00E157B6"/>
    <w:rsid w:val="00E201B8"/>
    <w:rsid w:val="00E36EC8"/>
    <w:rsid w:val="00E51CF1"/>
    <w:rsid w:val="00E760B1"/>
    <w:rsid w:val="00E77672"/>
    <w:rsid w:val="00E84FBD"/>
    <w:rsid w:val="00E86C20"/>
    <w:rsid w:val="00E95A2F"/>
    <w:rsid w:val="00E9699F"/>
    <w:rsid w:val="00E972EB"/>
    <w:rsid w:val="00EA6A7E"/>
    <w:rsid w:val="00EC1CE8"/>
    <w:rsid w:val="00EC4543"/>
    <w:rsid w:val="00EC523B"/>
    <w:rsid w:val="00ED2A3A"/>
    <w:rsid w:val="00ED643D"/>
    <w:rsid w:val="00EE5F96"/>
    <w:rsid w:val="00F076E9"/>
    <w:rsid w:val="00F13FF3"/>
    <w:rsid w:val="00F21D63"/>
    <w:rsid w:val="00F33F43"/>
    <w:rsid w:val="00F42868"/>
    <w:rsid w:val="00F7098A"/>
    <w:rsid w:val="00F72773"/>
    <w:rsid w:val="00F75326"/>
    <w:rsid w:val="00F84A55"/>
    <w:rsid w:val="00FA3832"/>
    <w:rsid w:val="00FA3C89"/>
    <w:rsid w:val="00FD0EEF"/>
    <w:rsid w:val="00FD1844"/>
    <w:rsid w:val="00FD404E"/>
    <w:rsid w:val="00FF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19ECDEB"/>
  <w15:docId w15:val="{22D3E10A-792E-45AC-8772-97C739D3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1464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paragraph" w:styleId="Listenabsatz">
    <w:name w:val="List Paragraph"/>
    <w:basedOn w:val="Standard"/>
    <w:uiPriority w:val="34"/>
    <w:qFormat/>
    <w:rsid w:val="00CF5FE0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7F644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F644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F6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FD0EEF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rsid w:val="00FD0EE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FD0EEF"/>
  </w:style>
  <w:style w:type="character" w:styleId="Funotenzeichen">
    <w:name w:val="footnote reference"/>
    <w:basedOn w:val="Absatz-Standardschriftart"/>
    <w:rsid w:val="00FD0EEF"/>
    <w:rPr>
      <w:vertAlign w:val="superscript"/>
    </w:rPr>
  </w:style>
  <w:style w:type="character" w:customStyle="1" w:styleId="FuzeileZchn">
    <w:name w:val="Fußzeile Zchn"/>
    <w:basedOn w:val="Absatz-Standardschriftart"/>
    <w:link w:val="Fuzeile"/>
    <w:uiPriority w:val="99"/>
    <w:rsid w:val="0074779B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3E6484"/>
    <w:rPr>
      <w:color w:val="808080"/>
    </w:rPr>
  </w:style>
  <w:style w:type="character" w:styleId="Kommentarzeichen">
    <w:name w:val="annotation reference"/>
    <w:basedOn w:val="Absatz-Standardschriftart"/>
    <w:semiHidden/>
    <w:unhideWhenUsed/>
    <w:rsid w:val="007B10C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7B10C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7B10CD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B10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B10CD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B10CD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C454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EC45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2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ur.de/chd-datenschut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hom29192\LOKALE~1\Temp\Tempor&#228;res%20Verzeichnis%203%20f&#252;r%20FFG_Standard(1).zip\FFG_Standard\Briefkopf_intern1_FFG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F12E23-9A5C-4FCC-BD2D-5A0750AAF4F4}"/>
      </w:docPartPr>
      <w:docPartBody>
        <w:p w:rsidR="00EC0FF1" w:rsidRDefault="00283F9A">
          <w:r w:rsidRPr="00D0520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F54BA1D33D42E38A3125EC95614C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11647B-972D-43FA-BE8D-D67707414208}"/>
      </w:docPartPr>
      <w:docPartBody>
        <w:p w:rsidR="006540B5" w:rsidRDefault="00EC0FF1" w:rsidP="00EC0FF1">
          <w:pPr>
            <w:pStyle w:val="05F54BA1D33D42E38A3125EC95614C87"/>
          </w:pPr>
          <w:r w:rsidRPr="00D0520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91E96E81654EC59CD4EDCA9B57A3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2D62CF-7CCE-40CF-8469-3C2D99C9EB8B}"/>
      </w:docPartPr>
      <w:docPartBody>
        <w:p w:rsidR="006540B5" w:rsidRDefault="00EC0FF1" w:rsidP="00EC0FF1">
          <w:pPr>
            <w:pStyle w:val="9991E96E81654EC59CD4EDCA9B57A344"/>
          </w:pPr>
          <w:r w:rsidRPr="00D0520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C9EA9D280414109BC8975C04C054F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67001D-ADE9-49C5-9EBC-C5C07619C760}"/>
      </w:docPartPr>
      <w:docPartBody>
        <w:p w:rsidR="006540B5" w:rsidRDefault="00EC0FF1" w:rsidP="00EC0FF1">
          <w:pPr>
            <w:pStyle w:val="8C9EA9D280414109BC8975C04C054FA3"/>
          </w:pPr>
          <w:r w:rsidRPr="00D0520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7844D1D5DD4B1BA5189685F5638F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876976-E177-4F22-B9F2-1DA25A5D8458}"/>
      </w:docPartPr>
      <w:docPartBody>
        <w:p w:rsidR="00A540F9" w:rsidRDefault="008618A1" w:rsidP="008618A1">
          <w:pPr>
            <w:pStyle w:val="097844D1D5DD4B1BA5189685F5638F7E"/>
          </w:pPr>
          <w:r w:rsidRPr="00D0520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CB851BC28E84339B642B3378C9F23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F1ABCA-BAFE-4CDD-8B7F-8C1CF84FC09A}"/>
      </w:docPartPr>
      <w:docPartBody>
        <w:p w:rsidR="00A540F9" w:rsidRDefault="008618A1" w:rsidP="008618A1">
          <w:pPr>
            <w:pStyle w:val="6CB851BC28E84339B642B3378C9F23A1"/>
          </w:pPr>
          <w:r w:rsidRPr="00D0520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A95BC78A0C2468EA4D254071D8DCA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850CD4-F44B-46C3-906F-3F5C8022FE2A}"/>
      </w:docPartPr>
      <w:docPartBody>
        <w:p w:rsidR="00A540F9" w:rsidRDefault="008618A1" w:rsidP="008618A1">
          <w:pPr>
            <w:pStyle w:val="8A95BC78A0C2468EA4D254071D8DCA39"/>
          </w:pPr>
          <w:r w:rsidRPr="00D0520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Next LT W1G Medium"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Next LT W1G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9A"/>
    <w:rsid w:val="00283F9A"/>
    <w:rsid w:val="006540B5"/>
    <w:rsid w:val="008618A1"/>
    <w:rsid w:val="00A540F9"/>
    <w:rsid w:val="00EC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618A1"/>
    <w:rPr>
      <w:color w:val="808080"/>
    </w:rPr>
  </w:style>
  <w:style w:type="paragraph" w:customStyle="1" w:styleId="05F54BA1D33D42E38A3125EC95614C87">
    <w:name w:val="05F54BA1D33D42E38A3125EC95614C87"/>
    <w:rsid w:val="00EC0FF1"/>
    <w:rPr>
      <w:lang w:bidi="he-IL"/>
    </w:rPr>
  </w:style>
  <w:style w:type="paragraph" w:customStyle="1" w:styleId="9991E96E81654EC59CD4EDCA9B57A344">
    <w:name w:val="9991E96E81654EC59CD4EDCA9B57A344"/>
    <w:rsid w:val="00EC0FF1"/>
    <w:rPr>
      <w:lang w:bidi="he-IL"/>
    </w:rPr>
  </w:style>
  <w:style w:type="paragraph" w:customStyle="1" w:styleId="8C9EA9D280414109BC8975C04C054FA3">
    <w:name w:val="8C9EA9D280414109BC8975C04C054FA3"/>
    <w:rsid w:val="00EC0FF1"/>
    <w:rPr>
      <w:lang w:bidi="he-IL"/>
    </w:rPr>
  </w:style>
  <w:style w:type="paragraph" w:customStyle="1" w:styleId="097844D1D5DD4B1BA5189685F5638F7E">
    <w:name w:val="097844D1D5DD4B1BA5189685F5638F7E"/>
    <w:rsid w:val="008618A1"/>
    <w:rPr>
      <w:lang w:bidi="he-IL"/>
    </w:rPr>
  </w:style>
  <w:style w:type="paragraph" w:customStyle="1" w:styleId="6CB851BC28E84339B642B3378C9F23A1">
    <w:name w:val="6CB851BC28E84339B642B3378C9F23A1"/>
    <w:rsid w:val="008618A1"/>
    <w:rPr>
      <w:lang w:bidi="he-IL"/>
    </w:rPr>
  </w:style>
  <w:style w:type="paragraph" w:customStyle="1" w:styleId="8A95BC78A0C2468EA4D254071D8DCA39">
    <w:name w:val="8A95BC78A0C2468EA4D254071D8DCA39"/>
    <w:rsid w:val="008618A1"/>
    <w:rPr>
      <w:lang w:bidi="he-I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08ACA-44DB-4F51-ACEC-5FD5577FC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Briefkopf_intern1_FFG.dot</Template>
  <TotalTime>0</TotalTime>
  <Pages>3</Pages>
  <Words>562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</vt:lpstr>
    </vt:vector>
  </TitlesOfParts>
  <Company>privat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subject>&lt; Anrede &gt;</dc:subject>
  <dc:creator>WXPINST</dc:creator>
  <cp:lastModifiedBy>Christina Decker</cp:lastModifiedBy>
  <cp:revision>2</cp:revision>
  <cp:lastPrinted>2017-05-24T13:06:00Z</cp:lastPrinted>
  <dcterms:created xsi:type="dcterms:W3CDTF">2022-04-05T13:09:00Z</dcterms:created>
  <dcterms:modified xsi:type="dcterms:W3CDTF">2022-04-05T13:09:00Z</dcterms:modified>
</cp:coreProperties>
</file>