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E762" w14:textId="77777777" w:rsidR="0092700E" w:rsidRPr="0052121B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4D9714B" w14:textId="77777777" w:rsidR="0092700E" w:rsidRPr="0052121B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4DC2A28" w14:textId="77777777" w:rsidR="00EC523B" w:rsidRPr="0052121B" w:rsidRDefault="00EC523B" w:rsidP="00EC523B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D4A0730" w14:textId="77777777" w:rsidR="009B00AA" w:rsidRPr="0052121B" w:rsidRDefault="009B00AA" w:rsidP="009B00A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7C02A14A" w14:textId="77777777" w:rsidR="009B00AA" w:rsidRPr="0052121B" w:rsidRDefault="009B00AA" w:rsidP="009B00A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0BF28075" w14:textId="77777777" w:rsidR="009B00AA" w:rsidRPr="0052121B" w:rsidRDefault="009B00AA" w:rsidP="009B00A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7136C39F" w14:textId="77777777" w:rsidR="00EC523B" w:rsidRPr="0052121B" w:rsidRDefault="000F73B5" w:rsidP="00EC523B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8"/>
          <w:szCs w:val="28"/>
        </w:rPr>
      </w:pPr>
      <w:r w:rsidRPr="0052121B">
        <w:rPr>
          <w:rFonts w:ascii="Frutiger Next LT W1G Medium" w:hAnsi="Frutiger Next LT W1G Medium" w:cs="Frutiger Next LT W1G"/>
          <w:color w:val="000000"/>
          <w:sz w:val="28"/>
          <w:szCs w:val="28"/>
        </w:rPr>
        <w:t>Profilbogen</w:t>
      </w:r>
    </w:p>
    <w:p w14:paraId="5CFB90AA" w14:textId="572EE25A" w:rsidR="00EC523B" w:rsidRPr="0052121B" w:rsidRDefault="00CC0024" w:rsidP="00657B8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000000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 xml:space="preserve">Mentoring.UR </w:t>
      </w:r>
      <w:r w:rsidR="000C242D">
        <w:rPr>
          <w:rFonts w:ascii="Frutiger Next LT W1G Medium" w:hAnsi="Frutiger Next LT W1G Medium" w:cs="Frutiger Next LT W1G"/>
          <w:color w:val="000000"/>
          <w:sz w:val="22"/>
          <w:szCs w:val="22"/>
        </w:rPr>
        <w:t>2024, Staffel 9</w:t>
      </w:r>
    </w:p>
    <w:p w14:paraId="39E9A4CC" w14:textId="77777777" w:rsidR="00CC0024" w:rsidRPr="0052121B" w:rsidRDefault="00CC0024" w:rsidP="00657B8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363F42F" w14:textId="77777777" w:rsidR="0001798D" w:rsidRPr="0052121B" w:rsidRDefault="0001798D" w:rsidP="0001798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9616E4" w14:paraId="6A92E382" w14:textId="77777777" w:rsidTr="00161124">
        <w:tc>
          <w:tcPr>
            <w:tcW w:w="3114" w:type="dxa"/>
            <w:vAlign w:val="center"/>
          </w:tcPr>
          <w:p w14:paraId="3C9B9341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Name, Vorname, akad</w:t>
            </w:r>
            <w:r w:rsidR="004B3CF0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.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Titel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2078281559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376CF8D5" w14:textId="25DCCCA3" w:rsidR="009616E4" w:rsidRPr="00BF2503" w:rsidRDefault="00AC01D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/>
                      <w:sz w:val="22"/>
                      <w:szCs w:val="22"/>
                    </w:rPr>
                    <w:id w:val="-19320150"/>
                  </w:sdtPr>
                  <w:sdtEndPr>
                    <w:rPr>
                      <w:b w:val="0"/>
                    </w:rPr>
                  </w:sdtEndPr>
                  <w:sdtContent>
                    <w:r w:rsidR="00727F17" w:rsidRPr="00727F17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9616E4" w14:paraId="32119EBA" w14:textId="77777777" w:rsidTr="00161124">
        <w:tc>
          <w:tcPr>
            <w:tcW w:w="3114" w:type="dxa"/>
            <w:vAlign w:val="center"/>
          </w:tcPr>
          <w:p w14:paraId="202EF428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Geburtsdatum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400796038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445954A9" w14:textId="7EEDAD6E" w:rsidR="009616E4" w:rsidRPr="00BF2503" w:rsidRDefault="00AC01D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/>
                      <w:sz w:val="22"/>
                      <w:szCs w:val="22"/>
                    </w:rPr>
                    <w:id w:val="-1909906551"/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Frutiger Next LT W1G" w:hAnsi="Frutiger Next LT W1G"/>
                          <w:b/>
                          <w:sz w:val="22"/>
                          <w:szCs w:val="22"/>
                        </w:rPr>
                        <w:id w:val="-1773846458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r w:rsidR="00727F17" w:rsidRPr="00A85CCD">
                          <w:rPr>
                            <w:rFonts w:ascii="Frutiger Next LT W1G" w:hAnsi="Frutiger Next LT W1G"/>
                            <w:bCs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9616E4" w14:paraId="58CF2FB0" w14:textId="77777777" w:rsidTr="00161124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9031C69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Familienstand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1794407436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3765D5FE" w14:textId="4E54D90F" w:rsidR="009616E4" w:rsidRPr="00A85CCD" w:rsidRDefault="00AC01D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439487116"/>
                  </w:sdtPr>
                  <w:sdtEndPr/>
                  <w:sdtContent>
                    <w:sdt>
                      <w:sdtPr>
                        <w:rPr>
                          <w:rFonts w:ascii="Frutiger Next LT W1G" w:hAnsi="Frutiger Next LT W1G"/>
                          <w:bCs/>
                          <w:sz w:val="22"/>
                          <w:szCs w:val="22"/>
                        </w:rPr>
                        <w:id w:val="556512462"/>
                      </w:sdtPr>
                      <w:sdtEndPr/>
                      <w:sdtContent>
                        <w:r w:rsidR="00727F17" w:rsidRPr="00A85CCD">
                          <w:rPr>
                            <w:rFonts w:ascii="Frutiger Next LT W1G" w:hAnsi="Frutiger Next LT W1G"/>
                            <w:bCs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9616E4" w14:paraId="12B4B0F5" w14:textId="77777777" w:rsidTr="00161124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F65588B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Kinder (Anzahl, Geburtsjahr)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1253938352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  <w:tcBorders>
                  <w:bottom w:val="single" w:sz="4" w:space="0" w:color="auto"/>
                </w:tcBorders>
              </w:tcPr>
              <w:p w14:paraId="0E028BAA" w14:textId="0A2C943A" w:rsidR="009616E4" w:rsidRPr="00A85CCD" w:rsidRDefault="00AC01D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858304142"/>
                  </w:sdtPr>
                  <w:sdtEndPr/>
                  <w:sdtContent>
                    <w:sdt>
                      <w:sdtPr>
                        <w:rPr>
                          <w:rFonts w:ascii="Frutiger Next LT W1G" w:hAnsi="Frutiger Next LT W1G"/>
                          <w:bCs/>
                          <w:sz w:val="22"/>
                          <w:szCs w:val="22"/>
                        </w:rPr>
                        <w:id w:val="2074697723"/>
                      </w:sdtPr>
                      <w:sdtEndPr/>
                      <w:sdtContent>
                        <w:r w:rsidR="00727F17" w:rsidRPr="00A85CCD">
                          <w:rPr>
                            <w:rFonts w:ascii="Frutiger Next LT W1G" w:hAnsi="Frutiger Next LT W1G"/>
                            <w:bCs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9616E4" w:rsidRPr="007C600F" w14:paraId="6F7F358B" w14:textId="77777777" w:rsidTr="00161124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56352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Adresse dienstlich</w:t>
            </w:r>
          </w:p>
        </w:tc>
        <w:tc>
          <w:tcPr>
            <w:tcW w:w="5946" w:type="dxa"/>
            <w:tcBorders>
              <w:left w:val="nil"/>
              <w:right w:val="nil"/>
            </w:tcBorders>
          </w:tcPr>
          <w:p w14:paraId="38F02319" w14:textId="77777777" w:rsidR="009616E4" w:rsidRPr="00BF2503" w:rsidRDefault="009616E4" w:rsidP="000179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</w:tr>
      <w:tr w:rsidR="009616E4" w14:paraId="60B5A3A6" w14:textId="77777777" w:rsidTr="00161124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7E360FED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Fakultät / Institut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303667554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7B0DEFCE" w14:textId="1C809FA6" w:rsidR="009616E4" w:rsidRPr="00BF2503" w:rsidRDefault="00AC01D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/>
                      <w:sz w:val="22"/>
                      <w:szCs w:val="22"/>
                    </w:rPr>
                    <w:id w:val="-860346702"/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Frutiger Next LT W1G" w:hAnsi="Frutiger Next LT W1G"/>
                          <w:b/>
                          <w:sz w:val="22"/>
                          <w:szCs w:val="22"/>
                        </w:rPr>
                        <w:id w:val="-306701754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r w:rsidR="00727F17" w:rsidRPr="00A85CCD">
                          <w:rPr>
                            <w:rFonts w:ascii="Frutiger Next LT W1G" w:hAnsi="Frutiger Next LT W1G"/>
                            <w:bCs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9616E4" w14:paraId="5819C8C1" w14:textId="77777777" w:rsidTr="00161124">
        <w:tc>
          <w:tcPr>
            <w:tcW w:w="3114" w:type="dxa"/>
            <w:vAlign w:val="center"/>
          </w:tcPr>
          <w:p w14:paraId="33541436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Lehrstuhl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1017659429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3B982D97" w14:textId="0EC6A979" w:rsidR="009616E4" w:rsidRPr="00A85CCD" w:rsidRDefault="00AC01D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23281723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9616E4" w14:paraId="2E41B08D" w14:textId="77777777" w:rsidTr="00161124">
        <w:tc>
          <w:tcPr>
            <w:tcW w:w="3114" w:type="dxa"/>
            <w:vAlign w:val="center"/>
          </w:tcPr>
          <w:p w14:paraId="70377837" w14:textId="37571C58" w:rsidR="009616E4" w:rsidRPr="000C2A66" w:rsidRDefault="0016112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E-Mail, Telefon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1034417481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1B0BC999" w14:textId="1F4BBE26" w:rsidR="009616E4" w:rsidRPr="00A85CCD" w:rsidRDefault="00AC01D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874852931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161124" w14:paraId="674A0E47" w14:textId="77777777" w:rsidTr="00161124"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291ECD04" w14:textId="6D4EDEB4" w:rsidR="00161124" w:rsidRPr="000C2A66" w:rsidRDefault="0016112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(optional) Adresse privat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1DABEA59" w14:textId="77777777" w:rsidR="00161124" w:rsidRPr="00BF2503" w:rsidRDefault="00161124" w:rsidP="000179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</w:tr>
      <w:tr w:rsidR="00161124" w:rsidRPr="007C600F" w14:paraId="104C8556" w14:textId="77777777" w:rsidTr="00161124">
        <w:tc>
          <w:tcPr>
            <w:tcW w:w="3114" w:type="dxa"/>
            <w:vAlign w:val="center"/>
          </w:tcPr>
          <w:p w14:paraId="1F12B19B" w14:textId="1554C8B2" w:rsidR="00161124" w:rsidRPr="000C2A66" w:rsidRDefault="0016112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Straße, PLZ und Ort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1200827856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  <w:tcBorders>
                  <w:left w:val="nil"/>
                  <w:right w:val="nil"/>
                </w:tcBorders>
              </w:tcPr>
              <w:p w14:paraId="2B344BCB" w14:textId="05CF389C" w:rsidR="00161124" w:rsidRPr="00A85CCD" w:rsidRDefault="00AC01D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521482546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161124" w14:paraId="5FDE248E" w14:textId="77777777" w:rsidTr="00161124">
        <w:tc>
          <w:tcPr>
            <w:tcW w:w="3114" w:type="dxa"/>
            <w:vAlign w:val="center"/>
          </w:tcPr>
          <w:p w14:paraId="62A3FEDE" w14:textId="636E157E" w:rsidR="00161124" w:rsidRPr="000C2A66" w:rsidRDefault="0016112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E-Mail, Telefon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712851870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4875878E" w14:textId="00E6D033" w:rsidR="00161124" w:rsidRPr="00A85CCD" w:rsidRDefault="00AC01D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675260836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</w:tbl>
    <w:p w14:paraId="28F1886C" w14:textId="77777777" w:rsidR="005D7517" w:rsidRDefault="005D7517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550B6C34" w14:textId="77777777" w:rsidR="0001798D" w:rsidRPr="0052121B" w:rsidRDefault="0001798D" w:rsidP="0001798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>Angaben zur wissenschaftlichen Qualifikation und Situation</w:t>
      </w:r>
    </w:p>
    <w:p w14:paraId="4E09F132" w14:textId="6CBFC7AF" w:rsidR="00611C42" w:rsidRDefault="00611C42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Ich bin derzeit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257"/>
        <w:gridCol w:w="4382"/>
      </w:tblGrid>
      <w:tr w:rsidR="002A5C77" w14:paraId="6E88BF58" w14:textId="77777777" w:rsidTr="002A5C77">
        <w:trPr>
          <w:gridAfter w:val="1"/>
          <w:wAfter w:w="4382" w:type="dxa"/>
        </w:trPr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06028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E1D835A" w14:textId="77777777" w:rsidR="002A5C77" w:rsidRDefault="002A5C77" w:rsidP="007C085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</w:tcPr>
          <w:p w14:paraId="3D44CD64" w14:textId="22B91743" w:rsidR="002A5C77" w:rsidRPr="000C2A66" w:rsidRDefault="002A5C77" w:rsidP="007C08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angestellt an der UR</w:t>
            </w:r>
          </w:p>
        </w:tc>
      </w:tr>
      <w:tr w:rsidR="002A5C77" w14:paraId="2BBFE6E0" w14:textId="77777777" w:rsidTr="002A5C77">
        <w:trPr>
          <w:gridAfter w:val="1"/>
          <w:wAfter w:w="4382" w:type="dxa"/>
        </w:trPr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04884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EDD2B47" w14:textId="57C94DE5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</w:tcPr>
          <w:p w14:paraId="55D1EEDA" w14:textId="743C55EC" w:rsidR="002A5C77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angestellt am UKR</w:t>
            </w:r>
          </w:p>
        </w:tc>
      </w:tr>
      <w:tr w:rsidR="002A5C77" w14:paraId="3B0FD536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13364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76E839" w14:textId="46D3DC8A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7C379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befristet angestellt nach § 2 Abs. 1 WissZeitVG (zur Qualifizierung), nämlich bis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95140857"/>
            <w:placeholder>
              <w:docPart w:val="8A95BC78A0C2468EA4D254071D8DCA39"/>
            </w:placeholder>
          </w:sdtPr>
          <w:sdtEndPr/>
          <w:sdtContent>
            <w:tc>
              <w:tcPr>
                <w:tcW w:w="4382" w:type="dxa"/>
              </w:tcPr>
              <w:p w14:paraId="3ED2E108" w14:textId="0A30333D" w:rsidR="002A5C77" w:rsidRPr="00A85CCD" w:rsidRDefault="00AC01D3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777994497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27E49417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86632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34245" w14:textId="607C5BDA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C2401D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befristet angestellt nach § 2 Abs. 2 WissZeitVG (Drittmittel), nämlich bis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320274741"/>
            <w:placeholder>
              <w:docPart w:val="8A95BC78A0C2468EA4D254071D8DCA39"/>
            </w:placeholder>
          </w:sdtPr>
          <w:sdtEndPr/>
          <w:sdtContent>
            <w:tc>
              <w:tcPr>
                <w:tcW w:w="4382" w:type="dxa"/>
              </w:tcPr>
              <w:p w14:paraId="0822535C" w14:textId="23564FF4" w:rsidR="002A5C77" w:rsidRPr="00A85CCD" w:rsidRDefault="00AC01D3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734231296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391E249D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31961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11FB85" w14:textId="7744883B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AC387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unbefristet angestellt</w:t>
            </w:r>
          </w:p>
        </w:tc>
        <w:tc>
          <w:tcPr>
            <w:tcW w:w="4382" w:type="dxa"/>
          </w:tcPr>
          <w:p w14:paraId="645C044F" w14:textId="77777777" w:rsidR="002A5C77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</w:tr>
      <w:tr w:rsidR="002A5C77" w14:paraId="2F8480B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65164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6F73AD" w14:textId="6E191E32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B5891E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verbeamtet auf Zeit, nämlich bis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773325890"/>
            <w:placeholder>
              <w:docPart w:val="8A95BC78A0C2468EA4D254071D8DCA39"/>
            </w:placeholder>
          </w:sdtPr>
          <w:sdtEndPr/>
          <w:sdtContent>
            <w:tc>
              <w:tcPr>
                <w:tcW w:w="4382" w:type="dxa"/>
              </w:tcPr>
              <w:p w14:paraId="195A1280" w14:textId="675B1DF7" w:rsidR="002A5C77" w:rsidRPr="00A85CCD" w:rsidRDefault="00AC01D3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2074117177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4B2B1503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06275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B63AC" w14:textId="365E483B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14:paraId="2C3B79E1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verbeamtet auf Lebenszeit</w:t>
            </w:r>
          </w:p>
        </w:tc>
        <w:tc>
          <w:tcPr>
            <w:tcW w:w="4382" w:type="dxa"/>
          </w:tcPr>
          <w:p w14:paraId="00BF6FA7" w14:textId="77777777" w:rsidR="002A5C77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</w:tr>
      <w:tr w:rsidR="002A5C77" w14:paraId="1FF18BEC" w14:textId="77777777" w:rsidTr="006E4F5C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62543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D1E889" w14:textId="222B2EDE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</w:tcPr>
          <w:p w14:paraId="65D2A9E8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Ich habe ein Stipendium (welches? wie lange?)</w:t>
            </w:r>
          </w:p>
        </w:tc>
        <w:tc>
          <w:tcPr>
            <w:tcW w:w="4382" w:type="dxa"/>
          </w:tcPr>
          <w:p w14:paraId="5DCD16D3" w14:textId="17A4BCC5" w:rsidR="002A5C77" w:rsidRPr="00A85CCD" w:rsidRDefault="00AC01D3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Frutiger Next LT W1G" w:hAnsi="Frutiger Next LT W1G" w:cs="Frutiger Next LT W1G"/>
                  <w:bCs/>
                  <w:color w:val="000000"/>
                  <w:sz w:val="20"/>
                  <w:szCs w:val="20"/>
                </w:rPr>
                <w:id w:val="665289589"/>
                <w:placeholder>
                  <w:docPart w:val="8A95BC78A0C2468EA4D254071D8DCA39"/>
                </w:placeholder>
              </w:sdtPr>
              <w:sdtEndPr/>
              <w:sdtContent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98227425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sdtContent>
            </w:sdt>
          </w:p>
        </w:tc>
      </w:tr>
      <w:tr w:rsidR="002A5C77" w14:paraId="2193591A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11096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91AC76" w14:textId="5A470602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91E889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I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ch gehöre einem DFG-Forschungsverbund (z.B. SFB, GRK) an, nämlich: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2067098757"/>
            <w:placeholder>
              <w:docPart w:val="8A95BC78A0C2468EA4D254071D8DCA39"/>
            </w:placeholder>
          </w:sdtPr>
          <w:sdtEndPr/>
          <w:sdtContent>
            <w:tc>
              <w:tcPr>
                <w:tcW w:w="4382" w:type="dxa"/>
              </w:tcPr>
              <w:p w14:paraId="5B92960D" w14:textId="7C6D99DA" w:rsidR="002A5C77" w:rsidRPr="00A85CCD" w:rsidRDefault="00AC01D3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827970053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38DE2FE9" w14:textId="77777777" w:rsidTr="006E4F5C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91214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CDEEE6" w14:textId="5E325F43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</w:tcBorders>
          </w:tcPr>
          <w:p w14:paraId="7352A6B9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Anderes:</w:t>
            </w:r>
          </w:p>
        </w:tc>
        <w:tc>
          <w:tcPr>
            <w:tcW w:w="4382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1825707270"/>
              <w:placeholder>
                <w:docPart w:val="8A95BC78A0C2468EA4D254071D8DCA39"/>
              </w:placeholder>
            </w:sdtPr>
            <w:sdtEndPr/>
            <w:sdtContent>
              <w:p w14:paraId="6C7753FE" w14:textId="29DA3850" w:rsidR="002A5C77" w:rsidRPr="00A85CCD" w:rsidRDefault="00AC01D3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698548852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</w:tbl>
    <w:p w14:paraId="3EE0C234" w14:textId="77777777" w:rsidR="009616E4" w:rsidRPr="0052121B" w:rsidRDefault="009616E4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4F872672" w14:textId="77777777" w:rsidR="00C40EB2" w:rsidRPr="000C2A66" w:rsidRDefault="00DF134A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Angaben zu</w:t>
      </w:r>
      <w:r w:rsidR="00C40EB2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r</w:t>
      </w: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Qualifikationsstufe</w:t>
      </w:r>
      <w:r w:rsidR="00BB1C8E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255"/>
        <w:gridCol w:w="4384"/>
      </w:tblGrid>
      <w:tr w:rsidR="007A7C3F" w14:paraId="5298497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204049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DAD04A" w14:textId="182829EB" w:rsidR="007A7C3F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75576F" w14:textId="77777777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Privatdozentin, seit: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1285336064"/>
            <w:placeholder>
              <w:docPart w:val="DefaultPlaceholder_-1854013440"/>
            </w:placeholder>
          </w:sdtPr>
          <w:sdtEndPr/>
          <w:sdtContent>
            <w:tc>
              <w:tcPr>
                <w:tcW w:w="4384" w:type="dxa"/>
              </w:tcPr>
              <w:p w14:paraId="5FA83223" w14:textId="04CAB583" w:rsidR="007A7C3F" w:rsidRPr="00A85CCD" w:rsidRDefault="00AC01D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716500245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7A7C3F" w14:paraId="1BF72C94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86250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46875C" w14:textId="612BC0C2" w:rsidR="007A7C3F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C3B24F" w14:textId="48514DCF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Habilitandin, seit: </w:t>
            </w:r>
            <w:r w:rsidR="002A5C77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br/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(bitte Kopie der Zulassung beilegen</w:t>
            </w:r>
            <w:r w:rsidR="006E2B79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, falls vorhanden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1222328642"/>
            <w:placeholder>
              <w:docPart w:val="DefaultPlaceholder_-1854013440"/>
            </w:placeholder>
          </w:sdtPr>
          <w:sdtEndPr/>
          <w:sdtContent>
            <w:tc>
              <w:tcPr>
                <w:tcW w:w="4384" w:type="dxa"/>
              </w:tcPr>
              <w:p w14:paraId="199C4B08" w14:textId="04B4AA30" w:rsidR="007A7C3F" w:rsidRPr="00A85CCD" w:rsidRDefault="00AC01D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238056496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7A7C3F" w14:paraId="6EB7E4F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24383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75E5DB" w14:textId="05D5E614" w:rsidR="007A7C3F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FFF652" w14:textId="77777777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Postdoktorandin, seit: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1051148512"/>
            <w:placeholder>
              <w:docPart w:val="DefaultPlaceholder_-1854013440"/>
            </w:placeholder>
          </w:sdtPr>
          <w:sdtEndPr/>
          <w:sdtContent>
            <w:tc>
              <w:tcPr>
                <w:tcW w:w="4384" w:type="dxa"/>
              </w:tcPr>
              <w:p w14:paraId="1B999A0F" w14:textId="46598DFA" w:rsidR="007A7C3F" w:rsidRPr="00A85CCD" w:rsidRDefault="00AC01D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489479420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7A7C3F" w14:paraId="4298D07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93355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D909A4" w14:textId="183FA8F9" w:rsidR="007A7C3F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left w:val="single" w:sz="4" w:space="0" w:color="auto"/>
            </w:tcBorders>
            <w:vAlign w:val="center"/>
          </w:tcPr>
          <w:p w14:paraId="6453ADEB" w14:textId="362F026D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Doktorandin, seit:</w:t>
            </w:r>
            <w:r w:rsidR="00161124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br/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(bitte Kopie der Zulassung beilegen)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1025478650"/>
            <w:placeholder>
              <w:docPart w:val="DefaultPlaceholder_-1854013440"/>
            </w:placeholder>
          </w:sdtPr>
          <w:sdtEndPr/>
          <w:sdtContent>
            <w:tc>
              <w:tcPr>
                <w:tcW w:w="4384" w:type="dxa"/>
              </w:tcPr>
              <w:p w14:paraId="79440C4D" w14:textId="3760EFE0" w:rsidR="007A7C3F" w:rsidRPr="00A85CCD" w:rsidRDefault="00AC01D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938441525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0261F4C0" w14:textId="77777777" w:rsidTr="004B3CF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A1F" w14:textId="77777777" w:rsidR="002A5C77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tcBorders>
              <w:left w:val="single" w:sz="4" w:space="0" w:color="auto"/>
            </w:tcBorders>
            <w:vAlign w:val="center"/>
          </w:tcPr>
          <w:p w14:paraId="23281A9F" w14:textId="71883E74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Studienabschluss, Datum &amp; Fach: 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105116888"/>
            <w:placeholder>
              <w:docPart w:val="097844D1D5DD4B1BA5189685F5638F7E"/>
            </w:placeholder>
          </w:sdtPr>
          <w:sdtEndPr/>
          <w:sdtContent>
            <w:tc>
              <w:tcPr>
                <w:tcW w:w="4384" w:type="dxa"/>
              </w:tcPr>
              <w:p w14:paraId="54920F4E" w14:textId="1000A76F" w:rsidR="002A5C77" w:rsidRDefault="00AC01D3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321920311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1BE77192" w14:textId="77777777" w:rsidTr="006E4F5C">
        <w:tc>
          <w:tcPr>
            <w:tcW w:w="4676" w:type="dxa"/>
            <w:gridSpan w:val="2"/>
          </w:tcPr>
          <w:p w14:paraId="7B818398" w14:textId="31BF2995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lastRenderedPageBreak/>
              <w:t xml:space="preserve">Thema </w:t>
            </w:r>
            <w:r w:rsidR="002F518C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und Kurzzusammenfassung 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meiner aktuellen</w:t>
            </w:r>
            <w:r w:rsidR="009B3958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wissenschaftlichen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Arbeit / meines aktuellen Projekts</w:t>
            </w:r>
          </w:p>
        </w:tc>
        <w:tc>
          <w:tcPr>
            <w:tcW w:w="4384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-366761539"/>
              <w:placeholder>
                <w:docPart w:val="6CB851BC28E84339B642B3378C9F23A1"/>
              </w:placeholder>
            </w:sdtPr>
            <w:sdtEndPr/>
            <w:sdtContent>
              <w:p w14:paraId="32A26AC9" w14:textId="7402D49B" w:rsidR="002A5C77" w:rsidRPr="00A85CCD" w:rsidRDefault="00AC01D3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843193270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  <w:tr w:rsidR="002A5C77" w14:paraId="340BA8C1" w14:textId="77777777" w:rsidTr="004B3CF0">
        <w:tc>
          <w:tcPr>
            <w:tcW w:w="4676" w:type="dxa"/>
            <w:gridSpan w:val="2"/>
            <w:vAlign w:val="center"/>
          </w:tcPr>
          <w:p w14:paraId="18FCABA2" w14:textId="0FB980D6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Betreuer</w:t>
            </w:r>
            <w:r w:rsidR="006559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: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in meines aktuellen Projekts</w:t>
            </w: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/ Hochschullehrer</w:t>
            </w:r>
            <w:r w:rsidR="006559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in, bei der/dem das Postdoc-/Habilitationsprojekt angegliedert ist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1879889534"/>
            <w:placeholder>
              <w:docPart w:val="6CB851BC28E84339B642B3378C9F23A1"/>
            </w:placeholder>
          </w:sdtPr>
          <w:sdtEndPr/>
          <w:sdtContent>
            <w:tc>
              <w:tcPr>
                <w:tcW w:w="4384" w:type="dxa"/>
              </w:tcPr>
              <w:p w14:paraId="3051252B" w14:textId="07D53B4F" w:rsidR="002A5C77" w:rsidRPr="00A85CCD" w:rsidRDefault="00AC01D3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84504363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7F7FB493" w14:textId="77777777" w:rsidTr="004B3CF0">
        <w:tc>
          <w:tcPr>
            <w:tcW w:w="4676" w:type="dxa"/>
            <w:gridSpan w:val="2"/>
            <w:vAlign w:val="center"/>
          </w:tcPr>
          <w:p w14:paraId="3E55CE8D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Voraussichtlicher Abgabe-/Fertigstellungtermin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1316179262"/>
            <w:placeholder>
              <w:docPart w:val="6CB851BC28E84339B642B3378C9F23A1"/>
            </w:placeholder>
          </w:sdtPr>
          <w:sdtEndPr/>
          <w:sdtContent>
            <w:tc>
              <w:tcPr>
                <w:tcW w:w="4384" w:type="dxa"/>
              </w:tcPr>
              <w:p w14:paraId="7CE1DA46" w14:textId="0D48BC00" w:rsidR="002A5C77" w:rsidRPr="00A85CCD" w:rsidRDefault="00AC01D3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66962339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</w:tbl>
    <w:p w14:paraId="613F6310" w14:textId="77777777" w:rsidR="007A7C3F" w:rsidRPr="0052121B" w:rsidRDefault="007A7C3F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57C839CC" w14:textId="77777777" w:rsidR="0001798D" w:rsidRPr="0052121B" w:rsidRDefault="00BB1C8E" w:rsidP="0001798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 xml:space="preserve">Weitere </w:t>
      </w:r>
      <w:r w:rsidR="0001798D"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>Angaben</w:t>
      </w: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 xml:space="preserve"> zu meiner aktuellen Situation und zu meinen Plänen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0F73" w:rsidRPr="000C2A66" w14:paraId="33872067" w14:textId="77777777" w:rsidTr="00D10F73">
        <w:tc>
          <w:tcPr>
            <w:tcW w:w="9060" w:type="dxa"/>
          </w:tcPr>
          <w:p w14:paraId="375E30E9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So soll sich meine wissenschaftliche Laufbahn in den nächsten drei Jahren entwickeln:</w:t>
            </w:r>
          </w:p>
        </w:tc>
      </w:tr>
      <w:tr w:rsidR="00D10F73" w14:paraId="14F2950B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-1484232912"/>
              <w:placeholder>
                <w:docPart w:val="DefaultPlaceholder_-1854013440"/>
              </w:placeholder>
            </w:sdtPr>
            <w:sdtEndPr/>
            <w:sdtContent>
              <w:p w14:paraId="17222BAF" w14:textId="1672C1E4" w:rsidR="007C3A24" w:rsidRPr="00A85CCD" w:rsidRDefault="00AC01D3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992904442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  <w:tr w:rsidR="00D10F73" w:rsidRPr="000C2A66" w14:paraId="495EBEF6" w14:textId="77777777" w:rsidTr="00D10F73">
        <w:tc>
          <w:tcPr>
            <w:tcW w:w="9060" w:type="dxa"/>
          </w:tcPr>
          <w:p w14:paraId="394C90E0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So lässt sich mein aktuelles Projekt in meinen Gesamtkarriereplan einordnen:</w:t>
            </w:r>
          </w:p>
        </w:tc>
      </w:tr>
      <w:tr w:rsidR="00D10F73" w14:paraId="19C8580D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-1456172143"/>
              <w:placeholder>
                <w:docPart w:val="DefaultPlaceholder_-1854013440"/>
              </w:placeholder>
            </w:sdtPr>
            <w:sdtEndPr/>
            <w:sdtContent>
              <w:p w14:paraId="4E8685D0" w14:textId="7F17AEA6" w:rsidR="007C3A24" w:rsidRPr="00A85CCD" w:rsidRDefault="00AC01D3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268839395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  <w:tr w:rsidR="00D10F73" w:rsidRPr="000C2A66" w14:paraId="6FD08856" w14:textId="77777777" w:rsidTr="00D10F73">
        <w:tc>
          <w:tcPr>
            <w:tcW w:w="9060" w:type="dxa"/>
          </w:tcPr>
          <w:p w14:paraId="35E6BC3F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An folgendem Mentoring-Programm habe ich bereits als Mentee teilgenommen (Organisation, Titel, Zeitraum):</w:t>
            </w:r>
          </w:p>
        </w:tc>
      </w:tr>
      <w:tr w:rsidR="00D10F73" w14:paraId="7519160A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1445645519"/>
              <w:placeholder>
                <w:docPart w:val="DefaultPlaceholder_-1854013440"/>
              </w:placeholder>
            </w:sdtPr>
            <w:sdtEndPr/>
            <w:sdtContent>
              <w:p w14:paraId="01D8CC0F" w14:textId="7941BFE9" w:rsidR="007C3A24" w:rsidRPr="00A85CCD" w:rsidRDefault="00AC01D3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70952344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  <w:tr w:rsidR="00D10F73" w:rsidRPr="000C2A66" w14:paraId="767AA092" w14:textId="77777777" w:rsidTr="00D10F73">
        <w:tc>
          <w:tcPr>
            <w:tcW w:w="9060" w:type="dxa"/>
          </w:tcPr>
          <w:p w14:paraId="5E6F7F7C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In folgenden beruflichen und/oder wissenschaftlichen Netzwerken und/oder Verbänden bin ich Mitglied:</w:t>
            </w:r>
          </w:p>
        </w:tc>
      </w:tr>
      <w:tr w:rsidR="00D10F73" w14:paraId="10A97621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-1969896196"/>
              <w:placeholder>
                <w:docPart w:val="DefaultPlaceholder_-1854013440"/>
              </w:placeholder>
            </w:sdtPr>
            <w:sdtEndPr/>
            <w:sdtContent>
              <w:p w14:paraId="51179484" w14:textId="4FFD044F" w:rsidR="007C3A24" w:rsidRPr="00A85CCD" w:rsidRDefault="00AC01D3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719523246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  <w:tr w:rsidR="00D10F73" w:rsidRPr="000C2A66" w14:paraId="4C67846D" w14:textId="77777777" w:rsidTr="00D10F73">
        <w:tc>
          <w:tcPr>
            <w:tcW w:w="9060" w:type="dxa"/>
          </w:tcPr>
          <w:p w14:paraId="50259239" w14:textId="77777777" w:rsidR="00D10F73" w:rsidRPr="000C2A66" w:rsidRDefault="00D10F73" w:rsidP="00D10F7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Die Vereinbarkeit von Beruf und Erziehungsaufgaben ist gegenwärtig ein Thema für mich:</w:t>
            </w:r>
          </w:p>
        </w:tc>
      </w:tr>
      <w:tr w:rsidR="00D10F73" w:rsidRPr="000C2A66" w14:paraId="2E6C7CDF" w14:textId="77777777" w:rsidTr="00D10F73">
        <w:tc>
          <w:tcPr>
            <w:tcW w:w="9060" w:type="dxa"/>
          </w:tcPr>
          <w:p w14:paraId="3A501CC5" w14:textId="21B80F95" w:rsidR="00D10F73" w:rsidRPr="000C2A66" w:rsidRDefault="00AC01D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Frutiger Next LT W1G" w:hAnsi="Frutiger Next LT W1G" w:cs="Frutiger Next LT W1G"/>
                  <w:color w:val="000000"/>
                  <w:sz w:val="20"/>
                  <w:szCs w:val="20"/>
                </w:rPr>
                <w:id w:val="-3484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03"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0F73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    </w:t>
            </w:r>
            <w:r w:rsid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j</w:t>
            </w:r>
            <w:r w:rsidR="00D10F73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a      </w:t>
            </w:r>
            <w:sdt>
              <w:sdtPr>
                <w:rPr>
                  <w:rFonts w:ascii="Frutiger Next LT W1G" w:hAnsi="Frutiger Next LT W1G" w:cs="Frutiger Next LT W1G"/>
                  <w:color w:val="000000"/>
                  <w:sz w:val="20"/>
                  <w:szCs w:val="20"/>
                </w:rPr>
                <w:id w:val="-1561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03" w:rsidRPr="00BF2503"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0F73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   nein   </w:t>
            </w:r>
            <w:sdt>
              <w:sdtPr>
                <w:rPr>
                  <w:rFonts w:ascii="Frutiger Next LT W1G" w:hAnsi="Frutiger Next LT W1G" w:cs="Frutiger Next LT W1G"/>
                  <w:color w:val="000000"/>
                  <w:sz w:val="20"/>
                  <w:szCs w:val="20"/>
                </w:rPr>
                <w:id w:val="30936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03" w:rsidRPr="00BF2503"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0F73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      vielleicht</w:t>
            </w:r>
          </w:p>
        </w:tc>
      </w:tr>
      <w:tr w:rsidR="00D10F73" w14:paraId="65358ABD" w14:textId="77777777" w:rsidTr="00D10F73">
        <w:tc>
          <w:tcPr>
            <w:tcW w:w="9060" w:type="dxa"/>
          </w:tcPr>
          <w:p w14:paraId="12FF3F8C" w14:textId="1B48EFB0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(optional) Ich habe schon eine konkrete Vorstellung, wer mein</w:t>
            </w:r>
            <w:r w:rsidR="006559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: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 Mentor</w:t>
            </w:r>
            <w:r w:rsidR="006559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: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in werden soll, nämlich:</w:t>
            </w:r>
          </w:p>
        </w:tc>
      </w:tr>
      <w:tr w:rsidR="00D10F73" w14:paraId="596AB06F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-1614659386"/>
              <w:placeholder>
                <w:docPart w:val="DefaultPlaceholder_-1854013440"/>
              </w:placeholder>
            </w:sdtPr>
            <w:sdtEndPr/>
            <w:sdtContent>
              <w:p w14:paraId="0E25C106" w14:textId="6A2F766B" w:rsidR="007C3A24" w:rsidRPr="00A85CCD" w:rsidRDefault="00AC01D3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785545053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  <w:tr w:rsidR="00D10F73" w:rsidRPr="000C2A66" w14:paraId="21FBA9DB" w14:textId="77777777" w:rsidTr="00D10F73">
        <w:tc>
          <w:tcPr>
            <w:tcW w:w="9060" w:type="dxa"/>
          </w:tcPr>
          <w:p w14:paraId="6CFF876F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… weil</w:t>
            </w:r>
            <w:r w:rsidR="004B3CF0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:</w:t>
            </w:r>
          </w:p>
        </w:tc>
      </w:tr>
      <w:tr w:rsidR="00D10F73" w14:paraId="34DF9115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1689632569"/>
              <w:placeholder>
                <w:docPart w:val="DefaultPlaceholder_-1854013440"/>
              </w:placeholder>
            </w:sdtPr>
            <w:sdtEndPr/>
            <w:sdtContent>
              <w:p w14:paraId="52D0F1F8" w14:textId="205B3C3C" w:rsidR="007C3A24" w:rsidRPr="00A85CCD" w:rsidRDefault="00AC01D3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817444284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</w:tbl>
    <w:p w14:paraId="7FCDB23C" w14:textId="77777777" w:rsidR="007A7C3F" w:rsidRDefault="007A7C3F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113B9F50" w14:textId="77777777" w:rsidR="00BB1C8E" w:rsidRDefault="00B76355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An folgenden Themen für Seminare und Netzwerkveranstaltungen habe ich Interesse: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7C3A24" w14:paraId="2F4995F9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8003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75B68C0" w14:textId="009E90EC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8CE596D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Präsentationstechniken</w:t>
            </w:r>
          </w:p>
        </w:tc>
      </w:tr>
      <w:tr w:rsidR="007C3A24" w14:paraId="1E25A13D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54471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50B3019" w14:textId="64731085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941033B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Persönlichkeitsentwicklung</w:t>
            </w:r>
          </w:p>
        </w:tc>
      </w:tr>
      <w:tr w:rsidR="007C3A24" w14:paraId="14C39B54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89210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4A75A7B" w14:textId="30D73A26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346F8CD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Personalführung</w:t>
            </w:r>
          </w:p>
        </w:tc>
      </w:tr>
      <w:tr w:rsidR="007C3A24" w14:paraId="275F669C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53026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F2AAA9A" w14:textId="0559DA53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12DF9B8F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ind w:left="-256" w:firstLine="256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Führungskompetenz</w:t>
            </w:r>
          </w:p>
        </w:tc>
      </w:tr>
      <w:tr w:rsidR="007C3A24" w14:paraId="40A98B2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51344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1F04837" w14:textId="17A1C60C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A0F1BC7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Gesprächsführung</w:t>
            </w:r>
          </w:p>
        </w:tc>
      </w:tr>
      <w:tr w:rsidR="007C3A24" w14:paraId="58803EA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69222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34CBD59" w14:textId="4B4AE0F2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208D92B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Konfliktmanagement</w:t>
            </w:r>
          </w:p>
        </w:tc>
      </w:tr>
      <w:tr w:rsidR="007C3A24" w14:paraId="00FB236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27655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AF08C92" w14:textId="520E275B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94D9934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Argumentations- und Verhandlungstraining</w:t>
            </w:r>
          </w:p>
        </w:tc>
      </w:tr>
      <w:tr w:rsidR="007C3A24" w14:paraId="227B234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68955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D89F325" w14:textId="5C160124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041AC47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Aufbau und Nutzung von Netzwerken</w:t>
            </w:r>
          </w:p>
        </w:tc>
      </w:tr>
      <w:tr w:rsidR="007C3A24" w14:paraId="06254666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75994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905C5B1" w14:textId="1A82FC37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1D7E0227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Berufungstraining</w:t>
            </w:r>
          </w:p>
        </w:tc>
      </w:tr>
      <w:tr w:rsidR="007C3A24" w14:paraId="574AA1D9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33953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F0A5B52" w14:textId="0049DBEA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B5E2F55" w14:textId="77777777" w:rsidR="007C3A24" w:rsidRPr="000C2A66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Bewerbungstraining für Stellen außerhalb der Wissenschaft</w:t>
            </w:r>
          </w:p>
        </w:tc>
      </w:tr>
      <w:tr w:rsidR="007C3A24" w14:paraId="079566E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89982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52FF718" w14:textId="2EEC305F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C2737D2" w14:textId="77777777" w:rsidR="007C3A24" w:rsidRPr="000C2A66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Coaching bei Bewerbungen außerhalb der Wissenschaft</w:t>
            </w:r>
          </w:p>
        </w:tc>
      </w:tr>
      <w:tr w:rsidR="007C3A24" w14:paraId="1B5EB4E4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76495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9999040" w14:textId="283B3BF0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33FA30A" w14:textId="77777777" w:rsidR="007C3A24" w:rsidRPr="000C2A66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Drittmittelakquise und Forschungsförderung</w:t>
            </w:r>
          </w:p>
        </w:tc>
      </w:tr>
      <w:tr w:rsidR="007C3A24" w14:paraId="427FD88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54043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B4E44C7" w14:textId="115E5C73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4B157BE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Wissenschaftsmanagement</w:t>
            </w:r>
          </w:p>
        </w:tc>
      </w:tr>
      <w:tr w:rsidR="007C3A24" w14:paraId="51B33F21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51414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DA1CDD1" w14:textId="76733C3E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361958F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Dual-Career-Planung</w:t>
            </w:r>
          </w:p>
        </w:tc>
      </w:tr>
      <w:tr w:rsidR="007C3A24" w14:paraId="454BE6C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46183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489A6F5" w14:textId="235A891C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FD6FA45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Vereinbarkeit von Familie und Beruf</w:t>
            </w:r>
          </w:p>
        </w:tc>
      </w:tr>
      <w:tr w:rsidR="007C3A24" w14:paraId="035D0E19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02023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BE26074" w14:textId="4B5E2969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69B0009" w14:textId="1294593F" w:rsidR="00AC5C42" w:rsidRPr="00A85CCD" w:rsidRDefault="007C3A24" w:rsidP="00EC45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A85CCD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Weitere Vorschläge, Ideen, Wünsche:</w:t>
            </w:r>
            <w:r w:rsidR="0026080D" w:rsidRPr="00A85CCD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Frutiger Next LT W1G" w:hAnsi="Frutiger Next LT W1G" w:cs="Frutiger Next LT W1G"/>
                  <w:i/>
                  <w:color w:val="000000"/>
                  <w:sz w:val="20"/>
                  <w:szCs w:val="20"/>
                </w:rPr>
                <w:id w:val="-21281518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Frutiger Next LT W1G" w:hAnsi="Frutiger Next LT W1G"/>
                      <w:sz w:val="22"/>
                      <w:szCs w:val="22"/>
                    </w:rPr>
                    <w:id w:val="-1674255701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sz w:val="22"/>
                        <w:szCs w:val="22"/>
                      </w:rPr>
                      <w:t>…</w:t>
                    </w:r>
                  </w:sdtContent>
                </w:sdt>
              </w:sdtContent>
            </w:sdt>
          </w:p>
        </w:tc>
      </w:tr>
    </w:tbl>
    <w:p w14:paraId="33A33A94" w14:textId="77777777" w:rsidR="00EC4543" w:rsidRDefault="00EC4543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</w:p>
    <w:p w14:paraId="49BE56FB" w14:textId="104EA1D6" w:rsidR="006B4EFC" w:rsidRDefault="006B4EFC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Welche Vorstellungen haben Sie von einer Mentoring-Beziehung? (Mehrfachnennung möglich)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7C3A24" w14:paraId="14F4F9AE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425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61BB446" w14:textId="7DAC9FB3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FDFBA26" w14:textId="136B48E8" w:rsidR="007C3A24" w:rsidRPr="00A85CCD" w:rsidRDefault="007C3A24" w:rsidP="00EC45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A85CCD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Kontinuierliche Treffen</w:t>
            </w:r>
            <w:r w:rsidR="00EC4543" w:rsidRPr="00A85CCD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: </w:t>
            </w:r>
            <w:r w:rsidRPr="00A85CCD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(mindestens </w:t>
            </w:r>
            <w:sdt>
              <w:sdtPr>
                <w:rPr>
                  <w:rFonts w:ascii="Frutiger Next LT W1G" w:hAnsi="Frutiger Next LT W1G" w:cs="Frutiger Next LT W1G"/>
                  <w:i/>
                  <w:color w:val="000000"/>
                  <w:sz w:val="20"/>
                  <w:szCs w:val="20"/>
                </w:rPr>
                <w:id w:val="-13332983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Frutiger Next LT W1G" w:hAnsi="Frutiger Next LT W1G"/>
                      <w:sz w:val="22"/>
                      <w:szCs w:val="22"/>
                    </w:rPr>
                    <w:id w:val="-816177996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sz w:val="22"/>
                        <w:szCs w:val="22"/>
                      </w:rPr>
                      <w:t>…</w:t>
                    </w:r>
                  </w:sdtContent>
                </w:sdt>
              </w:sdtContent>
            </w:sdt>
            <w:r w:rsidRPr="00A85CCD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-mal pro Jahr)</w:t>
            </w:r>
          </w:p>
        </w:tc>
      </w:tr>
      <w:tr w:rsidR="007C3A24" w14:paraId="3A08567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201406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51B52B1" w14:textId="05A4B58A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44018E8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Beratung / Coaching </w:t>
            </w:r>
          </w:p>
        </w:tc>
      </w:tr>
      <w:tr w:rsidR="007C3A24" w14:paraId="7BA9B35E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6367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CEB1449" w14:textId="378BDEED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11761FAC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Persönliche Treffen</w:t>
            </w:r>
          </w:p>
        </w:tc>
      </w:tr>
      <w:tr w:rsidR="007C3A24" w14:paraId="7CBDC230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9839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8530B98" w14:textId="41A4B2F0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4F0962A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T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elefonate</w:t>
            </w:r>
          </w:p>
        </w:tc>
      </w:tr>
      <w:tr w:rsidR="007C3A24" w14:paraId="5FA0D71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66436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6CFB216" w14:textId="7057223D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8EFB934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Korrespondenz per </w:t>
            </w: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E-Mail</w:t>
            </w:r>
          </w:p>
        </w:tc>
      </w:tr>
      <w:tr w:rsidR="007C3A24" w14:paraId="241D9D2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89116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8691122" w14:textId="51F86BAC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1C31587" w14:textId="168AB942" w:rsidR="007C3A24" w:rsidRDefault="00EC4543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Videokonferenzen</w:t>
            </w:r>
            <w:r w:rsidR="007C3A24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EC4543" w14:paraId="0C0C6DD3" w14:textId="77777777" w:rsidTr="00EE702A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44112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794591A" w14:textId="77777777" w:rsidR="00EC4543" w:rsidRPr="00310B86" w:rsidRDefault="00EC4543" w:rsidP="00EE70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12B0FDE" w14:textId="5FC5A695" w:rsidR="00EC4543" w:rsidRDefault="00EC4543" w:rsidP="00EE70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Gemeinsamer Besuch von Tagungen oder anderen wissenschaftlichen Terminen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7C3A24" w14:paraId="01C0F61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34385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F22DB74" w14:textId="6741AF93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680941672"/>
            <w:placeholder>
              <w:docPart w:val="DefaultPlaceholder_-1854013440"/>
            </w:placeholder>
          </w:sdtPr>
          <w:sdtEndPr/>
          <w:sdtContent>
            <w:tc>
              <w:tcPr>
                <w:tcW w:w="8639" w:type="dxa"/>
              </w:tcPr>
              <w:p w14:paraId="1749B567" w14:textId="49504BBD" w:rsidR="007C3A24" w:rsidRPr="00A85CCD" w:rsidRDefault="00AC01D3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713343054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</w:tbl>
    <w:p w14:paraId="62AE1A6F" w14:textId="77777777" w:rsidR="007C3A24" w:rsidRPr="000C2A66" w:rsidRDefault="007C3A24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</w:p>
    <w:p w14:paraId="4C39101C" w14:textId="27228DBE" w:rsidR="008430DC" w:rsidRDefault="0096269B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In welchen Themenfeldern erwarten Sie Unterstützung </w:t>
      </w:r>
      <w:r w:rsidR="008430DC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Ihre</w:t>
      </w: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r Mentorin oder Ihres Mentors?</w:t>
      </w:r>
      <w:r w:rsidR="008430DC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</w:t>
      </w:r>
      <w:r w:rsidR="00EC4543">
        <w:rPr>
          <w:rFonts w:ascii="Frutiger Next LT W1G" w:hAnsi="Frutiger Next LT W1G" w:cs="Frutiger Next LT W1G"/>
          <w:i/>
          <w:color w:val="000000"/>
          <w:sz w:val="20"/>
          <w:szCs w:val="20"/>
        </w:rPr>
        <w:t>(</w:t>
      </w:r>
      <w:r w:rsidR="008430DC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Mehrfachnennung möglich)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7C3A24" w14:paraId="26739AB6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54957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42BCF59" w14:textId="0404F9E5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FBE669E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Berufs- und Karriereplanung</w:t>
            </w:r>
          </w:p>
        </w:tc>
      </w:tr>
      <w:tr w:rsidR="007C3A24" w14:paraId="3110AC9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66929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C02ED64" w14:textId="3ECB2AC3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759F4C9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Arbeiten / Forschen im Ausland</w:t>
            </w:r>
          </w:p>
        </w:tc>
      </w:tr>
      <w:tr w:rsidR="007C3A24" w14:paraId="13F9F67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2453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7BA1A6F" w14:textId="54870513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994FEA5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Veröffentlichungspraxis</w:t>
            </w:r>
          </w:p>
        </w:tc>
      </w:tr>
      <w:tr w:rsidR="007C3A24" w14:paraId="3B36BA2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37381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7718DCB" w14:textId="02BE7929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A599F07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Projektmanagement</w:t>
            </w:r>
          </w:p>
        </w:tc>
      </w:tr>
      <w:tr w:rsidR="007C3A24" w14:paraId="491F47E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2451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D90C94E" w14:textId="1E62FA96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6878C53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Berufliche Selbstständigkeit</w:t>
            </w:r>
          </w:p>
        </w:tc>
      </w:tr>
      <w:tr w:rsidR="007C3A24" w14:paraId="27DB556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55490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017785C" w14:textId="5FE15AEE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F7147C6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Bewerbung innerhalb der Wissenschaft</w:t>
            </w:r>
          </w:p>
        </w:tc>
      </w:tr>
      <w:tr w:rsidR="007C3A24" w14:paraId="0F6A2406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52159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4689F39" w14:textId="549FFD54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CB10DC5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Bewerbung außerhalb der Wissenschaft</w:t>
            </w:r>
          </w:p>
        </w:tc>
      </w:tr>
      <w:tr w:rsidR="0053613A" w14:paraId="50D4942A" w14:textId="77777777" w:rsidTr="00247255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07254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95C235B" w14:textId="77777777" w:rsidR="0053613A" w:rsidRPr="00310B86" w:rsidRDefault="0053613A" w:rsidP="00247255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EC54428" w14:textId="0023EFBB" w:rsidR="0053613A" w:rsidRPr="000C2A66" w:rsidRDefault="0053613A" w:rsidP="002472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Bewerbung </w:t>
            </w: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auf eine</w:t>
            </w:r>
            <w:r w:rsidR="00FF2492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Professur</w:t>
            </w: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</w:t>
            </w:r>
            <w:r w:rsidR="00CA1B93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(inkl. W1- oder HAW-Professuren, Professuren mit Tenure Track)</w:t>
            </w:r>
          </w:p>
        </w:tc>
      </w:tr>
      <w:tr w:rsidR="007C3A24" w14:paraId="033D8510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7947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5F4AB68" w14:textId="40C25E5B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6609B95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Betreuung von Abschlussarbeiten</w:t>
            </w:r>
          </w:p>
        </w:tc>
      </w:tr>
      <w:tr w:rsidR="007C3A24" w14:paraId="749C595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94888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A2679CC" w14:textId="761DC13E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11B6FC9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erste Erfahrungen in einer Führungsrolle / Führen in der Sandwichposition</w:t>
            </w:r>
          </w:p>
        </w:tc>
      </w:tr>
      <w:tr w:rsidR="007C3A24" w14:paraId="6080BB2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62121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D1C7151" w14:textId="78EAFEC6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733FD14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Lehre</w:t>
            </w:r>
          </w:p>
        </w:tc>
      </w:tr>
      <w:tr w:rsidR="007C3A24" w14:paraId="5DDDFB45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74684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5980382" w14:textId="1CE0BC9B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3CB6B3D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Kontaktvermittlung, Einführung in Netzwerke</w:t>
            </w:r>
          </w:p>
        </w:tc>
      </w:tr>
      <w:tr w:rsidR="007C3A24" w14:paraId="49DF886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36987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7FD6680" w14:textId="52A6E987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F520D93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Wissenschaftlicher Austausch</w:t>
            </w:r>
          </w:p>
        </w:tc>
      </w:tr>
      <w:tr w:rsidR="007C3A24" w14:paraId="70331E8D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98943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F80ECFA" w14:textId="197B78D7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00FFB94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Motivierung für einen beruflichen Weg</w:t>
            </w:r>
          </w:p>
        </w:tc>
      </w:tr>
      <w:tr w:rsidR="007C3A24" w14:paraId="2CE9B37D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9444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427F37E" w14:textId="2E34D875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BB514BF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Persönliche Entwicklung</w:t>
            </w:r>
          </w:p>
        </w:tc>
      </w:tr>
      <w:tr w:rsidR="007C3A24" w14:paraId="54A0835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49684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C977C8F" w14:textId="50512BA9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A922BA0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Vereinbarkeit von Familie/Kind(ern) und Beruf</w:t>
            </w:r>
          </w:p>
        </w:tc>
      </w:tr>
      <w:tr w:rsidR="007C3A24" w14:paraId="5B8AE29C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02559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CDCC33B" w14:textId="547CF25D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C3A819B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Chancengleichheit in Beruf und Gesellschaft</w:t>
            </w:r>
          </w:p>
        </w:tc>
      </w:tr>
      <w:tr w:rsidR="007C3A24" w14:paraId="36C6DA15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20246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A246990" w14:textId="537465C2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1F2B2EB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Frau in Führungsposition </w:t>
            </w:r>
          </w:p>
        </w:tc>
      </w:tr>
      <w:tr w:rsidR="007C3A24" w14:paraId="4EA4273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5481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5A92303" w14:textId="120A4161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4B0D33A" w14:textId="09DCF605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Sonstiges:</w:t>
            </w:r>
            <w:r w:rsidRPr="0052121B"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Frutiger Next LT W1G" w:hAnsi="Frutiger Next LT W1G" w:cs="Frutiger Next LT W1G"/>
                  <w:color w:val="000000"/>
                  <w:sz w:val="20"/>
                  <w:szCs w:val="20"/>
                </w:rPr>
                <w:id w:val="-212214325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Frutiger Next LT W1G" w:hAnsi="Frutiger Next LT W1G" w:cs="Frutiger Next LT W1G"/>
                      <w:color w:val="000000"/>
                      <w:sz w:val="20"/>
                      <w:szCs w:val="20"/>
                    </w:rPr>
                    <w:id w:val="-2072875886"/>
                    <w:placeholder>
                      <w:docPart w:val="05F54BA1D33D42E38A3125EC95614C87"/>
                    </w:placeholder>
                  </w:sdtPr>
                  <w:sdtEndPr/>
                  <w:sdtContent>
                    <w:sdt>
                      <w:sdtPr>
                        <w:rPr>
                          <w:rFonts w:ascii="Frutiger Next LT W1G" w:hAnsi="Frutiger Next LT W1G" w:cs="Frutiger Next LT W1G"/>
                          <w:color w:val="000000"/>
                          <w:sz w:val="20"/>
                          <w:szCs w:val="20"/>
                        </w:rPr>
                        <w:id w:val="189187116"/>
                        <w:placeholder>
                          <w:docPart w:val="9991E96E81654EC59CD4EDCA9B57A34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Frutiger Next LT W1G" w:hAnsi="Frutiger Next LT W1G" w:cs="Frutiger Next LT W1G"/>
                              <w:color w:val="000000"/>
                              <w:sz w:val="20"/>
                              <w:szCs w:val="20"/>
                            </w:rPr>
                            <w:id w:val="-248351739"/>
                            <w:placeholder>
                              <w:docPart w:val="8C9EA9D280414109BC8975C04C054FA3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rutiger Next LT W1G" w:hAnsi="Frutiger Next LT W1G"/>
                                  <w:b/>
                                  <w:sz w:val="22"/>
                                  <w:szCs w:val="22"/>
                                </w:rPr>
                                <w:id w:val="1219085649"/>
                              </w:sdtPr>
                              <w:sdtEndPr>
                                <w:rPr>
                                  <w:b w:val="0"/>
                                </w:rPr>
                              </w:sdtEndPr>
                              <w:sdtContent>
                                <w:r w:rsidR="00D6378F" w:rsidRPr="00A85CCD">
                                  <w:rPr>
                                    <w:rFonts w:ascii="Frutiger Next LT W1G" w:hAnsi="Frutiger Next LT W1G"/>
                                    <w:bCs/>
                                    <w:sz w:val="22"/>
                                    <w:szCs w:val="22"/>
                                  </w:rPr>
                                  <w:t>…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0A807BD0" w14:textId="77777777" w:rsidR="000C2A66" w:rsidRPr="0052121B" w:rsidRDefault="000C2A66" w:rsidP="000C2A66">
      <w:pPr>
        <w:autoSpaceDE w:val="0"/>
        <w:autoSpaceDN w:val="0"/>
        <w:adjustRightInd w:val="0"/>
        <w:spacing w:line="288" w:lineRule="auto"/>
        <w:ind w:left="426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7E1A9B72" w14:textId="77777777" w:rsidR="00B14E0C" w:rsidRDefault="00B14E0C" w:rsidP="00B14E0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>Formalia</w:t>
      </w:r>
    </w:p>
    <w:p w14:paraId="5DCA7027" w14:textId="582619D9" w:rsidR="00B14E0C" w:rsidRPr="007C3A24" w:rsidRDefault="00AC01D3" w:rsidP="00D10F73">
      <w:pPr>
        <w:autoSpaceDE w:val="0"/>
        <w:autoSpaceDN w:val="0"/>
        <w:adjustRightInd w:val="0"/>
        <w:spacing w:line="288" w:lineRule="auto"/>
        <w:ind w:left="426" w:hanging="426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46847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B86" w:rsidRPr="00310B86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  </w:t>
      </w:r>
      <w:r w:rsidR="009B00AA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ab/>
      </w:r>
      <w:r w:rsidR="00B14E0C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Ich versichere die Richtigkeit meiner Angaben. </w:t>
      </w:r>
    </w:p>
    <w:p w14:paraId="3A3D7F3B" w14:textId="077A32C9" w:rsidR="00B14E0C" w:rsidRPr="007C3A24" w:rsidRDefault="00AC01D3" w:rsidP="00D10F73">
      <w:pPr>
        <w:autoSpaceDE w:val="0"/>
        <w:autoSpaceDN w:val="0"/>
        <w:adjustRightInd w:val="0"/>
        <w:spacing w:line="288" w:lineRule="auto"/>
        <w:ind w:left="426" w:hanging="426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39038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 w:rsidRPr="00310B86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  </w:t>
      </w:r>
      <w:r w:rsidR="009B00AA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ab/>
      </w:r>
      <w:r w:rsidR="00B14E0C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Für den Fall einer Aufnahme in das Programm Mentoring.UR verpflichte ich mich, jede Änderung gegenüber den o.g. Angaben unverzüglich der Koordinationsstelle Chancengleichheit mitzuteilen. </w:t>
      </w:r>
    </w:p>
    <w:p w14:paraId="6446C5F6" w14:textId="12938ED5" w:rsidR="00B14E0C" w:rsidRDefault="00AC01D3" w:rsidP="00D10F73">
      <w:pPr>
        <w:autoSpaceDE w:val="0"/>
        <w:autoSpaceDN w:val="0"/>
        <w:adjustRightInd w:val="0"/>
        <w:spacing w:line="288" w:lineRule="auto"/>
        <w:ind w:left="426" w:hanging="426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sz w:val="20"/>
            <w:szCs w:val="20"/>
          </w:rPr>
          <w:id w:val="211061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9B" w:rsidRPr="00310B86">
            <w:rPr>
              <w:rFonts w:ascii="MS Gothic" w:eastAsia="MS Gothic" w:hAnsi="MS Gothic" w:cs="Frutiger Next LT W1G" w:hint="eastAsia"/>
              <w:sz w:val="20"/>
              <w:szCs w:val="20"/>
            </w:rPr>
            <w:t>☐</w:t>
          </w:r>
        </w:sdtContent>
      </w:sdt>
      <w:r w:rsidR="0096269B" w:rsidRPr="007B10CD">
        <w:rPr>
          <w:rFonts w:ascii="Frutiger Next LT W1G" w:hAnsi="Frutiger Next LT W1G" w:cs="Frutiger Next LT W1G"/>
          <w:i/>
          <w:sz w:val="20"/>
          <w:szCs w:val="20"/>
        </w:rPr>
        <w:t xml:space="preserve">   </w:t>
      </w:r>
      <w:r w:rsidR="0096269B" w:rsidRPr="007B10CD">
        <w:rPr>
          <w:rFonts w:ascii="Frutiger Next LT W1G" w:hAnsi="Frutiger Next LT W1G" w:cs="Frutiger Next LT W1G"/>
          <w:i/>
          <w:sz w:val="20"/>
          <w:szCs w:val="20"/>
        </w:rPr>
        <w:tab/>
        <w:t xml:space="preserve">Ich habe die </w:t>
      </w:r>
      <w:r w:rsidR="0096269B" w:rsidRPr="00E84FBD">
        <w:rPr>
          <w:rFonts w:ascii="Frutiger Next LT W1G" w:hAnsi="Frutiger Next LT W1G" w:cs="Frutiger Next LT W1G"/>
          <w:i/>
          <w:sz w:val="20"/>
          <w:szCs w:val="20"/>
        </w:rPr>
        <w:t xml:space="preserve">Datenschutzerklärung </w:t>
      </w:r>
      <w:r w:rsidR="007B10CD" w:rsidRPr="00E84FBD">
        <w:rPr>
          <w:rFonts w:ascii="Frutiger Next LT W1G" w:hAnsi="Frutiger Next LT W1G" w:cs="Frutiger Next LT W1G"/>
          <w:i/>
          <w:sz w:val="20"/>
          <w:szCs w:val="20"/>
        </w:rPr>
        <w:t>[</w:t>
      </w:r>
      <w:hyperlink r:id="rId8" w:history="1">
        <w:r w:rsidR="00727F17" w:rsidRPr="00E84FBD">
          <w:rPr>
            <w:rStyle w:val="Hyperlink"/>
            <w:rFonts w:ascii="Frutiger Next LT W1G" w:hAnsi="Frutiger Next LT W1G" w:cs="Frutiger Next LT W1G"/>
            <w:i/>
            <w:color w:val="auto"/>
            <w:sz w:val="20"/>
            <w:szCs w:val="20"/>
          </w:rPr>
          <w:t>https://</w:t>
        </w:r>
        <w:r w:rsidR="007B10CD" w:rsidRPr="00E84FBD">
          <w:rPr>
            <w:rStyle w:val="Hyperlink"/>
            <w:rFonts w:ascii="Frutiger Next LT W1G" w:hAnsi="Frutiger Next LT W1G" w:cs="Frutiger Next LT W1G"/>
            <w:i/>
            <w:color w:val="auto"/>
            <w:sz w:val="20"/>
            <w:szCs w:val="20"/>
          </w:rPr>
          <w:t>go.ur.de/ch</w:t>
        </w:r>
        <w:r w:rsidR="00727F17" w:rsidRPr="00E84FBD">
          <w:rPr>
            <w:rStyle w:val="Hyperlink"/>
            <w:rFonts w:ascii="Frutiger Next LT W1G" w:hAnsi="Frutiger Next LT W1G" w:cs="Frutiger Next LT W1G"/>
            <w:i/>
            <w:color w:val="auto"/>
            <w:sz w:val="20"/>
            <w:szCs w:val="20"/>
          </w:rPr>
          <w:t>d</w:t>
        </w:r>
        <w:r w:rsidR="007B10CD" w:rsidRPr="00E84FBD">
          <w:rPr>
            <w:rStyle w:val="Hyperlink"/>
            <w:rFonts w:ascii="Frutiger Next LT W1G" w:hAnsi="Frutiger Next LT W1G" w:cs="Frutiger Next LT W1G"/>
            <w:i/>
            <w:color w:val="auto"/>
            <w:sz w:val="20"/>
            <w:szCs w:val="20"/>
          </w:rPr>
          <w:t>-datenschutz</w:t>
        </w:r>
      </w:hyperlink>
      <w:r w:rsidR="007B10CD" w:rsidRPr="00E84FBD">
        <w:rPr>
          <w:rFonts w:ascii="Frutiger Next LT W1G" w:hAnsi="Frutiger Next LT W1G" w:cs="Frutiger Next LT W1G"/>
          <w:i/>
          <w:sz w:val="20"/>
          <w:szCs w:val="20"/>
        </w:rPr>
        <w:t xml:space="preserve">] </w:t>
      </w:r>
      <w:r w:rsidR="0096269B" w:rsidRPr="00E84FBD">
        <w:rPr>
          <w:rFonts w:ascii="Frutiger Next LT W1G" w:hAnsi="Frutiger Next LT W1G" w:cs="Frutiger Next LT W1G"/>
          <w:i/>
          <w:sz w:val="20"/>
          <w:szCs w:val="20"/>
        </w:rPr>
        <w:t xml:space="preserve">zum Programm zur </w:t>
      </w:r>
      <w:r w:rsidR="0096269B" w:rsidRPr="007B10CD">
        <w:rPr>
          <w:rFonts w:ascii="Frutiger Next LT W1G" w:hAnsi="Frutiger Next LT W1G" w:cs="Frutiger Next LT W1G"/>
          <w:i/>
          <w:sz w:val="20"/>
          <w:szCs w:val="20"/>
        </w:rPr>
        <w:t xml:space="preserve">Kenntnis </w:t>
      </w:r>
      <w:r w:rsidR="0096269B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genommen und bin mit der </w:t>
      </w:r>
      <w:r w:rsidR="001D3384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>Nutzung der angegebenen Daten im Rahmen des Auswahlprozesses für das Programm Mentoring.UR einverstanden.</w:t>
      </w:r>
    </w:p>
    <w:p w14:paraId="0A254BCE" w14:textId="77777777" w:rsidR="004B3CF0" w:rsidRPr="007C3A24" w:rsidRDefault="004B3CF0" w:rsidP="00D10F73">
      <w:pPr>
        <w:autoSpaceDE w:val="0"/>
        <w:autoSpaceDN w:val="0"/>
        <w:adjustRightInd w:val="0"/>
        <w:spacing w:line="288" w:lineRule="auto"/>
        <w:ind w:left="426" w:hanging="426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</w:p>
    <w:p w14:paraId="53D9E4B8" w14:textId="77777777" w:rsidR="001D3384" w:rsidRPr="0052121B" w:rsidRDefault="001D3384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69283A3D" w14:textId="77777777" w:rsidR="001D3384" w:rsidRPr="0052121B" w:rsidRDefault="001D3384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474F165E" w14:textId="7788898E" w:rsidR="007C5235" w:rsidRPr="00455E27" w:rsidRDefault="001D3384" w:rsidP="00455E27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iCs/>
          <w:color w:val="000000"/>
          <w:sz w:val="20"/>
          <w:szCs w:val="20"/>
        </w:rPr>
      </w:pP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>Ort, Datum</w:t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  <w:t>Unterschrift</w:t>
      </w:r>
      <w:r w:rsidR="00EC4543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="00EC4543" w:rsidRPr="00455E27">
        <w:rPr>
          <w:rFonts w:ascii="Frutiger Next LT W1G" w:hAnsi="Frutiger Next LT W1G" w:cs="Frutiger Next LT W1G"/>
          <w:i/>
          <w:iCs/>
          <w:color w:val="000000"/>
          <w:sz w:val="20"/>
          <w:szCs w:val="20"/>
        </w:rPr>
        <w:t>(auch digital möglich)</w:t>
      </w:r>
    </w:p>
    <w:p w14:paraId="4019F6AE" w14:textId="4280C6F3" w:rsidR="00064EE5" w:rsidRPr="0052121B" w:rsidRDefault="007B142E" w:rsidP="00D6378F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Frutiger Next LT W1G" w:hAnsi="Frutiger Next LT W1G" w:cs="Frutiger Next LT W1G"/>
          <w:i/>
          <w:color w:val="000000"/>
          <w:sz w:val="12"/>
          <w:szCs w:val="12"/>
        </w:rPr>
      </w:pPr>
      <w:r w:rsidRPr="0052121B">
        <w:rPr>
          <w:rFonts w:ascii="Frutiger Next LT W1G" w:hAnsi="Frutiger Next LT W1G" w:cs="Frutiger Next LT W1G"/>
          <w:i/>
          <w:color w:val="000000"/>
          <w:sz w:val="12"/>
          <w:szCs w:val="12"/>
        </w:rPr>
        <w:t xml:space="preserve">Stand: </w:t>
      </w:r>
      <w:r w:rsidR="00FF070A">
        <w:rPr>
          <w:rFonts w:ascii="Frutiger Next LT W1G" w:hAnsi="Frutiger Next LT W1G" w:cs="Frutiger Next LT W1G"/>
          <w:i/>
          <w:color w:val="000000"/>
          <w:sz w:val="12"/>
          <w:szCs w:val="12"/>
        </w:rPr>
        <w:t>13.10.2023</w:t>
      </w:r>
    </w:p>
    <w:sectPr w:rsidR="00064EE5" w:rsidRPr="0052121B" w:rsidSect="007C5235">
      <w:footerReference w:type="default" r:id="rId9"/>
      <w:headerReference w:type="first" r:id="rId10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FE8F" w14:textId="77777777" w:rsidR="00CA0B43" w:rsidRDefault="00CA0B43">
      <w:r>
        <w:separator/>
      </w:r>
    </w:p>
  </w:endnote>
  <w:endnote w:type="continuationSeparator" w:id="0">
    <w:p w14:paraId="2115C66B" w14:textId="77777777" w:rsidR="00CA0B43" w:rsidRDefault="00CA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428539"/>
      <w:docPartObj>
        <w:docPartGallery w:val="Page Numbers (Bottom of Page)"/>
        <w:docPartUnique/>
      </w:docPartObj>
    </w:sdtPr>
    <w:sdtEndPr>
      <w:rPr>
        <w:rFonts w:ascii="Frutiger Next LT W1G" w:hAnsi="Frutiger Next LT W1G"/>
        <w:sz w:val="18"/>
        <w:szCs w:val="18"/>
      </w:rPr>
    </w:sdtEndPr>
    <w:sdtContent>
      <w:p w14:paraId="478B7455" w14:textId="076CE7D1" w:rsidR="0074779B" w:rsidRPr="0074779B" w:rsidRDefault="0074779B">
        <w:pPr>
          <w:pStyle w:val="Fuzeile"/>
          <w:jc w:val="right"/>
          <w:rPr>
            <w:rFonts w:ascii="Frutiger Next LT W1G" w:hAnsi="Frutiger Next LT W1G"/>
            <w:sz w:val="18"/>
            <w:szCs w:val="18"/>
          </w:rPr>
        </w:pPr>
        <w:r w:rsidRPr="0074779B">
          <w:rPr>
            <w:rFonts w:ascii="Frutiger Next LT W1G" w:hAnsi="Frutiger Next LT W1G"/>
            <w:sz w:val="18"/>
            <w:szCs w:val="18"/>
          </w:rPr>
          <w:fldChar w:fldCharType="begin"/>
        </w:r>
        <w:r w:rsidRPr="0074779B">
          <w:rPr>
            <w:rFonts w:ascii="Frutiger Next LT W1G" w:hAnsi="Frutiger Next LT W1G"/>
            <w:sz w:val="18"/>
            <w:szCs w:val="18"/>
          </w:rPr>
          <w:instrText>PAGE   \* MERGEFORMAT</w:instrText>
        </w:r>
        <w:r w:rsidRPr="0074779B">
          <w:rPr>
            <w:rFonts w:ascii="Frutiger Next LT W1G" w:hAnsi="Frutiger Next LT W1G"/>
            <w:sz w:val="18"/>
            <w:szCs w:val="18"/>
          </w:rPr>
          <w:fldChar w:fldCharType="separate"/>
        </w:r>
        <w:r w:rsidR="00D77DDD">
          <w:rPr>
            <w:rFonts w:ascii="Frutiger Next LT W1G" w:hAnsi="Frutiger Next LT W1G"/>
            <w:noProof/>
            <w:sz w:val="18"/>
            <w:szCs w:val="18"/>
          </w:rPr>
          <w:t>3</w:t>
        </w:r>
        <w:r w:rsidRPr="0074779B">
          <w:rPr>
            <w:rFonts w:ascii="Frutiger Next LT W1G" w:hAnsi="Frutiger Next LT W1G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A956" w14:textId="77777777" w:rsidR="00CA0B43" w:rsidRDefault="00CA0B43">
      <w:r>
        <w:separator/>
      </w:r>
    </w:p>
  </w:footnote>
  <w:footnote w:type="continuationSeparator" w:id="0">
    <w:p w14:paraId="416DAF90" w14:textId="77777777" w:rsidR="00CA0B43" w:rsidRDefault="00CA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51AC" w14:textId="77777777" w:rsidR="00F84A55" w:rsidRDefault="00CD18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9723C6" wp14:editId="07DCD51E">
              <wp:simplePos x="0" y="0"/>
              <wp:positionH relativeFrom="column">
                <wp:posOffset>3757295</wp:posOffset>
              </wp:positionH>
              <wp:positionV relativeFrom="paragraph">
                <wp:posOffset>521335</wp:posOffset>
              </wp:positionV>
              <wp:extent cx="2000250" cy="1820849"/>
              <wp:effectExtent l="0" t="0" r="0" b="8255"/>
              <wp:wrapNone/>
              <wp:docPr id="1" name="Text Box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8208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458F3" w14:textId="5E9503DE" w:rsidR="00C866E7" w:rsidRDefault="00C866E7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Koordinationsstelle</w:t>
                          </w:r>
                          <w:r w:rsidR="00727F17">
                            <w:rPr>
                              <w:rFonts w:ascii="Frutiger Next LT W1G Bold" w:hAnsi="Frutiger Next LT W1G Bold"/>
                              <w:b/>
                            </w:rPr>
                            <w:t xml:space="preserve"> C</w:t>
                          </w: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hancengleichheit</w:t>
                          </w:r>
                        </w:p>
                        <w:p w14:paraId="67B52376" w14:textId="77777777" w:rsidR="00EC523B" w:rsidRDefault="009647F7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  <w:noProof/>
                            </w:rPr>
                            <w:drawing>
                              <wp:inline distT="0" distB="0" distL="0" distR="0" wp14:anchorId="1485ACCB" wp14:editId="6742A88F">
                                <wp:extent cx="1574165" cy="1574165"/>
                                <wp:effectExtent l="0" t="0" r="6985" b="6985"/>
                                <wp:docPr id="6" name="Grafik 6" descr="G:\__Koordinationsstelle CHF\MentoringUR\3 - PR\2017-19_PR\Mentoring 2017-2019_END\Mentoring 2017-2019\06 Bild 191x191 px\mentoring 2017-2019_191x191px_weis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__Koordinationsstelle CHF\MentoringUR\3 - PR\2017-19_PR\Mentoring 2017-2019_END\Mentoring 2017-2019\06 Bild 191x191 px\mentoring 2017-2019_191x191px_weis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4165" cy="1574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1E671F" w14:textId="77777777" w:rsidR="00EC523B" w:rsidRDefault="00EC523B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723C6" id="_x0000_t202" coordsize="21600,21600" o:spt="202" path="m,l,21600r21600,l21600,xe">
              <v:stroke joinstyle="miter"/>
              <v:path gradientshapeok="t" o:connecttype="rect"/>
            </v:shapetype>
            <v:shape id="Text Box 596" o:spid="_x0000_s1026" type="#_x0000_t202" style="position:absolute;margin-left:295.85pt;margin-top:41.05pt;width:157.5pt;height:1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" filled="f" stroked="f">
              <v:textbox inset="0,0,0,0">
                <w:txbxContent>
                  <w:p w14:paraId="1F6458F3" w14:textId="5E9503DE" w:rsidR="00C866E7" w:rsidRDefault="00C866E7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Koordinationsstelle</w:t>
                    </w:r>
                    <w:r w:rsidR="00727F17">
                      <w:rPr>
                        <w:rFonts w:ascii="Frutiger Next LT W1G Bold" w:hAnsi="Frutiger Next LT W1G Bold"/>
                        <w:b/>
                      </w:rPr>
                      <w:t xml:space="preserve"> C</w:t>
                    </w:r>
                    <w:r>
                      <w:rPr>
                        <w:rFonts w:ascii="Frutiger Next LT W1G Bold" w:hAnsi="Frutiger Next LT W1G Bold"/>
                        <w:b/>
                      </w:rPr>
                      <w:t>hancengleichheit</w:t>
                    </w:r>
                  </w:p>
                  <w:p w14:paraId="67B52376" w14:textId="77777777" w:rsidR="00EC523B" w:rsidRDefault="009647F7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  <w:noProof/>
                      </w:rPr>
                      <w:drawing>
                        <wp:inline distT="0" distB="0" distL="0" distR="0" wp14:anchorId="1485ACCB" wp14:editId="6742A88F">
                          <wp:extent cx="1574165" cy="1574165"/>
                          <wp:effectExtent l="0" t="0" r="6985" b="6985"/>
                          <wp:docPr id="6" name="Grafik 6" descr="G:\__Koordinationsstelle CHF\MentoringUR\3 - PR\2017-19_PR\Mentoring 2017-2019_END\Mentoring 2017-2019\06 Bild 191x191 px\mentoring 2017-2019_191x191px_weis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__Koordinationsstelle CHF\MentoringUR\3 - PR\2017-19_PR\Mentoring 2017-2019_END\Mentoring 2017-2019\06 Bild 191x191 px\mentoring 2017-2019_191x191px_weis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4165" cy="1574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1E671F" w14:textId="77777777" w:rsidR="00EC523B" w:rsidRDefault="00EC523B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A08F0BF" wp14:editId="4408C46D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3175" b="0"/>
          <wp:wrapNone/>
          <wp:docPr id="5" name="Bild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F6D"/>
    <w:multiLevelType w:val="hybridMultilevel"/>
    <w:tmpl w:val="F10CD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36C9D"/>
    <w:multiLevelType w:val="hybridMultilevel"/>
    <w:tmpl w:val="2208DB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07097"/>
    <w:multiLevelType w:val="hybridMultilevel"/>
    <w:tmpl w:val="748CA0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25D0"/>
    <w:multiLevelType w:val="hybridMultilevel"/>
    <w:tmpl w:val="9C5AB8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0D1E"/>
    <w:multiLevelType w:val="hybridMultilevel"/>
    <w:tmpl w:val="E6A042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B32B8"/>
    <w:multiLevelType w:val="hybridMultilevel"/>
    <w:tmpl w:val="0302C4F6"/>
    <w:lvl w:ilvl="0" w:tplc="CBD67A58">
      <w:start w:val="7"/>
      <w:numFmt w:val="bullet"/>
      <w:lvlText w:val="-"/>
      <w:lvlJc w:val="left"/>
      <w:pPr>
        <w:ind w:left="720" w:hanging="360"/>
      </w:pPr>
      <w:rPr>
        <w:rFonts w:ascii="Frutiger Next LT W1G Medium" w:eastAsia="Times New Roman" w:hAnsi="Frutiger Next LT W1G Medium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143"/>
    <w:multiLevelType w:val="hybridMultilevel"/>
    <w:tmpl w:val="90988CB6"/>
    <w:lvl w:ilvl="0" w:tplc="75A4B85E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2" w:hanging="360"/>
      </w:pPr>
    </w:lvl>
    <w:lvl w:ilvl="2" w:tplc="0407001B" w:tentative="1">
      <w:start w:val="1"/>
      <w:numFmt w:val="lowerRoman"/>
      <w:lvlText w:val="%3."/>
      <w:lvlJc w:val="right"/>
      <w:pPr>
        <w:ind w:left="2152" w:hanging="180"/>
      </w:pPr>
    </w:lvl>
    <w:lvl w:ilvl="3" w:tplc="0407000F" w:tentative="1">
      <w:start w:val="1"/>
      <w:numFmt w:val="decimal"/>
      <w:lvlText w:val="%4."/>
      <w:lvlJc w:val="left"/>
      <w:pPr>
        <w:ind w:left="2872" w:hanging="360"/>
      </w:pPr>
    </w:lvl>
    <w:lvl w:ilvl="4" w:tplc="04070019" w:tentative="1">
      <w:start w:val="1"/>
      <w:numFmt w:val="lowerLetter"/>
      <w:lvlText w:val="%5."/>
      <w:lvlJc w:val="left"/>
      <w:pPr>
        <w:ind w:left="3592" w:hanging="360"/>
      </w:pPr>
    </w:lvl>
    <w:lvl w:ilvl="5" w:tplc="0407001B" w:tentative="1">
      <w:start w:val="1"/>
      <w:numFmt w:val="lowerRoman"/>
      <w:lvlText w:val="%6."/>
      <w:lvlJc w:val="right"/>
      <w:pPr>
        <w:ind w:left="4312" w:hanging="180"/>
      </w:pPr>
    </w:lvl>
    <w:lvl w:ilvl="6" w:tplc="0407000F" w:tentative="1">
      <w:start w:val="1"/>
      <w:numFmt w:val="decimal"/>
      <w:lvlText w:val="%7."/>
      <w:lvlJc w:val="left"/>
      <w:pPr>
        <w:ind w:left="5032" w:hanging="360"/>
      </w:pPr>
    </w:lvl>
    <w:lvl w:ilvl="7" w:tplc="04070019" w:tentative="1">
      <w:start w:val="1"/>
      <w:numFmt w:val="lowerLetter"/>
      <w:lvlText w:val="%8."/>
      <w:lvlJc w:val="left"/>
      <w:pPr>
        <w:ind w:left="5752" w:hanging="360"/>
      </w:pPr>
    </w:lvl>
    <w:lvl w:ilvl="8" w:tplc="040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455D4C4B"/>
    <w:multiLevelType w:val="hybridMultilevel"/>
    <w:tmpl w:val="44BAFC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C7D6B"/>
    <w:multiLevelType w:val="hybridMultilevel"/>
    <w:tmpl w:val="91667E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F518E"/>
    <w:multiLevelType w:val="hybridMultilevel"/>
    <w:tmpl w:val="0DA4C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2C7B"/>
    <w:multiLevelType w:val="hybridMultilevel"/>
    <w:tmpl w:val="3DBA5E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E00EF"/>
    <w:multiLevelType w:val="hybridMultilevel"/>
    <w:tmpl w:val="F8685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60D9B"/>
    <w:multiLevelType w:val="hybridMultilevel"/>
    <w:tmpl w:val="3F7CF2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20BA8"/>
    <w:multiLevelType w:val="hybridMultilevel"/>
    <w:tmpl w:val="CE8C63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14C33"/>
    <w:multiLevelType w:val="hybridMultilevel"/>
    <w:tmpl w:val="1AB28500"/>
    <w:lvl w:ilvl="0" w:tplc="AD82DCA4">
      <w:start w:val="7"/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82F8D"/>
    <w:multiLevelType w:val="hybridMultilevel"/>
    <w:tmpl w:val="D9263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78680">
    <w:abstractNumId w:val="0"/>
  </w:num>
  <w:num w:numId="2" w16cid:durableId="988510351">
    <w:abstractNumId w:val="8"/>
  </w:num>
  <w:num w:numId="3" w16cid:durableId="1308585253">
    <w:abstractNumId w:val="2"/>
  </w:num>
  <w:num w:numId="4" w16cid:durableId="741293570">
    <w:abstractNumId w:val="12"/>
  </w:num>
  <w:num w:numId="5" w16cid:durableId="2066446986">
    <w:abstractNumId w:val="10"/>
  </w:num>
  <w:num w:numId="6" w16cid:durableId="1863591689">
    <w:abstractNumId w:val="7"/>
  </w:num>
  <w:num w:numId="7" w16cid:durableId="1961721680">
    <w:abstractNumId w:val="9"/>
  </w:num>
  <w:num w:numId="8" w16cid:durableId="779766216">
    <w:abstractNumId w:val="15"/>
  </w:num>
  <w:num w:numId="9" w16cid:durableId="2013606625">
    <w:abstractNumId w:val="11"/>
  </w:num>
  <w:num w:numId="10" w16cid:durableId="1315404515">
    <w:abstractNumId w:val="5"/>
  </w:num>
  <w:num w:numId="11" w16cid:durableId="2058510660">
    <w:abstractNumId w:val="14"/>
  </w:num>
  <w:num w:numId="12" w16cid:durableId="1055087403">
    <w:abstractNumId w:val="3"/>
  </w:num>
  <w:num w:numId="13" w16cid:durableId="1885170817">
    <w:abstractNumId w:val="13"/>
  </w:num>
  <w:num w:numId="14" w16cid:durableId="1977948219">
    <w:abstractNumId w:val="6"/>
  </w:num>
  <w:num w:numId="15" w16cid:durableId="1478110548">
    <w:abstractNumId w:val="1"/>
  </w:num>
  <w:num w:numId="16" w16cid:durableId="604657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C6"/>
    <w:rsid w:val="0000128C"/>
    <w:rsid w:val="000064E9"/>
    <w:rsid w:val="00006676"/>
    <w:rsid w:val="00007764"/>
    <w:rsid w:val="0001798D"/>
    <w:rsid w:val="00020F33"/>
    <w:rsid w:val="0002243A"/>
    <w:rsid w:val="00064EE5"/>
    <w:rsid w:val="00081620"/>
    <w:rsid w:val="00082889"/>
    <w:rsid w:val="000A1B8F"/>
    <w:rsid w:val="000B526F"/>
    <w:rsid w:val="000C242D"/>
    <w:rsid w:val="000C2A66"/>
    <w:rsid w:val="000D1FD0"/>
    <w:rsid w:val="000D7F43"/>
    <w:rsid w:val="000E21DA"/>
    <w:rsid w:val="000E5748"/>
    <w:rsid w:val="000F73B5"/>
    <w:rsid w:val="00106284"/>
    <w:rsid w:val="00115DFD"/>
    <w:rsid w:val="0011635F"/>
    <w:rsid w:val="00117F68"/>
    <w:rsid w:val="001325DB"/>
    <w:rsid w:val="0015609C"/>
    <w:rsid w:val="00161124"/>
    <w:rsid w:val="001705C6"/>
    <w:rsid w:val="001B3CE9"/>
    <w:rsid w:val="001C05AB"/>
    <w:rsid w:val="001C3AC9"/>
    <w:rsid w:val="001D3384"/>
    <w:rsid w:val="001E14B4"/>
    <w:rsid w:val="001F54DD"/>
    <w:rsid w:val="001F7607"/>
    <w:rsid w:val="00217C2D"/>
    <w:rsid w:val="00222EA0"/>
    <w:rsid w:val="0026080D"/>
    <w:rsid w:val="00260DE1"/>
    <w:rsid w:val="002708AC"/>
    <w:rsid w:val="0027343E"/>
    <w:rsid w:val="00281542"/>
    <w:rsid w:val="002A362D"/>
    <w:rsid w:val="002A50B4"/>
    <w:rsid w:val="002A5C77"/>
    <w:rsid w:val="002D224A"/>
    <w:rsid w:val="002F518C"/>
    <w:rsid w:val="0030714A"/>
    <w:rsid w:val="00310B86"/>
    <w:rsid w:val="00314D52"/>
    <w:rsid w:val="00332F8F"/>
    <w:rsid w:val="00337880"/>
    <w:rsid w:val="00344DCD"/>
    <w:rsid w:val="00356C4C"/>
    <w:rsid w:val="00370D9D"/>
    <w:rsid w:val="003825C6"/>
    <w:rsid w:val="00384100"/>
    <w:rsid w:val="0038598C"/>
    <w:rsid w:val="003975FE"/>
    <w:rsid w:val="003A06D4"/>
    <w:rsid w:val="003B19C5"/>
    <w:rsid w:val="003D7325"/>
    <w:rsid w:val="003E6484"/>
    <w:rsid w:val="003F1502"/>
    <w:rsid w:val="003F2B10"/>
    <w:rsid w:val="003F41F9"/>
    <w:rsid w:val="00401C37"/>
    <w:rsid w:val="0041172C"/>
    <w:rsid w:val="00423738"/>
    <w:rsid w:val="004345C8"/>
    <w:rsid w:val="0044696C"/>
    <w:rsid w:val="004471EA"/>
    <w:rsid w:val="00447AEE"/>
    <w:rsid w:val="00455E27"/>
    <w:rsid w:val="004739DF"/>
    <w:rsid w:val="004938FB"/>
    <w:rsid w:val="00495629"/>
    <w:rsid w:val="004A5242"/>
    <w:rsid w:val="004B3CF0"/>
    <w:rsid w:val="004D4280"/>
    <w:rsid w:val="004F42ED"/>
    <w:rsid w:val="0052121B"/>
    <w:rsid w:val="0052464E"/>
    <w:rsid w:val="00525C95"/>
    <w:rsid w:val="005310A2"/>
    <w:rsid w:val="0053613A"/>
    <w:rsid w:val="00547002"/>
    <w:rsid w:val="005517F1"/>
    <w:rsid w:val="005555A4"/>
    <w:rsid w:val="00561CD6"/>
    <w:rsid w:val="00566A02"/>
    <w:rsid w:val="00595BAF"/>
    <w:rsid w:val="005A0A8E"/>
    <w:rsid w:val="005B0CC3"/>
    <w:rsid w:val="005B4A28"/>
    <w:rsid w:val="005B751D"/>
    <w:rsid w:val="005C27B8"/>
    <w:rsid w:val="005D2EB5"/>
    <w:rsid w:val="005D4390"/>
    <w:rsid w:val="005D7517"/>
    <w:rsid w:val="005E115B"/>
    <w:rsid w:val="00605CC3"/>
    <w:rsid w:val="00611C42"/>
    <w:rsid w:val="00613381"/>
    <w:rsid w:val="00617E5B"/>
    <w:rsid w:val="00626680"/>
    <w:rsid w:val="006524D9"/>
    <w:rsid w:val="00655966"/>
    <w:rsid w:val="00657B85"/>
    <w:rsid w:val="006638FA"/>
    <w:rsid w:val="0068070F"/>
    <w:rsid w:val="006875C9"/>
    <w:rsid w:val="006967BA"/>
    <w:rsid w:val="006A00FC"/>
    <w:rsid w:val="006A6118"/>
    <w:rsid w:val="006A74E2"/>
    <w:rsid w:val="006B4EFC"/>
    <w:rsid w:val="006D1356"/>
    <w:rsid w:val="006D1E2F"/>
    <w:rsid w:val="006E2B79"/>
    <w:rsid w:val="006E4F5C"/>
    <w:rsid w:val="006E6C10"/>
    <w:rsid w:val="00720759"/>
    <w:rsid w:val="00727F17"/>
    <w:rsid w:val="0074779B"/>
    <w:rsid w:val="0078743A"/>
    <w:rsid w:val="007A7C3F"/>
    <w:rsid w:val="007B10CD"/>
    <w:rsid w:val="007B142E"/>
    <w:rsid w:val="007C3A24"/>
    <w:rsid w:val="007C5235"/>
    <w:rsid w:val="007C600F"/>
    <w:rsid w:val="007D60FC"/>
    <w:rsid w:val="007E1B21"/>
    <w:rsid w:val="007E2C90"/>
    <w:rsid w:val="007F0CC3"/>
    <w:rsid w:val="007F644E"/>
    <w:rsid w:val="00815DED"/>
    <w:rsid w:val="008167C8"/>
    <w:rsid w:val="00825194"/>
    <w:rsid w:val="0082700A"/>
    <w:rsid w:val="008430DC"/>
    <w:rsid w:val="00843394"/>
    <w:rsid w:val="00872A2D"/>
    <w:rsid w:val="00885F9C"/>
    <w:rsid w:val="008A6856"/>
    <w:rsid w:val="008B39DD"/>
    <w:rsid w:val="008B48A7"/>
    <w:rsid w:val="008C4B91"/>
    <w:rsid w:val="008F275E"/>
    <w:rsid w:val="00907ABE"/>
    <w:rsid w:val="00911E2D"/>
    <w:rsid w:val="00922DBE"/>
    <w:rsid w:val="0092700E"/>
    <w:rsid w:val="00930743"/>
    <w:rsid w:val="00930C94"/>
    <w:rsid w:val="0094081D"/>
    <w:rsid w:val="0094669F"/>
    <w:rsid w:val="00951292"/>
    <w:rsid w:val="009616E4"/>
    <w:rsid w:val="0096269B"/>
    <w:rsid w:val="00963206"/>
    <w:rsid w:val="00963915"/>
    <w:rsid w:val="009646CD"/>
    <w:rsid w:val="009647F7"/>
    <w:rsid w:val="009706B4"/>
    <w:rsid w:val="0099184F"/>
    <w:rsid w:val="009A58BE"/>
    <w:rsid w:val="009A79B2"/>
    <w:rsid w:val="009B00AA"/>
    <w:rsid w:val="009B3958"/>
    <w:rsid w:val="009B4C1C"/>
    <w:rsid w:val="009B75CD"/>
    <w:rsid w:val="009C4A39"/>
    <w:rsid w:val="009D25C7"/>
    <w:rsid w:val="009D2734"/>
    <w:rsid w:val="009E639C"/>
    <w:rsid w:val="009F5118"/>
    <w:rsid w:val="009F597F"/>
    <w:rsid w:val="009F744E"/>
    <w:rsid w:val="00A10A57"/>
    <w:rsid w:val="00A1186C"/>
    <w:rsid w:val="00A128EC"/>
    <w:rsid w:val="00A22BAB"/>
    <w:rsid w:val="00A43301"/>
    <w:rsid w:val="00A5364A"/>
    <w:rsid w:val="00A557BC"/>
    <w:rsid w:val="00A7102A"/>
    <w:rsid w:val="00A739EF"/>
    <w:rsid w:val="00A85CCD"/>
    <w:rsid w:val="00AA5AF3"/>
    <w:rsid w:val="00AC01D3"/>
    <w:rsid w:val="00AC5C42"/>
    <w:rsid w:val="00AC61B1"/>
    <w:rsid w:val="00AC62D7"/>
    <w:rsid w:val="00AC64EC"/>
    <w:rsid w:val="00AD7EBA"/>
    <w:rsid w:val="00AF328D"/>
    <w:rsid w:val="00AF6720"/>
    <w:rsid w:val="00B02B97"/>
    <w:rsid w:val="00B14E0C"/>
    <w:rsid w:val="00B23BA2"/>
    <w:rsid w:val="00B24640"/>
    <w:rsid w:val="00B26213"/>
    <w:rsid w:val="00B34E60"/>
    <w:rsid w:val="00B35A97"/>
    <w:rsid w:val="00B36D18"/>
    <w:rsid w:val="00B4260B"/>
    <w:rsid w:val="00B43A9F"/>
    <w:rsid w:val="00B50C2B"/>
    <w:rsid w:val="00B5570D"/>
    <w:rsid w:val="00B76355"/>
    <w:rsid w:val="00B82540"/>
    <w:rsid w:val="00B8577F"/>
    <w:rsid w:val="00B92362"/>
    <w:rsid w:val="00B9435B"/>
    <w:rsid w:val="00BA4399"/>
    <w:rsid w:val="00BB1C8E"/>
    <w:rsid w:val="00BB20E2"/>
    <w:rsid w:val="00BC73DE"/>
    <w:rsid w:val="00BE0F66"/>
    <w:rsid w:val="00BE1A96"/>
    <w:rsid w:val="00BF2503"/>
    <w:rsid w:val="00C04E9E"/>
    <w:rsid w:val="00C1420B"/>
    <w:rsid w:val="00C40EB2"/>
    <w:rsid w:val="00C42D3E"/>
    <w:rsid w:val="00C866E7"/>
    <w:rsid w:val="00C935A3"/>
    <w:rsid w:val="00CA0B43"/>
    <w:rsid w:val="00CA1B93"/>
    <w:rsid w:val="00CA32FB"/>
    <w:rsid w:val="00CB0B1B"/>
    <w:rsid w:val="00CB3522"/>
    <w:rsid w:val="00CC0024"/>
    <w:rsid w:val="00CC1BB8"/>
    <w:rsid w:val="00CD18F7"/>
    <w:rsid w:val="00CE4070"/>
    <w:rsid w:val="00CF5FE0"/>
    <w:rsid w:val="00CF7C96"/>
    <w:rsid w:val="00D10F73"/>
    <w:rsid w:val="00D14644"/>
    <w:rsid w:val="00D33343"/>
    <w:rsid w:val="00D45CB8"/>
    <w:rsid w:val="00D57813"/>
    <w:rsid w:val="00D6378F"/>
    <w:rsid w:val="00D77DDD"/>
    <w:rsid w:val="00D87F84"/>
    <w:rsid w:val="00D94FFB"/>
    <w:rsid w:val="00DA14D4"/>
    <w:rsid w:val="00DA211B"/>
    <w:rsid w:val="00DB0C6F"/>
    <w:rsid w:val="00DD4F5E"/>
    <w:rsid w:val="00DF134A"/>
    <w:rsid w:val="00DF6457"/>
    <w:rsid w:val="00E005EE"/>
    <w:rsid w:val="00E157B6"/>
    <w:rsid w:val="00E201B8"/>
    <w:rsid w:val="00E36EC8"/>
    <w:rsid w:val="00E51CF1"/>
    <w:rsid w:val="00E760B1"/>
    <w:rsid w:val="00E77672"/>
    <w:rsid w:val="00E84FBD"/>
    <w:rsid w:val="00E86C20"/>
    <w:rsid w:val="00E95A2F"/>
    <w:rsid w:val="00E9699F"/>
    <w:rsid w:val="00E972EB"/>
    <w:rsid w:val="00EA6A7E"/>
    <w:rsid w:val="00EC1CE8"/>
    <w:rsid w:val="00EC4543"/>
    <w:rsid w:val="00EC523B"/>
    <w:rsid w:val="00ED2A3A"/>
    <w:rsid w:val="00ED643D"/>
    <w:rsid w:val="00EE5F96"/>
    <w:rsid w:val="00F076E9"/>
    <w:rsid w:val="00F13FF3"/>
    <w:rsid w:val="00F21D63"/>
    <w:rsid w:val="00F33F43"/>
    <w:rsid w:val="00F42868"/>
    <w:rsid w:val="00F7098A"/>
    <w:rsid w:val="00F72773"/>
    <w:rsid w:val="00F75326"/>
    <w:rsid w:val="00F84A55"/>
    <w:rsid w:val="00FA3832"/>
    <w:rsid w:val="00FA3C89"/>
    <w:rsid w:val="00FD0EEF"/>
    <w:rsid w:val="00FD1844"/>
    <w:rsid w:val="00FD404E"/>
    <w:rsid w:val="00FF070A"/>
    <w:rsid w:val="00FF2492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9ECDEB"/>
  <w15:docId w15:val="{22D3E10A-792E-45AC-8772-97C739D3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46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CF5F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F64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F64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D0EEF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FD0EE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D0EEF"/>
  </w:style>
  <w:style w:type="character" w:styleId="Funotenzeichen">
    <w:name w:val="footnote reference"/>
    <w:basedOn w:val="Absatz-Standardschriftart"/>
    <w:rsid w:val="00FD0EEF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74779B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E6484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7B10C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B10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B10C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B10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B10CD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10C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45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EC4543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E2B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ur.de/chd-datenschut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om29192\LOKALE~1\Temp\Tempor&#228;res%20Verzeichnis%203%20f&#252;r%20FFG_Standard(1).zip\FFG_Standard\Briefkopf_intern1_FF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2E23-9A5C-4FCC-BD2D-5A0750AAF4F4}"/>
      </w:docPartPr>
      <w:docPartBody>
        <w:p w:rsidR="00EC0FF1" w:rsidRDefault="00283F9A">
          <w:r w:rsidRPr="00D052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F54BA1D33D42E38A3125EC95614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1647B-972D-43FA-BE8D-D67707414208}"/>
      </w:docPartPr>
      <w:docPartBody>
        <w:p w:rsidR="006540B5" w:rsidRDefault="00EC0FF1" w:rsidP="00EC0FF1">
          <w:pPr>
            <w:pStyle w:val="05F54BA1D33D42E38A3125EC95614C87"/>
          </w:pPr>
          <w:r w:rsidRPr="00D052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91E96E81654EC59CD4EDCA9B57A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D62CF-7CCE-40CF-8469-3C2D99C9EB8B}"/>
      </w:docPartPr>
      <w:docPartBody>
        <w:p w:rsidR="006540B5" w:rsidRDefault="00EC0FF1" w:rsidP="00EC0FF1">
          <w:pPr>
            <w:pStyle w:val="9991E96E81654EC59CD4EDCA9B57A344"/>
          </w:pPr>
          <w:r w:rsidRPr="00D052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9EA9D280414109BC8975C04C054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7001D-ADE9-49C5-9EBC-C5C07619C760}"/>
      </w:docPartPr>
      <w:docPartBody>
        <w:p w:rsidR="006540B5" w:rsidRDefault="00EC0FF1" w:rsidP="00EC0FF1">
          <w:pPr>
            <w:pStyle w:val="8C9EA9D280414109BC8975C04C054FA3"/>
          </w:pPr>
          <w:r w:rsidRPr="00D052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844D1D5DD4B1BA5189685F5638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76976-E177-4F22-B9F2-1DA25A5D8458}"/>
      </w:docPartPr>
      <w:docPartBody>
        <w:p w:rsidR="006705D3" w:rsidRDefault="008618A1" w:rsidP="008618A1">
          <w:pPr>
            <w:pStyle w:val="097844D1D5DD4B1BA5189685F5638F7E"/>
          </w:pPr>
          <w:r w:rsidRPr="00D052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B851BC28E84339B642B3378C9F2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1ABCA-BAFE-4CDD-8B7F-8C1CF84FC09A}"/>
      </w:docPartPr>
      <w:docPartBody>
        <w:p w:rsidR="006705D3" w:rsidRDefault="008618A1" w:rsidP="008618A1">
          <w:pPr>
            <w:pStyle w:val="6CB851BC28E84339B642B3378C9F23A1"/>
          </w:pPr>
          <w:r w:rsidRPr="00D052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95BC78A0C2468EA4D254071D8DC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50CD4-F44B-46C3-906F-3F5C8022FE2A}"/>
      </w:docPartPr>
      <w:docPartBody>
        <w:p w:rsidR="006705D3" w:rsidRDefault="008618A1" w:rsidP="008618A1">
          <w:pPr>
            <w:pStyle w:val="8A95BC78A0C2468EA4D254071D8DCA39"/>
          </w:pPr>
          <w:r w:rsidRPr="00D052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9A"/>
    <w:rsid w:val="00283F9A"/>
    <w:rsid w:val="006540B5"/>
    <w:rsid w:val="006705D3"/>
    <w:rsid w:val="006E596F"/>
    <w:rsid w:val="008618A1"/>
    <w:rsid w:val="00E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18A1"/>
    <w:rPr>
      <w:color w:val="808080"/>
    </w:rPr>
  </w:style>
  <w:style w:type="paragraph" w:customStyle="1" w:styleId="05F54BA1D33D42E38A3125EC95614C87">
    <w:name w:val="05F54BA1D33D42E38A3125EC95614C87"/>
    <w:rsid w:val="00EC0FF1"/>
    <w:rPr>
      <w:lang w:bidi="he-IL"/>
    </w:rPr>
  </w:style>
  <w:style w:type="paragraph" w:customStyle="1" w:styleId="9991E96E81654EC59CD4EDCA9B57A344">
    <w:name w:val="9991E96E81654EC59CD4EDCA9B57A344"/>
    <w:rsid w:val="00EC0FF1"/>
    <w:rPr>
      <w:lang w:bidi="he-IL"/>
    </w:rPr>
  </w:style>
  <w:style w:type="paragraph" w:customStyle="1" w:styleId="8C9EA9D280414109BC8975C04C054FA3">
    <w:name w:val="8C9EA9D280414109BC8975C04C054FA3"/>
    <w:rsid w:val="00EC0FF1"/>
    <w:rPr>
      <w:lang w:bidi="he-IL"/>
    </w:rPr>
  </w:style>
  <w:style w:type="paragraph" w:customStyle="1" w:styleId="097844D1D5DD4B1BA5189685F5638F7E">
    <w:name w:val="097844D1D5DD4B1BA5189685F5638F7E"/>
    <w:rsid w:val="008618A1"/>
    <w:rPr>
      <w:lang w:bidi="he-IL"/>
    </w:rPr>
  </w:style>
  <w:style w:type="paragraph" w:customStyle="1" w:styleId="6CB851BC28E84339B642B3378C9F23A1">
    <w:name w:val="6CB851BC28E84339B642B3378C9F23A1"/>
    <w:rsid w:val="008618A1"/>
    <w:rPr>
      <w:lang w:bidi="he-IL"/>
    </w:rPr>
  </w:style>
  <w:style w:type="paragraph" w:customStyle="1" w:styleId="8A95BC78A0C2468EA4D254071D8DCA39">
    <w:name w:val="8A95BC78A0C2468EA4D254071D8DCA39"/>
    <w:rsid w:val="008618A1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E5BB-EAE3-4E10-9EC0-25607990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Briefkopf_intern1_FFG.dot</Template>
  <TotalTime>0</TotalTime>
  <Pages>3</Pages>
  <Words>572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Anna-Theresa Wolferstetter</cp:lastModifiedBy>
  <cp:revision>2</cp:revision>
  <cp:lastPrinted>2017-05-24T13:06:00Z</cp:lastPrinted>
  <dcterms:created xsi:type="dcterms:W3CDTF">2023-10-25T14:33:00Z</dcterms:created>
  <dcterms:modified xsi:type="dcterms:W3CDTF">2023-10-25T14:33:00Z</dcterms:modified>
</cp:coreProperties>
</file>