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0B" w:rsidRPr="005921DA" w:rsidRDefault="0035170B" w:rsidP="005921DA">
      <w:pPr>
        <w:spacing w:line="276" w:lineRule="auto"/>
        <w:rPr>
          <w:rFonts w:ascii="Frutiger Next LT W1G" w:hAnsi="Frutiger Next LT W1G" w:cs="Humnst777 BT"/>
          <w:sz w:val="22"/>
          <w:szCs w:val="22"/>
        </w:rPr>
      </w:pPr>
      <w:bookmarkStart w:id="0" w:name="Text8"/>
    </w:p>
    <w:p w:rsidR="00A13956" w:rsidRPr="005921DA" w:rsidRDefault="00A13956" w:rsidP="005921DA">
      <w:pPr>
        <w:spacing w:line="276" w:lineRule="auto"/>
        <w:rPr>
          <w:rFonts w:ascii="Frutiger Next LT W1G" w:hAnsi="Frutiger Next LT W1G" w:cs="Humnst777 BT"/>
          <w:sz w:val="22"/>
          <w:szCs w:val="22"/>
        </w:rPr>
      </w:pPr>
    </w:p>
    <w:p w:rsidR="0035170B" w:rsidRPr="005921DA" w:rsidRDefault="0035170B" w:rsidP="005921DA">
      <w:pPr>
        <w:spacing w:line="276" w:lineRule="auto"/>
        <w:rPr>
          <w:rFonts w:ascii="Frutiger Next LT W1G" w:hAnsi="Frutiger Next LT W1G" w:cs="Humnst777 BT"/>
          <w:sz w:val="22"/>
          <w:szCs w:val="22"/>
        </w:rPr>
      </w:pPr>
    </w:p>
    <w:p w:rsidR="0035170B" w:rsidRPr="005921DA" w:rsidRDefault="0035170B" w:rsidP="005921DA">
      <w:pPr>
        <w:spacing w:line="276" w:lineRule="auto"/>
        <w:rPr>
          <w:rFonts w:ascii="Frutiger Next LT W1G" w:hAnsi="Frutiger Next LT W1G" w:cs="Humnst777 BT"/>
          <w:sz w:val="22"/>
          <w:szCs w:val="22"/>
        </w:rPr>
        <w:sectPr w:rsidR="0035170B" w:rsidRPr="005921DA" w:rsidSect="009C30A3">
          <w:headerReference w:type="default" r:id="rId8"/>
          <w:pgSz w:w="11906" w:h="16838"/>
          <w:pgMar w:top="1985" w:right="1274" w:bottom="1134" w:left="1418" w:header="709" w:footer="709" w:gutter="0"/>
          <w:cols w:num="2" w:space="708" w:equalWidth="0">
            <w:col w:w="5422" w:space="495"/>
            <w:col w:w="3297"/>
          </w:cols>
          <w:docGrid w:linePitch="360"/>
        </w:sectPr>
      </w:pPr>
    </w:p>
    <w:bookmarkEnd w:id="0"/>
    <w:p w:rsidR="004E2613" w:rsidRPr="00D14571" w:rsidRDefault="005921DA" w:rsidP="00BB22C2">
      <w:pPr>
        <w:spacing w:line="276" w:lineRule="auto"/>
        <w:jc w:val="center"/>
        <w:rPr>
          <w:rFonts w:ascii="Frutiger Next LT W1G" w:hAnsi="Frutiger Next LT W1G"/>
          <w:b/>
          <w:sz w:val="36"/>
          <w:szCs w:val="36"/>
        </w:rPr>
      </w:pPr>
      <w:r w:rsidRPr="00D14571">
        <w:rPr>
          <w:rFonts w:ascii="Frutiger Next LT W1G" w:hAnsi="Frutiger Next LT W1G"/>
          <w:b/>
          <w:sz w:val="36"/>
          <w:szCs w:val="36"/>
        </w:rPr>
        <w:t xml:space="preserve">Merkblatt </w:t>
      </w:r>
      <w:r w:rsidR="009E32DA" w:rsidRPr="00D14571">
        <w:rPr>
          <w:rFonts w:ascii="Frutiger Next LT W1G" w:hAnsi="Frutiger Next LT W1G"/>
          <w:b/>
          <w:sz w:val="36"/>
          <w:szCs w:val="36"/>
        </w:rPr>
        <w:t>Kolloquium</w:t>
      </w:r>
    </w:p>
    <w:p w:rsidR="005A5B10" w:rsidRDefault="005A5B10" w:rsidP="005921DA">
      <w:pPr>
        <w:spacing w:line="276" w:lineRule="auto"/>
        <w:jc w:val="center"/>
        <w:rPr>
          <w:rFonts w:ascii="Frutiger Next LT W1G" w:hAnsi="Frutiger Next LT W1G"/>
          <w:b/>
          <w:sz w:val="28"/>
          <w:szCs w:val="22"/>
        </w:rPr>
      </w:pPr>
    </w:p>
    <w:p w:rsidR="009E32DA" w:rsidRDefault="009E32DA" w:rsidP="005921DA">
      <w:pPr>
        <w:spacing w:line="276" w:lineRule="auto"/>
        <w:jc w:val="center"/>
        <w:rPr>
          <w:rFonts w:ascii="Frutiger Next LT W1G" w:hAnsi="Frutiger Next LT W1G"/>
          <w:b/>
          <w:sz w:val="28"/>
          <w:szCs w:val="22"/>
        </w:rPr>
      </w:pPr>
    </w:p>
    <w:p w:rsidR="009E32DA" w:rsidRDefault="009E32DA" w:rsidP="00103C9A">
      <w:pPr>
        <w:autoSpaceDE w:val="0"/>
        <w:autoSpaceDN w:val="0"/>
        <w:adjustRightInd w:val="0"/>
        <w:jc w:val="both"/>
        <w:rPr>
          <w:rFonts w:ascii="FrutigerNextLTW1G-Regular" w:hAnsi="FrutigerNextLTW1G-Regular" w:cs="FrutigerNextLTW1G-Regular"/>
          <w:sz w:val="22"/>
          <w:szCs w:val="22"/>
        </w:rPr>
      </w:pPr>
      <w:proofErr w:type="gramStart"/>
      <w:r>
        <w:rPr>
          <w:rFonts w:ascii="FrutigerNextLTW1G-Regular" w:hAnsi="FrutigerNextLTW1G-Regular" w:cs="FrutigerNextLTW1G-Regular"/>
          <w:sz w:val="22"/>
          <w:szCs w:val="22"/>
        </w:rPr>
        <w:t>Die Doktorand</w:t>
      </w:r>
      <w:proofErr w:type="gramEnd"/>
      <w:r w:rsidR="00A65AA4">
        <w:rPr>
          <w:rFonts w:ascii="FrutigerNextLTW1G-Regular" w:hAnsi="FrutigerNextLTW1G-Regular" w:cs="FrutigerNextLTW1G-Regular"/>
          <w:sz w:val="22"/>
          <w:szCs w:val="22"/>
        </w:rPr>
        <w:t>*innen</w:t>
      </w:r>
      <w:r>
        <w:rPr>
          <w:rFonts w:ascii="FrutigerNextLTW1G-Regular" w:hAnsi="FrutigerNextLTW1G-Regular" w:cs="FrutigerNextLTW1G-Regular"/>
          <w:sz w:val="22"/>
          <w:szCs w:val="22"/>
        </w:rPr>
        <w:t xml:space="preserve"> berichten dem Mentorat jährlich im Rahmen eines Kolloquiums, </w:t>
      </w:r>
      <w:r w:rsidR="00103C9A">
        <w:rPr>
          <w:rFonts w:ascii="FrutigerNextLTW1G-Regular" w:hAnsi="FrutigerNextLTW1G-Regular" w:cs="FrutigerNextLTW1G-Regular"/>
          <w:sz w:val="22"/>
          <w:szCs w:val="22"/>
        </w:rPr>
        <w:br/>
      </w:r>
      <w:r>
        <w:rPr>
          <w:rFonts w:ascii="FrutigerNextLTW1G-Regular" w:hAnsi="FrutigerNextLTW1G-Regular" w:cs="FrutigerNextLTW1G-Regular"/>
          <w:sz w:val="22"/>
          <w:szCs w:val="22"/>
        </w:rPr>
        <w:t>zu dem</w:t>
      </w:r>
      <w:r w:rsidR="00103C9A">
        <w:rPr>
          <w:rFonts w:ascii="FrutigerNextLTW1G-Regular" w:hAnsi="FrutigerNextLTW1G-Regular" w:cs="FrutigerNextLTW1G-Regular"/>
          <w:sz w:val="22"/>
          <w:szCs w:val="22"/>
        </w:rPr>
        <w:t xml:space="preserve"> </w:t>
      </w:r>
      <w:r>
        <w:rPr>
          <w:rFonts w:ascii="FrutigerNextLTW1G-Regular" w:hAnsi="FrutigerNextLTW1G-Regular" w:cs="FrutigerNextLTW1G-Regular"/>
          <w:sz w:val="22"/>
          <w:szCs w:val="22"/>
        </w:rPr>
        <w:t>sie einladen, in einem Vortrag über den aktuellen Stand ihrer wissenschaftlichen Arbeit.</w:t>
      </w:r>
    </w:p>
    <w:p w:rsidR="000F5470" w:rsidRDefault="000F5470" w:rsidP="00103C9A">
      <w:pPr>
        <w:autoSpaceDE w:val="0"/>
        <w:autoSpaceDN w:val="0"/>
        <w:adjustRightInd w:val="0"/>
        <w:jc w:val="both"/>
        <w:rPr>
          <w:rFonts w:ascii="FrutigerNextLTW1G-Regular" w:hAnsi="FrutigerNextLTW1G-Regular" w:cs="FrutigerNextLTW1G-Regular"/>
          <w:sz w:val="22"/>
          <w:szCs w:val="22"/>
        </w:rPr>
      </w:pPr>
      <w:bookmarkStart w:id="1" w:name="_GoBack"/>
    </w:p>
    <w:bookmarkEnd w:id="1"/>
    <w:p w:rsidR="000F5470" w:rsidRDefault="000F5470" w:rsidP="00103C9A">
      <w:pPr>
        <w:autoSpaceDE w:val="0"/>
        <w:autoSpaceDN w:val="0"/>
        <w:adjustRightInd w:val="0"/>
        <w:jc w:val="both"/>
        <w:rPr>
          <w:rFonts w:ascii="FrutigerNextLTW1G-Regular" w:hAnsi="FrutigerNextLTW1G-Regular" w:cs="FrutigerNextLTW1G-Regular"/>
          <w:sz w:val="22"/>
          <w:szCs w:val="22"/>
        </w:rPr>
      </w:pPr>
      <w:r>
        <w:rPr>
          <w:rFonts w:ascii="FrutigerNextLTW1G-Regular" w:hAnsi="FrutigerNextLTW1G-Regular" w:cs="FrutigerNextLTW1G-Regular"/>
          <w:sz w:val="22"/>
          <w:szCs w:val="22"/>
        </w:rPr>
        <w:t xml:space="preserve">Zeitpunkt: </w:t>
      </w:r>
      <w:r w:rsidRPr="000F5470">
        <w:rPr>
          <w:rFonts w:ascii="FrutigerNextLTW1G-Regular" w:hAnsi="FrutigerNextLTW1G-Regular" w:cs="FrutigerNextLTW1G-Regular"/>
          <w:sz w:val="22"/>
          <w:szCs w:val="22"/>
        </w:rPr>
        <w:t>Das erste Kolloquium soll frühestens elf und</w:t>
      </w:r>
      <w:r>
        <w:rPr>
          <w:rFonts w:ascii="FrutigerNextLTW1G-Regular" w:hAnsi="FrutigerNextLTW1G-Regular" w:cs="FrutigerNextLTW1G-Regular"/>
          <w:sz w:val="22"/>
          <w:szCs w:val="22"/>
        </w:rPr>
        <w:t xml:space="preserve"> </w:t>
      </w:r>
      <w:r w:rsidRPr="000F5470">
        <w:rPr>
          <w:rFonts w:ascii="FrutigerNextLTW1G-Regular" w:hAnsi="FrutigerNextLTW1G-Regular" w:cs="FrutigerNextLTW1G-Regular"/>
          <w:sz w:val="22"/>
          <w:szCs w:val="22"/>
        </w:rPr>
        <w:t>spätestens dreizehn Monate nach Beginn der Arbeit stattfinden. Die Einladung zu den</w:t>
      </w:r>
      <w:r>
        <w:rPr>
          <w:rFonts w:ascii="FrutigerNextLTW1G-Regular" w:hAnsi="FrutigerNextLTW1G-Regular" w:cs="FrutigerNextLTW1G-Regular"/>
          <w:sz w:val="22"/>
          <w:szCs w:val="22"/>
        </w:rPr>
        <w:t xml:space="preserve"> </w:t>
      </w:r>
      <w:r w:rsidRPr="000F5470">
        <w:rPr>
          <w:rFonts w:ascii="FrutigerNextLTW1G-Regular" w:hAnsi="FrutigerNextLTW1G-Regular" w:cs="FrutigerNextLTW1G-Regular"/>
          <w:sz w:val="22"/>
          <w:szCs w:val="22"/>
        </w:rPr>
        <w:t>weiteren Kolloquien erfolgt jeweils ca. 24, 36</w:t>
      </w:r>
      <w:r w:rsidR="00103C9A">
        <w:rPr>
          <w:rFonts w:ascii="FrutigerNextLTW1G-Regular" w:hAnsi="FrutigerNextLTW1G-Regular" w:cs="FrutigerNextLTW1G-Regular"/>
          <w:sz w:val="22"/>
          <w:szCs w:val="22"/>
        </w:rPr>
        <w:t>,</w:t>
      </w:r>
      <w:r w:rsidRPr="000F5470">
        <w:rPr>
          <w:rFonts w:ascii="FrutigerNextLTW1G-Regular" w:hAnsi="FrutigerNextLTW1G-Regular" w:cs="FrutigerNextLTW1G-Regular"/>
          <w:sz w:val="22"/>
          <w:szCs w:val="22"/>
        </w:rPr>
        <w:t xml:space="preserve"> etc. Monate nach Arbeitsbeginn.</w:t>
      </w:r>
    </w:p>
    <w:p w:rsidR="000F5470" w:rsidRDefault="000F5470" w:rsidP="009E32DA">
      <w:p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</w:p>
    <w:p w:rsidR="00C83A60" w:rsidRDefault="00C83A60" w:rsidP="009E32DA">
      <w:p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</w:p>
    <w:p w:rsidR="000F5470" w:rsidRDefault="000F5470" w:rsidP="000F5470">
      <w:pPr>
        <w:numPr>
          <w:ilvl w:val="0"/>
          <w:numId w:val="8"/>
        </w:num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  <w:r>
        <w:rPr>
          <w:rFonts w:ascii="FrutigerNextLTW1G-Regular" w:hAnsi="FrutigerNextLTW1G-Regular" w:cs="FrutigerNextLTW1G-Regular"/>
          <w:sz w:val="22"/>
          <w:szCs w:val="22"/>
        </w:rPr>
        <w:t>Terminabsprache mit dem Mentorat</w:t>
      </w:r>
    </w:p>
    <w:p w:rsidR="000F5470" w:rsidRDefault="000F5470" w:rsidP="000F5470">
      <w:pPr>
        <w:numPr>
          <w:ilvl w:val="0"/>
          <w:numId w:val="8"/>
        </w:num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  <w:r>
        <w:rPr>
          <w:rFonts w:ascii="FrutigerNextLTW1G-Regular" w:hAnsi="FrutigerNextLTW1G-Regular" w:cs="FrutigerNextLTW1G-Regular"/>
          <w:sz w:val="22"/>
          <w:szCs w:val="22"/>
        </w:rPr>
        <w:t>Erstellen eines Zwischenberichts</w:t>
      </w:r>
    </w:p>
    <w:p w:rsidR="002B577A" w:rsidRDefault="000F5470" w:rsidP="00A505B5">
      <w:pPr>
        <w:numPr>
          <w:ilvl w:val="0"/>
          <w:numId w:val="8"/>
        </w:num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  <w:r>
        <w:rPr>
          <w:rFonts w:ascii="FrutigerNextLTW1G-Regular" w:hAnsi="FrutigerNextLTW1G-Regular" w:cs="FrutigerNextLTW1G-Regular"/>
          <w:sz w:val="22"/>
          <w:szCs w:val="22"/>
        </w:rPr>
        <w:t>Offizielle Einladung (E-Mail</w:t>
      </w:r>
      <w:r w:rsidR="00B67C48">
        <w:rPr>
          <w:rFonts w:ascii="FrutigerNextLTW1G-Regular" w:hAnsi="FrutigerNextLTW1G-Regular" w:cs="FrutigerNextLTW1G-Regular"/>
          <w:sz w:val="22"/>
          <w:szCs w:val="22"/>
        </w:rPr>
        <w:t xml:space="preserve"> mit Termin, Uhrzeit und Ort)</w:t>
      </w:r>
    </w:p>
    <w:p w:rsidR="00C93393" w:rsidRDefault="00A505B5" w:rsidP="00C93393">
      <w:pPr>
        <w:numPr>
          <w:ilvl w:val="1"/>
          <w:numId w:val="8"/>
        </w:numPr>
        <w:autoSpaceDE w:val="0"/>
        <w:autoSpaceDN w:val="0"/>
        <w:adjustRightInd w:val="0"/>
        <w:ind w:left="1134"/>
        <w:rPr>
          <w:rFonts w:ascii="FrutigerNextLTW1G-Regular" w:hAnsi="FrutigerNextLTW1G-Regular" w:cs="FrutigerNextLTW1G-Regular"/>
          <w:sz w:val="22"/>
          <w:szCs w:val="22"/>
        </w:rPr>
      </w:pPr>
      <w:r>
        <w:rPr>
          <w:rFonts w:ascii="FrutigerNextLTW1G-Regular" w:hAnsi="FrutigerNextLTW1G-Regular" w:cs="FrutigerNextLTW1G-Regular"/>
          <w:sz w:val="22"/>
          <w:szCs w:val="22"/>
        </w:rPr>
        <w:t>mit Zwischenbericht und Protokollvorlage</w:t>
      </w:r>
    </w:p>
    <w:p w:rsidR="00C93393" w:rsidRDefault="00C57517" w:rsidP="00C93393">
      <w:pPr>
        <w:numPr>
          <w:ilvl w:val="1"/>
          <w:numId w:val="8"/>
        </w:numPr>
        <w:autoSpaceDE w:val="0"/>
        <w:autoSpaceDN w:val="0"/>
        <w:adjustRightInd w:val="0"/>
        <w:ind w:left="1134"/>
        <w:rPr>
          <w:rFonts w:ascii="FrutigerNextLTW1G-Regular" w:hAnsi="FrutigerNextLTW1G-Regular" w:cs="FrutigerNextLTW1G-Regular"/>
          <w:sz w:val="22"/>
          <w:szCs w:val="22"/>
        </w:rPr>
      </w:pPr>
      <w:r>
        <w:rPr>
          <w:rFonts w:ascii="FrutigerNextLTW1G-Regular" w:hAnsi="FrutigerNextLTW1G-Regular" w:cs="FrutigerNextLTW1G-Regular"/>
          <w:sz w:val="22"/>
          <w:szCs w:val="22"/>
        </w:rPr>
        <w:t>mindestens 2 Wochen vor dem Termin</w:t>
      </w:r>
      <w:r w:rsidR="00A505B5">
        <w:rPr>
          <w:rFonts w:ascii="FrutigerNextLTW1G-Regular" w:hAnsi="FrutigerNextLTW1G-Regular" w:cs="FrutigerNextLTW1G-Regular"/>
          <w:sz w:val="22"/>
          <w:szCs w:val="22"/>
        </w:rPr>
        <w:t xml:space="preserve"> </w:t>
      </w:r>
    </w:p>
    <w:p w:rsidR="000F5470" w:rsidRDefault="000F5470" w:rsidP="00C93393">
      <w:pPr>
        <w:autoSpaceDE w:val="0"/>
        <w:autoSpaceDN w:val="0"/>
        <w:adjustRightInd w:val="0"/>
        <w:ind w:firstLine="709"/>
        <w:rPr>
          <w:rFonts w:ascii="FrutigerNextLTW1G-Regular" w:hAnsi="FrutigerNextLTW1G-Regular" w:cs="FrutigerNextLTW1G-Regular"/>
          <w:sz w:val="22"/>
          <w:szCs w:val="22"/>
        </w:rPr>
      </w:pPr>
      <w:r w:rsidRPr="00A505B5">
        <w:rPr>
          <w:rFonts w:ascii="FrutigerNextLTW1G-Regular" w:hAnsi="FrutigerNextLTW1G-Regular" w:cs="FrutigerNextLTW1G-Regular"/>
          <w:sz w:val="22"/>
          <w:szCs w:val="22"/>
        </w:rPr>
        <w:t>an Mentorat, Promotionskommission</w:t>
      </w:r>
      <w:r w:rsidR="006C3AA2">
        <w:rPr>
          <w:rFonts w:ascii="FrutigerNextLTW1G-Regular" w:hAnsi="FrutigerNextLTW1G-Regular" w:cs="FrutigerNextLTW1G-Regular"/>
          <w:sz w:val="22"/>
          <w:szCs w:val="22"/>
        </w:rPr>
        <w:t>*</w:t>
      </w:r>
      <w:r w:rsidRPr="00A505B5">
        <w:rPr>
          <w:rFonts w:ascii="FrutigerNextLTW1G-Regular" w:hAnsi="FrutigerNextLTW1G-Regular" w:cs="FrutigerNextLTW1G-Regular"/>
          <w:sz w:val="22"/>
          <w:szCs w:val="22"/>
        </w:rPr>
        <w:t xml:space="preserve"> und Geschäftsstelle</w:t>
      </w:r>
    </w:p>
    <w:p w:rsidR="00A505B5" w:rsidRDefault="00A505B5" w:rsidP="00A505B5">
      <w:pPr>
        <w:numPr>
          <w:ilvl w:val="0"/>
          <w:numId w:val="8"/>
        </w:num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  <w:r>
        <w:rPr>
          <w:rFonts w:ascii="FrutigerNextLTW1G-Regular" w:hAnsi="FrutigerNextLTW1G-Regular" w:cs="FrutigerNextLTW1G-Regular"/>
          <w:sz w:val="22"/>
          <w:szCs w:val="22"/>
        </w:rPr>
        <w:t>Protokoll (ausgefüllt und unterschrieben) an Geschäftsstelle</w:t>
      </w:r>
    </w:p>
    <w:p w:rsidR="00C83A60" w:rsidRDefault="00C83A60" w:rsidP="00A505B5">
      <w:p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</w:p>
    <w:p w:rsidR="00C83A60" w:rsidRDefault="00C83A60" w:rsidP="00A505B5">
      <w:p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</w:p>
    <w:p w:rsidR="00A505B5" w:rsidRDefault="00A505B5" w:rsidP="00A505B5">
      <w:p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  <w:r>
        <w:rPr>
          <w:rFonts w:ascii="FrutigerNextLTW1G-Regular" w:hAnsi="FrutigerNextLTW1G-Regular" w:cs="FrutigerNextLTW1G-Regular"/>
          <w:sz w:val="22"/>
          <w:szCs w:val="22"/>
        </w:rPr>
        <w:t>*Mitglieder der Promotion</w:t>
      </w:r>
      <w:r w:rsidR="00A23E8C">
        <w:rPr>
          <w:rFonts w:ascii="FrutigerNextLTW1G-Regular" w:hAnsi="FrutigerNextLTW1G-Regular" w:cs="FrutigerNextLTW1G-Regular"/>
          <w:sz w:val="22"/>
          <w:szCs w:val="22"/>
        </w:rPr>
        <w:t>skommission (Stand 0</w:t>
      </w:r>
      <w:r w:rsidR="00235FEE">
        <w:rPr>
          <w:rFonts w:ascii="FrutigerNextLTW1G-Regular" w:hAnsi="FrutigerNextLTW1G-Regular" w:cs="FrutigerNextLTW1G-Regular"/>
          <w:sz w:val="22"/>
          <w:szCs w:val="22"/>
        </w:rPr>
        <w:t>5</w:t>
      </w:r>
      <w:r>
        <w:rPr>
          <w:rFonts w:ascii="FrutigerNextLTW1G-Regular" w:hAnsi="FrutigerNextLTW1G-Regular" w:cs="FrutigerNextLTW1G-Regular"/>
          <w:sz w:val="22"/>
          <w:szCs w:val="22"/>
        </w:rPr>
        <w:t>.</w:t>
      </w:r>
      <w:r w:rsidR="00235FEE">
        <w:rPr>
          <w:rFonts w:ascii="FrutigerNextLTW1G-Regular" w:hAnsi="FrutigerNextLTW1G-Regular" w:cs="FrutigerNextLTW1G-Regular"/>
          <w:sz w:val="22"/>
          <w:szCs w:val="22"/>
        </w:rPr>
        <w:t>05</w:t>
      </w:r>
      <w:r w:rsidR="00C83A60">
        <w:rPr>
          <w:rFonts w:ascii="FrutigerNextLTW1G-Regular" w:hAnsi="FrutigerNextLTW1G-Regular" w:cs="FrutigerNextLTW1G-Regular"/>
          <w:sz w:val="22"/>
          <w:szCs w:val="22"/>
        </w:rPr>
        <w:t>.20</w:t>
      </w:r>
      <w:r w:rsidR="00126389">
        <w:rPr>
          <w:rFonts w:ascii="FrutigerNextLTW1G-Regular" w:hAnsi="FrutigerNextLTW1G-Regular" w:cs="FrutigerNextLTW1G-Regular"/>
          <w:sz w:val="22"/>
          <w:szCs w:val="22"/>
        </w:rPr>
        <w:t>2</w:t>
      </w:r>
      <w:r w:rsidR="00235FEE">
        <w:rPr>
          <w:rFonts w:ascii="FrutigerNextLTW1G-Regular" w:hAnsi="FrutigerNextLTW1G-Regular" w:cs="FrutigerNextLTW1G-Regular"/>
          <w:sz w:val="22"/>
          <w:szCs w:val="22"/>
        </w:rPr>
        <w:t>2</w:t>
      </w:r>
      <w:r>
        <w:rPr>
          <w:rFonts w:ascii="FrutigerNextLTW1G-Regular" w:hAnsi="FrutigerNextLTW1G-Regular" w:cs="FrutigerNextLTW1G-Regular"/>
          <w:sz w:val="22"/>
          <w:szCs w:val="22"/>
        </w:rPr>
        <w:t>):</w:t>
      </w:r>
    </w:p>
    <w:p w:rsidR="00A505B5" w:rsidRDefault="00A505B5" w:rsidP="00A505B5">
      <w:pPr>
        <w:autoSpaceDE w:val="0"/>
        <w:autoSpaceDN w:val="0"/>
        <w:adjustRightInd w:val="0"/>
        <w:ind w:left="720"/>
        <w:rPr>
          <w:rFonts w:ascii="FrutigerNextLTW1G-Regular" w:hAnsi="FrutigerNextLTW1G-Regular" w:cs="FrutigerNextLTW1G-Regular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381"/>
        <w:gridCol w:w="2659"/>
      </w:tblGrid>
      <w:tr w:rsidR="00814E0E" w:rsidRPr="00C31D66" w:rsidTr="00126389">
        <w:tc>
          <w:tcPr>
            <w:tcW w:w="3096" w:type="dxa"/>
            <w:shd w:val="clear" w:color="auto" w:fill="auto"/>
          </w:tcPr>
          <w:p w:rsidR="00814E0E" w:rsidRPr="00C31D66" w:rsidRDefault="00814E0E" w:rsidP="00A61E2D">
            <w:pPr>
              <w:rPr>
                <w:rFonts w:ascii="Frutiger Next LT W1G" w:hAnsi="Frutiger Next LT W1G"/>
                <w:sz w:val="20"/>
              </w:rPr>
            </w:pPr>
            <w:r w:rsidRPr="00C31D66">
              <w:rPr>
                <w:rFonts w:ascii="Frutiger Next LT W1G" w:hAnsi="Frutiger Next LT W1G"/>
                <w:sz w:val="20"/>
              </w:rPr>
              <w:t xml:space="preserve">Prof. Dr. Peter </w:t>
            </w:r>
            <w:proofErr w:type="spellStart"/>
            <w:r w:rsidRPr="00C31D66">
              <w:rPr>
                <w:rFonts w:ascii="Frutiger Next LT W1G" w:hAnsi="Frutiger Next LT W1G"/>
                <w:sz w:val="20"/>
              </w:rPr>
              <w:t>Oefner</w:t>
            </w:r>
            <w:proofErr w:type="spellEnd"/>
            <w:r w:rsidRPr="00C31D66">
              <w:rPr>
                <w:rFonts w:ascii="Frutiger Next LT W1G" w:hAnsi="Frutiger Next LT W1G"/>
                <w:sz w:val="20"/>
              </w:rPr>
              <w:t xml:space="preserve"> </w:t>
            </w:r>
            <w:r w:rsidRPr="00C31D66">
              <w:rPr>
                <w:rFonts w:ascii="Frutiger Next LT W1G" w:hAnsi="Frutiger Next LT W1G"/>
                <w:sz w:val="20"/>
              </w:rPr>
              <w:br/>
              <w:t>(Vorsitz)</w:t>
            </w:r>
          </w:p>
        </w:tc>
        <w:tc>
          <w:tcPr>
            <w:tcW w:w="3533" w:type="dxa"/>
            <w:shd w:val="clear" w:color="auto" w:fill="auto"/>
          </w:tcPr>
          <w:p w:rsidR="00814E0E" w:rsidRPr="00C31D66" w:rsidRDefault="00814E0E" w:rsidP="00C31D66">
            <w:pPr>
              <w:rPr>
                <w:rFonts w:ascii="Frutiger Next LT W1G" w:hAnsi="Frutiger Next LT W1G"/>
                <w:sz w:val="20"/>
              </w:rPr>
            </w:pPr>
            <w:r w:rsidRPr="00C31D66">
              <w:rPr>
                <w:rFonts w:ascii="Frutiger Next LT W1G" w:hAnsi="Frutiger Next LT W1G"/>
                <w:sz w:val="20"/>
              </w:rPr>
              <w:t xml:space="preserve">Lehrstuhl für Funktionelle </w:t>
            </w:r>
            <w:proofErr w:type="spellStart"/>
            <w:r w:rsidRPr="00C31D66">
              <w:rPr>
                <w:rFonts w:ascii="Frutiger Next LT W1G" w:hAnsi="Frutiger Next LT W1G"/>
                <w:sz w:val="20"/>
              </w:rPr>
              <w:t>Genomik</w:t>
            </w:r>
            <w:proofErr w:type="spellEnd"/>
            <w:r w:rsidRPr="00C31D66">
              <w:rPr>
                <w:rFonts w:ascii="Frutiger Next LT W1G" w:hAnsi="Frutiger Next LT W1G"/>
                <w:sz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14E0E" w:rsidRPr="00126389" w:rsidRDefault="008B1B07" w:rsidP="00C31D66">
            <w:pPr>
              <w:rPr>
                <w:rFonts w:ascii="Frutiger Next LT W1G" w:hAnsi="Frutiger Next LT W1G"/>
                <w:sz w:val="20"/>
              </w:rPr>
            </w:pPr>
            <w:hyperlink r:id="rId9" w:history="1">
              <w:r w:rsidR="00A23E8C" w:rsidRPr="00126389">
                <w:rPr>
                  <w:rStyle w:val="Hyperlink"/>
                  <w:rFonts w:ascii="Frutiger Next LT W1G" w:hAnsi="Frutiger Next LT W1G"/>
                  <w:color w:val="auto"/>
                  <w:sz w:val="20"/>
                  <w:u w:val="none"/>
                </w:rPr>
                <w:t>peter.oefner@ukr.de</w:t>
              </w:r>
            </w:hyperlink>
          </w:p>
        </w:tc>
      </w:tr>
      <w:tr w:rsidR="00BB22C2" w:rsidRPr="00C31D66" w:rsidTr="00126389">
        <w:tc>
          <w:tcPr>
            <w:tcW w:w="3096" w:type="dxa"/>
            <w:shd w:val="clear" w:color="auto" w:fill="auto"/>
          </w:tcPr>
          <w:p w:rsidR="00BB22C2" w:rsidRPr="00F03374" w:rsidRDefault="00BB22C2" w:rsidP="00BB22C2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F03374">
              <w:rPr>
                <w:rFonts w:ascii="Frutiger Next LT W1G" w:hAnsi="Frutiger Next LT W1G"/>
                <w:sz w:val="20"/>
                <w:szCs w:val="20"/>
              </w:rPr>
              <w:t xml:space="preserve">PD Dr. Agnes Schröder </w:t>
            </w:r>
          </w:p>
          <w:p w:rsidR="00BB22C2" w:rsidRPr="00C31D66" w:rsidRDefault="00BB22C2" w:rsidP="00BB22C2">
            <w:pPr>
              <w:rPr>
                <w:rFonts w:ascii="Frutiger Next LT W1G" w:hAnsi="Frutiger Next LT W1G"/>
                <w:sz w:val="20"/>
              </w:rPr>
            </w:pPr>
          </w:p>
        </w:tc>
        <w:tc>
          <w:tcPr>
            <w:tcW w:w="3533" w:type="dxa"/>
            <w:shd w:val="clear" w:color="auto" w:fill="auto"/>
          </w:tcPr>
          <w:p w:rsidR="00BB22C2" w:rsidRPr="00C31D66" w:rsidRDefault="00492FBE" w:rsidP="00BB22C2">
            <w:pPr>
              <w:rPr>
                <w:rFonts w:ascii="Frutiger Next LT W1G" w:hAnsi="Frutiger Next LT W1G"/>
                <w:sz w:val="20"/>
              </w:rPr>
            </w:pPr>
            <w:r>
              <w:rPr>
                <w:rFonts w:ascii="Frutiger Next LT W1G" w:hAnsi="Frutiger Next LT W1G"/>
                <w:sz w:val="20"/>
              </w:rPr>
              <w:t xml:space="preserve">am </w:t>
            </w:r>
            <w:r w:rsidR="00BB22C2">
              <w:rPr>
                <w:rFonts w:ascii="Frutiger Next LT W1G" w:hAnsi="Frutiger Next LT W1G"/>
                <w:sz w:val="20"/>
              </w:rPr>
              <w:t>Lehrstuhl für Kieferorthopädie</w:t>
            </w:r>
          </w:p>
        </w:tc>
        <w:tc>
          <w:tcPr>
            <w:tcW w:w="2659" w:type="dxa"/>
            <w:shd w:val="clear" w:color="auto" w:fill="auto"/>
          </w:tcPr>
          <w:p w:rsidR="00BB22C2" w:rsidRPr="00BB22C2" w:rsidRDefault="00BB22C2" w:rsidP="00BB22C2">
            <w:pPr>
              <w:autoSpaceDE w:val="0"/>
              <w:autoSpaceDN w:val="0"/>
              <w:adjustRightInd w:val="0"/>
              <w:rPr>
                <w:rFonts w:ascii="Frutiger Next LT W1G" w:hAnsi="Frutiger Next LT W1G" w:cs="Frutiger Next LT W1G"/>
                <w:color w:val="000000"/>
                <w:sz w:val="20"/>
                <w:szCs w:val="20"/>
                <w:lang w:eastAsia="en-US"/>
              </w:rPr>
            </w:pPr>
            <w:r w:rsidRPr="00492FBE">
              <w:rPr>
                <w:rFonts w:ascii="Frutiger Next LT W1G" w:hAnsi="Frutiger Next LT W1G" w:cs="Frutiger Next LT W1G"/>
                <w:color w:val="000000"/>
                <w:sz w:val="20"/>
                <w:szCs w:val="20"/>
                <w:lang w:eastAsia="en-US"/>
              </w:rPr>
              <w:t>agnes.schroeder@ukr.de</w:t>
            </w:r>
          </w:p>
          <w:p w:rsidR="00BB22C2" w:rsidRPr="00BB22C2" w:rsidRDefault="00BB22C2" w:rsidP="00BB22C2">
            <w:pPr>
              <w:autoSpaceDE w:val="0"/>
              <w:autoSpaceDN w:val="0"/>
              <w:adjustRightInd w:val="0"/>
              <w:rPr>
                <w:rFonts w:ascii="Frutiger Next LT W1G" w:hAnsi="Frutiger Next LT W1G" w:cs="Frutiger Next LT W1G"/>
                <w:color w:val="000000"/>
                <w:sz w:val="20"/>
                <w:szCs w:val="20"/>
                <w:lang w:eastAsia="en-US"/>
              </w:rPr>
            </w:pPr>
          </w:p>
        </w:tc>
      </w:tr>
      <w:tr w:rsidR="00814E0E" w:rsidRPr="00C31D66" w:rsidTr="00126389">
        <w:tc>
          <w:tcPr>
            <w:tcW w:w="3096" w:type="dxa"/>
            <w:shd w:val="clear" w:color="auto" w:fill="auto"/>
          </w:tcPr>
          <w:p w:rsidR="00814E0E" w:rsidRPr="00C31D66" w:rsidRDefault="00814E0E" w:rsidP="00814E0E">
            <w:pPr>
              <w:rPr>
                <w:rFonts w:ascii="Frutiger Next LT W1G" w:hAnsi="Frutiger Next LT W1G"/>
                <w:sz w:val="20"/>
              </w:rPr>
            </w:pPr>
            <w:r w:rsidRPr="00C31D66">
              <w:rPr>
                <w:rFonts w:ascii="Frutiger Next LT W1G" w:hAnsi="Frutiger Next LT W1G"/>
                <w:sz w:val="20"/>
              </w:rPr>
              <w:t>Prof. Dr. Matthias Edinger</w:t>
            </w:r>
          </w:p>
        </w:tc>
        <w:tc>
          <w:tcPr>
            <w:tcW w:w="3533" w:type="dxa"/>
            <w:shd w:val="clear" w:color="auto" w:fill="auto"/>
          </w:tcPr>
          <w:p w:rsidR="00814E0E" w:rsidRPr="00C31D66" w:rsidRDefault="00814E0E" w:rsidP="00C31D66">
            <w:pPr>
              <w:rPr>
                <w:rFonts w:ascii="Frutiger Next LT W1G" w:hAnsi="Frutiger Next LT W1G"/>
                <w:sz w:val="20"/>
              </w:rPr>
            </w:pPr>
            <w:r w:rsidRPr="00C31D66">
              <w:rPr>
                <w:rFonts w:ascii="Frutiger Next LT W1G" w:hAnsi="Frutiger Next LT W1G"/>
                <w:sz w:val="20"/>
              </w:rPr>
              <w:t>am Lehrstuhl für Innere Medizin III</w:t>
            </w:r>
          </w:p>
        </w:tc>
        <w:tc>
          <w:tcPr>
            <w:tcW w:w="2659" w:type="dxa"/>
            <w:shd w:val="clear" w:color="auto" w:fill="auto"/>
          </w:tcPr>
          <w:p w:rsidR="00814E0E" w:rsidRPr="00F650FE" w:rsidRDefault="008B1B07" w:rsidP="00C31D66">
            <w:pPr>
              <w:rPr>
                <w:rFonts w:ascii="Frutiger Next LT W1G" w:hAnsi="Frutiger Next LT W1G"/>
                <w:sz w:val="20"/>
              </w:rPr>
            </w:pPr>
            <w:hyperlink r:id="rId10" w:history="1">
              <w:r w:rsidR="00492FBE" w:rsidRPr="00F650FE">
                <w:rPr>
                  <w:rStyle w:val="Hyperlink"/>
                  <w:rFonts w:ascii="Frutiger Next LT W1G" w:hAnsi="Frutiger Next LT W1G"/>
                  <w:color w:val="auto"/>
                  <w:sz w:val="20"/>
                  <w:u w:val="none"/>
                </w:rPr>
                <w:t>matthias.edinger@ukr.de</w:t>
              </w:r>
            </w:hyperlink>
          </w:p>
        </w:tc>
      </w:tr>
      <w:tr w:rsidR="00814E0E" w:rsidRPr="00C31D66" w:rsidTr="00126389">
        <w:tc>
          <w:tcPr>
            <w:tcW w:w="3096" w:type="dxa"/>
            <w:shd w:val="clear" w:color="auto" w:fill="auto"/>
          </w:tcPr>
          <w:p w:rsidR="00814E0E" w:rsidRPr="00C31D66" w:rsidRDefault="00814E0E" w:rsidP="00814E0E">
            <w:pPr>
              <w:rPr>
                <w:rFonts w:ascii="Frutiger Next LT W1G" w:hAnsi="Frutiger Next LT W1G"/>
                <w:sz w:val="20"/>
              </w:rPr>
            </w:pPr>
            <w:r w:rsidRPr="00C31D66">
              <w:rPr>
                <w:rFonts w:ascii="Frutiger Next LT W1G" w:hAnsi="Frutiger Next LT W1G"/>
                <w:sz w:val="20"/>
              </w:rPr>
              <w:t>Prof. Dr. Matthias Mack</w:t>
            </w:r>
          </w:p>
        </w:tc>
        <w:tc>
          <w:tcPr>
            <w:tcW w:w="3533" w:type="dxa"/>
            <w:shd w:val="clear" w:color="auto" w:fill="auto"/>
          </w:tcPr>
          <w:p w:rsidR="00814E0E" w:rsidRPr="00C31D66" w:rsidRDefault="00814E0E" w:rsidP="00C83A60">
            <w:pPr>
              <w:rPr>
                <w:rFonts w:ascii="Frutiger Next LT W1G" w:hAnsi="Frutiger Next LT W1G"/>
                <w:sz w:val="20"/>
              </w:rPr>
            </w:pPr>
            <w:r w:rsidRPr="00C31D66">
              <w:rPr>
                <w:rFonts w:ascii="Frutiger Next LT W1G" w:hAnsi="Frutiger Next LT W1G"/>
                <w:sz w:val="20"/>
              </w:rPr>
              <w:t xml:space="preserve">am Lehrstuhl für </w:t>
            </w:r>
            <w:r w:rsidR="00C83A60" w:rsidRPr="00C31D66">
              <w:rPr>
                <w:rFonts w:ascii="Frutiger Next LT W1G" w:hAnsi="Frutiger Next LT W1G"/>
                <w:sz w:val="20"/>
              </w:rPr>
              <w:t>Innere Medizin II</w:t>
            </w:r>
          </w:p>
        </w:tc>
        <w:tc>
          <w:tcPr>
            <w:tcW w:w="2659" w:type="dxa"/>
            <w:shd w:val="clear" w:color="auto" w:fill="auto"/>
          </w:tcPr>
          <w:p w:rsidR="00814E0E" w:rsidRPr="00126389" w:rsidRDefault="008B1B07" w:rsidP="00C31D66">
            <w:pPr>
              <w:rPr>
                <w:rFonts w:ascii="Frutiger Next LT W1G" w:hAnsi="Frutiger Next LT W1G"/>
                <w:sz w:val="20"/>
              </w:rPr>
            </w:pPr>
            <w:hyperlink r:id="rId11" w:history="1">
              <w:r w:rsidR="00A23E8C" w:rsidRPr="00126389">
                <w:rPr>
                  <w:rStyle w:val="Hyperlink"/>
                  <w:rFonts w:ascii="Frutiger Next LT W1G" w:hAnsi="Frutiger Next LT W1G"/>
                  <w:color w:val="auto"/>
                  <w:sz w:val="20"/>
                  <w:u w:val="none"/>
                </w:rPr>
                <w:t>matthias.mack@ukr.de</w:t>
              </w:r>
            </w:hyperlink>
          </w:p>
        </w:tc>
      </w:tr>
      <w:tr w:rsidR="00814E0E" w:rsidRPr="00C31D66" w:rsidTr="00126389">
        <w:tc>
          <w:tcPr>
            <w:tcW w:w="3096" w:type="dxa"/>
            <w:shd w:val="clear" w:color="auto" w:fill="auto"/>
          </w:tcPr>
          <w:p w:rsidR="00126389" w:rsidRPr="00126389" w:rsidRDefault="00C83A60" w:rsidP="00126389">
            <w:pPr>
              <w:rPr>
                <w:rFonts w:ascii="Frutiger Next LT W1G" w:hAnsi="Frutiger Next LT W1G"/>
                <w:sz w:val="20"/>
              </w:rPr>
            </w:pPr>
            <w:r w:rsidRPr="00126389">
              <w:rPr>
                <w:rFonts w:ascii="Frutiger Next LT W1G" w:hAnsi="Frutiger Next LT W1G"/>
                <w:sz w:val="20"/>
                <w:lang w:val="en-US"/>
              </w:rPr>
              <w:t>Prof</w:t>
            </w:r>
            <w:r w:rsidR="00126389" w:rsidRPr="00126389">
              <w:rPr>
                <w:rFonts w:ascii="Frutiger Next LT W1G" w:hAnsi="Frutiger Next LT W1G"/>
                <w:sz w:val="20"/>
                <w:lang w:val="en-US"/>
              </w:rPr>
              <w:t xml:space="preserve">. Dr. </w:t>
            </w:r>
            <w:r w:rsidR="00126389" w:rsidRPr="00126389">
              <w:rPr>
                <w:rFonts w:ascii="Frutiger Next LT W1G" w:hAnsi="Frutiger Next LT W1G"/>
                <w:sz w:val="20"/>
              </w:rPr>
              <w:t>Anja-Kathrin Wege</w:t>
            </w:r>
          </w:p>
          <w:p w:rsidR="00814E0E" w:rsidRPr="00C31D66" w:rsidRDefault="00814E0E" w:rsidP="00126389">
            <w:pPr>
              <w:rPr>
                <w:rFonts w:ascii="Frutiger Next LT W1G" w:hAnsi="Frutiger Next LT W1G"/>
                <w:sz w:val="20"/>
              </w:rPr>
            </w:pPr>
          </w:p>
        </w:tc>
        <w:tc>
          <w:tcPr>
            <w:tcW w:w="3533" w:type="dxa"/>
            <w:shd w:val="clear" w:color="auto" w:fill="auto"/>
          </w:tcPr>
          <w:p w:rsidR="00126389" w:rsidRPr="00126389" w:rsidRDefault="00126389" w:rsidP="00126389">
            <w:pPr>
              <w:rPr>
                <w:rFonts w:ascii="Frutiger Next LT W1G" w:hAnsi="Frutiger Next LT W1G"/>
                <w:sz w:val="20"/>
              </w:rPr>
            </w:pPr>
            <w:r w:rsidRPr="00126389">
              <w:rPr>
                <w:rFonts w:ascii="Frutiger Next LT W1G" w:hAnsi="Frutiger Next LT W1G"/>
                <w:sz w:val="20"/>
              </w:rPr>
              <w:t>am Lehrstuhl für Frauenheilkunde und</w:t>
            </w:r>
          </w:p>
          <w:p w:rsidR="00814E0E" w:rsidRPr="00C31D66" w:rsidRDefault="00126389" w:rsidP="00126389">
            <w:pPr>
              <w:rPr>
                <w:rFonts w:ascii="Frutiger Next LT W1G" w:hAnsi="Frutiger Next LT W1G"/>
                <w:sz w:val="20"/>
              </w:rPr>
            </w:pPr>
            <w:r w:rsidRPr="00126389">
              <w:rPr>
                <w:rFonts w:ascii="Frutiger Next LT W1G" w:hAnsi="Frutiger Next LT W1G"/>
                <w:sz w:val="20"/>
              </w:rPr>
              <w:t>Geburtshilfe</w:t>
            </w:r>
          </w:p>
        </w:tc>
        <w:tc>
          <w:tcPr>
            <w:tcW w:w="2659" w:type="dxa"/>
            <w:shd w:val="clear" w:color="auto" w:fill="auto"/>
          </w:tcPr>
          <w:p w:rsidR="00814E0E" w:rsidRPr="00126389" w:rsidRDefault="00126389" w:rsidP="00C31D66">
            <w:pPr>
              <w:rPr>
                <w:rFonts w:ascii="Frutiger Next LT W1G" w:hAnsi="Frutiger Next LT W1G"/>
                <w:sz w:val="20"/>
              </w:rPr>
            </w:pPr>
            <w:r w:rsidRPr="00126389">
              <w:rPr>
                <w:rFonts w:ascii="Frutiger Next LT W1G" w:hAnsi="Frutiger Next LT W1G"/>
                <w:sz w:val="20"/>
              </w:rPr>
              <w:t>anja.wege@</w:t>
            </w:r>
            <w:r>
              <w:rPr>
                <w:rFonts w:ascii="Frutiger Next LT W1G" w:hAnsi="Frutiger Next LT W1G"/>
                <w:sz w:val="20"/>
              </w:rPr>
              <w:t>ukr</w:t>
            </w:r>
            <w:r w:rsidRPr="00126389">
              <w:rPr>
                <w:rFonts w:ascii="Frutiger Next LT W1G" w:hAnsi="Frutiger Next LT W1G"/>
                <w:sz w:val="20"/>
              </w:rPr>
              <w:t>.de</w:t>
            </w:r>
          </w:p>
        </w:tc>
      </w:tr>
      <w:tr w:rsidR="00814E0E" w:rsidRPr="00C31D66" w:rsidTr="00126389">
        <w:tc>
          <w:tcPr>
            <w:tcW w:w="3096" w:type="dxa"/>
            <w:shd w:val="clear" w:color="auto" w:fill="auto"/>
          </w:tcPr>
          <w:p w:rsidR="00814E0E" w:rsidRPr="00C31D66" w:rsidRDefault="00814E0E" w:rsidP="00C83A60">
            <w:pPr>
              <w:rPr>
                <w:rFonts w:ascii="Frutiger Next LT W1G" w:hAnsi="Frutiger Next LT W1G"/>
                <w:sz w:val="20"/>
              </w:rPr>
            </w:pPr>
            <w:r w:rsidRPr="00C31D66">
              <w:rPr>
                <w:rFonts w:ascii="Frutiger Next LT W1G" w:hAnsi="Frutiger Next LT W1G"/>
                <w:sz w:val="20"/>
              </w:rPr>
              <w:t>Prof. Dr</w:t>
            </w:r>
            <w:r w:rsidR="00C83A60" w:rsidRPr="00C31D66">
              <w:rPr>
                <w:rFonts w:ascii="Frutiger Next LT W1G" w:hAnsi="Frutiger Next LT W1G"/>
                <w:sz w:val="20"/>
              </w:rPr>
              <w:t>. Susanne Modrow</w:t>
            </w:r>
            <w:r w:rsidRPr="00C31D66">
              <w:rPr>
                <w:rFonts w:ascii="Frutiger Next LT W1G" w:hAnsi="Frutiger Next LT W1G"/>
                <w:sz w:val="20"/>
              </w:rPr>
              <w:t xml:space="preserve"> (beratende Funktion)</w:t>
            </w:r>
          </w:p>
        </w:tc>
        <w:tc>
          <w:tcPr>
            <w:tcW w:w="3533" w:type="dxa"/>
            <w:shd w:val="clear" w:color="auto" w:fill="auto"/>
          </w:tcPr>
          <w:p w:rsidR="00814E0E" w:rsidRPr="00C31D66" w:rsidRDefault="00C83A60" w:rsidP="00C31D66">
            <w:pPr>
              <w:rPr>
                <w:rFonts w:ascii="Frutiger Next LT W1G" w:hAnsi="Frutiger Next LT W1G"/>
                <w:sz w:val="20"/>
              </w:rPr>
            </w:pPr>
            <w:r w:rsidRPr="00C31D66">
              <w:rPr>
                <w:rFonts w:ascii="Frutiger Next LT W1G" w:hAnsi="Frutiger Next LT W1G"/>
                <w:sz w:val="20"/>
              </w:rPr>
              <w:t xml:space="preserve">am Institut für </w:t>
            </w:r>
            <w:r w:rsidR="00160B83">
              <w:rPr>
                <w:rFonts w:ascii="Frutiger Next LT W1G" w:hAnsi="Frutiger Next LT W1G"/>
                <w:sz w:val="20"/>
              </w:rPr>
              <w:t>Medizinische Mikrobiologie und Hygiene</w:t>
            </w:r>
            <w:r w:rsidRPr="00C31D66">
              <w:rPr>
                <w:rFonts w:ascii="Frutiger Next LT W1G" w:hAnsi="Frutiger Next LT W1G"/>
                <w:sz w:val="20"/>
              </w:rPr>
              <w:t xml:space="preserve"> </w:t>
            </w:r>
            <w:r w:rsidRPr="00C31D66">
              <w:rPr>
                <w:rFonts w:ascii="Frutiger Next LT W1G" w:hAnsi="Frutiger Next LT W1G"/>
                <w:sz w:val="20"/>
              </w:rPr>
              <w:tab/>
            </w:r>
          </w:p>
        </w:tc>
        <w:tc>
          <w:tcPr>
            <w:tcW w:w="2659" w:type="dxa"/>
            <w:shd w:val="clear" w:color="auto" w:fill="auto"/>
          </w:tcPr>
          <w:p w:rsidR="00814E0E" w:rsidRPr="00126389" w:rsidRDefault="008B1B07" w:rsidP="00C31D66">
            <w:pPr>
              <w:rPr>
                <w:rFonts w:ascii="Frutiger Next LT W1G" w:hAnsi="Frutiger Next LT W1G"/>
                <w:sz w:val="20"/>
              </w:rPr>
            </w:pPr>
            <w:hyperlink r:id="rId12" w:history="1">
              <w:r w:rsidR="00A23E8C" w:rsidRPr="00126389">
                <w:rPr>
                  <w:rStyle w:val="Hyperlink"/>
                  <w:rFonts w:ascii="Frutiger Next LT W1G" w:hAnsi="Frutiger Next LT W1G"/>
                  <w:color w:val="auto"/>
                  <w:sz w:val="20"/>
                  <w:u w:val="none"/>
                </w:rPr>
                <w:t>susanne.modrow@ukr.de</w:t>
              </w:r>
            </w:hyperlink>
          </w:p>
        </w:tc>
      </w:tr>
      <w:tr w:rsidR="00A23E8C" w:rsidRPr="00C31D66" w:rsidTr="00126389">
        <w:tc>
          <w:tcPr>
            <w:tcW w:w="3096" w:type="dxa"/>
            <w:shd w:val="clear" w:color="auto" w:fill="auto"/>
          </w:tcPr>
          <w:p w:rsidR="00A23E8C" w:rsidRPr="00C31D66" w:rsidRDefault="00A23E8C" w:rsidP="00C83A60">
            <w:pPr>
              <w:rPr>
                <w:rFonts w:ascii="Frutiger Next LT W1G" w:hAnsi="Frutiger Next LT W1G"/>
                <w:sz w:val="20"/>
              </w:rPr>
            </w:pPr>
            <w:r>
              <w:rPr>
                <w:rFonts w:ascii="Frutiger Next LT W1G" w:hAnsi="Frutiger Next LT W1G"/>
                <w:sz w:val="20"/>
              </w:rPr>
              <w:t>Geschäftsstelle der Promotionskommission</w:t>
            </w:r>
          </w:p>
        </w:tc>
        <w:tc>
          <w:tcPr>
            <w:tcW w:w="3533" w:type="dxa"/>
            <w:shd w:val="clear" w:color="auto" w:fill="auto"/>
          </w:tcPr>
          <w:p w:rsidR="00A23E8C" w:rsidRPr="00C31D66" w:rsidRDefault="00A23E8C" w:rsidP="00C31D66">
            <w:pPr>
              <w:rPr>
                <w:rFonts w:ascii="Frutiger Next LT W1G" w:hAnsi="Frutiger Next LT W1G"/>
                <w:sz w:val="20"/>
              </w:rPr>
            </w:pPr>
            <w:r>
              <w:rPr>
                <w:rFonts w:ascii="Frutiger Next LT W1G" w:hAnsi="Frutiger Next LT W1G"/>
                <w:sz w:val="20"/>
              </w:rPr>
              <w:t>Dekanat der Fakultät für Medizin</w:t>
            </w:r>
          </w:p>
        </w:tc>
        <w:tc>
          <w:tcPr>
            <w:tcW w:w="2659" w:type="dxa"/>
            <w:shd w:val="clear" w:color="auto" w:fill="auto"/>
          </w:tcPr>
          <w:p w:rsidR="00A23E8C" w:rsidRPr="00CA4EAC" w:rsidRDefault="008B1B07" w:rsidP="00A23E8C">
            <w:pPr>
              <w:rPr>
                <w:rStyle w:val="Hyperlink"/>
                <w:color w:val="auto"/>
                <w:u w:val="none"/>
              </w:rPr>
            </w:pPr>
            <w:hyperlink r:id="rId13" w:history="1">
              <w:r w:rsidR="00CA4EAC" w:rsidRPr="00CA4EAC">
                <w:rPr>
                  <w:rStyle w:val="Hyperlink"/>
                  <w:rFonts w:ascii="Frutiger Next LT W1G" w:hAnsi="Frutiger Next LT W1G"/>
                  <w:color w:val="auto"/>
                  <w:sz w:val="20"/>
                  <w:u w:val="none"/>
                </w:rPr>
                <w:t>elisabeth1.schneider@ukr.de</w:t>
              </w:r>
            </w:hyperlink>
          </w:p>
          <w:p w:rsidR="00A23E8C" w:rsidRPr="00CA4EAC" w:rsidRDefault="00A23E8C" w:rsidP="00A23E8C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:rsidR="00A505B5" w:rsidRDefault="00A505B5" w:rsidP="00A505B5">
      <w:pPr>
        <w:autoSpaceDE w:val="0"/>
        <w:autoSpaceDN w:val="0"/>
        <w:adjustRightInd w:val="0"/>
        <w:ind w:left="720"/>
        <w:rPr>
          <w:rFonts w:ascii="FrutigerNextLTW1G-Regular" w:hAnsi="FrutigerNextLTW1G-Regular" w:cs="FrutigerNextLTW1G-Regular"/>
          <w:sz w:val="22"/>
          <w:szCs w:val="22"/>
        </w:rPr>
      </w:pPr>
    </w:p>
    <w:p w:rsidR="00F76504" w:rsidRDefault="00F76504" w:rsidP="005921DA">
      <w:pPr>
        <w:spacing w:line="276" w:lineRule="auto"/>
        <w:jc w:val="both"/>
        <w:rPr>
          <w:rFonts w:ascii="Frutiger Next LT W1G" w:hAnsi="Frutiger Next LT W1G"/>
          <w:sz w:val="22"/>
          <w:szCs w:val="22"/>
        </w:rPr>
      </w:pPr>
    </w:p>
    <w:p w:rsidR="002F1835" w:rsidRDefault="00492FBE" w:rsidP="005921DA">
      <w:pPr>
        <w:spacing w:line="276" w:lineRule="auto"/>
        <w:jc w:val="both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Sollten</w:t>
      </w:r>
      <w:r w:rsidR="002F1835">
        <w:rPr>
          <w:rFonts w:ascii="Frutiger Next LT W1G" w:hAnsi="Frutiger Next LT W1G"/>
          <w:sz w:val="22"/>
          <w:szCs w:val="22"/>
        </w:rPr>
        <w:t xml:space="preserve"> andere </w:t>
      </w:r>
      <w:r w:rsidR="00917642">
        <w:rPr>
          <w:rFonts w:ascii="Frutiger Next LT W1G" w:hAnsi="Frutiger Next LT W1G"/>
          <w:sz w:val="22"/>
          <w:szCs w:val="22"/>
        </w:rPr>
        <w:t>Promovierende</w:t>
      </w:r>
      <w:r w:rsidR="002F1835">
        <w:rPr>
          <w:rFonts w:ascii="Frutiger Next LT W1G" w:hAnsi="Frutiger Next LT W1G"/>
          <w:sz w:val="22"/>
          <w:szCs w:val="22"/>
        </w:rPr>
        <w:t xml:space="preserve"> </w:t>
      </w:r>
      <w:r w:rsidR="00BB22C2">
        <w:rPr>
          <w:rFonts w:ascii="Frutiger Next LT W1G" w:hAnsi="Frutiger Next LT W1G"/>
          <w:sz w:val="22"/>
          <w:szCs w:val="22"/>
        </w:rPr>
        <w:t>als</w:t>
      </w:r>
      <w:r w:rsidR="002F1835">
        <w:rPr>
          <w:rFonts w:ascii="Frutiger Next LT W1G" w:hAnsi="Frutiger Next LT W1G"/>
          <w:sz w:val="22"/>
          <w:szCs w:val="22"/>
        </w:rPr>
        <w:t xml:space="preserve"> </w:t>
      </w:r>
      <w:r w:rsidR="00BB22C2">
        <w:rPr>
          <w:rFonts w:ascii="Frutiger Next LT W1G" w:hAnsi="Frutiger Next LT W1G"/>
          <w:sz w:val="22"/>
          <w:szCs w:val="22"/>
        </w:rPr>
        <w:t>Zuhörer</w:t>
      </w:r>
      <w:r w:rsidR="00235FEE">
        <w:rPr>
          <w:rFonts w:ascii="Frutiger Next LT W1G" w:hAnsi="Frutiger Next LT W1G"/>
          <w:sz w:val="22"/>
          <w:szCs w:val="22"/>
        </w:rPr>
        <w:t>*</w:t>
      </w:r>
      <w:r w:rsidR="00BB22C2">
        <w:rPr>
          <w:rFonts w:ascii="Frutiger Next LT W1G" w:hAnsi="Frutiger Next LT W1G"/>
          <w:sz w:val="22"/>
          <w:szCs w:val="22"/>
        </w:rPr>
        <w:t>innen teilnehmen</w:t>
      </w:r>
      <w:r>
        <w:rPr>
          <w:rFonts w:ascii="Frutiger Next LT W1G" w:hAnsi="Frutiger Next LT W1G"/>
          <w:sz w:val="22"/>
          <w:szCs w:val="22"/>
        </w:rPr>
        <w:t xml:space="preserve"> dürfen, bitte </w:t>
      </w:r>
      <w:r w:rsidR="00235FEE">
        <w:rPr>
          <w:rFonts w:ascii="Frutiger Next LT W1G" w:hAnsi="Frutiger Next LT W1G"/>
          <w:sz w:val="22"/>
          <w:szCs w:val="22"/>
        </w:rPr>
        <w:t xml:space="preserve">die </w:t>
      </w:r>
      <w:r w:rsidR="0036307E">
        <w:rPr>
          <w:rFonts w:ascii="Frutiger Next LT W1G" w:hAnsi="Frutiger Next LT W1G"/>
          <w:sz w:val="22"/>
          <w:szCs w:val="22"/>
        </w:rPr>
        <w:t>Doktorandensprecher</w:t>
      </w:r>
      <w:r w:rsidR="00235FEE">
        <w:rPr>
          <w:rFonts w:ascii="Frutiger Next LT W1G" w:hAnsi="Frutiger Next LT W1G"/>
          <w:sz w:val="22"/>
          <w:szCs w:val="22"/>
        </w:rPr>
        <w:t>*innen</w:t>
      </w:r>
      <w:r w:rsidR="0036307E">
        <w:rPr>
          <w:rFonts w:ascii="Frutiger Next LT W1G" w:hAnsi="Frutiger Next LT W1G"/>
          <w:sz w:val="22"/>
          <w:szCs w:val="22"/>
        </w:rPr>
        <w:t xml:space="preserve"> (</w:t>
      </w:r>
      <w:hyperlink r:id="rId14" w:history="1">
        <w:r w:rsidR="00194AC2" w:rsidRPr="0053325F">
          <w:rPr>
            <w:rStyle w:val="Hyperlink"/>
            <w:rFonts w:ascii="Frutiger Next LT W1G" w:hAnsi="Frutiger Next LT W1G"/>
            <w:sz w:val="22"/>
            <w:szCs w:val="22"/>
          </w:rPr>
          <w:t>Biomedigs@ukr.de</w:t>
        </w:r>
      </w:hyperlink>
      <w:r w:rsidR="0036307E">
        <w:rPr>
          <w:rFonts w:ascii="Frutiger Next LT W1G" w:hAnsi="Frutiger Next LT W1G"/>
          <w:sz w:val="22"/>
          <w:szCs w:val="22"/>
        </w:rPr>
        <w:t>) in CC nehmen.</w:t>
      </w:r>
    </w:p>
    <w:p w:rsidR="00C83A60" w:rsidRPr="005921DA" w:rsidRDefault="00C83A60" w:rsidP="005921DA">
      <w:pPr>
        <w:spacing w:line="276" w:lineRule="auto"/>
        <w:jc w:val="both"/>
        <w:rPr>
          <w:rFonts w:ascii="Frutiger Next LT W1G" w:hAnsi="Frutiger Next LT W1G"/>
          <w:sz w:val="22"/>
          <w:szCs w:val="22"/>
        </w:rPr>
      </w:pPr>
    </w:p>
    <w:p w:rsidR="00F76504" w:rsidRDefault="00F76504" w:rsidP="005921DA">
      <w:pPr>
        <w:tabs>
          <w:tab w:val="right" w:pos="8931"/>
        </w:tabs>
        <w:spacing w:line="276" w:lineRule="auto"/>
        <w:jc w:val="both"/>
        <w:rPr>
          <w:rFonts w:ascii="Frutiger Next LT W1G" w:hAnsi="Frutiger Next LT W1G"/>
          <w:sz w:val="22"/>
          <w:szCs w:val="22"/>
        </w:rPr>
      </w:pPr>
    </w:p>
    <w:p w:rsidR="00C0096C" w:rsidRPr="005921DA" w:rsidRDefault="00C0096C" w:rsidP="005921DA">
      <w:pPr>
        <w:tabs>
          <w:tab w:val="right" w:pos="8931"/>
        </w:tabs>
        <w:spacing w:line="276" w:lineRule="auto"/>
        <w:jc w:val="both"/>
        <w:rPr>
          <w:rFonts w:ascii="Frutiger Next LT W1G" w:hAnsi="Frutiger Next LT W1G"/>
          <w:sz w:val="22"/>
          <w:szCs w:val="22"/>
        </w:rPr>
      </w:pPr>
    </w:p>
    <w:p w:rsidR="006D5BEE" w:rsidRDefault="006D5BEE" w:rsidP="006D5BEE">
      <w:pPr>
        <w:pStyle w:val="Textkrper"/>
        <w:spacing w:line="276" w:lineRule="auto"/>
        <w:ind w:right="2232"/>
        <w:rPr>
          <w:lang w:val="de-DE"/>
        </w:rPr>
      </w:pPr>
      <w:r>
        <w:rPr>
          <w:lang w:val="de-DE"/>
        </w:rPr>
        <w:t>Regensburg, Mai 2022</w:t>
      </w:r>
    </w:p>
    <w:p w:rsidR="00C0096C" w:rsidRDefault="00C0096C" w:rsidP="006D5BEE">
      <w:pPr>
        <w:pStyle w:val="Textkrper"/>
        <w:spacing w:line="276" w:lineRule="auto"/>
        <w:ind w:right="2232"/>
        <w:rPr>
          <w:lang w:val="de-DE"/>
        </w:rPr>
      </w:pPr>
    </w:p>
    <w:p w:rsidR="006D5BEE" w:rsidRDefault="006D5BEE" w:rsidP="006D5BEE">
      <w:pPr>
        <w:pStyle w:val="Textkrper"/>
        <w:spacing w:line="276" w:lineRule="auto"/>
        <w:ind w:right="2232"/>
        <w:rPr>
          <w:lang w:val="de-DE"/>
        </w:rPr>
      </w:pPr>
      <w:r>
        <w:rPr>
          <w:lang w:val="de-DE"/>
        </w:rPr>
        <w:t>gez.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gez.</w:t>
      </w:r>
    </w:p>
    <w:p w:rsidR="00DF332C" w:rsidRPr="00695E25" w:rsidRDefault="006D5BEE" w:rsidP="00DF332C">
      <w:pPr>
        <w:pStyle w:val="Textkrper"/>
        <w:spacing w:line="276" w:lineRule="auto"/>
        <w:rPr>
          <w:lang w:val="de-DE"/>
        </w:rPr>
      </w:pPr>
      <w:r>
        <w:rPr>
          <w:lang w:val="de-DE"/>
        </w:rPr>
        <w:t xml:space="preserve">Prof. Dr. Peter </w:t>
      </w:r>
      <w:proofErr w:type="spellStart"/>
      <w:r>
        <w:rPr>
          <w:lang w:val="de-DE"/>
        </w:rPr>
        <w:t>Oefner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Dr. Elisabeth Schneider</w:t>
      </w:r>
      <w:r>
        <w:rPr>
          <w:lang w:val="de-DE"/>
        </w:rPr>
        <w:br/>
        <w:t>Vorsitz Promotionskommission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Leitung der Geschäftsste</w:t>
      </w:r>
      <w:r w:rsidR="006336B9">
        <w:rPr>
          <w:lang w:val="de-DE"/>
        </w:rPr>
        <w:t>lle</w:t>
      </w:r>
    </w:p>
    <w:sectPr w:rsidR="00DF332C" w:rsidRPr="00695E25" w:rsidSect="00E452DF">
      <w:type w:val="continuous"/>
      <w:pgSz w:w="11906" w:h="16838"/>
      <w:pgMar w:top="2552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A6" w:rsidRDefault="00302DA6" w:rsidP="00D627A6">
      <w:r>
        <w:separator/>
      </w:r>
    </w:p>
  </w:endnote>
  <w:endnote w:type="continuationSeparator" w:id="0">
    <w:p w:rsidR="00302DA6" w:rsidRDefault="00302DA6" w:rsidP="00D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A6" w:rsidRDefault="00302DA6" w:rsidP="00D627A6">
      <w:r>
        <w:separator/>
      </w:r>
    </w:p>
  </w:footnote>
  <w:footnote w:type="continuationSeparator" w:id="0">
    <w:p w:rsidR="00302DA6" w:rsidRDefault="00302DA6" w:rsidP="00D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B5" w:rsidRDefault="000E6EF2" w:rsidP="009B1D5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0" b="0"/>
          <wp:wrapTight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ight>
          <wp:docPr id="140" name="Bild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132" name="Zeichenbereich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34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135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36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37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38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9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C39DE" id="Zeichenbereich 132" o:spid="_x0000_s1026" editas="canvas" style="position:absolute;margin-left:-23.3pt;margin-top:-36.45pt;width:548.3pt;height:92.25pt;z-index:251657216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134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135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136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137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138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139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A505B5" w:rsidRPr="009B1D54" w:rsidRDefault="00A505B5" w:rsidP="009B1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825"/>
    <w:multiLevelType w:val="hybridMultilevel"/>
    <w:tmpl w:val="19089988"/>
    <w:lvl w:ilvl="0" w:tplc="F7F2C182">
      <w:numFmt w:val="bullet"/>
      <w:lvlText w:val="-"/>
      <w:lvlJc w:val="left"/>
      <w:pPr>
        <w:ind w:left="1080" w:hanging="360"/>
      </w:pPr>
      <w:rPr>
        <w:rFonts w:ascii="Humnst777 BT" w:eastAsia="Times New Roman" w:hAnsi="Humnst777 BT" w:cs="Humnst777 B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55237"/>
    <w:multiLevelType w:val="hybridMultilevel"/>
    <w:tmpl w:val="48FC50DE"/>
    <w:lvl w:ilvl="0" w:tplc="4B0C66D4"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Humnst777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C99"/>
    <w:multiLevelType w:val="hybridMultilevel"/>
    <w:tmpl w:val="A3F46F12"/>
    <w:lvl w:ilvl="0" w:tplc="A7AE39E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D18A4"/>
    <w:multiLevelType w:val="hybridMultilevel"/>
    <w:tmpl w:val="A8E03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05B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8DA"/>
    <w:multiLevelType w:val="hybridMultilevel"/>
    <w:tmpl w:val="DB04A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F691B"/>
    <w:multiLevelType w:val="hybridMultilevel"/>
    <w:tmpl w:val="1D3CF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032"/>
    <w:multiLevelType w:val="hybridMultilevel"/>
    <w:tmpl w:val="8C72675E"/>
    <w:lvl w:ilvl="0" w:tplc="9BE05B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60DE"/>
    <w:multiLevelType w:val="hybridMultilevel"/>
    <w:tmpl w:val="CCFED9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0"/>
    <w:rsid w:val="00002250"/>
    <w:rsid w:val="00003DC9"/>
    <w:rsid w:val="00020AFC"/>
    <w:rsid w:val="000521A4"/>
    <w:rsid w:val="000A41D7"/>
    <w:rsid w:val="000C7A54"/>
    <w:rsid w:val="000E6EF2"/>
    <w:rsid w:val="000F2CCF"/>
    <w:rsid w:val="000F5470"/>
    <w:rsid w:val="00103C9A"/>
    <w:rsid w:val="00126389"/>
    <w:rsid w:val="00132768"/>
    <w:rsid w:val="00160B83"/>
    <w:rsid w:val="00174D5A"/>
    <w:rsid w:val="00194AC2"/>
    <w:rsid w:val="001D79A6"/>
    <w:rsid w:val="001E551E"/>
    <w:rsid w:val="00202640"/>
    <w:rsid w:val="00227130"/>
    <w:rsid w:val="00227169"/>
    <w:rsid w:val="00235FEE"/>
    <w:rsid w:val="002564A5"/>
    <w:rsid w:val="00277E75"/>
    <w:rsid w:val="002B577A"/>
    <w:rsid w:val="002C32F3"/>
    <w:rsid w:val="002D0210"/>
    <w:rsid w:val="002D4104"/>
    <w:rsid w:val="002F1835"/>
    <w:rsid w:val="00302DA6"/>
    <w:rsid w:val="00347995"/>
    <w:rsid w:val="0035170B"/>
    <w:rsid w:val="0036307E"/>
    <w:rsid w:val="003738CD"/>
    <w:rsid w:val="003B0455"/>
    <w:rsid w:val="003B0DCB"/>
    <w:rsid w:val="003B2B8D"/>
    <w:rsid w:val="003B4D76"/>
    <w:rsid w:val="003B6B22"/>
    <w:rsid w:val="003C62C0"/>
    <w:rsid w:val="003D5A82"/>
    <w:rsid w:val="003D6B40"/>
    <w:rsid w:val="003F405A"/>
    <w:rsid w:val="00426A73"/>
    <w:rsid w:val="00436F27"/>
    <w:rsid w:val="00457B4A"/>
    <w:rsid w:val="00486720"/>
    <w:rsid w:val="00491903"/>
    <w:rsid w:val="00492FBE"/>
    <w:rsid w:val="004E2613"/>
    <w:rsid w:val="004F4F14"/>
    <w:rsid w:val="005138F3"/>
    <w:rsid w:val="0052781A"/>
    <w:rsid w:val="00530EEE"/>
    <w:rsid w:val="005921DA"/>
    <w:rsid w:val="005A5B10"/>
    <w:rsid w:val="006116EE"/>
    <w:rsid w:val="006336B9"/>
    <w:rsid w:val="00695E25"/>
    <w:rsid w:val="006C3AA2"/>
    <w:rsid w:val="006D5BEE"/>
    <w:rsid w:val="006F0E53"/>
    <w:rsid w:val="0074487C"/>
    <w:rsid w:val="00765ADE"/>
    <w:rsid w:val="00765E7A"/>
    <w:rsid w:val="007806BB"/>
    <w:rsid w:val="00796652"/>
    <w:rsid w:val="007A0259"/>
    <w:rsid w:val="00814E0E"/>
    <w:rsid w:val="00853316"/>
    <w:rsid w:val="00881041"/>
    <w:rsid w:val="008A01B0"/>
    <w:rsid w:val="008A084C"/>
    <w:rsid w:val="008B1B07"/>
    <w:rsid w:val="008B7648"/>
    <w:rsid w:val="00917642"/>
    <w:rsid w:val="00962993"/>
    <w:rsid w:val="009B1D54"/>
    <w:rsid w:val="009C30A3"/>
    <w:rsid w:val="009C6723"/>
    <w:rsid w:val="009E32DA"/>
    <w:rsid w:val="00A01768"/>
    <w:rsid w:val="00A13956"/>
    <w:rsid w:val="00A23E8C"/>
    <w:rsid w:val="00A505B5"/>
    <w:rsid w:val="00A61E2D"/>
    <w:rsid w:val="00A65AA4"/>
    <w:rsid w:val="00AF4596"/>
    <w:rsid w:val="00B67C48"/>
    <w:rsid w:val="00B85BC9"/>
    <w:rsid w:val="00B93F2F"/>
    <w:rsid w:val="00BB22C2"/>
    <w:rsid w:val="00BC7E03"/>
    <w:rsid w:val="00C0096C"/>
    <w:rsid w:val="00C31D66"/>
    <w:rsid w:val="00C37747"/>
    <w:rsid w:val="00C57517"/>
    <w:rsid w:val="00C83A60"/>
    <w:rsid w:val="00C93393"/>
    <w:rsid w:val="00CA4EAC"/>
    <w:rsid w:val="00CC2983"/>
    <w:rsid w:val="00CF2ACC"/>
    <w:rsid w:val="00D14571"/>
    <w:rsid w:val="00D627A6"/>
    <w:rsid w:val="00DB3B43"/>
    <w:rsid w:val="00DF332C"/>
    <w:rsid w:val="00E028E2"/>
    <w:rsid w:val="00E452DF"/>
    <w:rsid w:val="00E824E2"/>
    <w:rsid w:val="00E973D2"/>
    <w:rsid w:val="00F11D40"/>
    <w:rsid w:val="00F31C3C"/>
    <w:rsid w:val="00F61BB1"/>
    <w:rsid w:val="00F650FE"/>
    <w:rsid w:val="00F76504"/>
    <w:rsid w:val="00FA2F7D"/>
    <w:rsid w:val="00FA3B14"/>
    <w:rsid w:val="00FB1201"/>
    <w:rsid w:val="00FB4B31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156F0ED6"/>
  <w15:chartTrackingRefBased/>
  <w15:docId w15:val="{49492541-9515-44CB-BAD2-7CC8E86A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170B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70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351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1D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A41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27A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uiPriority w:val="99"/>
    <w:rsid w:val="00D627A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D627A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rsid w:val="00D627A6"/>
    <w:rPr>
      <w:rFonts w:ascii="Arial" w:hAnsi="Arial" w:cs="Arial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D6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D627A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405A"/>
    <w:pPr>
      <w:ind w:left="708"/>
    </w:pPr>
  </w:style>
  <w:style w:type="paragraph" w:customStyle="1" w:styleId="Fakultaet">
    <w:name w:val="Fakultaet"/>
    <w:basedOn w:val="Standard"/>
    <w:rsid w:val="00E452DF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2564A5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customStyle="1" w:styleId="Default">
    <w:name w:val="Default"/>
    <w:rsid w:val="00A61E2D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  <w:lang w:val="en-US" w:eastAsia="en-US"/>
    </w:rPr>
  </w:style>
  <w:style w:type="character" w:styleId="NichtaufgelsteErwhnung">
    <w:name w:val="Unresolved Mention"/>
    <w:uiPriority w:val="99"/>
    <w:semiHidden/>
    <w:unhideWhenUsed/>
    <w:rsid w:val="0036307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unhideWhenUsed/>
    <w:qFormat/>
    <w:rsid w:val="006D5BEE"/>
    <w:pPr>
      <w:widowControl w:val="0"/>
      <w:autoSpaceDE w:val="0"/>
      <w:autoSpaceDN w:val="0"/>
      <w:ind w:left="20"/>
    </w:pPr>
    <w:rPr>
      <w:rFonts w:ascii="Frutiger Next LT W1G" w:eastAsia="Frutiger Next LT W1G" w:hAnsi="Frutiger Next LT W1G" w:cs="Frutiger Next LT W1G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5BEE"/>
    <w:rPr>
      <w:rFonts w:ascii="Frutiger Next LT W1G" w:eastAsia="Frutiger Next LT W1G" w:hAnsi="Frutiger Next LT W1G" w:cs="Frutiger Next LT W1G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isabeth1.schneider@uk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e.modrow@uk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ias.mack@ukr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tthias.edinger@uk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oefner@ukr.de" TargetMode="External"/><Relationship Id="rId14" Type="http://schemas.openxmlformats.org/officeDocument/2006/relationships/hyperlink" Target="mailto:Biomedigs@uk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\Aktenvermerk_Vormerk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1394-FCA4-4052-A0B2-793AF3B2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Aktenvermerk_Vormerkung.dotx</Template>
  <TotalTime>0</TotalTime>
  <Pages>1</Pages>
  <Words>208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Uni Regensburg</Company>
  <LinksUpToDate>false</LinksUpToDate>
  <CharactersWithSpaces>2035</CharactersWithSpaces>
  <SharedDoc>false</SharedDoc>
  <HLinks>
    <vt:vector size="36" baseType="variant">
      <vt:variant>
        <vt:i4>7536712</vt:i4>
      </vt:variant>
      <vt:variant>
        <vt:i4>15</vt:i4>
      </vt:variant>
      <vt:variant>
        <vt:i4>0</vt:i4>
      </vt:variant>
      <vt:variant>
        <vt:i4>5</vt:i4>
      </vt:variant>
      <vt:variant>
        <vt:lpwstr>mailto:Biomedigs@ukr.de</vt:lpwstr>
      </vt:variant>
      <vt:variant>
        <vt:lpwstr/>
      </vt:variant>
      <vt:variant>
        <vt:i4>5046393</vt:i4>
      </vt:variant>
      <vt:variant>
        <vt:i4>12</vt:i4>
      </vt:variant>
      <vt:variant>
        <vt:i4>0</vt:i4>
      </vt:variant>
      <vt:variant>
        <vt:i4>5</vt:i4>
      </vt:variant>
      <vt:variant>
        <vt:lpwstr>mailto:elisabeth1.schneider@ukr.de</vt:lpwstr>
      </vt:variant>
      <vt:variant>
        <vt:lpwstr/>
      </vt:variant>
      <vt:variant>
        <vt:i4>7274519</vt:i4>
      </vt:variant>
      <vt:variant>
        <vt:i4>9</vt:i4>
      </vt:variant>
      <vt:variant>
        <vt:i4>0</vt:i4>
      </vt:variant>
      <vt:variant>
        <vt:i4>5</vt:i4>
      </vt:variant>
      <vt:variant>
        <vt:lpwstr>mailto:susanne.modrow@ukr.de</vt:lpwstr>
      </vt:variant>
      <vt:variant>
        <vt:lpwstr/>
      </vt:variant>
      <vt:variant>
        <vt:i4>3473486</vt:i4>
      </vt:variant>
      <vt:variant>
        <vt:i4>6</vt:i4>
      </vt:variant>
      <vt:variant>
        <vt:i4>0</vt:i4>
      </vt:variant>
      <vt:variant>
        <vt:i4>5</vt:i4>
      </vt:variant>
      <vt:variant>
        <vt:lpwstr>mailto:matthias.mack@ukr.de</vt:lpwstr>
      </vt:variant>
      <vt:variant>
        <vt:lpwstr/>
      </vt:variant>
      <vt:variant>
        <vt:i4>5439551</vt:i4>
      </vt:variant>
      <vt:variant>
        <vt:i4>3</vt:i4>
      </vt:variant>
      <vt:variant>
        <vt:i4>0</vt:i4>
      </vt:variant>
      <vt:variant>
        <vt:i4>5</vt:i4>
      </vt:variant>
      <vt:variant>
        <vt:lpwstr>mailto:matthias.edinger@ukr.de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mailto:peter.oefner@ukr.de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WXP-Inst</dc:creator>
  <cp:keywords/>
  <cp:lastModifiedBy>Elisabeth Schneider</cp:lastModifiedBy>
  <cp:revision>13</cp:revision>
  <cp:lastPrinted>2016-01-29T13:19:00Z</cp:lastPrinted>
  <dcterms:created xsi:type="dcterms:W3CDTF">2022-05-05T09:02:00Z</dcterms:created>
  <dcterms:modified xsi:type="dcterms:W3CDTF">2022-09-14T12:32:00Z</dcterms:modified>
</cp:coreProperties>
</file>