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  <w:bookmarkStart w:id="0" w:name="Text8"/>
    </w:p>
    <w:p w:rsidR="00A13956" w:rsidRPr="005921DA" w:rsidRDefault="00A13956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</w:p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</w:pPr>
    </w:p>
    <w:p w:rsidR="0035170B" w:rsidRPr="005921DA" w:rsidRDefault="0035170B" w:rsidP="005921DA">
      <w:pPr>
        <w:spacing w:line="276" w:lineRule="auto"/>
        <w:rPr>
          <w:rFonts w:ascii="Frutiger Next LT W1G" w:hAnsi="Frutiger Next LT W1G" w:cs="Humnst777 BT"/>
          <w:sz w:val="22"/>
          <w:szCs w:val="22"/>
        </w:rPr>
        <w:sectPr w:rsidR="0035170B" w:rsidRPr="005921DA" w:rsidSect="009C30A3">
          <w:headerReference w:type="default" r:id="rId8"/>
          <w:pgSz w:w="11906" w:h="16838"/>
          <w:pgMar w:top="1985" w:right="1274" w:bottom="1134" w:left="1418" w:header="709" w:footer="709" w:gutter="0"/>
          <w:cols w:num="2" w:space="708" w:equalWidth="0">
            <w:col w:w="5422" w:space="495"/>
            <w:col w:w="3297"/>
          </w:cols>
          <w:docGrid w:linePitch="360"/>
        </w:sectPr>
      </w:pPr>
    </w:p>
    <w:bookmarkEnd w:id="0"/>
    <w:p w:rsidR="005E59BD" w:rsidRDefault="005E59BD" w:rsidP="00A04C65">
      <w:pPr>
        <w:spacing w:line="312" w:lineRule="exact"/>
        <w:ind w:left="20"/>
        <w:jc w:val="center"/>
        <w:rPr>
          <w:b/>
          <w:sz w:val="28"/>
        </w:rPr>
      </w:pPr>
    </w:p>
    <w:p w:rsidR="005E59BD" w:rsidRDefault="005E59BD" w:rsidP="00A04C65">
      <w:pPr>
        <w:spacing w:line="312" w:lineRule="exact"/>
        <w:ind w:left="20"/>
        <w:jc w:val="center"/>
        <w:rPr>
          <w:b/>
          <w:sz w:val="28"/>
        </w:rPr>
      </w:pPr>
    </w:p>
    <w:p w:rsidR="005E59BD" w:rsidRDefault="005E59BD" w:rsidP="00A04C65">
      <w:pPr>
        <w:spacing w:line="312" w:lineRule="exact"/>
        <w:ind w:left="20"/>
        <w:jc w:val="center"/>
        <w:rPr>
          <w:b/>
          <w:sz w:val="28"/>
        </w:rPr>
      </w:pPr>
    </w:p>
    <w:p w:rsidR="00A04C65" w:rsidRPr="0064165F" w:rsidRDefault="00A04C65" w:rsidP="00A04C65">
      <w:pPr>
        <w:spacing w:line="312" w:lineRule="exact"/>
        <w:ind w:left="20"/>
        <w:jc w:val="center"/>
        <w:rPr>
          <w:b/>
          <w:sz w:val="28"/>
        </w:rPr>
      </w:pPr>
      <w:r w:rsidRPr="0064165F">
        <w:rPr>
          <w:b/>
          <w:sz w:val="28"/>
        </w:rPr>
        <w:t>Merkblatt für Betreuer</w:t>
      </w:r>
      <w:r w:rsidR="00A754D7">
        <w:rPr>
          <w:b/>
          <w:sz w:val="28"/>
        </w:rPr>
        <w:t>*innen</w:t>
      </w:r>
      <w:r w:rsidRPr="0064165F">
        <w:rPr>
          <w:b/>
          <w:sz w:val="28"/>
        </w:rPr>
        <w:t xml:space="preserve"> </w:t>
      </w:r>
      <w:r w:rsidR="00A754D7">
        <w:rPr>
          <w:b/>
          <w:sz w:val="28"/>
        </w:rPr>
        <w:t xml:space="preserve">von Promotionen </w:t>
      </w:r>
      <w:r w:rsidRPr="0064165F">
        <w:rPr>
          <w:b/>
          <w:sz w:val="28"/>
        </w:rPr>
        <w:t xml:space="preserve">„Dr. </w:t>
      </w:r>
      <w:proofErr w:type="spellStart"/>
      <w:r w:rsidR="00444933">
        <w:rPr>
          <w:b/>
          <w:sz w:val="28"/>
        </w:rPr>
        <w:t>rer</w:t>
      </w:r>
      <w:proofErr w:type="spellEnd"/>
      <w:r w:rsidR="00444933">
        <w:rPr>
          <w:b/>
          <w:sz w:val="28"/>
        </w:rPr>
        <w:t xml:space="preserve">. </w:t>
      </w:r>
      <w:proofErr w:type="spellStart"/>
      <w:r w:rsidR="00444933">
        <w:rPr>
          <w:b/>
          <w:sz w:val="28"/>
        </w:rPr>
        <w:t>physiol</w:t>
      </w:r>
      <w:proofErr w:type="spellEnd"/>
      <w:r w:rsidR="00444933">
        <w:rPr>
          <w:b/>
          <w:sz w:val="28"/>
        </w:rPr>
        <w:t>.“</w:t>
      </w:r>
    </w:p>
    <w:p w:rsidR="00A04C65" w:rsidRDefault="00A04C65" w:rsidP="00A04C65">
      <w:pPr>
        <w:spacing w:before="24"/>
        <w:ind w:left="112"/>
        <w:rPr>
          <w:b/>
          <w:i/>
        </w:rPr>
      </w:pPr>
    </w:p>
    <w:p w:rsidR="00A04C65" w:rsidRDefault="00A04C65" w:rsidP="00A04C65">
      <w:pPr>
        <w:rPr>
          <w:b/>
          <w:i/>
        </w:rPr>
      </w:pPr>
    </w:p>
    <w:p w:rsidR="00A04C65" w:rsidRDefault="00A04C65" w:rsidP="00A04C65">
      <w:pPr>
        <w:rPr>
          <w:b/>
          <w:i/>
        </w:rPr>
      </w:pPr>
    </w:p>
    <w:p w:rsidR="00A04C65" w:rsidRDefault="00A04C65" w:rsidP="00A04C65">
      <w:pPr>
        <w:rPr>
          <w:sz w:val="2"/>
          <w:szCs w:val="2"/>
        </w:rPr>
      </w:pPr>
    </w:p>
    <w:p w:rsidR="00A04C65" w:rsidRDefault="00A04C65" w:rsidP="00A04C65">
      <w:pPr>
        <w:rPr>
          <w:sz w:val="2"/>
          <w:szCs w:val="2"/>
        </w:rPr>
      </w:pPr>
    </w:p>
    <w:p w:rsidR="00A04C65" w:rsidRDefault="00A04C65" w:rsidP="00A04C65">
      <w:pPr>
        <w:pStyle w:val="Textkrper"/>
        <w:spacing w:line="250" w:lineRule="exact"/>
        <w:rPr>
          <w:lang w:val="de-DE"/>
        </w:rPr>
      </w:pPr>
    </w:p>
    <w:p w:rsidR="00A04C65" w:rsidRPr="00AE1D7C" w:rsidRDefault="00A04C65" w:rsidP="00A04C65">
      <w:pPr>
        <w:pStyle w:val="Textkrper"/>
        <w:numPr>
          <w:ilvl w:val="0"/>
          <w:numId w:val="9"/>
        </w:numPr>
        <w:spacing w:line="360" w:lineRule="auto"/>
        <w:ind w:left="284" w:right="17" w:hanging="284"/>
        <w:jc w:val="both"/>
        <w:rPr>
          <w:lang w:val="de-DE"/>
        </w:rPr>
      </w:pPr>
      <w:bookmarkStart w:id="1" w:name="_Hlk87003867"/>
      <w:r>
        <w:rPr>
          <w:lang w:val="de-DE"/>
        </w:rPr>
        <w:t xml:space="preserve">Bei der </w:t>
      </w:r>
      <w:r w:rsidRPr="00AE1D7C">
        <w:rPr>
          <w:b/>
          <w:lang w:val="de-DE"/>
        </w:rPr>
        <w:t>Anmeldung</w:t>
      </w:r>
      <w:r w:rsidRPr="00874F9E">
        <w:rPr>
          <w:lang w:val="de-DE"/>
        </w:rPr>
        <w:t xml:space="preserve">, die spätestens </w:t>
      </w:r>
      <w:r w:rsidRPr="00874F9E">
        <w:rPr>
          <w:b/>
          <w:lang w:val="de-DE"/>
        </w:rPr>
        <w:t>drei Monate nach Beginn</w:t>
      </w:r>
      <w:r w:rsidRPr="00874F9E">
        <w:rPr>
          <w:lang w:val="de-DE"/>
        </w:rPr>
        <w:t xml:space="preserve"> der Arbeit erfolgen muss,</w:t>
      </w:r>
      <w:r>
        <w:rPr>
          <w:lang w:val="de-DE"/>
        </w:rPr>
        <w:t xml:space="preserve"> sind die </w:t>
      </w:r>
      <w:r w:rsidRPr="004E0089">
        <w:rPr>
          <w:lang w:val="de-DE"/>
        </w:rPr>
        <w:t>Voraussetzungen für die Annahme als Doktorand</w:t>
      </w:r>
      <w:r w:rsidR="00A754D7">
        <w:rPr>
          <w:lang w:val="de-DE"/>
        </w:rPr>
        <w:t>*</w:t>
      </w:r>
      <w:r>
        <w:rPr>
          <w:lang w:val="de-DE"/>
        </w:rPr>
        <w:t xml:space="preserve">in zu erfüllen </w:t>
      </w:r>
      <w:r w:rsidRPr="00AE1D7C">
        <w:rPr>
          <w:lang w:val="de-DE"/>
        </w:rPr>
        <w:t>und die Zusammensetzung des Mentorats zu beachten</w:t>
      </w:r>
      <w:r w:rsidR="00A754D7">
        <w:rPr>
          <w:lang w:val="de-DE"/>
        </w:rPr>
        <w:t xml:space="preserve"> (siehe Promotionsordnung Biomedizin §§ 3 und 6)</w:t>
      </w:r>
      <w:r w:rsidRPr="00AE1D7C">
        <w:rPr>
          <w:lang w:val="de-DE"/>
        </w:rPr>
        <w:t>.</w:t>
      </w:r>
    </w:p>
    <w:bookmarkEnd w:id="1"/>
    <w:p w:rsidR="00A04C65" w:rsidRPr="00AE1D7C" w:rsidRDefault="00A04C65" w:rsidP="00A04C65">
      <w:pPr>
        <w:pStyle w:val="Textkrper"/>
        <w:numPr>
          <w:ilvl w:val="0"/>
          <w:numId w:val="9"/>
        </w:numPr>
        <w:spacing w:line="360" w:lineRule="auto"/>
        <w:ind w:left="284" w:right="17" w:hanging="284"/>
        <w:jc w:val="both"/>
        <w:rPr>
          <w:lang w:val="de-DE"/>
        </w:rPr>
      </w:pPr>
      <w:r>
        <w:rPr>
          <w:lang w:val="de-DE"/>
        </w:rPr>
        <w:t>Nach der</w:t>
      </w:r>
      <w:r w:rsidRPr="0064165F">
        <w:rPr>
          <w:lang w:val="de-DE"/>
        </w:rPr>
        <w:t xml:space="preserve"> </w:t>
      </w:r>
      <w:r w:rsidRPr="00AE1D7C">
        <w:rPr>
          <w:lang w:val="de-DE"/>
        </w:rPr>
        <w:t>Anmeldung</w:t>
      </w:r>
      <w:r w:rsidRPr="003E5515">
        <w:rPr>
          <w:lang w:val="de-DE"/>
        </w:rPr>
        <w:t xml:space="preserve"> </w:t>
      </w:r>
      <w:r>
        <w:rPr>
          <w:lang w:val="de-DE"/>
        </w:rPr>
        <w:t xml:space="preserve">entscheidet die Promotionskommission über die </w:t>
      </w:r>
      <w:r w:rsidRPr="00AE1D7C">
        <w:rPr>
          <w:b/>
          <w:lang w:val="de-DE"/>
        </w:rPr>
        <w:t>Zulassung</w:t>
      </w:r>
      <w:r>
        <w:rPr>
          <w:lang w:val="de-DE"/>
        </w:rPr>
        <w:t xml:space="preserve"> </w:t>
      </w:r>
      <w:r w:rsidRPr="0064165F">
        <w:rPr>
          <w:lang w:val="de-DE"/>
        </w:rPr>
        <w:t>zur</w:t>
      </w:r>
      <w:r>
        <w:rPr>
          <w:lang w:val="de-DE"/>
        </w:rPr>
        <w:t xml:space="preserve"> </w:t>
      </w:r>
      <w:r w:rsidRPr="003E5515">
        <w:rPr>
          <w:lang w:val="de-DE"/>
        </w:rPr>
        <w:t>Promotion</w:t>
      </w:r>
      <w:r>
        <w:rPr>
          <w:lang w:val="de-DE"/>
        </w:rPr>
        <w:t>.</w:t>
      </w:r>
      <w:r w:rsidRPr="003E5515">
        <w:rPr>
          <w:lang w:val="de-DE"/>
        </w:rPr>
        <w:t xml:space="preserve"> </w:t>
      </w:r>
      <w:r w:rsidRPr="00AE1D7C">
        <w:rPr>
          <w:lang w:val="de-DE"/>
        </w:rPr>
        <w:t xml:space="preserve"> </w:t>
      </w:r>
    </w:p>
    <w:p w:rsidR="00A642F5" w:rsidRDefault="00A04C65" w:rsidP="00A642F5">
      <w:pPr>
        <w:pStyle w:val="Textkrper"/>
        <w:numPr>
          <w:ilvl w:val="0"/>
          <w:numId w:val="9"/>
        </w:numPr>
        <w:spacing w:line="360" w:lineRule="auto"/>
        <w:ind w:left="284" w:right="17" w:hanging="284"/>
        <w:jc w:val="both"/>
        <w:rPr>
          <w:lang w:val="de-DE"/>
        </w:rPr>
      </w:pPr>
      <w:r>
        <w:rPr>
          <w:lang w:val="de-DE"/>
        </w:rPr>
        <w:t>Der</w:t>
      </w:r>
      <w:r w:rsidR="0015172B">
        <w:rPr>
          <w:lang w:val="de-DE"/>
        </w:rPr>
        <w:t>*</w:t>
      </w:r>
      <w:proofErr w:type="gramStart"/>
      <w:r w:rsidR="00417A26">
        <w:rPr>
          <w:lang w:val="de-DE"/>
        </w:rPr>
        <w:t>die</w:t>
      </w:r>
      <w:r w:rsidR="004E3C93">
        <w:rPr>
          <w:lang w:val="de-DE"/>
        </w:rPr>
        <w:t xml:space="preserve"> </w:t>
      </w:r>
      <w:r>
        <w:rPr>
          <w:lang w:val="de-DE"/>
        </w:rPr>
        <w:t>Doktorand</w:t>
      </w:r>
      <w:proofErr w:type="gramEnd"/>
      <w:r w:rsidR="00A754D7">
        <w:rPr>
          <w:lang w:val="de-DE"/>
        </w:rPr>
        <w:t>*</w:t>
      </w:r>
      <w:r w:rsidR="00417A26">
        <w:rPr>
          <w:lang w:val="de-DE"/>
        </w:rPr>
        <w:t>in</w:t>
      </w:r>
      <w:r>
        <w:rPr>
          <w:lang w:val="de-DE"/>
        </w:rPr>
        <w:t xml:space="preserve"> führt ein </w:t>
      </w:r>
      <w:r w:rsidRPr="00AE1D7C">
        <w:rPr>
          <w:b/>
          <w:lang w:val="de-DE"/>
        </w:rPr>
        <w:t>Leistungsheft</w:t>
      </w:r>
      <w:r>
        <w:rPr>
          <w:lang w:val="de-DE"/>
        </w:rPr>
        <w:t xml:space="preserve">, in welchem unter anderem die jährlich stattfindenden </w:t>
      </w:r>
      <w:r w:rsidRPr="00AE1D7C">
        <w:rPr>
          <w:b/>
          <w:lang w:val="de-DE"/>
        </w:rPr>
        <w:t>Kolloquien</w:t>
      </w:r>
      <w:r>
        <w:rPr>
          <w:lang w:val="de-DE"/>
        </w:rPr>
        <w:t xml:space="preserve"> (inkl. Zwischenbericht) aufgelistet werden.</w:t>
      </w:r>
    </w:p>
    <w:p w:rsidR="00A04C65" w:rsidRPr="00A642F5" w:rsidRDefault="00A04C65" w:rsidP="00A642F5">
      <w:pPr>
        <w:pStyle w:val="Textkrper"/>
        <w:numPr>
          <w:ilvl w:val="0"/>
          <w:numId w:val="9"/>
        </w:numPr>
        <w:spacing w:line="360" w:lineRule="auto"/>
        <w:ind w:left="284" w:right="17" w:hanging="284"/>
        <w:jc w:val="both"/>
        <w:rPr>
          <w:lang w:val="de-DE"/>
        </w:rPr>
      </w:pPr>
      <w:r w:rsidRPr="00A642F5">
        <w:rPr>
          <w:lang w:val="de-DE"/>
        </w:rPr>
        <w:t xml:space="preserve">Die Zulassung zur </w:t>
      </w:r>
      <w:r w:rsidRPr="00A642F5">
        <w:rPr>
          <w:b/>
          <w:lang w:val="de-DE"/>
        </w:rPr>
        <w:t xml:space="preserve">Promotionsprüfung </w:t>
      </w:r>
      <w:r w:rsidRPr="00A642F5">
        <w:rPr>
          <w:lang w:val="de-DE"/>
        </w:rPr>
        <w:t xml:space="preserve">ist nach Abschluss der experimentellen Arbeiten </w:t>
      </w:r>
      <w:r w:rsidR="009E0325" w:rsidRPr="00A642F5">
        <w:rPr>
          <w:lang w:val="de-DE"/>
        </w:rPr>
        <w:t xml:space="preserve">und </w:t>
      </w:r>
      <w:bookmarkStart w:id="2" w:name="_Hlk98407368"/>
      <w:r w:rsidR="009E0325" w:rsidRPr="00A642F5">
        <w:rPr>
          <w:lang w:val="de-DE"/>
        </w:rPr>
        <w:t xml:space="preserve">einer Publikation </w:t>
      </w:r>
      <w:r w:rsidR="003F14BF" w:rsidRPr="00A642F5">
        <w:rPr>
          <w:lang w:val="de-DE"/>
        </w:rPr>
        <w:t>in einer Wissenschaftszeitschrift mit Peer Review-Verfahren als Ers</w:t>
      </w:r>
      <w:bookmarkStart w:id="3" w:name="_GoBack"/>
      <w:bookmarkEnd w:id="3"/>
      <w:r w:rsidR="003F14BF" w:rsidRPr="00A642F5">
        <w:rPr>
          <w:lang w:val="de-DE"/>
        </w:rPr>
        <w:t>tautor</w:t>
      </w:r>
      <w:bookmarkEnd w:id="2"/>
      <w:r w:rsidR="00A754D7" w:rsidRPr="00A642F5">
        <w:rPr>
          <w:lang w:val="de-DE"/>
        </w:rPr>
        <w:t>*in</w:t>
      </w:r>
      <w:r w:rsidR="009E0325" w:rsidRPr="00A642F5">
        <w:rPr>
          <w:lang w:val="de-DE"/>
        </w:rPr>
        <w:t xml:space="preserve"> </w:t>
      </w:r>
      <w:proofErr w:type="spellStart"/>
      <w:r w:rsidRPr="00A642F5">
        <w:rPr>
          <w:lang w:val="de-DE"/>
        </w:rPr>
        <w:t>in</w:t>
      </w:r>
      <w:proofErr w:type="spellEnd"/>
      <w:r w:rsidRPr="00A642F5">
        <w:rPr>
          <w:lang w:val="de-DE"/>
        </w:rPr>
        <w:t xml:space="preserve"> der Regel </w:t>
      </w:r>
      <w:r w:rsidRPr="00A642F5">
        <w:rPr>
          <w:b/>
          <w:lang w:val="de-DE"/>
        </w:rPr>
        <w:t>nach 3 Jahren</w:t>
      </w:r>
      <w:r w:rsidRPr="00A642F5">
        <w:rPr>
          <w:lang w:val="de-DE"/>
        </w:rPr>
        <w:t xml:space="preserve"> bei der Promotionskommission zu beantragen.</w:t>
      </w:r>
    </w:p>
    <w:p w:rsidR="00A04C65" w:rsidRDefault="00A04C65" w:rsidP="00A04C65">
      <w:pPr>
        <w:pStyle w:val="Textkrper"/>
        <w:spacing w:before="128"/>
        <w:rPr>
          <w:lang w:val="de-DE"/>
        </w:rPr>
      </w:pPr>
    </w:p>
    <w:p w:rsidR="00A04C65" w:rsidRDefault="00A04C65" w:rsidP="00A04C65">
      <w:pPr>
        <w:pStyle w:val="Textkrper"/>
        <w:spacing w:before="128"/>
        <w:rPr>
          <w:lang w:val="de-DE"/>
        </w:rPr>
      </w:pPr>
    </w:p>
    <w:p w:rsidR="00A04C65" w:rsidRDefault="00A04C65" w:rsidP="00A04C65">
      <w:pPr>
        <w:pStyle w:val="Textkrper"/>
        <w:spacing w:before="128"/>
        <w:rPr>
          <w:lang w:val="de-DE"/>
        </w:rPr>
      </w:pPr>
    </w:p>
    <w:p w:rsidR="00A03960" w:rsidRDefault="00A03960" w:rsidP="00A04C65">
      <w:pPr>
        <w:pStyle w:val="Textkrper"/>
        <w:spacing w:before="128"/>
        <w:rPr>
          <w:lang w:val="de-DE"/>
        </w:rPr>
      </w:pPr>
    </w:p>
    <w:p w:rsidR="00A03960" w:rsidRPr="0064165F" w:rsidRDefault="00A03960" w:rsidP="00A04C65">
      <w:pPr>
        <w:pStyle w:val="Textkrper"/>
        <w:spacing w:before="128"/>
        <w:rPr>
          <w:lang w:val="de-DE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17"/>
        <w:gridCol w:w="4505"/>
      </w:tblGrid>
      <w:tr w:rsidR="00A04C65" w:rsidRPr="009B0056" w:rsidTr="00A03960">
        <w:tc>
          <w:tcPr>
            <w:tcW w:w="4317" w:type="dxa"/>
            <w:shd w:val="clear" w:color="auto" w:fill="auto"/>
          </w:tcPr>
          <w:p w:rsidR="00A04C65" w:rsidRPr="00AC7359" w:rsidRDefault="00A04C65" w:rsidP="00AC7359">
            <w:pPr>
              <w:pStyle w:val="Textkrper"/>
              <w:spacing w:line="249" w:lineRule="exact"/>
              <w:ind w:left="-135"/>
              <w:rPr>
                <w:lang w:val="de-DE"/>
              </w:rPr>
            </w:pPr>
            <w:r w:rsidRPr="00AC7359">
              <w:rPr>
                <w:lang w:val="de-DE"/>
              </w:rPr>
              <w:t xml:space="preserve">  </w:t>
            </w:r>
          </w:p>
        </w:tc>
        <w:tc>
          <w:tcPr>
            <w:tcW w:w="4505" w:type="dxa"/>
            <w:shd w:val="clear" w:color="auto" w:fill="auto"/>
          </w:tcPr>
          <w:p w:rsidR="00A04C65" w:rsidRPr="00AC7359" w:rsidRDefault="00A04C65" w:rsidP="005012B8">
            <w:pPr>
              <w:pStyle w:val="Textkrper"/>
              <w:ind w:left="1581" w:right="1"/>
              <w:rPr>
                <w:lang w:val="de-DE"/>
              </w:rPr>
            </w:pPr>
          </w:p>
        </w:tc>
      </w:tr>
    </w:tbl>
    <w:p w:rsidR="00A03960" w:rsidRDefault="00A03960" w:rsidP="006F128A">
      <w:pPr>
        <w:pStyle w:val="Textkrper"/>
        <w:spacing w:line="276" w:lineRule="auto"/>
        <w:ind w:left="0" w:right="2232"/>
        <w:rPr>
          <w:lang w:val="de-DE"/>
        </w:rPr>
      </w:pPr>
      <w:r>
        <w:rPr>
          <w:lang w:val="de-DE"/>
        </w:rPr>
        <w:t>Regensburg, Mai 2022</w:t>
      </w:r>
    </w:p>
    <w:p w:rsidR="006F128A" w:rsidRDefault="006F128A" w:rsidP="006F128A">
      <w:pPr>
        <w:pStyle w:val="Textkrper"/>
        <w:spacing w:line="276" w:lineRule="auto"/>
        <w:ind w:left="0" w:right="2232"/>
        <w:rPr>
          <w:lang w:val="de-DE"/>
        </w:rPr>
      </w:pPr>
    </w:p>
    <w:p w:rsidR="00A03960" w:rsidRDefault="00A03960" w:rsidP="00A03960">
      <w:pPr>
        <w:pStyle w:val="Textkrper"/>
        <w:spacing w:line="276" w:lineRule="auto"/>
        <w:ind w:right="2232"/>
        <w:rPr>
          <w:lang w:val="de-DE"/>
        </w:rPr>
      </w:pPr>
      <w:r>
        <w:rPr>
          <w:lang w:val="de-DE"/>
        </w:rPr>
        <w:t>gez.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gez.</w:t>
      </w:r>
    </w:p>
    <w:p w:rsidR="00A03960" w:rsidRDefault="00A03960" w:rsidP="00A03960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Prof. Dr. Peter </w:t>
      </w:r>
      <w:proofErr w:type="spellStart"/>
      <w:r>
        <w:rPr>
          <w:lang w:val="de-DE"/>
        </w:rPr>
        <w:t>Oefner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Dr. Elisabeth Schneider</w:t>
      </w:r>
      <w:r>
        <w:rPr>
          <w:lang w:val="de-DE"/>
        </w:rPr>
        <w:br/>
        <w:t>Vorsitz Promotionskommission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Leitung der Geschäftsstelle</w:t>
      </w:r>
    </w:p>
    <w:p w:rsidR="00A505B5" w:rsidRPr="005921DA" w:rsidRDefault="00A505B5" w:rsidP="00A03960">
      <w:pPr>
        <w:spacing w:line="276" w:lineRule="auto"/>
        <w:rPr>
          <w:rFonts w:ascii="Frutiger Next LT W1G" w:hAnsi="Frutiger Next LT W1G" w:cs="Humnst777 BT"/>
          <w:b/>
          <w:sz w:val="22"/>
          <w:szCs w:val="22"/>
          <w:u w:val="single"/>
        </w:rPr>
      </w:pPr>
    </w:p>
    <w:sectPr w:rsidR="00A505B5" w:rsidRPr="005921DA" w:rsidSect="00E452DF">
      <w:type w:val="continuous"/>
      <w:pgSz w:w="11906" w:h="16838"/>
      <w:pgMar w:top="2552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E8" w:rsidRDefault="00B94EE8" w:rsidP="00D627A6">
      <w:r>
        <w:separator/>
      </w:r>
    </w:p>
  </w:endnote>
  <w:endnote w:type="continuationSeparator" w:id="0">
    <w:p w:rsidR="00B94EE8" w:rsidRDefault="00B94EE8" w:rsidP="00D6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E8" w:rsidRDefault="00B94EE8" w:rsidP="00D627A6">
      <w:r>
        <w:separator/>
      </w:r>
    </w:p>
  </w:footnote>
  <w:footnote w:type="continuationSeparator" w:id="0">
    <w:p w:rsidR="00B94EE8" w:rsidRDefault="00B94EE8" w:rsidP="00D6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5B5" w:rsidRDefault="007B3A5E" w:rsidP="009B1D5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0" b="0"/>
          <wp:wrapTight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ight>
          <wp:docPr id="140" name="Bild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132" name="Zeichenbereich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34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135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6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37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38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9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9BEB5" id="Zeichenbereich 132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134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135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136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137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138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139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A505B5" w:rsidRPr="009B1D54" w:rsidRDefault="00A505B5" w:rsidP="009B1D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825"/>
    <w:multiLevelType w:val="hybridMultilevel"/>
    <w:tmpl w:val="19089988"/>
    <w:lvl w:ilvl="0" w:tplc="F7F2C182">
      <w:numFmt w:val="bullet"/>
      <w:lvlText w:val="-"/>
      <w:lvlJc w:val="left"/>
      <w:pPr>
        <w:ind w:left="1080" w:hanging="360"/>
      </w:pPr>
      <w:rPr>
        <w:rFonts w:ascii="Humnst777 BT" w:eastAsia="Times New Roman" w:hAnsi="Humnst777 BT" w:cs="Humnst777 BT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55237"/>
    <w:multiLevelType w:val="hybridMultilevel"/>
    <w:tmpl w:val="48FC50DE"/>
    <w:lvl w:ilvl="0" w:tplc="4B0C66D4"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Humnst777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C99"/>
    <w:multiLevelType w:val="hybridMultilevel"/>
    <w:tmpl w:val="A3F46F12"/>
    <w:lvl w:ilvl="0" w:tplc="A7AE39E6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D18A4"/>
    <w:multiLevelType w:val="hybridMultilevel"/>
    <w:tmpl w:val="095EB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B3BD6"/>
    <w:multiLevelType w:val="hybridMultilevel"/>
    <w:tmpl w:val="90CA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A48DA"/>
    <w:multiLevelType w:val="hybridMultilevel"/>
    <w:tmpl w:val="DB04A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F691B"/>
    <w:multiLevelType w:val="hybridMultilevel"/>
    <w:tmpl w:val="1D3CFB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032"/>
    <w:multiLevelType w:val="hybridMultilevel"/>
    <w:tmpl w:val="8C72675E"/>
    <w:lvl w:ilvl="0" w:tplc="9BE05B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60DE"/>
    <w:multiLevelType w:val="hybridMultilevel"/>
    <w:tmpl w:val="CCFED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10"/>
    <w:rsid w:val="00002250"/>
    <w:rsid w:val="00003DC9"/>
    <w:rsid w:val="00020AFC"/>
    <w:rsid w:val="0003445D"/>
    <w:rsid w:val="000521A4"/>
    <w:rsid w:val="000572CD"/>
    <w:rsid w:val="000A41D7"/>
    <w:rsid w:val="000C7A54"/>
    <w:rsid w:val="000F2CCF"/>
    <w:rsid w:val="000F3F4D"/>
    <w:rsid w:val="000F5470"/>
    <w:rsid w:val="00103C9A"/>
    <w:rsid w:val="00126389"/>
    <w:rsid w:val="00132768"/>
    <w:rsid w:val="0015172B"/>
    <w:rsid w:val="00174D5A"/>
    <w:rsid w:val="00194AC2"/>
    <w:rsid w:val="001D79A6"/>
    <w:rsid w:val="001E551E"/>
    <w:rsid w:val="00202640"/>
    <w:rsid w:val="00227130"/>
    <w:rsid w:val="00227169"/>
    <w:rsid w:val="002564A5"/>
    <w:rsid w:val="00277E75"/>
    <w:rsid w:val="002C32F3"/>
    <w:rsid w:val="002D0210"/>
    <w:rsid w:val="002D4104"/>
    <w:rsid w:val="002F1835"/>
    <w:rsid w:val="0035170B"/>
    <w:rsid w:val="0036307E"/>
    <w:rsid w:val="003738CD"/>
    <w:rsid w:val="003A5AE7"/>
    <w:rsid w:val="003B0455"/>
    <w:rsid w:val="003B2B8D"/>
    <w:rsid w:val="003B4D76"/>
    <w:rsid w:val="003B6B22"/>
    <w:rsid w:val="003C62C0"/>
    <w:rsid w:val="003D6B40"/>
    <w:rsid w:val="003F14BF"/>
    <w:rsid w:val="003F405A"/>
    <w:rsid w:val="00417A26"/>
    <w:rsid w:val="00426A73"/>
    <w:rsid w:val="00436F27"/>
    <w:rsid w:val="00444933"/>
    <w:rsid w:val="00457B4A"/>
    <w:rsid w:val="00486720"/>
    <w:rsid w:val="00491903"/>
    <w:rsid w:val="00492FBE"/>
    <w:rsid w:val="004E2613"/>
    <w:rsid w:val="004E3C93"/>
    <w:rsid w:val="004F4F14"/>
    <w:rsid w:val="005012B8"/>
    <w:rsid w:val="005138F3"/>
    <w:rsid w:val="0052781A"/>
    <w:rsid w:val="00530EEE"/>
    <w:rsid w:val="005921DA"/>
    <w:rsid w:val="005A5B10"/>
    <w:rsid w:val="005E59BD"/>
    <w:rsid w:val="006116EE"/>
    <w:rsid w:val="006F0E53"/>
    <w:rsid w:val="006F128A"/>
    <w:rsid w:val="0074487C"/>
    <w:rsid w:val="00765ADE"/>
    <w:rsid w:val="00765E7A"/>
    <w:rsid w:val="007806BB"/>
    <w:rsid w:val="00796652"/>
    <w:rsid w:val="007A0259"/>
    <w:rsid w:val="007B3A5E"/>
    <w:rsid w:val="00814E0E"/>
    <w:rsid w:val="00853316"/>
    <w:rsid w:val="0088040F"/>
    <w:rsid w:val="00881041"/>
    <w:rsid w:val="008A01B0"/>
    <w:rsid w:val="008A084C"/>
    <w:rsid w:val="008B7648"/>
    <w:rsid w:val="00917642"/>
    <w:rsid w:val="00962993"/>
    <w:rsid w:val="009B1D54"/>
    <w:rsid w:val="009B40A1"/>
    <w:rsid w:val="009C30A3"/>
    <w:rsid w:val="009C6723"/>
    <w:rsid w:val="009E0325"/>
    <w:rsid w:val="009E32DA"/>
    <w:rsid w:val="00A01768"/>
    <w:rsid w:val="00A03960"/>
    <w:rsid w:val="00A04C65"/>
    <w:rsid w:val="00A13956"/>
    <w:rsid w:val="00A23E8C"/>
    <w:rsid w:val="00A505B5"/>
    <w:rsid w:val="00A61E2D"/>
    <w:rsid w:val="00A642F5"/>
    <w:rsid w:val="00A754D7"/>
    <w:rsid w:val="00A77CD5"/>
    <w:rsid w:val="00AC7359"/>
    <w:rsid w:val="00AF4596"/>
    <w:rsid w:val="00B67C48"/>
    <w:rsid w:val="00B85BC9"/>
    <w:rsid w:val="00B93F2F"/>
    <w:rsid w:val="00B94EE8"/>
    <w:rsid w:val="00BB22C2"/>
    <w:rsid w:val="00C31D66"/>
    <w:rsid w:val="00C37747"/>
    <w:rsid w:val="00C57517"/>
    <w:rsid w:val="00C83A60"/>
    <w:rsid w:val="00CC2983"/>
    <w:rsid w:val="00CF2ACC"/>
    <w:rsid w:val="00D14571"/>
    <w:rsid w:val="00D627A6"/>
    <w:rsid w:val="00DE207C"/>
    <w:rsid w:val="00E028E2"/>
    <w:rsid w:val="00E452DF"/>
    <w:rsid w:val="00E824E2"/>
    <w:rsid w:val="00E973D2"/>
    <w:rsid w:val="00EC6929"/>
    <w:rsid w:val="00F11D40"/>
    <w:rsid w:val="00F31C3C"/>
    <w:rsid w:val="00F61BB1"/>
    <w:rsid w:val="00F76504"/>
    <w:rsid w:val="00FA2F7D"/>
    <w:rsid w:val="00FA3B14"/>
    <w:rsid w:val="00FB1201"/>
    <w:rsid w:val="00FB4B31"/>
    <w:rsid w:val="00FB5EC3"/>
    <w:rsid w:val="00F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23AE2B3"/>
  <w15:chartTrackingRefBased/>
  <w15:docId w15:val="{15FFFB5A-9478-4851-8905-BE64FAF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170B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170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3517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1D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A41D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27A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KopfzeileZchn">
    <w:name w:val="Kopfzeile Zchn"/>
    <w:link w:val="Kopfzeile"/>
    <w:uiPriority w:val="99"/>
    <w:rsid w:val="00D627A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D627A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uzeileZchn">
    <w:name w:val="Fußzeile Zchn"/>
    <w:link w:val="Fuzeile"/>
    <w:rsid w:val="00D627A6"/>
    <w:rPr>
      <w:rFonts w:ascii="Arial" w:hAnsi="Arial" w:cs="Arial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D6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D627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405A"/>
    <w:pPr>
      <w:ind w:left="708"/>
    </w:pPr>
  </w:style>
  <w:style w:type="paragraph" w:customStyle="1" w:styleId="Fakultaet">
    <w:name w:val="Fakultaet"/>
    <w:basedOn w:val="Standard"/>
    <w:rsid w:val="00E452D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2564A5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customStyle="1" w:styleId="Default">
    <w:name w:val="Default"/>
    <w:rsid w:val="00A61E2D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  <w:lang w:val="en-US" w:eastAsia="en-US"/>
    </w:rPr>
  </w:style>
  <w:style w:type="character" w:styleId="NichtaufgelsteErwhnung">
    <w:name w:val="Unresolved Mention"/>
    <w:uiPriority w:val="99"/>
    <w:semiHidden/>
    <w:unhideWhenUsed/>
    <w:rsid w:val="0036307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A04C65"/>
    <w:pPr>
      <w:widowControl w:val="0"/>
      <w:autoSpaceDE w:val="0"/>
      <w:autoSpaceDN w:val="0"/>
      <w:ind w:left="20"/>
    </w:pPr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  <w:style w:type="character" w:customStyle="1" w:styleId="TextkrperZchn">
    <w:name w:val="Textkörper Zchn"/>
    <w:link w:val="Textkrper"/>
    <w:uiPriority w:val="1"/>
    <w:rsid w:val="00A04C65"/>
    <w:rPr>
      <w:rFonts w:ascii="Frutiger Next LT W1G" w:eastAsia="Frutiger Next LT W1G" w:hAnsi="Frutiger Next LT W1G" w:cs="Frutiger Next LT W1G"/>
      <w:sz w:val="22"/>
      <w:szCs w:val="22"/>
      <w:lang w:val="en-US" w:eastAsia="en-US"/>
    </w:rPr>
  </w:style>
  <w:style w:type="character" w:styleId="Kommentarzeichen">
    <w:name w:val="annotation reference"/>
    <w:uiPriority w:val="99"/>
    <w:semiHidden/>
    <w:unhideWhenUsed/>
    <w:rsid w:val="003A5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5A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A5AE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5A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A5A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\Aktenvermerk_Vormerk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71D1-A936-4FD9-A207-6F997FAA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Aktenvermerk_Vormerkung.dotx</Template>
  <TotalTime>0</TotalTime>
  <Pages>1</Pages>
  <Words>122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Uni Regensburg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WXP-Inst</dc:creator>
  <cp:keywords/>
  <cp:lastModifiedBy>Elisabeth Schneider</cp:lastModifiedBy>
  <cp:revision>7</cp:revision>
  <cp:lastPrinted>2016-01-29T13:19:00Z</cp:lastPrinted>
  <dcterms:created xsi:type="dcterms:W3CDTF">2022-05-05T07:14:00Z</dcterms:created>
  <dcterms:modified xsi:type="dcterms:W3CDTF">2022-09-14T12:28:00Z</dcterms:modified>
</cp:coreProperties>
</file>