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598"/>
      </w:tblGrid>
      <w:tr w:rsidR="004676F8" w:rsidRPr="002435C2" w:rsidTr="001A4D71"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An die</w:t>
            </w:r>
          </w:p>
        </w:tc>
        <w:tc>
          <w:tcPr>
            <w:tcW w:w="4605" w:type="dxa"/>
          </w:tcPr>
          <w:p w:rsidR="0080562C" w:rsidRPr="002435C2" w:rsidRDefault="0080562C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  <w:p w:rsidR="004676F8" w:rsidRPr="002435C2" w:rsidRDefault="004676F8" w:rsidP="00AD68F8">
            <w:pPr>
              <w:spacing w:after="0" w:line="240" w:lineRule="auto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Absender: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Fakultät für Medizin</w:t>
            </w:r>
          </w:p>
        </w:tc>
        <w:tc>
          <w:tcPr>
            <w:tcW w:w="4605" w:type="dxa"/>
          </w:tcPr>
          <w:p w:rsidR="004676F8" w:rsidRPr="002435C2" w:rsidRDefault="004676F8" w:rsidP="00AD68F8">
            <w:pPr>
              <w:spacing w:after="0" w:line="240" w:lineRule="auto"/>
              <w:rPr>
                <w:rFonts w:ascii="Frutiger Next LT W1G" w:hAnsi="Frutiger Next LT W1G"/>
                <w:i/>
                <w:color w:val="808080"/>
                <w:sz w:val="20"/>
              </w:rPr>
            </w:pPr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Sender: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b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Promotionskommission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90659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Humanwissenschaften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-Geschäftsstelle-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Universitätsklinikum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Gebäude ZMK, Raum 4.110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……………………………………………………….</w:t>
            </w: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Franz-Josef-Strauß-Allee 11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  <w:tr w:rsidR="004676F8" w:rsidRPr="002435C2" w:rsidTr="001A4D71"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  <w:r w:rsidRPr="002435C2">
              <w:rPr>
                <w:rFonts w:ascii="Frutiger Next LT W1G" w:hAnsi="Frutiger Next LT W1G"/>
                <w:sz w:val="20"/>
              </w:rPr>
              <w:t>93053 Regensburg</w:t>
            </w:r>
          </w:p>
        </w:tc>
        <w:tc>
          <w:tcPr>
            <w:tcW w:w="4605" w:type="dxa"/>
          </w:tcPr>
          <w:p w:rsidR="004676F8" w:rsidRPr="002435C2" w:rsidRDefault="004676F8" w:rsidP="00616A7A">
            <w:pPr>
              <w:spacing w:after="0"/>
              <w:rPr>
                <w:rFonts w:ascii="Frutiger Next LT W1G" w:hAnsi="Frutiger Next LT W1G"/>
                <w:sz w:val="20"/>
              </w:rPr>
            </w:pPr>
          </w:p>
        </w:tc>
      </w:tr>
    </w:tbl>
    <w:p w:rsidR="00F14F0A" w:rsidRPr="002435C2" w:rsidRDefault="00F14F0A" w:rsidP="004676F8">
      <w:pPr>
        <w:spacing w:after="0"/>
        <w:rPr>
          <w:rFonts w:ascii="Frutiger Next LT W1G" w:hAnsi="Frutiger Next LT W1G"/>
          <w:b/>
          <w:sz w:val="14"/>
          <w:szCs w:val="14"/>
        </w:rPr>
      </w:pPr>
    </w:p>
    <w:p w:rsidR="00041737" w:rsidRPr="002435C2" w:rsidRDefault="002B6A7D" w:rsidP="00041737">
      <w:pPr>
        <w:spacing w:after="0"/>
        <w:jc w:val="center"/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</w:pPr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Please note that only the German text of this document is legally binding. </w:t>
      </w:r>
    </w:p>
    <w:p w:rsidR="002B6A7D" w:rsidRPr="002435C2" w:rsidRDefault="002B6A7D" w:rsidP="00041737">
      <w:pPr>
        <w:spacing w:after="0"/>
        <w:jc w:val="center"/>
        <w:rPr>
          <w:rFonts w:ascii="Frutiger Next LT W1G" w:hAnsi="Frutiger Next LT W1G"/>
          <w:b/>
          <w:color w:val="808080"/>
          <w:sz w:val="20"/>
          <w:szCs w:val="20"/>
          <w:lang w:val="en-US"/>
        </w:rPr>
      </w:pPr>
      <w:bookmarkStart w:id="0" w:name="_GoBack"/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The English text is intended to help you fill </w:t>
      </w:r>
      <w:r w:rsidR="00041737"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>in</w:t>
      </w:r>
      <w:r w:rsidRPr="002435C2">
        <w:rPr>
          <w:rFonts w:ascii="Frutiger Next LT W1G" w:hAnsi="Frutiger Next LT W1G" w:cs="Open Sans Light"/>
          <w:b/>
          <w:bCs/>
          <w:i/>
          <w:iCs/>
          <w:color w:val="808080"/>
          <w:sz w:val="20"/>
          <w:szCs w:val="20"/>
          <w:u w:val="single"/>
          <w:lang w:val="en-US"/>
        </w:rPr>
        <w:t xml:space="preserve"> the form</w:t>
      </w:r>
    </w:p>
    <w:bookmarkEnd w:id="0"/>
    <w:p w:rsidR="002B6A7D" w:rsidRPr="002435C2" w:rsidRDefault="002B6A7D" w:rsidP="004676F8">
      <w:pPr>
        <w:spacing w:after="0"/>
        <w:rPr>
          <w:rFonts w:ascii="Frutiger Next LT W1G" w:hAnsi="Frutiger Next LT W1G"/>
          <w:b/>
          <w:sz w:val="14"/>
          <w:szCs w:val="14"/>
          <w:lang w:val="en-US"/>
        </w:rPr>
      </w:pPr>
    </w:p>
    <w:p w:rsidR="004676F8" w:rsidRPr="002435C2" w:rsidRDefault="007B1646" w:rsidP="00906598">
      <w:pPr>
        <w:spacing w:after="0"/>
        <w:rPr>
          <w:rFonts w:ascii="Frutiger Next LT W1G" w:hAnsi="Frutiger Next LT W1G"/>
          <w:b/>
          <w:color w:val="FF0000"/>
          <w:sz w:val="20"/>
          <w:szCs w:val="20"/>
        </w:rPr>
      </w:pPr>
      <w:r w:rsidRPr="002435C2">
        <w:rPr>
          <w:rFonts w:ascii="Frutiger Next LT W1G" w:hAnsi="Frutiger Next LT W1G"/>
          <w:b/>
          <w:sz w:val="20"/>
          <w:szCs w:val="20"/>
        </w:rPr>
        <w:t>A</w:t>
      </w:r>
      <w:r w:rsidR="004676F8" w:rsidRPr="002435C2">
        <w:rPr>
          <w:rFonts w:ascii="Frutiger Next LT W1G" w:hAnsi="Frutiger Next LT W1G"/>
          <w:b/>
          <w:sz w:val="20"/>
          <w:szCs w:val="20"/>
        </w:rPr>
        <w:t xml:space="preserve">nmeldung für die Promotion zum Doktor der </w:t>
      </w:r>
      <w:r w:rsidR="00906598" w:rsidRPr="002435C2">
        <w:rPr>
          <w:rFonts w:ascii="Frutiger Next LT W1G" w:hAnsi="Frutiger Next LT W1G"/>
          <w:b/>
          <w:sz w:val="20"/>
          <w:szCs w:val="20"/>
        </w:rPr>
        <w:t>Humanwissenschaften Dr. sc. hum.</w:t>
      </w:r>
    </w:p>
    <w:p w:rsidR="004676F8" w:rsidRPr="002435C2" w:rsidRDefault="004676F8" w:rsidP="0080562C">
      <w:pPr>
        <w:spacing w:after="120"/>
        <w:rPr>
          <w:rFonts w:ascii="Frutiger Next LT W1G" w:hAnsi="Frutiger Next LT W1G"/>
          <w:b/>
          <w:i/>
          <w:color w:val="FF0000"/>
          <w:sz w:val="18"/>
          <w:szCs w:val="18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Application </w:t>
      </w:r>
      <w:r w:rsidR="00635E30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>for</w:t>
      </w:r>
      <w:r w:rsidR="00325A85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 graduation in</w:t>
      </w:r>
      <w:r w:rsidR="00635E30" w:rsidRPr="002435C2">
        <w:rPr>
          <w:rFonts w:ascii="Frutiger Next LT W1G" w:hAnsi="Frutiger Next LT W1G"/>
          <w:b/>
          <w:i/>
          <w:color w:val="808080"/>
          <w:sz w:val="18"/>
          <w:szCs w:val="18"/>
          <w:lang w:val="en-US"/>
        </w:rPr>
        <w:t xml:space="preserve"> the </w:t>
      </w:r>
      <w:r w:rsidR="0090659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 xml:space="preserve">human sciences </w:t>
      </w:r>
      <w:r w:rsidR="000E5BB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(</w:t>
      </w:r>
      <w:r w:rsidR="005E3157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 xml:space="preserve">Dr. </w:t>
      </w:r>
      <w:r w:rsidR="00906598" w:rsidRPr="00CD79FC">
        <w:rPr>
          <w:rStyle w:val="SchwacheHervorhebung"/>
          <w:rFonts w:ascii="Frutiger Next LT W1G" w:hAnsi="Frutiger Next LT W1G"/>
          <w:b/>
          <w:sz w:val="18"/>
          <w:szCs w:val="18"/>
          <w:lang w:val="en-US"/>
        </w:rPr>
        <w:t>sc. hum.)</w:t>
      </w:r>
      <w:r w:rsidR="005E3157" w:rsidRPr="002435C2">
        <w:rPr>
          <w:rFonts w:ascii="Frutiger Next LT W1G" w:hAnsi="Frutiger Next LT W1G"/>
          <w:b/>
          <w:i/>
          <w:color w:val="FF0000"/>
          <w:sz w:val="18"/>
          <w:szCs w:val="18"/>
          <w:lang w:val="en-US"/>
        </w:rPr>
        <w:t xml:space="preserve"> 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Sehr geehrte Damen und Herren,</w:t>
      </w:r>
    </w:p>
    <w:p w:rsidR="004676F8" w:rsidRPr="002435C2" w:rsidRDefault="009521A9" w:rsidP="0080562C">
      <w:pPr>
        <w:spacing w:after="120" w:line="240" w:lineRule="auto"/>
        <w:rPr>
          <w:rFonts w:ascii="Frutiger Next LT W1G" w:hAnsi="Frutiger Next LT W1G"/>
          <w:i/>
          <w:color w:val="808080"/>
          <w:sz w:val="18"/>
          <w:szCs w:val="20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Dear Madam </w:t>
      </w: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or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Sir</w:t>
      </w:r>
      <w:r w:rsidR="00AF75C3" w:rsidRPr="002435C2">
        <w:rPr>
          <w:rFonts w:ascii="Frutiger Next LT W1G" w:hAnsi="Frutiger Next LT W1G"/>
          <w:i/>
          <w:color w:val="808080"/>
          <w:sz w:val="18"/>
          <w:szCs w:val="20"/>
        </w:rPr>
        <w:t>,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 xml:space="preserve">hiermit melde ich mich zur Promotion zum Dr. </w:t>
      </w:r>
      <w:r w:rsidR="00906598" w:rsidRPr="002435C2">
        <w:rPr>
          <w:rFonts w:ascii="Frutiger Next LT W1G" w:hAnsi="Frutiger Next LT W1G"/>
          <w:sz w:val="20"/>
          <w:szCs w:val="20"/>
        </w:rPr>
        <w:t>sc. hum.</w:t>
      </w:r>
      <w:r w:rsidRPr="002435C2">
        <w:rPr>
          <w:rFonts w:ascii="Frutiger Next LT W1G" w:hAnsi="Frutiger Next LT W1G"/>
          <w:sz w:val="20"/>
          <w:szCs w:val="20"/>
        </w:rPr>
        <w:t xml:space="preserve"> an.</w:t>
      </w:r>
    </w:p>
    <w:p w:rsidR="004676F8" w:rsidRPr="002435C2" w:rsidRDefault="0058530D" w:rsidP="0080562C">
      <w:pPr>
        <w:spacing w:after="120" w:line="240" w:lineRule="auto"/>
        <w:rPr>
          <w:rFonts w:ascii="Frutiger Next LT W1G" w:hAnsi="Frutiger Next LT W1G"/>
          <w:i/>
          <w:color w:val="808080"/>
          <w:sz w:val="18"/>
          <w:szCs w:val="18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I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hereby</w:t>
      </w:r>
      <w:r w:rsidR="004676F8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 apply for </w:t>
      </w:r>
      <w:r w:rsidR="007B51AC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>a</w:t>
      </w:r>
      <w:r w:rsidR="005E3157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 </w:t>
      </w:r>
      <w:r w:rsidR="008F5E9D" w:rsidRPr="002435C2">
        <w:rPr>
          <w:rFonts w:ascii="Frutiger Next LT W1G" w:hAnsi="Frutiger Next LT W1G"/>
          <w:i/>
          <w:color w:val="808080"/>
          <w:sz w:val="18"/>
          <w:szCs w:val="18"/>
          <w:lang w:val="en-US"/>
        </w:rPr>
        <w:t xml:space="preserve">doctorate in </w:t>
      </w:r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human</w:t>
      </w:r>
      <w:r w:rsidR="008D36DA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 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science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 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(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Dr. </w:t>
      </w:r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sc</w:t>
      </w:r>
      <w:r w:rsidR="005E3157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. </w:t>
      </w:r>
      <w:r w:rsidR="00906598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hum</w:t>
      </w:r>
      <w:r w:rsidR="006047DE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.</w:t>
      </w:r>
      <w:r w:rsidR="00584C42" w:rsidRPr="00CD79FC">
        <w:rPr>
          <w:rStyle w:val="SchwacheHervorhebung"/>
          <w:rFonts w:ascii="Frutiger Next LT W1G" w:hAnsi="Frutiger Next LT W1G"/>
          <w:sz w:val="18"/>
          <w:szCs w:val="18"/>
          <w:lang w:val="en-US"/>
        </w:rPr>
        <w:t>).</w:t>
      </w:r>
    </w:p>
    <w:p w:rsidR="004676F8" w:rsidRPr="002435C2" w:rsidRDefault="004676F8" w:rsidP="0080562C">
      <w:pPr>
        <w:spacing w:after="0" w:line="240" w:lineRule="auto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 xml:space="preserve">Der Anmeldung habe ich folgende Unterlagen </w:t>
      </w:r>
      <w:r w:rsidRPr="001F57EA">
        <w:rPr>
          <w:rFonts w:ascii="Frutiger Next LT W1G" w:hAnsi="Frutiger Next LT W1G"/>
          <w:b/>
          <w:sz w:val="20"/>
          <w:szCs w:val="20"/>
        </w:rPr>
        <w:t xml:space="preserve">im Original </w:t>
      </w:r>
      <w:r w:rsidR="001F705A" w:rsidRPr="001F57EA">
        <w:rPr>
          <w:rFonts w:ascii="Frutiger Next LT W1G" w:hAnsi="Frutiger Next LT W1G"/>
          <w:b/>
          <w:sz w:val="20"/>
          <w:szCs w:val="20"/>
        </w:rPr>
        <w:t>und einer elektronischen Version (PDF)</w:t>
      </w:r>
      <w:r w:rsidRPr="002435C2">
        <w:rPr>
          <w:rFonts w:ascii="Frutiger Next LT W1G" w:hAnsi="Frutiger Next LT W1G"/>
          <w:sz w:val="20"/>
          <w:szCs w:val="20"/>
        </w:rPr>
        <w:t xml:space="preserve"> beigefügt:</w:t>
      </w:r>
    </w:p>
    <w:p w:rsidR="0080562C" w:rsidRPr="001F57EA" w:rsidRDefault="004676F8" w:rsidP="0080562C">
      <w:pPr>
        <w:spacing w:after="120" w:line="240" w:lineRule="auto"/>
        <w:rPr>
          <w:rFonts w:ascii="Frutiger Next LT W1G" w:hAnsi="Frutiger Next LT W1G"/>
          <w:b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The application includes the following </w:t>
      </w:r>
      <w:r w:rsidR="00D65317" w:rsidRPr="00821251">
        <w:rPr>
          <w:rFonts w:ascii="Frutiger Next LT W1G" w:hAnsi="Frutiger Next LT W1G"/>
          <w:b/>
          <w:i/>
          <w:color w:val="808080"/>
          <w:sz w:val="18"/>
          <w:szCs w:val="20"/>
          <w:lang w:val="en-US"/>
        </w:rPr>
        <w:t xml:space="preserve">original </w:t>
      </w:r>
      <w:r w:rsidRPr="00821251">
        <w:rPr>
          <w:rFonts w:ascii="Frutiger Next LT W1G" w:hAnsi="Frutiger Next LT W1G"/>
          <w:b/>
          <w:i/>
          <w:color w:val="808080"/>
          <w:sz w:val="18"/>
          <w:szCs w:val="20"/>
          <w:lang w:val="en-US"/>
        </w:rPr>
        <w:t>documents</w:t>
      </w:r>
      <w:r w:rsidR="004E5596" w:rsidRPr="00821251">
        <w:rPr>
          <w:rFonts w:ascii="Frutiger Next LT W1G" w:hAnsi="Frutiger Next LT W1G"/>
          <w:b/>
          <w:i/>
          <w:color w:val="808080"/>
          <w:sz w:val="18"/>
          <w:szCs w:val="20"/>
          <w:lang w:val="en-US"/>
        </w:rPr>
        <w:t xml:space="preserve"> and </w:t>
      </w:r>
      <w:r w:rsidR="001F705A" w:rsidRPr="00821251">
        <w:rPr>
          <w:rFonts w:ascii="Frutiger Next LT W1G" w:hAnsi="Frutiger Next LT W1G"/>
          <w:b/>
          <w:i/>
          <w:color w:val="808080"/>
          <w:sz w:val="18"/>
          <w:szCs w:val="20"/>
          <w:lang w:val="en-US"/>
        </w:rPr>
        <w:t>one digital version (PDF)</w:t>
      </w:r>
    </w:p>
    <w:p w:rsidR="004676F8" w:rsidRPr="002435C2" w:rsidRDefault="00435BC7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20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970248275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8A3F72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Anmeldeformular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Application form</w:t>
      </w:r>
      <w:r w:rsidR="00F14F0A" w:rsidRPr="002435C2">
        <w:rPr>
          <w:rFonts w:ascii="Frutiger Next LT W1G" w:hAnsi="Frutiger Next LT W1G"/>
          <w:i/>
          <w:color w:val="000000"/>
          <w:sz w:val="18"/>
          <w:szCs w:val="20"/>
          <w:lang w:val="en-US"/>
        </w:rPr>
        <w:t xml:space="preserve"> </w:t>
      </w:r>
    </w:p>
    <w:p w:rsidR="004676F8" w:rsidRPr="002435C2" w:rsidRDefault="00435BC7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318321001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Lebenslauf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Curriculum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v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itae</w:t>
      </w:r>
    </w:p>
    <w:p w:rsidR="004676F8" w:rsidRPr="002435C2" w:rsidRDefault="00435BC7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565773433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Projektskizze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/ </w:t>
      </w:r>
      <w:r w:rsidR="00057D2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Project d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raft</w:t>
      </w:r>
    </w:p>
    <w:p w:rsidR="004676F8" w:rsidRPr="002435C2" w:rsidRDefault="00435BC7" w:rsidP="0080562C">
      <w:pPr>
        <w:pStyle w:val="Listenabsatz"/>
        <w:spacing w:after="60" w:line="240" w:lineRule="auto"/>
        <w:ind w:left="357"/>
        <w:contextualSpacing w:val="0"/>
        <w:rPr>
          <w:rFonts w:ascii="Frutiger Next LT W1G" w:hAnsi="Frutiger Next LT W1G"/>
          <w:color w:val="000000"/>
          <w:sz w:val="18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  <w:lang w:val="en-US"/>
          </w:rPr>
          <w:id w:val="1963611802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  <w:lang w:val="en-US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ab/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Zeugnis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Hochschulabschluss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*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bzw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. / </w:t>
      </w:r>
      <w:r w:rsidR="006049F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Certificate of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university degree*</w:t>
      </w:r>
      <w:r w:rsidR="00BB7D16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or</w:t>
      </w:r>
    </w:p>
    <w:p w:rsidR="00F14F0A" w:rsidRPr="002435C2" w:rsidRDefault="00435BC7" w:rsidP="0080562C">
      <w:pPr>
        <w:pStyle w:val="Listenabsatz"/>
        <w:spacing w:after="0" w:line="240" w:lineRule="auto"/>
        <w:ind w:left="360" w:firstLine="349"/>
        <w:rPr>
          <w:rFonts w:ascii="Frutiger Next LT W1G" w:hAnsi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683198299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Nachweis der besonderen Befähigung (z.B. Empfehlungsschreiben) / </w:t>
      </w:r>
    </w:p>
    <w:p w:rsidR="004676F8" w:rsidRPr="002435C2" w:rsidRDefault="009521A9" w:rsidP="0080562C">
      <w:pPr>
        <w:pStyle w:val="Listenabsatz"/>
        <w:spacing w:after="60" w:line="240" w:lineRule="auto"/>
        <w:ind w:left="709" w:firstLine="709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</w:rPr>
        <w:t xml:space="preserve"> </w:t>
      </w:r>
      <w:r w:rsidR="001D185C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Evidence </w:t>
      </w:r>
      <w:r w:rsidR="00D65317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of </w:t>
      </w:r>
      <w:r w:rsidR="001D185C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exceptional qualification </w:t>
      </w:r>
      <w:r w:rsidR="00AF75C3" w:rsidRPr="002435C2">
        <w:rPr>
          <w:rFonts w:ascii="Frutiger Next LT W1G" w:hAnsi="Frutiger Next LT W1G"/>
          <w:color w:val="808080"/>
          <w:sz w:val="18"/>
          <w:szCs w:val="20"/>
          <w:lang w:val="en-US"/>
        </w:rPr>
        <w:t>(</w:t>
      </w:r>
      <w:r w:rsidR="0033099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e.g. letter of recommendation)</w:t>
      </w:r>
    </w:p>
    <w:p w:rsidR="004676F8" w:rsidRPr="002435C2" w:rsidRDefault="00435BC7" w:rsidP="0080562C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  <w:sz w:val="20"/>
          <w:szCs w:val="20"/>
          <w:lang w:val="en-US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1018224830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>Das amtliche Führungszeugnis zur Vorlage bei Behörden (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</w:rPr>
        <w:t>Belegart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 „0“) habe ich beantragt. </w:t>
      </w:r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Der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Nachweis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über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die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Beantragung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(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Kopie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)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ist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 xml:space="preserve"> </w:t>
      </w:r>
      <w:proofErr w:type="spellStart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beigefügt</w:t>
      </w:r>
      <w:proofErr w:type="spellEnd"/>
      <w:r w:rsidR="004676F8" w:rsidRPr="002435C2">
        <w:rPr>
          <w:rFonts w:ascii="Frutiger Next LT W1G" w:hAnsi="Frutiger Next LT W1G"/>
          <w:color w:val="000000"/>
          <w:sz w:val="20"/>
          <w:szCs w:val="20"/>
          <w:lang w:val="en-US"/>
        </w:rPr>
        <w:t>.</w:t>
      </w:r>
    </w:p>
    <w:p w:rsidR="004676F8" w:rsidRPr="002435C2" w:rsidRDefault="00104144" w:rsidP="0080562C">
      <w:pPr>
        <w:pStyle w:val="Listenabsatz"/>
        <w:spacing w:after="60" w:line="240" w:lineRule="auto"/>
        <w:ind w:left="703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I applied for a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certificate of good conduct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(document type “0”)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.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Proof of the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application (copy) is attached.</w:t>
      </w:r>
    </w:p>
    <w:p w:rsidR="004676F8" w:rsidRPr="002435C2" w:rsidRDefault="00435BC7" w:rsidP="0080562C">
      <w:pPr>
        <w:pStyle w:val="Listenabsatz"/>
        <w:spacing w:after="0" w:line="240" w:lineRule="auto"/>
        <w:ind w:left="705" w:hanging="345"/>
        <w:rPr>
          <w:rFonts w:ascii="Frutiger Next LT W1G" w:hAnsi="Frutiger Next LT W1G"/>
          <w:color w:val="000000"/>
          <w:sz w:val="20"/>
          <w:szCs w:val="20"/>
        </w:rPr>
      </w:pPr>
      <w:sdt>
        <w:sdtPr>
          <w:rPr>
            <w:rFonts w:ascii="Frutiger Next LT W1G" w:hAnsi="Frutiger Next LT W1G"/>
            <w:color w:val="000000"/>
            <w:sz w:val="20"/>
            <w:szCs w:val="20"/>
          </w:rPr>
          <w:id w:val="-5065245"/>
        </w:sdtPr>
        <w:sdtEndPr/>
        <w:sdtContent>
          <w:r w:rsidR="009E4DDF" w:rsidRPr="002435C2">
            <w:rPr>
              <w:rFonts w:ascii="Frutiger Next LT W1G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7B1646" w:rsidRPr="002435C2">
        <w:rPr>
          <w:rFonts w:ascii="Frutiger Next LT W1G" w:hAnsi="Frutiger Next LT W1G"/>
          <w:color w:val="000000"/>
          <w:sz w:val="20"/>
          <w:szCs w:val="20"/>
        </w:rPr>
        <w:tab/>
      </w:r>
      <w:r w:rsidR="004676F8" w:rsidRPr="002435C2">
        <w:rPr>
          <w:rFonts w:ascii="Frutiger Next LT W1G" w:hAnsi="Frutiger Next LT W1G"/>
          <w:color w:val="000000"/>
          <w:sz w:val="20"/>
          <w:szCs w:val="20"/>
        </w:rPr>
        <w:t xml:space="preserve">Ich bin Beschäftigter der Universität Regensburg bzw. der Universitätsklinik Regensburg. </w:t>
      </w:r>
      <w:r w:rsidR="00AF75C3" w:rsidRPr="002435C2">
        <w:rPr>
          <w:rFonts w:ascii="Frutiger Next LT W1G" w:hAnsi="Frutiger Next LT W1G"/>
          <w:color w:val="000000"/>
          <w:sz w:val="20"/>
          <w:szCs w:val="20"/>
        </w:rPr>
        <w:t>Ein amtl. Führungszeugnis liegt der Personalabteilung vor.</w:t>
      </w:r>
    </w:p>
    <w:p w:rsidR="004676F8" w:rsidRPr="002435C2" w:rsidRDefault="00AF75C3" w:rsidP="0080562C">
      <w:pPr>
        <w:pStyle w:val="Listenabsatz"/>
        <w:spacing w:after="120" w:line="240" w:lineRule="auto"/>
        <w:ind w:left="703"/>
        <w:contextualSpacing w:val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821251">
        <w:rPr>
          <w:rFonts w:ascii="Frutiger Next LT W1G" w:hAnsi="Frutiger Next LT W1G"/>
          <w:i/>
          <w:color w:val="808080"/>
          <w:sz w:val="18"/>
          <w:szCs w:val="20"/>
        </w:rPr>
        <w:t xml:space="preserve">I am an employee of </w:t>
      </w:r>
      <w:r w:rsidR="00D74BF9" w:rsidRPr="00821251">
        <w:rPr>
          <w:rFonts w:ascii="Frutiger Next LT W1G" w:hAnsi="Frutiger Next LT W1G"/>
          <w:i/>
          <w:color w:val="808080"/>
          <w:sz w:val="18"/>
          <w:szCs w:val="20"/>
        </w:rPr>
        <w:t xml:space="preserve">the </w:t>
      </w:r>
      <w:r w:rsidRPr="00821251">
        <w:rPr>
          <w:rFonts w:ascii="Frutiger Next LT W1G" w:hAnsi="Frutiger Next LT W1G"/>
          <w:i/>
          <w:color w:val="808080"/>
          <w:sz w:val="18"/>
          <w:szCs w:val="20"/>
        </w:rPr>
        <w:t>Universit</w:t>
      </w:r>
      <w:r w:rsidR="00D74BF9" w:rsidRPr="00821251">
        <w:rPr>
          <w:rFonts w:ascii="Frutiger Next LT W1G" w:hAnsi="Frutiger Next LT W1G"/>
          <w:i/>
          <w:color w:val="808080"/>
          <w:sz w:val="18"/>
          <w:szCs w:val="20"/>
        </w:rPr>
        <w:t xml:space="preserve">y of </w:t>
      </w:r>
      <w:r w:rsidRPr="00821251">
        <w:rPr>
          <w:rFonts w:ascii="Frutiger Next LT W1G" w:hAnsi="Frutiger Next LT W1G"/>
          <w:i/>
          <w:color w:val="808080"/>
          <w:sz w:val="18"/>
          <w:szCs w:val="20"/>
        </w:rPr>
        <w:t xml:space="preserve">Regensburg or the University Hospital Regensburg.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A certificate of good conduct is available at the </w:t>
      </w:r>
      <w:r w:rsidR="00FD252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human resources </w:t>
      </w:r>
      <w:r w:rsidR="00467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department</w:t>
      </w:r>
      <w:r w:rsidR="00236D3E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.</w:t>
      </w:r>
    </w:p>
    <w:p w:rsidR="003F42F3" w:rsidRPr="002435C2" w:rsidRDefault="003F42F3" w:rsidP="003F42F3">
      <w:pPr>
        <w:spacing w:after="0" w:line="240" w:lineRule="auto"/>
        <w:rPr>
          <w:rFonts w:ascii="Frutiger Next LT W1G" w:eastAsia="Times New Roman" w:hAnsi="Frutiger Next LT W1G" w:cs="Arial"/>
          <w:sz w:val="18"/>
          <w:szCs w:val="18"/>
          <w:lang w:eastAsia="de-DE"/>
        </w:rPr>
      </w:pPr>
      <w:r w:rsidRPr="002435C2">
        <w:rPr>
          <w:rFonts w:ascii="Frutiger Next LT W1G" w:eastAsia="Times New Roman" w:hAnsi="Frutiger Next LT W1G" w:cs="Arial"/>
          <w:sz w:val="18"/>
          <w:szCs w:val="18"/>
          <w:lang w:eastAsia="de-DE"/>
        </w:rPr>
        <w:t>* Abschlusszeugnisse dürfen in einfacher Kopie beigelegt werden, wenn bei Abgabe des Antrags das Originalzeugnis zur Einsichtnahme vorgelegt wird.</w:t>
      </w:r>
    </w:p>
    <w:p w:rsidR="008968A2" w:rsidRPr="002435C2" w:rsidRDefault="008968A2" w:rsidP="008968A2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6"/>
          <w:szCs w:val="16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6"/>
          <w:szCs w:val="16"/>
          <w:lang w:val="en-US"/>
        </w:rPr>
        <w:t>Final certificates may be submitted as a simple copy if the original certificate is shown for inspection when submitting the application.</w:t>
      </w:r>
    </w:p>
    <w:p w:rsidR="004C7E3B" w:rsidRPr="002435C2" w:rsidRDefault="004C7E3B" w:rsidP="0080562C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6"/>
          <w:szCs w:val="16"/>
          <w:lang w:val="en-US"/>
        </w:rPr>
      </w:pPr>
    </w:p>
    <w:p w:rsidR="0080562C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Mit freundlichen Grüßen</w:t>
      </w:r>
      <w:r w:rsidR="00D74BF9" w:rsidRPr="002435C2">
        <w:rPr>
          <w:rFonts w:ascii="Frutiger Next LT W1G" w:hAnsi="Frutiger Next LT W1G"/>
          <w:sz w:val="20"/>
          <w:szCs w:val="20"/>
        </w:rPr>
        <w:t>,</w:t>
      </w:r>
    </w:p>
    <w:p w:rsidR="004C7E3B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18"/>
          <w:szCs w:val="20"/>
        </w:rPr>
        <w:t>Sincerely</w:t>
      </w:r>
      <w:proofErr w:type="spellEnd"/>
      <w:r w:rsidR="00D74BF9" w:rsidRPr="002435C2">
        <w:rPr>
          <w:rFonts w:ascii="Frutiger Next LT W1G" w:hAnsi="Frutiger Next LT W1G"/>
          <w:i/>
          <w:color w:val="808080"/>
          <w:sz w:val="18"/>
          <w:szCs w:val="20"/>
        </w:rPr>
        <w:t>,</w:t>
      </w:r>
    </w:p>
    <w:p w:rsidR="0080562C" w:rsidRPr="002435C2" w:rsidRDefault="0080562C" w:rsidP="0080562C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……………………………………………..</w:t>
      </w:r>
    </w:p>
    <w:p w:rsidR="0080562C" w:rsidRPr="002435C2" w:rsidRDefault="0080562C" w:rsidP="004C7E3B">
      <w:pPr>
        <w:pStyle w:val="KeinLeerraum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Unterschrift</w:t>
      </w:r>
    </w:p>
    <w:p w:rsidR="00361163" w:rsidRPr="002435C2" w:rsidRDefault="0080562C" w:rsidP="004C7E3B">
      <w:pPr>
        <w:pStyle w:val="KeinLeerraum"/>
        <w:rPr>
          <w:rFonts w:ascii="Frutiger Next LT W1G" w:hAnsi="Frutiger Next LT W1G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18"/>
        </w:rPr>
        <w:t>Signature</w:t>
      </w:r>
      <w:proofErr w:type="spellEnd"/>
    </w:p>
    <w:p w:rsidR="004676F8" w:rsidRPr="002435C2" w:rsidRDefault="004676F8" w:rsidP="004676F8">
      <w:pPr>
        <w:rPr>
          <w:rFonts w:ascii="Frutiger Next LT W1G" w:hAnsi="Frutiger Next LT W1G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2435C2" w:rsidRDefault="002435C2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szCs w:val="20"/>
        </w:rPr>
      </w:pP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color w:val="FF0000"/>
          <w:sz w:val="24"/>
          <w:szCs w:val="20"/>
        </w:rPr>
      </w:pPr>
      <w:r w:rsidRPr="002435C2">
        <w:rPr>
          <w:rFonts w:ascii="Frutiger Next LT W1G" w:hAnsi="Frutiger Next LT W1G"/>
          <w:b/>
          <w:sz w:val="24"/>
          <w:szCs w:val="20"/>
        </w:rPr>
        <w:t xml:space="preserve">Anmeldeformular für </w:t>
      </w:r>
      <w:r w:rsidR="007F4647" w:rsidRPr="00CD79FC">
        <w:rPr>
          <w:rFonts w:ascii="Frutiger Next LT W1G" w:hAnsi="Frutiger Next LT W1G"/>
          <w:b/>
          <w:sz w:val="24"/>
          <w:szCs w:val="20"/>
        </w:rPr>
        <w:t>Dr. sc. hum.</w:t>
      </w: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FF0000"/>
          <w:szCs w:val="2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szCs w:val="20"/>
          <w:lang w:val="en-US"/>
        </w:rPr>
        <w:t xml:space="preserve">Application form for </w:t>
      </w:r>
      <w:r w:rsidRPr="001F705A">
        <w:rPr>
          <w:rStyle w:val="SchwacheHervorhebung"/>
          <w:b/>
          <w:lang w:val="en-US"/>
        </w:rPr>
        <w:t xml:space="preserve">Dr. </w:t>
      </w:r>
      <w:r w:rsidR="007F4647" w:rsidRPr="001F705A">
        <w:rPr>
          <w:rStyle w:val="SchwacheHervorhebung"/>
          <w:b/>
          <w:lang w:val="en-US"/>
        </w:rPr>
        <w:t>sc. hum.</w:t>
      </w:r>
    </w:p>
    <w:p w:rsidR="00361163" w:rsidRPr="002435C2" w:rsidRDefault="00361163" w:rsidP="00361163">
      <w:pPr>
        <w:pStyle w:val="Listenabsatz"/>
        <w:spacing w:after="0"/>
        <w:ind w:left="0"/>
        <w:jc w:val="center"/>
        <w:rPr>
          <w:rFonts w:ascii="Frutiger Next LT W1G" w:hAnsi="Frutiger Next LT W1G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361163" w:rsidRPr="002435C2" w:rsidTr="00594212">
        <w:tc>
          <w:tcPr>
            <w:tcW w:w="9286" w:type="dxa"/>
            <w:gridSpan w:val="2"/>
            <w:shd w:val="clear" w:color="auto" w:fill="F2F2F2"/>
            <w:vAlign w:val="center"/>
          </w:tcPr>
          <w:p w:rsidR="00361163" w:rsidRPr="002435C2" w:rsidRDefault="00585CE2" w:rsidP="00D8106B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b/>
                <w:sz w:val="20"/>
                <w:szCs w:val="20"/>
              </w:rPr>
              <w:t>Persönliche Daten d</w:t>
            </w:r>
            <w:r w:rsidR="00650173" w:rsidRPr="002435C2">
              <w:rPr>
                <w:rFonts w:ascii="Frutiger Next LT W1G" w:hAnsi="Frutiger Next LT W1G"/>
                <w:b/>
                <w:sz w:val="20"/>
                <w:szCs w:val="20"/>
              </w:rPr>
              <w:t xml:space="preserve">er Kandidatin / </w:t>
            </w:r>
            <w:r w:rsidRPr="002435C2">
              <w:rPr>
                <w:rFonts w:ascii="Frutiger Next LT W1G" w:hAnsi="Frutiger Next LT W1G"/>
                <w:b/>
                <w:sz w:val="20"/>
                <w:szCs w:val="20"/>
              </w:rPr>
              <w:t>d</w:t>
            </w:r>
            <w:r w:rsidR="00650173" w:rsidRPr="002435C2">
              <w:rPr>
                <w:rFonts w:ascii="Frutiger Next LT W1G" w:hAnsi="Frutiger Next LT W1G"/>
                <w:b/>
                <w:sz w:val="20"/>
                <w:szCs w:val="20"/>
              </w:rPr>
              <w:t>es Kandidaten</w:t>
            </w:r>
          </w:p>
          <w:p w:rsidR="00361163" w:rsidRPr="002435C2" w:rsidRDefault="009A6765" w:rsidP="00D8106B">
            <w:pPr>
              <w:pStyle w:val="Listenabsatz"/>
              <w:spacing w:after="0" w:line="240" w:lineRule="auto"/>
              <w:ind w:left="0"/>
              <w:jc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>Candidate</w:t>
            </w:r>
            <w:r w:rsidR="00650173"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 xml:space="preserve">’s </w:t>
            </w:r>
            <w:r w:rsidR="00585CE2" w:rsidRPr="002435C2">
              <w:rPr>
                <w:rFonts w:ascii="Frutiger Next LT W1G" w:hAnsi="Frutiger Next LT W1G"/>
                <w:i/>
                <w:color w:val="808080"/>
                <w:sz w:val="20"/>
                <w:szCs w:val="20"/>
                <w:lang w:val="en-US"/>
              </w:rPr>
              <w:t>personal data</w:t>
            </w:r>
          </w:p>
        </w:tc>
      </w:tr>
      <w:tr w:rsidR="00361163" w:rsidRPr="00821251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361163" w:rsidRPr="002435C2" w:rsidRDefault="0004128B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  <w:r w:rsidR="0065017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first name</w:t>
            </w:r>
          </w:p>
        </w:tc>
        <w:tc>
          <w:tcPr>
            <w:tcW w:w="5776" w:type="dxa"/>
            <w:vAlign w:val="center"/>
          </w:tcPr>
          <w:p w:rsidR="00361163" w:rsidRPr="002435C2" w:rsidRDefault="00361163" w:rsidP="00317EDC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</w:pPr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Geburtsdatum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u</w:t>
            </w:r>
            <w:r w:rsidR="00A074A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nd –o</w:t>
            </w:r>
            <w:r w:rsidR="00650173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rt</w:t>
            </w:r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Date </w:t>
            </w:r>
            <w:r w:rsidR="00BE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(DD.MM.YYYY) 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and place of birth</w:t>
            </w:r>
          </w:p>
        </w:tc>
        <w:tc>
          <w:tcPr>
            <w:tcW w:w="5776" w:type="dxa"/>
            <w:vAlign w:val="center"/>
          </w:tcPr>
          <w:sdt>
            <w:sdtPr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  <w:id w:val="-265776687"/>
            </w:sdtPr>
            <w:sdtEndPr/>
            <w:sdtContent>
              <w:sdt>
                <w:sdtPr>
                  <w:rPr>
                    <w:rFonts w:ascii="Frutiger Next LT W1G" w:hAnsi="Frutiger Next LT W1G" w:cs="Frutiger Next LT W1G Medium"/>
                    <w:color w:val="000000"/>
                    <w:spacing w:val="7"/>
                    <w:sz w:val="20"/>
                    <w:szCs w:val="20"/>
                    <w:lang w:val="en-US"/>
                  </w:rPr>
                  <w:id w:val="2020429941"/>
                  <w:showingPlcHdr/>
                  <w:text/>
                </w:sdtPr>
                <w:sdtEndPr/>
                <w:sdtContent>
                  <w:p w:rsidR="00361163" w:rsidRPr="002435C2" w:rsidRDefault="00317EDC" w:rsidP="00317EDC">
                    <w:pPr>
                      <w:pStyle w:val="Listenabsatz"/>
                      <w:autoSpaceDE w:val="0"/>
                      <w:autoSpaceDN w:val="0"/>
                      <w:adjustRightInd w:val="0"/>
                      <w:spacing w:after="0"/>
                      <w:ind w:left="0"/>
                      <w:textAlignment w:val="center"/>
                      <w:rPr>
                        <w:rFonts w:ascii="Frutiger Next LT W1G" w:hAnsi="Frutiger Next LT W1G" w:cs="Frutiger Next LT W1G Medium"/>
                        <w:color w:val="000000"/>
                        <w:spacing w:val="7"/>
                        <w:sz w:val="20"/>
                        <w:szCs w:val="20"/>
                      </w:rPr>
                    </w:pPr>
                    <w:r w:rsidRPr="002435C2">
                      <w:rPr>
                        <w:rFonts w:ascii="Frutiger Next LT W1G" w:hAnsi="Frutiger Next LT W1G" w:cs="Frutiger Next LT W1G Medium"/>
                        <w:color w:val="000000"/>
                        <w:spacing w:val="7"/>
                        <w:sz w:val="20"/>
                        <w:szCs w:val="20"/>
                        <w:lang w:val="en-US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Privat Adresse</w:t>
            </w:r>
          </w:p>
          <w:p w:rsidR="00361163" w:rsidRPr="002435C2" w:rsidRDefault="00BE54C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Home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76" w:type="dxa"/>
            <w:vAlign w:val="center"/>
          </w:tcPr>
          <w:p w:rsidR="005E3157" w:rsidRPr="002435C2" w:rsidRDefault="005E315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Straße</w:t>
            </w:r>
            <w:r w:rsidR="009A6765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, Hausnummer</w:t>
            </w:r>
            <w:r w:rsidR="009A6765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5E3157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/</w:t>
            </w:r>
            <w:r w:rsidR="009A6765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Street</w:t>
            </w:r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, </w:t>
            </w:r>
            <w:proofErr w:type="spellStart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house</w:t>
            </w:r>
            <w:proofErr w:type="spellEnd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9A6765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number</w:t>
            </w:r>
            <w:proofErr w:type="spellEnd"/>
          </w:p>
          <w:p w:rsidR="005E3157" w:rsidRPr="002435C2" w:rsidRDefault="005E315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Postleitzahl, Ort </w:t>
            </w:r>
            <w:r w:rsidR="005E3157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/</w:t>
            </w:r>
            <w:r w:rsidR="00AB241A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ostal code, </w:t>
            </w:r>
            <w:proofErr w:type="spellStart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76" w:type="dxa"/>
            <w:vAlign w:val="center"/>
          </w:tcPr>
          <w:p w:rsidR="00361163" w:rsidRPr="002435C2" w:rsidRDefault="00650173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Dienstl. /</w:t>
            </w: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</w:rPr>
              <w:t xml:space="preserve">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Office  </w:t>
            </w:r>
          </w:p>
          <w:p w:rsidR="00361163" w:rsidRPr="002435C2" w:rsidRDefault="00650173" w:rsidP="00317EDC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 xml:space="preserve">Privat /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Home    </w:t>
            </w:r>
            <w:r w:rsidR="00832139"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</w:rPr>
              <w:t xml:space="preserve"> </w:t>
            </w:r>
          </w:p>
        </w:tc>
      </w:tr>
      <w:tr w:rsidR="00361163" w:rsidRPr="002435C2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Fakultät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Institut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Lehrstuhl</w:t>
            </w:r>
            <w:proofErr w:type="spellEnd"/>
          </w:p>
          <w:p w:rsidR="00361163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Faculty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/institute/department</w:t>
            </w:r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Arbeitsgruppe</w:t>
            </w:r>
          </w:p>
          <w:p w:rsidR="00361163" w:rsidRPr="002435C2" w:rsidRDefault="00EE16D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W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ork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ing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group</w:t>
            </w:r>
            <w:proofErr w:type="spellEnd"/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Raum Nr.</w:t>
            </w:r>
          </w:p>
          <w:p w:rsidR="00361163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oom no.</w:t>
            </w:r>
          </w:p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Telefon</w:t>
            </w:r>
            <w:proofErr w:type="spellEnd"/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  <w:lang w:val="en-US"/>
              </w:rPr>
              <w:t xml:space="preserve"> </w:t>
            </w: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(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Büro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/Labor)</w:t>
            </w:r>
          </w:p>
          <w:p w:rsidR="00361163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585CE2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 (office/lab)</w:t>
            </w:r>
          </w:p>
        </w:tc>
        <w:tc>
          <w:tcPr>
            <w:tcW w:w="5776" w:type="dxa"/>
            <w:vAlign w:val="center"/>
          </w:tcPr>
          <w:p w:rsidR="00361163" w:rsidRPr="002435C2" w:rsidRDefault="0036116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597D45" w:rsidRPr="002435C2" w:rsidRDefault="00597D45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</w:pPr>
          </w:p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</w:pPr>
          </w:p>
        </w:tc>
      </w:tr>
      <w:tr w:rsidR="00361163" w:rsidRPr="00821251" w:rsidTr="00A074A6">
        <w:tc>
          <w:tcPr>
            <w:tcW w:w="3510" w:type="dxa"/>
            <w:vAlign w:val="center"/>
          </w:tcPr>
          <w:p w:rsidR="00361163" w:rsidRPr="002435C2" w:rsidRDefault="006501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8D738F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776" w:type="dxa"/>
            <w:vAlign w:val="center"/>
          </w:tcPr>
          <w:p w:rsidR="007E2134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dienstl.</w:t>
            </w:r>
            <w:r w:rsidR="007E2134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               </w:t>
            </w:r>
          </w:p>
          <w:p w:rsidR="007E2134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nstitutional </w:t>
            </w:r>
          </w:p>
          <w:p w:rsidR="007E2134" w:rsidRPr="002435C2" w:rsidRDefault="00AC426B" w:rsidP="00D8106B">
            <w:pPr>
              <w:pStyle w:val="Listenabsatz"/>
              <w:spacing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privat (optional)</w:t>
            </w:r>
            <w:r w:rsidR="007E2134" w:rsidRPr="002435C2">
              <w:rPr>
                <w:rFonts w:ascii="Frutiger Next LT W1G" w:hAnsi="Frutiger Next LT W1G" w:cs="Frutiger Next LT W1G Medium"/>
                <w:spacing w:val="7"/>
                <w:sz w:val="20"/>
                <w:szCs w:val="20"/>
              </w:rPr>
              <w:t xml:space="preserve"> </w:t>
            </w:r>
          </w:p>
          <w:p w:rsidR="007E2134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rivate (optional) </w:t>
            </w:r>
          </w:p>
          <w:p w:rsidR="007E2134" w:rsidRPr="002435C2" w:rsidRDefault="007E2134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(Bevorzugte bitte ankreuzen)</w:t>
            </w:r>
          </w:p>
          <w:p w:rsidR="00361163" w:rsidRPr="002435C2" w:rsidRDefault="00AF75C3" w:rsidP="008D738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(Please check preferred e-mail address)</w:t>
            </w:r>
          </w:p>
        </w:tc>
      </w:tr>
    </w:tbl>
    <w:p w:rsidR="00C17477" w:rsidRPr="002435C2" w:rsidRDefault="00C17477" w:rsidP="004676F8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Angaben zu Studium und Studienabschluss</w:t>
            </w:r>
          </w:p>
          <w:p w:rsidR="000A34D6" w:rsidRPr="002435C2" w:rsidRDefault="009521A9" w:rsidP="00BB2108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Information on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studies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and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degree</w:t>
            </w:r>
            <w:proofErr w:type="spellEnd"/>
          </w:p>
        </w:tc>
      </w:tr>
      <w:tr w:rsidR="000A34D6" w:rsidRPr="002435C2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Studiengang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Study 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program</w:t>
            </w:r>
            <w:proofErr w:type="spellEnd"/>
          </w:p>
        </w:tc>
        <w:tc>
          <w:tcPr>
            <w:tcW w:w="5776" w:type="dxa"/>
            <w:vAlign w:val="center"/>
          </w:tcPr>
          <w:p w:rsidR="00D322D2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Bezeichnung, Hochschule, Ort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Title</w:t>
            </w:r>
            <w:r w:rsidR="000A34D6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, university, </w:t>
            </w:r>
            <w:r w:rsidR="00400346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city</w:t>
            </w:r>
          </w:p>
        </w:tc>
      </w:tr>
      <w:tr w:rsidR="000A34D6" w:rsidRPr="00821251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16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 xml:space="preserve">Abschluss </w:t>
            </w:r>
            <w:r w:rsidR="003C6C8A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 xml:space="preserve">(Diplom, </w:t>
            </w:r>
            <w:proofErr w:type="spellStart"/>
            <w:r w:rsidR="003C6C8A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>MS</w:t>
            </w: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>c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16"/>
                <w:szCs w:val="20"/>
              </w:rPr>
              <w:t xml:space="preserve"> im Fach…)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D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egree </w:t>
            </w:r>
            <w:r w:rsidR="003C6C8A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6"/>
                <w:szCs w:val="20"/>
                <w:lang w:val="en-US"/>
              </w:rPr>
              <w:t>(diploma, MS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16"/>
                <w:szCs w:val="20"/>
                <w:lang w:val="en-US"/>
              </w:rPr>
              <w:t>c in the field of…)</w:t>
            </w:r>
          </w:p>
        </w:tc>
        <w:tc>
          <w:tcPr>
            <w:tcW w:w="5776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Note</w:t>
            </w:r>
          </w:p>
          <w:p w:rsidR="000A34D6" w:rsidRPr="002435C2" w:rsidRDefault="008D738F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5776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821251" w:rsidTr="00A074A6">
        <w:tc>
          <w:tcPr>
            <w:tcW w:w="3510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Studium bereits abgeschlossen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tudies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already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completed</w:t>
            </w:r>
            <w:proofErr w:type="spellEnd"/>
          </w:p>
        </w:tc>
        <w:tc>
          <w:tcPr>
            <w:tcW w:w="5776" w:type="dxa"/>
            <w:vAlign w:val="center"/>
          </w:tcPr>
          <w:p w:rsidR="007E2134" w:rsidRPr="002435C2" w:rsidRDefault="00AC426B" w:rsidP="00D30B6B">
            <w:pPr>
              <w:pStyle w:val="Listenabsatz"/>
              <w:spacing w:before="120" w:after="6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color w:val="000000"/>
                <w:spacing w:val="7"/>
                <w:sz w:val="20"/>
                <w:szCs w:val="20"/>
              </w:rPr>
              <w:t>Ja</w:t>
            </w:r>
            <w:r w:rsidR="007E2134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/ </w:t>
            </w:r>
            <w:r w:rsidR="0083213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Y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es</w:t>
            </w:r>
          </w:p>
          <w:p w:rsidR="007E2134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134"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r w:rsidR="007E2134" w:rsidRPr="002435C2">
              <w:rPr>
                <w:rFonts w:ascii="Frutiger Next LT W1G" w:hAnsi="Frutiger Next LT W1G"/>
                <w:b/>
                <w:color w:val="000000"/>
                <w:sz w:val="20"/>
                <w:szCs w:val="20"/>
              </w:rPr>
              <w:t xml:space="preserve"> </w:t>
            </w:r>
            <w:r w:rsidR="007E2134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Nein, der Abschluss erfolgt bis zum  </w:t>
            </w:r>
            <w:r w:rsidR="009140B8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     </w:t>
            </w:r>
          </w:p>
          <w:p w:rsidR="000A34D6" w:rsidRPr="002435C2" w:rsidRDefault="00832139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18"/>
              <w:textAlignment w:val="center"/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o, 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the expected 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completion </w:t>
            </w:r>
            <w:r w:rsidR="009140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date is</w:t>
            </w:r>
            <w:r w:rsidR="007E2134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D8106B" w:rsidRPr="002435C2" w:rsidRDefault="00D8106B" w:rsidP="000A34D6">
      <w:pPr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lastRenderedPageBreak/>
              <w:t>Angaben zum Promotionsthema</w:t>
            </w:r>
          </w:p>
          <w:p w:rsidR="000A34D6" w:rsidRPr="002435C2" w:rsidRDefault="003F4CE7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Information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on </w:t>
            </w:r>
            <w:proofErr w:type="spellStart"/>
            <w:r w:rsidR="00044D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thesis</w:t>
            </w:r>
            <w:proofErr w:type="spellEnd"/>
            <w:r w:rsidR="00044DB8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subject</w:t>
            </w:r>
            <w:proofErr w:type="spellEnd"/>
          </w:p>
        </w:tc>
      </w:tr>
      <w:tr w:rsidR="000A34D6" w:rsidRPr="00821251" w:rsidTr="00A074A6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der Promotion</w:t>
            </w:r>
          </w:p>
          <w:p w:rsidR="000A34D6" w:rsidRPr="002435C2" w:rsidRDefault="003F4CE7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 of thesis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Vorläufiger Titel der Arbeit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 xml:space="preserve">Preliminary </w:t>
            </w:r>
            <w:r w:rsidR="000A34D6"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>title of thesis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0E76EE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0E76E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  <w:p w:rsidR="000E76EE" w:rsidRPr="002435C2" w:rsidRDefault="000E76EE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Datum des Promotionsbeginns</w:t>
            </w:r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Start </w:t>
            </w:r>
            <w:r w:rsidR="00AF75C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date</w:t>
            </w:r>
            <w:r w:rsidR="00BE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(DD.MM.YYYY)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Finanzierung</w:t>
            </w:r>
          </w:p>
          <w:p w:rsidR="000A34D6" w:rsidRPr="002435C2" w:rsidRDefault="00D74BF9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color w:val="808080"/>
                <w:spacing w:val="7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5209" w:type="dxa"/>
            <w:vAlign w:val="center"/>
          </w:tcPr>
          <w:p w:rsidR="004F3937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937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4F3937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4F3937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Haus-/ Landesstelle</w:t>
            </w:r>
          </w:p>
          <w:p w:rsidR="000A34D6" w:rsidRPr="002435C2" w:rsidRDefault="00D322D2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     </w:t>
            </w:r>
            <w:r w:rsidR="003F4CE7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U</w:t>
            </w:r>
            <w:r w:rsidR="00450AF1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niversity/</w:t>
            </w:r>
            <w:r w:rsidR="00BE54C9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state</w:t>
            </w:r>
          </w:p>
          <w:p w:rsidR="00F3063F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</w:rPr>
              <w:t xml:space="preserve">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DFG </w:t>
            </w:r>
            <w:r w:rsid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/ BMBF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Projekt (Aktenzeichen) </w:t>
            </w:r>
          </w:p>
          <w:p w:rsidR="00F3063F" w:rsidRPr="00CD79FC" w:rsidRDefault="00F3063F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 xml:space="preserve">     </w:t>
            </w:r>
            <w:r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>DFG</w:t>
            </w:r>
            <w:r w:rsidR="002435C2"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/ BMBF</w:t>
            </w:r>
            <w:r w:rsidRPr="00CD79FC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project (reference number)</w:t>
            </w:r>
          </w:p>
          <w:p w:rsidR="00F3063F" w:rsidRPr="002435C2" w:rsidRDefault="00AC426B" w:rsidP="00D30B6B">
            <w:pPr>
              <w:pStyle w:val="Listenabsatz"/>
              <w:spacing w:before="120" w:after="0" w:line="240" w:lineRule="auto"/>
              <w:ind w:left="0"/>
              <w:contextualSpacing w:val="0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4A"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</w:r>
            <w:r w:rsidR="00435BC7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fldChar w:fldCharType="end"/>
            </w:r>
            <w:r w:rsidR="00F3063F" w:rsidRPr="002435C2">
              <w:rPr>
                <w:rFonts w:ascii="Frutiger Next LT W1G" w:hAnsi="Frutiger Next LT W1G"/>
                <w:color w:val="000000"/>
                <w:sz w:val="20"/>
                <w:szCs w:val="20"/>
                <w:lang w:val="en-US"/>
              </w:rPr>
              <w:t xml:space="preserve"> </w:t>
            </w:r>
            <w:r w:rsidR="00F3063F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  <w:t xml:space="preserve">Sonstige Drittmittelgeber: </w:t>
            </w:r>
          </w:p>
          <w:p w:rsidR="000A34D6" w:rsidRPr="002435C2" w:rsidRDefault="00711B4A" w:rsidP="00D30B6B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    Other grants (reference number)</w:t>
            </w:r>
          </w:p>
        </w:tc>
      </w:tr>
    </w:tbl>
    <w:p w:rsidR="000A34D6" w:rsidRPr="002435C2" w:rsidRDefault="000A34D6" w:rsidP="004676F8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Angaben zum Betreuer</w:t>
            </w:r>
          </w:p>
          <w:p w:rsidR="000A34D6" w:rsidRPr="002435C2" w:rsidRDefault="00896259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Super</w:t>
            </w:r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visor </w:t>
            </w:r>
            <w:proofErr w:type="spellStart"/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information</w:t>
            </w:r>
            <w:proofErr w:type="spellEnd"/>
          </w:p>
        </w:tc>
      </w:tr>
      <w:tr w:rsidR="000A34D6" w:rsidRPr="00821251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58530D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Faculty/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</w:t>
            </w:r>
            <w:r w:rsidR="00AF75C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house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A074A6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und Ort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ostal code and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</w:tbl>
    <w:p w:rsidR="000A34D6" w:rsidRPr="002435C2" w:rsidRDefault="000A34D6" w:rsidP="00D8106B">
      <w:pPr>
        <w:spacing w:after="0" w:line="240" w:lineRule="auto"/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09"/>
      </w:tblGrid>
      <w:tr w:rsidR="000A34D6" w:rsidRPr="002435C2" w:rsidTr="00594212">
        <w:tc>
          <w:tcPr>
            <w:tcW w:w="9286" w:type="dxa"/>
            <w:gridSpan w:val="2"/>
            <w:shd w:val="clear" w:color="auto" w:fill="F2F2F2"/>
          </w:tcPr>
          <w:p w:rsidR="000A34D6" w:rsidRPr="002435C2" w:rsidRDefault="00E460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Vorschlag für das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Fachmentorat</w:t>
            </w:r>
            <w:proofErr w:type="spellEnd"/>
          </w:p>
          <w:p w:rsidR="000A34D6" w:rsidRPr="002435C2" w:rsidRDefault="00E4607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Suggestion </w:t>
            </w:r>
            <w:proofErr w:type="spellStart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for</w:t>
            </w:r>
            <w:proofErr w:type="spellEnd"/>
            <w:r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r w:rsidR="000A34D6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Mentoring </w:t>
            </w:r>
            <w:proofErr w:type="spellStart"/>
            <w:r w:rsidR="003F4CE7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</w:t>
            </w:r>
            <w:r w:rsidR="000A34D6" w:rsidRPr="00E46073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eam</w:t>
            </w:r>
            <w:proofErr w:type="spellEnd"/>
          </w:p>
        </w:tc>
      </w:tr>
      <w:tr w:rsidR="000A34D6" w:rsidRPr="002435C2" w:rsidTr="005E3157">
        <w:tc>
          <w:tcPr>
            <w:tcW w:w="9286" w:type="dxa"/>
            <w:gridSpan w:val="2"/>
          </w:tcPr>
          <w:p w:rsidR="000A34D6" w:rsidRPr="002435C2" w:rsidRDefault="000A34D6" w:rsidP="00D8106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1. Mentor</w:t>
            </w:r>
          </w:p>
          <w:p w:rsidR="000A34D6" w:rsidRPr="002435C2" w:rsidRDefault="000A34D6" w:rsidP="00D8106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 xml:space="preserve">1st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>mentor</w:t>
            </w:r>
            <w:proofErr w:type="spellEnd"/>
          </w:p>
        </w:tc>
      </w:tr>
      <w:tr w:rsidR="000A34D6" w:rsidRPr="00821251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B5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aculty/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, </w:t>
            </w:r>
            <w:proofErr w:type="spellStart"/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house</w:t>
            </w:r>
            <w:proofErr w:type="spellEnd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3C6C8A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</w:t>
            </w:r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nd Ort</w:t>
            </w:r>
          </w:p>
          <w:p w:rsidR="000A34D6" w:rsidRPr="002435C2" w:rsidRDefault="000C0625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3F4CE7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ostal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code and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5E3157">
        <w:tc>
          <w:tcPr>
            <w:tcW w:w="9286" w:type="dxa"/>
            <w:gridSpan w:val="2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2. Mentor</w:t>
            </w: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Frutiger Next LT W1G" w:hAnsi="Frutiger Next LT W1G" w:cs="Frutiger Next LT W1G Medium"/>
                <w:b/>
                <w:i/>
                <w:caps/>
                <w:noProof/>
                <w:color w:val="80808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 xml:space="preserve">2nd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i/>
                <w:color w:val="808080"/>
                <w:spacing w:val="7"/>
                <w:sz w:val="20"/>
                <w:szCs w:val="20"/>
              </w:rPr>
              <w:t>mentor</w:t>
            </w:r>
            <w:proofErr w:type="spellEnd"/>
          </w:p>
        </w:tc>
      </w:tr>
      <w:tr w:rsidR="000A34D6" w:rsidRPr="00821251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Titel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, Name, </w:t>
            </w: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Vorname</w:t>
            </w:r>
            <w:proofErr w:type="spellEnd"/>
          </w:p>
          <w:p w:rsidR="000A34D6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itle, </w:t>
            </w: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last name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 fi</w:t>
            </w:r>
            <w:r w:rsidR="00B554C9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r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st name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val="en-US"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Fachrichtung</w:t>
            </w:r>
            <w:proofErr w:type="spellEnd"/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Subject area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  <w:lang w:val="en-US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>Akademischer</w:t>
            </w:r>
            <w:proofErr w:type="spellEnd"/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  <w:lang w:val="en-US"/>
              </w:rPr>
              <w:t xml:space="preserve"> Grad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A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cademic degree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317EDC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  <w:p w:rsidR="000A34D6" w:rsidRPr="002435C2" w:rsidRDefault="000A34D6" w:rsidP="003C3980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caps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(z.B. /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eastAsia="de-DE"/>
              </w:rPr>
              <w:t>e.g.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 Dr. rer. nat., Dr. m</w:t>
            </w:r>
            <w:r w:rsidR="003C3980"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>ed.</w:t>
            </w:r>
            <w:r w:rsidRPr="002435C2"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  <w:t xml:space="preserve">) </w:t>
            </w: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Einrichtung/Fakultät/Institut/Lehrstuhl</w:t>
            </w:r>
          </w:p>
          <w:p w:rsidR="000A34D6" w:rsidRPr="002435C2" w:rsidRDefault="00AF75C3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Faculty/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institute</w:t>
            </w:r>
            <w:proofErr w:type="spellEnd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/</w:t>
            </w: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Telefon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hone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Email</w:t>
            </w:r>
          </w:p>
          <w:p w:rsidR="003F4CE7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proofErr w:type="spellStart"/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30B6B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Straße, Hausnummer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  <w:lang w:val="en-US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S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treet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,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 </w:t>
            </w:r>
            <w:r w:rsidR="00BD2CD3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 xml:space="preserve">house 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  <w:tr w:rsidR="000A34D6" w:rsidRPr="002435C2" w:rsidTr="004918F2">
        <w:tc>
          <w:tcPr>
            <w:tcW w:w="4077" w:type="dxa"/>
            <w:vAlign w:val="center"/>
          </w:tcPr>
          <w:p w:rsidR="000A34D6" w:rsidRPr="002435C2" w:rsidRDefault="003C6C8A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Postleitzahl u</w:t>
            </w:r>
            <w:r w:rsidR="000A34D6"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nd Ort</w:t>
            </w:r>
          </w:p>
          <w:p w:rsidR="000A34D6" w:rsidRPr="002435C2" w:rsidRDefault="003F4CE7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color w:val="80808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P</w:t>
            </w:r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 xml:space="preserve">ostal code and </w:t>
            </w:r>
            <w:proofErr w:type="spellStart"/>
            <w:r w:rsidR="000A34D6" w:rsidRPr="002435C2">
              <w:rPr>
                <w:rFonts w:ascii="Frutiger Next LT W1G" w:hAnsi="Frutiger Next LT W1G" w:cs="Frutiger Next LT W1G Medium"/>
                <w:i/>
                <w:color w:val="808080"/>
                <w:spacing w:val="7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5209" w:type="dxa"/>
            <w:vAlign w:val="center"/>
          </w:tcPr>
          <w:p w:rsidR="000A34D6" w:rsidRPr="002435C2" w:rsidRDefault="000A34D6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noProof/>
                <w:color w:val="000000"/>
                <w:spacing w:val="7"/>
                <w:sz w:val="20"/>
                <w:szCs w:val="20"/>
                <w:lang w:eastAsia="de-DE"/>
              </w:rPr>
            </w:pPr>
          </w:p>
        </w:tc>
      </w:tr>
    </w:tbl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</w:p>
    <w:p w:rsidR="00B5015A" w:rsidRPr="002435C2" w:rsidRDefault="00B5015A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A1BD2" w:rsidRPr="00821251" w:rsidTr="005E3157">
        <w:tc>
          <w:tcPr>
            <w:tcW w:w="9286" w:type="dxa"/>
          </w:tcPr>
          <w:p w:rsidR="000A1BD2" w:rsidRPr="002435C2" w:rsidRDefault="000A1BD2" w:rsidP="00D8106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b/>
                <w:caps/>
                <w:color w:val="000000"/>
                <w:spacing w:val="7"/>
                <w:sz w:val="20"/>
                <w:szCs w:val="20"/>
              </w:rPr>
            </w:pPr>
            <w:r w:rsidRPr="002435C2">
              <w:rPr>
                <w:rFonts w:ascii="Frutiger Next LT W1G" w:hAnsi="Frutiger Next LT W1G" w:cs="Frutiger Next LT W1G Medium"/>
                <w:b/>
                <w:color w:val="000000"/>
                <w:spacing w:val="7"/>
                <w:sz w:val="20"/>
                <w:szCs w:val="20"/>
              </w:rPr>
              <w:t>Zusätzliche Angaben bitte auf gesondertem Beiblatt anfügen</w:t>
            </w:r>
          </w:p>
          <w:p w:rsidR="000A1BD2" w:rsidRPr="002435C2" w:rsidRDefault="003F4CE7" w:rsidP="003F4CE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Frutiger Next LT W1G" w:hAnsi="Frutiger Next LT W1G" w:cs="Frutiger Next LT W1G Medium"/>
                <w:i/>
                <w:caps/>
                <w:noProof/>
                <w:color w:val="808080"/>
                <w:spacing w:val="7"/>
                <w:sz w:val="20"/>
                <w:szCs w:val="20"/>
                <w:lang w:val="en-US" w:eastAsia="de-DE"/>
              </w:rPr>
            </w:pP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Please provide additional </w:t>
            </w:r>
            <w:r w:rsidR="000A1BD2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information on </w:t>
            </w:r>
            <w:r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>separate</w:t>
            </w:r>
            <w:r w:rsidR="000A1BD2" w:rsidRPr="002435C2">
              <w:rPr>
                <w:rFonts w:ascii="Frutiger Next LT W1G" w:hAnsi="Frutiger Next LT W1G" w:cs="Frutiger Next LT W1G Medium"/>
                <w:i/>
                <w:noProof/>
                <w:color w:val="808080"/>
                <w:spacing w:val="7"/>
                <w:sz w:val="20"/>
                <w:szCs w:val="20"/>
                <w:lang w:val="en-US" w:eastAsia="de-DE"/>
              </w:rPr>
              <w:t xml:space="preserve"> sheet</w:t>
            </w:r>
          </w:p>
        </w:tc>
      </w:tr>
    </w:tbl>
    <w:p w:rsidR="000A1BD2" w:rsidRPr="002435C2" w:rsidRDefault="000A1BD2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D8106B" w:rsidP="00D8106B">
      <w:pPr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sz w:val="20"/>
          <w:szCs w:val="20"/>
          <w:lang w:val="en-US"/>
        </w:rPr>
        <w:br w:type="page"/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lastRenderedPageBreak/>
        <w:t>Mit meiner Unterschrift erkläre ich, dass von mir an keiner anderen Hochschule eine Annahme als Doktorand oder die Eröffnung eines Promotionsverfahrens beantragt wurde.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By 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si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gn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ing this </w:t>
      </w:r>
      <w:proofErr w:type="gramStart"/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document</w:t>
      </w:r>
      <w:proofErr w:type="gramEnd"/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I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declare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that I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have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n</w:t>
      </w:r>
      <w:r w:rsidR="00501A64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o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t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applied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for admission as a student </w:t>
      </w:r>
      <w:r w:rsidR="008B26F8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n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or requested the opening of examination procedures at an</w:t>
      </w:r>
      <w:r w:rsidR="007C4A55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y 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other university. 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 xml:space="preserve">Weiterhin erkläre ich, dass ich die Promotionsordnung </w:t>
      </w:r>
      <w:r w:rsidRPr="00CD79FC">
        <w:rPr>
          <w:rFonts w:ascii="Frutiger Next LT W1G" w:hAnsi="Frutiger Next LT W1G"/>
          <w:sz w:val="20"/>
          <w:szCs w:val="20"/>
        </w:rPr>
        <w:t xml:space="preserve">„Dr. </w:t>
      </w:r>
      <w:r w:rsidR="007F4647" w:rsidRPr="00CD79FC">
        <w:rPr>
          <w:rFonts w:ascii="Frutiger Next LT W1G" w:hAnsi="Frutiger Next LT W1G"/>
          <w:sz w:val="20"/>
          <w:szCs w:val="20"/>
        </w:rPr>
        <w:t xml:space="preserve">sc. hum.“ </w:t>
      </w:r>
      <w:r w:rsidRPr="00CD79FC">
        <w:rPr>
          <w:rFonts w:ascii="Frutiger Next LT W1G" w:hAnsi="Frutiger Next LT W1G"/>
          <w:sz w:val="20"/>
          <w:szCs w:val="20"/>
        </w:rPr>
        <w:t xml:space="preserve"> </w:t>
      </w:r>
      <w:r w:rsidRPr="002435C2">
        <w:rPr>
          <w:rFonts w:ascii="Frutiger Next LT W1G" w:hAnsi="Frutiger Next LT W1G"/>
          <w:sz w:val="20"/>
          <w:szCs w:val="20"/>
        </w:rPr>
        <w:t>in der derzeit gültigen Fassung, mit den daraus resultierenden Rechten und Pflichten zur Kenntnis genommen habe.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  <w:sz w:val="18"/>
          <w:szCs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Furthermore</w:t>
      </w:r>
      <w:r w:rsidR="007C4A55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I declare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that I</w:t>
      </w:r>
      <w:r w:rsidR="00D74BF9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have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read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the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doctoral degree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regulations</w:t>
      </w:r>
      <w:r w:rsidR="004E29F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for </w:t>
      </w:r>
      <w:r w:rsidR="004B40E1" w:rsidRPr="001F705A">
        <w:rPr>
          <w:rStyle w:val="SchwacheHervorhebung"/>
          <w:rFonts w:ascii="Frutiger Next LT W1G" w:hAnsi="Frutiger Next LT W1G"/>
          <w:sz w:val="18"/>
          <w:szCs w:val="18"/>
          <w:lang w:val="en-US"/>
        </w:rPr>
        <w:t xml:space="preserve">“Dr. </w:t>
      </w:r>
      <w:r w:rsidR="007F4647" w:rsidRPr="001F705A">
        <w:rPr>
          <w:rStyle w:val="SchwacheHervorhebung"/>
          <w:rFonts w:ascii="Frutiger Next LT W1G" w:hAnsi="Frutiger Next LT W1G"/>
          <w:sz w:val="18"/>
          <w:szCs w:val="18"/>
          <w:lang w:val="en-US"/>
        </w:rPr>
        <w:t>sc. hum.”</w:t>
      </w:r>
      <w:r w:rsidR="004B40E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r w:rsidR="004E29F2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in its current version</w:t>
      </w:r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</w:t>
      </w:r>
      <w:proofErr w:type="spellStart"/>
      <w:r w:rsidR="00450AF1"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>inlcuding</w:t>
      </w:r>
      <w:proofErr w:type="spellEnd"/>
      <w:r w:rsidRPr="002435C2">
        <w:rPr>
          <w:rFonts w:ascii="Frutiger Next LT W1G" w:hAnsi="Frutiger Next LT W1G"/>
          <w:i/>
          <w:color w:val="808080"/>
          <w:sz w:val="18"/>
          <w:szCs w:val="20"/>
          <w:lang w:val="en-US"/>
        </w:rPr>
        <w:t xml:space="preserve"> the resulting rights and duties.</w:t>
      </w: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4E29F2" w:rsidRPr="002435C2" w:rsidRDefault="004E29F2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0A34D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  <w:lang w:val="en-US"/>
        </w:rPr>
      </w:pPr>
    </w:p>
    <w:p w:rsidR="000A34D6" w:rsidRPr="002435C2" w:rsidRDefault="007B1646" w:rsidP="000A34D6">
      <w:pPr>
        <w:pStyle w:val="Listenabsatz"/>
        <w:spacing w:after="0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…………………………………………………….</w:t>
      </w:r>
      <w:r w:rsidRPr="002435C2">
        <w:rPr>
          <w:rFonts w:ascii="Frutiger Next LT W1G" w:hAnsi="Frutiger Next LT W1G"/>
          <w:sz w:val="20"/>
          <w:szCs w:val="20"/>
        </w:rPr>
        <w:tab/>
      </w:r>
      <w:r w:rsidRPr="002435C2">
        <w:rPr>
          <w:rFonts w:ascii="Frutiger Next LT W1G" w:hAnsi="Frutiger Next LT W1G"/>
          <w:sz w:val="20"/>
          <w:szCs w:val="20"/>
        </w:rPr>
        <w:tab/>
        <w:t>……………………………………………………</w:t>
      </w:r>
    </w:p>
    <w:p w:rsidR="000A34D6" w:rsidRPr="002435C2" w:rsidRDefault="0073082E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  <w:szCs w:val="20"/>
        </w:rPr>
      </w:pPr>
      <w:r w:rsidRPr="002435C2">
        <w:rPr>
          <w:rFonts w:ascii="Frutiger Next LT W1G" w:hAnsi="Frutiger Next LT W1G"/>
          <w:sz w:val="20"/>
          <w:szCs w:val="20"/>
        </w:rPr>
        <w:t>Ort, Datum</w:t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</w:r>
      <w:r w:rsidR="000A34D6" w:rsidRPr="002435C2">
        <w:rPr>
          <w:rFonts w:ascii="Frutiger Next LT W1G" w:hAnsi="Frutiger Next LT W1G"/>
          <w:sz w:val="20"/>
          <w:szCs w:val="20"/>
        </w:rPr>
        <w:tab/>
        <w:t>Unterschrift</w:t>
      </w:r>
    </w:p>
    <w:p w:rsidR="000A34D6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sz w:val="20"/>
          <w:szCs w:val="20"/>
        </w:rPr>
      </w:pPr>
      <w:r w:rsidRPr="002435C2">
        <w:rPr>
          <w:rFonts w:ascii="Frutiger Next LT W1G" w:hAnsi="Frutiger Next LT W1G"/>
          <w:i/>
          <w:color w:val="808080"/>
          <w:sz w:val="20"/>
          <w:szCs w:val="20"/>
        </w:rPr>
        <w:t>City, date</w:t>
      </w:r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r w:rsidRPr="002435C2">
        <w:rPr>
          <w:rFonts w:ascii="Frutiger Next LT W1G" w:hAnsi="Frutiger Next LT W1G"/>
          <w:i/>
          <w:sz w:val="20"/>
          <w:szCs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  <w:szCs w:val="20"/>
        </w:rPr>
        <w:t>Signature</w:t>
      </w:r>
      <w:proofErr w:type="spellEnd"/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0A34D6" w:rsidP="000A34D6">
      <w:pPr>
        <w:rPr>
          <w:rFonts w:ascii="Frutiger Next LT W1G" w:hAnsi="Frutiger Next LT W1G"/>
        </w:rPr>
      </w:pPr>
    </w:p>
    <w:p w:rsidR="000A34D6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br w:type="page"/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</w:rPr>
      </w:pPr>
      <w:r w:rsidRPr="002435C2">
        <w:rPr>
          <w:rFonts w:ascii="Frutiger Next LT W1G" w:hAnsi="Frutiger Next LT W1G"/>
          <w:b/>
          <w:sz w:val="24"/>
        </w:rPr>
        <w:lastRenderedPageBreak/>
        <w:t>Erklärung über die Bereitstellung der äußeren Rahmenbedingungen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on </w:t>
      </w:r>
      <w:r w:rsidR="00C238CF" w:rsidRPr="002435C2">
        <w:rPr>
          <w:rFonts w:ascii="Frutiger Next LT W1G" w:hAnsi="Frutiger Next LT W1G"/>
          <w:b/>
          <w:i/>
          <w:color w:val="808080"/>
          <w:lang w:val="en-US"/>
        </w:rPr>
        <w:t>providing the framework</w:t>
      </w:r>
      <w:r w:rsidRPr="002435C2">
        <w:rPr>
          <w:rFonts w:ascii="Frutiger Next LT W1G" w:hAnsi="Frutiger Next LT W1G"/>
          <w:b/>
          <w:i/>
          <w:lang w:val="en-US"/>
        </w:rPr>
        <w:t xml:space="preserve"> </w:t>
      </w:r>
    </w:p>
    <w:p w:rsidR="004D7F48" w:rsidRPr="001F57EA" w:rsidRDefault="00AF75C3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sz w:val="20"/>
          <w:lang w:val="en-US"/>
        </w:rPr>
      </w:pPr>
      <w:r w:rsidRPr="001F57EA">
        <w:rPr>
          <w:rFonts w:ascii="Frutiger Next LT W1G" w:hAnsi="Frutiger Next LT W1G"/>
          <w:sz w:val="20"/>
          <w:lang w:val="en-US"/>
        </w:rPr>
        <w:t>(gem. § 4 Abs. 2 Ziff</w:t>
      </w:r>
      <w:r w:rsidR="00EF0B86" w:rsidRPr="001F57EA">
        <w:rPr>
          <w:rFonts w:ascii="Frutiger Next LT W1G" w:hAnsi="Frutiger Next LT W1G"/>
          <w:sz w:val="20"/>
          <w:lang w:val="en-US"/>
        </w:rPr>
        <w:t xml:space="preserve"> </w:t>
      </w:r>
      <w:r w:rsidRPr="001F57EA">
        <w:rPr>
          <w:rFonts w:ascii="Frutiger Next LT W1G" w:hAnsi="Frutiger Next LT W1G"/>
          <w:sz w:val="20"/>
          <w:lang w:val="en-US"/>
        </w:rPr>
        <w:t>4 der PromO)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i/>
          <w:color w:val="808080"/>
          <w:sz w:val="16"/>
          <w:lang w:val="en-US"/>
        </w:rPr>
      </w:pP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(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in accordance with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article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4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>,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paragraph 2, item 4 of the</w:t>
      </w:r>
      <w:r w:rsidR="004E29F2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doctoral degree</w:t>
      </w:r>
      <w:r w:rsidR="008D36DA"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 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 xml:space="preserve">regulations </w:t>
      </w:r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[“</w:t>
      </w:r>
      <w:proofErr w:type="spellStart"/>
      <w:proofErr w:type="gramStart"/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Promotionsordnung</w:t>
      </w:r>
      <w:proofErr w:type="spellEnd"/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“</w:t>
      </w:r>
      <w:proofErr w:type="gramEnd"/>
      <w:r w:rsidR="005B0245" w:rsidRPr="002435C2">
        <w:rPr>
          <w:rFonts w:ascii="Frutiger Next LT W1G" w:hAnsi="Frutiger Next LT W1G"/>
          <w:i/>
          <w:color w:val="808080"/>
          <w:sz w:val="16"/>
          <w:lang w:val="en-US"/>
        </w:rPr>
        <w:t>]</w:t>
      </w:r>
      <w:r w:rsidRPr="002435C2">
        <w:rPr>
          <w:rFonts w:ascii="Frutiger Next LT W1G" w:hAnsi="Frutiger Next LT W1G"/>
          <w:i/>
          <w:color w:val="808080"/>
          <w:sz w:val="16"/>
          <w:lang w:val="en-US"/>
        </w:rPr>
        <w:t>)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sz w:val="20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 w:rsidR="00E46073"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I</w:t>
      </w:r>
      <w:r w:rsidR="007C4A55"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</w:t>
      </w:r>
      <w:r w:rsidR="004B40E1" w:rsidRPr="002435C2">
        <w:rPr>
          <w:rFonts w:ascii="Frutiger Next LT W1G" w:hAnsi="Frutiger Next LT W1G"/>
          <w:i/>
          <w:color w:val="808080"/>
          <w:sz w:val="20"/>
          <w:lang w:val="en-US"/>
        </w:rPr>
        <w:t>hereby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</w:t>
      </w:r>
      <w:r w:rsidR="007D1F63"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</w:t>
      </w:r>
      <w:r w:rsidR="00C238CF" w:rsidRPr="002435C2">
        <w:rPr>
          <w:rFonts w:ascii="Frutiger Next LT W1G" w:hAnsi="Frutiger Next LT W1G"/>
          <w:i/>
          <w:color w:val="808080"/>
          <w:sz w:val="20"/>
          <w:lang w:val="en-US"/>
        </w:rPr>
        <w:t>thesis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of 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="00D322D2"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D322D2"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  <w:bookmarkEnd w:id="1"/>
    </w:p>
    <w:p w:rsidR="004D7F48" w:rsidRPr="002435C2" w:rsidRDefault="00C22066" w:rsidP="00D8106B">
      <w:pPr>
        <w:pStyle w:val="Listenabsatz"/>
        <w:spacing w:after="12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4D7F48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12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="00D322D2"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D322D2"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D322D2"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  <w:bookmarkEnd w:id="2"/>
    </w:p>
    <w:p w:rsidR="004D7F48" w:rsidRPr="002435C2" w:rsidRDefault="00C22066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4D7F48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041"/>
      </w:tblGrid>
      <w:tr w:rsidR="00674D5A" w:rsidRPr="002435C2" w:rsidTr="00133A1D">
        <w:tc>
          <w:tcPr>
            <w:tcW w:w="3085" w:type="dxa"/>
          </w:tcPr>
          <w:p w:rsidR="00674D5A" w:rsidRPr="002435C2" w:rsidRDefault="00674D5A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vorläufiger Titel der Arbeit:</w:t>
            </w:r>
            <w:r w:rsidRPr="002435C2">
              <w:rPr>
                <w:rFonts w:ascii="Frutiger Next LT W1G" w:hAnsi="Frutiger Next LT W1G"/>
              </w:rPr>
              <w:tab/>
            </w:r>
          </w:p>
          <w:p w:rsidR="00674D5A" w:rsidRPr="002435C2" w:rsidRDefault="00C22066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Preliminary</w:t>
            </w:r>
            <w:proofErr w:type="spellEnd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title </w:t>
            </w:r>
            <w:proofErr w:type="spellStart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674D5A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674D5A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674D5A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="00674D5A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  <w:bookmarkEnd w:id="3"/>
          </w:p>
        </w:tc>
      </w:tr>
    </w:tbl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i/>
          <w:color w:val="808080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zu betreuen und die notwendigen äußeren Rahmenbedingungen zur Verfügung zu stellen.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and to provide the </w:t>
      </w:r>
      <w:r w:rsidR="00C238CF" w:rsidRPr="002435C2">
        <w:rPr>
          <w:rFonts w:ascii="Frutiger Next LT W1G" w:hAnsi="Frutiger Next LT W1G"/>
          <w:i/>
          <w:color w:val="808080"/>
          <w:sz w:val="20"/>
          <w:lang w:val="en-US"/>
        </w:rPr>
        <w:t>necessary framework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. 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lang w:val="en-US"/>
        </w:rPr>
      </w:pPr>
    </w:p>
    <w:p w:rsidR="004D7F48" w:rsidRPr="002435C2" w:rsidRDefault="00674D5A" w:rsidP="004D7F48">
      <w:pPr>
        <w:pStyle w:val="Listenabsatz"/>
        <w:spacing w:after="0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</w:t>
      </w:r>
      <w:r w:rsidRPr="002435C2">
        <w:rPr>
          <w:rFonts w:ascii="Frutiger Next LT W1G" w:hAnsi="Frutiger Next LT W1G"/>
        </w:rPr>
        <w:tab/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>City, date</w:t>
      </w:r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Pr="002435C2">
        <w:rPr>
          <w:rFonts w:ascii="Frutiger Next LT W1G" w:hAnsi="Frutiger Next LT W1G"/>
          <w:sz w:val="20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="00210C40"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4D7F48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sz w:val="20"/>
        </w:rPr>
        <w:br w:type="page"/>
      </w:r>
    </w:p>
    <w:p w:rsidR="004D7F48" w:rsidRPr="002435C2" w:rsidRDefault="00AB241A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lang w:val="en-US"/>
        </w:rPr>
      </w:pPr>
      <w:r w:rsidRPr="002435C2">
        <w:rPr>
          <w:rFonts w:ascii="Frutiger Next LT W1G" w:hAnsi="Frutiger Next LT W1G"/>
          <w:b/>
          <w:sz w:val="24"/>
        </w:rPr>
        <w:lastRenderedPageBreak/>
        <w:t xml:space="preserve">Erklärung über die </w:t>
      </w:r>
      <w:proofErr w:type="spellStart"/>
      <w:r w:rsidRPr="002435C2">
        <w:rPr>
          <w:rFonts w:ascii="Frutiger Next LT W1G" w:hAnsi="Frutiger Next LT W1G"/>
          <w:b/>
          <w:sz w:val="24"/>
        </w:rPr>
        <w:t>Mentoren</w:t>
      </w:r>
      <w:r w:rsidR="004D7F48" w:rsidRPr="002435C2">
        <w:rPr>
          <w:rFonts w:ascii="Frutiger Next LT W1G" w:hAnsi="Frutiger Next LT W1G"/>
          <w:b/>
          <w:sz w:val="24"/>
        </w:rPr>
        <w:t>schaft</w:t>
      </w:r>
      <w:proofErr w:type="spellEnd"/>
      <w:r w:rsidR="004D7F48" w:rsidRPr="002435C2">
        <w:rPr>
          <w:rFonts w:ascii="Frutiger Next LT W1G" w:hAnsi="Frutiger Next LT W1G"/>
          <w:b/>
          <w:sz w:val="24"/>
        </w:rPr>
        <w:t xml:space="preserve"> des 1. </w:t>
      </w:r>
      <w:r w:rsidR="004D7F48" w:rsidRPr="002435C2">
        <w:rPr>
          <w:rFonts w:ascii="Frutiger Next LT W1G" w:hAnsi="Frutiger Next LT W1G"/>
          <w:b/>
          <w:sz w:val="24"/>
          <w:lang w:val="en-US"/>
        </w:rPr>
        <w:t>Mentors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on the mentorship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>of the 1</w:t>
      </w:r>
      <w:r w:rsidR="00BC0194" w:rsidRPr="002435C2">
        <w:rPr>
          <w:rFonts w:ascii="Frutiger Next LT W1G" w:hAnsi="Frutiger Next LT W1G"/>
          <w:b/>
          <w:i/>
          <w:color w:val="808080"/>
          <w:vertAlign w:val="superscript"/>
          <w:lang w:val="en-US"/>
        </w:rPr>
        <w:t>st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 xml:space="preserve"> mentor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b/>
          <w:lang w:val="en-US"/>
        </w:rPr>
      </w:pP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I hereby </w:t>
      </w:r>
      <w:r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thesis of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040"/>
      </w:tblGrid>
      <w:tr w:rsidR="007B5DEC" w:rsidRPr="002435C2" w:rsidTr="00133A1D">
        <w:tc>
          <w:tcPr>
            <w:tcW w:w="3085" w:type="dxa"/>
          </w:tcPr>
          <w:p w:rsidR="007B5DEC" w:rsidRPr="002435C2" w:rsidRDefault="002B6A7D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</w:t>
            </w:r>
            <w:r w:rsidR="007B5DEC" w:rsidRPr="002435C2">
              <w:rPr>
                <w:rFonts w:ascii="Frutiger Next LT W1G" w:hAnsi="Frutiger Next LT W1G"/>
              </w:rPr>
              <w:t>orläufiger Titel der Arbeit:</w:t>
            </w:r>
            <w:r w:rsidR="007B5DEC" w:rsidRPr="002435C2">
              <w:rPr>
                <w:rFonts w:ascii="Frutiger Next LT W1G" w:hAnsi="Frutiger Next LT W1G"/>
              </w:rPr>
              <w:tab/>
            </w:r>
          </w:p>
          <w:p w:rsidR="007B5DEC" w:rsidRPr="002435C2" w:rsidRDefault="00C238CF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Preliminary</w:t>
            </w:r>
            <w:proofErr w:type="spellEnd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title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7B5DEC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DEC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</w:p>
        </w:tc>
      </w:tr>
    </w:tbl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als Mentor zu begleiten.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sz w:val="20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as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 xml:space="preserve"> a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mentor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>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674D5A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>City, date</w:t>
      </w:r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="00210C40"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sz w:val="20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252917" w:rsidRPr="002435C2" w:rsidRDefault="00AF75C3" w:rsidP="004676F8">
      <w:pPr>
        <w:rPr>
          <w:rFonts w:ascii="Frutiger Next LT W1G" w:hAnsi="Frutiger Next LT W1G"/>
        </w:rPr>
      </w:pPr>
      <w:r w:rsidRPr="002435C2">
        <w:rPr>
          <w:rFonts w:ascii="Frutiger Next LT W1G" w:hAnsi="Frutiger Next LT W1G"/>
          <w:sz w:val="20"/>
        </w:rPr>
        <w:br w:type="page"/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sz w:val="24"/>
          <w:lang w:val="en-US"/>
        </w:rPr>
      </w:pPr>
      <w:r w:rsidRPr="002435C2">
        <w:rPr>
          <w:rFonts w:ascii="Frutiger Next LT W1G" w:hAnsi="Frutiger Next LT W1G"/>
          <w:b/>
          <w:sz w:val="24"/>
        </w:rPr>
        <w:lastRenderedPageBreak/>
        <w:t xml:space="preserve">Erklärung über die </w:t>
      </w:r>
      <w:proofErr w:type="spellStart"/>
      <w:r w:rsidRPr="002435C2">
        <w:rPr>
          <w:rFonts w:ascii="Frutiger Next LT W1G" w:hAnsi="Frutiger Next LT W1G"/>
          <w:b/>
          <w:sz w:val="24"/>
        </w:rPr>
        <w:t>Mentorenschaft</w:t>
      </w:r>
      <w:proofErr w:type="spellEnd"/>
      <w:r w:rsidRPr="002435C2">
        <w:rPr>
          <w:rFonts w:ascii="Frutiger Next LT W1G" w:hAnsi="Frutiger Next LT W1G"/>
          <w:b/>
          <w:sz w:val="24"/>
        </w:rPr>
        <w:t xml:space="preserve"> des 2. </w:t>
      </w:r>
      <w:r w:rsidRPr="002435C2">
        <w:rPr>
          <w:rFonts w:ascii="Frutiger Next LT W1G" w:hAnsi="Frutiger Next LT W1G"/>
          <w:b/>
          <w:sz w:val="24"/>
          <w:lang w:val="en-US"/>
        </w:rPr>
        <w:t>Mentors</w:t>
      </w:r>
    </w:p>
    <w:p w:rsidR="004D7F48" w:rsidRPr="002435C2" w:rsidRDefault="004D7F48" w:rsidP="004D7F48">
      <w:pPr>
        <w:pStyle w:val="Listenabsatz"/>
        <w:spacing w:after="0"/>
        <w:ind w:left="0"/>
        <w:jc w:val="center"/>
        <w:rPr>
          <w:rFonts w:ascii="Frutiger Next LT W1G" w:hAnsi="Frutiger Next LT W1G"/>
          <w:b/>
          <w:i/>
          <w:color w:val="808080"/>
          <w:lang w:val="en-US"/>
        </w:rPr>
      </w:pPr>
      <w:r w:rsidRPr="002435C2">
        <w:rPr>
          <w:rFonts w:ascii="Frutiger Next LT W1G" w:hAnsi="Frutiger Next LT W1G"/>
          <w:b/>
          <w:i/>
          <w:color w:val="808080"/>
          <w:lang w:val="en-US"/>
        </w:rPr>
        <w:t xml:space="preserve">Declaration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 xml:space="preserve">on the mentorship </w:t>
      </w:r>
      <w:r w:rsidR="00C238CF" w:rsidRPr="002435C2">
        <w:rPr>
          <w:rFonts w:ascii="Frutiger Next LT W1G" w:hAnsi="Frutiger Next LT W1G"/>
          <w:b/>
          <w:i/>
          <w:color w:val="808080"/>
          <w:lang w:val="en-US"/>
        </w:rPr>
        <w:t xml:space="preserve">of the </w:t>
      </w:r>
      <w:r w:rsidR="00BC0194" w:rsidRPr="002435C2">
        <w:rPr>
          <w:rFonts w:ascii="Frutiger Next LT W1G" w:hAnsi="Frutiger Next LT W1G"/>
          <w:b/>
          <w:i/>
          <w:color w:val="808080"/>
          <w:lang w:val="en-US"/>
        </w:rPr>
        <w:t>2nd mentor</w:t>
      </w: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4D7F48" w:rsidRPr="002435C2" w:rsidRDefault="004D7F48" w:rsidP="004D7F48">
      <w:pPr>
        <w:pStyle w:val="Listenabsatz"/>
        <w:spacing w:after="0"/>
        <w:ind w:left="0"/>
        <w:rPr>
          <w:rFonts w:ascii="Frutiger Next LT W1G" w:hAnsi="Frutiger Next LT W1G"/>
          <w:b/>
          <w:lang w:val="en-US"/>
        </w:rPr>
      </w:pP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Hiermit erkläre ich </w:t>
      </w:r>
      <w:r>
        <w:rPr>
          <w:rFonts w:ascii="Frutiger Next LT W1G" w:hAnsi="Frutiger Next LT W1G"/>
        </w:rPr>
        <w:t xml:space="preserve">mich dazu bereit </w:t>
      </w:r>
      <w:r w:rsidRPr="002435C2">
        <w:rPr>
          <w:rFonts w:ascii="Frutiger Next LT W1G" w:hAnsi="Frutiger Next LT W1G"/>
        </w:rPr>
        <w:t>die Doktorarbeit von</w:t>
      </w:r>
    </w:p>
    <w:p w:rsidR="006A6E43" w:rsidRPr="002435C2" w:rsidRDefault="006A6E43" w:rsidP="006A6E43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I hereby </w:t>
      </w:r>
      <w:r>
        <w:rPr>
          <w:rFonts w:ascii="Frutiger Next LT W1G" w:hAnsi="Frutiger Next LT W1G"/>
          <w:i/>
          <w:color w:val="808080"/>
          <w:sz w:val="20"/>
          <w:lang w:val="en-US"/>
        </w:rPr>
        <w:t>give my consent</w:t>
      </w: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 to supervise the thesis of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r w:rsidRPr="002435C2">
        <w:rPr>
          <w:rFonts w:ascii="Frutiger Next LT W1G" w:hAnsi="Frutiger Next LT W1G"/>
          <w:lang w:val="en-US"/>
        </w:rPr>
        <w:t>Name: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>Last name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:</w:t>
      </w:r>
    </w:p>
    <w:p w:rsidR="00D8106B" w:rsidRPr="002435C2" w:rsidRDefault="00D8106B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  <w:proofErr w:type="spellStart"/>
      <w:r w:rsidRPr="002435C2">
        <w:rPr>
          <w:rFonts w:ascii="Frutiger Next LT W1G" w:hAnsi="Frutiger Next LT W1G"/>
          <w:lang w:val="en-US"/>
        </w:rPr>
        <w:t>Vorname</w:t>
      </w:r>
      <w:proofErr w:type="spellEnd"/>
      <w:r w:rsidRPr="002435C2">
        <w:rPr>
          <w:rFonts w:ascii="Frutiger Next LT W1G" w:hAnsi="Frutiger Next LT W1G"/>
          <w:lang w:val="en-US"/>
        </w:rPr>
        <w:t>:</w:t>
      </w:r>
      <w:r w:rsidRPr="002435C2">
        <w:rPr>
          <w:rFonts w:ascii="Frutiger Next LT W1G" w:hAnsi="Frutiger Next LT W1G"/>
          <w:lang w:val="en-US"/>
        </w:rPr>
        <w:tab/>
      </w:r>
      <w:r w:rsidR="00AC426B" w:rsidRPr="002435C2">
        <w:rPr>
          <w:rFonts w:ascii="Frutiger Next LT W1G" w:hAnsi="Frutiger Next LT W1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435C2">
        <w:rPr>
          <w:rFonts w:ascii="Frutiger Next LT W1G" w:hAnsi="Frutiger Next LT W1G"/>
          <w:lang w:val="en-US"/>
        </w:rPr>
        <w:instrText xml:space="preserve"> FORMTEXT </w:instrText>
      </w:r>
      <w:r w:rsidR="00AC426B" w:rsidRPr="002435C2">
        <w:rPr>
          <w:rFonts w:ascii="Frutiger Next LT W1G" w:hAnsi="Frutiger Next LT W1G"/>
        </w:rPr>
      </w:r>
      <w:r w:rsidR="00AC426B" w:rsidRPr="002435C2">
        <w:rPr>
          <w:rFonts w:ascii="Frutiger Next LT W1G" w:hAnsi="Frutiger Next LT W1G"/>
        </w:rPr>
        <w:fldChar w:fldCharType="separate"/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Pr="002435C2">
        <w:rPr>
          <w:rFonts w:ascii="Frutiger Next LT W1G" w:hAnsi="Century Gothic"/>
          <w:noProof/>
        </w:rPr>
        <w:t> </w:t>
      </w:r>
      <w:r w:rsidR="00AC426B" w:rsidRPr="002435C2">
        <w:rPr>
          <w:rFonts w:ascii="Frutiger Next LT W1G" w:hAnsi="Frutiger Next LT W1G"/>
        </w:rPr>
        <w:fldChar w:fldCharType="end"/>
      </w:r>
    </w:p>
    <w:p w:rsidR="00D322D2" w:rsidRPr="002435C2" w:rsidRDefault="00C238CF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  <w:lang w:val="en-US"/>
        </w:rPr>
      </w:pPr>
      <w:r w:rsidRPr="002435C2">
        <w:rPr>
          <w:rFonts w:ascii="Frutiger Next LT W1G" w:hAnsi="Frutiger Next LT W1G"/>
          <w:i/>
          <w:color w:val="808080"/>
          <w:sz w:val="20"/>
          <w:lang w:val="en-US"/>
        </w:rPr>
        <w:t xml:space="preserve">First </w:t>
      </w:r>
      <w:r w:rsidR="00D322D2" w:rsidRPr="002435C2">
        <w:rPr>
          <w:rFonts w:ascii="Frutiger Next LT W1G" w:hAnsi="Frutiger Next LT W1G"/>
          <w:i/>
          <w:color w:val="808080"/>
          <w:sz w:val="20"/>
          <w:lang w:val="en-US"/>
        </w:rPr>
        <w:t>name:</w:t>
      </w:r>
    </w:p>
    <w:p w:rsidR="00D322D2" w:rsidRPr="002435C2" w:rsidRDefault="00D322D2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040"/>
      </w:tblGrid>
      <w:tr w:rsidR="007B5DEC" w:rsidRPr="002435C2" w:rsidTr="00133A1D">
        <w:tc>
          <w:tcPr>
            <w:tcW w:w="3085" w:type="dxa"/>
          </w:tcPr>
          <w:p w:rsidR="007B5DEC" w:rsidRPr="002435C2" w:rsidRDefault="00041737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t>V</w:t>
            </w:r>
            <w:r w:rsidR="007B5DEC" w:rsidRPr="002435C2">
              <w:rPr>
                <w:rFonts w:ascii="Frutiger Next LT W1G" w:hAnsi="Frutiger Next LT W1G"/>
              </w:rPr>
              <w:t>orläufiger Titel der Arbeit:</w:t>
            </w:r>
            <w:r w:rsidR="007B5DEC" w:rsidRPr="002435C2">
              <w:rPr>
                <w:rFonts w:ascii="Frutiger Next LT W1G" w:hAnsi="Frutiger Next LT W1G"/>
              </w:rPr>
              <w:tab/>
            </w:r>
          </w:p>
          <w:p w:rsidR="007B5DEC" w:rsidRPr="002435C2" w:rsidRDefault="00C238CF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proofErr w:type="spellStart"/>
            <w:r w:rsidRPr="002435C2">
              <w:rPr>
                <w:rFonts w:ascii="Frutiger Next LT W1G" w:hAnsi="Frutiger Next LT W1G"/>
                <w:i/>
                <w:color w:val="808080"/>
                <w:sz w:val="20"/>
              </w:rPr>
              <w:t>P</w:t>
            </w:r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reliminary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title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of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 xml:space="preserve"> </w:t>
            </w:r>
            <w:proofErr w:type="spellStart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thesis</w:t>
            </w:r>
            <w:proofErr w:type="spellEnd"/>
            <w:r w:rsidR="007B5DEC" w:rsidRPr="002435C2">
              <w:rPr>
                <w:rFonts w:ascii="Frutiger Next LT W1G" w:hAnsi="Frutiger Next LT W1G"/>
                <w:i/>
                <w:color w:val="808080"/>
                <w:sz w:val="20"/>
              </w:rPr>
              <w:t>:</w:t>
            </w:r>
          </w:p>
        </w:tc>
        <w:tc>
          <w:tcPr>
            <w:tcW w:w="6201" w:type="dxa"/>
          </w:tcPr>
          <w:p w:rsidR="007B5DEC" w:rsidRPr="002435C2" w:rsidRDefault="00AC426B" w:rsidP="00D8106B">
            <w:pPr>
              <w:pStyle w:val="Listenabsatz"/>
              <w:spacing w:after="0" w:line="240" w:lineRule="auto"/>
              <w:ind w:left="0"/>
              <w:rPr>
                <w:rFonts w:ascii="Frutiger Next LT W1G" w:hAnsi="Frutiger Next LT W1G"/>
              </w:rPr>
            </w:pPr>
            <w:r w:rsidRPr="002435C2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B5DEC" w:rsidRPr="002435C2">
              <w:rPr>
                <w:rFonts w:ascii="Frutiger Next LT W1G" w:hAnsi="Frutiger Next LT W1G"/>
              </w:rPr>
              <w:instrText xml:space="preserve"> FORMTEXT </w:instrText>
            </w:r>
            <w:r w:rsidRPr="002435C2">
              <w:rPr>
                <w:rFonts w:ascii="Frutiger Next LT W1G" w:hAnsi="Frutiger Next LT W1G"/>
              </w:rPr>
            </w:r>
            <w:r w:rsidRPr="002435C2">
              <w:rPr>
                <w:rFonts w:ascii="Frutiger Next LT W1G" w:hAnsi="Frutiger Next LT W1G"/>
              </w:rPr>
              <w:fldChar w:fldCharType="separate"/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="007B5DEC" w:rsidRPr="002435C2">
              <w:rPr>
                <w:rFonts w:ascii="Frutiger Next LT W1G" w:hAnsi="Century Gothic"/>
                <w:noProof/>
              </w:rPr>
              <w:t> </w:t>
            </w:r>
            <w:r w:rsidRPr="002435C2">
              <w:rPr>
                <w:rFonts w:ascii="Frutiger Next LT W1G" w:hAnsi="Frutiger Next LT W1G"/>
              </w:rPr>
              <w:fldChar w:fldCharType="end"/>
            </w:r>
          </w:p>
        </w:tc>
      </w:tr>
    </w:tbl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lang w:val="en-US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 xml:space="preserve">als Mentor zu begleiten. 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as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 xml:space="preserve"> </w:t>
      </w:r>
      <w:proofErr w:type="gramStart"/>
      <w:r w:rsidRPr="002435C2">
        <w:rPr>
          <w:rFonts w:ascii="Frutiger Next LT W1G" w:hAnsi="Frutiger Next LT W1G"/>
          <w:i/>
          <w:color w:val="808080"/>
          <w:sz w:val="20"/>
        </w:rPr>
        <w:t xml:space="preserve">a  </w:t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mentor</w:t>
      </w:r>
      <w:proofErr w:type="spellEnd"/>
      <w:proofErr w:type="gramEnd"/>
      <w:r w:rsidRPr="002435C2">
        <w:rPr>
          <w:rFonts w:ascii="Frutiger Next LT W1G" w:hAnsi="Frutiger Next LT W1G"/>
          <w:i/>
          <w:color w:val="808080"/>
          <w:sz w:val="20"/>
        </w:rPr>
        <w:t>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</w:p>
    <w:p w:rsidR="004D7F48" w:rsidRPr="002435C2" w:rsidRDefault="00674D5A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…………………………………….</w:t>
      </w:r>
      <w:r w:rsidRPr="002435C2">
        <w:rPr>
          <w:rFonts w:ascii="Frutiger Next LT W1G" w:hAnsi="Frutiger Next LT W1G"/>
        </w:rPr>
        <w:tab/>
        <w:t>…………………………………….</w:t>
      </w:r>
    </w:p>
    <w:p w:rsidR="004D7F48" w:rsidRPr="002435C2" w:rsidRDefault="004D7F48" w:rsidP="00D8106B">
      <w:pPr>
        <w:pStyle w:val="Listenabsatz"/>
        <w:spacing w:after="0" w:line="240" w:lineRule="auto"/>
        <w:ind w:left="0"/>
        <w:rPr>
          <w:rFonts w:ascii="Frutiger Next LT W1G" w:hAnsi="Frutiger Next LT W1G"/>
        </w:rPr>
      </w:pPr>
      <w:r w:rsidRPr="002435C2">
        <w:rPr>
          <w:rFonts w:ascii="Frutiger Next LT W1G" w:hAnsi="Frutiger Next LT W1G"/>
        </w:rPr>
        <w:t>Ort, Datum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Unterschrift</w:t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</w:r>
      <w:r w:rsidRPr="002435C2">
        <w:rPr>
          <w:rFonts w:ascii="Frutiger Next LT W1G" w:hAnsi="Frutiger Next LT W1G"/>
        </w:rPr>
        <w:tab/>
        <w:t>Stempel</w:t>
      </w:r>
    </w:p>
    <w:p w:rsidR="004D7F48" w:rsidRPr="002435C2" w:rsidRDefault="00AF75C3" w:rsidP="00D8106B">
      <w:pPr>
        <w:pStyle w:val="Listenabsatz"/>
        <w:spacing w:after="0" w:line="240" w:lineRule="auto"/>
        <w:ind w:left="0"/>
        <w:rPr>
          <w:rFonts w:ascii="Frutiger Next LT W1G" w:hAnsi="Frutiger Next LT W1G"/>
          <w:i/>
          <w:color w:val="808080"/>
          <w:sz w:val="20"/>
        </w:rPr>
      </w:pPr>
      <w:r w:rsidRPr="002435C2">
        <w:rPr>
          <w:rFonts w:ascii="Frutiger Next LT W1G" w:hAnsi="Frutiger Next LT W1G"/>
          <w:i/>
          <w:color w:val="808080"/>
          <w:sz w:val="20"/>
        </w:rPr>
        <w:t>City, date</w:t>
      </w:r>
      <w:r w:rsidR="00BE54C9" w:rsidRPr="002435C2">
        <w:rPr>
          <w:rFonts w:ascii="Frutiger Next LT W1G" w:hAnsi="Frutiger Next LT W1G" w:cs="Frutiger Next LT W1G Medium"/>
          <w:i/>
          <w:color w:val="808080"/>
          <w:spacing w:val="7"/>
          <w:sz w:val="20"/>
          <w:szCs w:val="20"/>
        </w:rPr>
        <w:t xml:space="preserve"> (DD.MM.YYYY)</w:t>
      </w:r>
      <w:r w:rsidR="002B6A7D" w:rsidRPr="002435C2">
        <w:rPr>
          <w:rFonts w:ascii="Frutiger Next LT W1G" w:hAnsi="Frutiger Next LT W1G"/>
          <w:i/>
          <w:color w:val="808080"/>
          <w:sz w:val="20"/>
        </w:rPr>
        <w:tab/>
      </w:r>
      <w:r w:rsidR="002B6A7D" w:rsidRPr="002435C2">
        <w:rPr>
          <w:rFonts w:ascii="Frutiger Next LT W1G" w:hAnsi="Frutiger Next LT W1G"/>
          <w:i/>
          <w:color w:val="808080"/>
          <w:sz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Signature</w:t>
      </w:r>
      <w:proofErr w:type="spellEnd"/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r w:rsidRPr="002435C2">
        <w:rPr>
          <w:rFonts w:ascii="Frutiger Next LT W1G" w:hAnsi="Frutiger Next LT W1G"/>
          <w:i/>
          <w:color w:val="808080"/>
          <w:sz w:val="20"/>
        </w:rPr>
        <w:tab/>
      </w:r>
      <w:proofErr w:type="spellStart"/>
      <w:r w:rsidRPr="002435C2">
        <w:rPr>
          <w:rFonts w:ascii="Frutiger Next LT W1G" w:hAnsi="Frutiger Next LT W1G"/>
          <w:i/>
          <w:color w:val="808080"/>
          <w:sz w:val="20"/>
        </w:rPr>
        <w:t>Stamp</w:t>
      </w:r>
      <w:proofErr w:type="spellEnd"/>
    </w:p>
    <w:p w:rsidR="004D7F48" w:rsidRPr="002435C2" w:rsidRDefault="004D7F48" w:rsidP="002435C2">
      <w:pPr>
        <w:tabs>
          <w:tab w:val="left" w:pos="3675"/>
        </w:tabs>
        <w:spacing w:after="0"/>
        <w:rPr>
          <w:rFonts w:ascii="Frutiger Next LT W1G" w:hAnsi="Frutiger Next LT W1G"/>
          <w:b/>
        </w:rPr>
      </w:pPr>
    </w:p>
    <w:sectPr w:rsidR="004D7F48" w:rsidRPr="002435C2" w:rsidSect="0083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31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73" w:rsidRDefault="00E46073">
      <w:r>
        <w:separator/>
      </w:r>
    </w:p>
  </w:endnote>
  <w:endnote w:type="continuationSeparator" w:id="0">
    <w:p w:rsidR="00E46073" w:rsidRDefault="00E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sz w:val="14"/>
        <w:szCs w:val="20"/>
      </w:rPr>
    </w:pPr>
    <w:r w:rsidRPr="0080562C">
      <w:rPr>
        <w:rFonts w:ascii="Century Gothic" w:hAnsi="Century Gothic"/>
        <w:sz w:val="14"/>
        <w:szCs w:val="20"/>
      </w:rPr>
      <w:t>* Abschlusszeugnisse dürfen in einfacher Kopie beigelegt werden, wenn bei Abgabe des Antrags das Originalzeugnis zur Einsichtnahme vorgelegt wird.</w:t>
    </w:r>
  </w:p>
  <w:p w:rsidR="00E46073" w:rsidRPr="0080562C" w:rsidRDefault="00E46073" w:rsidP="0080562C">
    <w:pPr>
      <w:pStyle w:val="Listenabsatz"/>
      <w:spacing w:after="0"/>
      <w:ind w:left="0"/>
      <w:rPr>
        <w:rFonts w:ascii="Century Gothic" w:hAnsi="Century Gothic"/>
        <w:i/>
        <w:color w:val="808080"/>
        <w:sz w:val="14"/>
        <w:szCs w:val="20"/>
        <w:lang w:val="en-US"/>
      </w:rPr>
    </w:pPr>
    <w:r>
      <w:rPr>
        <w:rFonts w:ascii="Century Gothic" w:hAnsi="Century Gothic"/>
        <w:i/>
        <w:color w:val="808080"/>
        <w:sz w:val="14"/>
        <w:szCs w:val="20"/>
        <w:lang w:val="en-US"/>
      </w:rPr>
      <w:t>Final certificate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s </w:t>
    </w:r>
    <w:r>
      <w:rPr>
        <w:rFonts w:ascii="Century Gothic" w:hAnsi="Century Gothic"/>
        <w:i/>
        <w:color w:val="808080"/>
        <w:sz w:val="14"/>
        <w:szCs w:val="20"/>
        <w:lang w:val="en-US"/>
      </w:rPr>
      <w:t>may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be submitted as </w:t>
    </w:r>
    <w:r>
      <w:rPr>
        <w:rFonts w:ascii="Century Gothic" w:hAnsi="Century Gothic"/>
        <w:i/>
        <w:color w:val="808080"/>
        <w:sz w:val="14"/>
        <w:szCs w:val="20"/>
        <w:lang w:val="en-US"/>
      </w:rPr>
      <w:t>a simple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cop</w:t>
    </w:r>
    <w:r>
      <w:rPr>
        <w:rFonts w:ascii="Century Gothic" w:hAnsi="Century Gothic"/>
        <w:i/>
        <w:color w:val="808080"/>
        <w:sz w:val="14"/>
        <w:szCs w:val="20"/>
        <w:lang w:val="en-US"/>
      </w:rPr>
      <w:t>y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if the original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 certificate is shown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 xml:space="preserve"> for inspection when </w:t>
    </w:r>
    <w:r>
      <w:rPr>
        <w:rFonts w:ascii="Century Gothic" w:hAnsi="Century Gothic"/>
        <w:i/>
        <w:color w:val="808080"/>
        <w:sz w:val="14"/>
        <w:szCs w:val="20"/>
        <w:lang w:val="en-US"/>
      </w:rPr>
      <w:t xml:space="preserve">submitting </w:t>
    </w:r>
    <w:r w:rsidRPr="0080562C">
      <w:rPr>
        <w:rFonts w:ascii="Century Gothic" w:hAnsi="Century Gothic"/>
        <w:i/>
        <w:color w:val="808080"/>
        <w:sz w:val="14"/>
        <w:szCs w:val="20"/>
        <w:lang w:val="en-US"/>
      </w:rPr>
      <w:t>the application.</w:t>
    </w:r>
  </w:p>
  <w:p w:rsidR="00E46073" w:rsidRPr="0080562C" w:rsidRDefault="00E460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73" w:rsidRDefault="00E46073">
      <w:r>
        <w:separator/>
      </w:r>
    </w:p>
  </w:footnote>
  <w:footnote w:type="continuationSeparator" w:id="0">
    <w:p w:rsidR="00E46073" w:rsidRDefault="00E4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E460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1F705A" w:rsidP="0083758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12" name="Freeform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A0B8E" id="Freeform 394" o:spid="_x0000_s1026" style="position:absolute;margin-left:32.95pt;margin-top:46.05pt;width:112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11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8AEB7" id="Rectangle 392" o:spid="_x0000_s1026" style="position:absolute;margin-left:300.1pt;margin-top:-36.4pt;width:224.9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iVggIAAP4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AenJiV&#10;ggIAAP4EAAAOAAAAAAAAAAAAAAAAAC4CAABkcnMvZTJvRG9jLnhtbFBLAQItABQABgAIAAAAIQCQ&#10;LmME3gAAAAsBAAAPAAAAAAAAAAAAAAAAANwEAABkcnMvZG93bnJldi54bWxQSwUGAAAAAAQABADz&#10;AAAA5wUAAAAA&#10;" fillcolor="#00556a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10" name="Rectangl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6953E" id="Rectangle 391" o:spid="_x0000_s1026" style="position:absolute;margin-left:75.1pt;margin-top:-36.4pt;width:22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W1d3Y4AC&#10;AAD+BAAADgAAAAAAAAAAAAAAAAAuAgAAZHJzL2Uyb0RvYy54bWxQSwECLQAUAAYACAAAACEAKWSW&#10;ht4AAAAKAQAADwAAAAAAAAAAAAAAAADaBAAAZHJzL2Rvd25yZXYueG1sUEsFBgAAAAAEAAQA8wAA&#10;AOUFAAAAAA==&#10;" fillcolor="#8e8e8d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9" name="Freeform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CF70C" id="Freeform 390" o:spid="_x0000_s1026" style="position:absolute;margin-left:32.95pt;margin-top:5.45pt;width:21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8" name="Freeform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67CC" id="Freeform 389" o:spid="_x0000_s1026" style="position:absolute;margin-left:10.7pt;margin-top:5.5pt;width:22.2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7" name="Oval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614A39" id="Oval 388" o:spid="_x0000_s1026" style="position:absolute;margin-left:-23.25pt;margin-top:-22.3pt;width:56.2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" fillcolor="#8e8e8d" stroked="f"/>
          </w:pict>
        </mc:Fallback>
      </mc:AlternateContent>
    </w:r>
  </w:p>
  <w:p w:rsidR="00E46073" w:rsidRDefault="00E46073" w:rsidP="00837587">
    <w:pPr>
      <w:pStyle w:val="Kopfzeile"/>
    </w:pPr>
  </w:p>
  <w:p w:rsidR="00E46073" w:rsidRPr="00837587" w:rsidRDefault="00E46073" w:rsidP="008375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73" w:rsidRDefault="001F705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6" name="Freeform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49DD3" id="Freeform 387" o:spid="_x0000_s1026" style="position:absolute;margin-left:32.95pt;margin-top:46.05pt;width:112.4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6073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6350" b="0"/>
          <wp:wrapTight wrapText="bothSides">
            <wp:wrapPolygon edited="0">
              <wp:start x="0" y="0"/>
              <wp:lineTo x="0" y="20677"/>
              <wp:lineTo x="21421" y="20677"/>
              <wp:lineTo x="21421" y="0"/>
              <wp:lineTo x="0" y="0"/>
            </wp:wrapPolygon>
          </wp:wrapTight>
          <wp:docPr id="386" name="Bild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5" name="Rectangle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EEFD9" id="Rectangle 385" o:spid="_x0000_s1026" style="position:absolute;margin-left:300.1pt;margin-top:-36.4pt;width:224.9pt;height:4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BtgQIAAP0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" fillcolor="#00556a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4" name="Rectangle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3D284" id="Rectangle 384" o:spid="_x0000_s1026" style="position:absolute;margin-left:75.1pt;margin-top:-36.4pt;width:225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pxtIlIAC&#10;AAD9BAAADgAAAAAAAAAAAAAAAAAuAgAAZHJzL2Uyb0RvYy54bWxQSwECLQAUAAYACAAAACEAKWSW&#10;ht4AAAAKAQAADwAAAAAAAAAAAAAAAADaBAAAZHJzL2Rvd25yZXYueG1sUEsFBgAAAAAEAAQA8wAA&#10;AOUFAAAAAA==&#10;" fillcolor="#8e8e8d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3" name="Freeform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D4812" id="Freeform 383" o:spid="_x0000_s1026" style="position:absolute;margin-left:32.95pt;margin-top:5.45pt;width:21.8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2" name="Freeform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5C2C4" id="Freeform 382" o:spid="_x0000_s1026" style="position:absolute;margin-left:10.7pt;margin-top:5.5pt;width:22.25pt;height:2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1" name="Oval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891976" id="Oval 381" o:spid="_x0000_s1026" style="position:absolute;margin-left:-23.25pt;margin-top:-22.3pt;width:56.25pt;height:5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" fillcolor="#8e8e8d" stroked="f"/>
          </w:pict>
        </mc:Fallback>
      </mc:AlternateContent>
    </w:r>
  </w:p>
  <w:p w:rsidR="00E46073" w:rsidRDefault="00E460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8B3"/>
    <w:multiLevelType w:val="hybridMultilevel"/>
    <w:tmpl w:val="582CF95C"/>
    <w:lvl w:ilvl="0" w:tplc="F3708F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0C0A"/>
    <w:multiLevelType w:val="hybridMultilevel"/>
    <w:tmpl w:val="0B3A1246"/>
    <w:lvl w:ilvl="0" w:tplc="0F8E0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7A7"/>
    <w:multiLevelType w:val="hybridMultilevel"/>
    <w:tmpl w:val="42588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A0117"/>
    <w:multiLevelType w:val="hybridMultilevel"/>
    <w:tmpl w:val="F67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0087b2,#009b77,#00556a,#aea700,#ecbc00,#ec6200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8"/>
    <w:rsid w:val="00016E21"/>
    <w:rsid w:val="0004128B"/>
    <w:rsid w:val="00041737"/>
    <w:rsid w:val="00044DB8"/>
    <w:rsid w:val="0004771D"/>
    <w:rsid w:val="00054CD3"/>
    <w:rsid w:val="00057D22"/>
    <w:rsid w:val="00060FCC"/>
    <w:rsid w:val="000775BF"/>
    <w:rsid w:val="00081F85"/>
    <w:rsid w:val="00083EB6"/>
    <w:rsid w:val="00091046"/>
    <w:rsid w:val="000A1BD2"/>
    <w:rsid w:val="000A34D6"/>
    <w:rsid w:val="000A66D9"/>
    <w:rsid w:val="000B5FFE"/>
    <w:rsid w:val="000C0625"/>
    <w:rsid w:val="000D27E2"/>
    <w:rsid w:val="000E1E02"/>
    <w:rsid w:val="000E5BB8"/>
    <w:rsid w:val="000E76EE"/>
    <w:rsid w:val="000F33DB"/>
    <w:rsid w:val="00104144"/>
    <w:rsid w:val="00113B36"/>
    <w:rsid w:val="00122FA8"/>
    <w:rsid w:val="00133A1D"/>
    <w:rsid w:val="00145780"/>
    <w:rsid w:val="00162AF6"/>
    <w:rsid w:val="00181AD7"/>
    <w:rsid w:val="00183311"/>
    <w:rsid w:val="001908F4"/>
    <w:rsid w:val="001A423B"/>
    <w:rsid w:val="001A4D71"/>
    <w:rsid w:val="001A4DFB"/>
    <w:rsid w:val="001A6D40"/>
    <w:rsid w:val="001B0981"/>
    <w:rsid w:val="001B0CC7"/>
    <w:rsid w:val="001C34A8"/>
    <w:rsid w:val="001D185C"/>
    <w:rsid w:val="001F57EA"/>
    <w:rsid w:val="001F66C8"/>
    <w:rsid w:val="001F705A"/>
    <w:rsid w:val="0020792A"/>
    <w:rsid w:val="00210C40"/>
    <w:rsid w:val="00226B87"/>
    <w:rsid w:val="00227274"/>
    <w:rsid w:val="00236D3E"/>
    <w:rsid w:val="0024055A"/>
    <w:rsid w:val="002435C2"/>
    <w:rsid w:val="00252917"/>
    <w:rsid w:val="0026732C"/>
    <w:rsid w:val="002725F4"/>
    <w:rsid w:val="00284C13"/>
    <w:rsid w:val="002A7672"/>
    <w:rsid w:val="002A7E90"/>
    <w:rsid w:val="002B3AF5"/>
    <w:rsid w:val="002B3BEF"/>
    <w:rsid w:val="002B4D99"/>
    <w:rsid w:val="002B6A7D"/>
    <w:rsid w:val="002C6CC9"/>
    <w:rsid w:val="002D3EE9"/>
    <w:rsid w:val="002D7E5F"/>
    <w:rsid w:val="00317EDC"/>
    <w:rsid w:val="003235E4"/>
    <w:rsid w:val="00324627"/>
    <w:rsid w:val="00325A85"/>
    <w:rsid w:val="0033037E"/>
    <w:rsid w:val="00330998"/>
    <w:rsid w:val="00346D2E"/>
    <w:rsid w:val="00361163"/>
    <w:rsid w:val="003733DD"/>
    <w:rsid w:val="003909BD"/>
    <w:rsid w:val="003943FA"/>
    <w:rsid w:val="003956F8"/>
    <w:rsid w:val="00397F48"/>
    <w:rsid w:val="003B2760"/>
    <w:rsid w:val="003B4F2A"/>
    <w:rsid w:val="003C0AC4"/>
    <w:rsid w:val="003C3980"/>
    <w:rsid w:val="003C6C8A"/>
    <w:rsid w:val="003D1C5E"/>
    <w:rsid w:val="003D2848"/>
    <w:rsid w:val="003F42F3"/>
    <w:rsid w:val="003F4CE7"/>
    <w:rsid w:val="00400346"/>
    <w:rsid w:val="00435BC7"/>
    <w:rsid w:val="00443A5B"/>
    <w:rsid w:val="00450AF1"/>
    <w:rsid w:val="0045521E"/>
    <w:rsid w:val="00457A6F"/>
    <w:rsid w:val="00462313"/>
    <w:rsid w:val="004676F8"/>
    <w:rsid w:val="00471895"/>
    <w:rsid w:val="004815ED"/>
    <w:rsid w:val="0048418D"/>
    <w:rsid w:val="004918F2"/>
    <w:rsid w:val="0049484B"/>
    <w:rsid w:val="00495D0B"/>
    <w:rsid w:val="004A37FA"/>
    <w:rsid w:val="004A3E6C"/>
    <w:rsid w:val="004B40E1"/>
    <w:rsid w:val="004C0981"/>
    <w:rsid w:val="004C7E3B"/>
    <w:rsid w:val="004D7F48"/>
    <w:rsid w:val="004E29F2"/>
    <w:rsid w:val="004E5596"/>
    <w:rsid w:val="004F3937"/>
    <w:rsid w:val="00501A64"/>
    <w:rsid w:val="0050241D"/>
    <w:rsid w:val="00516FFD"/>
    <w:rsid w:val="0051753F"/>
    <w:rsid w:val="005321E6"/>
    <w:rsid w:val="00553A45"/>
    <w:rsid w:val="00553D06"/>
    <w:rsid w:val="0056308C"/>
    <w:rsid w:val="00584C42"/>
    <w:rsid w:val="0058530D"/>
    <w:rsid w:val="00585CE2"/>
    <w:rsid w:val="00594212"/>
    <w:rsid w:val="00597D45"/>
    <w:rsid w:val="005A1326"/>
    <w:rsid w:val="005B0245"/>
    <w:rsid w:val="005D2B53"/>
    <w:rsid w:val="005E1D27"/>
    <w:rsid w:val="005E3157"/>
    <w:rsid w:val="005F0692"/>
    <w:rsid w:val="005F097A"/>
    <w:rsid w:val="006047DE"/>
    <w:rsid w:val="006049F7"/>
    <w:rsid w:val="00606536"/>
    <w:rsid w:val="006067A5"/>
    <w:rsid w:val="00611EA0"/>
    <w:rsid w:val="00615AC2"/>
    <w:rsid w:val="00616A7A"/>
    <w:rsid w:val="00631D8A"/>
    <w:rsid w:val="00635E30"/>
    <w:rsid w:val="00650173"/>
    <w:rsid w:val="00674D5A"/>
    <w:rsid w:val="00677453"/>
    <w:rsid w:val="006A6253"/>
    <w:rsid w:val="006A6E43"/>
    <w:rsid w:val="006B11CD"/>
    <w:rsid w:val="006B3C11"/>
    <w:rsid w:val="006C29AA"/>
    <w:rsid w:val="006C76CC"/>
    <w:rsid w:val="006D58E6"/>
    <w:rsid w:val="006F6402"/>
    <w:rsid w:val="007010C8"/>
    <w:rsid w:val="00710407"/>
    <w:rsid w:val="00711B4A"/>
    <w:rsid w:val="00715AC9"/>
    <w:rsid w:val="007202B9"/>
    <w:rsid w:val="0073082E"/>
    <w:rsid w:val="007308D8"/>
    <w:rsid w:val="0074153A"/>
    <w:rsid w:val="0076039B"/>
    <w:rsid w:val="00774B87"/>
    <w:rsid w:val="00783802"/>
    <w:rsid w:val="00786956"/>
    <w:rsid w:val="007A2C3A"/>
    <w:rsid w:val="007A7A37"/>
    <w:rsid w:val="007B1646"/>
    <w:rsid w:val="007B51AC"/>
    <w:rsid w:val="007B5DEC"/>
    <w:rsid w:val="007C4A55"/>
    <w:rsid w:val="007D1F63"/>
    <w:rsid w:val="007D57AB"/>
    <w:rsid w:val="007E2134"/>
    <w:rsid w:val="007F3977"/>
    <w:rsid w:val="007F4647"/>
    <w:rsid w:val="007F6219"/>
    <w:rsid w:val="0080562C"/>
    <w:rsid w:val="00821251"/>
    <w:rsid w:val="008271B3"/>
    <w:rsid w:val="00832139"/>
    <w:rsid w:val="00837587"/>
    <w:rsid w:val="00846936"/>
    <w:rsid w:val="00855602"/>
    <w:rsid w:val="00855A31"/>
    <w:rsid w:val="00857EB3"/>
    <w:rsid w:val="0086797A"/>
    <w:rsid w:val="00884F34"/>
    <w:rsid w:val="00896259"/>
    <w:rsid w:val="008968A2"/>
    <w:rsid w:val="008A3F72"/>
    <w:rsid w:val="008B26F8"/>
    <w:rsid w:val="008C7FED"/>
    <w:rsid w:val="008D36DA"/>
    <w:rsid w:val="008D738F"/>
    <w:rsid w:val="008F5E9D"/>
    <w:rsid w:val="00902C6A"/>
    <w:rsid w:val="009048C4"/>
    <w:rsid w:val="00906598"/>
    <w:rsid w:val="0090735D"/>
    <w:rsid w:val="009140B8"/>
    <w:rsid w:val="00931A6A"/>
    <w:rsid w:val="009363D9"/>
    <w:rsid w:val="009422D4"/>
    <w:rsid w:val="00943F25"/>
    <w:rsid w:val="00947363"/>
    <w:rsid w:val="009521A9"/>
    <w:rsid w:val="00985DB8"/>
    <w:rsid w:val="0099011E"/>
    <w:rsid w:val="009A6765"/>
    <w:rsid w:val="009B27AC"/>
    <w:rsid w:val="009B36B8"/>
    <w:rsid w:val="009B5391"/>
    <w:rsid w:val="009E4DDF"/>
    <w:rsid w:val="009E66D4"/>
    <w:rsid w:val="009F6FD3"/>
    <w:rsid w:val="00A074A6"/>
    <w:rsid w:val="00A07F06"/>
    <w:rsid w:val="00A10625"/>
    <w:rsid w:val="00A13D2D"/>
    <w:rsid w:val="00A16B2B"/>
    <w:rsid w:val="00A409CC"/>
    <w:rsid w:val="00A433ED"/>
    <w:rsid w:val="00A5127A"/>
    <w:rsid w:val="00A60CE8"/>
    <w:rsid w:val="00A6460C"/>
    <w:rsid w:val="00A664F3"/>
    <w:rsid w:val="00A8604E"/>
    <w:rsid w:val="00A94954"/>
    <w:rsid w:val="00A971C3"/>
    <w:rsid w:val="00AA09D3"/>
    <w:rsid w:val="00AA340E"/>
    <w:rsid w:val="00AB14FC"/>
    <w:rsid w:val="00AB1896"/>
    <w:rsid w:val="00AB241A"/>
    <w:rsid w:val="00AC06CC"/>
    <w:rsid w:val="00AC426B"/>
    <w:rsid w:val="00AC5005"/>
    <w:rsid w:val="00AD68F8"/>
    <w:rsid w:val="00AF75C3"/>
    <w:rsid w:val="00B47412"/>
    <w:rsid w:val="00B5015A"/>
    <w:rsid w:val="00B51F0A"/>
    <w:rsid w:val="00B554C9"/>
    <w:rsid w:val="00B661DB"/>
    <w:rsid w:val="00B72548"/>
    <w:rsid w:val="00B80270"/>
    <w:rsid w:val="00BA08E3"/>
    <w:rsid w:val="00BB2108"/>
    <w:rsid w:val="00BB7D16"/>
    <w:rsid w:val="00BC0194"/>
    <w:rsid w:val="00BC03C0"/>
    <w:rsid w:val="00BD2CD3"/>
    <w:rsid w:val="00BE3CE9"/>
    <w:rsid w:val="00BE54C9"/>
    <w:rsid w:val="00C17477"/>
    <w:rsid w:val="00C22066"/>
    <w:rsid w:val="00C238CF"/>
    <w:rsid w:val="00C309D2"/>
    <w:rsid w:val="00C415E7"/>
    <w:rsid w:val="00C56F6F"/>
    <w:rsid w:val="00C84469"/>
    <w:rsid w:val="00C864DC"/>
    <w:rsid w:val="00CA0B80"/>
    <w:rsid w:val="00CA5669"/>
    <w:rsid w:val="00CA6FAB"/>
    <w:rsid w:val="00CB0287"/>
    <w:rsid w:val="00CC0CF9"/>
    <w:rsid w:val="00CD79FC"/>
    <w:rsid w:val="00CF165F"/>
    <w:rsid w:val="00CF48FA"/>
    <w:rsid w:val="00D03509"/>
    <w:rsid w:val="00D20981"/>
    <w:rsid w:val="00D30B6B"/>
    <w:rsid w:val="00D322D2"/>
    <w:rsid w:val="00D54568"/>
    <w:rsid w:val="00D65317"/>
    <w:rsid w:val="00D74BF9"/>
    <w:rsid w:val="00D8106B"/>
    <w:rsid w:val="00D837FC"/>
    <w:rsid w:val="00D87432"/>
    <w:rsid w:val="00DA66B5"/>
    <w:rsid w:val="00DB1C36"/>
    <w:rsid w:val="00DB2AB0"/>
    <w:rsid w:val="00DB488F"/>
    <w:rsid w:val="00DB7C0E"/>
    <w:rsid w:val="00DB7CB3"/>
    <w:rsid w:val="00DD0F67"/>
    <w:rsid w:val="00DF6516"/>
    <w:rsid w:val="00E03B63"/>
    <w:rsid w:val="00E46073"/>
    <w:rsid w:val="00E4788E"/>
    <w:rsid w:val="00E506E6"/>
    <w:rsid w:val="00E55C61"/>
    <w:rsid w:val="00E659D6"/>
    <w:rsid w:val="00E803DC"/>
    <w:rsid w:val="00E8131D"/>
    <w:rsid w:val="00E822E4"/>
    <w:rsid w:val="00EC7B83"/>
    <w:rsid w:val="00EE16D3"/>
    <w:rsid w:val="00EF0B86"/>
    <w:rsid w:val="00EF59B6"/>
    <w:rsid w:val="00F12CCC"/>
    <w:rsid w:val="00F13FB2"/>
    <w:rsid w:val="00F14F0A"/>
    <w:rsid w:val="00F15DD9"/>
    <w:rsid w:val="00F24F94"/>
    <w:rsid w:val="00F3063F"/>
    <w:rsid w:val="00F31B25"/>
    <w:rsid w:val="00F31EEB"/>
    <w:rsid w:val="00F41630"/>
    <w:rsid w:val="00F4187C"/>
    <w:rsid w:val="00F43B4B"/>
    <w:rsid w:val="00F86565"/>
    <w:rsid w:val="00FA3B14"/>
    <w:rsid w:val="00FB54D6"/>
    <w:rsid w:val="00FD2529"/>
    <w:rsid w:val="00FE28A0"/>
    <w:rsid w:val="00FE707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87b2,#009b77,#00556a,#aea700,#ecbc00,#ec6200,#bf002a,#9c004b"/>
    </o:shapedefaults>
    <o:shapelayout v:ext="edit">
      <o:idmap v:ext="edit" data="1"/>
    </o:shapelayout>
  </w:shapeDefaults>
  <w:decimalSymbol w:val=","/>
  <w:listSeparator w:val=";"/>
  <w15:docId w15:val="{9A84B215-9438-4074-B64C-7EA7A77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76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66D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676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3B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5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65317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B6A7D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E803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3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03DC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0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03DC"/>
    <w:rPr>
      <w:rFonts w:ascii="Calibri" w:eastAsia="Calibri" w:hAnsi="Calibr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A3F7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435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Dropbox\BioMediGS\Formulare,%20Listen%20+%20Vorlagen\BIOMEDIGS%20Briefkopf%20RG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4504-747D-449D-95A1-64800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BIOMEDIGS Briefkopf RGB.dotx</Template>
  <TotalTime>0</TotalTime>
  <Pages>8</Pages>
  <Words>1003</Words>
  <Characters>6861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Ingrid Scherr</cp:lastModifiedBy>
  <cp:revision>2</cp:revision>
  <cp:lastPrinted>2014-11-17T13:58:00Z</cp:lastPrinted>
  <dcterms:created xsi:type="dcterms:W3CDTF">2021-11-05T12:16:00Z</dcterms:created>
  <dcterms:modified xsi:type="dcterms:W3CDTF">2021-11-05T12:16:00Z</dcterms:modified>
</cp:coreProperties>
</file>