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2B2" w:rsidRPr="006417AE" w:rsidRDefault="00D5408A" w:rsidP="00E0003C">
      <w:pPr>
        <w:pStyle w:val="EinfacherAbsatz"/>
        <w:jc w:val="right"/>
        <w:rPr>
          <w:rFonts w:ascii="Frutiger Next LT W1G" w:hAnsi="Frutiger Next LT W1G"/>
          <w:b/>
          <w:spacing w:val="40"/>
          <w:sz w:val="30"/>
        </w:rPr>
      </w:pPr>
      <w:r>
        <w:rPr>
          <w:rFonts w:ascii="Frutiger Next LT W1G" w:hAnsi="Frutiger Next LT W1G"/>
          <w:b/>
          <w:noProof/>
          <w:spacing w:val="40"/>
          <w:sz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-43180</wp:posOffset>
                </wp:positionV>
                <wp:extent cx="1351280" cy="898525"/>
                <wp:effectExtent l="32385" t="33020" r="35560" b="30480"/>
                <wp:wrapNone/>
                <wp:docPr id="1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03C" w:rsidRPr="006417AE" w:rsidRDefault="00F5079F" w:rsidP="00E0003C">
                            <w:pPr>
                              <w:jc w:val="center"/>
                              <w:rPr>
                                <w:rFonts w:ascii="Frutiger Next LT W1G" w:hAnsi="Frutiger Next LT W1G"/>
                              </w:rPr>
                            </w:pPr>
                            <w:r>
                              <w:rPr>
                                <w:rFonts w:ascii="Frutiger Next LT W1G" w:hAnsi="Frutiger Next LT W1G"/>
                                <w:sz w:val="56"/>
                              </w:rPr>
                              <w:t>H</w:t>
                            </w:r>
                            <w:r w:rsidR="00F05F87">
                              <w:rPr>
                                <w:rFonts w:ascii="Frutiger Next LT W1G" w:hAnsi="Frutiger Next LT W1G"/>
                                <w:sz w:val="56"/>
                              </w:rPr>
                              <w:t xml:space="preserve"> </w:t>
                            </w:r>
                            <w:r w:rsidR="00E0003C" w:rsidRPr="00976EA6">
                              <w:rPr>
                                <w:rFonts w:ascii="Frutiger Next LT W1G" w:hAnsi="Frutiger Next LT W1G"/>
                                <w:sz w:val="56"/>
                              </w:rPr>
                              <w:t>20</w:t>
                            </w:r>
                            <w:r w:rsidR="002021B1">
                              <w:rPr>
                                <w:rFonts w:ascii="Frutiger Next LT W1G" w:hAnsi="Frutiger Next LT W1G"/>
                                <w:sz w:val="56"/>
                              </w:rPr>
                              <w:t>2</w:t>
                            </w:r>
                            <w:r w:rsidR="004D02BE">
                              <w:rPr>
                                <w:rFonts w:ascii="Frutiger Next LT W1G" w:hAnsi="Frutiger Next LT W1G"/>
                                <w:sz w:val="56"/>
                              </w:rPr>
                              <w:t>1</w:t>
                            </w:r>
                            <w:r w:rsidR="00E0003C" w:rsidRPr="00E0003C">
                              <w:rPr>
                                <w:rFonts w:ascii="Frutiger Next LT W1G" w:hAnsi="Frutiger Next LT W1G"/>
                                <w:b/>
                              </w:rPr>
                              <w:t xml:space="preserve"> </w:t>
                            </w:r>
                            <w:r w:rsidR="00E0003C" w:rsidRPr="00E0003C">
                              <w:rPr>
                                <w:rFonts w:ascii="Frutiger Next LT W1G" w:hAnsi="Frutiger Next LT W1G"/>
                                <w:b/>
                                <w:sz w:val="18"/>
                              </w:rPr>
                              <w:t xml:space="preserve">Ausbildungsbeginn: </w:t>
                            </w:r>
                            <w:r w:rsidR="004D02BE">
                              <w:rPr>
                                <w:rFonts w:ascii="Frutiger Next LT W1G" w:hAnsi="Frutiger Next LT W1G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Frutiger Next LT W1G" w:hAnsi="Frutiger Next LT W1G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4D02BE">
                              <w:rPr>
                                <w:rFonts w:ascii="Frutiger Next LT W1G" w:hAnsi="Frutiger Next LT W1G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Frutiger Next LT W1G" w:hAnsi="Frutiger Next LT W1G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4D02BE">
                              <w:rPr>
                                <w:rFonts w:ascii="Frutiger Next LT W1G" w:hAnsi="Frutiger Next LT W1G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E0003C" w:rsidRPr="006417AE">
                              <w:rPr>
                                <w:rFonts w:ascii="Frutiger Next LT W1G" w:hAnsi="Frutiger Next LT W1G"/>
                                <w:b/>
                                <w:sz w:val="24"/>
                              </w:rPr>
                              <w:t>20</w:t>
                            </w:r>
                            <w:r w:rsidR="00F00553">
                              <w:rPr>
                                <w:rFonts w:ascii="Frutiger Next LT W1G" w:hAnsi="Frutiger Next LT W1G"/>
                                <w:b/>
                                <w:sz w:val="24"/>
                              </w:rPr>
                              <w:t>2</w:t>
                            </w:r>
                            <w:r w:rsidR="004D02BE">
                              <w:rPr>
                                <w:rFonts w:ascii="Frutiger Next LT W1G" w:hAnsi="Frutiger Next LT W1G"/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8pt;margin-top:-3.4pt;width:106.4pt;height:7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" strokeweight="4.5pt">
                <v:stroke linestyle="thinThick"/>
                <v:textbox>
                  <w:txbxContent>
                    <w:p w:rsidR="00E0003C" w:rsidRPr="006417AE" w:rsidRDefault="00F5079F" w:rsidP="00E0003C">
                      <w:pPr>
                        <w:jc w:val="center"/>
                        <w:rPr>
                          <w:rFonts w:ascii="Frutiger Next LT W1G" w:hAnsi="Frutiger Next LT W1G"/>
                        </w:rPr>
                      </w:pPr>
                      <w:r>
                        <w:rPr>
                          <w:rFonts w:ascii="Frutiger Next LT W1G" w:hAnsi="Frutiger Next LT W1G"/>
                          <w:sz w:val="56"/>
                        </w:rPr>
                        <w:t>H</w:t>
                      </w:r>
                      <w:r w:rsidR="00F05F87">
                        <w:rPr>
                          <w:rFonts w:ascii="Frutiger Next LT W1G" w:hAnsi="Frutiger Next LT W1G"/>
                          <w:sz w:val="56"/>
                        </w:rPr>
                        <w:t xml:space="preserve"> </w:t>
                      </w:r>
                      <w:r w:rsidR="00E0003C" w:rsidRPr="00976EA6">
                        <w:rPr>
                          <w:rFonts w:ascii="Frutiger Next LT W1G" w:hAnsi="Frutiger Next LT W1G"/>
                          <w:sz w:val="56"/>
                        </w:rPr>
                        <w:t>20</w:t>
                      </w:r>
                      <w:r w:rsidR="002021B1">
                        <w:rPr>
                          <w:rFonts w:ascii="Frutiger Next LT W1G" w:hAnsi="Frutiger Next LT W1G"/>
                          <w:sz w:val="56"/>
                        </w:rPr>
                        <w:t>2</w:t>
                      </w:r>
                      <w:r w:rsidR="004D02BE">
                        <w:rPr>
                          <w:rFonts w:ascii="Frutiger Next LT W1G" w:hAnsi="Frutiger Next LT W1G"/>
                          <w:sz w:val="56"/>
                        </w:rPr>
                        <w:t>1</w:t>
                      </w:r>
                      <w:r w:rsidR="00E0003C" w:rsidRPr="00E0003C">
                        <w:rPr>
                          <w:rFonts w:ascii="Frutiger Next LT W1G" w:hAnsi="Frutiger Next LT W1G"/>
                          <w:b/>
                        </w:rPr>
                        <w:t xml:space="preserve"> </w:t>
                      </w:r>
                      <w:r w:rsidR="00E0003C" w:rsidRPr="00E0003C">
                        <w:rPr>
                          <w:rFonts w:ascii="Frutiger Next LT W1G" w:hAnsi="Frutiger Next LT W1G"/>
                          <w:b/>
                          <w:sz w:val="18"/>
                        </w:rPr>
                        <w:t xml:space="preserve">Ausbildungsbeginn: </w:t>
                      </w:r>
                      <w:r w:rsidR="004D02BE">
                        <w:rPr>
                          <w:rFonts w:ascii="Frutiger Next LT W1G" w:hAnsi="Frutiger Next LT W1G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Frutiger Next LT W1G" w:hAnsi="Frutiger Next LT W1G"/>
                          <w:b/>
                          <w:sz w:val="24"/>
                          <w:szCs w:val="24"/>
                        </w:rPr>
                        <w:t>5</w:t>
                      </w:r>
                      <w:r w:rsidR="004D02BE">
                        <w:rPr>
                          <w:rFonts w:ascii="Frutiger Next LT W1G" w:hAnsi="Frutiger Next LT W1G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Frutiger Next LT W1G" w:hAnsi="Frutiger Next LT W1G"/>
                          <w:b/>
                          <w:sz w:val="24"/>
                          <w:szCs w:val="24"/>
                        </w:rPr>
                        <w:t>11</w:t>
                      </w:r>
                      <w:r w:rsidR="004D02BE">
                        <w:rPr>
                          <w:rFonts w:ascii="Frutiger Next LT W1G" w:hAnsi="Frutiger Next LT W1G"/>
                          <w:b/>
                          <w:sz w:val="24"/>
                          <w:szCs w:val="24"/>
                        </w:rPr>
                        <w:t>.</w:t>
                      </w:r>
                      <w:r w:rsidR="00E0003C" w:rsidRPr="006417AE">
                        <w:rPr>
                          <w:rFonts w:ascii="Frutiger Next LT W1G" w:hAnsi="Frutiger Next LT W1G"/>
                          <w:b/>
                          <w:sz w:val="24"/>
                        </w:rPr>
                        <w:t>20</w:t>
                      </w:r>
                      <w:r w:rsidR="00F00553">
                        <w:rPr>
                          <w:rFonts w:ascii="Frutiger Next LT W1G" w:hAnsi="Frutiger Next LT W1G"/>
                          <w:b/>
                          <w:sz w:val="24"/>
                        </w:rPr>
                        <w:t>2</w:t>
                      </w:r>
                      <w:r w:rsidR="004D02BE">
                        <w:rPr>
                          <w:rFonts w:ascii="Frutiger Next LT W1G" w:hAnsi="Frutiger Next LT W1G"/>
                          <w:b/>
                          <w:sz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712B2" w:rsidRPr="006417AE">
        <w:rPr>
          <w:rFonts w:ascii="Frutiger Next LT W1G" w:hAnsi="Frutiger Next LT W1G"/>
          <w:b/>
          <w:spacing w:val="40"/>
          <w:sz w:val="30"/>
        </w:rPr>
        <w:t>ANTRAG</w:t>
      </w:r>
    </w:p>
    <w:p w:rsidR="00E0003C" w:rsidRDefault="00D5408A" w:rsidP="00E0003C">
      <w:pPr>
        <w:jc w:val="right"/>
        <w:rPr>
          <w:rFonts w:ascii="Frutiger Next LT W1G" w:hAnsi="Frutiger Next LT W1G" w:cs="Tahoma"/>
          <w:b/>
          <w:bCs/>
          <w:sz w:val="24"/>
        </w:rPr>
      </w:pPr>
      <w:r>
        <w:rPr>
          <w:rFonts w:ascii="Frutiger Next LT W1G" w:hAnsi="Frutiger Next LT W1G" w:cs="Tahom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147320</wp:posOffset>
                </wp:positionV>
                <wp:extent cx="1240155" cy="0"/>
                <wp:effectExtent l="10160" t="13970" r="6985" b="5080"/>
                <wp:wrapNone/>
                <wp:docPr id="1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0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A4F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.8pt;margin-top:11.6pt;width:97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d+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"/>
            </w:pict>
          </mc:Fallback>
        </mc:AlternateContent>
      </w:r>
      <w:r w:rsidR="00C712B2" w:rsidRPr="004476DB">
        <w:rPr>
          <w:rFonts w:ascii="Frutiger Next LT W1G" w:hAnsi="Frutiger Next LT W1G" w:cs="Tahoma"/>
          <w:b/>
          <w:bCs/>
          <w:sz w:val="24"/>
        </w:rPr>
        <w:t>auf Zut</w:t>
      </w:r>
      <w:r w:rsidR="008F0084">
        <w:rPr>
          <w:rFonts w:ascii="Frutiger Next LT W1G" w:hAnsi="Frutiger Next LT W1G" w:cs="Tahoma"/>
          <w:b/>
          <w:bCs/>
          <w:sz w:val="24"/>
        </w:rPr>
        <w:t>eilung eines Ausbildungsplatzes</w:t>
      </w:r>
    </w:p>
    <w:p w:rsidR="00C712B2" w:rsidRPr="004476DB" w:rsidRDefault="00C712B2" w:rsidP="00E0003C">
      <w:pPr>
        <w:jc w:val="right"/>
        <w:rPr>
          <w:rFonts w:ascii="Frutiger Next LT W1G" w:hAnsi="Frutiger Next LT W1G" w:cs="Tahoma"/>
          <w:b/>
          <w:bCs/>
          <w:sz w:val="24"/>
        </w:rPr>
      </w:pPr>
      <w:r w:rsidRPr="004476DB">
        <w:rPr>
          <w:rFonts w:ascii="Frutiger Next LT W1G" w:hAnsi="Frutiger Next LT W1G" w:cs="Tahoma"/>
          <w:b/>
          <w:bCs/>
          <w:sz w:val="24"/>
        </w:rPr>
        <w:t>im Praktischen Jahr zum</w:t>
      </w:r>
    </w:p>
    <w:p w:rsidR="00C712B2" w:rsidRDefault="00F5079F" w:rsidP="00E0003C">
      <w:pPr>
        <w:jc w:val="right"/>
        <w:rPr>
          <w:rFonts w:ascii="Frutiger Next LT W1G" w:hAnsi="Frutiger Next LT W1G" w:cs="Tahoma"/>
          <w:b/>
          <w:bCs/>
          <w:sz w:val="24"/>
          <w:u w:val="single"/>
        </w:rPr>
      </w:pPr>
      <w:r>
        <w:rPr>
          <w:rFonts w:ascii="Frutiger Next LT W1G" w:hAnsi="Frutiger Next LT W1G" w:cs="Tahoma"/>
          <w:b/>
          <w:bCs/>
          <w:sz w:val="24"/>
          <w:u w:val="single"/>
        </w:rPr>
        <w:t xml:space="preserve">Herbst </w:t>
      </w:r>
      <w:r w:rsidR="00AB070D">
        <w:rPr>
          <w:rFonts w:ascii="Frutiger Next LT W1G" w:hAnsi="Frutiger Next LT W1G" w:cs="Tahoma"/>
          <w:b/>
          <w:bCs/>
          <w:sz w:val="24"/>
          <w:u w:val="single"/>
        </w:rPr>
        <w:t>20</w:t>
      </w:r>
      <w:r w:rsidR="002021B1">
        <w:rPr>
          <w:rFonts w:ascii="Frutiger Next LT W1G" w:hAnsi="Frutiger Next LT W1G" w:cs="Tahoma"/>
          <w:b/>
          <w:bCs/>
          <w:sz w:val="24"/>
          <w:u w:val="single"/>
        </w:rPr>
        <w:t>2</w:t>
      </w:r>
      <w:r w:rsidR="004D02BE">
        <w:rPr>
          <w:rFonts w:ascii="Frutiger Next LT W1G" w:hAnsi="Frutiger Next LT W1G" w:cs="Tahoma"/>
          <w:b/>
          <w:bCs/>
          <w:sz w:val="24"/>
          <w:u w:val="single"/>
        </w:rPr>
        <w:t>1</w:t>
      </w:r>
      <w:r w:rsidR="00804BF2" w:rsidRPr="004476DB">
        <w:rPr>
          <w:rFonts w:ascii="Frutiger Next LT W1G" w:hAnsi="Frutiger Next LT W1G" w:cs="Tahoma"/>
          <w:b/>
          <w:bCs/>
          <w:sz w:val="24"/>
          <w:u w:val="single"/>
        </w:rPr>
        <w:t xml:space="preserve"> (</w:t>
      </w:r>
      <w:r>
        <w:rPr>
          <w:rFonts w:ascii="Frutiger Next LT W1G" w:hAnsi="Frutiger Next LT W1G" w:cs="Tahoma"/>
          <w:b/>
          <w:bCs/>
          <w:sz w:val="24"/>
          <w:u w:val="single"/>
        </w:rPr>
        <w:t>November</w:t>
      </w:r>
      <w:r w:rsidR="008F2A2C">
        <w:rPr>
          <w:rFonts w:ascii="Frutiger Next LT W1G" w:hAnsi="Frutiger Next LT W1G" w:cs="Tahoma"/>
          <w:b/>
          <w:bCs/>
          <w:sz w:val="24"/>
          <w:u w:val="single"/>
        </w:rPr>
        <w:t xml:space="preserve"> </w:t>
      </w:r>
      <w:r w:rsidR="00AB070D">
        <w:rPr>
          <w:rFonts w:ascii="Frutiger Next LT W1G" w:hAnsi="Frutiger Next LT W1G" w:cs="Tahoma"/>
          <w:b/>
          <w:bCs/>
          <w:sz w:val="24"/>
          <w:u w:val="single"/>
        </w:rPr>
        <w:t>20</w:t>
      </w:r>
      <w:r w:rsidR="002021B1">
        <w:rPr>
          <w:rFonts w:ascii="Frutiger Next LT W1G" w:hAnsi="Frutiger Next LT W1G" w:cs="Tahoma"/>
          <w:b/>
          <w:bCs/>
          <w:sz w:val="24"/>
          <w:u w:val="single"/>
        </w:rPr>
        <w:t>2</w:t>
      </w:r>
      <w:r w:rsidR="004D02BE">
        <w:rPr>
          <w:rFonts w:ascii="Frutiger Next LT W1G" w:hAnsi="Frutiger Next LT W1G" w:cs="Tahoma"/>
          <w:b/>
          <w:bCs/>
          <w:sz w:val="24"/>
          <w:u w:val="single"/>
        </w:rPr>
        <w:t>1</w:t>
      </w:r>
      <w:r w:rsidR="00804BF2" w:rsidRPr="004476DB">
        <w:rPr>
          <w:rFonts w:ascii="Frutiger Next LT W1G" w:hAnsi="Frutiger Next LT W1G" w:cs="Tahoma"/>
          <w:b/>
          <w:bCs/>
          <w:sz w:val="24"/>
          <w:u w:val="single"/>
        </w:rPr>
        <w:t>)</w:t>
      </w:r>
    </w:p>
    <w:p w:rsidR="004476DB" w:rsidRPr="004476DB" w:rsidRDefault="004476DB" w:rsidP="00804BF2">
      <w:pPr>
        <w:jc w:val="center"/>
        <w:rPr>
          <w:rFonts w:ascii="Frutiger Next LT W1G" w:hAnsi="Frutiger Next LT W1G" w:cs="Tahoma"/>
        </w:rPr>
      </w:pPr>
    </w:p>
    <w:p w:rsidR="0045653D" w:rsidRDefault="00D5408A" w:rsidP="008F0084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utiger Next LT W1G" w:hAnsi="Frutiger Next LT W1G"/>
          <w:i/>
          <w:sz w:val="18"/>
          <w:szCs w:val="18"/>
        </w:rPr>
      </w:pPr>
      <w:r>
        <w:rPr>
          <w:rFonts w:ascii="Frutiger Next LT W1G" w:hAnsi="Frutiger Next LT W1G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399415</wp:posOffset>
                </wp:positionV>
                <wp:extent cx="5780405" cy="7620"/>
                <wp:effectExtent l="13335" t="18415" r="16510" b="12065"/>
                <wp:wrapNone/>
                <wp:docPr id="1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80405" cy="76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B4000" id="AutoShape 5" o:spid="_x0000_s1026" type="#_x0000_t32" style="position:absolute;margin-left:1.8pt;margin-top:31.45pt;width:455.15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" strokeweight="1.5pt"/>
            </w:pict>
          </mc:Fallback>
        </mc:AlternateContent>
      </w:r>
      <w:r w:rsidR="00C712B2" w:rsidRPr="002F78F1">
        <w:rPr>
          <w:rFonts w:ascii="Frutiger Next LT W1G" w:hAnsi="Frutiger Next LT W1G"/>
          <w:i/>
          <w:sz w:val="18"/>
          <w:szCs w:val="18"/>
        </w:rPr>
        <w:t>Der Antrag ist</w:t>
      </w:r>
      <w:r w:rsidR="00154D67">
        <w:rPr>
          <w:rFonts w:ascii="Frutiger Next LT W1G" w:hAnsi="Frutiger Next LT W1G"/>
          <w:i/>
          <w:sz w:val="18"/>
          <w:szCs w:val="18"/>
        </w:rPr>
        <w:t xml:space="preserve"> ab</w:t>
      </w:r>
      <w:r w:rsidR="004D02BE">
        <w:rPr>
          <w:rFonts w:ascii="Frutiger Next LT W1G" w:hAnsi="Frutiger Next LT W1G"/>
          <w:i/>
          <w:sz w:val="18"/>
          <w:szCs w:val="18"/>
        </w:rPr>
        <w:t xml:space="preserve"> </w:t>
      </w:r>
      <w:r w:rsidR="00AB3346">
        <w:rPr>
          <w:rFonts w:ascii="Frutiger Next LT W1G" w:hAnsi="Frutiger Next LT W1G"/>
          <w:i/>
          <w:sz w:val="18"/>
          <w:szCs w:val="18"/>
        </w:rPr>
        <w:t>10</w:t>
      </w:r>
      <w:r w:rsidR="00F5079F">
        <w:rPr>
          <w:rFonts w:ascii="Frutiger Next LT W1G" w:hAnsi="Frutiger Next LT W1G"/>
          <w:i/>
          <w:sz w:val="18"/>
          <w:szCs w:val="18"/>
        </w:rPr>
        <w:t>.05.2021</w:t>
      </w:r>
      <w:r w:rsidR="00154D67">
        <w:rPr>
          <w:rFonts w:ascii="Frutiger Next LT W1G" w:hAnsi="Frutiger Next LT W1G"/>
          <w:i/>
          <w:sz w:val="18"/>
          <w:szCs w:val="18"/>
        </w:rPr>
        <w:t xml:space="preserve"> und</w:t>
      </w:r>
      <w:r w:rsidR="00C712B2" w:rsidRPr="002F78F1">
        <w:rPr>
          <w:rFonts w:ascii="Frutiger Next LT W1G" w:hAnsi="Frutiger Next LT W1G"/>
          <w:i/>
          <w:sz w:val="18"/>
          <w:szCs w:val="18"/>
        </w:rPr>
        <w:t xml:space="preserve"> </w:t>
      </w:r>
      <w:r w:rsidR="0045653D">
        <w:rPr>
          <w:rFonts w:ascii="Frutiger Next LT W1G" w:hAnsi="Frutiger Next LT W1G"/>
          <w:i/>
          <w:sz w:val="18"/>
          <w:szCs w:val="18"/>
        </w:rPr>
        <w:t xml:space="preserve">bis </w:t>
      </w:r>
      <w:r w:rsidR="00154D67">
        <w:rPr>
          <w:rFonts w:ascii="Frutiger Next LT W1G" w:hAnsi="Frutiger Next LT W1G"/>
          <w:i/>
          <w:sz w:val="18"/>
          <w:szCs w:val="18"/>
        </w:rPr>
        <w:t>spätestens</w:t>
      </w:r>
      <w:r>
        <w:rPr>
          <w:rFonts w:ascii="Frutiger Next LT W1G" w:hAnsi="Frutiger Next LT W1G"/>
          <w:i/>
          <w:sz w:val="18"/>
          <w:szCs w:val="18"/>
        </w:rPr>
        <w:t xml:space="preserve"> </w:t>
      </w:r>
      <w:r w:rsidR="002766F2">
        <w:rPr>
          <w:rFonts w:ascii="Frutiger Next LT W1G" w:hAnsi="Frutiger Next LT W1G"/>
          <w:b/>
          <w:i/>
          <w:sz w:val="18"/>
          <w:szCs w:val="18"/>
          <w:u w:val="single"/>
        </w:rPr>
        <w:t>10.0</w:t>
      </w:r>
      <w:r w:rsidR="00F5079F">
        <w:rPr>
          <w:rFonts w:ascii="Frutiger Next LT W1G" w:hAnsi="Frutiger Next LT W1G"/>
          <w:b/>
          <w:i/>
          <w:sz w:val="18"/>
          <w:szCs w:val="18"/>
          <w:u w:val="single"/>
        </w:rPr>
        <w:t>6</w:t>
      </w:r>
      <w:r w:rsidR="002766F2">
        <w:rPr>
          <w:rFonts w:ascii="Frutiger Next LT W1G" w:hAnsi="Frutiger Next LT W1G"/>
          <w:b/>
          <w:i/>
          <w:sz w:val="18"/>
          <w:szCs w:val="18"/>
          <w:u w:val="single"/>
        </w:rPr>
        <w:t>.</w:t>
      </w:r>
      <w:r w:rsidR="00E0003C" w:rsidRPr="002F78F1">
        <w:rPr>
          <w:rFonts w:ascii="Frutiger Next LT W1G" w:hAnsi="Frutiger Next LT W1G"/>
          <w:b/>
          <w:i/>
          <w:sz w:val="18"/>
          <w:szCs w:val="18"/>
          <w:u w:val="single"/>
        </w:rPr>
        <w:t>20</w:t>
      </w:r>
      <w:r w:rsidR="002021B1">
        <w:rPr>
          <w:rFonts w:ascii="Frutiger Next LT W1G" w:hAnsi="Frutiger Next LT W1G"/>
          <w:b/>
          <w:i/>
          <w:sz w:val="18"/>
          <w:szCs w:val="18"/>
          <w:u w:val="single"/>
        </w:rPr>
        <w:t>2</w:t>
      </w:r>
      <w:r w:rsidR="004D02BE">
        <w:rPr>
          <w:rFonts w:ascii="Frutiger Next LT W1G" w:hAnsi="Frutiger Next LT W1G"/>
          <w:b/>
          <w:i/>
          <w:sz w:val="18"/>
          <w:szCs w:val="18"/>
          <w:u w:val="single"/>
        </w:rPr>
        <w:t>1</w:t>
      </w:r>
      <w:r w:rsidR="00C712B2" w:rsidRPr="002F78F1">
        <w:rPr>
          <w:rFonts w:ascii="Frutiger Next LT W1G" w:hAnsi="Frutiger Next LT W1G"/>
          <w:i/>
          <w:sz w:val="18"/>
          <w:szCs w:val="18"/>
        </w:rPr>
        <w:t xml:space="preserve"> im </w:t>
      </w:r>
      <w:r w:rsidR="0045653D">
        <w:rPr>
          <w:rFonts w:ascii="Frutiger Next LT W1G" w:hAnsi="Frutiger Next LT W1G"/>
          <w:i/>
          <w:sz w:val="18"/>
          <w:szCs w:val="18"/>
        </w:rPr>
        <w:t>Studiend</w:t>
      </w:r>
      <w:r w:rsidR="00C712B2" w:rsidRPr="002F78F1">
        <w:rPr>
          <w:rFonts w:ascii="Frutiger Next LT W1G" w:hAnsi="Frutiger Next LT W1G"/>
          <w:i/>
          <w:sz w:val="18"/>
          <w:szCs w:val="18"/>
        </w:rPr>
        <w:t>ekanat d</w:t>
      </w:r>
      <w:r w:rsidR="009C305D" w:rsidRPr="002F78F1">
        <w:rPr>
          <w:rFonts w:ascii="Frutiger Next LT W1G" w:hAnsi="Frutiger Next LT W1G"/>
          <w:i/>
          <w:sz w:val="18"/>
          <w:szCs w:val="18"/>
        </w:rPr>
        <w:t>er Fakultät für Medizin</w:t>
      </w:r>
      <w:r w:rsidR="00C712B2" w:rsidRPr="002F78F1">
        <w:rPr>
          <w:rFonts w:ascii="Frutiger Next LT W1G" w:hAnsi="Frutiger Next LT W1G"/>
          <w:i/>
          <w:sz w:val="18"/>
          <w:szCs w:val="18"/>
        </w:rPr>
        <w:t xml:space="preserve">, </w:t>
      </w:r>
    </w:p>
    <w:p w:rsidR="00C712B2" w:rsidRPr="002F78F1" w:rsidRDefault="00C712B2" w:rsidP="008F0084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utiger Next LT W1G" w:hAnsi="Frutiger Next LT W1G"/>
          <w:i/>
          <w:sz w:val="18"/>
          <w:szCs w:val="18"/>
        </w:rPr>
      </w:pPr>
      <w:r w:rsidRPr="002F78F1">
        <w:rPr>
          <w:rFonts w:ascii="Frutiger Next LT W1G" w:hAnsi="Frutiger Next LT W1G"/>
          <w:i/>
          <w:sz w:val="18"/>
          <w:szCs w:val="18"/>
        </w:rPr>
        <w:t>Franz-Josef-</w:t>
      </w:r>
      <w:proofErr w:type="spellStart"/>
      <w:r w:rsidRPr="002F78F1">
        <w:rPr>
          <w:rFonts w:ascii="Frutiger Next LT W1G" w:hAnsi="Frutiger Next LT W1G"/>
          <w:i/>
          <w:sz w:val="18"/>
          <w:szCs w:val="18"/>
        </w:rPr>
        <w:t>Strauss</w:t>
      </w:r>
      <w:proofErr w:type="spellEnd"/>
      <w:r w:rsidRPr="002F78F1">
        <w:rPr>
          <w:rFonts w:ascii="Frutiger Next LT W1G" w:hAnsi="Frutiger Next LT W1G"/>
          <w:i/>
          <w:sz w:val="18"/>
          <w:szCs w:val="18"/>
        </w:rPr>
        <w:t>-Allee 11, 93053 Regensburg einzureichen.</w:t>
      </w:r>
    </w:p>
    <w:p w:rsidR="008F0084" w:rsidRPr="000165C5" w:rsidRDefault="000165C5" w:rsidP="00016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9072"/>
        </w:tabs>
        <w:spacing w:before="360" w:line="480" w:lineRule="auto"/>
        <w:rPr>
          <w:rFonts w:ascii="Frutiger Next LT W1G" w:hAnsi="Frutiger Next LT W1G" w:cs="Tahoma"/>
        </w:rPr>
      </w:pPr>
      <w:r w:rsidRPr="000165C5">
        <w:rPr>
          <w:rFonts w:ascii="Frutiger Next LT W1G" w:hAnsi="Frutiger Next LT W1G"/>
          <w:b/>
          <w:sz w:val="22"/>
        </w:rPr>
        <w:t>I.</w:t>
      </w:r>
      <w:r>
        <w:rPr>
          <w:rFonts w:ascii="Frutiger Next LT W1G" w:hAnsi="Frutiger Next LT W1G"/>
          <w:b/>
          <w:sz w:val="22"/>
        </w:rPr>
        <w:t xml:space="preserve"> </w:t>
      </w:r>
      <w:r w:rsidR="004476DB" w:rsidRPr="000165C5">
        <w:rPr>
          <w:rFonts w:ascii="Frutiger Next LT W1G" w:hAnsi="Frutiger Next LT W1G"/>
          <w:b/>
          <w:sz w:val="22"/>
        </w:rPr>
        <w:t>Allgemeine Angaben</w:t>
      </w:r>
      <w:r w:rsidRPr="000165C5">
        <w:rPr>
          <w:rFonts w:ascii="Frutiger Next LT W1G" w:hAnsi="Frutiger Next LT W1G"/>
          <w:sz w:val="22"/>
        </w:rPr>
        <w:t xml:space="preserve">                                </w:t>
      </w:r>
      <w:r w:rsidRPr="000165C5">
        <w:rPr>
          <w:rFonts w:ascii="Frutiger Next LT W1G" w:hAnsi="Frutiger Next LT W1G" w:cs="Tahoma"/>
        </w:rPr>
        <w:t>Matrikelnummer…………………………………………….</w:t>
      </w:r>
    </w:p>
    <w:p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9072"/>
        </w:tabs>
        <w:spacing w:line="480" w:lineRule="auto"/>
        <w:rPr>
          <w:rFonts w:ascii="Frutiger Next LT W1G" w:hAnsi="Frutiger Next LT W1G" w:cs="Tahoma"/>
        </w:rPr>
      </w:pPr>
      <w:r w:rsidRPr="004476DB">
        <w:rPr>
          <w:rFonts w:ascii="Frutiger Next LT W1G" w:hAnsi="Frutiger Next LT W1G" w:cs="Tahoma"/>
        </w:rPr>
        <w:t>Name</w:t>
      </w:r>
      <w:r w:rsidRPr="004476DB">
        <w:rPr>
          <w:rFonts w:ascii="Frutiger Next LT W1G" w:hAnsi="Frutiger Next LT W1G" w:cs="Tahoma"/>
        </w:rPr>
        <w:tab/>
      </w:r>
      <w:r w:rsidR="000165C5" w:rsidRPr="000165C5">
        <w:rPr>
          <w:rFonts w:ascii="Frutiger Next LT W1G" w:hAnsi="Frutiger Next LT W1G" w:cs="Tahoma"/>
        </w:rPr>
        <w:t>…………………………</w:t>
      </w:r>
      <w:r w:rsidR="000165C5">
        <w:rPr>
          <w:rFonts w:ascii="Frutiger Next LT W1G" w:hAnsi="Frutiger Next LT W1G" w:cs="Tahoma"/>
        </w:rPr>
        <w:t>…………</w:t>
      </w:r>
      <w:r w:rsidRPr="004476DB">
        <w:rPr>
          <w:rFonts w:ascii="Frutiger Next LT W1G" w:hAnsi="Frutiger Next LT W1G" w:cs="Tahoma"/>
        </w:rPr>
        <w:t>Vorname</w:t>
      </w:r>
      <w:r w:rsidRPr="004476DB">
        <w:rPr>
          <w:rFonts w:ascii="Frutiger Next LT W1G" w:hAnsi="Frutiger Next LT W1G" w:cs="Tahoma"/>
          <w:u w:val="dotted"/>
        </w:rPr>
        <w:tab/>
      </w:r>
    </w:p>
    <w:p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4111"/>
          <w:tab w:val="left" w:pos="4253"/>
          <w:tab w:val="left" w:pos="5387"/>
          <w:tab w:val="right" w:pos="9072"/>
        </w:tabs>
        <w:spacing w:line="480" w:lineRule="auto"/>
        <w:rPr>
          <w:rFonts w:ascii="Frutiger Next LT W1G" w:hAnsi="Frutiger Next LT W1G" w:cs="Tahoma"/>
        </w:rPr>
      </w:pPr>
      <w:r w:rsidRPr="004476DB">
        <w:rPr>
          <w:rFonts w:ascii="Frutiger Next LT W1G" w:hAnsi="Frutiger Next LT W1G" w:cs="Tahoma"/>
        </w:rPr>
        <w:t>Geburtsdatum</w:t>
      </w:r>
      <w:r w:rsidRPr="004476DB">
        <w:rPr>
          <w:rFonts w:ascii="Frutiger Next LT W1G" w:hAnsi="Frutiger Next LT W1G" w:cs="Tahoma"/>
        </w:rPr>
        <w:tab/>
      </w:r>
      <w:r w:rsidRPr="004476DB">
        <w:rPr>
          <w:rFonts w:ascii="Frutiger Next LT W1G" w:hAnsi="Frutiger Next LT W1G" w:cs="Tahoma"/>
          <w:u w:val="dotted"/>
        </w:rPr>
        <w:tab/>
      </w:r>
      <w:r w:rsidRPr="004476DB">
        <w:rPr>
          <w:rFonts w:ascii="Frutiger Next LT W1G" w:hAnsi="Frutiger Next LT W1G" w:cs="Tahoma"/>
        </w:rPr>
        <w:tab/>
        <w:t>Geburtsort</w:t>
      </w:r>
      <w:r w:rsidRPr="004476DB">
        <w:rPr>
          <w:rFonts w:ascii="Frutiger Next LT W1G" w:hAnsi="Frutiger Next LT W1G" w:cs="Tahoma"/>
        </w:rPr>
        <w:tab/>
      </w:r>
      <w:r w:rsidRPr="004476DB">
        <w:rPr>
          <w:rFonts w:ascii="Frutiger Next LT W1G" w:hAnsi="Frutiger Next LT W1G" w:cs="Tahoma"/>
          <w:u w:val="dotted"/>
        </w:rPr>
        <w:tab/>
      </w:r>
    </w:p>
    <w:p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9072"/>
        </w:tabs>
        <w:spacing w:line="480" w:lineRule="auto"/>
        <w:rPr>
          <w:rFonts w:ascii="Frutiger Next LT W1G" w:hAnsi="Frutiger Next LT W1G" w:cs="Tahoma"/>
        </w:rPr>
      </w:pPr>
      <w:proofErr w:type="spellStart"/>
      <w:r w:rsidRPr="004476DB">
        <w:rPr>
          <w:rFonts w:ascii="Frutiger Next LT W1G" w:hAnsi="Frutiger Next LT W1G" w:cs="Tahoma"/>
        </w:rPr>
        <w:t>Strasse</w:t>
      </w:r>
      <w:proofErr w:type="spellEnd"/>
      <w:r w:rsidRPr="004476DB">
        <w:rPr>
          <w:rFonts w:ascii="Frutiger Next LT W1G" w:hAnsi="Frutiger Next LT W1G" w:cs="Tahoma"/>
        </w:rPr>
        <w:tab/>
      </w:r>
      <w:r w:rsidRPr="004476DB">
        <w:rPr>
          <w:rFonts w:ascii="Frutiger Next LT W1G" w:hAnsi="Frutiger Next LT W1G" w:cs="Tahoma"/>
          <w:u w:val="dotted"/>
        </w:rPr>
        <w:tab/>
      </w:r>
    </w:p>
    <w:p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6096"/>
          <w:tab w:val="left" w:pos="6237"/>
          <w:tab w:val="left" w:pos="6663"/>
          <w:tab w:val="right" w:pos="9072"/>
        </w:tabs>
        <w:spacing w:line="480" w:lineRule="auto"/>
        <w:rPr>
          <w:rFonts w:ascii="Frutiger Next LT W1G" w:hAnsi="Frutiger Next LT W1G" w:cs="Tahoma"/>
          <w:u w:val="dotted"/>
        </w:rPr>
      </w:pPr>
      <w:r w:rsidRPr="004476DB">
        <w:rPr>
          <w:rFonts w:ascii="Frutiger Next LT W1G" w:hAnsi="Frutiger Next LT W1G" w:cs="Tahoma"/>
        </w:rPr>
        <w:t>PLZ / Ort</w:t>
      </w:r>
      <w:r w:rsidRPr="004476DB">
        <w:rPr>
          <w:rFonts w:ascii="Frutiger Next LT W1G" w:hAnsi="Frutiger Next LT W1G" w:cs="Tahoma"/>
        </w:rPr>
        <w:tab/>
      </w:r>
      <w:r w:rsidRPr="004476DB">
        <w:rPr>
          <w:rFonts w:ascii="Frutiger Next LT W1G" w:hAnsi="Frutiger Next LT W1G" w:cs="Tahoma"/>
          <w:u w:val="dotted"/>
        </w:rPr>
        <w:tab/>
      </w:r>
      <w:r w:rsidRPr="004476DB">
        <w:rPr>
          <w:rFonts w:ascii="Frutiger Next LT W1G" w:hAnsi="Frutiger Next LT W1G" w:cs="Tahoma"/>
        </w:rPr>
        <w:tab/>
        <w:t>Tel.</w:t>
      </w:r>
      <w:r w:rsidRPr="004476DB">
        <w:rPr>
          <w:rFonts w:ascii="Frutiger Next LT W1G" w:hAnsi="Frutiger Next LT W1G" w:cs="Tahoma"/>
        </w:rPr>
        <w:tab/>
      </w:r>
      <w:r w:rsidRPr="004476DB">
        <w:rPr>
          <w:rFonts w:ascii="Frutiger Next LT W1G" w:hAnsi="Frutiger Next LT W1G" w:cs="Tahoma"/>
          <w:u w:val="dotted"/>
        </w:rPr>
        <w:tab/>
      </w:r>
    </w:p>
    <w:p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right" w:pos="6096"/>
          <w:tab w:val="left" w:pos="6237"/>
          <w:tab w:val="left" w:pos="6663"/>
          <w:tab w:val="right" w:pos="9638"/>
        </w:tabs>
        <w:spacing w:line="480" w:lineRule="auto"/>
        <w:rPr>
          <w:rFonts w:ascii="Frutiger Next LT W1G" w:hAnsi="Frutiger Next LT W1G" w:cs="Tahoma"/>
        </w:rPr>
      </w:pPr>
      <w:r w:rsidRPr="004476DB">
        <w:rPr>
          <w:rFonts w:ascii="Frutiger Next LT W1G" w:hAnsi="Frutiger Next LT W1G" w:cs="Tahoma"/>
        </w:rPr>
        <w:t>E-Mail:</w:t>
      </w:r>
      <w:r w:rsidRPr="004476DB">
        <w:rPr>
          <w:rFonts w:ascii="Frutiger Next LT W1G" w:hAnsi="Frutiger Next LT W1G" w:cs="Tahoma"/>
        </w:rPr>
        <w:tab/>
      </w:r>
      <w:r w:rsidRPr="004476DB">
        <w:rPr>
          <w:rFonts w:ascii="Frutiger Next LT W1G" w:hAnsi="Frutiger Next LT W1G" w:cs="Tahoma"/>
          <w:u w:val="dotted"/>
        </w:rPr>
        <w:tab/>
      </w:r>
    </w:p>
    <w:p w:rsidR="004476DB" w:rsidRPr="004476DB" w:rsidRDefault="004476DB" w:rsidP="006417AE">
      <w:pPr>
        <w:pStyle w:val="berschrift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080"/>
        <w:rPr>
          <w:rFonts w:ascii="Frutiger Next LT W1G" w:hAnsi="Frutiger Next LT W1G"/>
        </w:rPr>
      </w:pPr>
      <w:r w:rsidRPr="004476DB">
        <w:rPr>
          <w:rFonts w:ascii="Frutiger Next LT W1G" w:hAnsi="Frutiger Next LT W1G"/>
        </w:rPr>
        <w:t>Auswahl Ausbildungsorte</w:t>
      </w:r>
    </w:p>
    <w:p w:rsidR="00C712B2" w:rsidRPr="004476DB" w:rsidRDefault="0054616C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utiger Next LT W1G" w:hAnsi="Frutiger Next LT W1G" w:cs="Tahoma"/>
          <w:sz w:val="19"/>
        </w:rPr>
      </w:pPr>
      <w:r>
        <w:rPr>
          <w:rFonts w:ascii="Frutiger Next LT W1G" w:hAnsi="Frutiger Next LT W1G" w:cs="Tahoma"/>
          <w:sz w:val="19"/>
        </w:rPr>
        <w:t>Bitte tragen Sie in der folgenden Auflistung</w:t>
      </w:r>
      <w:r w:rsidR="00C712B2" w:rsidRPr="004476DB">
        <w:rPr>
          <w:rFonts w:ascii="Frutiger Next LT W1G" w:hAnsi="Frutiger Next LT W1G" w:cs="Tahoma"/>
          <w:sz w:val="19"/>
        </w:rPr>
        <w:t xml:space="preserve"> Ihre </w:t>
      </w:r>
      <w:r w:rsidR="00420147" w:rsidRPr="004476DB">
        <w:rPr>
          <w:rFonts w:ascii="Frutiger Next LT W1G" w:hAnsi="Frutiger Next LT W1G" w:cs="Tahoma"/>
          <w:sz w:val="19"/>
        </w:rPr>
        <w:t>Auswahl</w:t>
      </w:r>
      <w:r w:rsidR="00C712B2" w:rsidRPr="004476DB">
        <w:rPr>
          <w:rFonts w:ascii="Frutiger Next LT W1G" w:hAnsi="Frutiger Next LT W1G" w:cs="Tahoma"/>
          <w:sz w:val="19"/>
        </w:rPr>
        <w:t xml:space="preserve"> für die </w:t>
      </w:r>
      <w:r w:rsidR="004476DB">
        <w:rPr>
          <w:rFonts w:ascii="Frutiger Next LT W1G" w:hAnsi="Frutiger Next LT W1G" w:cs="Tahoma"/>
          <w:sz w:val="19"/>
        </w:rPr>
        <w:t>Pflichttertiale</w:t>
      </w:r>
      <w:r w:rsidR="002F4056">
        <w:rPr>
          <w:rFonts w:ascii="Frutiger Next LT W1G" w:hAnsi="Frutiger Next LT W1G" w:cs="Tahoma"/>
          <w:sz w:val="19"/>
        </w:rPr>
        <w:t xml:space="preserve"> ein</w:t>
      </w:r>
      <w:r w:rsidR="00C712B2" w:rsidRPr="004476DB">
        <w:rPr>
          <w:rFonts w:ascii="Frutiger Next LT W1G" w:hAnsi="Frutiger Next LT W1G" w:cs="Tahoma"/>
          <w:sz w:val="19"/>
        </w:rPr>
        <w:t>:</w:t>
      </w:r>
    </w:p>
    <w:p w:rsidR="00C712B2" w:rsidRPr="002F78F1" w:rsidRDefault="004476DB" w:rsidP="002F78F1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utiger Next LT W1G" w:hAnsi="Frutiger Next LT W1G"/>
        </w:rPr>
      </w:pPr>
      <w:r w:rsidRPr="004476DB">
        <w:rPr>
          <w:rFonts w:ascii="Frutiger Next LT W1G" w:hAnsi="Frutiger Next LT W1G"/>
        </w:rPr>
        <w:t>Kennzeichnen Sie die Reihenfolge Ihres Zuteilungswunsches jeweils mit den Ziffern 1-3 (1 = Erstwunsch).</w:t>
      </w:r>
    </w:p>
    <w:p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7088"/>
        </w:tabs>
        <w:spacing w:line="360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tab/>
        <w:t xml:space="preserve">Im Fach </w:t>
      </w:r>
      <w:r w:rsidRPr="004476DB">
        <w:rPr>
          <w:rFonts w:ascii="Frutiger Next LT W1G" w:hAnsi="Frutiger Next LT W1G" w:cs="Tahoma"/>
          <w:b/>
          <w:sz w:val="19"/>
        </w:rPr>
        <w:t>„Innere Medizin“</w:t>
      </w:r>
      <w:r w:rsidRPr="004476DB">
        <w:rPr>
          <w:rFonts w:ascii="Frutiger Next LT W1G" w:hAnsi="Frutiger Next LT W1G" w:cs="Tahoma"/>
          <w:sz w:val="19"/>
        </w:rPr>
        <w:tab/>
        <w:t xml:space="preserve">Im Fach </w:t>
      </w:r>
      <w:r w:rsidRPr="004476DB">
        <w:rPr>
          <w:rFonts w:ascii="Frutiger Next LT W1G" w:hAnsi="Frutiger Next LT W1G" w:cs="Tahoma"/>
          <w:b/>
          <w:sz w:val="19"/>
        </w:rPr>
        <w:t>„Chirurgie“</w:t>
      </w:r>
    </w:p>
    <w:p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t>Uni-Klinikum Regensburg</w:t>
      </w:r>
      <w:r w:rsidRPr="004476DB">
        <w:rPr>
          <w:rFonts w:ascii="Frutiger Next LT W1G" w:hAnsi="Frutiger Next LT W1G" w:cs="Tahoma"/>
          <w:sz w:val="19"/>
        </w:rPr>
        <w:tab/>
      </w:r>
      <w:bookmarkStart w:id="0" w:name="Kontrollkästchen7"/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AA26EE">
        <w:rPr>
          <w:rFonts w:ascii="Frutiger Next LT W1G" w:hAnsi="Frutiger Next LT W1G" w:cs="Tahoma"/>
          <w:sz w:val="19"/>
        </w:rPr>
      </w:r>
      <w:r w:rsidR="00AA26EE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0"/>
      <w:r w:rsidRPr="004476DB">
        <w:rPr>
          <w:rFonts w:ascii="Frutiger Next LT W1G" w:hAnsi="Frutiger Next LT W1G" w:cs="Tahoma"/>
          <w:sz w:val="19"/>
        </w:rPr>
        <w:tab/>
      </w:r>
      <w:bookmarkStart w:id="1" w:name="Kontrollkästchen12"/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AA26EE">
        <w:rPr>
          <w:rFonts w:ascii="Frutiger Next LT W1G" w:hAnsi="Frutiger Next LT W1G" w:cs="Tahoma"/>
          <w:sz w:val="19"/>
        </w:rPr>
      </w:r>
      <w:r w:rsidR="00AA26EE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1"/>
    </w:p>
    <w:p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t>Krankenhaus St. Josef, Regensburg</w:t>
      </w:r>
      <w:r w:rsidRPr="004476DB">
        <w:rPr>
          <w:rFonts w:ascii="Frutiger Next LT W1G" w:hAnsi="Frutiger Next LT W1G" w:cs="Tahoma"/>
          <w:sz w:val="19"/>
        </w:rPr>
        <w:tab/>
      </w:r>
      <w:r w:rsidR="00C259AF"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C259AF"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AA26EE">
        <w:rPr>
          <w:rFonts w:ascii="Frutiger Next LT W1G" w:hAnsi="Frutiger Next LT W1G" w:cs="Tahoma"/>
          <w:sz w:val="19"/>
        </w:rPr>
      </w:r>
      <w:r w:rsidR="00AA26EE">
        <w:rPr>
          <w:rFonts w:ascii="Frutiger Next LT W1G" w:hAnsi="Frutiger Next LT W1G" w:cs="Tahoma"/>
          <w:sz w:val="19"/>
        </w:rPr>
        <w:fldChar w:fldCharType="separate"/>
      </w:r>
      <w:r w:rsidR="00C259AF" w:rsidRPr="004476DB">
        <w:rPr>
          <w:rFonts w:ascii="Frutiger Next LT W1G" w:hAnsi="Frutiger Next LT W1G" w:cs="Tahoma"/>
          <w:sz w:val="19"/>
        </w:rPr>
        <w:fldChar w:fldCharType="end"/>
      </w:r>
      <w:r w:rsidRPr="004476DB">
        <w:rPr>
          <w:rFonts w:ascii="Frutiger Next LT W1G" w:hAnsi="Frutiger Next LT W1G" w:cs="Tahoma"/>
          <w:sz w:val="19"/>
        </w:rPr>
        <w:tab/>
      </w:r>
      <w:bookmarkStart w:id="2" w:name="Kontrollkästchen13"/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AA26EE">
        <w:rPr>
          <w:rFonts w:ascii="Frutiger Next LT W1G" w:hAnsi="Frutiger Next LT W1G" w:cs="Tahoma"/>
          <w:sz w:val="19"/>
        </w:rPr>
      </w:r>
      <w:r w:rsidR="00AA26EE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2"/>
    </w:p>
    <w:p w:rsidR="00C712B2" w:rsidRPr="004476DB" w:rsidRDefault="00C712B2" w:rsidP="006417AE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tabs>
          <w:tab w:val="clear" w:pos="9072"/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t>Krankenhaus Barmherzige Brüder, Regensburg</w:t>
      </w:r>
      <w:r w:rsidRPr="004476DB">
        <w:rPr>
          <w:rFonts w:ascii="Frutiger Next LT W1G" w:hAnsi="Frutiger Next LT W1G" w:cs="Tahoma"/>
          <w:sz w:val="19"/>
        </w:rPr>
        <w:tab/>
      </w:r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AA26EE">
        <w:rPr>
          <w:rFonts w:ascii="Frutiger Next LT W1G" w:hAnsi="Frutiger Next LT W1G" w:cs="Tahoma"/>
          <w:sz w:val="19"/>
        </w:rPr>
      </w:r>
      <w:r w:rsidR="00AA26EE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r w:rsidRPr="004476DB">
        <w:rPr>
          <w:rFonts w:ascii="Frutiger Next LT W1G" w:hAnsi="Frutiger Next LT W1G" w:cs="Tahoma"/>
          <w:sz w:val="19"/>
        </w:rPr>
        <w:tab/>
      </w:r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AA26EE">
        <w:rPr>
          <w:rFonts w:ascii="Frutiger Next LT W1G" w:hAnsi="Frutiger Next LT W1G" w:cs="Tahoma"/>
          <w:sz w:val="19"/>
        </w:rPr>
      </w:r>
      <w:r w:rsidR="00AA26EE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</w:p>
    <w:p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t>Klinikum St. Marien, Amberg</w:t>
      </w:r>
      <w:r w:rsidRPr="004476DB">
        <w:rPr>
          <w:rFonts w:ascii="Frutiger Next LT W1G" w:hAnsi="Frutiger Next LT W1G" w:cs="Tahoma"/>
          <w:sz w:val="19"/>
        </w:rPr>
        <w:tab/>
      </w:r>
      <w:bookmarkStart w:id="3" w:name="Kontrollkästchen9"/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AA26EE">
        <w:rPr>
          <w:rFonts w:ascii="Frutiger Next LT W1G" w:hAnsi="Frutiger Next LT W1G" w:cs="Tahoma"/>
          <w:sz w:val="19"/>
        </w:rPr>
      </w:r>
      <w:r w:rsidR="00AA26EE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3"/>
      <w:r w:rsidRPr="004476DB">
        <w:rPr>
          <w:rFonts w:ascii="Frutiger Next LT W1G" w:hAnsi="Frutiger Next LT W1G" w:cs="Tahoma"/>
          <w:sz w:val="19"/>
        </w:rPr>
        <w:tab/>
      </w:r>
      <w:bookmarkStart w:id="4" w:name="Kontrollkästchen14"/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AA26EE">
        <w:rPr>
          <w:rFonts w:ascii="Frutiger Next LT W1G" w:hAnsi="Frutiger Next LT W1G" w:cs="Tahoma"/>
          <w:sz w:val="19"/>
        </w:rPr>
      </w:r>
      <w:r w:rsidR="00AA26EE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4"/>
    </w:p>
    <w:p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t>Klinikum Passau</w:t>
      </w:r>
      <w:r w:rsidRPr="004476DB">
        <w:rPr>
          <w:rFonts w:ascii="Frutiger Next LT W1G" w:hAnsi="Frutiger Next LT W1G" w:cs="Tahoma"/>
          <w:sz w:val="19"/>
        </w:rPr>
        <w:tab/>
      </w:r>
      <w:bookmarkStart w:id="5" w:name="Kontrollkästchen10"/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AA26EE">
        <w:rPr>
          <w:rFonts w:ascii="Frutiger Next LT W1G" w:hAnsi="Frutiger Next LT W1G" w:cs="Tahoma"/>
          <w:sz w:val="19"/>
        </w:rPr>
      </w:r>
      <w:r w:rsidR="00AA26EE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5"/>
      <w:r w:rsidRPr="004476DB">
        <w:rPr>
          <w:rFonts w:ascii="Frutiger Next LT W1G" w:hAnsi="Frutiger Next LT W1G" w:cs="Tahoma"/>
          <w:sz w:val="19"/>
        </w:rPr>
        <w:tab/>
      </w:r>
      <w:bookmarkStart w:id="6" w:name="Kontrollkästchen15"/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AA26EE">
        <w:rPr>
          <w:rFonts w:ascii="Frutiger Next LT W1G" w:hAnsi="Frutiger Next LT W1G" w:cs="Tahoma"/>
          <w:sz w:val="19"/>
        </w:rPr>
      </w:r>
      <w:r w:rsidR="00AA26EE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6"/>
    </w:p>
    <w:p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t>Klinikum Weiden</w:t>
      </w:r>
      <w:r w:rsidRPr="004476DB">
        <w:rPr>
          <w:rFonts w:ascii="Frutiger Next LT W1G" w:hAnsi="Frutiger Next LT W1G" w:cs="Tahoma"/>
          <w:sz w:val="19"/>
        </w:rPr>
        <w:tab/>
      </w:r>
      <w:bookmarkStart w:id="7" w:name="Kontrollkästchen11"/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AA26EE">
        <w:rPr>
          <w:rFonts w:ascii="Frutiger Next LT W1G" w:hAnsi="Frutiger Next LT W1G" w:cs="Tahoma"/>
          <w:sz w:val="19"/>
        </w:rPr>
      </w:r>
      <w:r w:rsidR="00AA26EE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7"/>
      <w:r w:rsidRPr="004476DB">
        <w:rPr>
          <w:rFonts w:ascii="Frutiger Next LT W1G" w:hAnsi="Frutiger Next LT W1G" w:cs="Tahoma"/>
          <w:sz w:val="19"/>
        </w:rPr>
        <w:tab/>
      </w:r>
      <w:bookmarkStart w:id="8" w:name="Kontrollkästchen16"/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AA26EE">
        <w:rPr>
          <w:rFonts w:ascii="Frutiger Next LT W1G" w:hAnsi="Frutiger Next LT W1G" w:cs="Tahoma"/>
          <w:sz w:val="19"/>
        </w:rPr>
      </w:r>
      <w:r w:rsidR="00AA26EE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8"/>
    </w:p>
    <w:p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t>Goldberg Klinik Kelheim</w:t>
      </w:r>
      <w:r w:rsidRPr="004476DB">
        <w:rPr>
          <w:rFonts w:ascii="Frutiger Next LT W1G" w:hAnsi="Frutiger Next LT W1G" w:cs="Tahoma"/>
          <w:sz w:val="19"/>
        </w:rPr>
        <w:tab/>
      </w:r>
      <w:bookmarkStart w:id="9" w:name="Kontrollkästchen21"/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AA26EE">
        <w:rPr>
          <w:rFonts w:ascii="Frutiger Next LT W1G" w:hAnsi="Frutiger Next LT W1G" w:cs="Tahoma"/>
          <w:sz w:val="19"/>
        </w:rPr>
      </w:r>
      <w:r w:rsidR="00AA26EE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9"/>
      <w:r w:rsidRPr="004476DB">
        <w:rPr>
          <w:rFonts w:ascii="Frutiger Next LT W1G" w:hAnsi="Frutiger Next LT W1G" w:cs="Tahoma"/>
          <w:sz w:val="19"/>
        </w:rPr>
        <w:tab/>
      </w:r>
      <w:r w:rsidR="002F78F1"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2F78F1"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AA26EE">
        <w:rPr>
          <w:rFonts w:ascii="Frutiger Next LT W1G" w:hAnsi="Frutiger Next LT W1G" w:cs="Tahoma"/>
          <w:sz w:val="19"/>
        </w:rPr>
      </w:r>
      <w:r w:rsidR="00AA26EE">
        <w:rPr>
          <w:rFonts w:ascii="Frutiger Next LT W1G" w:hAnsi="Frutiger Next LT W1G" w:cs="Tahoma"/>
          <w:sz w:val="19"/>
        </w:rPr>
        <w:fldChar w:fldCharType="separate"/>
      </w:r>
      <w:r w:rsidR="002F78F1" w:rsidRPr="004476DB">
        <w:rPr>
          <w:rFonts w:ascii="Frutiger Next LT W1G" w:hAnsi="Frutiger Next LT W1G" w:cs="Tahoma"/>
          <w:sz w:val="19"/>
        </w:rPr>
        <w:fldChar w:fldCharType="end"/>
      </w:r>
    </w:p>
    <w:p w:rsidR="00C712B2" w:rsidRPr="004476DB" w:rsidRDefault="00C712B2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t>Krankenhaus Eggenfelden</w:t>
      </w:r>
      <w:r w:rsidRPr="004476DB">
        <w:rPr>
          <w:rFonts w:ascii="Frutiger Next LT W1G" w:hAnsi="Frutiger Next LT W1G" w:cs="Tahoma"/>
          <w:sz w:val="19"/>
        </w:rPr>
        <w:tab/>
      </w:r>
      <w:r w:rsidR="00F92ED1"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F92ED1"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AA26EE">
        <w:rPr>
          <w:rFonts w:ascii="Frutiger Next LT W1G" w:hAnsi="Frutiger Next LT W1G" w:cs="Tahoma"/>
          <w:sz w:val="19"/>
        </w:rPr>
      </w:r>
      <w:r w:rsidR="00AA26EE">
        <w:rPr>
          <w:rFonts w:ascii="Frutiger Next LT W1G" w:hAnsi="Frutiger Next LT W1G" w:cs="Tahoma"/>
          <w:sz w:val="19"/>
        </w:rPr>
        <w:fldChar w:fldCharType="separate"/>
      </w:r>
      <w:r w:rsidR="00F92ED1" w:rsidRPr="004476DB">
        <w:rPr>
          <w:rFonts w:ascii="Frutiger Next LT W1G" w:hAnsi="Frutiger Next LT W1G" w:cs="Tahoma"/>
          <w:sz w:val="19"/>
        </w:rPr>
        <w:fldChar w:fldCharType="end"/>
      </w:r>
      <w:r w:rsidRPr="004476DB">
        <w:rPr>
          <w:rFonts w:ascii="Frutiger Next LT W1G" w:hAnsi="Frutiger Next LT W1G" w:cs="Tahoma"/>
          <w:sz w:val="19"/>
        </w:rPr>
        <w:tab/>
      </w:r>
      <w:bookmarkStart w:id="10" w:name="Kontrollkästchen22"/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AA26EE">
        <w:rPr>
          <w:rFonts w:ascii="Frutiger Next LT W1G" w:hAnsi="Frutiger Next LT W1G" w:cs="Tahoma"/>
          <w:sz w:val="19"/>
        </w:rPr>
      </w:r>
      <w:r w:rsidR="00AA26EE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10"/>
    </w:p>
    <w:p w:rsidR="00F92ED1" w:rsidRDefault="00F92ED1" w:rsidP="00641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DDD"/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t>Klinik Bogen</w:t>
      </w:r>
      <w:r w:rsidRPr="004476DB">
        <w:rPr>
          <w:rFonts w:ascii="Frutiger Next LT W1G" w:hAnsi="Frutiger Next LT W1G" w:cs="Tahoma"/>
          <w:sz w:val="19"/>
        </w:rPr>
        <w:tab/>
      </w:r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AA26EE">
        <w:rPr>
          <w:rFonts w:ascii="Frutiger Next LT W1G" w:hAnsi="Frutiger Next LT W1G" w:cs="Tahoma"/>
          <w:sz w:val="19"/>
        </w:rPr>
      </w:r>
      <w:r w:rsidR="00AA26EE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r w:rsidRPr="004476DB">
        <w:rPr>
          <w:rFonts w:ascii="Frutiger Next LT W1G" w:hAnsi="Frutiger Next LT W1G" w:cs="Tahoma"/>
          <w:sz w:val="19"/>
        </w:rPr>
        <w:tab/>
      </w:r>
    </w:p>
    <w:p w:rsidR="007812C4" w:rsidRDefault="007812C4" w:rsidP="00781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spacing w:line="360" w:lineRule="auto"/>
        <w:rPr>
          <w:rFonts w:ascii="Frutiger Next LT W1G" w:hAnsi="Frutiger Next LT W1G" w:cs="Tahoma"/>
          <w:sz w:val="19"/>
        </w:rPr>
      </w:pPr>
      <w:r>
        <w:rPr>
          <w:rFonts w:ascii="Frutiger Next LT W1G" w:hAnsi="Frutiger Next LT W1G" w:cs="Tahoma"/>
          <w:sz w:val="19"/>
        </w:rPr>
        <w:t>Kreisklinik Wörth a. d. Donau</w:t>
      </w:r>
      <w:r w:rsidRPr="004476DB">
        <w:rPr>
          <w:rFonts w:ascii="Frutiger Next LT W1G" w:hAnsi="Frutiger Next LT W1G" w:cs="Tahoma"/>
          <w:sz w:val="19"/>
        </w:rPr>
        <w:tab/>
      </w:r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AA26EE">
        <w:rPr>
          <w:rFonts w:ascii="Frutiger Next LT W1G" w:hAnsi="Frutiger Next LT W1G" w:cs="Tahoma"/>
          <w:sz w:val="19"/>
        </w:rPr>
      </w:r>
      <w:r w:rsidR="00AA26EE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r w:rsidRPr="004476DB">
        <w:rPr>
          <w:rFonts w:ascii="Frutiger Next LT W1G" w:hAnsi="Frutiger Next LT W1G" w:cs="Tahoma"/>
          <w:sz w:val="19"/>
        </w:rPr>
        <w:tab/>
      </w:r>
    </w:p>
    <w:p w:rsidR="000165C5" w:rsidRDefault="000165C5" w:rsidP="00C45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  <w:tab w:val="left" w:pos="8931"/>
        </w:tabs>
        <w:spacing w:line="360" w:lineRule="auto"/>
        <w:rPr>
          <w:rFonts w:ascii="Frutiger Next LT W1G" w:hAnsi="Frutiger Next LT W1G" w:cs="Tahoma"/>
          <w:sz w:val="19"/>
        </w:rPr>
      </w:pPr>
      <w:r>
        <w:rPr>
          <w:rFonts w:ascii="Frutiger Next LT W1G" w:hAnsi="Frutiger Next LT W1G" w:cs="Tahoma"/>
          <w:sz w:val="19"/>
        </w:rPr>
        <w:t>Klinikum Cham</w:t>
      </w:r>
      <w:r>
        <w:rPr>
          <w:rFonts w:ascii="Frutiger Next LT W1G" w:hAnsi="Frutiger Next LT W1G" w:cs="Tahoma"/>
          <w:sz w:val="19"/>
        </w:rPr>
        <w:tab/>
      </w:r>
      <w:r>
        <w:rPr>
          <w:rFonts w:ascii="Frutiger Next LT W1G" w:hAnsi="Frutiger Next LT W1G" w:cs="Tahoma"/>
          <w:sz w:val="19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7"/>
      <w:r>
        <w:rPr>
          <w:rFonts w:ascii="Frutiger Next LT W1G" w:hAnsi="Frutiger Next LT W1G" w:cs="Tahoma"/>
          <w:sz w:val="19"/>
        </w:rPr>
        <w:instrText xml:space="preserve"> FORMCHECKBOX </w:instrText>
      </w:r>
      <w:r w:rsidR="00AA26EE">
        <w:rPr>
          <w:rFonts w:ascii="Frutiger Next LT W1G" w:hAnsi="Frutiger Next LT W1G" w:cs="Tahoma"/>
          <w:sz w:val="19"/>
        </w:rPr>
      </w:r>
      <w:r w:rsidR="00AA26EE">
        <w:rPr>
          <w:rFonts w:ascii="Frutiger Next LT W1G" w:hAnsi="Frutiger Next LT W1G" w:cs="Tahoma"/>
          <w:sz w:val="19"/>
        </w:rPr>
        <w:fldChar w:fldCharType="separate"/>
      </w:r>
      <w:r>
        <w:rPr>
          <w:rFonts w:ascii="Frutiger Next LT W1G" w:hAnsi="Frutiger Next LT W1G" w:cs="Tahoma"/>
          <w:sz w:val="19"/>
        </w:rPr>
        <w:fldChar w:fldCharType="end"/>
      </w:r>
      <w:bookmarkEnd w:id="11"/>
      <w:r w:rsidR="00C459F5">
        <w:rPr>
          <w:rFonts w:ascii="Frutiger Next LT W1G" w:hAnsi="Frutiger Next LT W1G" w:cs="Tahoma"/>
          <w:sz w:val="19"/>
        </w:rPr>
        <w:tab/>
      </w:r>
    </w:p>
    <w:p w:rsidR="00C712B2" w:rsidRDefault="00D5408A" w:rsidP="00C45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371"/>
        </w:tabs>
        <w:spacing w:after="100" w:afterAutospacing="1" w:line="360" w:lineRule="auto"/>
        <w:rPr>
          <w:rFonts w:ascii="Frutiger Next LT W1G" w:hAnsi="Frutiger Next LT W1G" w:cs="Tahoma"/>
          <w:sz w:val="19"/>
        </w:rPr>
      </w:pPr>
      <w:r w:rsidRPr="000165C5">
        <w:rPr>
          <w:rFonts w:ascii="Frutiger Next LT W1G" w:hAnsi="Frutiger Next LT W1G" w:cs="Tahoma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252095</wp:posOffset>
                </wp:positionV>
                <wp:extent cx="5844540" cy="0"/>
                <wp:effectExtent l="6350" t="13970" r="6985" b="5080"/>
                <wp:wrapNone/>
                <wp:docPr id="1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4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1756F" id="AutoShape 4" o:spid="_x0000_s1026" type="#_x0000_t32" style="position:absolute;margin-left:-3.25pt;margin-top:19.85pt;width:460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NT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"/>
            </w:pict>
          </mc:Fallback>
        </mc:AlternateContent>
      </w:r>
      <w:r w:rsidR="000165C5" w:rsidRPr="000165C5">
        <w:rPr>
          <w:rFonts w:ascii="Frutiger Next LT W1G" w:hAnsi="Frutiger Next LT W1G" w:cs="Tahoma"/>
          <w:sz w:val="19"/>
        </w:rPr>
        <w:t>Krankenhaus Rotthalmünster</w:t>
      </w:r>
      <w:r w:rsidR="00C459F5">
        <w:rPr>
          <w:rFonts w:ascii="Frutiger Next LT W1G" w:hAnsi="Frutiger Next LT W1G" w:cs="Tahoma"/>
          <w:sz w:val="19"/>
        </w:rPr>
        <w:tab/>
      </w:r>
      <w:r w:rsidR="00C459F5">
        <w:rPr>
          <w:rFonts w:ascii="Frutiger Next LT W1G" w:hAnsi="Frutiger Next LT W1G" w:cs="Tahoma"/>
          <w:sz w:val="19"/>
        </w:rPr>
        <w:tab/>
      </w:r>
      <w:r w:rsidR="00C459F5">
        <w:rPr>
          <w:rFonts w:ascii="Frutiger Next LT W1G" w:hAnsi="Frutiger Next LT W1G" w:cs="Tahoma"/>
          <w:sz w:val="19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8"/>
      <w:r w:rsidR="00C459F5">
        <w:rPr>
          <w:rFonts w:ascii="Frutiger Next LT W1G" w:hAnsi="Frutiger Next LT W1G" w:cs="Tahoma"/>
          <w:sz w:val="19"/>
        </w:rPr>
        <w:instrText xml:space="preserve"> FORMCHECKBOX </w:instrText>
      </w:r>
      <w:r w:rsidR="00AA26EE">
        <w:rPr>
          <w:rFonts w:ascii="Frutiger Next LT W1G" w:hAnsi="Frutiger Next LT W1G" w:cs="Tahoma"/>
          <w:sz w:val="19"/>
        </w:rPr>
      </w:r>
      <w:r w:rsidR="00AA26EE">
        <w:rPr>
          <w:rFonts w:ascii="Frutiger Next LT W1G" w:hAnsi="Frutiger Next LT W1G" w:cs="Tahoma"/>
          <w:sz w:val="19"/>
        </w:rPr>
        <w:fldChar w:fldCharType="separate"/>
      </w:r>
      <w:r w:rsidR="00C459F5">
        <w:rPr>
          <w:rFonts w:ascii="Frutiger Next LT W1G" w:hAnsi="Frutiger Next LT W1G" w:cs="Tahoma"/>
          <w:sz w:val="19"/>
        </w:rPr>
        <w:fldChar w:fldCharType="end"/>
      </w:r>
      <w:bookmarkEnd w:id="12"/>
    </w:p>
    <w:p w:rsidR="00C712B2" w:rsidRDefault="00420147" w:rsidP="006417AE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Frutiger Next LT W1G" w:hAnsi="Frutiger Next LT W1G"/>
          <w:szCs w:val="18"/>
        </w:rPr>
      </w:pPr>
      <w:r w:rsidRPr="004476DB">
        <w:rPr>
          <w:rFonts w:ascii="Frutiger Next LT W1G" w:hAnsi="Frutiger Next LT W1G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5"/>
      <w:r w:rsidRPr="004476DB">
        <w:rPr>
          <w:rFonts w:ascii="Frutiger Next LT W1G" w:hAnsi="Frutiger Next LT W1G"/>
        </w:rPr>
        <w:instrText xml:space="preserve"> FORMCHECKBOX </w:instrText>
      </w:r>
      <w:r w:rsidR="00AA26EE">
        <w:rPr>
          <w:rFonts w:ascii="Frutiger Next LT W1G" w:hAnsi="Frutiger Next LT W1G"/>
        </w:rPr>
      </w:r>
      <w:r w:rsidR="00AA26EE">
        <w:rPr>
          <w:rFonts w:ascii="Frutiger Next LT W1G" w:hAnsi="Frutiger Next LT W1G"/>
        </w:rPr>
        <w:fldChar w:fldCharType="separate"/>
      </w:r>
      <w:r w:rsidRPr="004476DB">
        <w:rPr>
          <w:rFonts w:ascii="Frutiger Next LT W1G" w:hAnsi="Frutiger Next LT W1G"/>
        </w:rPr>
        <w:fldChar w:fldCharType="end"/>
      </w:r>
      <w:bookmarkEnd w:id="13"/>
      <w:r w:rsidRPr="004476DB">
        <w:rPr>
          <w:rFonts w:ascii="Frutiger Next LT W1G" w:hAnsi="Frutiger Next LT W1G"/>
        </w:rPr>
        <w:t xml:space="preserve"> </w:t>
      </w:r>
      <w:r w:rsidRPr="002F78F1">
        <w:rPr>
          <w:rFonts w:ascii="Frutiger Next LT W1G" w:hAnsi="Frutiger Next LT W1G"/>
          <w:szCs w:val="18"/>
        </w:rPr>
        <w:t>Ich beabsichtige</w:t>
      </w:r>
      <w:r w:rsidR="00C25A67" w:rsidRPr="002F78F1">
        <w:rPr>
          <w:rFonts w:ascii="Frutiger Next LT W1G" w:hAnsi="Frutiger Next LT W1G"/>
          <w:szCs w:val="18"/>
        </w:rPr>
        <w:t xml:space="preserve"> im Rahmen der </w:t>
      </w:r>
      <w:r w:rsidR="00C25A67" w:rsidRPr="00142E8F">
        <w:rPr>
          <w:rFonts w:ascii="Frutiger Next LT W1G" w:hAnsi="Frutiger Next LT W1G"/>
          <w:b/>
          <w:szCs w:val="18"/>
        </w:rPr>
        <w:t>PJ-Mobilität</w:t>
      </w:r>
      <w:r w:rsidR="00C25A67" w:rsidRPr="002F78F1">
        <w:rPr>
          <w:rFonts w:ascii="Frutiger Next LT W1G" w:hAnsi="Frutiger Next LT W1G"/>
          <w:szCs w:val="18"/>
        </w:rPr>
        <w:t xml:space="preserve"> </w:t>
      </w:r>
      <w:r w:rsidRPr="002F78F1">
        <w:rPr>
          <w:rFonts w:ascii="Frutiger Next LT W1G" w:hAnsi="Frutiger Next LT W1G"/>
          <w:szCs w:val="18"/>
        </w:rPr>
        <w:t xml:space="preserve">die Ableistung eines od. mehrerer Tertiale an einer </w:t>
      </w:r>
      <w:r w:rsidR="00D25227" w:rsidRPr="002F78F1">
        <w:rPr>
          <w:rFonts w:ascii="Frutiger Next LT W1G" w:hAnsi="Frutiger Next LT W1G"/>
          <w:szCs w:val="18"/>
        </w:rPr>
        <w:t xml:space="preserve">anderen </w:t>
      </w:r>
      <w:r w:rsidR="00D25227" w:rsidRPr="00142E8F">
        <w:rPr>
          <w:rFonts w:ascii="Frutiger Next LT W1G" w:hAnsi="Frutiger Next LT W1G"/>
          <w:szCs w:val="18"/>
          <w:u w:val="single"/>
        </w:rPr>
        <w:t>deutschen</w:t>
      </w:r>
      <w:r w:rsidR="00A855F1" w:rsidRPr="00142E8F">
        <w:rPr>
          <w:rFonts w:ascii="Frutiger Next LT W1G" w:hAnsi="Frutiger Next LT W1G"/>
          <w:szCs w:val="18"/>
          <w:u w:val="single"/>
        </w:rPr>
        <w:t xml:space="preserve"> </w:t>
      </w:r>
      <w:r w:rsidR="00D25227" w:rsidRPr="00142E8F">
        <w:rPr>
          <w:rFonts w:ascii="Frutiger Next LT W1G" w:hAnsi="Frutiger Next LT W1G"/>
          <w:szCs w:val="18"/>
          <w:u w:val="single"/>
        </w:rPr>
        <w:t>Universität</w:t>
      </w:r>
      <w:r w:rsidRPr="002F78F1">
        <w:rPr>
          <w:rFonts w:ascii="Frutiger Next LT W1G" w:hAnsi="Frutiger Next LT W1G"/>
          <w:szCs w:val="18"/>
        </w:rPr>
        <w:t xml:space="preserve"> (Angabe de</w:t>
      </w:r>
      <w:r w:rsidR="0058656F">
        <w:rPr>
          <w:rFonts w:ascii="Frutiger Next LT W1G" w:hAnsi="Frutiger Next LT W1G"/>
          <w:szCs w:val="18"/>
        </w:rPr>
        <w:t>r Universität</w:t>
      </w:r>
      <w:r w:rsidR="00154D67">
        <w:rPr>
          <w:rFonts w:ascii="Frutiger Next LT W1G" w:hAnsi="Frutiger Next LT W1G"/>
          <w:szCs w:val="18"/>
        </w:rPr>
        <w:t xml:space="preserve">/des </w:t>
      </w:r>
      <w:r w:rsidRPr="002F78F1">
        <w:rPr>
          <w:rFonts w:ascii="Frutiger Next LT W1G" w:hAnsi="Frutiger Next LT W1G"/>
          <w:szCs w:val="18"/>
        </w:rPr>
        <w:t>Akad. Lehrkrankenhause</w:t>
      </w:r>
      <w:r w:rsidR="008A0A32" w:rsidRPr="002F78F1">
        <w:rPr>
          <w:rFonts w:ascii="Frutiger Next LT W1G" w:hAnsi="Frutiger Next LT W1G"/>
          <w:szCs w:val="18"/>
        </w:rPr>
        <w:t>s</w:t>
      </w:r>
      <w:r w:rsidRPr="002F78F1">
        <w:rPr>
          <w:rFonts w:ascii="Frutiger Next LT W1G" w:hAnsi="Frutiger Next LT W1G"/>
          <w:szCs w:val="18"/>
        </w:rPr>
        <w:t xml:space="preserve"> und des Faches</w:t>
      </w:r>
      <w:r w:rsidR="0058656F">
        <w:rPr>
          <w:rFonts w:ascii="Frutiger Next LT W1G" w:hAnsi="Frutiger Next LT W1G"/>
          <w:szCs w:val="18"/>
        </w:rPr>
        <w:t xml:space="preserve"> im Rahmen der PJ-Mobilität</w:t>
      </w:r>
      <w:r w:rsidR="00C25A67" w:rsidRPr="002F78F1">
        <w:rPr>
          <w:rFonts w:ascii="Frutiger Next LT W1G" w:hAnsi="Frutiger Next LT W1G"/>
          <w:szCs w:val="18"/>
        </w:rPr>
        <w:t>!</w:t>
      </w:r>
      <w:r w:rsidRPr="002F78F1">
        <w:rPr>
          <w:rFonts w:ascii="Frutiger Next LT W1G" w:hAnsi="Frutiger Next LT W1G"/>
          <w:szCs w:val="18"/>
        </w:rPr>
        <w:t>)</w:t>
      </w:r>
      <w:r w:rsidR="004476DB" w:rsidRPr="002F78F1">
        <w:rPr>
          <w:rFonts w:ascii="Frutiger Next LT W1G" w:hAnsi="Frutiger Next LT W1G"/>
          <w:szCs w:val="18"/>
        </w:rPr>
        <w:t>:</w:t>
      </w:r>
    </w:p>
    <w:p w:rsidR="002F78F1" w:rsidRPr="002F78F1" w:rsidRDefault="002F78F1" w:rsidP="006417AE">
      <w:pPr>
        <w:pStyle w:val="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Frutiger Next LT W1G" w:hAnsi="Frutiger Next LT W1G"/>
          <w:sz w:val="14"/>
          <w:szCs w:val="14"/>
        </w:rPr>
      </w:pPr>
      <w:r w:rsidRPr="002F78F1">
        <w:rPr>
          <w:rFonts w:ascii="Frutiger Next LT W1G" w:hAnsi="Frutiger Next LT W1G"/>
          <w:sz w:val="14"/>
          <w:szCs w:val="14"/>
          <w:highlight w:val="yellow"/>
        </w:rPr>
        <w:t>*Geplante Tertiale im Rahmen der PJ-Mobilität müssen angemeldet werden, da ansonsten die notwendige Zustimmung/Bestätigung nicht erteilt wird!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4472"/>
        <w:gridCol w:w="3594"/>
      </w:tblGrid>
      <w:tr w:rsidR="006417AE" w:rsidRPr="008F07BD" w:rsidTr="006417AE">
        <w:tc>
          <w:tcPr>
            <w:tcW w:w="864" w:type="dxa"/>
            <w:shd w:val="clear" w:color="auto" w:fill="auto"/>
            <w:vAlign w:val="center"/>
          </w:tcPr>
          <w:p w:rsidR="006417AE" w:rsidRPr="0045653D" w:rsidRDefault="006417AE" w:rsidP="007B4CB8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Frutiger Next LT W1G" w:hAnsi="Frutiger Next LT W1G"/>
                <w:sz w:val="16"/>
                <w:szCs w:val="16"/>
              </w:rPr>
            </w:pPr>
            <w:r w:rsidRPr="0045653D">
              <w:rPr>
                <w:rFonts w:ascii="Frutiger Next LT W1G" w:hAnsi="Frutiger Next LT W1G"/>
                <w:sz w:val="16"/>
                <w:szCs w:val="16"/>
              </w:rPr>
              <w:t>Tertial</w:t>
            </w:r>
          </w:p>
        </w:tc>
        <w:tc>
          <w:tcPr>
            <w:tcW w:w="4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7AE" w:rsidRPr="0045653D" w:rsidRDefault="00154D67" w:rsidP="00154D67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Frutiger Next LT W1G" w:hAnsi="Frutiger Next LT W1G"/>
                <w:sz w:val="16"/>
                <w:szCs w:val="16"/>
              </w:rPr>
            </w:pPr>
            <w:r w:rsidRPr="0045653D">
              <w:rPr>
                <w:rFonts w:ascii="Frutiger Next LT W1G" w:hAnsi="Frutiger Next LT W1G"/>
                <w:sz w:val="16"/>
                <w:szCs w:val="16"/>
              </w:rPr>
              <w:t xml:space="preserve">PJ-Mob.: </w:t>
            </w:r>
            <w:r w:rsidR="006417AE" w:rsidRPr="0045653D">
              <w:rPr>
                <w:rFonts w:ascii="Frutiger Next LT W1G" w:hAnsi="Frutiger Next LT W1G"/>
                <w:sz w:val="16"/>
                <w:szCs w:val="16"/>
              </w:rPr>
              <w:t>Name der Universität</w:t>
            </w:r>
            <w:r w:rsidRPr="0045653D">
              <w:rPr>
                <w:rFonts w:ascii="Frutiger Next LT W1G" w:hAnsi="Frutiger Next LT W1G"/>
                <w:sz w:val="16"/>
                <w:szCs w:val="16"/>
              </w:rPr>
              <w:t>/</w:t>
            </w:r>
            <w:r w:rsidR="006417AE" w:rsidRPr="0045653D">
              <w:rPr>
                <w:rFonts w:ascii="Frutiger Next LT W1G" w:hAnsi="Frutiger Next LT W1G"/>
                <w:sz w:val="16"/>
                <w:szCs w:val="16"/>
              </w:rPr>
              <w:t>des Akad. Lehrkrankenhauses</w:t>
            </w:r>
            <w:r w:rsidR="0058656F" w:rsidRPr="0045653D">
              <w:rPr>
                <w:rFonts w:ascii="Frutiger Next LT W1G" w:hAnsi="Frutiger Next LT W1G"/>
                <w:sz w:val="16"/>
                <w:szCs w:val="16"/>
              </w:rPr>
              <w:t xml:space="preserve"> </w:t>
            </w:r>
            <w:r w:rsidR="006417AE" w:rsidRPr="0045653D">
              <w:rPr>
                <w:rFonts w:ascii="Frutiger Next LT W1G" w:hAnsi="Frutiger Next LT W1G"/>
                <w:sz w:val="16"/>
                <w:szCs w:val="16"/>
              </w:rPr>
              <w:t xml:space="preserve"> 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:rsidR="006417AE" w:rsidRPr="0045653D" w:rsidRDefault="009D2896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Frutiger Next LT W1G" w:hAnsi="Frutiger Next LT W1G"/>
                <w:sz w:val="16"/>
              </w:rPr>
            </w:pPr>
            <w:r>
              <w:rPr>
                <w:rFonts w:ascii="Frutiger Next LT W1G" w:hAnsi="Frutiger Next LT W1G"/>
                <w:sz w:val="16"/>
              </w:rPr>
              <w:t xml:space="preserve">geplantes </w:t>
            </w:r>
            <w:r w:rsidR="0045653D" w:rsidRPr="00875715">
              <w:rPr>
                <w:rFonts w:ascii="Frutiger Next LT W1G" w:hAnsi="Frutiger Next LT W1G"/>
                <w:sz w:val="16"/>
                <w:u w:val="single"/>
              </w:rPr>
              <w:t>Fach</w:t>
            </w:r>
            <w:r w:rsidR="0045653D">
              <w:rPr>
                <w:rFonts w:ascii="Frutiger Next LT W1G" w:hAnsi="Frutiger Next LT W1G"/>
                <w:sz w:val="16"/>
              </w:rPr>
              <w:t xml:space="preserve"> im Rahmen der PJ-Mobilität</w:t>
            </w:r>
          </w:p>
        </w:tc>
      </w:tr>
      <w:tr w:rsidR="006417AE" w:rsidRPr="008F07BD" w:rsidTr="006417AE"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</w:tcPr>
          <w:p w:rsidR="006417AE" w:rsidRPr="008F07BD" w:rsidRDefault="006417AE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Frutiger Next LT W1G" w:hAnsi="Frutiger Next LT W1G"/>
                <w:b/>
              </w:rPr>
            </w:pPr>
            <w:r w:rsidRPr="008F07BD">
              <w:rPr>
                <w:rFonts w:ascii="Frutiger Next LT W1G" w:hAnsi="Frutiger Next LT W1G"/>
                <w:b/>
              </w:rPr>
              <w:t>I</w:t>
            </w:r>
            <w:r w:rsidR="00E24735">
              <w:rPr>
                <w:rFonts w:ascii="Frutiger Next LT W1G" w:hAnsi="Frutiger Next LT W1G"/>
                <w:b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AE" w:rsidRPr="00D25227" w:rsidRDefault="006417AE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left"/>
              <w:rPr>
                <w:rFonts w:ascii="Frutiger Next LT W1G" w:hAnsi="Frutiger Next LT W1G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AE" w:rsidRPr="00D25227" w:rsidRDefault="006417AE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left"/>
              <w:rPr>
                <w:rFonts w:ascii="Frutiger Next LT W1G" w:hAnsi="Frutiger Next LT W1G"/>
              </w:rPr>
            </w:pPr>
          </w:p>
        </w:tc>
      </w:tr>
      <w:tr w:rsidR="006417AE" w:rsidRPr="008F07BD" w:rsidTr="006417AE">
        <w:tc>
          <w:tcPr>
            <w:tcW w:w="864" w:type="dxa"/>
            <w:shd w:val="clear" w:color="auto" w:fill="auto"/>
          </w:tcPr>
          <w:p w:rsidR="006417AE" w:rsidRPr="008F07BD" w:rsidRDefault="006417AE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Frutiger Next LT W1G" w:hAnsi="Frutiger Next LT W1G"/>
                <w:b/>
              </w:rPr>
            </w:pPr>
            <w:r w:rsidRPr="008F07BD">
              <w:rPr>
                <w:rFonts w:ascii="Frutiger Next LT W1G" w:hAnsi="Frutiger Next LT W1G"/>
                <w:b/>
              </w:rPr>
              <w:t>II</w:t>
            </w:r>
          </w:p>
        </w:tc>
        <w:tc>
          <w:tcPr>
            <w:tcW w:w="4472" w:type="dxa"/>
            <w:tcBorders>
              <w:top w:val="single" w:sz="4" w:space="0" w:color="auto"/>
            </w:tcBorders>
            <w:shd w:val="clear" w:color="auto" w:fill="auto"/>
          </w:tcPr>
          <w:p w:rsidR="006417AE" w:rsidRPr="008F07BD" w:rsidRDefault="006417AE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left"/>
              <w:rPr>
                <w:rFonts w:ascii="Frutiger Next LT W1G" w:hAnsi="Frutiger Next LT W1G"/>
              </w:rPr>
            </w:pPr>
          </w:p>
        </w:tc>
        <w:tc>
          <w:tcPr>
            <w:tcW w:w="3594" w:type="dxa"/>
            <w:tcBorders>
              <w:top w:val="single" w:sz="4" w:space="0" w:color="auto"/>
            </w:tcBorders>
          </w:tcPr>
          <w:p w:rsidR="006417AE" w:rsidRPr="008F07BD" w:rsidRDefault="006417AE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left"/>
              <w:rPr>
                <w:rFonts w:ascii="Frutiger Next LT W1G" w:hAnsi="Frutiger Next LT W1G"/>
              </w:rPr>
            </w:pPr>
          </w:p>
        </w:tc>
      </w:tr>
      <w:tr w:rsidR="006417AE" w:rsidRPr="008F07BD" w:rsidTr="006417AE">
        <w:tc>
          <w:tcPr>
            <w:tcW w:w="864" w:type="dxa"/>
            <w:shd w:val="clear" w:color="auto" w:fill="auto"/>
          </w:tcPr>
          <w:p w:rsidR="006417AE" w:rsidRPr="008F07BD" w:rsidRDefault="006417AE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Frutiger Next LT W1G" w:hAnsi="Frutiger Next LT W1G"/>
                <w:b/>
              </w:rPr>
            </w:pPr>
            <w:r w:rsidRPr="008F07BD">
              <w:rPr>
                <w:rFonts w:ascii="Frutiger Next LT W1G" w:hAnsi="Frutiger Next LT W1G"/>
                <w:b/>
              </w:rPr>
              <w:t>III</w:t>
            </w:r>
          </w:p>
        </w:tc>
        <w:tc>
          <w:tcPr>
            <w:tcW w:w="4472" w:type="dxa"/>
            <w:shd w:val="clear" w:color="auto" w:fill="auto"/>
          </w:tcPr>
          <w:p w:rsidR="006417AE" w:rsidRPr="008F07BD" w:rsidRDefault="006417AE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left"/>
              <w:rPr>
                <w:rFonts w:ascii="Frutiger Next LT W1G" w:hAnsi="Frutiger Next LT W1G"/>
              </w:rPr>
            </w:pPr>
          </w:p>
        </w:tc>
        <w:tc>
          <w:tcPr>
            <w:tcW w:w="3594" w:type="dxa"/>
          </w:tcPr>
          <w:p w:rsidR="006417AE" w:rsidRPr="008F07BD" w:rsidRDefault="006417AE" w:rsidP="006417AE">
            <w:pPr>
              <w:pStyle w:val="Textkrpe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left"/>
              <w:rPr>
                <w:rFonts w:ascii="Frutiger Next LT W1G" w:hAnsi="Frutiger Next LT W1G"/>
              </w:rPr>
            </w:pPr>
          </w:p>
        </w:tc>
      </w:tr>
    </w:tbl>
    <w:p w:rsidR="00420147" w:rsidRPr="004476DB" w:rsidRDefault="00420147" w:rsidP="000B191A">
      <w:pPr>
        <w:pStyle w:val="Textkrper2"/>
        <w:spacing w:line="360" w:lineRule="auto"/>
        <w:jc w:val="left"/>
        <w:rPr>
          <w:rFonts w:ascii="Frutiger Next LT W1G" w:hAnsi="Frutiger Next LT W1G"/>
        </w:rPr>
        <w:sectPr w:rsidR="00420147" w:rsidRPr="004476DB" w:rsidSect="005713FF">
          <w:footerReference w:type="default" r:id="rId8"/>
          <w:headerReference w:type="first" r:id="rId9"/>
          <w:pgSz w:w="11906" w:h="16838" w:code="9"/>
          <w:pgMar w:top="2410" w:right="1417" w:bottom="1134" w:left="1417" w:header="709" w:footer="709" w:gutter="0"/>
          <w:cols w:space="708"/>
          <w:titlePg/>
          <w:docGrid w:linePitch="360"/>
        </w:sectPr>
      </w:pPr>
    </w:p>
    <w:p w:rsidR="004476DB" w:rsidRPr="004476DB" w:rsidRDefault="004476DB" w:rsidP="004476DB">
      <w:pPr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/>
        </w:rPr>
        <w:lastRenderedPageBreak/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6"/>
      <w:r w:rsidRPr="004476DB">
        <w:rPr>
          <w:rFonts w:ascii="Frutiger Next LT W1G" w:hAnsi="Frutiger Next LT W1G"/>
        </w:rPr>
        <w:instrText xml:space="preserve"> FORMCHECKBOX </w:instrText>
      </w:r>
      <w:r w:rsidR="00AA26EE">
        <w:rPr>
          <w:rFonts w:ascii="Frutiger Next LT W1G" w:hAnsi="Frutiger Next LT W1G"/>
        </w:rPr>
      </w:r>
      <w:r w:rsidR="00AA26EE">
        <w:rPr>
          <w:rFonts w:ascii="Frutiger Next LT W1G" w:hAnsi="Frutiger Next LT W1G"/>
        </w:rPr>
        <w:fldChar w:fldCharType="separate"/>
      </w:r>
      <w:r w:rsidRPr="004476DB">
        <w:rPr>
          <w:rFonts w:ascii="Frutiger Next LT W1G" w:hAnsi="Frutiger Next LT W1G"/>
        </w:rPr>
        <w:fldChar w:fldCharType="end"/>
      </w:r>
      <w:bookmarkEnd w:id="14"/>
      <w:r w:rsidRPr="004476DB">
        <w:rPr>
          <w:rFonts w:ascii="Frutiger Next LT W1G" w:hAnsi="Frutiger Next LT W1G"/>
        </w:rPr>
        <w:t xml:space="preserve"> </w:t>
      </w:r>
      <w:r w:rsidRPr="004476DB">
        <w:rPr>
          <w:rFonts w:ascii="Frutiger Next LT W1G" w:hAnsi="Frutiger Next LT W1G" w:cs="Tahoma"/>
          <w:sz w:val="19"/>
        </w:rPr>
        <w:t xml:space="preserve">Ich beabsichtige folgende(n) Abschnitt(e) im </w:t>
      </w:r>
      <w:r w:rsidRPr="004134CD">
        <w:rPr>
          <w:rFonts w:ascii="Frutiger Next LT W1G" w:hAnsi="Frutiger Next LT W1G" w:cs="Tahoma"/>
          <w:b/>
          <w:sz w:val="19"/>
        </w:rPr>
        <w:t>Ausland</w:t>
      </w:r>
      <w:r w:rsidRPr="004476DB">
        <w:rPr>
          <w:rFonts w:ascii="Frutiger Next LT W1G" w:hAnsi="Frutiger Next LT W1G" w:cs="Tahoma"/>
          <w:sz w:val="19"/>
        </w:rPr>
        <w:t xml:space="preserve"> </w:t>
      </w:r>
      <w:r w:rsidR="007160AF" w:rsidRPr="007160AF">
        <w:rPr>
          <w:rFonts w:ascii="Frutiger Next LT W1G" w:hAnsi="Frutiger Next LT W1G" w:cs="Tahoma"/>
          <w:sz w:val="17"/>
          <w:szCs w:val="17"/>
          <w:highlight w:val="yellow"/>
        </w:rPr>
        <w:t>(ohne Anmeldung erfolgt keine Genehmigung</w:t>
      </w:r>
      <w:r w:rsidR="007160AF">
        <w:rPr>
          <w:rFonts w:ascii="Frutiger Next LT W1G" w:hAnsi="Frutiger Next LT W1G" w:cs="Tahoma"/>
          <w:sz w:val="17"/>
          <w:szCs w:val="17"/>
          <w:highlight w:val="yellow"/>
        </w:rPr>
        <w:t>!</w:t>
      </w:r>
      <w:r w:rsidR="007160AF" w:rsidRPr="007160AF">
        <w:rPr>
          <w:rFonts w:ascii="Frutiger Next LT W1G" w:hAnsi="Frutiger Next LT W1G" w:cs="Tahoma"/>
          <w:sz w:val="17"/>
          <w:szCs w:val="17"/>
          <w:highlight w:val="yellow"/>
        </w:rPr>
        <w:t>)</w:t>
      </w:r>
      <w:r w:rsidR="007160AF">
        <w:rPr>
          <w:rFonts w:ascii="Frutiger Next LT W1G" w:hAnsi="Frutiger Next LT W1G" w:cs="Tahoma"/>
          <w:sz w:val="19"/>
        </w:rPr>
        <w:t xml:space="preserve"> </w:t>
      </w:r>
      <w:r w:rsidRPr="004476DB">
        <w:rPr>
          <w:rFonts w:ascii="Frutiger Next LT W1G" w:hAnsi="Frutiger Next LT W1G" w:cs="Tahoma"/>
          <w:sz w:val="19"/>
        </w:rPr>
        <w:t>abzuleisten:</w:t>
      </w:r>
      <w:r w:rsidRPr="004476DB">
        <w:rPr>
          <w:rFonts w:ascii="Frutiger Next LT W1G" w:hAnsi="Frutiger Next LT W1G" w:cs="Tahoma"/>
          <w:sz w:val="19"/>
        </w:rPr>
        <w:br/>
      </w:r>
    </w:p>
    <w:bookmarkStart w:id="15" w:name="Kontrollkästchen17"/>
    <w:p w:rsidR="004476DB" w:rsidRPr="004476DB" w:rsidRDefault="004476DB" w:rsidP="004476DB">
      <w:pPr>
        <w:tabs>
          <w:tab w:val="left" w:pos="426"/>
          <w:tab w:val="left" w:pos="993"/>
          <w:tab w:val="left" w:pos="4962"/>
          <w:tab w:val="left" w:pos="5529"/>
          <w:tab w:val="right" w:pos="9639"/>
        </w:tabs>
        <w:spacing w:line="408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AA26EE">
        <w:rPr>
          <w:rFonts w:ascii="Frutiger Next LT W1G" w:hAnsi="Frutiger Next LT W1G" w:cs="Tahoma"/>
          <w:sz w:val="19"/>
        </w:rPr>
      </w:r>
      <w:r w:rsidR="00AA26EE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15"/>
      <w:r w:rsidRPr="004476DB">
        <w:rPr>
          <w:rFonts w:ascii="Frutiger Next LT W1G" w:hAnsi="Frutiger Next LT W1G" w:cs="Tahoma"/>
          <w:sz w:val="19"/>
        </w:rPr>
        <w:tab/>
        <w:t>Fach:</w:t>
      </w:r>
      <w:r w:rsidRPr="004476DB">
        <w:rPr>
          <w:rFonts w:ascii="Frutiger Next LT W1G" w:hAnsi="Frutiger Next LT W1G" w:cs="Tahoma"/>
          <w:sz w:val="19"/>
        </w:rPr>
        <w:tab/>
      </w:r>
      <w:r w:rsidRPr="004476DB">
        <w:rPr>
          <w:rFonts w:ascii="Frutiger Next LT W1G" w:hAnsi="Frutiger Next LT W1G" w:cs="Tahoma"/>
          <w:b/>
          <w:sz w:val="19"/>
        </w:rPr>
        <w:t>Innere Medizin</w:t>
      </w:r>
      <w:r w:rsidRPr="004476DB">
        <w:rPr>
          <w:rFonts w:ascii="Frutiger Next LT W1G" w:hAnsi="Frutiger Next LT W1G" w:cs="Tahoma"/>
          <w:sz w:val="19"/>
        </w:rPr>
        <w:tab/>
        <w:t>Land:</w:t>
      </w:r>
      <w:r w:rsidRPr="004476DB">
        <w:rPr>
          <w:rFonts w:ascii="Frutiger Next LT W1G" w:hAnsi="Frutiger Next LT W1G" w:cs="Tahoma"/>
          <w:sz w:val="19"/>
        </w:rPr>
        <w:tab/>
      </w:r>
      <w:r w:rsidRPr="004476DB">
        <w:rPr>
          <w:rFonts w:ascii="Frutiger Next LT W1G" w:hAnsi="Frutiger Next LT W1G" w:cs="Tahoma"/>
          <w:sz w:val="19"/>
          <w:u w:val="dotted"/>
        </w:rPr>
        <w:tab/>
      </w:r>
    </w:p>
    <w:p w:rsidR="004476DB" w:rsidRPr="004476DB" w:rsidRDefault="00B72470" w:rsidP="004476DB">
      <w:pPr>
        <w:tabs>
          <w:tab w:val="left" w:pos="426"/>
          <w:tab w:val="left" w:pos="993"/>
          <w:tab w:val="left" w:pos="2410"/>
          <w:tab w:val="right" w:pos="4678"/>
          <w:tab w:val="left" w:pos="4962"/>
          <w:tab w:val="left" w:pos="5529"/>
          <w:tab w:val="right" w:pos="7938"/>
        </w:tabs>
        <w:spacing w:line="408" w:lineRule="auto"/>
        <w:rPr>
          <w:rFonts w:ascii="Frutiger Next LT W1G" w:hAnsi="Frutiger Next LT W1G" w:cs="Tahoma"/>
          <w:sz w:val="19"/>
          <w:u w:val="dotted"/>
        </w:rPr>
      </w:pPr>
      <w:r>
        <w:rPr>
          <w:rFonts w:ascii="Frutiger Next LT W1G" w:hAnsi="Frutiger Next LT W1G" w:cs="Tahoma"/>
          <w:sz w:val="19"/>
        </w:rPr>
        <w:tab/>
        <w:t xml:space="preserve">Tertial: ………. </w:t>
      </w:r>
      <w:r w:rsidR="004476DB" w:rsidRPr="004476DB">
        <w:rPr>
          <w:rFonts w:ascii="Frutiger Next LT W1G" w:hAnsi="Frutiger Next LT W1G" w:cs="Tahoma"/>
          <w:sz w:val="19"/>
        </w:rPr>
        <w:t>Zeitraum: vom</w:t>
      </w:r>
      <w:r>
        <w:rPr>
          <w:rFonts w:ascii="Frutiger Next LT W1G" w:hAnsi="Frutiger Next LT W1G" w:cs="Tahoma"/>
          <w:sz w:val="19"/>
        </w:rPr>
        <w:t xml:space="preserve"> </w:t>
      </w:r>
      <w:r w:rsidR="004476DB" w:rsidRPr="004476DB">
        <w:rPr>
          <w:rFonts w:ascii="Frutiger Next LT W1G" w:hAnsi="Frutiger Next LT W1G" w:cs="Tahoma"/>
          <w:sz w:val="19"/>
          <w:u w:val="dotted"/>
        </w:rPr>
        <w:tab/>
      </w:r>
      <w:r w:rsidR="004476DB" w:rsidRPr="004476DB">
        <w:rPr>
          <w:rFonts w:ascii="Frutiger Next LT W1G" w:hAnsi="Frutiger Next LT W1G" w:cs="Tahoma"/>
          <w:sz w:val="19"/>
        </w:rPr>
        <w:tab/>
        <w:t xml:space="preserve">bis zum </w:t>
      </w:r>
      <w:r w:rsidR="004476DB" w:rsidRPr="004476DB">
        <w:rPr>
          <w:rFonts w:ascii="Frutiger Next LT W1G" w:hAnsi="Frutiger Next LT W1G" w:cs="Tahoma"/>
          <w:sz w:val="19"/>
          <w:u w:val="dotted"/>
        </w:rPr>
        <w:tab/>
      </w:r>
    </w:p>
    <w:bookmarkStart w:id="16" w:name="Kontrollkästchen18"/>
    <w:p w:rsidR="004476DB" w:rsidRPr="004476DB" w:rsidRDefault="004476DB" w:rsidP="004476DB">
      <w:pPr>
        <w:tabs>
          <w:tab w:val="left" w:pos="426"/>
          <w:tab w:val="left" w:pos="993"/>
          <w:tab w:val="left" w:pos="4962"/>
          <w:tab w:val="left" w:pos="5529"/>
          <w:tab w:val="right" w:pos="9639"/>
        </w:tabs>
        <w:spacing w:line="408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AA26EE">
        <w:rPr>
          <w:rFonts w:ascii="Frutiger Next LT W1G" w:hAnsi="Frutiger Next LT W1G" w:cs="Tahoma"/>
          <w:sz w:val="19"/>
        </w:rPr>
      </w:r>
      <w:r w:rsidR="00AA26EE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16"/>
      <w:r w:rsidRPr="004476DB">
        <w:rPr>
          <w:rFonts w:ascii="Frutiger Next LT W1G" w:hAnsi="Frutiger Next LT W1G" w:cs="Tahoma"/>
          <w:sz w:val="19"/>
        </w:rPr>
        <w:tab/>
        <w:t>Fach:</w:t>
      </w:r>
      <w:r w:rsidRPr="004476DB">
        <w:rPr>
          <w:rFonts w:ascii="Frutiger Next LT W1G" w:hAnsi="Frutiger Next LT W1G" w:cs="Tahoma"/>
          <w:sz w:val="19"/>
        </w:rPr>
        <w:tab/>
      </w:r>
      <w:r w:rsidRPr="004476DB">
        <w:rPr>
          <w:rFonts w:ascii="Frutiger Next LT W1G" w:hAnsi="Frutiger Next LT W1G" w:cs="Tahoma"/>
          <w:b/>
          <w:sz w:val="19"/>
        </w:rPr>
        <w:t>Chirurgie</w:t>
      </w:r>
      <w:r w:rsidRPr="004476DB">
        <w:rPr>
          <w:rFonts w:ascii="Frutiger Next LT W1G" w:hAnsi="Frutiger Next LT W1G" w:cs="Tahoma"/>
          <w:sz w:val="19"/>
        </w:rPr>
        <w:tab/>
        <w:t>Land:</w:t>
      </w:r>
      <w:r w:rsidRPr="004476DB">
        <w:rPr>
          <w:rFonts w:ascii="Frutiger Next LT W1G" w:hAnsi="Frutiger Next LT W1G" w:cs="Tahoma"/>
          <w:sz w:val="19"/>
        </w:rPr>
        <w:tab/>
      </w:r>
      <w:r w:rsidRPr="004476DB">
        <w:rPr>
          <w:rFonts w:ascii="Frutiger Next LT W1G" w:hAnsi="Frutiger Next LT W1G" w:cs="Tahoma"/>
          <w:sz w:val="19"/>
          <w:u w:val="dotted"/>
        </w:rPr>
        <w:tab/>
      </w:r>
    </w:p>
    <w:p w:rsidR="004476DB" w:rsidRPr="004476DB" w:rsidRDefault="00B72470" w:rsidP="004476DB">
      <w:pPr>
        <w:tabs>
          <w:tab w:val="left" w:pos="426"/>
          <w:tab w:val="left" w:pos="993"/>
          <w:tab w:val="left" w:pos="2410"/>
          <w:tab w:val="right" w:pos="4678"/>
          <w:tab w:val="left" w:pos="4962"/>
          <w:tab w:val="left" w:pos="5529"/>
          <w:tab w:val="right" w:pos="7938"/>
        </w:tabs>
        <w:spacing w:line="408" w:lineRule="auto"/>
        <w:rPr>
          <w:rFonts w:ascii="Frutiger Next LT W1G" w:hAnsi="Frutiger Next LT W1G" w:cs="Tahoma"/>
          <w:sz w:val="19"/>
          <w:u w:val="dotted"/>
        </w:rPr>
      </w:pPr>
      <w:r>
        <w:rPr>
          <w:rFonts w:ascii="Frutiger Next LT W1G" w:hAnsi="Frutiger Next LT W1G" w:cs="Tahoma"/>
          <w:sz w:val="19"/>
        </w:rPr>
        <w:tab/>
        <w:t>Tertial: …….…</w:t>
      </w:r>
      <w:r w:rsidR="00836D18">
        <w:rPr>
          <w:rFonts w:ascii="Frutiger Next LT W1G" w:hAnsi="Frutiger Next LT W1G" w:cs="Tahoma"/>
          <w:sz w:val="19"/>
        </w:rPr>
        <w:t xml:space="preserve"> </w:t>
      </w:r>
      <w:r w:rsidR="004476DB" w:rsidRPr="004476DB">
        <w:rPr>
          <w:rFonts w:ascii="Frutiger Next LT W1G" w:hAnsi="Frutiger Next LT W1G" w:cs="Tahoma"/>
          <w:sz w:val="19"/>
        </w:rPr>
        <w:t>Zeitraum: vom</w:t>
      </w:r>
      <w:r>
        <w:rPr>
          <w:rFonts w:ascii="Frutiger Next LT W1G" w:hAnsi="Frutiger Next LT W1G" w:cs="Tahoma"/>
          <w:sz w:val="19"/>
        </w:rPr>
        <w:t xml:space="preserve"> </w:t>
      </w:r>
      <w:r w:rsidR="004476DB" w:rsidRPr="004476DB">
        <w:rPr>
          <w:rFonts w:ascii="Frutiger Next LT W1G" w:hAnsi="Frutiger Next LT W1G" w:cs="Tahoma"/>
          <w:sz w:val="19"/>
          <w:u w:val="dotted"/>
        </w:rPr>
        <w:tab/>
      </w:r>
      <w:r w:rsidR="004476DB" w:rsidRPr="004476DB">
        <w:rPr>
          <w:rFonts w:ascii="Frutiger Next LT W1G" w:hAnsi="Frutiger Next LT W1G" w:cs="Tahoma"/>
          <w:sz w:val="19"/>
        </w:rPr>
        <w:tab/>
        <w:t xml:space="preserve">bis zum </w:t>
      </w:r>
      <w:r w:rsidR="004476DB" w:rsidRPr="004476DB">
        <w:rPr>
          <w:rFonts w:ascii="Frutiger Next LT W1G" w:hAnsi="Frutiger Next LT W1G" w:cs="Tahoma"/>
          <w:sz w:val="19"/>
          <w:u w:val="dotted"/>
        </w:rPr>
        <w:tab/>
      </w:r>
    </w:p>
    <w:bookmarkStart w:id="17" w:name="Kontrollkästchen19"/>
    <w:p w:rsidR="004476DB" w:rsidRPr="004476DB" w:rsidRDefault="004476DB" w:rsidP="004476DB">
      <w:pPr>
        <w:tabs>
          <w:tab w:val="left" w:pos="426"/>
          <w:tab w:val="left" w:pos="993"/>
          <w:tab w:val="left" w:pos="1418"/>
          <w:tab w:val="right" w:pos="4678"/>
          <w:tab w:val="left" w:pos="4962"/>
          <w:tab w:val="left" w:pos="5529"/>
          <w:tab w:val="right" w:pos="9639"/>
        </w:tabs>
        <w:spacing w:line="408" w:lineRule="auto"/>
        <w:rPr>
          <w:rFonts w:ascii="Frutiger Next LT W1G" w:hAnsi="Frutiger Next LT W1G" w:cs="Tahoma"/>
          <w:sz w:val="19"/>
        </w:rPr>
      </w:pPr>
      <w:r w:rsidRPr="004476DB">
        <w:rPr>
          <w:rFonts w:ascii="Frutiger Next LT W1G" w:hAnsi="Frutiger Next LT W1G" w:cs="Tahoma"/>
          <w:sz w:val="19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4476DB">
        <w:rPr>
          <w:rFonts w:ascii="Frutiger Next LT W1G" w:hAnsi="Frutiger Next LT W1G" w:cs="Tahoma"/>
          <w:sz w:val="19"/>
        </w:rPr>
        <w:instrText xml:space="preserve"> FORMCHECKBOX </w:instrText>
      </w:r>
      <w:r w:rsidR="00AA26EE">
        <w:rPr>
          <w:rFonts w:ascii="Frutiger Next LT W1G" w:hAnsi="Frutiger Next LT W1G" w:cs="Tahoma"/>
          <w:sz w:val="19"/>
        </w:rPr>
      </w:r>
      <w:r w:rsidR="00AA26EE">
        <w:rPr>
          <w:rFonts w:ascii="Frutiger Next LT W1G" w:hAnsi="Frutiger Next LT W1G" w:cs="Tahoma"/>
          <w:sz w:val="19"/>
        </w:rPr>
        <w:fldChar w:fldCharType="separate"/>
      </w:r>
      <w:r w:rsidRPr="004476DB">
        <w:rPr>
          <w:rFonts w:ascii="Frutiger Next LT W1G" w:hAnsi="Frutiger Next LT W1G" w:cs="Tahoma"/>
          <w:sz w:val="19"/>
        </w:rPr>
        <w:fldChar w:fldCharType="end"/>
      </w:r>
      <w:bookmarkEnd w:id="17"/>
      <w:r w:rsidR="0054616C">
        <w:rPr>
          <w:rFonts w:ascii="Frutiger Next LT W1G" w:hAnsi="Frutiger Next LT W1G" w:cs="Tahoma"/>
          <w:sz w:val="19"/>
        </w:rPr>
        <w:tab/>
      </w:r>
      <w:r w:rsidR="0054616C" w:rsidRPr="00B72470">
        <w:rPr>
          <w:rFonts w:ascii="Frutiger Next LT W1G" w:hAnsi="Frutiger Next LT W1G" w:cs="Tahoma"/>
          <w:b/>
          <w:sz w:val="19"/>
        </w:rPr>
        <w:t>Wahltertial</w:t>
      </w:r>
      <w:r w:rsidRPr="004476DB">
        <w:rPr>
          <w:rFonts w:ascii="Frutiger Next LT W1G" w:hAnsi="Frutiger Next LT W1G" w:cs="Tahoma"/>
          <w:sz w:val="19"/>
        </w:rPr>
        <w:t>:</w:t>
      </w:r>
      <w:r w:rsidR="00B72470">
        <w:rPr>
          <w:rFonts w:ascii="Frutiger Next LT W1G" w:hAnsi="Frutiger Next LT W1G" w:cs="Tahoma"/>
          <w:sz w:val="19"/>
        </w:rPr>
        <w:t xml:space="preserve"> </w:t>
      </w:r>
      <w:r w:rsidRPr="004476DB">
        <w:rPr>
          <w:rFonts w:ascii="Frutiger Next LT W1G" w:hAnsi="Frutiger Next LT W1G" w:cs="Tahoma"/>
          <w:sz w:val="19"/>
          <w:u w:val="dotted"/>
        </w:rPr>
        <w:tab/>
      </w:r>
      <w:r w:rsidRPr="004476DB">
        <w:rPr>
          <w:rFonts w:ascii="Frutiger Next LT W1G" w:hAnsi="Frutiger Next LT W1G" w:cs="Tahoma"/>
          <w:sz w:val="19"/>
        </w:rPr>
        <w:tab/>
        <w:t>Land:</w:t>
      </w:r>
      <w:r w:rsidRPr="004476DB">
        <w:rPr>
          <w:rFonts w:ascii="Frutiger Next LT W1G" w:hAnsi="Frutiger Next LT W1G" w:cs="Tahoma"/>
          <w:sz w:val="19"/>
        </w:rPr>
        <w:tab/>
      </w:r>
      <w:r w:rsidRPr="004476DB">
        <w:rPr>
          <w:rFonts w:ascii="Frutiger Next LT W1G" w:hAnsi="Frutiger Next LT W1G" w:cs="Tahoma"/>
          <w:sz w:val="19"/>
          <w:u w:val="dotted"/>
        </w:rPr>
        <w:tab/>
      </w:r>
    </w:p>
    <w:p w:rsidR="004476DB" w:rsidRPr="004476DB" w:rsidRDefault="00B72470" w:rsidP="0054616C">
      <w:pPr>
        <w:pBdr>
          <w:bottom w:val="single" w:sz="4" w:space="1" w:color="auto"/>
        </w:pBdr>
        <w:tabs>
          <w:tab w:val="left" w:pos="426"/>
          <w:tab w:val="left" w:pos="993"/>
          <w:tab w:val="left" w:pos="2410"/>
          <w:tab w:val="right" w:pos="4678"/>
          <w:tab w:val="left" w:pos="4962"/>
          <w:tab w:val="left" w:pos="5529"/>
          <w:tab w:val="right" w:pos="7938"/>
        </w:tabs>
        <w:spacing w:line="408" w:lineRule="auto"/>
        <w:rPr>
          <w:rFonts w:ascii="Frutiger Next LT W1G" w:hAnsi="Frutiger Next LT W1G" w:cs="Tahoma"/>
          <w:sz w:val="19"/>
        </w:rPr>
      </w:pPr>
      <w:r>
        <w:rPr>
          <w:rFonts w:ascii="Frutiger Next LT W1G" w:hAnsi="Frutiger Next LT W1G" w:cs="Tahoma"/>
          <w:sz w:val="19"/>
        </w:rPr>
        <w:tab/>
        <w:t>Tertial: ……….</w:t>
      </w:r>
      <w:r w:rsidR="00836D18">
        <w:rPr>
          <w:rFonts w:ascii="Frutiger Next LT W1G" w:hAnsi="Frutiger Next LT W1G" w:cs="Tahoma"/>
          <w:sz w:val="19"/>
        </w:rPr>
        <w:t xml:space="preserve"> </w:t>
      </w:r>
      <w:r w:rsidR="004476DB" w:rsidRPr="004476DB">
        <w:rPr>
          <w:rFonts w:ascii="Frutiger Next LT W1G" w:hAnsi="Frutiger Next LT W1G" w:cs="Tahoma"/>
          <w:sz w:val="19"/>
        </w:rPr>
        <w:t>Zeitraum: vom</w:t>
      </w:r>
      <w:r>
        <w:rPr>
          <w:rFonts w:ascii="Frutiger Next LT W1G" w:hAnsi="Frutiger Next LT W1G" w:cs="Tahoma"/>
          <w:sz w:val="19"/>
        </w:rPr>
        <w:t xml:space="preserve"> </w:t>
      </w:r>
      <w:r w:rsidR="004476DB" w:rsidRPr="004476DB">
        <w:rPr>
          <w:rFonts w:ascii="Frutiger Next LT W1G" w:hAnsi="Frutiger Next LT W1G" w:cs="Tahoma"/>
          <w:sz w:val="19"/>
          <w:u w:val="dotted"/>
        </w:rPr>
        <w:tab/>
      </w:r>
      <w:r w:rsidR="004476DB" w:rsidRPr="004476DB">
        <w:rPr>
          <w:rFonts w:ascii="Frutiger Next LT W1G" w:hAnsi="Frutiger Next LT W1G" w:cs="Tahoma"/>
          <w:sz w:val="19"/>
        </w:rPr>
        <w:tab/>
        <w:t xml:space="preserve">bis zum </w:t>
      </w:r>
      <w:r w:rsidR="004476DB" w:rsidRPr="004476DB">
        <w:rPr>
          <w:rFonts w:ascii="Frutiger Next LT W1G" w:hAnsi="Frutiger Next LT W1G" w:cs="Tahoma"/>
          <w:sz w:val="19"/>
          <w:u w:val="dotted"/>
        </w:rPr>
        <w:tab/>
      </w:r>
    </w:p>
    <w:p w:rsidR="00C712B2" w:rsidRPr="004476DB" w:rsidRDefault="0054616C" w:rsidP="0054616C">
      <w:pPr>
        <w:jc w:val="both"/>
        <w:rPr>
          <w:rFonts w:ascii="Frutiger Next LT W1G" w:hAnsi="Frutiger Next LT W1G"/>
        </w:rPr>
      </w:pPr>
      <w:r>
        <w:rPr>
          <w:rFonts w:ascii="Frutiger Next LT W1G" w:hAnsi="Frutiger Next LT W1G" w:cs="Tahoma"/>
          <w:sz w:val="19"/>
        </w:rPr>
        <w:t>Bitte tragen Sie in der folgenden Auflistung</w:t>
      </w:r>
      <w:r w:rsidRPr="004476DB">
        <w:rPr>
          <w:rFonts w:ascii="Frutiger Next LT W1G" w:hAnsi="Frutiger Next LT W1G" w:cs="Tahoma"/>
          <w:sz w:val="19"/>
        </w:rPr>
        <w:t xml:space="preserve"> Ihre Auswahl für </w:t>
      </w:r>
      <w:r>
        <w:rPr>
          <w:rFonts w:ascii="Frutiger Next LT W1G" w:hAnsi="Frutiger Next LT W1G" w:cs="Tahoma"/>
          <w:sz w:val="19"/>
        </w:rPr>
        <w:t>das</w:t>
      </w:r>
      <w:r w:rsidRPr="004476DB">
        <w:rPr>
          <w:rFonts w:ascii="Frutiger Next LT W1G" w:hAnsi="Frutiger Next LT W1G" w:cs="Tahoma"/>
          <w:sz w:val="19"/>
        </w:rPr>
        <w:t xml:space="preserve"> Wahl</w:t>
      </w:r>
      <w:r>
        <w:rPr>
          <w:rFonts w:ascii="Frutiger Next LT W1G" w:hAnsi="Frutiger Next LT W1G" w:cs="Tahoma"/>
          <w:sz w:val="19"/>
        </w:rPr>
        <w:t>tertial</w:t>
      </w:r>
      <w:r w:rsidRPr="004476DB">
        <w:rPr>
          <w:rFonts w:ascii="Frutiger Next LT W1G" w:hAnsi="Frutiger Next LT W1G" w:cs="Tahoma"/>
          <w:sz w:val="19"/>
        </w:rPr>
        <w:t xml:space="preserve"> ein</w:t>
      </w:r>
      <w:r>
        <w:rPr>
          <w:rFonts w:ascii="Frutiger Next LT W1G" w:hAnsi="Frutiger Next LT W1G" w:cs="Tahoma"/>
          <w:sz w:val="19"/>
        </w:rPr>
        <w:t>. Geben Sie dabei</w:t>
      </w:r>
      <w:r w:rsidRPr="004476DB">
        <w:rPr>
          <w:rFonts w:ascii="Frutiger Next LT W1G" w:hAnsi="Frutiger Next LT W1G" w:cs="Tahoma"/>
          <w:sz w:val="19"/>
        </w:rPr>
        <w:t xml:space="preserve"> die Reihenfolge Ihres Zuteilungswunsches mit der lfd. Nr. 1 - 2 (1 = Erstwunsch</w:t>
      </w:r>
      <w:r w:rsidR="00C25A67">
        <w:rPr>
          <w:rFonts w:ascii="Frutiger Next LT W1G" w:hAnsi="Frutiger Next LT W1G" w:cs="Tahoma"/>
          <w:sz w:val="19"/>
        </w:rPr>
        <w:t xml:space="preserve"> 2 = Zweitwunsch</w:t>
      </w:r>
      <w:r w:rsidRPr="004476DB">
        <w:rPr>
          <w:rFonts w:ascii="Frutiger Next LT W1G" w:hAnsi="Frutiger Next LT W1G" w:cs="Tahoma"/>
          <w:sz w:val="19"/>
        </w:rPr>
        <w:t>)</w:t>
      </w:r>
      <w:r>
        <w:rPr>
          <w:rFonts w:ascii="Frutiger Next LT W1G" w:hAnsi="Frutiger Next LT W1G" w:cs="Tahoma"/>
          <w:sz w:val="19"/>
        </w:rPr>
        <w:t xml:space="preserve"> an:</w:t>
      </w:r>
    </w:p>
    <w:tbl>
      <w:tblPr>
        <w:tblW w:w="11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7"/>
        <w:gridCol w:w="2880"/>
        <w:gridCol w:w="554"/>
        <w:gridCol w:w="567"/>
        <w:gridCol w:w="567"/>
        <w:gridCol w:w="426"/>
        <w:gridCol w:w="567"/>
        <w:gridCol w:w="567"/>
        <w:gridCol w:w="567"/>
        <w:gridCol w:w="708"/>
        <w:gridCol w:w="567"/>
        <w:gridCol w:w="567"/>
        <w:gridCol w:w="709"/>
        <w:gridCol w:w="709"/>
        <w:gridCol w:w="709"/>
      </w:tblGrid>
      <w:tr w:rsidR="000762E6" w:rsidRPr="004476DB" w:rsidTr="000762E6">
        <w:trPr>
          <w:trHeight w:val="863"/>
          <w:jc w:val="center"/>
        </w:trPr>
        <w:tc>
          <w:tcPr>
            <w:tcW w:w="3467" w:type="dxa"/>
            <w:gridSpan w:val="2"/>
            <w:shd w:val="clear" w:color="auto" w:fill="D9D9D9" w:themeFill="background1" w:themeFillShade="D9"/>
          </w:tcPr>
          <w:p w:rsidR="00F3546D" w:rsidRPr="0054616C" w:rsidRDefault="00F3546D" w:rsidP="00F07C6A">
            <w:pPr>
              <w:spacing w:line="360" w:lineRule="auto"/>
              <w:jc w:val="both"/>
              <w:rPr>
                <w:rFonts w:ascii="Frutiger Next LT W1G" w:hAnsi="Frutiger Next LT W1G" w:cs="Tahoma"/>
                <w:b/>
                <w:sz w:val="18"/>
                <w:szCs w:val="18"/>
              </w:rPr>
            </w:pPr>
            <w:r w:rsidRPr="0054616C">
              <w:rPr>
                <w:rFonts w:ascii="Frutiger Next LT W1G" w:hAnsi="Frutiger Next LT W1G" w:cs="Tahoma"/>
                <w:b/>
                <w:sz w:val="18"/>
                <w:szCs w:val="18"/>
              </w:rPr>
              <w:t>Im Wahlfach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UK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BB/</w:t>
            </w:r>
            <w:r>
              <w:rPr>
                <w:rFonts w:ascii="Frutiger Next LT W1G" w:hAnsi="Frutiger Next LT W1G" w:cs="Tahoma"/>
                <w:b/>
                <w:sz w:val="16"/>
                <w:szCs w:val="18"/>
              </w:rPr>
              <w:t xml:space="preserve"> </w:t>
            </w:r>
            <w:proofErr w:type="spellStart"/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StH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proofErr w:type="spellStart"/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StJ</w:t>
            </w:r>
            <w:proofErr w:type="spellEnd"/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BK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BAB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PA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AM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WEN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KEH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EGG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F3546D" w:rsidRPr="007E7EF1" w:rsidRDefault="00F3546D" w:rsidP="003B7D58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7E7EF1">
              <w:rPr>
                <w:rFonts w:ascii="Frutiger Next LT W1G" w:hAnsi="Frutiger Next LT W1G" w:cs="Tahoma"/>
                <w:b/>
                <w:sz w:val="16"/>
                <w:szCs w:val="16"/>
              </w:rPr>
              <w:t>Neu-</w:t>
            </w:r>
          </w:p>
          <w:p w:rsidR="00F3546D" w:rsidRPr="007E7EF1" w:rsidRDefault="00F3546D" w:rsidP="003B7D58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proofErr w:type="spellStart"/>
            <w:r w:rsidRPr="007E7EF1">
              <w:rPr>
                <w:rFonts w:ascii="Frutiger Next LT W1G" w:hAnsi="Frutiger Next LT W1G" w:cs="Tahoma"/>
                <w:b/>
                <w:sz w:val="16"/>
                <w:szCs w:val="16"/>
              </w:rPr>
              <w:t>burg</w:t>
            </w:r>
            <w:proofErr w:type="spellEnd"/>
            <w:r w:rsidRPr="007E7EF1">
              <w:rPr>
                <w:rFonts w:ascii="Frutiger Next LT W1G" w:hAnsi="Frutiger Next LT W1G" w:cs="Tahoma"/>
                <w:b/>
                <w:sz w:val="16"/>
                <w:szCs w:val="16"/>
              </w:rPr>
              <w:t>/</w:t>
            </w:r>
          </w:p>
          <w:p w:rsidR="00F3546D" w:rsidRPr="004476DB" w:rsidRDefault="00F3546D" w:rsidP="003B7D58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7E7EF1">
              <w:rPr>
                <w:rFonts w:ascii="Frutiger Next LT W1G" w:hAnsi="Frutiger Next LT W1G" w:cs="Tahoma"/>
                <w:b/>
                <w:sz w:val="16"/>
                <w:szCs w:val="16"/>
              </w:rPr>
              <w:t>Do</w:t>
            </w:r>
            <w:r w:rsidRPr="007E7EF1">
              <w:rPr>
                <w:rFonts w:ascii="Frutiger Next LT W1G" w:hAnsi="Frutiger Next LT W1G" w:cs="Tahoma"/>
                <w:b/>
                <w:sz w:val="14"/>
                <w:szCs w:val="14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3546D" w:rsidRDefault="00F3546D" w:rsidP="00F3546D">
            <w:pPr>
              <w:spacing w:line="360" w:lineRule="auto"/>
              <w:rPr>
                <w:rFonts w:ascii="Frutiger Next LT W1G" w:hAnsi="Frutiger Next LT W1G" w:cs="Tahoma"/>
                <w:b/>
                <w:sz w:val="16"/>
                <w:szCs w:val="18"/>
              </w:rPr>
            </w:pPr>
          </w:p>
          <w:p w:rsidR="00F3546D" w:rsidRPr="004476DB" w:rsidRDefault="00F3546D" w:rsidP="00F3546D">
            <w:pPr>
              <w:spacing w:line="360" w:lineRule="auto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>
              <w:rPr>
                <w:rFonts w:ascii="Frutiger Next LT W1G" w:hAnsi="Frutiger Next LT W1G" w:cs="Tahoma"/>
                <w:b/>
                <w:sz w:val="16"/>
                <w:szCs w:val="18"/>
              </w:rPr>
              <w:t>Cham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4476DB">
            <w:pPr>
              <w:spacing w:line="360" w:lineRule="auto"/>
              <w:jc w:val="center"/>
              <w:rPr>
                <w:rFonts w:ascii="Frutiger Next LT W1G" w:hAnsi="Frutiger Next LT W1G" w:cs="Tahoma"/>
                <w:b/>
                <w:sz w:val="16"/>
                <w:szCs w:val="18"/>
              </w:rPr>
            </w:pPr>
            <w:r w:rsidRPr="004476DB">
              <w:rPr>
                <w:rFonts w:ascii="Frutiger Next LT W1G" w:hAnsi="Frutiger Next LT W1G" w:cs="Tahoma"/>
                <w:b/>
                <w:sz w:val="16"/>
                <w:szCs w:val="18"/>
              </w:rPr>
              <w:t>Praxis</w:t>
            </w:r>
          </w:p>
        </w:tc>
      </w:tr>
      <w:tr w:rsidR="00462F7B" w:rsidRPr="004476DB" w:rsidTr="000762E6">
        <w:trPr>
          <w:trHeight w:val="340"/>
          <w:jc w:val="center"/>
        </w:trPr>
        <w:tc>
          <w:tcPr>
            <w:tcW w:w="3467" w:type="dxa"/>
            <w:gridSpan w:val="2"/>
            <w:vAlign w:val="center"/>
          </w:tcPr>
          <w:p w:rsidR="00462F7B" w:rsidRPr="0054616C" w:rsidRDefault="00462F7B" w:rsidP="00F07C6A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 xml:space="preserve">Allgemeinmedizin </w:t>
            </w:r>
            <w:r>
              <w:rPr>
                <w:rFonts w:ascii="Frutiger Next LT W1G" w:hAnsi="Frutiger Next LT W1G" w:cs="Tahoma"/>
                <w:b/>
                <w:sz w:val="16"/>
                <w:szCs w:val="16"/>
              </w:rPr>
              <w:t>(Ausland nicht möglich!)</w:t>
            </w:r>
          </w:p>
        </w:tc>
        <w:tc>
          <w:tcPr>
            <w:tcW w:w="7784" w:type="dxa"/>
            <w:gridSpan w:val="13"/>
            <w:vAlign w:val="center"/>
          </w:tcPr>
          <w:p w:rsidR="00462F7B" w:rsidRPr="004476DB" w:rsidRDefault="00462F7B" w:rsidP="00462F7B">
            <w:pPr>
              <w:rPr>
                <w:rFonts w:ascii="Frutiger Next LT W1G" w:hAnsi="Frutiger Next LT W1G" w:cs="Tahoma"/>
                <w:sz w:val="19"/>
              </w:rPr>
            </w:pPr>
            <w:r>
              <w:rPr>
                <w:rFonts w:ascii="Frutiger Next LT W1G" w:hAnsi="Frutiger Next LT W1G" w:cs="Tahoma"/>
                <w:sz w:val="19"/>
              </w:rPr>
              <w:t>Name und Ort der Praxis: …</w:t>
            </w:r>
            <w:proofErr w:type="gramStart"/>
            <w:r>
              <w:rPr>
                <w:rFonts w:ascii="Frutiger Next LT W1G" w:hAnsi="Frutiger Next LT W1G" w:cs="Tahoma"/>
                <w:sz w:val="19"/>
              </w:rPr>
              <w:t>…….</w:t>
            </w:r>
            <w:proofErr w:type="gramEnd"/>
            <w:r>
              <w:rPr>
                <w:rFonts w:ascii="Frutiger Next LT W1G" w:hAnsi="Frutiger Next LT W1G" w:cs="Tahoma"/>
                <w:sz w:val="19"/>
              </w:rPr>
              <w:t>……………………………………                         ………</w:t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>
              <w:rPr>
                <w:rFonts w:ascii="Frutiger Next LT W1G" w:hAnsi="Frutiger Next LT W1G" w:cs="Tahoma"/>
                <w:sz w:val="19"/>
              </w:rPr>
            </w:r>
            <w:r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</w:tr>
      <w:tr w:rsidR="000762E6" w:rsidRPr="004476DB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D9D9D9" w:themeFill="background1" w:themeFillShade="D9"/>
            <w:vAlign w:val="center"/>
          </w:tcPr>
          <w:p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Anästhesiologie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</w:rPr>
            </w:r>
            <w:r w:rsidR="00AA26E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</w:rPr>
            </w:r>
            <w:r w:rsidR="00AA26E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</w:rPr>
            </w:r>
            <w:r w:rsidR="00AA26E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>
              <w:rPr>
                <w:rFonts w:ascii="Frutiger Next LT W1G" w:hAnsi="Frutiger Next LT W1G" w:cs="Tahoma"/>
                <w:sz w:val="19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utiger Next LT W1G" w:hAnsi="Frutiger Next LT W1G" w:cs="Tahoma"/>
                <w:sz w:val="19"/>
                <w:highlight w:val="lightGray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  <w:highlight w:val="lightGray"/>
              </w:rPr>
            </w:r>
            <w:r w:rsidR="00AA26EE">
              <w:rPr>
                <w:rFonts w:ascii="Frutiger Next LT W1G" w:hAnsi="Frutiger Next LT W1G" w:cs="Tahoma"/>
                <w:sz w:val="19"/>
                <w:highlight w:val="lightGray"/>
              </w:rPr>
              <w:fldChar w:fldCharType="separate"/>
            </w:r>
            <w:r>
              <w:rPr>
                <w:rFonts w:ascii="Frutiger Next LT W1G" w:hAnsi="Frutiger Next LT W1G" w:cs="Tahoma"/>
                <w:sz w:val="19"/>
                <w:highlight w:val="lightGray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</w:rPr>
            </w:r>
            <w:r w:rsidR="00AA26E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</w:rPr>
            </w:r>
            <w:r w:rsidR="00AA26E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</w:rPr>
            </w:r>
            <w:r w:rsidR="00AA26E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bookmarkStart w:id="18" w:name="Kontrollkästchen20"/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</w:rPr>
            </w:r>
            <w:r w:rsidR="00AA26E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  <w:bookmarkEnd w:id="18"/>
          </w:p>
        </w:tc>
        <w:tc>
          <w:tcPr>
            <w:tcW w:w="709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</w:rPr>
            </w:r>
            <w:r w:rsidR="00AA26E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F3546D" w:rsidRPr="004476DB" w:rsidTr="000762E6">
        <w:trPr>
          <w:trHeight w:val="340"/>
          <w:jc w:val="center"/>
        </w:trPr>
        <w:tc>
          <w:tcPr>
            <w:tcW w:w="3467" w:type="dxa"/>
            <w:gridSpan w:val="2"/>
            <w:vAlign w:val="center"/>
          </w:tcPr>
          <w:p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Augenheilkunde</w:t>
            </w:r>
          </w:p>
        </w:tc>
        <w:tc>
          <w:tcPr>
            <w:tcW w:w="554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</w:rPr>
            </w:r>
            <w:r w:rsidR="00AA26E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D9D9D9" w:themeFill="background1" w:themeFillShade="D9"/>
            <w:vAlign w:val="center"/>
          </w:tcPr>
          <w:p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Dermatologie und Venerologie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</w:rPr>
            </w:r>
            <w:r w:rsidR="00AA26E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F3546D" w:rsidRPr="004476DB" w:rsidTr="000762E6">
        <w:trPr>
          <w:trHeight w:val="340"/>
          <w:jc w:val="center"/>
        </w:trPr>
        <w:tc>
          <w:tcPr>
            <w:tcW w:w="3467" w:type="dxa"/>
            <w:gridSpan w:val="2"/>
            <w:vAlign w:val="center"/>
          </w:tcPr>
          <w:p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Frauenheilkunde und Geburtshilfe</w:t>
            </w:r>
          </w:p>
        </w:tc>
        <w:tc>
          <w:tcPr>
            <w:tcW w:w="554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</w:rPr>
            </w:r>
            <w:r w:rsidR="00AA26E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</w:rPr>
            </w:r>
            <w:r w:rsidR="00AA26E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</w:rPr>
            </w:r>
            <w:r w:rsidR="00AA26E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</w:rPr>
            </w:r>
            <w:r w:rsidR="00AA26E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D9D9D9" w:themeFill="background1" w:themeFillShade="D9"/>
            <w:vAlign w:val="center"/>
          </w:tcPr>
          <w:p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Hals-Nasen-Ohren-Heilkunde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</w:rPr>
            </w:r>
            <w:r w:rsidR="00AA26E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F3546D" w:rsidRPr="004476DB" w:rsidTr="000762E6">
        <w:trPr>
          <w:trHeight w:val="340"/>
          <w:jc w:val="center"/>
        </w:trPr>
        <w:tc>
          <w:tcPr>
            <w:tcW w:w="3467" w:type="dxa"/>
            <w:gridSpan w:val="2"/>
            <w:vAlign w:val="center"/>
          </w:tcPr>
          <w:p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Herz-Thorax-Chirurgie</w:t>
            </w:r>
          </w:p>
        </w:tc>
        <w:tc>
          <w:tcPr>
            <w:tcW w:w="554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</w:rPr>
            </w:r>
            <w:r w:rsidR="00AA26E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D9D9D9" w:themeFill="background1" w:themeFillShade="D9"/>
            <w:vAlign w:val="center"/>
          </w:tcPr>
          <w:p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Humangenetik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</w:rPr>
            </w:r>
            <w:r w:rsidR="00AA26E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F3546D" w:rsidRPr="004476DB" w:rsidTr="000762E6">
        <w:trPr>
          <w:trHeight w:val="340"/>
          <w:jc w:val="center"/>
        </w:trPr>
        <w:tc>
          <w:tcPr>
            <w:tcW w:w="3467" w:type="dxa"/>
            <w:gridSpan w:val="2"/>
            <w:vAlign w:val="center"/>
          </w:tcPr>
          <w:p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Kinder</w:t>
            </w:r>
            <w:r>
              <w:rPr>
                <w:rFonts w:ascii="Frutiger Next LT W1G" w:hAnsi="Frutiger Next LT W1G" w:cs="Tahoma"/>
                <w:b/>
                <w:sz w:val="16"/>
                <w:szCs w:val="16"/>
              </w:rPr>
              <w:t>heilkunde</w:t>
            </w:r>
          </w:p>
        </w:tc>
        <w:tc>
          <w:tcPr>
            <w:tcW w:w="554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</w:rPr>
            </w:r>
            <w:r w:rsidR="00AA26E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</w:rPr>
            </w:r>
            <w:r w:rsidR="00AA26E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bookmarkStart w:id="19" w:name="Kontrollkästchen23"/>
        <w:tc>
          <w:tcPr>
            <w:tcW w:w="708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</w:rPr>
            </w:r>
            <w:r w:rsidR="00AA26E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  <w:bookmarkEnd w:id="19"/>
          </w:p>
        </w:tc>
        <w:tc>
          <w:tcPr>
            <w:tcW w:w="567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</w:rPr>
            </w:r>
            <w:r w:rsidR="00AA26E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709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D9D9D9" w:themeFill="background1" w:themeFillShade="D9"/>
            <w:vAlign w:val="center"/>
          </w:tcPr>
          <w:p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Kinder- und Jugendpsychiatrie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</w:rPr>
            </w:r>
            <w:r w:rsidR="00AA26E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F3546D" w:rsidRPr="004476DB" w:rsidTr="000762E6">
        <w:trPr>
          <w:trHeight w:val="340"/>
          <w:jc w:val="center"/>
        </w:trPr>
        <w:tc>
          <w:tcPr>
            <w:tcW w:w="3467" w:type="dxa"/>
            <w:gridSpan w:val="2"/>
            <w:vAlign w:val="center"/>
          </w:tcPr>
          <w:p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Laboratoriums- und Transfusionsmedizin</w:t>
            </w:r>
          </w:p>
        </w:tc>
        <w:tc>
          <w:tcPr>
            <w:tcW w:w="554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</w:rPr>
            </w:r>
            <w:r w:rsidR="00AA26E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D9D9D9" w:themeFill="background1" w:themeFillShade="D9"/>
            <w:vAlign w:val="center"/>
          </w:tcPr>
          <w:p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Medizinische Mikrobiologie und Hygiene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</w:rPr>
            </w:r>
            <w:r w:rsidR="00AA26E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F3546D" w:rsidRPr="004476DB" w:rsidTr="000762E6">
        <w:trPr>
          <w:trHeight w:val="340"/>
          <w:jc w:val="center"/>
        </w:trPr>
        <w:tc>
          <w:tcPr>
            <w:tcW w:w="3467" w:type="dxa"/>
            <w:gridSpan w:val="2"/>
            <w:vAlign w:val="center"/>
          </w:tcPr>
          <w:p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Mund-, Kiefer- und Gesichtschirurgie</w:t>
            </w:r>
          </w:p>
        </w:tc>
        <w:tc>
          <w:tcPr>
            <w:tcW w:w="554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</w:rPr>
            </w:r>
            <w:r w:rsidR="00AA26E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D9D9D9" w:themeFill="background1" w:themeFillShade="D9"/>
            <w:vAlign w:val="center"/>
          </w:tcPr>
          <w:p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Neurochirurgie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</w:rPr>
            </w:r>
            <w:r w:rsidR="00AA26E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</w:rPr>
            </w:r>
            <w:r w:rsidR="00AA26E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F3546D" w:rsidRPr="004476DB" w:rsidTr="000762E6">
        <w:trPr>
          <w:trHeight w:val="340"/>
          <w:jc w:val="center"/>
        </w:trPr>
        <w:tc>
          <w:tcPr>
            <w:tcW w:w="3467" w:type="dxa"/>
            <w:gridSpan w:val="2"/>
            <w:vAlign w:val="center"/>
          </w:tcPr>
          <w:p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Neurologie</w:t>
            </w:r>
          </w:p>
        </w:tc>
        <w:tc>
          <w:tcPr>
            <w:tcW w:w="554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</w:rPr>
            </w:r>
            <w:r w:rsidR="00AA26E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bookmarkStart w:id="20" w:name="Kontrollkästchen24"/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</w:rPr>
            </w:r>
            <w:r w:rsidR="00AA26E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  <w:bookmarkEnd w:id="20"/>
          </w:p>
        </w:tc>
        <w:tc>
          <w:tcPr>
            <w:tcW w:w="567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</w:rPr>
            </w:r>
            <w:r w:rsidR="00AA26E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</w:rPr>
            </w:r>
            <w:r w:rsidR="00AA26E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D9D9D9" w:themeFill="background1" w:themeFillShade="D9"/>
            <w:vAlign w:val="center"/>
          </w:tcPr>
          <w:p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>
              <w:rPr>
                <w:rFonts w:ascii="Frutiger Next LT W1G" w:hAnsi="Frutiger Next LT W1G" w:cs="Tahoma"/>
                <w:b/>
                <w:sz w:val="16"/>
                <w:szCs w:val="16"/>
              </w:rPr>
              <w:t>Neuropathologie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</w:rPr>
            </w:r>
            <w:r w:rsidR="00AA26E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auto"/>
            <w:vAlign w:val="center"/>
          </w:tcPr>
          <w:p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Nuklearmedizin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</w:rPr>
            </w:r>
            <w:r w:rsidR="00AA26E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auto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auto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D9D9D9" w:themeFill="background1" w:themeFillShade="D9"/>
            <w:vAlign w:val="center"/>
          </w:tcPr>
          <w:p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Orthopädie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</w:rPr>
            </w:r>
            <w:r w:rsidR="00AA26E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</w:rPr>
            </w:r>
            <w:r w:rsidR="00AA26E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auto"/>
            <w:vAlign w:val="center"/>
          </w:tcPr>
          <w:p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Pathologie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</w:rPr>
            </w:r>
            <w:r w:rsidR="00AA26E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auto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auto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bookmarkStart w:id="21" w:name="_GoBack"/>
        <w:bookmarkEnd w:id="21"/>
      </w:tr>
      <w:tr w:rsidR="000762E6" w:rsidRPr="004476DB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D9D9D9" w:themeFill="background1" w:themeFillShade="D9"/>
            <w:vAlign w:val="center"/>
          </w:tcPr>
          <w:p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Plastische Chirurgie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</w:rPr>
            </w:r>
            <w:r w:rsidR="00AA26E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auto"/>
            <w:vAlign w:val="center"/>
          </w:tcPr>
          <w:p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Psychiatrie und Psychotherapie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</w:rPr>
            </w:r>
            <w:r w:rsidR="00AA26E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auto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auto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D9D9D9" w:themeFill="background1" w:themeFillShade="D9"/>
            <w:vAlign w:val="center"/>
          </w:tcPr>
          <w:p w:rsidR="000762E6" w:rsidRPr="0054616C" w:rsidRDefault="000762E6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>
              <w:rPr>
                <w:rFonts w:ascii="Frutiger Next LT W1G" w:hAnsi="Frutiger Next LT W1G" w:cs="Tahoma"/>
                <w:b/>
                <w:sz w:val="16"/>
                <w:szCs w:val="16"/>
              </w:rPr>
              <w:t>Rechtsmedizin</w:t>
            </w:r>
          </w:p>
        </w:tc>
        <w:tc>
          <w:tcPr>
            <w:tcW w:w="7784" w:type="dxa"/>
            <w:gridSpan w:val="13"/>
            <w:shd w:val="clear" w:color="auto" w:fill="D9D9D9" w:themeFill="background1" w:themeFillShade="D9"/>
            <w:vAlign w:val="center"/>
          </w:tcPr>
          <w:p w:rsidR="000762E6" w:rsidRPr="004476DB" w:rsidRDefault="000762E6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>
              <w:rPr>
                <w:rFonts w:ascii="Frutiger Next LT W1G" w:hAnsi="Frutiger Next LT W1G" w:cs="Tahoma"/>
                <w:sz w:val="19"/>
              </w:rPr>
              <w:t xml:space="preserve">FAU Erlangen   </w:t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>
              <w:rPr>
                <w:rFonts w:ascii="Frutiger Next LT W1G" w:hAnsi="Frutiger Next LT W1G" w:cs="Tahoma"/>
                <w:sz w:val="19"/>
              </w:rPr>
            </w:r>
            <w:r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</w:tr>
      <w:tr w:rsidR="000762E6" w:rsidRPr="004476DB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auto"/>
            <w:vAlign w:val="center"/>
          </w:tcPr>
          <w:p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Röntgendiagnostik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</w:rPr>
            </w:r>
            <w:r w:rsidR="00AA26E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</w:rPr>
            </w:r>
            <w:r w:rsidR="00AA26E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</w:rPr>
            </w:r>
            <w:r w:rsidR="00AA26E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</w:rPr>
            </w:r>
            <w:r w:rsidR="00AA26E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auto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auto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0762E6" w:rsidRPr="004476DB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D9D9D9" w:themeFill="background1" w:themeFillShade="D9"/>
            <w:vAlign w:val="center"/>
          </w:tcPr>
          <w:p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Strahlentherapie</w:t>
            </w:r>
          </w:p>
        </w:tc>
        <w:tc>
          <w:tcPr>
            <w:tcW w:w="554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</w:rPr>
            </w:r>
            <w:r w:rsidR="00AA26E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</w:tr>
      <w:tr w:rsidR="00F3546D" w:rsidRPr="004476DB" w:rsidTr="000762E6">
        <w:trPr>
          <w:trHeight w:val="340"/>
          <w:jc w:val="center"/>
        </w:trPr>
        <w:tc>
          <w:tcPr>
            <w:tcW w:w="3467" w:type="dxa"/>
            <w:gridSpan w:val="2"/>
            <w:shd w:val="clear" w:color="auto" w:fill="auto"/>
            <w:vAlign w:val="center"/>
          </w:tcPr>
          <w:p w:rsidR="00F3546D" w:rsidRPr="0054616C" w:rsidRDefault="00F3546D" w:rsidP="00F3546D">
            <w:pPr>
              <w:rPr>
                <w:rFonts w:ascii="Frutiger Next LT W1G" w:hAnsi="Frutiger Next LT W1G" w:cs="Tahoma"/>
                <w:b/>
                <w:sz w:val="16"/>
                <w:szCs w:val="16"/>
              </w:rPr>
            </w:pPr>
            <w:r w:rsidRPr="0054616C">
              <w:rPr>
                <w:rFonts w:ascii="Frutiger Next LT W1G" w:hAnsi="Frutiger Next LT W1G" w:cs="Tahoma"/>
                <w:b/>
                <w:sz w:val="16"/>
                <w:szCs w:val="16"/>
              </w:rPr>
              <w:t>Urologie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</w:rPr>
            </w:r>
            <w:r w:rsidR="00AA26E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</w:rPr>
            </w:r>
            <w:r w:rsidR="00AA26E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546D" w:rsidRPr="004476DB" w:rsidRDefault="00F3546D" w:rsidP="00F3546D">
            <w:pPr>
              <w:jc w:val="center"/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6DB">
              <w:rPr>
                <w:rFonts w:ascii="Frutiger Next LT W1G" w:hAnsi="Frutiger Next LT W1G" w:cs="Tahoma"/>
                <w:sz w:val="19"/>
              </w:rPr>
              <w:instrText xml:space="preserve"> FORMCHECKBOX </w:instrText>
            </w:r>
            <w:r w:rsidR="00AA26EE">
              <w:rPr>
                <w:rFonts w:ascii="Frutiger Next LT W1G" w:hAnsi="Frutiger Next LT W1G" w:cs="Tahoma"/>
                <w:sz w:val="19"/>
              </w:rPr>
            </w:r>
            <w:r w:rsidR="00AA26EE">
              <w:rPr>
                <w:rFonts w:ascii="Frutiger Next LT W1G" w:hAnsi="Frutiger Next LT W1G" w:cs="Tahoma"/>
                <w:sz w:val="19"/>
              </w:rPr>
              <w:fldChar w:fldCharType="separate"/>
            </w:r>
            <w:r w:rsidRPr="004476DB">
              <w:rPr>
                <w:rFonts w:ascii="Frutiger Next LT W1G" w:hAnsi="Frutiger Next LT W1G" w:cs="Tahoma"/>
                <w:sz w:val="19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F3546D" w:rsidRPr="004476DB" w:rsidRDefault="00F3546D" w:rsidP="00F3546D">
            <w:pPr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567" w:type="dxa"/>
            <w:shd w:val="clear" w:color="auto" w:fill="auto"/>
          </w:tcPr>
          <w:p w:rsidR="00F3546D" w:rsidRPr="004476DB" w:rsidRDefault="00F3546D" w:rsidP="00F3546D">
            <w:pPr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auto"/>
          </w:tcPr>
          <w:p w:rsidR="00F3546D" w:rsidRPr="004476DB" w:rsidRDefault="00F3546D" w:rsidP="00F3546D">
            <w:pPr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auto"/>
          </w:tcPr>
          <w:p w:rsidR="00F3546D" w:rsidRPr="004476DB" w:rsidRDefault="00F3546D" w:rsidP="00F3546D">
            <w:pPr>
              <w:rPr>
                <w:rFonts w:ascii="Frutiger Next LT W1G" w:hAnsi="Frutiger Next LT W1G" w:cs="Tahoma"/>
                <w:sz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546D" w:rsidRPr="004476DB" w:rsidRDefault="00F3546D" w:rsidP="00F3546D">
            <w:pPr>
              <w:rPr>
                <w:rFonts w:ascii="Frutiger Next LT W1G" w:hAnsi="Frutiger Next LT W1G" w:cs="Tahoma"/>
                <w:sz w:val="19"/>
              </w:rPr>
            </w:pPr>
          </w:p>
        </w:tc>
      </w:tr>
      <w:tr w:rsidR="00F3546D" w:rsidRPr="004476DB" w:rsidTr="000762E6">
        <w:trPr>
          <w:trHeight w:val="340"/>
          <w:jc w:val="center"/>
        </w:trPr>
        <w:tc>
          <w:tcPr>
            <w:tcW w:w="587" w:type="dxa"/>
          </w:tcPr>
          <w:p w:rsidR="00F3546D" w:rsidRPr="004476DB" w:rsidRDefault="00F3546D" w:rsidP="00F3546D">
            <w:pPr>
              <w:rPr>
                <w:rFonts w:ascii="Frutiger Next LT W1G" w:hAnsi="Frutiger Next LT W1G" w:cs="Tahoma"/>
                <w:sz w:val="13"/>
              </w:rPr>
            </w:pPr>
          </w:p>
        </w:tc>
        <w:tc>
          <w:tcPr>
            <w:tcW w:w="10664" w:type="dxa"/>
            <w:gridSpan w:val="14"/>
          </w:tcPr>
          <w:p w:rsidR="00F3546D" w:rsidRPr="004476DB" w:rsidRDefault="00F3546D" w:rsidP="00F3546D">
            <w:pPr>
              <w:rPr>
                <w:rFonts w:ascii="Frutiger Next LT W1G" w:hAnsi="Frutiger Next LT W1G" w:cs="Tahoma"/>
                <w:sz w:val="19"/>
              </w:rPr>
            </w:pPr>
            <w:r w:rsidRPr="004476DB">
              <w:rPr>
                <w:rFonts w:ascii="Frutiger Next LT W1G" w:hAnsi="Frutiger Next LT W1G" w:cs="Tahoma"/>
                <w:sz w:val="13"/>
              </w:rPr>
              <w:t>UK = Uni-Klinikum Regensburg; BB/</w:t>
            </w:r>
            <w:proofErr w:type="spellStart"/>
            <w:r w:rsidRPr="004476DB">
              <w:rPr>
                <w:rFonts w:ascii="Frutiger Next LT W1G" w:hAnsi="Frutiger Next LT W1G" w:cs="Tahoma"/>
                <w:sz w:val="13"/>
              </w:rPr>
              <w:t>StH</w:t>
            </w:r>
            <w:proofErr w:type="spellEnd"/>
            <w:r w:rsidRPr="004476DB">
              <w:rPr>
                <w:rFonts w:ascii="Frutiger Next LT W1G" w:hAnsi="Frutiger Next LT W1G" w:cs="Tahoma"/>
                <w:sz w:val="13"/>
              </w:rPr>
              <w:t xml:space="preserve"> = </w:t>
            </w:r>
            <w:r>
              <w:rPr>
                <w:rFonts w:ascii="Frutiger Next LT W1G" w:hAnsi="Frutiger Next LT W1G" w:cs="Tahoma"/>
                <w:sz w:val="13"/>
              </w:rPr>
              <w:t>Barmherzige</w:t>
            </w:r>
            <w:r w:rsidRPr="004476DB">
              <w:rPr>
                <w:rFonts w:ascii="Frutiger Next LT W1G" w:hAnsi="Frutiger Next LT W1G" w:cs="Tahoma"/>
                <w:sz w:val="13"/>
              </w:rPr>
              <w:t xml:space="preserve"> Brüder/St. Hedwig Klinik, Regensburg; </w:t>
            </w:r>
            <w:proofErr w:type="spellStart"/>
            <w:r w:rsidRPr="004476DB">
              <w:rPr>
                <w:rFonts w:ascii="Frutiger Next LT W1G" w:hAnsi="Frutiger Next LT W1G" w:cs="Tahoma"/>
                <w:sz w:val="13"/>
              </w:rPr>
              <w:t>StJ</w:t>
            </w:r>
            <w:proofErr w:type="spellEnd"/>
            <w:r w:rsidRPr="004476DB">
              <w:rPr>
                <w:rFonts w:ascii="Frutiger Next LT W1G" w:hAnsi="Frutiger Next LT W1G" w:cs="Tahoma"/>
                <w:sz w:val="13"/>
              </w:rPr>
              <w:t xml:space="preserve"> = St. Josef Klinik, Regensburg; BK = Bezirksklinikum Regensburg; BAB = Rheuma- und Orthopädiezentrum, Bad Abbach; PA = Klinikum Passau; AM = Klinikum St. Marien, Amberg; WEN = Klinikum Weiden; KEH = Goldbergklinik Kelheim; EGG = Krankenhaus Eggenfelden; </w:t>
            </w:r>
            <w:r>
              <w:rPr>
                <w:rFonts w:ascii="Frutiger Next LT W1G" w:hAnsi="Frutiger Next LT W1G" w:cs="Tahoma"/>
                <w:sz w:val="13"/>
              </w:rPr>
              <w:t xml:space="preserve">Neuburg/Do. Kliniken St. Elisabeth; </w:t>
            </w:r>
            <w:r w:rsidR="003070C2">
              <w:rPr>
                <w:rFonts w:ascii="Frutiger Next LT W1G" w:hAnsi="Frutiger Next LT W1G" w:cs="Tahoma"/>
                <w:sz w:val="13"/>
              </w:rPr>
              <w:t xml:space="preserve">Cham = Sana-Kliniken Cham; </w:t>
            </w:r>
            <w:r w:rsidRPr="004476DB">
              <w:rPr>
                <w:rFonts w:ascii="Frutiger Next LT W1G" w:hAnsi="Frutiger Next LT W1G" w:cs="Tahoma"/>
                <w:sz w:val="13"/>
              </w:rPr>
              <w:t>PJ Tertiale Allgemeinmedizin</w:t>
            </w:r>
            <w:r>
              <w:rPr>
                <w:rFonts w:ascii="Frutiger Next LT W1G" w:hAnsi="Frutiger Next LT W1G" w:cs="Tahoma"/>
                <w:sz w:val="13"/>
              </w:rPr>
              <w:t xml:space="preserve"> in PJ-</w:t>
            </w:r>
            <w:r w:rsidRPr="004476DB">
              <w:rPr>
                <w:rFonts w:ascii="Frutiger Next LT W1G" w:hAnsi="Frutiger Next LT W1G" w:cs="Tahoma"/>
                <w:sz w:val="13"/>
              </w:rPr>
              <w:t>Lehrpraxen</w:t>
            </w:r>
            <w:r>
              <w:rPr>
                <w:rFonts w:ascii="Frutiger Next LT W1G" w:hAnsi="Frutiger Next LT W1G" w:cs="Tahoma"/>
                <w:sz w:val="13"/>
              </w:rPr>
              <w:t xml:space="preserve"> (Übersicht sh. Homepage!)</w:t>
            </w:r>
          </w:p>
        </w:tc>
      </w:tr>
    </w:tbl>
    <w:p w:rsidR="00C712B2" w:rsidRPr="00AA26EE" w:rsidRDefault="00BC2A5C" w:rsidP="005713FF">
      <w:pPr>
        <w:tabs>
          <w:tab w:val="right" w:pos="3402"/>
          <w:tab w:val="left" w:pos="5103"/>
          <w:tab w:val="right" w:pos="8505"/>
        </w:tabs>
        <w:rPr>
          <w:rFonts w:ascii="Frutiger Next LT W1G" w:hAnsi="Frutiger Next LT W1G" w:cs="Tahoma"/>
          <w:b/>
          <w:sz w:val="18"/>
          <w:szCs w:val="18"/>
        </w:rPr>
      </w:pPr>
      <w:r w:rsidRPr="00AA26EE">
        <w:rPr>
          <w:rFonts w:ascii="Frutiger Next LT W1G" w:hAnsi="Frutiger Next LT W1G" w:cs="Tahoma"/>
          <w:b/>
          <w:sz w:val="18"/>
          <w:szCs w:val="18"/>
        </w:rPr>
        <w:t xml:space="preserve">Mit der Weitergabe meiner Daten an </w:t>
      </w:r>
      <w:r w:rsidR="004D02BE" w:rsidRPr="00AA26EE">
        <w:rPr>
          <w:rFonts w:ascii="Frutiger Next LT W1G" w:hAnsi="Frutiger Next LT W1G" w:cs="Tahoma"/>
          <w:b/>
          <w:sz w:val="18"/>
          <w:szCs w:val="18"/>
        </w:rPr>
        <w:t>die</w:t>
      </w:r>
      <w:r w:rsidRPr="00AA26EE">
        <w:rPr>
          <w:rFonts w:ascii="Frutiger Next LT W1G" w:hAnsi="Frutiger Next LT W1G" w:cs="Tahoma"/>
          <w:b/>
          <w:sz w:val="18"/>
          <w:szCs w:val="18"/>
        </w:rPr>
        <w:t xml:space="preserve"> PJ-Klinik(en) bin ich einverstanden.</w:t>
      </w:r>
    </w:p>
    <w:p w:rsidR="00C712B2" w:rsidRPr="00907CFC" w:rsidRDefault="00C712B2" w:rsidP="000B191A">
      <w:pPr>
        <w:tabs>
          <w:tab w:val="right" w:pos="3402"/>
          <w:tab w:val="left" w:pos="5103"/>
          <w:tab w:val="right" w:pos="8505"/>
        </w:tabs>
        <w:rPr>
          <w:rFonts w:ascii="Frutiger Next LT W1G" w:hAnsi="Frutiger Next LT W1G" w:cs="Tahoma"/>
          <w:sz w:val="39"/>
          <w:szCs w:val="39"/>
          <w:u w:val="dotted"/>
        </w:rPr>
      </w:pPr>
      <w:r w:rsidRPr="00907CFC">
        <w:rPr>
          <w:rFonts w:ascii="Frutiger Next LT W1G" w:hAnsi="Frutiger Next LT W1G" w:cs="Tahoma"/>
          <w:sz w:val="39"/>
          <w:szCs w:val="39"/>
          <w:u w:val="dotted"/>
        </w:rPr>
        <w:tab/>
      </w:r>
      <w:r w:rsidRPr="00907CFC">
        <w:rPr>
          <w:rFonts w:ascii="Frutiger Next LT W1G" w:hAnsi="Frutiger Next LT W1G" w:cs="Tahoma"/>
          <w:sz w:val="39"/>
          <w:szCs w:val="39"/>
        </w:rPr>
        <w:tab/>
      </w:r>
      <w:r w:rsidR="0063153C" w:rsidRPr="00907CFC">
        <w:rPr>
          <w:rFonts w:ascii="Frutiger Next LT W1G" w:hAnsi="Frutiger Next LT W1G" w:cs="Tahoma"/>
          <w:sz w:val="39"/>
          <w:szCs w:val="39"/>
        </w:rPr>
        <w:t xml:space="preserve">              </w:t>
      </w:r>
      <w:r w:rsidRPr="00907CFC">
        <w:rPr>
          <w:rFonts w:ascii="Frutiger Next LT W1G" w:hAnsi="Frutiger Next LT W1G" w:cs="Tahoma"/>
          <w:sz w:val="39"/>
          <w:szCs w:val="39"/>
          <w:u w:val="dotted"/>
        </w:rPr>
        <w:tab/>
      </w:r>
    </w:p>
    <w:p w:rsidR="00C712B2" w:rsidRPr="00AA26EE" w:rsidRDefault="00C712B2" w:rsidP="000B191A">
      <w:pPr>
        <w:tabs>
          <w:tab w:val="right" w:pos="3402"/>
          <w:tab w:val="left" w:pos="5103"/>
          <w:tab w:val="right" w:pos="8505"/>
        </w:tabs>
        <w:rPr>
          <w:rFonts w:ascii="Frutiger Next LT W1G" w:hAnsi="Frutiger Next LT W1G" w:cs="Frutiger Next LT W1G"/>
          <w:sz w:val="18"/>
          <w:szCs w:val="18"/>
        </w:rPr>
      </w:pPr>
      <w:r w:rsidRPr="00AA26EE">
        <w:rPr>
          <w:rFonts w:ascii="Frutiger Next LT W1G" w:hAnsi="Frutiger Next LT W1G" w:cs="Tahoma"/>
          <w:sz w:val="18"/>
          <w:szCs w:val="18"/>
        </w:rPr>
        <w:t>Ort, Datum</w:t>
      </w:r>
      <w:r w:rsidRPr="00AA26EE">
        <w:rPr>
          <w:rFonts w:ascii="Frutiger Next LT W1G" w:hAnsi="Frutiger Next LT W1G" w:cs="Tahoma"/>
          <w:sz w:val="18"/>
          <w:szCs w:val="18"/>
        </w:rPr>
        <w:tab/>
      </w:r>
      <w:r w:rsidRPr="00AA26EE">
        <w:rPr>
          <w:rFonts w:ascii="Frutiger Next LT W1G" w:hAnsi="Frutiger Next LT W1G" w:cs="Tahoma"/>
          <w:sz w:val="18"/>
          <w:szCs w:val="18"/>
        </w:rPr>
        <w:tab/>
      </w:r>
      <w:r w:rsidR="0063153C" w:rsidRPr="00AA26EE">
        <w:rPr>
          <w:rFonts w:ascii="Frutiger Next LT W1G" w:hAnsi="Frutiger Next LT W1G" w:cs="Tahoma"/>
          <w:sz w:val="18"/>
          <w:szCs w:val="18"/>
        </w:rPr>
        <w:t xml:space="preserve">                                  </w:t>
      </w:r>
      <w:r w:rsidRPr="00AA26EE">
        <w:rPr>
          <w:rFonts w:ascii="Frutiger Next LT W1G" w:hAnsi="Frutiger Next LT W1G" w:cs="Tahoma"/>
          <w:sz w:val="18"/>
          <w:szCs w:val="18"/>
        </w:rPr>
        <w:t>Unterschrift</w:t>
      </w:r>
    </w:p>
    <w:sectPr w:rsidR="00C712B2" w:rsidRPr="00AA26EE" w:rsidSect="000B191A">
      <w:headerReference w:type="default" r:id="rId10"/>
      <w:headerReference w:type="first" r:id="rId11"/>
      <w:type w:val="continuous"/>
      <w:pgSz w:w="11906" w:h="16838" w:code="9"/>
      <w:pgMar w:top="139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F56" w:rsidRDefault="00554F56">
      <w:r>
        <w:separator/>
      </w:r>
    </w:p>
  </w:endnote>
  <w:endnote w:type="continuationSeparator" w:id="0">
    <w:p w:rsidR="00554F56" w:rsidRDefault="0055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03C" w:rsidRPr="0063153C" w:rsidRDefault="00AA5926" w:rsidP="00AA5926">
    <w:pPr>
      <w:pStyle w:val="Fuzeile"/>
      <w:rPr>
        <w:rFonts w:ascii="Frutiger Next LT W1G" w:hAnsi="Frutiger Next LT W1G"/>
        <w:sz w:val="16"/>
        <w:szCs w:val="16"/>
      </w:rPr>
    </w:pPr>
    <w:r>
      <w:rPr>
        <w:rFonts w:ascii="Frutiger Next LT W1G" w:hAnsi="Frutiger Next LT W1G"/>
        <w:sz w:val="16"/>
        <w:szCs w:val="16"/>
      </w:rPr>
      <w:tab/>
    </w:r>
    <w:r>
      <w:rPr>
        <w:rFonts w:ascii="Frutiger Next LT W1G" w:hAnsi="Frutiger Next LT W1G"/>
        <w:sz w:val="16"/>
        <w:szCs w:val="16"/>
      </w:rPr>
      <w:tab/>
    </w:r>
    <w:r w:rsidR="00E0003C" w:rsidRPr="0063153C">
      <w:rPr>
        <w:rFonts w:ascii="Frutiger Next LT W1G" w:hAnsi="Frutiger Next LT W1G"/>
        <w:sz w:val="16"/>
        <w:szCs w:val="16"/>
      </w:rPr>
      <w:t>*= Zutreffendes bitte ankreuzen.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F56" w:rsidRDefault="00554F56">
      <w:r>
        <w:separator/>
      </w:r>
    </w:p>
  </w:footnote>
  <w:footnote w:type="continuationSeparator" w:id="0">
    <w:p w:rsidR="00554F56" w:rsidRDefault="00554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2B2" w:rsidRDefault="00D5408A">
    <w:pPr>
      <w:pStyle w:val="Kopfzeile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0FA93F9" wp14:editId="780B7771">
          <wp:simplePos x="0" y="0"/>
          <wp:positionH relativeFrom="column">
            <wp:posOffset>-367030</wp:posOffset>
          </wp:positionH>
          <wp:positionV relativeFrom="paragraph">
            <wp:posOffset>-106680</wp:posOffset>
          </wp:positionV>
          <wp:extent cx="6778625" cy="998855"/>
          <wp:effectExtent l="0" t="0" r="3175" b="0"/>
          <wp:wrapNone/>
          <wp:docPr id="233" name="Bild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AF22EE5" wp14:editId="67FE0957">
              <wp:simplePos x="0" y="0"/>
              <wp:positionH relativeFrom="column">
                <wp:posOffset>3817620</wp:posOffset>
              </wp:positionH>
              <wp:positionV relativeFrom="paragraph">
                <wp:posOffset>664845</wp:posOffset>
              </wp:positionV>
              <wp:extent cx="2400300" cy="200660"/>
              <wp:effectExtent l="0" t="0" r="1905" b="1270"/>
              <wp:wrapNone/>
              <wp:docPr id="1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12B2" w:rsidRPr="005713FF" w:rsidRDefault="00C712B2" w:rsidP="00003D8C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  <w:sz w:val="24"/>
                            </w:rPr>
                          </w:pPr>
                          <w:r w:rsidRPr="005713FF">
                            <w:rPr>
                              <w:rFonts w:ascii="Frutiger Next LT W1G Bold" w:hAnsi="Frutiger Next LT W1G Bold"/>
                              <w:b/>
                              <w:sz w:val="24"/>
                            </w:rPr>
                            <w:t xml:space="preserve">Fakultät </w:t>
                          </w:r>
                          <w:r w:rsidR="00804BF2">
                            <w:rPr>
                              <w:rFonts w:ascii="Frutiger Next LT W1G Bold" w:hAnsi="Frutiger Next LT W1G Bold"/>
                              <w:b/>
                              <w:sz w:val="24"/>
                            </w:rPr>
                            <w:t xml:space="preserve">Für </w:t>
                          </w:r>
                          <w:r w:rsidRPr="005713FF">
                            <w:rPr>
                              <w:rFonts w:ascii="Frutiger Next LT W1G Bold" w:hAnsi="Frutiger Next LT W1G Bold"/>
                              <w:b/>
                              <w:sz w:val="24"/>
                            </w:rPr>
                            <w:t>Medizin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22EE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0.6pt;margin-top:52.35pt;width:189pt;height:15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corQIAAKs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" filled="f" stroked="f">
              <v:textbox inset="0,0,0,0">
                <w:txbxContent>
                  <w:p w:rsidR="00C712B2" w:rsidRPr="005713FF" w:rsidRDefault="00C712B2" w:rsidP="00003D8C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  <w:sz w:val="24"/>
                      </w:rPr>
                    </w:pPr>
                    <w:r w:rsidRPr="005713FF">
                      <w:rPr>
                        <w:rFonts w:ascii="Frutiger Next LT W1G Bold" w:hAnsi="Frutiger Next LT W1G Bold"/>
                        <w:b/>
                        <w:sz w:val="24"/>
                      </w:rPr>
                      <w:t xml:space="preserve">Fakultät </w:t>
                    </w:r>
                    <w:r w:rsidR="00804BF2">
                      <w:rPr>
                        <w:rFonts w:ascii="Frutiger Next LT W1G Bold" w:hAnsi="Frutiger Next LT W1G Bold"/>
                        <w:b/>
                        <w:sz w:val="24"/>
                      </w:rPr>
                      <w:t xml:space="preserve">Für </w:t>
                    </w:r>
                    <w:r w:rsidRPr="005713FF">
                      <w:rPr>
                        <w:rFonts w:ascii="Frutiger Next LT W1G Bold" w:hAnsi="Frutiger Next LT W1G Bold"/>
                        <w:b/>
                        <w:sz w:val="24"/>
                      </w:rPr>
                      <w:t>Medizin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2B2" w:rsidRDefault="00C712B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2B2" w:rsidRDefault="00D5408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-579120</wp:posOffset>
              </wp:positionH>
              <wp:positionV relativeFrom="paragraph">
                <wp:posOffset>972820</wp:posOffset>
              </wp:positionV>
              <wp:extent cx="7100570" cy="15875"/>
              <wp:effectExtent l="11430" t="10795" r="12700" b="11430"/>
              <wp:wrapNone/>
              <wp:docPr id="114" name="AutoShap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00570" cy="158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FECF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7" o:spid="_x0000_s1026" type="#_x0000_t32" style="position:absolute;margin-left:-45.6pt;margin-top:76.6pt;width:559.1pt;height:1.2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3817620</wp:posOffset>
              </wp:positionH>
              <wp:positionV relativeFrom="paragraph">
                <wp:posOffset>664845</wp:posOffset>
              </wp:positionV>
              <wp:extent cx="2400300" cy="200660"/>
              <wp:effectExtent l="0" t="0" r="1905" b="1270"/>
              <wp:wrapNone/>
              <wp:docPr id="113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12B2" w:rsidRPr="005713FF" w:rsidRDefault="00C712B2" w:rsidP="00003D8C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  <w:sz w:val="24"/>
                            </w:rPr>
                          </w:pPr>
                          <w:r w:rsidRPr="005713FF">
                            <w:rPr>
                              <w:rFonts w:ascii="Frutiger Next LT W1G Bold" w:hAnsi="Frutiger Next LT W1G Bold"/>
                              <w:b/>
                              <w:sz w:val="24"/>
                            </w:rPr>
                            <w:t>Fakultät Medizin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8" o:spid="_x0000_s1028" type="#_x0000_t202" style="position:absolute;margin-left:300.6pt;margin-top:52.35pt;width:189pt;height:1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" filled="f" stroked="f">
              <v:textbox inset="0,0,0,0">
                <w:txbxContent>
                  <w:p w:rsidR="00C712B2" w:rsidRPr="005713FF" w:rsidRDefault="00C712B2" w:rsidP="00003D8C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  <w:sz w:val="24"/>
                      </w:rPr>
                    </w:pPr>
                    <w:r w:rsidRPr="005713FF">
                      <w:rPr>
                        <w:rFonts w:ascii="Frutiger Next LT W1G Bold" w:hAnsi="Frutiger Next LT W1G Bold"/>
                        <w:b/>
                        <w:sz w:val="24"/>
                      </w:rPr>
                      <w:t>Fakultät Medizin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-264795</wp:posOffset>
              </wp:positionH>
              <wp:positionV relativeFrom="paragraph">
                <wp:posOffset>-322580</wp:posOffset>
              </wp:positionV>
              <wp:extent cx="6918960" cy="1112520"/>
              <wp:effectExtent l="1905" t="1270" r="3810" b="635"/>
              <wp:wrapNone/>
              <wp:docPr id="119" name="Zeichenbereich 1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121"/>
                      <wps:cNvSpPr>
                        <a:spLocks noChangeArrowheads="1"/>
                      </wps:cNvSpPr>
                      <wps:spPr bwMode="auto">
                        <a:xfrm>
                          <a:off x="1272540" y="0"/>
                          <a:ext cx="2907030" cy="472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22"/>
                      <wps:cNvSpPr>
                        <a:spLocks noEditPoints="1"/>
                      </wps:cNvSpPr>
                      <wps:spPr bwMode="auto">
                        <a:xfrm>
                          <a:off x="727075" y="987425"/>
                          <a:ext cx="1453515" cy="125095"/>
                        </a:xfrm>
                        <a:custGeom>
                          <a:avLst/>
                          <a:gdLst>
                            <a:gd name="T0" fmla="*/ 4434 w 4534"/>
                            <a:gd name="T1" fmla="*/ 257 h 389"/>
                            <a:gd name="T2" fmla="*/ 4534 w 4534"/>
                            <a:gd name="T3" fmla="*/ 90 h 389"/>
                            <a:gd name="T4" fmla="*/ 4413 w 4534"/>
                            <a:gd name="T5" fmla="*/ 296 h 389"/>
                            <a:gd name="T6" fmla="*/ 4346 w 4534"/>
                            <a:gd name="T7" fmla="*/ 378 h 389"/>
                            <a:gd name="T8" fmla="*/ 4300 w 4534"/>
                            <a:gd name="T9" fmla="*/ 88 h 389"/>
                            <a:gd name="T10" fmla="*/ 4174 w 4534"/>
                            <a:gd name="T11" fmla="*/ 136 h 389"/>
                            <a:gd name="T12" fmla="*/ 4114 w 4534"/>
                            <a:gd name="T13" fmla="*/ 90 h 389"/>
                            <a:gd name="T14" fmla="*/ 3982 w 4534"/>
                            <a:gd name="T15" fmla="*/ 90 h 389"/>
                            <a:gd name="T16" fmla="*/ 4063 w 4534"/>
                            <a:gd name="T17" fmla="*/ 296 h 389"/>
                            <a:gd name="T18" fmla="*/ 3817 w 4534"/>
                            <a:gd name="T19" fmla="*/ 192 h 389"/>
                            <a:gd name="T20" fmla="*/ 3791 w 4534"/>
                            <a:gd name="T21" fmla="*/ 300 h 389"/>
                            <a:gd name="T22" fmla="*/ 3673 w 4534"/>
                            <a:gd name="T23" fmla="*/ 0 h 389"/>
                            <a:gd name="T24" fmla="*/ 3624 w 4534"/>
                            <a:gd name="T25" fmla="*/ 234 h 389"/>
                            <a:gd name="T26" fmla="*/ 3559 w 4534"/>
                            <a:gd name="T27" fmla="*/ 86 h 389"/>
                            <a:gd name="T28" fmla="*/ 3475 w 4534"/>
                            <a:gd name="T29" fmla="*/ 291 h 389"/>
                            <a:gd name="T30" fmla="*/ 3368 w 4534"/>
                            <a:gd name="T31" fmla="*/ 296 h 389"/>
                            <a:gd name="T32" fmla="*/ 3287 w 4534"/>
                            <a:gd name="T33" fmla="*/ 90 h 389"/>
                            <a:gd name="T34" fmla="*/ 3188 w 4534"/>
                            <a:gd name="T35" fmla="*/ 205 h 389"/>
                            <a:gd name="T36" fmla="*/ 3177 w 4534"/>
                            <a:gd name="T37" fmla="*/ 288 h 389"/>
                            <a:gd name="T38" fmla="*/ 3050 w 4534"/>
                            <a:gd name="T39" fmla="*/ 173 h 389"/>
                            <a:gd name="T40" fmla="*/ 2803 w 4534"/>
                            <a:gd name="T41" fmla="*/ 193 h 389"/>
                            <a:gd name="T42" fmla="*/ 2759 w 4534"/>
                            <a:gd name="T43" fmla="*/ 378 h 389"/>
                            <a:gd name="T44" fmla="*/ 2892 w 4534"/>
                            <a:gd name="T45" fmla="*/ 124 h 389"/>
                            <a:gd name="T46" fmla="*/ 2891 w 4534"/>
                            <a:gd name="T47" fmla="*/ 283 h 389"/>
                            <a:gd name="T48" fmla="*/ 2705 w 4534"/>
                            <a:gd name="T49" fmla="*/ 192 h 389"/>
                            <a:gd name="T50" fmla="*/ 2692 w 4534"/>
                            <a:gd name="T51" fmla="*/ 249 h 389"/>
                            <a:gd name="T52" fmla="*/ 2615 w 4534"/>
                            <a:gd name="T53" fmla="*/ 120 h 389"/>
                            <a:gd name="T54" fmla="*/ 2346 w 4534"/>
                            <a:gd name="T55" fmla="*/ 183 h 389"/>
                            <a:gd name="T56" fmla="*/ 2406 w 4534"/>
                            <a:gd name="T57" fmla="*/ 161 h 389"/>
                            <a:gd name="T58" fmla="*/ 2324 w 4534"/>
                            <a:gd name="T59" fmla="*/ 296 h 389"/>
                            <a:gd name="T60" fmla="*/ 2324 w 4534"/>
                            <a:gd name="T61" fmla="*/ 142 h 389"/>
                            <a:gd name="T62" fmla="*/ 2043 w 4534"/>
                            <a:gd name="T63" fmla="*/ 127 h 389"/>
                            <a:gd name="T64" fmla="*/ 1987 w 4534"/>
                            <a:gd name="T65" fmla="*/ 48 h 389"/>
                            <a:gd name="T66" fmla="*/ 1987 w 4534"/>
                            <a:gd name="T67" fmla="*/ 227 h 389"/>
                            <a:gd name="T68" fmla="*/ 1766 w 4534"/>
                            <a:gd name="T69" fmla="*/ 6 h 389"/>
                            <a:gd name="T70" fmla="*/ 1844 w 4534"/>
                            <a:gd name="T71" fmla="*/ 6 h 389"/>
                            <a:gd name="T72" fmla="*/ 1914 w 4534"/>
                            <a:gd name="T73" fmla="*/ 248 h 389"/>
                            <a:gd name="T74" fmla="*/ 1811 w 4534"/>
                            <a:gd name="T75" fmla="*/ 122 h 389"/>
                            <a:gd name="T76" fmla="*/ 1795 w 4534"/>
                            <a:gd name="T77" fmla="*/ 300 h 389"/>
                            <a:gd name="T78" fmla="*/ 1860 w 4534"/>
                            <a:gd name="T79" fmla="*/ 206 h 389"/>
                            <a:gd name="T80" fmla="*/ 1691 w 4534"/>
                            <a:gd name="T81" fmla="*/ 255 h 389"/>
                            <a:gd name="T82" fmla="*/ 1690 w 4534"/>
                            <a:gd name="T83" fmla="*/ 90 h 389"/>
                            <a:gd name="T84" fmla="*/ 1551 w 4534"/>
                            <a:gd name="T85" fmla="*/ 90 h 389"/>
                            <a:gd name="T86" fmla="*/ 1693 w 4534"/>
                            <a:gd name="T87" fmla="*/ 293 h 389"/>
                            <a:gd name="T88" fmla="*/ 1512 w 4534"/>
                            <a:gd name="T89" fmla="*/ 296 h 389"/>
                            <a:gd name="T90" fmla="*/ 1512 w 4534"/>
                            <a:gd name="T91" fmla="*/ 52 h 389"/>
                            <a:gd name="T92" fmla="*/ 1311 w 4534"/>
                            <a:gd name="T93" fmla="*/ 145 h 389"/>
                            <a:gd name="T94" fmla="*/ 1257 w 4534"/>
                            <a:gd name="T95" fmla="*/ 148 h 389"/>
                            <a:gd name="T96" fmla="*/ 1153 w 4534"/>
                            <a:gd name="T97" fmla="*/ 296 h 389"/>
                            <a:gd name="T98" fmla="*/ 1207 w 4534"/>
                            <a:gd name="T99" fmla="*/ 86 h 389"/>
                            <a:gd name="T100" fmla="*/ 1096 w 4534"/>
                            <a:gd name="T101" fmla="*/ 296 h 389"/>
                            <a:gd name="T102" fmla="*/ 856 w 4534"/>
                            <a:gd name="T103" fmla="*/ 192 h 389"/>
                            <a:gd name="T104" fmla="*/ 911 w 4534"/>
                            <a:gd name="T105" fmla="*/ 205 h 389"/>
                            <a:gd name="T106" fmla="*/ 911 w 4534"/>
                            <a:gd name="T107" fmla="*/ 173 h 389"/>
                            <a:gd name="T108" fmla="*/ 693 w 4534"/>
                            <a:gd name="T109" fmla="*/ 90 h 389"/>
                            <a:gd name="T110" fmla="*/ 540 w 4534"/>
                            <a:gd name="T111" fmla="*/ 90 h 389"/>
                            <a:gd name="T112" fmla="*/ 540 w 4534"/>
                            <a:gd name="T113" fmla="*/ 6 h 389"/>
                            <a:gd name="T114" fmla="*/ 349 w 4534"/>
                            <a:gd name="T115" fmla="*/ 182 h 389"/>
                            <a:gd name="T116" fmla="*/ 481 w 4534"/>
                            <a:gd name="T117" fmla="*/ 163 h 389"/>
                            <a:gd name="T118" fmla="*/ 292 w 4534"/>
                            <a:gd name="T119" fmla="*/ 136 h 389"/>
                            <a:gd name="T120" fmla="*/ 0 w 4534"/>
                            <a:gd name="T121" fmla="*/ 195 h 389"/>
                            <a:gd name="T122" fmla="*/ 171 w 4534"/>
                            <a:gd name="T123" fmla="*/ 194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34" h="389">
                              <a:moveTo>
                                <a:pt x="4398" y="235"/>
                              </a:moveTo>
                              <a:cubicBezTo>
                                <a:pt x="4391" y="223"/>
                                <a:pt x="4390" y="207"/>
                                <a:pt x="4390" y="193"/>
                              </a:cubicBezTo>
                              <a:cubicBezTo>
                                <a:pt x="4390" y="163"/>
                                <a:pt x="4396" y="126"/>
                                <a:pt x="4434" y="126"/>
                              </a:cubicBezTo>
                              <a:cubicBezTo>
                                <a:pt x="4469" y="126"/>
                                <a:pt x="4478" y="164"/>
                                <a:pt x="4478" y="193"/>
                              </a:cubicBezTo>
                              <a:cubicBezTo>
                                <a:pt x="4478" y="220"/>
                                <a:pt x="4469" y="257"/>
                                <a:pt x="4434" y="257"/>
                              </a:cubicBezTo>
                              <a:cubicBezTo>
                                <a:pt x="4416" y="257"/>
                                <a:pt x="4405" y="247"/>
                                <a:pt x="4398" y="235"/>
                              </a:cubicBezTo>
                              <a:moveTo>
                                <a:pt x="4346" y="378"/>
                              </a:moveTo>
                              <a:cubicBezTo>
                                <a:pt x="4371" y="386"/>
                                <a:pt x="4397" y="389"/>
                                <a:pt x="4423" y="389"/>
                              </a:cubicBezTo>
                              <a:cubicBezTo>
                                <a:pt x="4493" y="389"/>
                                <a:pt x="4534" y="353"/>
                                <a:pt x="4534" y="283"/>
                              </a:cubicBezTo>
                              <a:cubicBezTo>
                                <a:pt x="4534" y="90"/>
                                <a:pt x="4534" y="90"/>
                                <a:pt x="4534" y="90"/>
                              </a:cubicBezTo>
                              <a:cubicBezTo>
                                <a:pt x="4479" y="90"/>
                                <a:pt x="4479" y="90"/>
                                <a:pt x="4479" y="90"/>
                              </a:cubicBezTo>
                              <a:cubicBezTo>
                                <a:pt x="4479" y="124"/>
                                <a:pt x="4479" y="124"/>
                                <a:pt x="4479" y="124"/>
                              </a:cubicBezTo>
                              <a:cubicBezTo>
                                <a:pt x="4466" y="98"/>
                                <a:pt x="4442" y="86"/>
                                <a:pt x="4414" y="86"/>
                              </a:cubicBezTo>
                              <a:cubicBezTo>
                                <a:pt x="4353" y="86"/>
                                <a:pt x="4329" y="137"/>
                                <a:pt x="4329" y="192"/>
                              </a:cubicBezTo>
                              <a:cubicBezTo>
                                <a:pt x="4329" y="245"/>
                                <a:pt x="4353" y="296"/>
                                <a:pt x="4413" y="296"/>
                              </a:cubicBezTo>
                              <a:cubicBezTo>
                                <a:pt x="4439" y="296"/>
                                <a:pt x="4463" y="283"/>
                                <a:pt x="4477" y="261"/>
                              </a:cubicBezTo>
                              <a:cubicBezTo>
                                <a:pt x="4477" y="283"/>
                                <a:pt x="4477" y="283"/>
                                <a:pt x="4477" y="283"/>
                              </a:cubicBezTo>
                              <a:cubicBezTo>
                                <a:pt x="4477" y="324"/>
                                <a:pt x="4457" y="350"/>
                                <a:pt x="4411" y="350"/>
                              </a:cubicBezTo>
                              <a:cubicBezTo>
                                <a:pt x="4389" y="350"/>
                                <a:pt x="4368" y="345"/>
                                <a:pt x="4348" y="335"/>
                              </a:cubicBezTo>
                              <a:lnTo>
                                <a:pt x="4346" y="378"/>
                              </a:lnTo>
                              <a:close/>
                              <a:moveTo>
                                <a:pt x="4230" y="296"/>
                              </a:moveTo>
                              <a:cubicBezTo>
                                <a:pt x="4230" y="204"/>
                                <a:pt x="4230" y="204"/>
                                <a:pt x="4230" y="204"/>
                              </a:cubicBezTo>
                              <a:cubicBezTo>
                                <a:pt x="4230" y="172"/>
                                <a:pt x="4243" y="136"/>
                                <a:pt x="4281" y="136"/>
                              </a:cubicBezTo>
                              <a:cubicBezTo>
                                <a:pt x="4287" y="136"/>
                                <a:pt x="4293" y="136"/>
                                <a:pt x="4299" y="138"/>
                              </a:cubicBezTo>
                              <a:cubicBezTo>
                                <a:pt x="4300" y="88"/>
                                <a:pt x="4300" y="88"/>
                                <a:pt x="4300" y="88"/>
                              </a:cubicBezTo>
                              <a:cubicBezTo>
                                <a:pt x="4295" y="86"/>
                                <a:pt x="4290" y="86"/>
                                <a:pt x="4284" y="86"/>
                              </a:cubicBezTo>
                              <a:cubicBezTo>
                                <a:pt x="4256" y="86"/>
                                <a:pt x="4236" y="108"/>
                                <a:pt x="4226" y="130"/>
                              </a:cubicBezTo>
                              <a:cubicBezTo>
                                <a:pt x="4225" y="90"/>
                                <a:pt x="4225" y="90"/>
                                <a:pt x="4225" y="90"/>
                              </a:cubicBezTo>
                              <a:cubicBezTo>
                                <a:pt x="4172" y="90"/>
                                <a:pt x="4172" y="90"/>
                                <a:pt x="4172" y="90"/>
                              </a:cubicBezTo>
                              <a:cubicBezTo>
                                <a:pt x="4173" y="105"/>
                                <a:pt x="4174" y="120"/>
                                <a:pt x="4174" y="136"/>
                              </a:cubicBezTo>
                              <a:cubicBezTo>
                                <a:pt x="4174" y="296"/>
                                <a:pt x="4174" y="296"/>
                                <a:pt x="4174" y="296"/>
                              </a:cubicBezTo>
                              <a:lnTo>
                                <a:pt x="4230" y="296"/>
                              </a:lnTo>
                              <a:close/>
                              <a:moveTo>
                                <a:pt x="4116" y="296"/>
                              </a:moveTo>
                              <a:cubicBezTo>
                                <a:pt x="4115" y="281"/>
                                <a:pt x="4114" y="265"/>
                                <a:pt x="4114" y="250"/>
                              </a:cubicBezTo>
                              <a:cubicBezTo>
                                <a:pt x="4114" y="90"/>
                                <a:pt x="4114" y="90"/>
                                <a:pt x="4114" y="90"/>
                              </a:cubicBezTo>
                              <a:cubicBezTo>
                                <a:pt x="4058" y="90"/>
                                <a:pt x="4058" y="90"/>
                                <a:pt x="4058" y="90"/>
                              </a:cubicBezTo>
                              <a:cubicBezTo>
                                <a:pt x="4058" y="203"/>
                                <a:pt x="4058" y="203"/>
                                <a:pt x="4058" y="203"/>
                              </a:cubicBezTo>
                              <a:cubicBezTo>
                                <a:pt x="4058" y="231"/>
                                <a:pt x="4049" y="259"/>
                                <a:pt x="4017" y="259"/>
                              </a:cubicBezTo>
                              <a:cubicBezTo>
                                <a:pt x="3986" y="259"/>
                                <a:pt x="3982" y="235"/>
                                <a:pt x="3982" y="210"/>
                              </a:cubicBezTo>
                              <a:cubicBezTo>
                                <a:pt x="3982" y="90"/>
                                <a:pt x="3982" y="90"/>
                                <a:pt x="3982" y="90"/>
                              </a:cubicBezTo>
                              <a:cubicBezTo>
                                <a:pt x="3926" y="90"/>
                                <a:pt x="3926" y="90"/>
                                <a:pt x="3926" y="90"/>
                              </a:cubicBezTo>
                              <a:cubicBezTo>
                                <a:pt x="3926" y="223"/>
                                <a:pt x="3926" y="223"/>
                                <a:pt x="3926" y="223"/>
                              </a:cubicBezTo>
                              <a:cubicBezTo>
                                <a:pt x="3926" y="270"/>
                                <a:pt x="3946" y="300"/>
                                <a:pt x="3995" y="300"/>
                              </a:cubicBezTo>
                              <a:cubicBezTo>
                                <a:pt x="4024" y="300"/>
                                <a:pt x="4048" y="288"/>
                                <a:pt x="4062" y="261"/>
                              </a:cubicBezTo>
                              <a:cubicBezTo>
                                <a:pt x="4063" y="296"/>
                                <a:pt x="4063" y="296"/>
                                <a:pt x="4063" y="296"/>
                              </a:cubicBezTo>
                              <a:lnTo>
                                <a:pt x="4116" y="296"/>
                              </a:lnTo>
                              <a:close/>
                              <a:moveTo>
                                <a:pt x="3737" y="237"/>
                              </a:moveTo>
                              <a:cubicBezTo>
                                <a:pt x="3731" y="224"/>
                                <a:pt x="3728" y="206"/>
                                <a:pt x="3728" y="192"/>
                              </a:cubicBezTo>
                              <a:cubicBezTo>
                                <a:pt x="3728" y="164"/>
                                <a:pt x="3737" y="126"/>
                                <a:pt x="3773" y="126"/>
                              </a:cubicBezTo>
                              <a:cubicBezTo>
                                <a:pt x="3810" y="126"/>
                                <a:pt x="3817" y="163"/>
                                <a:pt x="3817" y="192"/>
                              </a:cubicBezTo>
                              <a:cubicBezTo>
                                <a:pt x="3817" y="222"/>
                                <a:pt x="3810" y="261"/>
                                <a:pt x="3773" y="261"/>
                              </a:cubicBezTo>
                              <a:cubicBezTo>
                                <a:pt x="3755" y="261"/>
                                <a:pt x="3744" y="250"/>
                                <a:pt x="3737" y="237"/>
                              </a:cubicBezTo>
                              <a:moveTo>
                                <a:pt x="3725" y="296"/>
                              </a:moveTo>
                              <a:cubicBezTo>
                                <a:pt x="3726" y="262"/>
                                <a:pt x="3726" y="262"/>
                                <a:pt x="3726" y="262"/>
                              </a:cubicBezTo>
                              <a:cubicBezTo>
                                <a:pt x="3739" y="288"/>
                                <a:pt x="3763" y="300"/>
                                <a:pt x="3791" y="300"/>
                              </a:cubicBezTo>
                              <a:cubicBezTo>
                                <a:pt x="3854" y="300"/>
                                <a:pt x="3878" y="248"/>
                                <a:pt x="3878" y="192"/>
                              </a:cubicBezTo>
                              <a:cubicBezTo>
                                <a:pt x="3878" y="137"/>
                                <a:pt x="3855" y="86"/>
                                <a:pt x="3792" y="86"/>
                              </a:cubicBezTo>
                              <a:cubicBezTo>
                                <a:pt x="3766" y="86"/>
                                <a:pt x="3740" y="99"/>
                                <a:pt x="3730" y="124"/>
                              </a:cubicBezTo>
                              <a:cubicBezTo>
                                <a:pt x="3730" y="0"/>
                                <a:pt x="3730" y="0"/>
                                <a:pt x="3730" y="0"/>
                              </a:cubicBezTo>
                              <a:cubicBezTo>
                                <a:pt x="3673" y="0"/>
                                <a:pt x="3673" y="0"/>
                                <a:pt x="3673" y="0"/>
                              </a:cubicBezTo>
                              <a:cubicBezTo>
                                <a:pt x="3673" y="296"/>
                                <a:pt x="3673" y="296"/>
                                <a:pt x="3673" y="296"/>
                              </a:cubicBezTo>
                              <a:lnTo>
                                <a:pt x="3725" y="296"/>
                              </a:lnTo>
                              <a:close/>
                              <a:moveTo>
                                <a:pt x="3475" y="291"/>
                              </a:moveTo>
                              <a:cubicBezTo>
                                <a:pt x="3495" y="298"/>
                                <a:pt x="3514" y="300"/>
                                <a:pt x="3538" y="300"/>
                              </a:cubicBezTo>
                              <a:cubicBezTo>
                                <a:pt x="3579" y="300"/>
                                <a:pt x="3624" y="283"/>
                                <a:pt x="3624" y="234"/>
                              </a:cubicBezTo>
                              <a:cubicBezTo>
                                <a:pt x="3624" y="162"/>
                                <a:pt x="3529" y="178"/>
                                <a:pt x="3529" y="145"/>
                              </a:cubicBezTo>
                              <a:cubicBezTo>
                                <a:pt x="3529" y="128"/>
                                <a:pt x="3548" y="124"/>
                                <a:pt x="3562" y="124"/>
                              </a:cubicBezTo>
                              <a:cubicBezTo>
                                <a:pt x="3580" y="124"/>
                                <a:pt x="3597" y="128"/>
                                <a:pt x="3613" y="134"/>
                              </a:cubicBezTo>
                              <a:cubicBezTo>
                                <a:pt x="3615" y="93"/>
                                <a:pt x="3615" y="93"/>
                                <a:pt x="3615" y="93"/>
                              </a:cubicBezTo>
                              <a:cubicBezTo>
                                <a:pt x="3599" y="89"/>
                                <a:pt x="3579" y="86"/>
                                <a:pt x="3559" y="86"/>
                              </a:cubicBezTo>
                              <a:cubicBezTo>
                                <a:pt x="3521" y="86"/>
                                <a:pt x="3474" y="102"/>
                                <a:pt x="3474" y="148"/>
                              </a:cubicBezTo>
                              <a:cubicBezTo>
                                <a:pt x="3474" y="215"/>
                                <a:pt x="3570" y="202"/>
                                <a:pt x="3570" y="238"/>
                              </a:cubicBezTo>
                              <a:cubicBezTo>
                                <a:pt x="3570" y="255"/>
                                <a:pt x="3556" y="261"/>
                                <a:pt x="3534" y="261"/>
                              </a:cubicBezTo>
                              <a:cubicBezTo>
                                <a:pt x="3515" y="261"/>
                                <a:pt x="3496" y="257"/>
                                <a:pt x="3478" y="248"/>
                              </a:cubicBezTo>
                              <a:lnTo>
                                <a:pt x="3475" y="291"/>
                              </a:lnTo>
                              <a:close/>
                              <a:moveTo>
                                <a:pt x="3292" y="296"/>
                              </a:moveTo>
                              <a:cubicBezTo>
                                <a:pt x="3292" y="182"/>
                                <a:pt x="3292" y="182"/>
                                <a:pt x="3292" y="182"/>
                              </a:cubicBezTo>
                              <a:cubicBezTo>
                                <a:pt x="3292" y="155"/>
                                <a:pt x="3301" y="126"/>
                                <a:pt x="3333" y="126"/>
                              </a:cubicBezTo>
                              <a:cubicBezTo>
                                <a:pt x="3364" y="126"/>
                                <a:pt x="3368" y="151"/>
                                <a:pt x="3368" y="176"/>
                              </a:cubicBezTo>
                              <a:cubicBezTo>
                                <a:pt x="3368" y="296"/>
                                <a:pt x="3368" y="296"/>
                                <a:pt x="3368" y="296"/>
                              </a:cubicBezTo>
                              <a:cubicBezTo>
                                <a:pt x="3424" y="296"/>
                                <a:pt x="3424" y="296"/>
                                <a:pt x="3424" y="296"/>
                              </a:cubicBezTo>
                              <a:cubicBezTo>
                                <a:pt x="3424" y="163"/>
                                <a:pt x="3424" y="163"/>
                                <a:pt x="3424" y="163"/>
                              </a:cubicBezTo>
                              <a:cubicBezTo>
                                <a:pt x="3424" y="115"/>
                                <a:pt x="3404" y="86"/>
                                <a:pt x="3354" y="86"/>
                              </a:cubicBezTo>
                              <a:cubicBezTo>
                                <a:pt x="3325" y="86"/>
                                <a:pt x="3301" y="98"/>
                                <a:pt x="3288" y="124"/>
                              </a:cubicBezTo>
                              <a:cubicBezTo>
                                <a:pt x="3287" y="90"/>
                                <a:pt x="3287" y="90"/>
                                <a:pt x="3287" y="90"/>
                              </a:cubicBezTo>
                              <a:cubicBezTo>
                                <a:pt x="3233" y="90"/>
                                <a:pt x="3233" y="90"/>
                                <a:pt x="3233" y="90"/>
                              </a:cubicBezTo>
                              <a:cubicBezTo>
                                <a:pt x="3235" y="105"/>
                                <a:pt x="3235" y="121"/>
                                <a:pt x="3235" y="136"/>
                              </a:cubicBezTo>
                              <a:cubicBezTo>
                                <a:pt x="3235" y="296"/>
                                <a:pt x="3235" y="296"/>
                                <a:pt x="3235" y="296"/>
                              </a:cubicBezTo>
                              <a:lnTo>
                                <a:pt x="3292" y="296"/>
                              </a:lnTo>
                              <a:close/>
                              <a:moveTo>
                                <a:pt x="3188" y="205"/>
                              </a:moveTo>
                              <a:cubicBezTo>
                                <a:pt x="3188" y="192"/>
                                <a:pt x="3188" y="192"/>
                                <a:pt x="3188" y="192"/>
                              </a:cubicBezTo>
                              <a:cubicBezTo>
                                <a:pt x="3188" y="129"/>
                                <a:pt x="3163" y="86"/>
                                <a:pt x="3097" y="86"/>
                              </a:cubicBezTo>
                              <a:cubicBezTo>
                                <a:pt x="3036" y="86"/>
                                <a:pt x="2995" y="131"/>
                                <a:pt x="2995" y="192"/>
                              </a:cubicBezTo>
                              <a:cubicBezTo>
                                <a:pt x="2995" y="261"/>
                                <a:pt x="3036" y="300"/>
                                <a:pt x="3111" y="300"/>
                              </a:cubicBezTo>
                              <a:cubicBezTo>
                                <a:pt x="3134" y="300"/>
                                <a:pt x="3161" y="295"/>
                                <a:pt x="3177" y="288"/>
                              </a:cubicBezTo>
                              <a:cubicBezTo>
                                <a:pt x="3175" y="249"/>
                                <a:pt x="3175" y="249"/>
                                <a:pt x="3175" y="249"/>
                              </a:cubicBezTo>
                              <a:cubicBezTo>
                                <a:pt x="3160" y="257"/>
                                <a:pt x="3138" y="263"/>
                                <a:pt x="3118" y="263"/>
                              </a:cubicBezTo>
                              <a:cubicBezTo>
                                <a:pt x="3074" y="263"/>
                                <a:pt x="3052" y="241"/>
                                <a:pt x="3050" y="205"/>
                              </a:cubicBezTo>
                              <a:lnTo>
                                <a:pt x="3188" y="205"/>
                              </a:lnTo>
                              <a:close/>
                              <a:moveTo>
                                <a:pt x="3050" y="173"/>
                              </a:moveTo>
                              <a:cubicBezTo>
                                <a:pt x="3052" y="147"/>
                                <a:pt x="3066" y="120"/>
                                <a:pt x="3097" y="120"/>
                              </a:cubicBezTo>
                              <a:cubicBezTo>
                                <a:pt x="3129" y="120"/>
                                <a:pt x="3137" y="147"/>
                                <a:pt x="3137" y="173"/>
                              </a:cubicBezTo>
                              <a:lnTo>
                                <a:pt x="3050" y="173"/>
                              </a:lnTo>
                              <a:close/>
                              <a:moveTo>
                                <a:pt x="2811" y="235"/>
                              </a:moveTo>
                              <a:cubicBezTo>
                                <a:pt x="2805" y="223"/>
                                <a:pt x="2803" y="207"/>
                                <a:pt x="2803" y="193"/>
                              </a:cubicBezTo>
                              <a:cubicBezTo>
                                <a:pt x="2803" y="163"/>
                                <a:pt x="2810" y="126"/>
                                <a:pt x="2847" y="126"/>
                              </a:cubicBezTo>
                              <a:cubicBezTo>
                                <a:pt x="2883" y="126"/>
                                <a:pt x="2892" y="164"/>
                                <a:pt x="2892" y="193"/>
                              </a:cubicBezTo>
                              <a:cubicBezTo>
                                <a:pt x="2892" y="220"/>
                                <a:pt x="2882" y="257"/>
                                <a:pt x="2847" y="257"/>
                              </a:cubicBezTo>
                              <a:cubicBezTo>
                                <a:pt x="2829" y="257"/>
                                <a:pt x="2818" y="247"/>
                                <a:pt x="2811" y="235"/>
                              </a:cubicBezTo>
                              <a:moveTo>
                                <a:pt x="2759" y="378"/>
                              </a:moveTo>
                              <a:cubicBezTo>
                                <a:pt x="2784" y="386"/>
                                <a:pt x="2811" y="389"/>
                                <a:pt x="2837" y="389"/>
                              </a:cubicBezTo>
                              <a:cubicBezTo>
                                <a:pt x="2906" y="389"/>
                                <a:pt x="2947" y="353"/>
                                <a:pt x="2947" y="283"/>
                              </a:cubicBezTo>
                              <a:cubicBezTo>
                                <a:pt x="2947" y="90"/>
                                <a:pt x="2947" y="90"/>
                                <a:pt x="2947" y="90"/>
                              </a:cubicBezTo>
                              <a:cubicBezTo>
                                <a:pt x="2892" y="90"/>
                                <a:pt x="2892" y="90"/>
                                <a:pt x="2892" y="90"/>
                              </a:cubicBezTo>
                              <a:cubicBezTo>
                                <a:pt x="2892" y="124"/>
                                <a:pt x="2892" y="124"/>
                                <a:pt x="2892" y="124"/>
                              </a:cubicBezTo>
                              <a:cubicBezTo>
                                <a:pt x="2879" y="98"/>
                                <a:pt x="2855" y="86"/>
                                <a:pt x="2827" y="86"/>
                              </a:cubicBezTo>
                              <a:cubicBezTo>
                                <a:pt x="2766" y="86"/>
                                <a:pt x="2743" y="137"/>
                                <a:pt x="2743" y="192"/>
                              </a:cubicBezTo>
                              <a:cubicBezTo>
                                <a:pt x="2743" y="245"/>
                                <a:pt x="2766" y="296"/>
                                <a:pt x="2826" y="296"/>
                              </a:cubicBezTo>
                              <a:cubicBezTo>
                                <a:pt x="2852" y="296"/>
                                <a:pt x="2876" y="283"/>
                                <a:pt x="2891" y="261"/>
                              </a:cubicBezTo>
                              <a:cubicBezTo>
                                <a:pt x="2891" y="283"/>
                                <a:pt x="2891" y="283"/>
                                <a:pt x="2891" y="283"/>
                              </a:cubicBezTo>
                              <a:cubicBezTo>
                                <a:pt x="2891" y="324"/>
                                <a:pt x="2870" y="350"/>
                                <a:pt x="2824" y="350"/>
                              </a:cubicBezTo>
                              <a:cubicBezTo>
                                <a:pt x="2802" y="350"/>
                                <a:pt x="2781" y="345"/>
                                <a:pt x="2762" y="335"/>
                              </a:cubicBezTo>
                              <a:lnTo>
                                <a:pt x="2759" y="378"/>
                              </a:lnTo>
                              <a:close/>
                              <a:moveTo>
                                <a:pt x="2705" y="205"/>
                              </a:moveTo>
                              <a:cubicBezTo>
                                <a:pt x="2705" y="192"/>
                                <a:pt x="2705" y="192"/>
                                <a:pt x="2705" y="192"/>
                              </a:cubicBezTo>
                              <a:cubicBezTo>
                                <a:pt x="2705" y="129"/>
                                <a:pt x="2680" y="86"/>
                                <a:pt x="2614" y="86"/>
                              </a:cubicBezTo>
                              <a:cubicBezTo>
                                <a:pt x="2554" y="86"/>
                                <a:pt x="2512" y="131"/>
                                <a:pt x="2512" y="192"/>
                              </a:cubicBezTo>
                              <a:cubicBezTo>
                                <a:pt x="2512" y="261"/>
                                <a:pt x="2553" y="300"/>
                                <a:pt x="2629" y="300"/>
                              </a:cubicBezTo>
                              <a:cubicBezTo>
                                <a:pt x="2651" y="300"/>
                                <a:pt x="2678" y="295"/>
                                <a:pt x="2694" y="288"/>
                              </a:cubicBezTo>
                              <a:cubicBezTo>
                                <a:pt x="2692" y="249"/>
                                <a:pt x="2692" y="249"/>
                                <a:pt x="2692" y="249"/>
                              </a:cubicBezTo>
                              <a:cubicBezTo>
                                <a:pt x="2677" y="257"/>
                                <a:pt x="2655" y="263"/>
                                <a:pt x="2635" y="263"/>
                              </a:cubicBezTo>
                              <a:cubicBezTo>
                                <a:pt x="2591" y="263"/>
                                <a:pt x="2569" y="241"/>
                                <a:pt x="2567" y="205"/>
                              </a:cubicBezTo>
                              <a:lnTo>
                                <a:pt x="2705" y="205"/>
                              </a:lnTo>
                              <a:close/>
                              <a:moveTo>
                                <a:pt x="2567" y="173"/>
                              </a:moveTo>
                              <a:cubicBezTo>
                                <a:pt x="2569" y="147"/>
                                <a:pt x="2583" y="120"/>
                                <a:pt x="2615" y="120"/>
                              </a:cubicBezTo>
                              <a:cubicBezTo>
                                <a:pt x="2646" y="120"/>
                                <a:pt x="2654" y="147"/>
                                <a:pt x="2654" y="173"/>
                              </a:cubicBezTo>
                              <a:lnTo>
                                <a:pt x="2567" y="173"/>
                              </a:lnTo>
                              <a:close/>
                              <a:moveTo>
                                <a:pt x="2324" y="296"/>
                              </a:moveTo>
                              <a:cubicBezTo>
                                <a:pt x="2324" y="183"/>
                                <a:pt x="2324" y="183"/>
                                <a:pt x="2324" y="183"/>
                              </a:cubicBezTo>
                              <a:cubicBezTo>
                                <a:pt x="2346" y="183"/>
                                <a:pt x="2346" y="183"/>
                                <a:pt x="2346" y="183"/>
                              </a:cubicBezTo>
                              <a:cubicBezTo>
                                <a:pt x="2376" y="183"/>
                                <a:pt x="2383" y="194"/>
                                <a:pt x="2396" y="227"/>
                              </a:cubicBezTo>
                              <a:cubicBezTo>
                                <a:pt x="2420" y="296"/>
                                <a:pt x="2420" y="296"/>
                                <a:pt x="2420" y="296"/>
                              </a:cubicBezTo>
                              <a:cubicBezTo>
                                <a:pt x="2486" y="296"/>
                                <a:pt x="2486" y="296"/>
                                <a:pt x="2486" y="296"/>
                              </a:cubicBezTo>
                              <a:cubicBezTo>
                                <a:pt x="2451" y="208"/>
                                <a:pt x="2451" y="208"/>
                                <a:pt x="2451" y="208"/>
                              </a:cubicBezTo>
                              <a:cubicBezTo>
                                <a:pt x="2439" y="179"/>
                                <a:pt x="2430" y="167"/>
                                <a:pt x="2406" y="161"/>
                              </a:cubicBezTo>
                              <a:cubicBezTo>
                                <a:pt x="2441" y="155"/>
                                <a:pt x="2469" y="134"/>
                                <a:pt x="2469" y="94"/>
                              </a:cubicBezTo>
                              <a:cubicBezTo>
                                <a:pt x="2469" y="40"/>
                                <a:pt x="2420" y="22"/>
                                <a:pt x="2373" y="22"/>
                              </a:cubicBezTo>
                              <a:cubicBezTo>
                                <a:pt x="2265" y="22"/>
                                <a:pt x="2265" y="22"/>
                                <a:pt x="2265" y="22"/>
                              </a:cubicBezTo>
                              <a:cubicBezTo>
                                <a:pt x="2265" y="296"/>
                                <a:pt x="2265" y="296"/>
                                <a:pt x="2265" y="296"/>
                              </a:cubicBezTo>
                              <a:lnTo>
                                <a:pt x="2324" y="296"/>
                              </a:lnTo>
                              <a:close/>
                              <a:moveTo>
                                <a:pt x="2324" y="63"/>
                              </a:moveTo>
                              <a:cubicBezTo>
                                <a:pt x="2353" y="63"/>
                                <a:pt x="2353" y="63"/>
                                <a:pt x="2353" y="63"/>
                              </a:cubicBezTo>
                              <a:cubicBezTo>
                                <a:pt x="2382" y="63"/>
                                <a:pt x="2408" y="69"/>
                                <a:pt x="2408" y="100"/>
                              </a:cubicBezTo>
                              <a:cubicBezTo>
                                <a:pt x="2408" y="133"/>
                                <a:pt x="2379" y="142"/>
                                <a:pt x="2351" y="142"/>
                              </a:cubicBezTo>
                              <a:cubicBezTo>
                                <a:pt x="2324" y="142"/>
                                <a:pt x="2324" y="142"/>
                                <a:pt x="2324" y="142"/>
                              </a:cubicBezTo>
                              <a:lnTo>
                                <a:pt x="2324" y="63"/>
                              </a:lnTo>
                              <a:close/>
                              <a:moveTo>
                                <a:pt x="2090" y="255"/>
                              </a:moveTo>
                              <a:cubicBezTo>
                                <a:pt x="2083" y="258"/>
                                <a:pt x="2076" y="259"/>
                                <a:pt x="2068" y="259"/>
                              </a:cubicBezTo>
                              <a:cubicBezTo>
                                <a:pt x="2048" y="259"/>
                                <a:pt x="2043" y="246"/>
                                <a:pt x="2043" y="228"/>
                              </a:cubicBezTo>
                              <a:cubicBezTo>
                                <a:pt x="2043" y="127"/>
                                <a:pt x="2043" y="127"/>
                                <a:pt x="2043" y="127"/>
                              </a:cubicBezTo>
                              <a:cubicBezTo>
                                <a:pt x="2089" y="127"/>
                                <a:pt x="2089" y="127"/>
                                <a:pt x="2089" y="127"/>
                              </a:cubicBezTo>
                              <a:cubicBezTo>
                                <a:pt x="2089" y="90"/>
                                <a:pt x="2089" y="90"/>
                                <a:pt x="2089" y="90"/>
                              </a:cubicBezTo>
                              <a:cubicBezTo>
                                <a:pt x="2043" y="90"/>
                                <a:pt x="2043" y="90"/>
                                <a:pt x="2043" y="90"/>
                              </a:cubicBezTo>
                              <a:cubicBezTo>
                                <a:pt x="2043" y="30"/>
                                <a:pt x="2043" y="30"/>
                                <a:pt x="2043" y="30"/>
                              </a:cubicBezTo>
                              <a:cubicBezTo>
                                <a:pt x="1987" y="48"/>
                                <a:pt x="1987" y="48"/>
                                <a:pt x="1987" y="48"/>
                              </a:cubicBezTo>
                              <a:cubicBezTo>
                                <a:pt x="1987" y="90"/>
                                <a:pt x="1987" y="90"/>
                                <a:pt x="1987" y="90"/>
                              </a:cubicBezTo>
                              <a:cubicBezTo>
                                <a:pt x="1950" y="90"/>
                                <a:pt x="1950" y="90"/>
                                <a:pt x="1950" y="90"/>
                              </a:cubicBezTo>
                              <a:cubicBezTo>
                                <a:pt x="1950" y="127"/>
                                <a:pt x="1950" y="127"/>
                                <a:pt x="1950" y="127"/>
                              </a:cubicBezTo>
                              <a:cubicBezTo>
                                <a:pt x="1987" y="127"/>
                                <a:pt x="1987" y="127"/>
                                <a:pt x="1987" y="127"/>
                              </a:cubicBezTo>
                              <a:cubicBezTo>
                                <a:pt x="1987" y="227"/>
                                <a:pt x="1987" y="227"/>
                                <a:pt x="1987" y="227"/>
                              </a:cubicBezTo>
                              <a:cubicBezTo>
                                <a:pt x="1987" y="270"/>
                                <a:pt x="1998" y="300"/>
                                <a:pt x="2045" y="300"/>
                              </a:cubicBezTo>
                              <a:cubicBezTo>
                                <a:pt x="2061" y="300"/>
                                <a:pt x="2077" y="298"/>
                                <a:pt x="2092" y="293"/>
                              </a:cubicBezTo>
                              <a:lnTo>
                                <a:pt x="2090" y="255"/>
                              </a:lnTo>
                              <a:close/>
                              <a:moveTo>
                                <a:pt x="1809" y="6"/>
                              </a:moveTo>
                              <a:cubicBezTo>
                                <a:pt x="1766" y="6"/>
                                <a:pt x="1766" y="6"/>
                                <a:pt x="1766" y="6"/>
                              </a:cubicBezTo>
                              <a:cubicBezTo>
                                <a:pt x="1766" y="52"/>
                                <a:pt x="1766" y="52"/>
                                <a:pt x="1766" y="52"/>
                              </a:cubicBezTo>
                              <a:cubicBezTo>
                                <a:pt x="1809" y="52"/>
                                <a:pt x="1809" y="52"/>
                                <a:pt x="1809" y="52"/>
                              </a:cubicBezTo>
                              <a:lnTo>
                                <a:pt x="1809" y="6"/>
                              </a:lnTo>
                              <a:close/>
                              <a:moveTo>
                                <a:pt x="1888" y="6"/>
                              </a:moveTo>
                              <a:cubicBezTo>
                                <a:pt x="1844" y="6"/>
                                <a:pt x="1844" y="6"/>
                                <a:pt x="1844" y="6"/>
                              </a:cubicBezTo>
                              <a:cubicBezTo>
                                <a:pt x="1844" y="52"/>
                                <a:pt x="1844" y="52"/>
                                <a:pt x="1844" y="52"/>
                              </a:cubicBezTo>
                              <a:cubicBezTo>
                                <a:pt x="1888" y="52"/>
                                <a:pt x="1888" y="52"/>
                                <a:pt x="1888" y="52"/>
                              </a:cubicBezTo>
                              <a:lnTo>
                                <a:pt x="1888" y="6"/>
                              </a:lnTo>
                              <a:close/>
                              <a:moveTo>
                                <a:pt x="1916" y="296"/>
                              </a:moveTo>
                              <a:cubicBezTo>
                                <a:pt x="1915" y="281"/>
                                <a:pt x="1914" y="268"/>
                                <a:pt x="1914" y="248"/>
                              </a:cubicBezTo>
                              <a:cubicBezTo>
                                <a:pt x="1914" y="166"/>
                                <a:pt x="1914" y="166"/>
                                <a:pt x="1914" y="166"/>
                              </a:cubicBezTo>
                              <a:cubicBezTo>
                                <a:pt x="1914" y="106"/>
                                <a:pt x="1875" y="86"/>
                                <a:pt x="1819" y="86"/>
                              </a:cubicBezTo>
                              <a:cubicBezTo>
                                <a:pt x="1796" y="86"/>
                                <a:pt x="1770" y="91"/>
                                <a:pt x="1748" y="99"/>
                              </a:cubicBezTo>
                              <a:cubicBezTo>
                                <a:pt x="1751" y="137"/>
                                <a:pt x="1751" y="137"/>
                                <a:pt x="1751" y="137"/>
                              </a:cubicBezTo>
                              <a:cubicBezTo>
                                <a:pt x="1770" y="127"/>
                                <a:pt x="1793" y="122"/>
                                <a:pt x="1811" y="122"/>
                              </a:cubicBezTo>
                              <a:cubicBezTo>
                                <a:pt x="1842" y="122"/>
                                <a:pt x="1860" y="133"/>
                                <a:pt x="1860" y="162"/>
                              </a:cubicBezTo>
                              <a:cubicBezTo>
                                <a:pt x="1860" y="169"/>
                                <a:pt x="1860" y="169"/>
                                <a:pt x="1860" y="169"/>
                              </a:cubicBezTo>
                              <a:cubicBezTo>
                                <a:pt x="1852" y="168"/>
                                <a:pt x="1843" y="168"/>
                                <a:pt x="1835" y="168"/>
                              </a:cubicBezTo>
                              <a:cubicBezTo>
                                <a:pt x="1777" y="168"/>
                                <a:pt x="1725" y="183"/>
                                <a:pt x="1725" y="237"/>
                              </a:cubicBezTo>
                              <a:cubicBezTo>
                                <a:pt x="1725" y="278"/>
                                <a:pt x="1757" y="300"/>
                                <a:pt x="1795" y="300"/>
                              </a:cubicBezTo>
                              <a:cubicBezTo>
                                <a:pt x="1826" y="300"/>
                                <a:pt x="1848" y="288"/>
                                <a:pt x="1862" y="266"/>
                              </a:cubicBezTo>
                              <a:cubicBezTo>
                                <a:pt x="1863" y="296"/>
                                <a:pt x="1863" y="296"/>
                                <a:pt x="1863" y="296"/>
                              </a:cubicBezTo>
                              <a:lnTo>
                                <a:pt x="1916" y="296"/>
                              </a:lnTo>
                              <a:close/>
                              <a:moveTo>
                                <a:pt x="1860" y="198"/>
                              </a:moveTo>
                              <a:cubicBezTo>
                                <a:pt x="1860" y="206"/>
                                <a:pt x="1860" y="206"/>
                                <a:pt x="1860" y="206"/>
                              </a:cubicBezTo>
                              <a:cubicBezTo>
                                <a:pt x="1860" y="237"/>
                                <a:pt x="1844" y="265"/>
                                <a:pt x="1809" y="265"/>
                              </a:cubicBezTo>
                              <a:cubicBezTo>
                                <a:pt x="1792" y="265"/>
                                <a:pt x="1779" y="255"/>
                                <a:pt x="1779" y="235"/>
                              </a:cubicBezTo>
                              <a:cubicBezTo>
                                <a:pt x="1779" y="204"/>
                                <a:pt x="1815" y="198"/>
                                <a:pt x="1848" y="198"/>
                              </a:cubicBezTo>
                              <a:lnTo>
                                <a:pt x="1860" y="198"/>
                              </a:lnTo>
                              <a:close/>
                              <a:moveTo>
                                <a:pt x="1691" y="255"/>
                              </a:moveTo>
                              <a:cubicBezTo>
                                <a:pt x="1684" y="258"/>
                                <a:pt x="1677" y="259"/>
                                <a:pt x="1669" y="259"/>
                              </a:cubicBezTo>
                              <a:cubicBezTo>
                                <a:pt x="1649" y="259"/>
                                <a:pt x="1644" y="246"/>
                                <a:pt x="1644" y="228"/>
                              </a:cubicBezTo>
                              <a:cubicBezTo>
                                <a:pt x="1644" y="127"/>
                                <a:pt x="1644" y="127"/>
                                <a:pt x="1644" y="127"/>
                              </a:cubicBezTo>
                              <a:cubicBezTo>
                                <a:pt x="1690" y="127"/>
                                <a:pt x="1690" y="127"/>
                                <a:pt x="1690" y="127"/>
                              </a:cubicBezTo>
                              <a:cubicBezTo>
                                <a:pt x="1690" y="90"/>
                                <a:pt x="1690" y="90"/>
                                <a:pt x="1690" y="90"/>
                              </a:cubicBezTo>
                              <a:cubicBezTo>
                                <a:pt x="1644" y="90"/>
                                <a:pt x="1644" y="90"/>
                                <a:pt x="1644" y="90"/>
                              </a:cubicBezTo>
                              <a:cubicBezTo>
                                <a:pt x="1644" y="30"/>
                                <a:pt x="1644" y="30"/>
                                <a:pt x="1644" y="30"/>
                              </a:cubicBezTo>
                              <a:cubicBezTo>
                                <a:pt x="1588" y="48"/>
                                <a:pt x="1588" y="48"/>
                                <a:pt x="1588" y="48"/>
                              </a:cubicBezTo>
                              <a:cubicBezTo>
                                <a:pt x="1588" y="90"/>
                                <a:pt x="1588" y="90"/>
                                <a:pt x="1588" y="90"/>
                              </a:cubicBezTo>
                              <a:cubicBezTo>
                                <a:pt x="1551" y="90"/>
                                <a:pt x="1551" y="90"/>
                                <a:pt x="1551" y="90"/>
                              </a:cubicBezTo>
                              <a:cubicBezTo>
                                <a:pt x="1551" y="127"/>
                                <a:pt x="1551" y="127"/>
                                <a:pt x="1551" y="127"/>
                              </a:cubicBezTo>
                              <a:cubicBezTo>
                                <a:pt x="1588" y="127"/>
                                <a:pt x="1588" y="127"/>
                                <a:pt x="1588" y="127"/>
                              </a:cubicBezTo>
                              <a:cubicBezTo>
                                <a:pt x="1588" y="227"/>
                                <a:pt x="1588" y="227"/>
                                <a:pt x="1588" y="227"/>
                              </a:cubicBezTo>
                              <a:cubicBezTo>
                                <a:pt x="1588" y="270"/>
                                <a:pt x="1599" y="300"/>
                                <a:pt x="1646" y="300"/>
                              </a:cubicBezTo>
                              <a:cubicBezTo>
                                <a:pt x="1662" y="300"/>
                                <a:pt x="1678" y="298"/>
                                <a:pt x="1693" y="293"/>
                              </a:cubicBezTo>
                              <a:lnTo>
                                <a:pt x="1691" y="255"/>
                              </a:lnTo>
                              <a:close/>
                              <a:moveTo>
                                <a:pt x="1512" y="90"/>
                              </a:moveTo>
                              <a:cubicBezTo>
                                <a:pt x="1456" y="90"/>
                                <a:pt x="1456" y="90"/>
                                <a:pt x="1456" y="90"/>
                              </a:cubicBezTo>
                              <a:cubicBezTo>
                                <a:pt x="1456" y="296"/>
                                <a:pt x="1456" y="296"/>
                                <a:pt x="1456" y="296"/>
                              </a:cubicBezTo>
                              <a:cubicBezTo>
                                <a:pt x="1512" y="296"/>
                                <a:pt x="1512" y="296"/>
                                <a:pt x="1512" y="296"/>
                              </a:cubicBezTo>
                              <a:lnTo>
                                <a:pt x="1512" y="90"/>
                              </a:lnTo>
                              <a:close/>
                              <a:moveTo>
                                <a:pt x="1512" y="6"/>
                              </a:moveTo>
                              <a:cubicBezTo>
                                <a:pt x="1456" y="6"/>
                                <a:pt x="1456" y="6"/>
                                <a:pt x="1456" y="6"/>
                              </a:cubicBezTo>
                              <a:cubicBezTo>
                                <a:pt x="1456" y="52"/>
                                <a:pt x="1456" y="52"/>
                                <a:pt x="1456" y="52"/>
                              </a:cubicBezTo>
                              <a:cubicBezTo>
                                <a:pt x="1512" y="52"/>
                                <a:pt x="1512" y="52"/>
                                <a:pt x="1512" y="52"/>
                              </a:cubicBezTo>
                              <a:lnTo>
                                <a:pt x="1512" y="6"/>
                              </a:lnTo>
                              <a:close/>
                              <a:moveTo>
                                <a:pt x="1258" y="291"/>
                              </a:moveTo>
                              <a:cubicBezTo>
                                <a:pt x="1278" y="298"/>
                                <a:pt x="1297" y="300"/>
                                <a:pt x="1320" y="300"/>
                              </a:cubicBezTo>
                              <a:cubicBezTo>
                                <a:pt x="1362" y="300"/>
                                <a:pt x="1406" y="283"/>
                                <a:pt x="1406" y="234"/>
                              </a:cubicBezTo>
                              <a:cubicBezTo>
                                <a:pt x="1406" y="162"/>
                                <a:pt x="1311" y="178"/>
                                <a:pt x="1311" y="145"/>
                              </a:cubicBezTo>
                              <a:cubicBezTo>
                                <a:pt x="1311" y="128"/>
                                <a:pt x="1330" y="124"/>
                                <a:pt x="1345" y="124"/>
                              </a:cubicBezTo>
                              <a:cubicBezTo>
                                <a:pt x="1362" y="124"/>
                                <a:pt x="1379" y="128"/>
                                <a:pt x="1396" y="134"/>
                              </a:cubicBezTo>
                              <a:cubicBezTo>
                                <a:pt x="1398" y="93"/>
                                <a:pt x="1398" y="93"/>
                                <a:pt x="1398" y="93"/>
                              </a:cubicBezTo>
                              <a:cubicBezTo>
                                <a:pt x="1382" y="89"/>
                                <a:pt x="1362" y="86"/>
                                <a:pt x="1342" y="86"/>
                              </a:cubicBezTo>
                              <a:cubicBezTo>
                                <a:pt x="1304" y="86"/>
                                <a:pt x="1257" y="102"/>
                                <a:pt x="1257" y="148"/>
                              </a:cubicBezTo>
                              <a:cubicBezTo>
                                <a:pt x="1257" y="215"/>
                                <a:pt x="1353" y="202"/>
                                <a:pt x="1353" y="238"/>
                              </a:cubicBezTo>
                              <a:cubicBezTo>
                                <a:pt x="1353" y="255"/>
                                <a:pt x="1339" y="261"/>
                                <a:pt x="1317" y="261"/>
                              </a:cubicBezTo>
                              <a:cubicBezTo>
                                <a:pt x="1298" y="261"/>
                                <a:pt x="1278" y="257"/>
                                <a:pt x="1260" y="248"/>
                              </a:cubicBezTo>
                              <a:lnTo>
                                <a:pt x="1258" y="291"/>
                              </a:lnTo>
                              <a:close/>
                              <a:moveTo>
                                <a:pt x="1153" y="296"/>
                              </a:moveTo>
                              <a:cubicBezTo>
                                <a:pt x="1153" y="204"/>
                                <a:pt x="1153" y="204"/>
                                <a:pt x="1153" y="204"/>
                              </a:cubicBezTo>
                              <a:cubicBezTo>
                                <a:pt x="1153" y="172"/>
                                <a:pt x="1166" y="136"/>
                                <a:pt x="1204" y="136"/>
                              </a:cubicBezTo>
                              <a:cubicBezTo>
                                <a:pt x="1210" y="136"/>
                                <a:pt x="1216" y="136"/>
                                <a:pt x="1221" y="138"/>
                              </a:cubicBezTo>
                              <a:cubicBezTo>
                                <a:pt x="1223" y="88"/>
                                <a:pt x="1223" y="88"/>
                                <a:pt x="1223" y="88"/>
                              </a:cubicBezTo>
                              <a:cubicBezTo>
                                <a:pt x="1218" y="86"/>
                                <a:pt x="1213" y="86"/>
                                <a:pt x="1207" y="86"/>
                              </a:cubicBezTo>
                              <a:cubicBezTo>
                                <a:pt x="1179" y="86"/>
                                <a:pt x="1159" y="108"/>
                                <a:pt x="1149" y="130"/>
                              </a:cubicBezTo>
                              <a:cubicBezTo>
                                <a:pt x="1148" y="90"/>
                                <a:pt x="1148" y="90"/>
                                <a:pt x="1148" y="90"/>
                              </a:cubicBezTo>
                              <a:cubicBezTo>
                                <a:pt x="1094" y="90"/>
                                <a:pt x="1094" y="90"/>
                                <a:pt x="1094" y="90"/>
                              </a:cubicBezTo>
                              <a:cubicBezTo>
                                <a:pt x="1096" y="105"/>
                                <a:pt x="1096" y="120"/>
                                <a:pt x="1096" y="136"/>
                              </a:cubicBezTo>
                              <a:cubicBezTo>
                                <a:pt x="1096" y="296"/>
                                <a:pt x="1096" y="296"/>
                                <a:pt x="1096" y="296"/>
                              </a:cubicBezTo>
                              <a:lnTo>
                                <a:pt x="1153" y="296"/>
                              </a:lnTo>
                              <a:close/>
                              <a:moveTo>
                                <a:pt x="1049" y="205"/>
                              </a:moveTo>
                              <a:cubicBezTo>
                                <a:pt x="1049" y="192"/>
                                <a:pt x="1049" y="192"/>
                                <a:pt x="1049" y="192"/>
                              </a:cubicBezTo>
                              <a:cubicBezTo>
                                <a:pt x="1049" y="129"/>
                                <a:pt x="1024" y="86"/>
                                <a:pt x="958" y="86"/>
                              </a:cubicBezTo>
                              <a:cubicBezTo>
                                <a:pt x="897" y="86"/>
                                <a:pt x="856" y="131"/>
                                <a:pt x="856" y="192"/>
                              </a:cubicBezTo>
                              <a:cubicBezTo>
                                <a:pt x="856" y="261"/>
                                <a:pt x="897" y="300"/>
                                <a:pt x="972" y="300"/>
                              </a:cubicBezTo>
                              <a:cubicBezTo>
                                <a:pt x="995" y="300"/>
                                <a:pt x="1022" y="295"/>
                                <a:pt x="1038" y="288"/>
                              </a:cubicBezTo>
                              <a:cubicBezTo>
                                <a:pt x="1036" y="249"/>
                                <a:pt x="1036" y="249"/>
                                <a:pt x="1036" y="249"/>
                              </a:cubicBezTo>
                              <a:cubicBezTo>
                                <a:pt x="1021" y="257"/>
                                <a:pt x="999" y="263"/>
                                <a:pt x="979" y="263"/>
                              </a:cubicBezTo>
                              <a:cubicBezTo>
                                <a:pt x="935" y="263"/>
                                <a:pt x="912" y="241"/>
                                <a:pt x="911" y="205"/>
                              </a:cubicBezTo>
                              <a:lnTo>
                                <a:pt x="1049" y="205"/>
                              </a:lnTo>
                              <a:close/>
                              <a:moveTo>
                                <a:pt x="911" y="173"/>
                              </a:moveTo>
                              <a:cubicBezTo>
                                <a:pt x="912" y="147"/>
                                <a:pt x="927" y="120"/>
                                <a:pt x="958" y="120"/>
                              </a:cubicBezTo>
                              <a:cubicBezTo>
                                <a:pt x="990" y="120"/>
                                <a:pt x="998" y="147"/>
                                <a:pt x="998" y="173"/>
                              </a:cubicBezTo>
                              <a:lnTo>
                                <a:pt x="911" y="173"/>
                              </a:lnTo>
                              <a:close/>
                              <a:moveTo>
                                <a:pt x="770" y="296"/>
                              </a:moveTo>
                              <a:cubicBezTo>
                                <a:pt x="836" y="90"/>
                                <a:pt x="836" y="90"/>
                                <a:pt x="836" y="90"/>
                              </a:cubicBezTo>
                              <a:cubicBezTo>
                                <a:pt x="779" y="90"/>
                                <a:pt x="779" y="90"/>
                                <a:pt x="779" y="90"/>
                              </a:cubicBezTo>
                              <a:cubicBezTo>
                                <a:pt x="736" y="253"/>
                                <a:pt x="736" y="253"/>
                                <a:pt x="736" y="253"/>
                              </a:cubicBezTo>
                              <a:cubicBezTo>
                                <a:pt x="693" y="90"/>
                                <a:pt x="693" y="90"/>
                                <a:pt x="693" y="90"/>
                              </a:cubicBezTo>
                              <a:cubicBezTo>
                                <a:pt x="633" y="90"/>
                                <a:pt x="633" y="90"/>
                                <a:pt x="633" y="90"/>
                              </a:cubicBezTo>
                              <a:cubicBezTo>
                                <a:pt x="699" y="296"/>
                                <a:pt x="699" y="296"/>
                                <a:pt x="699" y="296"/>
                              </a:cubicBezTo>
                              <a:lnTo>
                                <a:pt x="770" y="296"/>
                              </a:lnTo>
                              <a:close/>
                              <a:moveTo>
                                <a:pt x="596" y="90"/>
                              </a:moveTo>
                              <a:cubicBezTo>
                                <a:pt x="540" y="90"/>
                                <a:pt x="540" y="90"/>
                                <a:pt x="540" y="90"/>
                              </a:cubicBezTo>
                              <a:cubicBezTo>
                                <a:pt x="540" y="296"/>
                                <a:pt x="540" y="296"/>
                                <a:pt x="540" y="296"/>
                              </a:cubicBezTo>
                              <a:cubicBezTo>
                                <a:pt x="596" y="296"/>
                                <a:pt x="596" y="296"/>
                                <a:pt x="596" y="296"/>
                              </a:cubicBezTo>
                              <a:lnTo>
                                <a:pt x="596" y="90"/>
                              </a:lnTo>
                              <a:close/>
                              <a:moveTo>
                                <a:pt x="596" y="6"/>
                              </a:moveTo>
                              <a:cubicBezTo>
                                <a:pt x="540" y="6"/>
                                <a:pt x="540" y="6"/>
                                <a:pt x="540" y="6"/>
                              </a:cubicBezTo>
                              <a:cubicBezTo>
                                <a:pt x="540" y="52"/>
                                <a:pt x="540" y="52"/>
                                <a:pt x="540" y="52"/>
                              </a:cubicBezTo>
                              <a:cubicBezTo>
                                <a:pt x="596" y="52"/>
                                <a:pt x="596" y="52"/>
                                <a:pt x="596" y="52"/>
                              </a:cubicBezTo>
                              <a:lnTo>
                                <a:pt x="596" y="6"/>
                              </a:lnTo>
                              <a:close/>
                              <a:moveTo>
                                <a:pt x="349" y="296"/>
                              </a:moveTo>
                              <a:cubicBezTo>
                                <a:pt x="349" y="182"/>
                                <a:pt x="349" y="182"/>
                                <a:pt x="349" y="182"/>
                              </a:cubicBezTo>
                              <a:cubicBezTo>
                                <a:pt x="349" y="155"/>
                                <a:pt x="358" y="126"/>
                                <a:pt x="390" y="126"/>
                              </a:cubicBezTo>
                              <a:cubicBezTo>
                                <a:pt x="421" y="126"/>
                                <a:pt x="424" y="151"/>
                                <a:pt x="424" y="176"/>
                              </a:cubicBezTo>
                              <a:cubicBezTo>
                                <a:pt x="424" y="296"/>
                                <a:pt x="424" y="296"/>
                                <a:pt x="424" y="296"/>
                              </a:cubicBezTo>
                              <a:cubicBezTo>
                                <a:pt x="481" y="296"/>
                                <a:pt x="481" y="296"/>
                                <a:pt x="481" y="296"/>
                              </a:cubicBezTo>
                              <a:cubicBezTo>
                                <a:pt x="481" y="163"/>
                                <a:pt x="481" y="163"/>
                                <a:pt x="481" y="163"/>
                              </a:cubicBezTo>
                              <a:cubicBezTo>
                                <a:pt x="481" y="115"/>
                                <a:pt x="461" y="86"/>
                                <a:pt x="411" y="86"/>
                              </a:cubicBezTo>
                              <a:cubicBezTo>
                                <a:pt x="382" y="86"/>
                                <a:pt x="358" y="98"/>
                                <a:pt x="344" y="124"/>
                              </a:cubicBezTo>
                              <a:cubicBezTo>
                                <a:pt x="344" y="90"/>
                                <a:pt x="344" y="90"/>
                                <a:pt x="344" y="90"/>
                              </a:cubicBezTo>
                              <a:cubicBezTo>
                                <a:pt x="290" y="90"/>
                                <a:pt x="290" y="90"/>
                                <a:pt x="290" y="90"/>
                              </a:cubicBezTo>
                              <a:cubicBezTo>
                                <a:pt x="292" y="105"/>
                                <a:pt x="292" y="121"/>
                                <a:pt x="292" y="136"/>
                              </a:cubicBezTo>
                              <a:cubicBezTo>
                                <a:pt x="292" y="296"/>
                                <a:pt x="292" y="296"/>
                                <a:pt x="292" y="296"/>
                              </a:cubicBezTo>
                              <a:lnTo>
                                <a:pt x="349" y="296"/>
                              </a:lnTo>
                              <a:close/>
                              <a:moveTo>
                                <a:pt x="60" y="22"/>
                              </a:move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0" y="195"/>
                                <a:pt x="0" y="195"/>
                                <a:pt x="0" y="195"/>
                              </a:cubicBezTo>
                              <a:cubicBezTo>
                                <a:pt x="0" y="266"/>
                                <a:pt x="47" y="300"/>
                                <a:pt x="114" y="300"/>
                              </a:cubicBezTo>
                              <a:cubicBezTo>
                                <a:pt x="181" y="300"/>
                                <a:pt x="231" y="264"/>
                                <a:pt x="231" y="193"/>
                              </a:cubicBezTo>
                              <a:cubicBezTo>
                                <a:pt x="231" y="22"/>
                                <a:pt x="231" y="22"/>
                                <a:pt x="231" y="22"/>
                              </a:cubicBezTo>
                              <a:cubicBezTo>
                                <a:pt x="171" y="22"/>
                                <a:pt x="171" y="22"/>
                                <a:pt x="171" y="22"/>
                              </a:cubicBezTo>
                              <a:cubicBezTo>
                                <a:pt x="171" y="194"/>
                                <a:pt x="171" y="194"/>
                                <a:pt x="171" y="194"/>
                              </a:cubicBezTo>
                              <a:cubicBezTo>
                                <a:pt x="171" y="229"/>
                                <a:pt x="153" y="256"/>
                                <a:pt x="115" y="256"/>
                              </a:cubicBezTo>
                              <a:cubicBezTo>
                                <a:pt x="76" y="256"/>
                                <a:pt x="60" y="228"/>
                                <a:pt x="60" y="193"/>
                              </a:cubicBezTo>
                              <a:lnTo>
                                <a:pt x="60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Oval 123"/>
                      <wps:cNvSpPr>
                        <a:spLocks noChangeArrowheads="1"/>
                      </wps:cNvSpPr>
                      <wps:spPr bwMode="auto">
                        <a:xfrm>
                          <a:off x="635" y="108585"/>
                          <a:ext cx="726440" cy="726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24"/>
                      <wps:cNvSpPr>
                        <a:spLocks/>
                      </wps:cNvSpPr>
                      <wps:spPr bwMode="auto">
                        <a:xfrm>
                          <a:off x="439420" y="466090"/>
                          <a:ext cx="287655" cy="344805"/>
                        </a:xfrm>
                        <a:custGeom>
                          <a:avLst/>
                          <a:gdLst>
                            <a:gd name="T0" fmla="*/ 0 w 897"/>
                            <a:gd name="T1" fmla="*/ 0 h 1075"/>
                            <a:gd name="T2" fmla="*/ 280 w 897"/>
                            <a:gd name="T3" fmla="*/ 0 h 1075"/>
                            <a:gd name="T4" fmla="*/ 280 w 897"/>
                            <a:gd name="T5" fmla="*/ 611 h 1075"/>
                            <a:gd name="T6" fmla="*/ 320 w 897"/>
                            <a:gd name="T7" fmla="*/ 806 h 1075"/>
                            <a:gd name="T8" fmla="*/ 448 w 897"/>
                            <a:gd name="T9" fmla="*/ 865 h 1075"/>
                            <a:gd name="T10" fmla="*/ 584 w 897"/>
                            <a:gd name="T11" fmla="*/ 801 h 1075"/>
                            <a:gd name="T12" fmla="*/ 630 w 897"/>
                            <a:gd name="T13" fmla="*/ 611 h 1075"/>
                            <a:gd name="T14" fmla="*/ 630 w 897"/>
                            <a:gd name="T15" fmla="*/ 0 h 1075"/>
                            <a:gd name="T16" fmla="*/ 897 w 897"/>
                            <a:gd name="T17" fmla="*/ 0 h 1075"/>
                            <a:gd name="T18" fmla="*/ 897 w 897"/>
                            <a:gd name="T19" fmla="*/ 611 h 1075"/>
                            <a:gd name="T20" fmla="*/ 785 w 897"/>
                            <a:gd name="T21" fmla="*/ 959 h 1075"/>
                            <a:gd name="T22" fmla="*/ 448 w 897"/>
                            <a:gd name="T23" fmla="*/ 1075 h 1075"/>
                            <a:gd name="T24" fmla="*/ 113 w 897"/>
                            <a:gd name="T25" fmla="*/ 958 h 1075"/>
                            <a:gd name="T26" fmla="*/ 0 w 897"/>
                            <a:gd name="T27" fmla="*/ 611 h 1075"/>
                            <a:gd name="T28" fmla="*/ 0 w 897"/>
                            <a:gd name="T29" fmla="*/ 0 h 1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97" h="1075">
                              <a:moveTo>
                                <a:pt x="0" y="0"/>
                              </a:move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80" y="611"/>
                                <a:pt x="280" y="611"/>
                                <a:pt x="280" y="611"/>
                              </a:cubicBezTo>
                              <a:cubicBezTo>
                                <a:pt x="280" y="701"/>
                                <a:pt x="294" y="766"/>
                                <a:pt x="320" y="806"/>
                              </a:cubicBezTo>
                              <a:cubicBezTo>
                                <a:pt x="347" y="846"/>
                                <a:pt x="390" y="865"/>
                                <a:pt x="448" y="865"/>
                              </a:cubicBezTo>
                              <a:cubicBezTo>
                                <a:pt x="508" y="865"/>
                                <a:pt x="554" y="844"/>
                                <a:pt x="584" y="801"/>
                              </a:cubicBezTo>
                              <a:cubicBezTo>
                                <a:pt x="615" y="758"/>
                                <a:pt x="630" y="695"/>
                                <a:pt x="630" y="611"/>
                              </a:cubicBezTo>
                              <a:cubicBezTo>
                                <a:pt x="630" y="0"/>
                                <a:pt x="630" y="0"/>
                                <a:pt x="630" y="0"/>
                              </a:cubicBezTo>
                              <a:cubicBezTo>
                                <a:pt x="897" y="0"/>
                                <a:pt x="897" y="0"/>
                                <a:pt x="897" y="0"/>
                              </a:cubicBezTo>
                              <a:cubicBezTo>
                                <a:pt x="897" y="611"/>
                                <a:pt x="897" y="611"/>
                                <a:pt x="897" y="611"/>
                              </a:cubicBezTo>
                              <a:cubicBezTo>
                                <a:pt x="897" y="766"/>
                                <a:pt x="860" y="882"/>
                                <a:pt x="785" y="959"/>
                              </a:cubicBezTo>
                              <a:cubicBezTo>
                                <a:pt x="710" y="1036"/>
                                <a:pt x="598" y="1075"/>
                                <a:pt x="448" y="1075"/>
                              </a:cubicBezTo>
                              <a:cubicBezTo>
                                <a:pt x="300" y="1075"/>
                                <a:pt x="188" y="1036"/>
                                <a:pt x="113" y="958"/>
                              </a:cubicBezTo>
                              <a:cubicBezTo>
                                <a:pt x="38" y="881"/>
                                <a:pt x="0" y="765"/>
                                <a:pt x="0" y="6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25"/>
                      <wps:cNvSpPr>
                        <a:spLocks noEditPoints="1"/>
                      </wps:cNvSpPr>
                      <wps:spPr bwMode="auto">
                        <a:xfrm>
                          <a:off x="727075" y="465455"/>
                          <a:ext cx="281940" cy="336550"/>
                        </a:xfrm>
                        <a:custGeom>
                          <a:avLst/>
                          <a:gdLst>
                            <a:gd name="T0" fmla="*/ 0 w 880"/>
                            <a:gd name="T1" fmla="*/ 0 h 1050"/>
                            <a:gd name="T2" fmla="*/ 418 w 880"/>
                            <a:gd name="T3" fmla="*/ 0 h 1050"/>
                            <a:gd name="T4" fmla="*/ 727 w 880"/>
                            <a:gd name="T5" fmla="*/ 67 h 1050"/>
                            <a:gd name="T6" fmla="*/ 828 w 880"/>
                            <a:gd name="T7" fmla="*/ 273 h 1050"/>
                            <a:gd name="T8" fmla="*/ 775 w 880"/>
                            <a:gd name="T9" fmla="*/ 441 h 1050"/>
                            <a:gd name="T10" fmla="*/ 621 w 880"/>
                            <a:gd name="T11" fmla="*/ 529 h 1050"/>
                            <a:gd name="T12" fmla="*/ 754 w 880"/>
                            <a:gd name="T13" fmla="*/ 701 h 1050"/>
                            <a:gd name="T14" fmla="*/ 754 w 880"/>
                            <a:gd name="T15" fmla="*/ 702 h 1050"/>
                            <a:gd name="T16" fmla="*/ 880 w 880"/>
                            <a:gd name="T17" fmla="*/ 1050 h 1050"/>
                            <a:gd name="T18" fmla="*/ 588 w 880"/>
                            <a:gd name="T19" fmla="*/ 1050 h 1050"/>
                            <a:gd name="T20" fmla="*/ 496 w 880"/>
                            <a:gd name="T21" fmla="*/ 762 h 1050"/>
                            <a:gd name="T22" fmla="*/ 435 w 880"/>
                            <a:gd name="T23" fmla="*/ 666 h 1050"/>
                            <a:gd name="T24" fmla="*/ 315 w 880"/>
                            <a:gd name="T25" fmla="*/ 640 h 1050"/>
                            <a:gd name="T26" fmla="*/ 275 w 880"/>
                            <a:gd name="T27" fmla="*/ 640 h 1050"/>
                            <a:gd name="T28" fmla="*/ 275 w 880"/>
                            <a:gd name="T29" fmla="*/ 1050 h 1050"/>
                            <a:gd name="T30" fmla="*/ 0 w 880"/>
                            <a:gd name="T31" fmla="*/ 1050 h 1050"/>
                            <a:gd name="T32" fmla="*/ 0 w 880"/>
                            <a:gd name="T33" fmla="*/ 0 h 1050"/>
                            <a:gd name="T34" fmla="*/ 275 w 880"/>
                            <a:gd name="T35" fmla="*/ 184 h 1050"/>
                            <a:gd name="T36" fmla="*/ 275 w 880"/>
                            <a:gd name="T37" fmla="*/ 453 h 1050"/>
                            <a:gd name="T38" fmla="*/ 373 w 880"/>
                            <a:gd name="T39" fmla="*/ 453 h 1050"/>
                            <a:gd name="T40" fmla="*/ 509 w 880"/>
                            <a:gd name="T41" fmla="*/ 421 h 1050"/>
                            <a:gd name="T42" fmla="*/ 555 w 880"/>
                            <a:gd name="T43" fmla="*/ 322 h 1050"/>
                            <a:gd name="T44" fmla="*/ 504 w 880"/>
                            <a:gd name="T45" fmla="*/ 217 h 1050"/>
                            <a:gd name="T46" fmla="*/ 344 w 880"/>
                            <a:gd name="T47" fmla="*/ 184 h 1050"/>
                            <a:gd name="T48" fmla="*/ 275 w 880"/>
                            <a:gd name="T49" fmla="*/ 184 h 10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80" h="1050">
                              <a:moveTo>
                                <a:pt x="0" y="0"/>
                              </a:move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557" y="0"/>
                                <a:pt x="660" y="22"/>
                                <a:pt x="727" y="67"/>
                              </a:cubicBezTo>
                              <a:cubicBezTo>
                                <a:pt x="795" y="112"/>
                                <a:pt x="828" y="181"/>
                                <a:pt x="828" y="273"/>
                              </a:cubicBezTo>
                              <a:cubicBezTo>
                                <a:pt x="828" y="341"/>
                                <a:pt x="810" y="397"/>
                                <a:pt x="775" y="441"/>
                              </a:cubicBezTo>
                              <a:cubicBezTo>
                                <a:pt x="739" y="485"/>
                                <a:pt x="688" y="514"/>
                                <a:pt x="621" y="529"/>
                              </a:cubicBezTo>
                              <a:cubicBezTo>
                                <a:pt x="676" y="549"/>
                                <a:pt x="721" y="606"/>
                                <a:pt x="754" y="701"/>
                              </a:cubicBezTo>
                              <a:cubicBezTo>
                                <a:pt x="754" y="702"/>
                                <a:pt x="754" y="702"/>
                                <a:pt x="754" y="702"/>
                              </a:cubicBezTo>
                              <a:cubicBezTo>
                                <a:pt x="880" y="1050"/>
                                <a:pt x="880" y="1050"/>
                                <a:pt x="880" y="1050"/>
                              </a:cubicBezTo>
                              <a:cubicBezTo>
                                <a:pt x="588" y="1050"/>
                                <a:pt x="588" y="1050"/>
                                <a:pt x="588" y="1050"/>
                              </a:cubicBezTo>
                              <a:cubicBezTo>
                                <a:pt x="496" y="762"/>
                                <a:pt x="496" y="762"/>
                                <a:pt x="496" y="762"/>
                              </a:cubicBezTo>
                              <a:cubicBezTo>
                                <a:pt x="481" y="716"/>
                                <a:pt x="460" y="684"/>
                                <a:pt x="435" y="666"/>
                              </a:cubicBezTo>
                              <a:cubicBezTo>
                                <a:pt x="409" y="648"/>
                                <a:pt x="369" y="640"/>
                                <a:pt x="315" y="640"/>
                              </a:cubicBezTo>
                              <a:cubicBezTo>
                                <a:pt x="275" y="640"/>
                                <a:pt x="275" y="640"/>
                                <a:pt x="275" y="640"/>
                              </a:cubicBezTo>
                              <a:cubicBezTo>
                                <a:pt x="275" y="1050"/>
                                <a:pt x="275" y="1050"/>
                                <a:pt x="275" y="1050"/>
                              </a:cubicBezTo>
                              <a:cubicBezTo>
                                <a:pt x="0" y="1050"/>
                                <a:pt x="0" y="1050"/>
                                <a:pt x="0" y="1050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275" y="184"/>
                              </a:moveTo>
                              <a:cubicBezTo>
                                <a:pt x="275" y="453"/>
                                <a:pt x="275" y="453"/>
                                <a:pt x="275" y="453"/>
                              </a:cubicBezTo>
                              <a:cubicBezTo>
                                <a:pt x="373" y="453"/>
                                <a:pt x="373" y="453"/>
                                <a:pt x="373" y="453"/>
                              </a:cubicBezTo>
                              <a:cubicBezTo>
                                <a:pt x="433" y="453"/>
                                <a:pt x="479" y="443"/>
                                <a:pt x="509" y="421"/>
                              </a:cubicBezTo>
                              <a:cubicBezTo>
                                <a:pt x="539" y="399"/>
                                <a:pt x="555" y="366"/>
                                <a:pt x="555" y="322"/>
                              </a:cubicBezTo>
                              <a:cubicBezTo>
                                <a:pt x="555" y="275"/>
                                <a:pt x="538" y="240"/>
                                <a:pt x="504" y="217"/>
                              </a:cubicBezTo>
                              <a:cubicBezTo>
                                <a:pt x="470" y="195"/>
                                <a:pt x="417" y="184"/>
                                <a:pt x="344" y="184"/>
                              </a:cubicBezTo>
                              <a:lnTo>
                                <a:pt x="275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26"/>
                      <wps:cNvSpPr>
                        <a:spLocks/>
                      </wps:cNvSpPr>
                      <wps:spPr bwMode="auto">
                        <a:xfrm>
                          <a:off x="419671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27"/>
                      <wps:cNvSpPr>
                        <a:spLocks/>
                      </wps:cNvSpPr>
                      <wps:spPr bwMode="auto">
                        <a:xfrm>
                          <a:off x="422211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8"/>
                      <wps:cNvSpPr>
                        <a:spLocks/>
                      </wps:cNvSpPr>
                      <wps:spPr bwMode="auto">
                        <a:xfrm>
                          <a:off x="424815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9"/>
                      <wps:cNvSpPr>
                        <a:spLocks/>
                      </wps:cNvSpPr>
                      <wps:spPr bwMode="auto">
                        <a:xfrm>
                          <a:off x="427355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30"/>
                      <wps:cNvSpPr>
                        <a:spLocks/>
                      </wps:cNvSpPr>
                      <wps:spPr bwMode="auto">
                        <a:xfrm>
                          <a:off x="429895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1"/>
                      <wps:cNvSpPr>
                        <a:spLocks/>
                      </wps:cNvSpPr>
                      <wps:spPr bwMode="auto">
                        <a:xfrm>
                          <a:off x="432498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2"/>
                      <wps:cNvSpPr>
                        <a:spLocks/>
                      </wps:cNvSpPr>
                      <wps:spPr bwMode="auto">
                        <a:xfrm>
                          <a:off x="435038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3"/>
                      <wps:cNvSpPr>
                        <a:spLocks/>
                      </wps:cNvSpPr>
                      <wps:spPr bwMode="auto">
                        <a:xfrm>
                          <a:off x="437642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4"/>
                      <wps:cNvSpPr>
                        <a:spLocks/>
                      </wps:cNvSpPr>
                      <wps:spPr bwMode="auto">
                        <a:xfrm>
                          <a:off x="440182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35"/>
                      <wps:cNvSpPr>
                        <a:spLocks/>
                      </wps:cNvSpPr>
                      <wps:spPr bwMode="auto">
                        <a:xfrm>
                          <a:off x="442722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36"/>
                      <wps:cNvSpPr>
                        <a:spLocks/>
                      </wps:cNvSpPr>
                      <wps:spPr bwMode="auto">
                        <a:xfrm>
                          <a:off x="445325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37"/>
                      <wps:cNvSpPr>
                        <a:spLocks/>
                      </wps:cNvSpPr>
                      <wps:spPr bwMode="auto">
                        <a:xfrm>
                          <a:off x="447865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38"/>
                      <wps:cNvSpPr>
                        <a:spLocks/>
                      </wps:cNvSpPr>
                      <wps:spPr bwMode="auto">
                        <a:xfrm>
                          <a:off x="450405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39"/>
                      <wps:cNvSpPr>
                        <a:spLocks/>
                      </wps:cNvSpPr>
                      <wps:spPr bwMode="auto">
                        <a:xfrm>
                          <a:off x="453009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40"/>
                      <wps:cNvSpPr>
                        <a:spLocks/>
                      </wps:cNvSpPr>
                      <wps:spPr bwMode="auto">
                        <a:xfrm>
                          <a:off x="455549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41"/>
                      <wps:cNvSpPr>
                        <a:spLocks/>
                      </wps:cNvSpPr>
                      <wps:spPr bwMode="auto">
                        <a:xfrm>
                          <a:off x="458152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42"/>
                      <wps:cNvSpPr>
                        <a:spLocks/>
                      </wps:cNvSpPr>
                      <wps:spPr bwMode="auto">
                        <a:xfrm>
                          <a:off x="460692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43"/>
                      <wps:cNvSpPr>
                        <a:spLocks/>
                      </wps:cNvSpPr>
                      <wps:spPr bwMode="auto">
                        <a:xfrm>
                          <a:off x="463232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4"/>
                      <wps:cNvSpPr>
                        <a:spLocks/>
                      </wps:cNvSpPr>
                      <wps:spPr bwMode="auto">
                        <a:xfrm>
                          <a:off x="465836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45"/>
                      <wps:cNvSpPr>
                        <a:spLocks/>
                      </wps:cNvSpPr>
                      <wps:spPr bwMode="auto">
                        <a:xfrm>
                          <a:off x="468376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46"/>
                      <wps:cNvSpPr>
                        <a:spLocks/>
                      </wps:cNvSpPr>
                      <wps:spPr bwMode="auto">
                        <a:xfrm>
                          <a:off x="470916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47"/>
                      <wps:cNvSpPr>
                        <a:spLocks/>
                      </wps:cNvSpPr>
                      <wps:spPr bwMode="auto">
                        <a:xfrm>
                          <a:off x="473519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48"/>
                      <wps:cNvSpPr>
                        <a:spLocks/>
                      </wps:cNvSpPr>
                      <wps:spPr bwMode="auto">
                        <a:xfrm>
                          <a:off x="476059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49"/>
                      <wps:cNvSpPr>
                        <a:spLocks/>
                      </wps:cNvSpPr>
                      <wps:spPr bwMode="auto">
                        <a:xfrm>
                          <a:off x="478663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50"/>
                      <wps:cNvSpPr>
                        <a:spLocks/>
                      </wps:cNvSpPr>
                      <wps:spPr bwMode="auto">
                        <a:xfrm>
                          <a:off x="481203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51"/>
                      <wps:cNvSpPr>
                        <a:spLocks/>
                      </wps:cNvSpPr>
                      <wps:spPr bwMode="auto">
                        <a:xfrm>
                          <a:off x="483743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52"/>
                      <wps:cNvSpPr>
                        <a:spLocks/>
                      </wps:cNvSpPr>
                      <wps:spPr bwMode="auto">
                        <a:xfrm>
                          <a:off x="486346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53"/>
                      <wps:cNvSpPr>
                        <a:spLocks/>
                      </wps:cNvSpPr>
                      <wps:spPr bwMode="auto">
                        <a:xfrm>
                          <a:off x="488886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54"/>
                      <wps:cNvSpPr>
                        <a:spLocks/>
                      </wps:cNvSpPr>
                      <wps:spPr bwMode="auto">
                        <a:xfrm>
                          <a:off x="491426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55"/>
                      <wps:cNvSpPr>
                        <a:spLocks/>
                      </wps:cNvSpPr>
                      <wps:spPr bwMode="auto">
                        <a:xfrm>
                          <a:off x="494030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56"/>
                      <wps:cNvSpPr>
                        <a:spLocks/>
                      </wps:cNvSpPr>
                      <wps:spPr bwMode="auto">
                        <a:xfrm>
                          <a:off x="496570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57"/>
                      <wps:cNvSpPr>
                        <a:spLocks/>
                      </wps:cNvSpPr>
                      <wps:spPr bwMode="auto">
                        <a:xfrm>
                          <a:off x="499173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58"/>
                      <wps:cNvSpPr>
                        <a:spLocks/>
                      </wps:cNvSpPr>
                      <wps:spPr bwMode="auto">
                        <a:xfrm>
                          <a:off x="501713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59"/>
                      <wps:cNvSpPr>
                        <a:spLocks/>
                      </wps:cNvSpPr>
                      <wps:spPr bwMode="auto">
                        <a:xfrm>
                          <a:off x="504253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60"/>
                      <wps:cNvSpPr>
                        <a:spLocks/>
                      </wps:cNvSpPr>
                      <wps:spPr bwMode="auto">
                        <a:xfrm>
                          <a:off x="506857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61"/>
                      <wps:cNvSpPr>
                        <a:spLocks/>
                      </wps:cNvSpPr>
                      <wps:spPr bwMode="auto">
                        <a:xfrm>
                          <a:off x="509397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62"/>
                      <wps:cNvSpPr>
                        <a:spLocks/>
                      </wps:cNvSpPr>
                      <wps:spPr bwMode="auto">
                        <a:xfrm>
                          <a:off x="511937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63"/>
                      <wps:cNvSpPr>
                        <a:spLocks/>
                      </wps:cNvSpPr>
                      <wps:spPr bwMode="auto">
                        <a:xfrm>
                          <a:off x="514540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64"/>
                      <wps:cNvSpPr>
                        <a:spLocks/>
                      </wps:cNvSpPr>
                      <wps:spPr bwMode="auto">
                        <a:xfrm>
                          <a:off x="517080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65"/>
                      <wps:cNvSpPr>
                        <a:spLocks/>
                      </wps:cNvSpPr>
                      <wps:spPr bwMode="auto">
                        <a:xfrm>
                          <a:off x="519684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66"/>
                      <wps:cNvSpPr>
                        <a:spLocks/>
                      </wps:cNvSpPr>
                      <wps:spPr bwMode="auto">
                        <a:xfrm>
                          <a:off x="522224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67"/>
                      <wps:cNvSpPr>
                        <a:spLocks/>
                      </wps:cNvSpPr>
                      <wps:spPr bwMode="auto">
                        <a:xfrm>
                          <a:off x="524764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68"/>
                      <wps:cNvSpPr>
                        <a:spLocks/>
                      </wps:cNvSpPr>
                      <wps:spPr bwMode="auto">
                        <a:xfrm>
                          <a:off x="527367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69"/>
                      <wps:cNvSpPr>
                        <a:spLocks/>
                      </wps:cNvSpPr>
                      <wps:spPr bwMode="auto">
                        <a:xfrm>
                          <a:off x="529907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70"/>
                      <wps:cNvSpPr>
                        <a:spLocks/>
                      </wps:cNvSpPr>
                      <wps:spPr bwMode="auto">
                        <a:xfrm>
                          <a:off x="532511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171"/>
                      <wps:cNvSpPr>
                        <a:spLocks/>
                      </wps:cNvSpPr>
                      <wps:spPr bwMode="auto">
                        <a:xfrm>
                          <a:off x="535051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172"/>
                      <wps:cNvSpPr>
                        <a:spLocks/>
                      </wps:cNvSpPr>
                      <wps:spPr bwMode="auto">
                        <a:xfrm>
                          <a:off x="537591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173"/>
                      <wps:cNvSpPr>
                        <a:spLocks/>
                      </wps:cNvSpPr>
                      <wps:spPr bwMode="auto">
                        <a:xfrm>
                          <a:off x="540194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174"/>
                      <wps:cNvSpPr>
                        <a:spLocks/>
                      </wps:cNvSpPr>
                      <wps:spPr bwMode="auto">
                        <a:xfrm>
                          <a:off x="542734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175"/>
                      <wps:cNvSpPr>
                        <a:spLocks/>
                      </wps:cNvSpPr>
                      <wps:spPr bwMode="auto">
                        <a:xfrm>
                          <a:off x="545274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76"/>
                      <wps:cNvSpPr>
                        <a:spLocks/>
                      </wps:cNvSpPr>
                      <wps:spPr bwMode="auto">
                        <a:xfrm>
                          <a:off x="547878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77"/>
                      <wps:cNvSpPr>
                        <a:spLocks/>
                      </wps:cNvSpPr>
                      <wps:spPr bwMode="auto">
                        <a:xfrm>
                          <a:off x="550418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78"/>
                      <wps:cNvSpPr>
                        <a:spLocks/>
                      </wps:cNvSpPr>
                      <wps:spPr bwMode="auto">
                        <a:xfrm>
                          <a:off x="553021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79"/>
                      <wps:cNvSpPr>
                        <a:spLocks/>
                      </wps:cNvSpPr>
                      <wps:spPr bwMode="auto">
                        <a:xfrm>
                          <a:off x="555561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80"/>
                      <wps:cNvSpPr>
                        <a:spLocks/>
                      </wps:cNvSpPr>
                      <wps:spPr bwMode="auto">
                        <a:xfrm>
                          <a:off x="558101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81"/>
                      <wps:cNvSpPr>
                        <a:spLocks/>
                      </wps:cNvSpPr>
                      <wps:spPr bwMode="auto">
                        <a:xfrm>
                          <a:off x="560705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82"/>
                      <wps:cNvSpPr>
                        <a:spLocks/>
                      </wps:cNvSpPr>
                      <wps:spPr bwMode="auto">
                        <a:xfrm>
                          <a:off x="563245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3"/>
                      <wps:cNvSpPr>
                        <a:spLocks/>
                      </wps:cNvSpPr>
                      <wps:spPr bwMode="auto">
                        <a:xfrm>
                          <a:off x="565785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84"/>
                      <wps:cNvSpPr>
                        <a:spLocks/>
                      </wps:cNvSpPr>
                      <wps:spPr bwMode="auto">
                        <a:xfrm>
                          <a:off x="568388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185"/>
                      <wps:cNvSpPr>
                        <a:spLocks/>
                      </wps:cNvSpPr>
                      <wps:spPr bwMode="auto">
                        <a:xfrm>
                          <a:off x="570928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186"/>
                      <wps:cNvSpPr>
                        <a:spLocks/>
                      </wps:cNvSpPr>
                      <wps:spPr bwMode="auto">
                        <a:xfrm>
                          <a:off x="573532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187"/>
                      <wps:cNvSpPr>
                        <a:spLocks/>
                      </wps:cNvSpPr>
                      <wps:spPr bwMode="auto">
                        <a:xfrm>
                          <a:off x="576072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188"/>
                      <wps:cNvSpPr>
                        <a:spLocks/>
                      </wps:cNvSpPr>
                      <wps:spPr bwMode="auto">
                        <a:xfrm>
                          <a:off x="578612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189"/>
                      <wps:cNvSpPr>
                        <a:spLocks/>
                      </wps:cNvSpPr>
                      <wps:spPr bwMode="auto">
                        <a:xfrm>
                          <a:off x="581215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190"/>
                      <wps:cNvSpPr>
                        <a:spLocks/>
                      </wps:cNvSpPr>
                      <wps:spPr bwMode="auto">
                        <a:xfrm>
                          <a:off x="583755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191"/>
                      <wps:cNvSpPr>
                        <a:spLocks/>
                      </wps:cNvSpPr>
                      <wps:spPr bwMode="auto">
                        <a:xfrm>
                          <a:off x="586295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192"/>
                      <wps:cNvSpPr>
                        <a:spLocks/>
                      </wps:cNvSpPr>
                      <wps:spPr bwMode="auto">
                        <a:xfrm>
                          <a:off x="588899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193"/>
                      <wps:cNvSpPr>
                        <a:spLocks/>
                      </wps:cNvSpPr>
                      <wps:spPr bwMode="auto">
                        <a:xfrm>
                          <a:off x="591439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194"/>
                      <wps:cNvSpPr>
                        <a:spLocks/>
                      </wps:cNvSpPr>
                      <wps:spPr bwMode="auto">
                        <a:xfrm>
                          <a:off x="594042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195"/>
                      <wps:cNvSpPr>
                        <a:spLocks/>
                      </wps:cNvSpPr>
                      <wps:spPr bwMode="auto">
                        <a:xfrm>
                          <a:off x="596582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196"/>
                      <wps:cNvSpPr>
                        <a:spLocks/>
                      </wps:cNvSpPr>
                      <wps:spPr bwMode="auto">
                        <a:xfrm>
                          <a:off x="599122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197"/>
                      <wps:cNvSpPr>
                        <a:spLocks/>
                      </wps:cNvSpPr>
                      <wps:spPr bwMode="auto">
                        <a:xfrm>
                          <a:off x="601726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198"/>
                      <wps:cNvSpPr>
                        <a:spLocks/>
                      </wps:cNvSpPr>
                      <wps:spPr bwMode="auto">
                        <a:xfrm>
                          <a:off x="604266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199"/>
                      <wps:cNvSpPr>
                        <a:spLocks/>
                      </wps:cNvSpPr>
                      <wps:spPr bwMode="auto">
                        <a:xfrm>
                          <a:off x="606806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200"/>
                      <wps:cNvSpPr>
                        <a:spLocks/>
                      </wps:cNvSpPr>
                      <wps:spPr bwMode="auto">
                        <a:xfrm>
                          <a:off x="609409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201"/>
                      <wps:cNvSpPr>
                        <a:spLocks/>
                      </wps:cNvSpPr>
                      <wps:spPr bwMode="auto">
                        <a:xfrm>
                          <a:off x="611949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202"/>
                      <wps:cNvSpPr>
                        <a:spLocks/>
                      </wps:cNvSpPr>
                      <wps:spPr bwMode="auto">
                        <a:xfrm>
                          <a:off x="614553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203"/>
                      <wps:cNvSpPr>
                        <a:spLocks/>
                      </wps:cNvSpPr>
                      <wps:spPr bwMode="auto">
                        <a:xfrm>
                          <a:off x="617093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204"/>
                      <wps:cNvSpPr>
                        <a:spLocks/>
                      </wps:cNvSpPr>
                      <wps:spPr bwMode="auto">
                        <a:xfrm>
                          <a:off x="619633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205"/>
                      <wps:cNvSpPr>
                        <a:spLocks/>
                      </wps:cNvSpPr>
                      <wps:spPr bwMode="auto">
                        <a:xfrm>
                          <a:off x="622236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206"/>
                      <wps:cNvSpPr>
                        <a:spLocks/>
                      </wps:cNvSpPr>
                      <wps:spPr bwMode="auto">
                        <a:xfrm>
                          <a:off x="624776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207"/>
                      <wps:cNvSpPr>
                        <a:spLocks/>
                      </wps:cNvSpPr>
                      <wps:spPr bwMode="auto">
                        <a:xfrm>
                          <a:off x="627380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208"/>
                      <wps:cNvSpPr>
                        <a:spLocks/>
                      </wps:cNvSpPr>
                      <wps:spPr bwMode="auto">
                        <a:xfrm>
                          <a:off x="629920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209"/>
                      <wps:cNvSpPr>
                        <a:spLocks/>
                      </wps:cNvSpPr>
                      <wps:spPr bwMode="auto">
                        <a:xfrm>
                          <a:off x="632460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210"/>
                      <wps:cNvSpPr>
                        <a:spLocks/>
                      </wps:cNvSpPr>
                      <wps:spPr bwMode="auto">
                        <a:xfrm>
                          <a:off x="635063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211"/>
                      <wps:cNvSpPr>
                        <a:spLocks/>
                      </wps:cNvSpPr>
                      <wps:spPr bwMode="auto">
                        <a:xfrm>
                          <a:off x="637603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212"/>
                      <wps:cNvSpPr>
                        <a:spLocks/>
                      </wps:cNvSpPr>
                      <wps:spPr bwMode="auto">
                        <a:xfrm>
                          <a:off x="640143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213"/>
                      <wps:cNvSpPr>
                        <a:spLocks/>
                      </wps:cNvSpPr>
                      <wps:spPr bwMode="auto">
                        <a:xfrm>
                          <a:off x="642747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214"/>
                      <wps:cNvSpPr>
                        <a:spLocks/>
                      </wps:cNvSpPr>
                      <wps:spPr bwMode="auto">
                        <a:xfrm>
                          <a:off x="645287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215"/>
                      <wps:cNvSpPr>
                        <a:spLocks/>
                      </wps:cNvSpPr>
                      <wps:spPr bwMode="auto">
                        <a:xfrm>
                          <a:off x="647890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216"/>
                      <wps:cNvSpPr>
                        <a:spLocks/>
                      </wps:cNvSpPr>
                      <wps:spPr bwMode="auto">
                        <a:xfrm>
                          <a:off x="650430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217"/>
                      <wps:cNvSpPr>
                        <a:spLocks/>
                      </wps:cNvSpPr>
                      <wps:spPr bwMode="auto">
                        <a:xfrm>
                          <a:off x="652970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218"/>
                      <wps:cNvSpPr>
                        <a:spLocks/>
                      </wps:cNvSpPr>
                      <wps:spPr bwMode="auto">
                        <a:xfrm>
                          <a:off x="655574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219"/>
                      <wps:cNvSpPr>
                        <a:spLocks/>
                      </wps:cNvSpPr>
                      <wps:spPr bwMode="auto">
                        <a:xfrm>
                          <a:off x="658114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220"/>
                      <wps:cNvSpPr>
                        <a:spLocks/>
                      </wps:cNvSpPr>
                      <wps:spPr bwMode="auto">
                        <a:xfrm>
                          <a:off x="660654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221"/>
                      <wps:cNvSpPr>
                        <a:spLocks/>
                      </wps:cNvSpPr>
                      <wps:spPr bwMode="auto">
                        <a:xfrm>
                          <a:off x="663257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222"/>
                      <wps:cNvSpPr>
                        <a:spLocks/>
                      </wps:cNvSpPr>
                      <wps:spPr bwMode="auto">
                        <a:xfrm>
                          <a:off x="665797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223"/>
                      <wps:cNvSpPr>
                        <a:spLocks/>
                      </wps:cNvSpPr>
                      <wps:spPr bwMode="auto">
                        <a:xfrm>
                          <a:off x="668401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224"/>
                      <wps:cNvSpPr>
                        <a:spLocks/>
                      </wps:cNvSpPr>
                      <wps:spPr bwMode="auto">
                        <a:xfrm>
                          <a:off x="670941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225"/>
                      <wps:cNvSpPr>
                        <a:spLocks/>
                      </wps:cNvSpPr>
                      <wps:spPr bwMode="auto">
                        <a:xfrm>
                          <a:off x="673481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226"/>
                      <wps:cNvSpPr>
                        <a:spLocks/>
                      </wps:cNvSpPr>
                      <wps:spPr bwMode="auto">
                        <a:xfrm>
                          <a:off x="676084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227"/>
                      <wps:cNvSpPr>
                        <a:spLocks/>
                      </wps:cNvSpPr>
                      <wps:spPr bwMode="auto">
                        <a:xfrm>
                          <a:off x="678624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228"/>
                      <wps:cNvSpPr>
                        <a:spLocks/>
                      </wps:cNvSpPr>
                      <wps:spPr bwMode="auto">
                        <a:xfrm>
                          <a:off x="681164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229"/>
                      <wps:cNvSpPr>
                        <a:spLocks/>
                      </wps:cNvSpPr>
                      <wps:spPr bwMode="auto">
                        <a:xfrm>
                          <a:off x="6837680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230"/>
                      <wps:cNvSpPr>
                        <a:spLocks/>
                      </wps:cNvSpPr>
                      <wps:spPr bwMode="auto">
                        <a:xfrm>
                          <a:off x="6863080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231"/>
                      <wps:cNvSpPr>
                        <a:spLocks/>
                      </wps:cNvSpPr>
                      <wps:spPr bwMode="auto">
                        <a:xfrm>
                          <a:off x="6889115" y="0"/>
                          <a:ext cx="3810" cy="472440"/>
                        </a:xfrm>
                        <a:custGeom>
                          <a:avLst/>
                          <a:gdLst>
                            <a:gd name="T0" fmla="*/ 6 w 6"/>
                            <a:gd name="T1" fmla="*/ 744 h 744"/>
                            <a:gd name="T2" fmla="*/ 0 w 6"/>
                            <a:gd name="T3" fmla="*/ 744 h 744"/>
                            <a:gd name="T4" fmla="*/ 0 w 6"/>
                            <a:gd name="T5" fmla="*/ 0 h 744"/>
                            <a:gd name="T6" fmla="*/ 6 w 6"/>
                            <a:gd name="T7" fmla="*/ 0 h 744"/>
                            <a:gd name="T8" fmla="*/ 6 w 6"/>
                            <a:gd name="T9" fmla="*/ 744 h 744"/>
                            <a:gd name="T10" fmla="*/ 6 w 6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" h="744">
                              <a:moveTo>
                                <a:pt x="6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6" y="0"/>
                              </a:lnTo>
                              <a:lnTo>
                                <a:pt x="6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232"/>
                      <wps:cNvSpPr>
                        <a:spLocks/>
                      </wps:cNvSpPr>
                      <wps:spPr bwMode="auto">
                        <a:xfrm>
                          <a:off x="6914515" y="0"/>
                          <a:ext cx="4445" cy="472440"/>
                        </a:xfrm>
                        <a:custGeom>
                          <a:avLst/>
                          <a:gdLst>
                            <a:gd name="T0" fmla="*/ 7 w 7"/>
                            <a:gd name="T1" fmla="*/ 744 h 744"/>
                            <a:gd name="T2" fmla="*/ 0 w 7"/>
                            <a:gd name="T3" fmla="*/ 744 h 744"/>
                            <a:gd name="T4" fmla="*/ 0 w 7"/>
                            <a:gd name="T5" fmla="*/ 0 h 744"/>
                            <a:gd name="T6" fmla="*/ 7 w 7"/>
                            <a:gd name="T7" fmla="*/ 0 h 744"/>
                            <a:gd name="T8" fmla="*/ 7 w 7"/>
                            <a:gd name="T9" fmla="*/ 744 h 744"/>
                            <a:gd name="T10" fmla="*/ 7 w 7"/>
                            <a:gd name="T11" fmla="*/ 744 h 7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" h="744">
                              <a:moveTo>
                                <a:pt x="7" y="744"/>
                              </a:moveTo>
                              <a:lnTo>
                                <a:pt x="0" y="744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7" y="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C8F4C8" id="Zeichenbereich 119" o:spid="_x0000_s1026" editas="canvas" style="position:absolute;margin-left:-20.85pt;margin-top:-25.4pt;width:544.8pt;height:87.6pt;z-index:251657728" coordsize="69189,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189;height:11125;visibility:visible;mso-wrap-style:square">
                <v:fill o:detectmouseclick="t"/>
                <v:path o:connecttype="none"/>
              </v:shape>
              <v:rect id="Rectangle 121" o:spid="_x0000_s1028" style="position:absolute;left:12725;width:29070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" fillcolor="black" stroked="f"/>
              <v:shape id="Freeform 122" o:spid="_x0000_s1029" style="position:absolute;left:7270;top:9874;width:14535;height:1251;visibility:visible;mso-wrap-style:square;v-text-anchor:top" coordsize="4534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" path="m4398,235v-7,-12,-8,-28,-8,-42c4390,163,4396,126,4434,126v35,,44,38,44,67c4478,220,4469,257,4434,257v-18,,-29,-10,-36,-22m4346,378v25,8,51,11,77,11c4493,389,4534,353,4534,283v,-193,,-193,,-193c4479,90,4479,90,4479,90v,34,,34,,34c4466,98,4442,86,4414,86v-61,,-85,51,-85,106c4329,245,4353,296,4413,296v26,,50,-13,64,-35c4477,283,4477,283,4477,283v,41,-20,67,-66,67c4389,350,4368,345,4348,335r-2,43xm4230,296v,-92,,-92,,-92c4230,172,4243,136,4281,136v6,,12,,18,2c4300,88,4300,88,4300,88v-5,-2,-10,-2,-16,-2c4256,86,4236,108,4226,130v-1,-40,-1,-40,-1,-40c4172,90,4172,90,4172,90v1,15,2,30,2,46c4174,296,4174,296,4174,296r56,xm4116,296v-1,-15,-2,-31,-2,-46c4114,90,4114,90,4114,90v-56,,-56,,-56,c4058,203,4058,203,4058,203v,28,-9,56,-41,56c3986,259,3982,235,3982,210v,-120,,-120,,-120c3926,90,3926,90,3926,90v,133,,133,,133c3926,270,3946,300,3995,300v29,,53,-12,67,-39c4063,296,4063,296,4063,296r53,xm3737,237v-6,-13,-9,-31,-9,-45c3728,164,3737,126,3773,126v37,,44,37,44,66c3817,222,3810,261,3773,261v-18,,-29,-11,-36,-24m3725,296v1,-34,1,-34,1,-34c3739,288,3763,300,3791,300v63,,87,-52,87,-108c3878,137,3855,86,3792,86v-26,,-52,13,-62,38c3730,,3730,,3730,v-57,,-57,,-57,c3673,296,3673,296,3673,296r52,xm3475,291v20,7,39,9,63,9c3579,300,3624,283,3624,234v,-72,-95,-56,-95,-89c3529,128,3548,124,3562,124v18,,35,4,51,10c3615,93,3615,93,3615,93v-16,-4,-36,-7,-56,-7c3521,86,3474,102,3474,148v,67,96,54,96,90c3570,255,3556,261,3534,261v-19,,-38,-4,-56,-13l3475,291xm3292,296v,-114,,-114,,-114c3292,155,3301,126,3333,126v31,,35,25,35,50c3368,296,3368,296,3368,296v56,,56,,56,c3424,163,3424,163,3424,163v,-48,-20,-77,-70,-77c3325,86,3301,98,3288,124v-1,-34,-1,-34,-1,-34c3233,90,3233,90,3233,90v2,15,2,31,2,46c3235,296,3235,296,3235,296r57,xm3188,205v,-13,,-13,,-13c3188,129,3163,86,3097,86v-61,,-102,45,-102,106c2995,261,3036,300,3111,300v23,,50,-5,66,-12c3175,249,3175,249,3175,249v-15,8,-37,14,-57,14c3074,263,3052,241,3050,205r138,xm3050,173v2,-26,16,-53,47,-53c3129,120,3137,147,3137,173r-87,xm2811,235v-6,-12,-8,-28,-8,-42c2803,163,2810,126,2847,126v36,,45,38,45,67c2892,220,2882,257,2847,257v-18,,-29,-10,-36,-22m2759,378v25,8,52,11,78,11c2906,389,2947,353,2947,283v,-193,,-193,,-193c2892,90,2892,90,2892,90v,34,,34,,34c2879,98,2855,86,2827,86v-61,,-84,51,-84,106c2743,245,2766,296,2826,296v26,,50,-13,65,-35c2891,283,2891,283,2891,283v,41,-21,67,-67,67c2802,350,2781,345,2762,335r-3,43xm2705,205v,-13,,-13,,-13c2705,129,2680,86,2614,86v-60,,-102,45,-102,106c2512,261,2553,300,2629,300v22,,49,-5,65,-12c2692,249,2692,249,2692,249v-15,8,-37,14,-57,14c2591,263,2569,241,2567,205r138,xm2567,173v2,-26,16,-53,48,-53c2646,120,2654,147,2654,173r-87,xm2324,296v,-113,,-113,,-113c2346,183,2346,183,2346,183v30,,37,11,50,44c2420,296,2420,296,2420,296v66,,66,,66,c2451,208,2451,208,2451,208v-12,-29,-21,-41,-45,-47c2441,155,2469,134,2469,94v,-54,-49,-72,-96,-72c2265,22,2265,22,2265,22v,274,,274,,274l2324,296xm2324,63v29,,29,,29,c2382,63,2408,69,2408,100v,33,-29,42,-57,42c2324,142,2324,142,2324,142r,-79xm2090,255v-7,3,-14,4,-22,4c2048,259,2043,246,2043,228v,-101,,-101,,-101c2089,127,2089,127,2089,127v,-37,,-37,,-37c2043,90,2043,90,2043,90v,-60,,-60,,-60c1987,48,1987,48,1987,48v,42,,42,,42c1950,90,1950,90,1950,90v,37,,37,,37c1987,127,1987,127,1987,127v,100,,100,,100c1987,270,1998,300,2045,300v16,,32,-2,47,-7l2090,255xm1809,6v-43,,-43,,-43,c1766,52,1766,52,1766,52v43,,43,,43,l1809,6xm1888,6v-44,,-44,,-44,c1844,52,1844,52,1844,52v44,,44,,44,l1888,6xm1916,296v-1,-15,-2,-28,-2,-48c1914,166,1914,166,1914,166v,-60,-39,-80,-95,-80c1796,86,1770,91,1748,99v3,38,3,38,3,38c1770,127,1793,122,1811,122v31,,49,11,49,40c1860,169,1860,169,1860,169v-8,-1,-17,-1,-25,-1c1777,168,1725,183,1725,237v,41,32,63,70,63c1826,300,1848,288,1862,266v1,30,1,30,1,30l1916,296xm1860,198v,8,,8,,8c1860,237,1844,265,1809,265v-17,,-30,-10,-30,-30c1779,204,1815,198,1848,198r12,xm1691,255v-7,3,-14,4,-22,4c1649,259,1644,246,1644,228v,-101,,-101,,-101c1690,127,1690,127,1690,127v,-37,,-37,,-37c1644,90,1644,90,1644,90v,-60,,-60,,-60c1588,48,1588,48,1588,48v,42,,42,,42c1551,90,1551,90,1551,90v,37,,37,,37c1588,127,1588,127,1588,127v,100,,100,,100c1588,270,1599,300,1646,300v16,,32,-2,47,-7l1691,255xm1512,90v-56,,-56,,-56,c1456,296,1456,296,1456,296v56,,56,,56,l1512,90xm1512,6v-56,,-56,,-56,c1456,52,1456,52,1456,52v56,,56,,56,l1512,6xm1258,291v20,7,39,9,62,9c1362,300,1406,283,1406,234v,-72,-95,-56,-95,-89c1311,128,1330,124,1345,124v17,,34,4,51,10c1398,93,1398,93,1398,93v-16,-4,-36,-7,-56,-7c1304,86,1257,102,1257,148v,67,96,54,96,90c1353,255,1339,261,1317,261v-19,,-39,-4,-57,-13l1258,291xm1153,296v,-92,,-92,,-92c1153,172,1166,136,1204,136v6,,12,,17,2c1223,88,1223,88,1223,88v-5,-2,-10,-2,-16,-2c1179,86,1159,108,1149,130v-1,-40,-1,-40,-1,-40c1094,90,1094,90,1094,90v2,15,2,30,2,46c1096,296,1096,296,1096,296r57,xm1049,205v,-13,,-13,,-13c1049,129,1024,86,958,86v-61,,-102,45,-102,106c856,261,897,300,972,300v23,,50,-5,66,-12c1036,249,1036,249,1036,249v-15,8,-37,14,-57,14c935,263,912,241,911,205r138,xm911,173v1,-26,16,-53,47,-53c990,120,998,147,998,173r-87,xm770,296c836,90,836,90,836,90v-57,,-57,,-57,c736,253,736,253,736,253,693,90,693,90,693,90v-60,,-60,,-60,c699,296,699,296,699,296r71,xm596,90v-56,,-56,,-56,c540,296,540,296,540,296v56,,56,,56,l596,90xm596,6v-56,,-56,,-56,c540,52,540,52,540,52v56,,56,,56,l596,6xm349,296v,-114,,-114,,-114c349,155,358,126,390,126v31,,34,25,34,50c424,296,424,296,424,296v57,,57,,57,c481,163,481,163,481,163v,-48,-20,-77,-70,-77c382,86,358,98,344,124v,-34,,-34,,-34c290,90,290,90,290,90v2,15,2,31,2,46c292,296,292,296,292,296r57,xm60,22c,22,,22,,22,,195,,195,,195v,71,47,105,114,105c181,300,231,264,231,193v,-171,,-171,,-171c171,22,171,22,171,22v,172,,172,,172c171,229,153,256,115,256,76,256,60,228,60,193l60,22xe" fillcolor="black" stroked="f">
                <v:path arrowok="t" o:connecttype="custom" o:connectlocs="1421457,82646;1453515,28942;1414725,95188;1393246,121558;1378499,28299;1338106,43735;1318871,28942;1276554,28942;1302521,95188;1223658,61744;1215323,96474;1177495,0;1161786,75250;1140948,27656;1114020,93580;1079717,95188;1053750,28942;1022013,65924;1018486,92615;977773,55634;898589,62065;884483,121558;927121,39876;926800,91007;867172,61744;863004,80074;838320,38590;752083,58849;771318,51775;745031,95188;745031,45664;654947,40841;636995,15436;636995,72999;566146,1929;591152,1929;613592,79752;580572,39233;575443,96474;596281,66246;542103,82003;541782,28942;497221,28942;542744,94223;484719,95188;484719,16722;420282,46629;402971,47594;369630,95188;386941,27656;351357,95188;274417,61744;292049,65924;292049,55634;222163,28942;173114,28942;173114,1929;111883,58528;154200,52418;93610,43735;0,62708;54819,62387" o:connectangles="0,0,0,0,0,0,0,0,0,0,0,0,0,0,0,0,0,0,0,0,0,0,0,0,0,0,0,0,0,0,0,0,0,0,0,0,0,0,0,0,0,0,0,0,0,0,0,0,0,0,0,0,0,0,0,0,0,0,0,0,0,0"/>
                <o:lock v:ext="edit" verticies="t"/>
              </v:shape>
              <v:oval id="Oval 123" o:spid="_x0000_s1030" style="position:absolute;left:6;top:1085;width:7264;height:7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" fillcolor="black" stroked="f"/>
              <v:shape id="Freeform 124" o:spid="_x0000_s1031" style="position:absolute;left:4394;top:4660;width:2876;height:3448;visibility:visible;mso-wrap-style:square;v-text-anchor:top" coordsize="897,1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" path="m,c280,,280,,280,v,611,,611,,611c280,701,294,766,320,806v27,40,70,59,128,59c508,865,554,844,584,801v31,-43,46,-106,46,-190c630,,630,,630,,897,,897,,897,v,611,,611,,611c897,766,860,882,785,959v-75,77,-187,116,-337,116c300,1075,188,1036,113,958,38,881,,765,,611l,xe" stroked="f">
                <v:path arrowok="t" o:connecttype="custom" o:connectlocs="0,0;89792,0;89792,195978;102619,258524;143667,277448;187280,256920;202032,195978;202032,0;287655,0;287655,195978;251738,307598;143667,344805;36237,307277;0,195978;0,0" o:connectangles="0,0,0,0,0,0,0,0,0,0,0,0,0,0,0"/>
              </v:shape>
              <v:shape id="Freeform 125" o:spid="_x0000_s1032" style="position:absolute;left:7270;top:4654;width:2820;height:3366;visibility:visible;mso-wrap-style:square;v-text-anchor:top" coordsize="880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" path="m,c418,,418,,418,,557,,660,22,727,67v68,45,101,114,101,206c828,341,810,397,775,441v-36,44,-87,73,-154,88c676,549,721,606,754,701v,1,,1,,1c880,1050,880,1050,880,1050v-292,,-292,,-292,c496,762,496,762,496,762,481,716,460,684,435,666,409,648,369,640,315,640v-40,,-40,,-40,c275,1050,275,1050,275,1050,,1050,,1050,,1050l,xm275,184v,269,,269,,269c373,453,373,453,373,453v60,,106,-10,136,-32c539,399,555,366,555,322v,-47,-17,-82,-51,-105c470,195,417,184,344,184r-69,xe" fillcolor="black" stroked="f">
                <v:path arrowok="t" o:connecttype="custom" o:connectlocs="0,0;133922,0;232921,21475;265280,87503;248299,141351;198960,169557;241571,224687;241571,225008;281940,336550;188387,336550;158912,244239;139368,213469;100922,205135;88106,205135;88106,336550;0,336550;0,0;88106,58976;88106,145197;119504,145197;163077,134941;177814,103209;161475,69554;110213,58976;88106,58976" o:connectangles="0,0,0,0,0,0,0,0,0,0,0,0,0,0,0,0,0,0,0,0,0,0,0,0,0"/>
                <o:lock v:ext="edit" verticies="t"/>
              </v:shape>
              <v:shape id="Freeform 126" o:spid="_x0000_s1033" style="position:absolute;left:41967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27" o:spid="_x0000_s1034" style="position:absolute;left:42221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28" o:spid="_x0000_s1035" style="position:absolute;left:42481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29" o:spid="_x0000_s1036" style="position:absolute;left:42735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30" o:spid="_x0000_s1037" style="position:absolute;left:42989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31" o:spid="_x0000_s1038" style="position:absolute;left:43249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32" o:spid="_x0000_s1039" style="position:absolute;left:43503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33" o:spid="_x0000_s1040" style="position:absolute;left:43764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34" o:spid="_x0000_s1041" style="position:absolute;left:44018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35" o:spid="_x0000_s1042" style="position:absolute;left:44272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36" o:spid="_x0000_s1043" style="position:absolute;left:44532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37" o:spid="_x0000_s1044" style="position:absolute;left:44786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38" o:spid="_x0000_s1045" style="position:absolute;left:45040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39" o:spid="_x0000_s1046" style="position:absolute;left:45300;width:39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40" o:spid="_x0000_s1047" style="position:absolute;left:45554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41" o:spid="_x0000_s1048" style="position:absolute;left:45815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42" o:spid="_x0000_s1049" style="position:absolute;left:46069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43" o:spid="_x0000_s1050" style="position:absolute;left:46323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44" o:spid="_x0000_s1051" style="position:absolute;left:46583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45" o:spid="_x0000_s1052" style="position:absolute;left:46837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46" o:spid="_x0000_s1053" style="position:absolute;left:47091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47" o:spid="_x0000_s1054" style="position:absolute;left:47351;width:39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48" o:spid="_x0000_s1055" style="position:absolute;left:47605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49" o:spid="_x0000_s1056" style="position:absolute;left:47866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50" o:spid="_x0000_s1057" style="position:absolute;left:48120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51" o:spid="_x0000_s1058" style="position:absolute;left:48374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52" o:spid="_x0000_s1059" style="position:absolute;left:48634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53" o:spid="_x0000_s1060" style="position:absolute;left:48888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54" o:spid="_x0000_s1061" style="position:absolute;left:49142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55" o:spid="_x0000_s1062" style="position:absolute;left:49403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56" o:spid="_x0000_s1063" style="position:absolute;left:49657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57" o:spid="_x0000_s1064" style="position:absolute;left:49917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58" o:spid="_x0000_s1065" style="position:absolute;left:50171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59" o:spid="_x0000_s1066" style="position:absolute;left:50425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60" o:spid="_x0000_s1067" style="position:absolute;left:50685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61" o:spid="_x0000_s1068" style="position:absolute;left:50939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62" o:spid="_x0000_s1069" style="position:absolute;left:51193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63" o:spid="_x0000_s1070" style="position:absolute;left:51454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64" o:spid="_x0000_s1071" style="position:absolute;left:51708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65" o:spid="_x0000_s1072" style="position:absolute;left:51968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66" o:spid="_x0000_s1073" style="position:absolute;left:52222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67" o:spid="_x0000_s1074" style="position:absolute;left:52476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68" o:spid="_x0000_s1075" style="position:absolute;left:52736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69" o:spid="_x0000_s1076" style="position:absolute;left:52990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70" o:spid="_x0000_s1077" style="position:absolute;left:53251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71" o:spid="_x0000_s1078" style="position:absolute;left:53505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72" o:spid="_x0000_s1079" style="position:absolute;left:53759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73" o:spid="_x0000_s1080" style="position:absolute;left:54019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74" o:spid="_x0000_s1081" style="position:absolute;left:54273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75" o:spid="_x0000_s1082" style="position:absolute;left:54527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76" o:spid="_x0000_s1083" style="position:absolute;left:54787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77" o:spid="_x0000_s1084" style="position:absolute;left:55041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78" o:spid="_x0000_s1085" style="position:absolute;left:55302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79" o:spid="_x0000_s1086" style="position:absolute;left:55556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80" o:spid="_x0000_s1087" style="position:absolute;left:55810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81" o:spid="_x0000_s1088" style="position:absolute;left:56070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82" o:spid="_x0000_s1089" style="position:absolute;left:56324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83" o:spid="_x0000_s1090" style="position:absolute;left:56578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84" o:spid="_x0000_s1091" style="position:absolute;left:56838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85" o:spid="_x0000_s1092" style="position:absolute;left:57092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86" o:spid="_x0000_s1093" style="position:absolute;left:57353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87" o:spid="_x0000_s1094" style="position:absolute;left:57607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88" o:spid="_x0000_s1095" style="position:absolute;left:57861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89" o:spid="_x0000_s1096" style="position:absolute;left:58121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90" o:spid="_x0000_s1097" style="position:absolute;left:58375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91" o:spid="_x0000_s1098" style="position:absolute;left:58629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92" o:spid="_x0000_s1099" style="position:absolute;left:58889;width:39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93" o:spid="_x0000_s1100" style="position:absolute;left:59143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94" o:spid="_x0000_s1101" style="position:absolute;left:59404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95" o:spid="_x0000_s1102" style="position:absolute;left:59658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96" o:spid="_x0000_s1103" style="position:absolute;left:59912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97" o:spid="_x0000_s1104" style="position:absolute;left:60172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198" o:spid="_x0000_s1105" style="position:absolute;left:60426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199" o:spid="_x0000_s1106" style="position:absolute;left:60680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00" o:spid="_x0000_s1107" style="position:absolute;left:60940;width:39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01" o:spid="_x0000_s1108" style="position:absolute;left:61194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02" o:spid="_x0000_s1109" style="position:absolute;left:61455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03" o:spid="_x0000_s1110" style="position:absolute;left:61709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04" o:spid="_x0000_s1111" style="position:absolute;left:61963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05" o:spid="_x0000_s1112" style="position:absolute;left:62223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06" o:spid="_x0000_s1113" style="position:absolute;left:62477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07" o:spid="_x0000_s1114" style="position:absolute;left:62738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08" o:spid="_x0000_s1115" style="position:absolute;left:62992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09" o:spid="_x0000_s1116" style="position:absolute;left:63246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10" o:spid="_x0000_s1117" style="position:absolute;left:63506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11" o:spid="_x0000_s1118" style="position:absolute;left:63760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12" o:spid="_x0000_s1119" style="position:absolute;left:64014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13" o:spid="_x0000_s1120" style="position:absolute;left:64274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14" o:spid="_x0000_s1121" style="position:absolute;left:64528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15" o:spid="_x0000_s1122" style="position:absolute;left:64789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16" o:spid="_x0000_s1123" style="position:absolute;left:65043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17" o:spid="_x0000_s1124" style="position:absolute;left:65297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18" o:spid="_x0000_s1125" style="position:absolute;left:65557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19" o:spid="_x0000_s1126" style="position:absolute;left:65811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20" o:spid="_x0000_s1127" style="position:absolute;left:66065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21" o:spid="_x0000_s1128" style="position:absolute;left:66325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22" o:spid="_x0000_s1129" style="position:absolute;left:66579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23" o:spid="_x0000_s1130" style="position:absolute;left:66840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24" o:spid="_x0000_s1131" style="position:absolute;left:67094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25" o:spid="_x0000_s1132" style="position:absolute;left:67348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26" o:spid="_x0000_s1133" style="position:absolute;left:67608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27" o:spid="_x0000_s1134" style="position:absolute;left:67862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28" o:spid="_x0000_s1135" style="position:absolute;left:68116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29" o:spid="_x0000_s1136" style="position:absolute;left:68376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30" o:spid="_x0000_s1137" style="position:absolute;left:68630;width:45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" path="m7,744r-7,l,,7,r,744xe" fillcolor="black" stroked="f">
                <v:path arrowok="t" o:connecttype="custom" o:connectlocs="4445,472440;0,472440;0,0;4445,0;4445,472440;4445,472440" o:connectangles="0,0,0,0,0,0"/>
              </v:shape>
              <v:shape id="Freeform 231" o:spid="_x0000_s1138" style="position:absolute;left:68891;width:38;height:4724;visibility:visible;mso-wrap-style:square;v-text-anchor:top" coordsize="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" path="m6,744r-6,l,,6,r,744xe" fillcolor="black" stroked="f">
                <v:path arrowok="t" o:connecttype="custom" o:connectlocs="3810,472440;0,472440;0,0;3810,0;3810,472440;3810,472440" o:connectangles="0,0,0,0,0,0"/>
              </v:shape>
              <v:shape id="Freeform 232" o:spid="_x0000_s1139" style="position:absolute;left:69145;width:44;height:4724;visibility:visible;mso-wrap-style:square;v-text-anchor:top" coordsize="7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" path="m7,744r-7,l,,7,r,744xe" fillcolor="black" stroked="f">
                <v:path arrowok="t" o:connecttype="custom" o:connectlocs="4445,472440;0,472440;0,0;4445,0;4445,472440;4445,472440" o:connectangles="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20CF2"/>
    <w:multiLevelType w:val="hybridMultilevel"/>
    <w:tmpl w:val="276E17F2"/>
    <w:lvl w:ilvl="0" w:tplc="19CE6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F7281"/>
    <w:multiLevelType w:val="hybridMultilevel"/>
    <w:tmpl w:val="35E27E92"/>
    <w:lvl w:ilvl="0" w:tplc="19CE6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54950"/>
    <w:multiLevelType w:val="hybridMultilevel"/>
    <w:tmpl w:val="FFE0BA32"/>
    <w:lvl w:ilvl="0" w:tplc="52285A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711"/>
    <w:rsid w:val="00003D8C"/>
    <w:rsid w:val="00015875"/>
    <w:rsid w:val="000165C5"/>
    <w:rsid w:val="00042E38"/>
    <w:rsid w:val="00056F75"/>
    <w:rsid w:val="000762E6"/>
    <w:rsid w:val="000B191A"/>
    <w:rsid w:val="000E30C2"/>
    <w:rsid w:val="00124B76"/>
    <w:rsid w:val="00142E8F"/>
    <w:rsid w:val="00154D67"/>
    <w:rsid w:val="001A5592"/>
    <w:rsid w:val="001F1A5E"/>
    <w:rsid w:val="002021B1"/>
    <w:rsid w:val="00241F08"/>
    <w:rsid w:val="00253D3A"/>
    <w:rsid w:val="002766F2"/>
    <w:rsid w:val="00280A93"/>
    <w:rsid w:val="002D0708"/>
    <w:rsid w:val="002D723C"/>
    <w:rsid w:val="002D7CA0"/>
    <w:rsid w:val="002E3F1A"/>
    <w:rsid w:val="002F4056"/>
    <w:rsid w:val="002F78F1"/>
    <w:rsid w:val="00301D86"/>
    <w:rsid w:val="003070C2"/>
    <w:rsid w:val="00324157"/>
    <w:rsid w:val="003309D2"/>
    <w:rsid w:val="00346793"/>
    <w:rsid w:val="003B4C0E"/>
    <w:rsid w:val="003B7D58"/>
    <w:rsid w:val="003C6C1F"/>
    <w:rsid w:val="004134CD"/>
    <w:rsid w:val="00420147"/>
    <w:rsid w:val="00427CB4"/>
    <w:rsid w:val="004476DB"/>
    <w:rsid w:val="0045653D"/>
    <w:rsid w:val="00462F7B"/>
    <w:rsid w:val="0047540F"/>
    <w:rsid w:val="004D02BE"/>
    <w:rsid w:val="004D103A"/>
    <w:rsid w:val="004F4D73"/>
    <w:rsid w:val="0054616C"/>
    <w:rsid w:val="00554F56"/>
    <w:rsid w:val="005563F0"/>
    <w:rsid w:val="005713FF"/>
    <w:rsid w:val="00575772"/>
    <w:rsid w:val="0058656F"/>
    <w:rsid w:val="0059075A"/>
    <w:rsid w:val="005B4E70"/>
    <w:rsid w:val="005C316F"/>
    <w:rsid w:val="005D4E73"/>
    <w:rsid w:val="00603EDC"/>
    <w:rsid w:val="00626322"/>
    <w:rsid w:val="0063153C"/>
    <w:rsid w:val="006417AE"/>
    <w:rsid w:val="00681828"/>
    <w:rsid w:val="00693B9C"/>
    <w:rsid w:val="006C1BDC"/>
    <w:rsid w:val="006E7A4B"/>
    <w:rsid w:val="007160AF"/>
    <w:rsid w:val="00716166"/>
    <w:rsid w:val="007177C8"/>
    <w:rsid w:val="00754855"/>
    <w:rsid w:val="007812C4"/>
    <w:rsid w:val="007B4CB8"/>
    <w:rsid w:val="007E7EF1"/>
    <w:rsid w:val="008007BB"/>
    <w:rsid w:val="00804BF2"/>
    <w:rsid w:val="0080579A"/>
    <w:rsid w:val="00826150"/>
    <w:rsid w:val="00835159"/>
    <w:rsid w:val="00836D18"/>
    <w:rsid w:val="00846701"/>
    <w:rsid w:val="00857336"/>
    <w:rsid w:val="008750BE"/>
    <w:rsid w:val="00875715"/>
    <w:rsid w:val="008A0A32"/>
    <w:rsid w:val="008A0B29"/>
    <w:rsid w:val="008B20E2"/>
    <w:rsid w:val="008F0084"/>
    <w:rsid w:val="008F07BD"/>
    <w:rsid w:val="008F29CA"/>
    <w:rsid w:val="008F2A2C"/>
    <w:rsid w:val="00907CFC"/>
    <w:rsid w:val="00907F41"/>
    <w:rsid w:val="0094225C"/>
    <w:rsid w:val="00982674"/>
    <w:rsid w:val="009922DB"/>
    <w:rsid w:val="00993472"/>
    <w:rsid w:val="009C305D"/>
    <w:rsid w:val="009D2896"/>
    <w:rsid w:val="009D3021"/>
    <w:rsid w:val="009E0A0A"/>
    <w:rsid w:val="009F5DE7"/>
    <w:rsid w:val="00A73C89"/>
    <w:rsid w:val="00A855F1"/>
    <w:rsid w:val="00AA26EE"/>
    <w:rsid w:val="00AA5926"/>
    <w:rsid w:val="00AB070D"/>
    <w:rsid w:val="00AB3346"/>
    <w:rsid w:val="00AD5519"/>
    <w:rsid w:val="00AE3711"/>
    <w:rsid w:val="00AF0E08"/>
    <w:rsid w:val="00B10E28"/>
    <w:rsid w:val="00B54FD9"/>
    <w:rsid w:val="00B552BB"/>
    <w:rsid w:val="00B66138"/>
    <w:rsid w:val="00B72470"/>
    <w:rsid w:val="00B777B4"/>
    <w:rsid w:val="00B842EB"/>
    <w:rsid w:val="00BB3C9D"/>
    <w:rsid w:val="00BC2A5C"/>
    <w:rsid w:val="00BC3FE5"/>
    <w:rsid w:val="00BC4B8D"/>
    <w:rsid w:val="00C259AF"/>
    <w:rsid w:val="00C25A67"/>
    <w:rsid w:val="00C459F5"/>
    <w:rsid w:val="00C50A9E"/>
    <w:rsid w:val="00C62F2A"/>
    <w:rsid w:val="00C712B2"/>
    <w:rsid w:val="00C848A3"/>
    <w:rsid w:val="00C8706A"/>
    <w:rsid w:val="00D172B8"/>
    <w:rsid w:val="00D25227"/>
    <w:rsid w:val="00D5408A"/>
    <w:rsid w:val="00D65F18"/>
    <w:rsid w:val="00D8094D"/>
    <w:rsid w:val="00DE30CC"/>
    <w:rsid w:val="00DF1D7E"/>
    <w:rsid w:val="00E0003C"/>
    <w:rsid w:val="00E015DC"/>
    <w:rsid w:val="00E1338E"/>
    <w:rsid w:val="00E24735"/>
    <w:rsid w:val="00E50352"/>
    <w:rsid w:val="00E567FA"/>
    <w:rsid w:val="00E9305C"/>
    <w:rsid w:val="00EB5807"/>
    <w:rsid w:val="00EC30E5"/>
    <w:rsid w:val="00ED5CCE"/>
    <w:rsid w:val="00ED621A"/>
    <w:rsid w:val="00F00553"/>
    <w:rsid w:val="00F05F87"/>
    <w:rsid w:val="00F07C6A"/>
    <w:rsid w:val="00F16E5C"/>
    <w:rsid w:val="00F31B73"/>
    <w:rsid w:val="00F3546D"/>
    <w:rsid w:val="00F368CB"/>
    <w:rsid w:val="00F5079F"/>
    <w:rsid w:val="00F5755F"/>
    <w:rsid w:val="00F6326B"/>
    <w:rsid w:val="00F63BBE"/>
    <w:rsid w:val="00F86F58"/>
    <w:rsid w:val="00F90DE0"/>
    <w:rsid w:val="00F92ED1"/>
    <w:rsid w:val="00FC4102"/>
    <w:rsid w:val="00FC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103076F8"/>
  <w15:docId w15:val="{C8DFA0FA-0CA6-4C63-8E89-F239F2CB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713FF"/>
  </w:style>
  <w:style w:type="paragraph" w:styleId="berschrift1">
    <w:name w:val="heading 1"/>
    <w:basedOn w:val="Standard"/>
    <w:next w:val="Standard"/>
    <w:link w:val="berschrift1Zchn"/>
    <w:qFormat/>
    <w:locked/>
    <w:rsid w:val="004476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713FF"/>
    <w:pPr>
      <w:keepNext/>
      <w:outlineLvl w:val="1"/>
    </w:pPr>
    <w:rPr>
      <w:rFonts w:ascii="Tahoma" w:hAnsi="Tahoma" w:cs="Tahoma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TextBb">
    <w:name w:val="Text_Bb"/>
    <w:basedOn w:val="KeinAbsatzformat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Sprechblasentext">
    <w:name w:val="Balloon Text"/>
    <w:basedOn w:val="Standard"/>
    <w:link w:val="SprechblasentextZchn"/>
    <w:rsid w:val="00ED5C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ED5CCE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locked/>
    <w:rsid w:val="005713FF"/>
    <w:rPr>
      <w:rFonts w:ascii="Tahoma" w:hAnsi="Tahoma" w:cs="Tahoma"/>
      <w:b/>
      <w:bCs/>
      <w:sz w:val="24"/>
    </w:rPr>
  </w:style>
  <w:style w:type="paragraph" w:styleId="Textkrper">
    <w:name w:val="Body Text"/>
    <w:basedOn w:val="Standard"/>
    <w:link w:val="TextkrperZchn"/>
    <w:rsid w:val="005713FF"/>
    <w:pPr>
      <w:spacing w:line="360" w:lineRule="auto"/>
      <w:jc w:val="both"/>
    </w:pPr>
    <w:rPr>
      <w:rFonts w:ascii="Tahoma" w:hAnsi="Tahoma" w:cs="Tahoma"/>
    </w:rPr>
  </w:style>
  <w:style w:type="character" w:customStyle="1" w:styleId="TextkrperZchn">
    <w:name w:val="Textkörper Zchn"/>
    <w:link w:val="Textkrper"/>
    <w:locked/>
    <w:rsid w:val="005713FF"/>
    <w:rPr>
      <w:rFonts w:ascii="Tahoma" w:hAnsi="Tahoma" w:cs="Tahoma"/>
    </w:rPr>
  </w:style>
  <w:style w:type="paragraph" w:styleId="Textkrper2">
    <w:name w:val="Body Text 2"/>
    <w:basedOn w:val="Standard"/>
    <w:link w:val="Textkrper2Zchn"/>
    <w:rsid w:val="005713FF"/>
    <w:pPr>
      <w:jc w:val="both"/>
    </w:pPr>
    <w:rPr>
      <w:rFonts w:ascii="Tahoma" w:hAnsi="Tahoma" w:cs="Tahoma"/>
      <w:sz w:val="18"/>
    </w:rPr>
  </w:style>
  <w:style w:type="character" w:customStyle="1" w:styleId="Textkrper2Zchn">
    <w:name w:val="Textkörper 2 Zchn"/>
    <w:link w:val="Textkrper2"/>
    <w:locked/>
    <w:rsid w:val="005713FF"/>
    <w:rPr>
      <w:rFonts w:ascii="Tahoma" w:hAnsi="Tahoma" w:cs="Tahoma"/>
      <w:sz w:val="18"/>
    </w:rPr>
  </w:style>
  <w:style w:type="character" w:styleId="Seitenzahl">
    <w:name w:val="page number"/>
    <w:basedOn w:val="Absatz-Standardschriftart"/>
    <w:rsid w:val="009C305D"/>
  </w:style>
  <w:style w:type="table" w:styleId="Tabellenraster">
    <w:name w:val="Table Grid"/>
    <w:basedOn w:val="NormaleTabelle"/>
    <w:rsid w:val="00420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4476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01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c01042\Anwendungsdaten\Microsoft\Templates\UNI%20CD2010\Briefkopf%20Bereich%20SW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D2DFE-6FAA-4901-914C-DE1325F5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Bereich SW.dotx</Template>
  <TotalTime>0</TotalTime>
  <Pages>2</Pages>
  <Words>691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creator>WXP-Inst</dc:creator>
  <cp:lastModifiedBy>Helmut Selinger</cp:lastModifiedBy>
  <cp:revision>51</cp:revision>
  <cp:lastPrinted>2018-10-26T09:31:00Z</cp:lastPrinted>
  <dcterms:created xsi:type="dcterms:W3CDTF">2017-06-28T13:09:00Z</dcterms:created>
  <dcterms:modified xsi:type="dcterms:W3CDTF">2021-05-05T12:15:00Z</dcterms:modified>
</cp:coreProperties>
</file>