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2" w:rsidRPr="006417AE" w:rsidRDefault="00D5408A" w:rsidP="00E0003C">
      <w:pPr>
        <w:pStyle w:val="EinfacherAbsatz"/>
        <w:jc w:val="right"/>
        <w:rPr>
          <w:rFonts w:ascii="Frutiger Next LT W1G" w:hAnsi="Frutiger Next LT W1G"/>
          <w:b/>
          <w:spacing w:val="40"/>
          <w:sz w:val="30"/>
        </w:rPr>
      </w:pPr>
      <w:r>
        <w:rPr>
          <w:rFonts w:ascii="Frutiger Next LT W1G" w:hAnsi="Frutiger Next LT W1G"/>
          <w:b/>
          <w:noProof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-43180</wp:posOffset>
                </wp:positionV>
                <wp:extent cx="1351280" cy="898525"/>
                <wp:effectExtent l="32385" t="33020" r="35560" b="3048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3C" w:rsidRPr="006417AE" w:rsidRDefault="000A1101" w:rsidP="00E0003C">
                            <w:pPr>
                              <w:jc w:val="center"/>
                              <w:rPr>
                                <w:rFonts w:ascii="Frutiger Next LT W1G" w:hAnsi="Frutiger Next LT W1G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H</w:t>
                            </w:r>
                            <w:r w:rsidR="00F05F87">
                              <w:rPr>
                                <w:rFonts w:ascii="Frutiger Next LT W1G" w:hAnsi="Frutiger Next LT W1G"/>
                                <w:sz w:val="56"/>
                              </w:rPr>
                              <w:t xml:space="preserve"> </w:t>
                            </w:r>
                            <w:r w:rsidR="00E0003C" w:rsidRPr="00976EA6">
                              <w:rPr>
                                <w:rFonts w:ascii="Frutiger Next LT W1G" w:hAnsi="Frutiger Next LT W1G"/>
                                <w:sz w:val="56"/>
                              </w:rPr>
                              <w:t>20</w:t>
                            </w:r>
                            <w:r w:rsidR="002021B1">
                              <w:rPr>
                                <w:rFonts w:ascii="Frutiger Next LT W1G" w:hAnsi="Frutiger Next LT W1G"/>
                                <w:sz w:val="56"/>
                              </w:rPr>
                              <w:t>2</w:t>
                            </w:r>
                            <w:r w:rsidR="007806A2">
                              <w:rPr>
                                <w:rFonts w:ascii="Frutiger Next LT W1G" w:hAnsi="Frutiger Next LT W1G"/>
                                <w:sz w:val="56"/>
                              </w:rPr>
                              <w:t>2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</w:rPr>
                              <w:t xml:space="preserve"> 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  <w:sz w:val="18"/>
                              </w:rPr>
                              <w:t xml:space="preserve">Ausbildungsbeginn: 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0003C" w:rsidRPr="006417AE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20</w:t>
                            </w:r>
                            <w:r w:rsidR="00F00553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</w:t>
                            </w:r>
                            <w:r w:rsidR="007806A2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.4pt;width:106.4pt;height: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" strokeweight="4.5pt">
                <v:stroke linestyle="thinThick"/>
                <v:textbox>
                  <w:txbxContent>
                    <w:p w:rsidR="00E0003C" w:rsidRPr="006417AE" w:rsidRDefault="000A1101" w:rsidP="00E0003C">
                      <w:pPr>
                        <w:jc w:val="center"/>
                        <w:rPr>
                          <w:rFonts w:ascii="Frutiger Next LT W1G" w:hAnsi="Frutiger Next LT W1G"/>
                        </w:rPr>
                      </w:pPr>
                      <w:r>
                        <w:rPr>
                          <w:rFonts w:ascii="Frutiger Next LT W1G" w:hAnsi="Frutiger Next LT W1G"/>
                          <w:sz w:val="56"/>
                        </w:rPr>
                        <w:t>H</w:t>
                      </w:r>
                      <w:r w:rsidR="00F05F87">
                        <w:rPr>
                          <w:rFonts w:ascii="Frutiger Next LT W1G" w:hAnsi="Frutiger Next LT W1G"/>
                          <w:sz w:val="56"/>
                        </w:rPr>
                        <w:t xml:space="preserve"> </w:t>
                      </w:r>
                      <w:r w:rsidR="00E0003C" w:rsidRPr="00976EA6">
                        <w:rPr>
                          <w:rFonts w:ascii="Frutiger Next LT W1G" w:hAnsi="Frutiger Next LT W1G"/>
                          <w:sz w:val="56"/>
                        </w:rPr>
                        <w:t>20</w:t>
                      </w:r>
                      <w:r w:rsidR="002021B1">
                        <w:rPr>
                          <w:rFonts w:ascii="Frutiger Next LT W1G" w:hAnsi="Frutiger Next LT W1G"/>
                          <w:sz w:val="56"/>
                        </w:rPr>
                        <w:t>2</w:t>
                      </w:r>
                      <w:r w:rsidR="007806A2">
                        <w:rPr>
                          <w:rFonts w:ascii="Frutiger Next LT W1G" w:hAnsi="Frutiger Next LT W1G"/>
                          <w:sz w:val="56"/>
                        </w:rPr>
                        <w:t>2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</w:rPr>
                        <w:t xml:space="preserve"> 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  <w:sz w:val="18"/>
                        </w:rPr>
                        <w:t xml:space="preserve">Ausbildungsbeginn: 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21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11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.</w:t>
                      </w:r>
                      <w:r w:rsidR="00E0003C" w:rsidRPr="006417AE">
                        <w:rPr>
                          <w:rFonts w:ascii="Frutiger Next LT W1G" w:hAnsi="Frutiger Next LT W1G"/>
                          <w:b/>
                          <w:sz w:val="24"/>
                        </w:rPr>
                        <w:t>20</w:t>
                      </w:r>
                      <w:r w:rsidR="00F00553">
                        <w:rPr>
                          <w:rFonts w:ascii="Frutiger Next LT W1G" w:hAnsi="Frutiger Next LT W1G"/>
                          <w:b/>
                          <w:sz w:val="24"/>
                        </w:rPr>
                        <w:t>2</w:t>
                      </w:r>
                      <w:r w:rsidR="007806A2">
                        <w:rPr>
                          <w:rFonts w:ascii="Frutiger Next LT W1G" w:hAnsi="Frutiger Next LT W1G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12B2" w:rsidRPr="006417AE">
        <w:rPr>
          <w:rFonts w:ascii="Frutiger Next LT W1G" w:hAnsi="Frutiger Next LT W1G"/>
          <w:b/>
          <w:spacing w:val="40"/>
          <w:sz w:val="30"/>
        </w:rPr>
        <w:t>ANTRAG</w:t>
      </w:r>
    </w:p>
    <w:p w:rsidR="00E0003C" w:rsidRDefault="00D5408A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>
        <w:rPr>
          <w:rFonts w:ascii="Frutiger Next LT W1G" w:hAnsi="Frutiger Next LT W1G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147320</wp:posOffset>
                </wp:positionV>
                <wp:extent cx="1240155" cy="0"/>
                <wp:effectExtent l="10160" t="13970" r="6985" b="5080"/>
                <wp:wrapNone/>
                <wp:docPr id="1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A0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8pt;margin-top:11.6pt;width:9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d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gCpF&#10;eiDpae91rI0ewoIG4wqIq9TWhhHpUb2aZ02/O6R01RHV8hj8djKQm4WM5F1KuDgDZXbDF80ghgB+&#10;3NaxsX2AhD2gYyTldCOFHz2i8DGb5Gk2nWJ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"/>
            </w:pict>
          </mc:Fallback>
        </mc:AlternateContent>
      </w:r>
      <w:r w:rsidR="00C712B2" w:rsidRPr="004476DB">
        <w:rPr>
          <w:rFonts w:ascii="Frutiger Next LT W1G" w:hAnsi="Frutiger Next LT W1G" w:cs="Tahoma"/>
          <w:b/>
          <w:bCs/>
          <w:sz w:val="24"/>
        </w:rPr>
        <w:t>auf Zut</w:t>
      </w:r>
      <w:r w:rsidR="008F0084">
        <w:rPr>
          <w:rFonts w:ascii="Frutiger Next LT W1G" w:hAnsi="Frutiger Next LT W1G" w:cs="Tahoma"/>
          <w:b/>
          <w:bCs/>
          <w:sz w:val="24"/>
        </w:rPr>
        <w:t>eilung eines Ausbildungsplatzes</w:t>
      </w:r>
    </w:p>
    <w:p w:rsidR="00C712B2" w:rsidRPr="004476DB" w:rsidRDefault="00C712B2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 w:rsidRPr="004476DB">
        <w:rPr>
          <w:rFonts w:ascii="Frutiger Next LT W1G" w:hAnsi="Frutiger Next LT W1G" w:cs="Tahoma"/>
          <w:b/>
          <w:bCs/>
          <w:sz w:val="24"/>
        </w:rPr>
        <w:t>im Praktischen Jahr zum</w:t>
      </w:r>
    </w:p>
    <w:p w:rsidR="00C712B2" w:rsidRDefault="000A1101" w:rsidP="00E0003C">
      <w:pPr>
        <w:jc w:val="right"/>
        <w:rPr>
          <w:rFonts w:ascii="Frutiger Next LT W1G" w:hAnsi="Frutiger Next LT W1G" w:cs="Tahoma"/>
          <w:b/>
          <w:bCs/>
          <w:sz w:val="24"/>
          <w:u w:val="single"/>
        </w:rPr>
      </w:pPr>
      <w:r>
        <w:rPr>
          <w:rFonts w:ascii="Frutiger Next LT W1G" w:hAnsi="Frutiger Next LT W1G" w:cs="Tahoma"/>
          <w:b/>
          <w:bCs/>
          <w:sz w:val="24"/>
          <w:u w:val="single"/>
        </w:rPr>
        <w:t>Herbst</w:t>
      </w:r>
      <w:r w:rsidR="00F5079F">
        <w:rPr>
          <w:rFonts w:ascii="Frutiger Next LT W1G" w:hAnsi="Frutiger Next LT W1G" w:cs="Tahoma"/>
          <w:b/>
          <w:bCs/>
          <w:sz w:val="24"/>
          <w:u w:val="single"/>
        </w:rPr>
        <w:t xml:space="preserve">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 w:rsidR="007806A2">
        <w:rPr>
          <w:rFonts w:ascii="Frutiger Next LT W1G" w:hAnsi="Frutiger Next LT W1G" w:cs="Tahoma"/>
          <w:b/>
          <w:bCs/>
          <w:sz w:val="24"/>
          <w:u w:val="single"/>
        </w:rPr>
        <w:t>2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 xml:space="preserve"> (</w:t>
      </w:r>
      <w:r>
        <w:rPr>
          <w:rFonts w:ascii="Frutiger Next LT W1G" w:hAnsi="Frutiger Next LT W1G" w:cs="Tahoma"/>
          <w:b/>
          <w:bCs/>
          <w:sz w:val="24"/>
          <w:u w:val="single"/>
        </w:rPr>
        <w:t>November</w:t>
      </w:r>
      <w:r w:rsidR="008F2A2C">
        <w:rPr>
          <w:rFonts w:ascii="Frutiger Next LT W1G" w:hAnsi="Frutiger Next LT W1G" w:cs="Tahoma"/>
          <w:b/>
          <w:bCs/>
          <w:sz w:val="24"/>
          <w:u w:val="single"/>
        </w:rPr>
        <w:t xml:space="preserve">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 w:rsidR="007806A2">
        <w:rPr>
          <w:rFonts w:ascii="Frutiger Next LT W1G" w:hAnsi="Frutiger Next LT W1G" w:cs="Tahoma"/>
          <w:b/>
          <w:bCs/>
          <w:sz w:val="24"/>
          <w:u w:val="single"/>
        </w:rPr>
        <w:t>2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>)</w:t>
      </w:r>
    </w:p>
    <w:p w:rsidR="004476DB" w:rsidRPr="004476DB" w:rsidRDefault="004476DB" w:rsidP="00804BF2">
      <w:pPr>
        <w:jc w:val="center"/>
        <w:rPr>
          <w:rFonts w:ascii="Frutiger Next LT W1G" w:hAnsi="Frutiger Next LT W1G" w:cs="Tahoma"/>
        </w:rPr>
      </w:pPr>
    </w:p>
    <w:p w:rsidR="00C712B2" w:rsidRPr="002F78F1" w:rsidRDefault="00C712B2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 w:rsidRPr="002F78F1">
        <w:rPr>
          <w:rFonts w:ascii="Frutiger Next LT W1G" w:hAnsi="Frutiger Next LT W1G"/>
          <w:i/>
          <w:sz w:val="18"/>
          <w:szCs w:val="18"/>
        </w:rPr>
        <w:t>Der Antrag ist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ab</w:t>
      </w:r>
      <w:r w:rsidR="004D02BE">
        <w:rPr>
          <w:rFonts w:ascii="Frutiger Next LT W1G" w:hAnsi="Frutiger Next LT W1G"/>
          <w:i/>
          <w:sz w:val="18"/>
          <w:szCs w:val="18"/>
        </w:rPr>
        <w:t xml:space="preserve"> </w:t>
      </w:r>
      <w:r w:rsidR="000A1101">
        <w:rPr>
          <w:rFonts w:ascii="Frutiger Next LT W1G" w:hAnsi="Frutiger Next LT W1G"/>
          <w:i/>
          <w:sz w:val="18"/>
          <w:szCs w:val="18"/>
        </w:rPr>
        <w:t>02.05.2022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und</w:t>
      </w:r>
      <w:r w:rsidRPr="002F78F1">
        <w:rPr>
          <w:rFonts w:ascii="Frutiger Next LT W1G" w:hAnsi="Frutiger Next LT W1G"/>
          <w:i/>
          <w:sz w:val="18"/>
          <w:szCs w:val="18"/>
        </w:rPr>
        <w:t xml:space="preserve"> </w:t>
      </w:r>
      <w:r w:rsidR="0045653D">
        <w:rPr>
          <w:rFonts w:ascii="Frutiger Next LT W1G" w:hAnsi="Frutiger Next LT W1G"/>
          <w:i/>
          <w:sz w:val="18"/>
          <w:szCs w:val="18"/>
        </w:rPr>
        <w:t xml:space="preserve">bis </w:t>
      </w:r>
      <w:r w:rsidR="00154D67">
        <w:rPr>
          <w:rFonts w:ascii="Frutiger Next LT W1G" w:hAnsi="Frutiger Next LT W1G"/>
          <w:i/>
          <w:sz w:val="18"/>
          <w:szCs w:val="18"/>
        </w:rPr>
        <w:t>spätestens</w:t>
      </w:r>
      <w:r w:rsidR="00D5408A">
        <w:rPr>
          <w:rFonts w:ascii="Frutiger Next LT W1G" w:hAnsi="Frutiger Next LT W1G"/>
          <w:i/>
          <w:sz w:val="18"/>
          <w:szCs w:val="18"/>
        </w:rPr>
        <w:t xml:space="preserve"> 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10.0</w:t>
      </w:r>
      <w:r w:rsidR="000A1101">
        <w:rPr>
          <w:rFonts w:ascii="Frutiger Next LT W1G" w:hAnsi="Frutiger Next LT W1G"/>
          <w:b/>
          <w:i/>
          <w:sz w:val="18"/>
          <w:szCs w:val="18"/>
          <w:u w:val="single"/>
        </w:rPr>
        <w:t>6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.</w:t>
      </w:r>
      <w:r w:rsidR="00E0003C" w:rsidRPr="002F78F1">
        <w:rPr>
          <w:rFonts w:ascii="Frutiger Next LT W1G" w:hAnsi="Frutiger Next LT W1G"/>
          <w:b/>
          <w:i/>
          <w:sz w:val="18"/>
          <w:szCs w:val="18"/>
          <w:u w:val="single"/>
        </w:rPr>
        <w:t>20</w:t>
      </w:r>
      <w:r w:rsidR="002021B1">
        <w:rPr>
          <w:rFonts w:ascii="Frutiger Next LT W1G" w:hAnsi="Frutiger Next LT W1G"/>
          <w:b/>
          <w:i/>
          <w:sz w:val="18"/>
          <w:szCs w:val="18"/>
          <w:u w:val="single"/>
        </w:rPr>
        <w:t>2</w:t>
      </w:r>
      <w:r w:rsidR="007806A2">
        <w:rPr>
          <w:rFonts w:ascii="Frutiger Next LT W1G" w:hAnsi="Frutiger Next LT W1G"/>
          <w:b/>
          <w:i/>
          <w:sz w:val="18"/>
          <w:szCs w:val="18"/>
          <w:u w:val="single"/>
        </w:rPr>
        <w:t>2</w:t>
      </w:r>
      <w:r w:rsidRPr="002F78F1">
        <w:rPr>
          <w:rFonts w:ascii="Frutiger Next LT W1G" w:hAnsi="Frutiger Next LT W1G"/>
          <w:i/>
          <w:sz w:val="18"/>
          <w:szCs w:val="18"/>
        </w:rPr>
        <w:t xml:space="preserve"> im </w:t>
      </w:r>
      <w:r w:rsidR="0045653D">
        <w:rPr>
          <w:rFonts w:ascii="Frutiger Next LT W1G" w:hAnsi="Frutiger Next LT W1G"/>
          <w:i/>
          <w:sz w:val="18"/>
          <w:szCs w:val="18"/>
        </w:rPr>
        <w:t>Studiend</w:t>
      </w:r>
      <w:r w:rsidRPr="002F78F1">
        <w:rPr>
          <w:rFonts w:ascii="Frutiger Next LT W1G" w:hAnsi="Frutiger Next LT W1G"/>
          <w:i/>
          <w:sz w:val="18"/>
          <w:szCs w:val="18"/>
        </w:rPr>
        <w:t>ekanat einzureichen.</w:t>
      </w:r>
    </w:p>
    <w:p w:rsidR="008F0084" w:rsidRPr="000165C5" w:rsidRDefault="00F5771B" w:rsidP="0001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before="360" w:line="480" w:lineRule="auto"/>
        <w:rPr>
          <w:rFonts w:ascii="Frutiger Next LT W1G" w:hAnsi="Frutiger Next LT W1G" w:cs="Tahoma"/>
        </w:rPr>
      </w:pPr>
      <w:r>
        <w:rPr>
          <w:rFonts w:ascii="Frutiger Next LT W1G" w:hAnsi="Frutiger Next LT W1G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5780405" cy="7620"/>
                <wp:effectExtent l="13335" t="18415" r="16510" b="12065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040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9772" id="AutoShape 5" o:spid="_x0000_s1026" type="#_x0000_t32" style="position:absolute;margin-left:1.05pt;margin-top:.5pt;width:455.1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/e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" strokeweight="1.5pt"/>
            </w:pict>
          </mc:Fallback>
        </mc:AlternateContent>
      </w:r>
      <w:r w:rsidR="000165C5" w:rsidRPr="000165C5">
        <w:rPr>
          <w:rFonts w:ascii="Frutiger Next LT W1G" w:hAnsi="Frutiger Next LT W1G"/>
          <w:b/>
          <w:sz w:val="22"/>
        </w:rPr>
        <w:t>I.</w:t>
      </w:r>
      <w:r w:rsidR="000165C5">
        <w:rPr>
          <w:rFonts w:ascii="Frutiger Next LT W1G" w:hAnsi="Frutiger Next LT W1G"/>
          <w:b/>
          <w:sz w:val="22"/>
        </w:rPr>
        <w:t xml:space="preserve"> </w:t>
      </w:r>
      <w:r w:rsidR="004476DB" w:rsidRPr="000165C5">
        <w:rPr>
          <w:rFonts w:ascii="Frutiger Next LT W1G" w:hAnsi="Frutiger Next LT W1G"/>
          <w:b/>
          <w:sz w:val="22"/>
        </w:rPr>
        <w:t>Allgemeine Angaben</w:t>
      </w:r>
      <w:r w:rsidR="000165C5" w:rsidRPr="000165C5">
        <w:rPr>
          <w:rFonts w:ascii="Frutiger Next LT W1G" w:hAnsi="Frutiger Next LT W1G"/>
          <w:sz w:val="22"/>
        </w:rPr>
        <w:t xml:space="preserve">                                </w:t>
      </w:r>
      <w:r w:rsidR="000165C5" w:rsidRPr="000165C5">
        <w:rPr>
          <w:rFonts w:ascii="Frutiger Next LT W1G" w:hAnsi="Frutiger Next LT W1G" w:cs="Tahoma"/>
        </w:rPr>
        <w:t>Matrikelnummer…………………………………………….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Name</w:t>
      </w:r>
      <w:r w:rsidRPr="004476DB">
        <w:rPr>
          <w:rFonts w:ascii="Frutiger Next LT W1G" w:hAnsi="Frutiger Next LT W1G" w:cs="Tahoma"/>
        </w:rPr>
        <w:tab/>
      </w:r>
      <w:r w:rsidR="000165C5" w:rsidRPr="000165C5">
        <w:rPr>
          <w:rFonts w:ascii="Frutiger Next LT W1G" w:hAnsi="Frutiger Next LT W1G" w:cs="Tahoma"/>
        </w:rPr>
        <w:t>…………………………</w:t>
      </w:r>
      <w:r w:rsidR="000165C5">
        <w:rPr>
          <w:rFonts w:ascii="Frutiger Next LT W1G" w:hAnsi="Frutiger Next LT W1G" w:cs="Tahoma"/>
        </w:rPr>
        <w:t>…………</w:t>
      </w:r>
      <w:r w:rsidRPr="004476DB">
        <w:rPr>
          <w:rFonts w:ascii="Frutiger Next LT W1G" w:hAnsi="Frutiger Next LT W1G" w:cs="Tahoma"/>
        </w:rPr>
        <w:t>Vorname</w:t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4111"/>
          <w:tab w:val="left" w:pos="4253"/>
          <w:tab w:val="left" w:pos="5387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Geburtsdatum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Geburtsort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proofErr w:type="spellStart"/>
      <w:r w:rsidRPr="004476DB">
        <w:rPr>
          <w:rFonts w:ascii="Frutiger Next LT W1G" w:hAnsi="Frutiger Next LT W1G" w:cs="Tahoma"/>
        </w:rPr>
        <w:t>Strasse</w:t>
      </w:r>
      <w:proofErr w:type="spellEnd"/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072"/>
        </w:tabs>
        <w:spacing w:line="480" w:lineRule="auto"/>
        <w:rPr>
          <w:rFonts w:ascii="Frutiger Next LT W1G" w:hAnsi="Frutiger Next LT W1G" w:cs="Tahoma"/>
          <w:u w:val="dotted"/>
        </w:rPr>
      </w:pPr>
      <w:r w:rsidRPr="004476DB">
        <w:rPr>
          <w:rFonts w:ascii="Frutiger Next LT W1G" w:hAnsi="Frutiger Next LT W1G" w:cs="Tahoma"/>
        </w:rPr>
        <w:t>PLZ / 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Tel.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E-Mail: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4476DB" w:rsidRPr="004476DB" w:rsidRDefault="004476DB" w:rsidP="006417AE">
      <w:pPr>
        <w:pStyle w:val="berschrif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080"/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Auswahl Ausbildungsorte</w:t>
      </w:r>
    </w:p>
    <w:p w:rsidR="00C712B2" w:rsidRPr="004476DB" w:rsidRDefault="0054616C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="00C712B2" w:rsidRPr="004476DB">
        <w:rPr>
          <w:rFonts w:ascii="Frutiger Next LT W1G" w:hAnsi="Frutiger Next LT W1G" w:cs="Tahoma"/>
          <w:sz w:val="19"/>
        </w:rPr>
        <w:t xml:space="preserve"> Ihre </w:t>
      </w:r>
      <w:r w:rsidR="00420147" w:rsidRPr="004476DB">
        <w:rPr>
          <w:rFonts w:ascii="Frutiger Next LT W1G" w:hAnsi="Frutiger Next LT W1G" w:cs="Tahoma"/>
          <w:sz w:val="19"/>
        </w:rPr>
        <w:t>Auswahl</w:t>
      </w:r>
      <w:r w:rsidR="00C712B2" w:rsidRPr="004476DB">
        <w:rPr>
          <w:rFonts w:ascii="Frutiger Next LT W1G" w:hAnsi="Frutiger Next LT W1G" w:cs="Tahoma"/>
          <w:sz w:val="19"/>
        </w:rPr>
        <w:t xml:space="preserve"> für die </w:t>
      </w:r>
      <w:r w:rsidR="004476DB">
        <w:rPr>
          <w:rFonts w:ascii="Frutiger Next LT W1G" w:hAnsi="Frutiger Next LT W1G" w:cs="Tahoma"/>
          <w:sz w:val="19"/>
        </w:rPr>
        <w:t>Pflichttertiale</w:t>
      </w:r>
      <w:r w:rsidR="002F4056">
        <w:rPr>
          <w:rFonts w:ascii="Frutiger Next LT W1G" w:hAnsi="Frutiger Next LT W1G" w:cs="Tahoma"/>
          <w:sz w:val="19"/>
        </w:rPr>
        <w:t xml:space="preserve"> ein</w:t>
      </w:r>
      <w:r w:rsidR="00C712B2" w:rsidRPr="004476DB">
        <w:rPr>
          <w:rFonts w:ascii="Frutiger Next LT W1G" w:hAnsi="Frutiger Next LT W1G" w:cs="Tahoma"/>
          <w:sz w:val="19"/>
        </w:rPr>
        <w:t>:</w:t>
      </w:r>
    </w:p>
    <w:p w:rsidR="00C712B2" w:rsidRPr="002F78F1" w:rsidRDefault="004476DB" w:rsidP="002F78F1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Kennzeichnen Sie die Reihenfolge Ihres Zuteilungswunsches jeweils mit den Ziffern 1-3 (1 = Erstwunsch).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„Innere Medizin“</w:t>
      </w: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„Chirurgie“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Uni-Klinikum Regensburg</w:t>
      </w:r>
      <w:r w:rsidRPr="004476DB">
        <w:rPr>
          <w:rFonts w:ascii="Frutiger Next LT W1G" w:hAnsi="Frutiger Next LT W1G" w:cs="Tahoma"/>
          <w:sz w:val="19"/>
        </w:rPr>
        <w:tab/>
      </w:r>
      <w:bookmarkStart w:id="0" w:name="Kontrollkästchen7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0"/>
      <w:r w:rsidRPr="004476DB">
        <w:rPr>
          <w:rFonts w:ascii="Frutiger Next LT W1G" w:hAnsi="Frutiger Next LT W1G" w:cs="Tahoma"/>
          <w:sz w:val="19"/>
        </w:rPr>
        <w:tab/>
      </w:r>
      <w:bookmarkStart w:id="1" w:name="Kontrollkästchen1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St. Josef, Regensburg</w:t>
      </w:r>
      <w:r w:rsidRPr="004476DB">
        <w:rPr>
          <w:rFonts w:ascii="Frutiger Next LT W1G" w:hAnsi="Frutiger Next LT W1G" w:cs="Tahoma"/>
          <w:sz w:val="19"/>
        </w:rPr>
        <w:tab/>
      </w:r>
      <w:r w:rsidR="00C259AF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259AF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="00C259AF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2" w:name="Kontrollkästchen13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2"/>
    </w:p>
    <w:p w:rsidR="00C712B2" w:rsidRPr="004476DB" w:rsidRDefault="00C712B2" w:rsidP="006417A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Barmherzige Brüder, Regensburg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St. Marien, Amberg</w:t>
      </w:r>
      <w:r w:rsidRPr="004476DB">
        <w:rPr>
          <w:rFonts w:ascii="Frutiger Next LT W1G" w:hAnsi="Frutiger Next LT W1G" w:cs="Tahoma"/>
          <w:sz w:val="19"/>
        </w:rPr>
        <w:tab/>
      </w:r>
      <w:bookmarkStart w:id="3" w:name="Kontrollkästchen9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3"/>
      <w:r w:rsidRPr="004476DB">
        <w:rPr>
          <w:rFonts w:ascii="Frutiger Next LT W1G" w:hAnsi="Frutiger Next LT W1G" w:cs="Tahoma"/>
          <w:sz w:val="19"/>
        </w:rPr>
        <w:tab/>
      </w:r>
      <w:bookmarkStart w:id="4" w:name="Kontrollkästchen14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4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Passau</w:t>
      </w:r>
      <w:r w:rsidRPr="004476DB">
        <w:rPr>
          <w:rFonts w:ascii="Frutiger Next LT W1G" w:hAnsi="Frutiger Next LT W1G" w:cs="Tahoma"/>
          <w:sz w:val="19"/>
        </w:rPr>
        <w:tab/>
      </w:r>
      <w:bookmarkStart w:id="5" w:name="Kontrollkästchen10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5"/>
      <w:r w:rsidRPr="004476DB">
        <w:rPr>
          <w:rFonts w:ascii="Frutiger Next LT W1G" w:hAnsi="Frutiger Next LT W1G" w:cs="Tahoma"/>
          <w:sz w:val="19"/>
        </w:rPr>
        <w:tab/>
      </w:r>
      <w:bookmarkStart w:id="6" w:name="Kontrollkästchen15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6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Weiden</w:t>
      </w:r>
      <w:r w:rsidRPr="004476DB">
        <w:rPr>
          <w:rFonts w:ascii="Frutiger Next LT W1G" w:hAnsi="Frutiger Next LT W1G" w:cs="Tahoma"/>
          <w:sz w:val="19"/>
        </w:rPr>
        <w:tab/>
      </w:r>
      <w:bookmarkStart w:id="7" w:name="Kontrollkästchen1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7"/>
      <w:r w:rsidRPr="004476DB">
        <w:rPr>
          <w:rFonts w:ascii="Frutiger Next LT W1G" w:hAnsi="Frutiger Next LT W1G" w:cs="Tahoma"/>
          <w:sz w:val="19"/>
        </w:rPr>
        <w:tab/>
      </w:r>
      <w:bookmarkStart w:id="8" w:name="Kontrollkästchen16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8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Goldberg Klinik Kelheim</w:t>
      </w:r>
      <w:r w:rsidRPr="004476DB">
        <w:rPr>
          <w:rFonts w:ascii="Frutiger Next LT W1G" w:hAnsi="Frutiger Next LT W1G" w:cs="Tahoma"/>
          <w:sz w:val="19"/>
        </w:rPr>
        <w:tab/>
      </w:r>
      <w:bookmarkStart w:id="9" w:name="Kontrollkästchen2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9"/>
      <w:r w:rsidRPr="004476DB">
        <w:rPr>
          <w:rFonts w:ascii="Frutiger Next LT W1G" w:hAnsi="Frutiger Next LT W1G" w:cs="Tahoma"/>
          <w:sz w:val="19"/>
        </w:rPr>
        <w:tab/>
      </w:r>
      <w:r w:rsidR="002F78F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F78F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="002F78F1" w:rsidRPr="004476DB">
        <w:rPr>
          <w:rFonts w:ascii="Frutiger Next LT W1G" w:hAnsi="Frutiger Next LT W1G" w:cs="Tahoma"/>
          <w:sz w:val="19"/>
        </w:rPr>
        <w:fldChar w:fldCharType="end"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Eggenfelden</w:t>
      </w:r>
      <w:r w:rsidRPr="004476DB">
        <w:rPr>
          <w:rFonts w:ascii="Frutiger Next LT W1G" w:hAnsi="Frutiger Next LT W1G" w:cs="Tahoma"/>
          <w:sz w:val="19"/>
        </w:rPr>
        <w:tab/>
      </w:r>
      <w:r w:rsidR="00F92ED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92ED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="00F92ED1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10" w:name="Kontrollkästchen2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0"/>
    </w:p>
    <w:p w:rsidR="00F92ED1" w:rsidRDefault="00F92ED1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 Bogen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7812C4" w:rsidRDefault="007812C4" w:rsidP="0078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Kreisklinik Wörth a. d. Donau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0165C5" w:rsidRDefault="000165C5" w:rsidP="00C4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9"/>
        </w:rPr>
      </w:pPr>
      <w:bookmarkStart w:id="11" w:name="_Hlk88214624"/>
      <w:r>
        <w:rPr>
          <w:rFonts w:ascii="Frutiger Next LT W1G" w:hAnsi="Frutiger Next LT W1G" w:cs="Tahoma"/>
          <w:sz w:val="19"/>
        </w:rPr>
        <w:t>Klinikum Cham</w:t>
      </w:r>
      <w:r>
        <w:rPr>
          <w:rFonts w:ascii="Frutiger Next LT W1G" w:hAnsi="Frutiger Next LT W1G" w:cs="Tahoma"/>
          <w:sz w:val="19"/>
        </w:rPr>
        <w:tab/>
      </w:r>
      <w:r>
        <w:rPr>
          <w:rFonts w:ascii="Frutiger Next LT W1G" w:hAnsi="Frutiger Next LT W1G" w:cs="Tahoma"/>
          <w:sz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7"/>
      <w:r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>
        <w:rPr>
          <w:rFonts w:ascii="Frutiger Next LT W1G" w:hAnsi="Frutiger Next LT W1G" w:cs="Tahoma"/>
          <w:sz w:val="19"/>
        </w:rPr>
        <w:fldChar w:fldCharType="end"/>
      </w:r>
      <w:bookmarkEnd w:id="12"/>
      <w:r w:rsidR="00C459F5">
        <w:rPr>
          <w:rFonts w:ascii="Frutiger Next LT W1G" w:hAnsi="Frutiger Next LT W1G" w:cs="Tahoma"/>
          <w:sz w:val="19"/>
        </w:rPr>
        <w:tab/>
      </w:r>
    </w:p>
    <w:bookmarkEnd w:id="11"/>
    <w:p w:rsidR="00B86A8A" w:rsidRDefault="00B86A8A" w:rsidP="00B8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Krankenhaus Rotthalmünster</w:t>
      </w:r>
      <w:r w:rsidRPr="004476DB">
        <w:rPr>
          <w:rFonts w:ascii="Frutiger Next LT W1G" w:hAnsi="Frutiger Next LT W1G" w:cs="Tahoma"/>
          <w:sz w:val="19"/>
        </w:rPr>
        <w:tab/>
      </w:r>
      <w:r w:rsidR="005F04A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C712B2" w:rsidRDefault="005120A7" w:rsidP="005F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 xml:space="preserve">KJF </w:t>
      </w:r>
      <w:r w:rsidR="00B86A8A">
        <w:rPr>
          <w:rFonts w:ascii="Frutiger Next LT W1G" w:hAnsi="Frutiger Next LT W1G" w:cs="Tahoma"/>
          <w:sz w:val="19"/>
        </w:rPr>
        <w:t>Kl</w:t>
      </w:r>
      <w:r w:rsidR="005F04AB">
        <w:rPr>
          <w:rFonts w:ascii="Frutiger Next LT W1G" w:hAnsi="Frutiger Next LT W1G" w:cs="Tahoma"/>
          <w:sz w:val="19"/>
        </w:rPr>
        <w:t>inik St. Elisabeth Neuburg/Do.</w:t>
      </w:r>
      <w:r w:rsidR="00B86A8A">
        <w:rPr>
          <w:rFonts w:ascii="Frutiger Next LT W1G" w:hAnsi="Frutiger Next LT W1G" w:cs="Tahoma"/>
          <w:sz w:val="19"/>
        </w:rPr>
        <w:tab/>
      </w:r>
      <w:r w:rsidR="00B86A8A">
        <w:rPr>
          <w:rFonts w:ascii="Frutiger Next LT W1G" w:hAnsi="Frutiger Next LT W1G" w:cs="Tahoma"/>
          <w:sz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B86A8A">
        <w:rPr>
          <w:rFonts w:ascii="Frutiger Next LT W1G" w:hAnsi="Frutiger Next LT W1G" w:cs="Tahoma"/>
          <w:sz w:val="19"/>
        </w:rPr>
        <w:instrText xml:space="preserve"> FORMCHECKBOX </w:instrText>
      </w:r>
      <w:r>
        <w:rPr>
          <w:rFonts w:ascii="Frutiger Next LT W1G" w:hAnsi="Frutiger Next LT W1G" w:cs="Tahoma"/>
          <w:sz w:val="19"/>
        </w:rPr>
      </w:r>
      <w:r>
        <w:rPr>
          <w:rFonts w:ascii="Frutiger Next LT W1G" w:hAnsi="Frutiger Next LT W1G" w:cs="Tahoma"/>
          <w:sz w:val="19"/>
        </w:rPr>
        <w:fldChar w:fldCharType="separate"/>
      </w:r>
      <w:r w:rsidR="00B86A8A">
        <w:rPr>
          <w:rFonts w:ascii="Frutiger Next LT W1G" w:hAnsi="Frutiger Next LT W1G" w:cs="Tahoma"/>
          <w:sz w:val="19"/>
        </w:rPr>
        <w:fldChar w:fldCharType="end"/>
      </w:r>
      <w:r w:rsidR="00B86A8A">
        <w:rPr>
          <w:rFonts w:ascii="Frutiger Next LT W1G" w:hAnsi="Frutiger Next LT W1G" w:cs="Tahoma"/>
          <w:sz w:val="19"/>
        </w:rPr>
        <w:tab/>
      </w:r>
    </w:p>
    <w:p w:rsidR="00C712B2" w:rsidRPr="00AF13F5" w:rsidRDefault="00420147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Cs w:val="18"/>
          <w:u w:val="single"/>
        </w:rPr>
      </w:pPr>
      <w:r w:rsidRPr="004476DB">
        <w:rPr>
          <w:rFonts w:ascii="Frutiger Next LT W1G" w:hAnsi="Frutiger Next LT W1G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 w:rsidRPr="004476DB">
        <w:rPr>
          <w:rFonts w:ascii="Frutiger Next LT W1G" w:hAnsi="Frutiger Next LT W1G"/>
        </w:rPr>
        <w:instrText xml:space="preserve"> FORMCHECKBOX </w:instrText>
      </w:r>
      <w:r w:rsidR="005120A7">
        <w:rPr>
          <w:rFonts w:ascii="Frutiger Next LT W1G" w:hAnsi="Frutiger Next LT W1G"/>
        </w:rPr>
      </w:r>
      <w:r w:rsidR="005120A7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3"/>
      <w:r w:rsidRPr="004476DB">
        <w:rPr>
          <w:rFonts w:ascii="Frutiger Next LT W1G" w:hAnsi="Frutiger Next LT W1G"/>
        </w:rPr>
        <w:t xml:space="preserve"> </w:t>
      </w:r>
      <w:r w:rsidRPr="00AF13F5">
        <w:rPr>
          <w:rFonts w:ascii="Frutiger Next LT W1G" w:hAnsi="Frutiger Next LT W1G"/>
          <w:szCs w:val="18"/>
          <w:u w:val="single"/>
        </w:rPr>
        <w:t>Ich beabsichtige</w:t>
      </w:r>
      <w:r w:rsidR="00C25A67" w:rsidRPr="00AF13F5">
        <w:rPr>
          <w:rFonts w:ascii="Frutiger Next LT W1G" w:hAnsi="Frutiger Next LT W1G"/>
          <w:szCs w:val="18"/>
          <w:u w:val="single"/>
        </w:rPr>
        <w:t xml:space="preserve"> im Rahmen der </w:t>
      </w:r>
      <w:r w:rsidR="00C25A67" w:rsidRPr="00AF13F5">
        <w:rPr>
          <w:rFonts w:ascii="Frutiger Next LT W1G" w:hAnsi="Frutiger Next LT W1G"/>
          <w:b/>
          <w:szCs w:val="18"/>
          <w:u w:val="single"/>
        </w:rPr>
        <w:t>PJ-Mobilität</w:t>
      </w:r>
      <w:r w:rsidR="00C25A67" w:rsidRPr="00AF13F5">
        <w:rPr>
          <w:rFonts w:ascii="Frutiger Next LT W1G" w:hAnsi="Frutiger Next LT W1G"/>
          <w:szCs w:val="18"/>
          <w:u w:val="single"/>
        </w:rPr>
        <w:t xml:space="preserve"> </w:t>
      </w:r>
      <w:r w:rsidRPr="00AF13F5">
        <w:rPr>
          <w:rFonts w:ascii="Frutiger Next LT W1G" w:hAnsi="Frutiger Next LT W1G"/>
          <w:szCs w:val="18"/>
          <w:u w:val="single"/>
        </w:rPr>
        <w:t xml:space="preserve">die Ableistung eines od. mehrerer Tertiale an einer </w:t>
      </w:r>
      <w:r w:rsidR="00D25227" w:rsidRPr="00AF13F5">
        <w:rPr>
          <w:rFonts w:ascii="Frutiger Next LT W1G" w:hAnsi="Frutiger Next LT W1G"/>
          <w:szCs w:val="18"/>
          <w:u w:val="single"/>
        </w:rPr>
        <w:t>anderen deutschen</w:t>
      </w:r>
      <w:r w:rsidR="00A855F1" w:rsidRPr="00AF13F5">
        <w:rPr>
          <w:rFonts w:ascii="Frutiger Next LT W1G" w:hAnsi="Frutiger Next LT W1G"/>
          <w:szCs w:val="18"/>
          <w:u w:val="single"/>
        </w:rPr>
        <w:t xml:space="preserve"> </w:t>
      </w:r>
      <w:r w:rsidR="00D25227" w:rsidRPr="00AF13F5">
        <w:rPr>
          <w:rFonts w:ascii="Frutiger Next LT W1G" w:hAnsi="Frutiger Next LT W1G"/>
          <w:szCs w:val="18"/>
          <w:u w:val="single"/>
        </w:rPr>
        <w:t>Universität</w:t>
      </w:r>
      <w:r w:rsidRPr="00AF13F5">
        <w:rPr>
          <w:rFonts w:ascii="Frutiger Next LT W1G" w:hAnsi="Frutiger Next LT W1G"/>
          <w:szCs w:val="18"/>
          <w:u w:val="single"/>
        </w:rPr>
        <w:t xml:space="preserve"> (Angabe de</w:t>
      </w:r>
      <w:r w:rsidR="0058656F" w:rsidRPr="00AF13F5">
        <w:rPr>
          <w:rFonts w:ascii="Frutiger Next LT W1G" w:hAnsi="Frutiger Next LT W1G"/>
          <w:szCs w:val="18"/>
          <w:u w:val="single"/>
        </w:rPr>
        <w:t>r Universität</w:t>
      </w:r>
      <w:r w:rsidR="00154D67" w:rsidRPr="00AF13F5">
        <w:rPr>
          <w:rFonts w:ascii="Frutiger Next LT W1G" w:hAnsi="Frutiger Next LT W1G"/>
          <w:szCs w:val="18"/>
          <w:u w:val="single"/>
        </w:rPr>
        <w:t xml:space="preserve">/des </w:t>
      </w:r>
      <w:r w:rsidRPr="00AF13F5">
        <w:rPr>
          <w:rFonts w:ascii="Frutiger Next LT W1G" w:hAnsi="Frutiger Next LT W1G"/>
          <w:szCs w:val="18"/>
          <w:u w:val="single"/>
        </w:rPr>
        <w:t>Akad. Lehrkrankenhause</w:t>
      </w:r>
      <w:r w:rsidR="008A0A32" w:rsidRPr="00AF13F5">
        <w:rPr>
          <w:rFonts w:ascii="Frutiger Next LT W1G" w:hAnsi="Frutiger Next LT W1G"/>
          <w:szCs w:val="18"/>
          <w:u w:val="single"/>
        </w:rPr>
        <w:t>s</w:t>
      </w:r>
      <w:r w:rsidRPr="00AF13F5">
        <w:rPr>
          <w:rFonts w:ascii="Frutiger Next LT W1G" w:hAnsi="Frutiger Next LT W1G"/>
          <w:szCs w:val="18"/>
          <w:u w:val="single"/>
        </w:rPr>
        <w:t xml:space="preserve"> und des Faches</w:t>
      </w:r>
      <w:r w:rsidR="0058656F" w:rsidRPr="00AF13F5">
        <w:rPr>
          <w:rFonts w:ascii="Frutiger Next LT W1G" w:hAnsi="Frutiger Next LT W1G"/>
          <w:szCs w:val="18"/>
          <w:u w:val="single"/>
        </w:rPr>
        <w:t xml:space="preserve"> im Rahmen der PJ-Mobilität</w:t>
      </w:r>
      <w:r w:rsidR="00C25A67" w:rsidRPr="00AF13F5">
        <w:rPr>
          <w:rFonts w:ascii="Frutiger Next LT W1G" w:hAnsi="Frutiger Next LT W1G"/>
          <w:szCs w:val="18"/>
          <w:u w:val="single"/>
        </w:rPr>
        <w:t>!</w:t>
      </w:r>
      <w:r w:rsidRPr="00AF13F5">
        <w:rPr>
          <w:rFonts w:ascii="Frutiger Next LT W1G" w:hAnsi="Frutiger Next LT W1G"/>
          <w:szCs w:val="18"/>
          <w:u w:val="single"/>
        </w:rPr>
        <w:t>)</w:t>
      </w:r>
      <w:r w:rsidR="004476DB" w:rsidRPr="00AF13F5">
        <w:rPr>
          <w:rFonts w:ascii="Frutiger Next LT W1G" w:hAnsi="Frutiger Next LT W1G"/>
          <w:szCs w:val="18"/>
          <w:u w:val="single"/>
        </w:rPr>
        <w:t>:</w:t>
      </w:r>
    </w:p>
    <w:p w:rsidR="002F78F1" w:rsidRPr="002F78F1" w:rsidRDefault="002F78F1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 w:val="14"/>
          <w:szCs w:val="14"/>
        </w:rPr>
      </w:pPr>
      <w:r w:rsidRPr="002F78F1">
        <w:rPr>
          <w:rFonts w:ascii="Frutiger Next LT W1G" w:hAnsi="Frutiger Next LT W1G"/>
          <w:sz w:val="14"/>
          <w:szCs w:val="14"/>
          <w:highlight w:val="yellow"/>
        </w:rPr>
        <w:t>*Geplante Tertiale im Rahmen der PJ-Mobilität müssen angemeldet werden, da ansonsten die notwendige Zustimmung/Bestätigung nicht erteilt wird!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72"/>
        <w:gridCol w:w="3594"/>
      </w:tblGrid>
      <w:tr w:rsidR="006417AE" w:rsidRPr="008F07BD" w:rsidTr="006417AE">
        <w:tc>
          <w:tcPr>
            <w:tcW w:w="864" w:type="dxa"/>
            <w:shd w:val="clear" w:color="auto" w:fill="auto"/>
            <w:vAlign w:val="center"/>
          </w:tcPr>
          <w:p w:rsidR="006417AE" w:rsidRPr="0045653D" w:rsidRDefault="006417AE" w:rsidP="007B4CB8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>Tertial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7AE" w:rsidRPr="0045653D" w:rsidRDefault="00154D67" w:rsidP="00154D67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 xml:space="preserve">PJ-Mob.: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Name der Universität</w:t>
            </w:r>
            <w:r w:rsidRPr="0045653D">
              <w:rPr>
                <w:rFonts w:ascii="Frutiger Next LT W1G" w:hAnsi="Frutiger Next LT W1G"/>
                <w:sz w:val="16"/>
                <w:szCs w:val="16"/>
              </w:rPr>
              <w:t>/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des Akad. Lehrkrankenhauses</w:t>
            </w:r>
            <w:r w:rsidR="0058656F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6417AE" w:rsidRPr="0045653D" w:rsidRDefault="009D2896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</w:rPr>
            </w:pPr>
            <w:r>
              <w:rPr>
                <w:rFonts w:ascii="Frutiger Next LT W1G" w:hAnsi="Frutiger Next LT W1G"/>
                <w:sz w:val="16"/>
              </w:rPr>
              <w:t xml:space="preserve">geplantes </w:t>
            </w:r>
            <w:r w:rsidR="0045653D" w:rsidRPr="00875715">
              <w:rPr>
                <w:rFonts w:ascii="Frutiger Next LT W1G" w:hAnsi="Frutiger Next LT W1G"/>
                <w:sz w:val="16"/>
                <w:u w:val="single"/>
              </w:rPr>
              <w:t>Fach</w:t>
            </w:r>
            <w:r w:rsidR="0045653D">
              <w:rPr>
                <w:rFonts w:ascii="Frutiger Next LT W1G" w:hAnsi="Frutiger Next LT W1G"/>
                <w:sz w:val="16"/>
              </w:rPr>
              <w:t xml:space="preserve"> im Rahmen der PJ-Mobilität</w:t>
            </w:r>
          </w:p>
        </w:tc>
      </w:tr>
      <w:tr w:rsidR="006417AE" w:rsidRPr="008F07BD" w:rsidTr="006417AE"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</w:t>
            </w:r>
            <w:r w:rsidR="00E24735">
              <w:rPr>
                <w:rFonts w:ascii="Frutiger Next LT W1G" w:hAnsi="Frutiger Next LT W1G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:rsidTr="006417AE">
        <w:tc>
          <w:tcPr>
            <w:tcW w:w="864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</w:t>
            </w:r>
          </w:p>
        </w:tc>
        <w:tc>
          <w:tcPr>
            <w:tcW w:w="4472" w:type="dxa"/>
            <w:tcBorders>
              <w:top w:val="single" w:sz="4" w:space="0" w:color="auto"/>
            </w:tcBorders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:rsidTr="006417AE">
        <w:tc>
          <w:tcPr>
            <w:tcW w:w="864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III</w:t>
            </w:r>
          </w:p>
        </w:tc>
        <w:tc>
          <w:tcPr>
            <w:tcW w:w="4472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</w:tbl>
    <w:p w:rsidR="00420147" w:rsidRPr="004476DB" w:rsidRDefault="00420147" w:rsidP="000B191A">
      <w:pPr>
        <w:pStyle w:val="Textkrper2"/>
        <w:spacing w:line="360" w:lineRule="auto"/>
        <w:jc w:val="left"/>
        <w:rPr>
          <w:rFonts w:ascii="Frutiger Next LT W1G" w:hAnsi="Frutiger Next LT W1G"/>
        </w:rPr>
        <w:sectPr w:rsidR="00420147" w:rsidRPr="004476DB" w:rsidSect="005713FF">
          <w:footerReference w:type="default" r:id="rId8"/>
          <w:headerReference w:type="first" r:id="rId9"/>
          <w:pgSz w:w="11906" w:h="16838" w:code="9"/>
          <w:pgMar w:top="2410" w:right="1417" w:bottom="1134" w:left="1417" w:header="709" w:footer="709" w:gutter="0"/>
          <w:cols w:space="708"/>
          <w:titlePg/>
          <w:docGrid w:linePitch="360"/>
        </w:sectPr>
      </w:pPr>
    </w:p>
    <w:p w:rsidR="004476DB" w:rsidRPr="004476DB" w:rsidRDefault="004476DB" w:rsidP="004476DB">
      <w:pPr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Pr="004476DB">
        <w:rPr>
          <w:rFonts w:ascii="Frutiger Next LT W1G" w:hAnsi="Frutiger Next LT W1G"/>
        </w:rPr>
        <w:instrText xml:space="preserve"> FORMCHECKBOX </w:instrText>
      </w:r>
      <w:r w:rsidR="005120A7">
        <w:rPr>
          <w:rFonts w:ascii="Frutiger Next LT W1G" w:hAnsi="Frutiger Next LT W1G"/>
        </w:rPr>
      </w:r>
      <w:r w:rsidR="005120A7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4"/>
      <w:r w:rsidRPr="004476DB">
        <w:rPr>
          <w:rFonts w:ascii="Frutiger Next LT W1G" w:hAnsi="Frutiger Next LT W1G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 xml:space="preserve">Ich beabsichtige folgende(n) Abschnitt(e) im </w:t>
      </w:r>
      <w:r w:rsidRPr="004134CD">
        <w:rPr>
          <w:rFonts w:ascii="Frutiger Next LT W1G" w:hAnsi="Frutiger Next LT W1G" w:cs="Tahoma"/>
          <w:b/>
          <w:sz w:val="19"/>
        </w:rPr>
        <w:t>Ausland</w:t>
      </w:r>
      <w:r w:rsidRPr="004476DB">
        <w:rPr>
          <w:rFonts w:ascii="Frutiger Next LT W1G" w:hAnsi="Frutiger Next LT W1G" w:cs="Tahoma"/>
          <w:sz w:val="19"/>
        </w:rPr>
        <w:t xml:space="preserve"> 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(ohne Anmeldung erfolgt keine Genehmigung</w:t>
      </w:r>
      <w:r w:rsidR="007160AF">
        <w:rPr>
          <w:rFonts w:ascii="Frutiger Next LT W1G" w:hAnsi="Frutiger Next LT W1G" w:cs="Tahoma"/>
          <w:sz w:val="17"/>
          <w:szCs w:val="17"/>
          <w:highlight w:val="yellow"/>
        </w:rPr>
        <w:t>!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)</w:t>
      </w:r>
      <w:r w:rsidR="007160AF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>abzuleisten:</w:t>
      </w:r>
      <w:r w:rsidRPr="004476DB">
        <w:rPr>
          <w:rFonts w:ascii="Frutiger Next LT W1G" w:hAnsi="Frutiger Next LT W1G" w:cs="Tahoma"/>
          <w:sz w:val="19"/>
        </w:rPr>
        <w:br/>
      </w:r>
    </w:p>
    <w:bookmarkStart w:id="15" w:name="Kontrollkästchen17"/>
    <w:p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5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Innere Medizin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 xml:space="preserve">Tertial: ……….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6" w:name="Kontrollkästchen18"/>
    <w:p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6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Chirurgie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>Tertial: …….…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7" w:name="Kontrollkästchen19"/>
    <w:p w:rsidR="004476DB" w:rsidRPr="004476DB" w:rsidRDefault="004476DB" w:rsidP="004476DB">
      <w:pPr>
        <w:tabs>
          <w:tab w:val="left" w:pos="426"/>
          <w:tab w:val="left" w:pos="993"/>
          <w:tab w:val="left" w:pos="1418"/>
          <w:tab w:val="right" w:pos="4678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5120A7">
        <w:rPr>
          <w:rFonts w:ascii="Frutiger Next LT W1G" w:hAnsi="Frutiger Next LT W1G" w:cs="Tahoma"/>
          <w:sz w:val="19"/>
        </w:rPr>
      </w:r>
      <w:r w:rsidR="005120A7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7"/>
      <w:r w:rsidR="0054616C">
        <w:rPr>
          <w:rFonts w:ascii="Frutiger Next LT W1G" w:hAnsi="Frutiger Next LT W1G" w:cs="Tahoma"/>
          <w:sz w:val="19"/>
        </w:rPr>
        <w:tab/>
      </w:r>
      <w:r w:rsidR="0054616C" w:rsidRPr="00B72470">
        <w:rPr>
          <w:rFonts w:ascii="Frutiger Next LT W1G" w:hAnsi="Frutiger Next LT W1G" w:cs="Tahoma"/>
          <w:b/>
          <w:sz w:val="19"/>
        </w:rPr>
        <w:t>Wahltertial</w:t>
      </w:r>
      <w:r w:rsidRPr="004476DB">
        <w:rPr>
          <w:rFonts w:ascii="Frutiger Next LT W1G" w:hAnsi="Frutiger Next LT W1G" w:cs="Tahoma"/>
          <w:sz w:val="19"/>
        </w:rPr>
        <w:t>:</w:t>
      </w:r>
      <w:r w:rsidR="00B72470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  <w:u w:val="dotted"/>
        </w:rPr>
        <w:tab/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54616C">
      <w:pPr>
        <w:pBdr>
          <w:bottom w:val="single" w:sz="4" w:space="1" w:color="auto"/>
        </w:pBd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ab/>
        <w:t>Tertial: ……….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p w:rsidR="00C712B2" w:rsidRPr="004476DB" w:rsidRDefault="0054616C" w:rsidP="0054616C">
      <w:pPr>
        <w:jc w:val="both"/>
        <w:rPr>
          <w:rFonts w:ascii="Frutiger Next LT W1G" w:hAnsi="Frutiger Next LT W1G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Pr="004476DB">
        <w:rPr>
          <w:rFonts w:ascii="Frutiger Next LT W1G" w:hAnsi="Frutiger Next LT W1G" w:cs="Tahoma"/>
          <w:sz w:val="19"/>
        </w:rPr>
        <w:t xml:space="preserve"> Ihre Auswahl für </w:t>
      </w:r>
      <w:r>
        <w:rPr>
          <w:rFonts w:ascii="Frutiger Next LT W1G" w:hAnsi="Frutiger Next LT W1G" w:cs="Tahoma"/>
          <w:sz w:val="19"/>
        </w:rPr>
        <w:t>das</w:t>
      </w:r>
      <w:r w:rsidRPr="004476DB">
        <w:rPr>
          <w:rFonts w:ascii="Frutiger Next LT W1G" w:hAnsi="Frutiger Next LT W1G" w:cs="Tahoma"/>
          <w:sz w:val="19"/>
        </w:rPr>
        <w:t xml:space="preserve"> Wahl</w:t>
      </w:r>
      <w:r>
        <w:rPr>
          <w:rFonts w:ascii="Frutiger Next LT W1G" w:hAnsi="Frutiger Next LT W1G" w:cs="Tahoma"/>
          <w:sz w:val="19"/>
        </w:rPr>
        <w:t>tertial</w:t>
      </w:r>
      <w:r w:rsidRPr="004476DB">
        <w:rPr>
          <w:rFonts w:ascii="Frutiger Next LT W1G" w:hAnsi="Frutiger Next LT W1G" w:cs="Tahoma"/>
          <w:sz w:val="19"/>
        </w:rPr>
        <w:t xml:space="preserve"> ein</w:t>
      </w:r>
      <w:r>
        <w:rPr>
          <w:rFonts w:ascii="Frutiger Next LT W1G" w:hAnsi="Frutiger Next LT W1G" w:cs="Tahoma"/>
          <w:sz w:val="19"/>
        </w:rPr>
        <w:t>. Geben Sie dabei</w:t>
      </w:r>
      <w:r w:rsidRPr="004476DB">
        <w:rPr>
          <w:rFonts w:ascii="Frutiger Next LT W1G" w:hAnsi="Frutiger Next LT W1G" w:cs="Tahoma"/>
          <w:sz w:val="19"/>
        </w:rPr>
        <w:t xml:space="preserve"> die Reihenfolge Ihres Zuteilungswunsches mit der lfd. Nr. 1 - 2 (1 = Erstwunsch</w:t>
      </w:r>
      <w:r w:rsidR="00C25A67">
        <w:rPr>
          <w:rFonts w:ascii="Frutiger Next LT W1G" w:hAnsi="Frutiger Next LT W1G" w:cs="Tahoma"/>
          <w:sz w:val="19"/>
        </w:rPr>
        <w:t xml:space="preserve"> 2 = Zweitwunsch</w:t>
      </w:r>
      <w:r w:rsidRPr="004476DB">
        <w:rPr>
          <w:rFonts w:ascii="Frutiger Next LT W1G" w:hAnsi="Frutiger Next LT W1G" w:cs="Tahoma"/>
          <w:sz w:val="19"/>
        </w:rPr>
        <w:t>)</w:t>
      </w:r>
      <w:r>
        <w:rPr>
          <w:rFonts w:ascii="Frutiger Next LT W1G" w:hAnsi="Frutiger Next LT W1G" w:cs="Tahoma"/>
          <w:sz w:val="19"/>
        </w:rPr>
        <w:t xml:space="preserve"> an: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880"/>
        <w:gridCol w:w="554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709"/>
        <w:gridCol w:w="709"/>
        <w:gridCol w:w="709"/>
      </w:tblGrid>
      <w:tr w:rsidR="000762E6" w:rsidRPr="004476DB" w:rsidTr="000762E6">
        <w:trPr>
          <w:trHeight w:val="863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</w:tcPr>
          <w:p w:rsidR="00F3546D" w:rsidRPr="0054616C" w:rsidRDefault="00F3546D" w:rsidP="00F07C6A">
            <w:pPr>
              <w:spacing w:line="360" w:lineRule="auto"/>
              <w:jc w:val="both"/>
              <w:rPr>
                <w:rFonts w:ascii="Frutiger Next LT W1G" w:hAnsi="Frutiger Next LT W1G" w:cs="Tahoma"/>
                <w:b/>
                <w:sz w:val="18"/>
                <w:szCs w:val="18"/>
              </w:rPr>
            </w:pPr>
            <w:r w:rsidRPr="0054616C">
              <w:rPr>
                <w:rFonts w:ascii="Frutiger Next LT W1G" w:hAnsi="Frutiger Next LT W1G" w:cs="Tahoma"/>
                <w:b/>
                <w:sz w:val="18"/>
                <w:szCs w:val="18"/>
              </w:rPr>
              <w:t>Im Wahlfach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UK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BB/</w:t>
            </w: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 xml:space="preserve"> </w:t>
            </w:r>
            <w:proofErr w:type="spellStart"/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StH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proofErr w:type="spellStart"/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StJ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BAB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AM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WEN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KEH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EGG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F3546D" w:rsidRPr="007E7EF1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Neu-</w:t>
            </w:r>
          </w:p>
          <w:p w:rsidR="00F3546D" w:rsidRPr="007E7EF1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proofErr w:type="spellStart"/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burg</w:t>
            </w:r>
            <w:proofErr w:type="spellEnd"/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/</w:t>
            </w:r>
          </w:p>
          <w:p w:rsidR="00F3546D" w:rsidRPr="004476DB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Do</w:t>
            </w:r>
            <w:r w:rsidRPr="007E7EF1">
              <w:rPr>
                <w:rFonts w:ascii="Frutiger Next LT W1G" w:hAnsi="Frutiger Next LT W1G" w:cs="Tahoma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Default="00F3546D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</w:p>
          <w:p w:rsidR="00F3546D" w:rsidRPr="004476DB" w:rsidRDefault="00F3546D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>Cham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Praxis</w:t>
            </w:r>
          </w:p>
        </w:tc>
      </w:tr>
      <w:tr w:rsidR="00462F7B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462F7B" w:rsidRPr="0054616C" w:rsidRDefault="00462F7B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 xml:space="preserve">Allgemeinmedizin 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(Ausland nicht möglich!)</w:t>
            </w:r>
          </w:p>
        </w:tc>
        <w:tc>
          <w:tcPr>
            <w:tcW w:w="7784" w:type="dxa"/>
            <w:gridSpan w:val="13"/>
            <w:vAlign w:val="center"/>
          </w:tcPr>
          <w:p w:rsidR="00462F7B" w:rsidRPr="004476DB" w:rsidRDefault="00462F7B" w:rsidP="00462F7B">
            <w:pPr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>Name und Ort der Praxis: …</w:t>
            </w:r>
            <w:proofErr w:type="gramStart"/>
            <w:r>
              <w:rPr>
                <w:rFonts w:ascii="Frutiger Next LT W1G" w:hAnsi="Frutiger Next LT W1G" w:cs="Tahoma"/>
                <w:sz w:val="19"/>
              </w:rPr>
              <w:t>…….</w:t>
            </w:r>
            <w:proofErr w:type="gramEnd"/>
            <w:r>
              <w:rPr>
                <w:rFonts w:ascii="Frutiger Next LT W1G" w:hAnsi="Frutiger Next LT W1G" w:cs="Tahoma"/>
                <w:sz w:val="19"/>
              </w:rPr>
              <w:t>……………………………………                         ………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Anästhesiologie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  <w:highlight w:val="lightGray"/>
              </w:rPr>
            </w:r>
            <w:r w:rsidR="005120A7">
              <w:rPr>
                <w:rFonts w:ascii="Frutiger Next LT W1G" w:hAnsi="Frutiger Next LT W1G" w:cs="Tahoma"/>
                <w:sz w:val="19"/>
                <w:highlight w:val="lightGray"/>
              </w:rPr>
              <w:fldChar w:fldCharType="separate"/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8" w:name="Kontrollkästchen20"/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8"/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Augenheilkunde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Dermatologie und Venerologie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Frauenheilkunde und Geburtshilfe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Hals-Nasen-Ohren-Heilkunde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Herz-Thorax-Chirurgie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Humangenetik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heilkunde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9" w:name="Kontrollkästchen23"/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9"/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Kinder- und Jugendpsychiatrie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Laboratoriums- und Transfusionsmedizin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Medizinische Mikrobiologie und Hygiene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Mund-, Kiefer- und Gesichtschirurgie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Neurologie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20" w:name="Kontrollkästchen24"/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Neuropathologie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Nuklearmedizin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Orthopädie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Pathologie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Plastische 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Psychiatrie und Psychotherapie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0762E6" w:rsidRPr="0054616C" w:rsidRDefault="000762E6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Rechtsmedizin</w:t>
            </w:r>
          </w:p>
        </w:tc>
        <w:tc>
          <w:tcPr>
            <w:tcW w:w="7784" w:type="dxa"/>
            <w:gridSpan w:val="13"/>
            <w:shd w:val="clear" w:color="auto" w:fill="D9D9D9" w:themeFill="background1" w:themeFillShade="D9"/>
            <w:vAlign w:val="center"/>
          </w:tcPr>
          <w:p w:rsidR="000762E6" w:rsidRPr="004476DB" w:rsidRDefault="000762E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 xml:space="preserve">FAU Erlangen   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Röntgendiagnostik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Strahlentherapie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Urologie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5120A7">
              <w:rPr>
                <w:rFonts w:ascii="Frutiger Next LT W1G" w:hAnsi="Frutiger Next LT W1G" w:cs="Tahoma"/>
                <w:sz w:val="19"/>
              </w:rPr>
            </w:r>
            <w:r w:rsidR="005120A7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587" w:type="dxa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3"/>
              </w:rPr>
            </w:pPr>
          </w:p>
        </w:tc>
        <w:tc>
          <w:tcPr>
            <w:tcW w:w="10664" w:type="dxa"/>
            <w:gridSpan w:val="14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3"/>
              </w:rPr>
              <w:t>UK = Uni-Klinikum Regensburg; BB/</w:t>
            </w:r>
            <w:proofErr w:type="spellStart"/>
            <w:r w:rsidRPr="004476DB">
              <w:rPr>
                <w:rFonts w:ascii="Frutiger Next LT W1G" w:hAnsi="Frutiger Next LT W1G" w:cs="Tahoma"/>
                <w:sz w:val="13"/>
              </w:rPr>
              <w:t>StH</w:t>
            </w:r>
            <w:proofErr w:type="spellEnd"/>
            <w:r w:rsidRPr="004476DB">
              <w:rPr>
                <w:rFonts w:ascii="Frutiger Next LT W1G" w:hAnsi="Frutiger Next LT W1G" w:cs="Tahoma"/>
                <w:sz w:val="13"/>
              </w:rPr>
              <w:t xml:space="preserve"> = </w:t>
            </w:r>
            <w:r>
              <w:rPr>
                <w:rFonts w:ascii="Frutiger Next LT W1G" w:hAnsi="Frutiger Next LT W1G" w:cs="Tahoma"/>
                <w:sz w:val="13"/>
              </w:rPr>
              <w:t>Barmherzige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Brüder/St. Hedwig Klinik, Regensburg; </w:t>
            </w:r>
            <w:proofErr w:type="spellStart"/>
            <w:r w:rsidRPr="004476DB">
              <w:rPr>
                <w:rFonts w:ascii="Frutiger Next LT W1G" w:hAnsi="Frutiger Next LT W1G" w:cs="Tahoma"/>
                <w:sz w:val="13"/>
              </w:rPr>
              <w:t>StJ</w:t>
            </w:r>
            <w:proofErr w:type="spellEnd"/>
            <w:r w:rsidRPr="004476DB">
              <w:rPr>
                <w:rFonts w:ascii="Frutiger Next LT W1G" w:hAnsi="Frutiger Next LT W1G" w:cs="Tahoma"/>
                <w:sz w:val="13"/>
              </w:rPr>
              <w:t xml:space="preserve"> = </w:t>
            </w:r>
            <w:r w:rsidR="000C0B64">
              <w:rPr>
                <w:rFonts w:ascii="Frutiger Next LT W1G" w:hAnsi="Frutiger Next LT W1G" w:cs="Tahoma"/>
                <w:sz w:val="13"/>
              </w:rPr>
              <w:t xml:space="preserve">KHS 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St. Josef, Regensburg; BK = Bezirksklinikum Regensburg; BAB = </w:t>
            </w:r>
            <w:r w:rsidR="004328E6">
              <w:rPr>
                <w:rFonts w:ascii="Frutiger Next LT W1G" w:hAnsi="Frutiger Next LT W1G" w:cs="Tahoma"/>
                <w:sz w:val="13"/>
              </w:rPr>
              <w:t>Asklepios Klinikum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Bad Abbach; PA = Klinikum Passau; AM = Klinikum St. Marien, Amberg; WEN = Klinikum Weiden; KEH = Goldbergklinik Kelheim; EGG = Krankenhaus Eggenfelden; </w:t>
            </w:r>
            <w:r>
              <w:rPr>
                <w:rFonts w:ascii="Frutiger Next LT W1G" w:hAnsi="Frutiger Next LT W1G" w:cs="Tahoma"/>
                <w:sz w:val="13"/>
              </w:rPr>
              <w:t xml:space="preserve">Neuburg/Do. </w:t>
            </w:r>
            <w:r w:rsidR="005120A7">
              <w:rPr>
                <w:rFonts w:ascii="Frutiger Next LT W1G" w:hAnsi="Frutiger Next LT W1G" w:cs="Tahoma"/>
                <w:sz w:val="13"/>
              </w:rPr>
              <w:t>KJF</w:t>
            </w:r>
            <w:bookmarkStart w:id="21" w:name="_GoBack"/>
            <w:bookmarkEnd w:id="21"/>
            <w:r w:rsidR="005120A7">
              <w:rPr>
                <w:rFonts w:ascii="Frutiger Next LT W1G" w:hAnsi="Frutiger Next LT W1G" w:cs="Tahoma"/>
                <w:sz w:val="13"/>
              </w:rPr>
              <w:t xml:space="preserve"> </w:t>
            </w:r>
            <w:r>
              <w:rPr>
                <w:rFonts w:ascii="Frutiger Next LT W1G" w:hAnsi="Frutiger Next LT W1G" w:cs="Tahoma"/>
                <w:sz w:val="13"/>
              </w:rPr>
              <w:t xml:space="preserve">Klinik St. Elisabeth; </w:t>
            </w:r>
            <w:r w:rsidR="003070C2">
              <w:rPr>
                <w:rFonts w:ascii="Frutiger Next LT W1G" w:hAnsi="Frutiger Next LT W1G" w:cs="Tahoma"/>
                <w:sz w:val="13"/>
              </w:rPr>
              <w:t xml:space="preserve">Cham = Sana-Kliniken Cham; </w:t>
            </w:r>
            <w:r w:rsidRPr="004476DB">
              <w:rPr>
                <w:rFonts w:ascii="Frutiger Next LT W1G" w:hAnsi="Frutiger Next LT W1G" w:cs="Tahoma"/>
                <w:sz w:val="13"/>
              </w:rPr>
              <w:t>PJ Tertiale Allgemeinmedizin</w:t>
            </w:r>
            <w:r>
              <w:rPr>
                <w:rFonts w:ascii="Frutiger Next LT W1G" w:hAnsi="Frutiger Next LT W1G" w:cs="Tahoma"/>
                <w:sz w:val="13"/>
              </w:rPr>
              <w:t xml:space="preserve"> in PJ-</w:t>
            </w:r>
            <w:r w:rsidRPr="004476DB">
              <w:rPr>
                <w:rFonts w:ascii="Frutiger Next LT W1G" w:hAnsi="Frutiger Next LT W1G" w:cs="Tahoma"/>
                <w:sz w:val="13"/>
              </w:rPr>
              <w:t>Lehrpraxen</w:t>
            </w:r>
            <w:r>
              <w:rPr>
                <w:rFonts w:ascii="Frutiger Next LT W1G" w:hAnsi="Frutiger Next LT W1G" w:cs="Tahoma"/>
                <w:sz w:val="13"/>
              </w:rPr>
              <w:t xml:space="preserve"> (Übersicht sh. Homepage!)</w:t>
            </w:r>
          </w:p>
        </w:tc>
      </w:tr>
    </w:tbl>
    <w:p w:rsidR="00C712B2" w:rsidRPr="00AA26EE" w:rsidRDefault="00BC2A5C" w:rsidP="005713FF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b/>
          <w:sz w:val="18"/>
          <w:szCs w:val="18"/>
        </w:rPr>
      </w:pPr>
      <w:r w:rsidRPr="00AA26EE">
        <w:rPr>
          <w:rFonts w:ascii="Frutiger Next LT W1G" w:hAnsi="Frutiger Next LT W1G" w:cs="Tahoma"/>
          <w:b/>
          <w:sz w:val="18"/>
          <w:szCs w:val="18"/>
        </w:rPr>
        <w:t xml:space="preserve">Mit der Weitergabe meiner Daten an </w:t>
      </w:r>
      <w:r w:rsidR="004D02BE" w:rsidRPr="00AA26EE">
        <w:rPr>
          <w:rFonts w:ascii="Frutiger Next LT W1G" w:hAnsi="Frutiger Next LT W1G" w:cs="Tahoma"/>
          <w:b/>
          <w:sz w:val="18"/>
          <w:szCs w:val="18"/>
        </w:rPr>
        <w:t>die</w:t>
      </w:r>
      <w:r w:rsidRPr="00AA26EE">
        <w:rPr>
          <w:rFonts w:ascii="Frutiger Next LT W1G" w:hAnsi="Frutiger Next LT W1G" w:cs="Tahoma"/>
          <w:b/>
          <w:sz w:val="18"/>
          <w:szCs w:val="18"/>
        </w:rPr>
        <w:t xml:space="preserve"> PJ-Klinik(en) bin ich einverstanden.</w:t>
      </w:r>
    </w:p>
    <w:p w:rsidR="00C712B2" w:rsidRPr="00907CFC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sz w:val="39"/>
          <w:szCs w:val="39"/>
          <w:u w:val="dotted"/>
        </w:rPr>
      </w:pP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  <w:r w:rsidRPr="00907CFC">
        <w:rPr>
          <w:rFonts w:ascii="Frutiger Next LT W1G" w:hAnsi="Frutiger Next LT W1G" w:cs="Tahoma"/>
          <w:sz w:val="39"/>
          <w:szCs w:val="39"/>
        </w:rPr>
        <w:tab/>
      </w:r>
      <w:r w:rsidR="0063153C" w:rsidRPr="00907CFC">
        <w:rPr>
          <w:rFonts w:ascii="Frutiger Next LT W1G" w:hAnsi="Frutiger Next LT W1G" w:cs="Tahoma"/>
          <w:sz w:val="39"/>
          <w:szCs w:val="39"/>
        </w:rPr>
        <w:t xml:space="preserve">              </w:t>
      </w: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</w:p>
    <w:p w:rsidR="00C712B2" w:rsidRPr="00AA26EE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Frutiger Next LT W1G"/>
          <w:sz w:val="18"/>
          <w:szCs w:val="18"/>
        </w:rPr>
      </w:pPr>
      <w:r w:rsidRPr="00AA26EE">
        <w:rPr>
          <w:rFonts w:ascii="Frutiger Next LT W1G" w:hAnsi="Frutiger Next LT W1G" w:cs="Tahoma"/>
          <w:sz w:val="18"/>
          <w:szCs w:val="18"/>
        </w:rPr>
        <w:t>Ort, Datum</w:t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="0063153C" w:rsidRPr="00AA26EE">
        <w:rPr>
          <w:rFonts w:ascii="Frutiger Next LT W1G" w:hAnsi="Frutiger Next LT W1G" w:cs="Tahoma"/>
          <w:sz w:val="18"/>
          <w:szCs w:val="18"/>
        </w:rPr>
        <w:t xml:space="preserve">                                  </w:t>
      </w:r>
      <w:r w:rsidRPr="00AA26EE">
        <w:rPr>
          <w:rFonts w:ascii="Frutiger Next LT W1G" w:hAnsi="Frutiger Next LT W1G" w:cs="Tahoma"/>
          <w:sz w:val="18"/>
          <w:szCs w:val="18"/>
        </w:rPr>
        <w:t>Unterschrift</w:t>
      </w:r>
    </w:p>
    <w:sectPr w:rsidR="00C712B2" w:rsidRPr="00AA26EE" w:rsidSect="000B191A">
      <w:headerReference w:type="default" r:id="rId10"/>
      <w:headerReference w:type="first" r:id="rId11"/>
      <w:type w:val="continuous"/>
      <w:pgSz w:w="11906" w:h="16838" w:code="9"/>
      <w:pgMar w:top="13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56" w:rsidRDefault="00554F56">
      <w:r>
        <w:separator/>
      </w:r>
    </w:p>
  </w:endnote>
  <w:endnote w:type="continuationSeparator" w:id="0">
    <w:p w:rsidR="00554F56" w:rsidRDefault="005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3C" w:rsidRPr="0063153C" w:rsidRDefault="00AA5926" w:rsidP="00AA5926">
    <w:pPr>
      <w:pStyle w:val="Fuzeile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</w:r>
    <w:r>
      <w:rPr>
        <w:rFonts w:ascii="Frutiger Next LT W1G" w:hAnsi="Frutiger Next LT W1G"/>
        <w:sz w:val="16"/>
        <w:szCs w:val="16"/>
      </w:rPr>
      <w:tab/>
    </w:r>
    <w:r w:rsidR="00E0003C" w:rsidRPr="0063153C">
      <w:rPr>
        <w:rFonts w:ascii="Frutiger Next LT W1G" w:hAnsi="Frutiger Next LT W1G"/>
        <w:sz w:val="16"/>
        <w:szCs w:val="16"/>
      </w:rPr>
      <w:t>*= Zutreffendes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56" w:rsidRDefault="00554F56">
      <w:r>
        <w:separator/>
      </w:r>
    </w:p>
  </w:footnote>
  <w:footnote w:type="continuationSeparator" w:id="0">
    <w:p w:rsidR="00554F56" w:rsidRDefault="005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D5408A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FA93F9" wp14:editId="780B7771">
          <wp:simplePos x="0" y="0"/>
          <wp:positionH relativeFrom="column">
            <wp:posOffset>-367030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33" name="Bild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2EE5" wp14:editId="67FE0957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Fakultät </w:t>
                          </w:r>
                          <w:r w:rsidR="00804BF2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Für </w:t>
                          </w: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22E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6pt;margin-top:52.35pt;width:189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orQ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" filled="f" stroked="f">
              <v:textbox inset="0,0,0,0">
                <w:txbxContent>
                  <w:p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Fakultät </w:t>
                    </w:r>
                    <w:r w:rsidR="00804BF2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Für </w:t>
                    </w: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Medizin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C712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D540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972820</wp:posOffset>
              </wp:positionV>
              <wp:extent cx="7100570" cy="15875"/>
              <wp:effectExtent l="11430" t="10795" r="12700" b="11430"/>
              <wp:wrapNone/>
              <wp:docPr id="11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0057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12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-45.6pt;margin-top:76.6pt;width:559.1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KKwIAAE0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Fakultät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margin-left:300.6pt;margin-top:52.35pt;width:189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jQsg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" filled="f" stroked="f">
              <v:textbox inset="0,0,0,0">
                <w:txbxContent>
                  <w:p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Fakultät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-264795</wp:posOffset>
              </wp:positionH>
              <wp:positionV relativeFrom="paragraph">
                <wp:posOffset>-322580</wp:posOffset>
              </wp:positionV>
              <wp:extent cx="6918960" cy="1112520"/>
              <wp:effectExtent l="1905" t="1270" r="3810" b="635"/>
              <wp:wrapNone/>
              <wp:docPr id="119" name="Zeichenbereich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2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2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5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5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7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7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7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8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8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8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8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8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8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9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9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9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9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9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9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0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0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0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0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0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0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0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0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1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1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1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1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1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1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1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1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2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2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2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2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2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34233" id="Zeichenbereich 119" o:spid="_x0000_s1026" editas="canvas" style="position:absolute;margin-left:-20.85pt;margin-top:-25.4pt;width:544.8pt;height:87.6pt;z-index:251657728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12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<v:shape id="Freeform 12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12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<v:shape id="Freeform 12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12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12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in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B+0q8AXLxAgAA//8DAFBLAQItABQABgAIAAAAIQDb4fbL7gAAAIUBAAATAAAAAAAAAAAA&#10;AAAAAAAAAABbQ29udGVudF9UeXBlc10ueG1sUEsBAi0AFAAGAAgAAAAhAFr0LFu/AAAAFQEAAAsA&#10;AAAAAAAAAAAAAAAAHwEAAF9yZWxzLy5yZWxzUEsBAi0AFAAGAAgAAAAhAHebOKf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LtwQAAANs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U/n6JB8j8BgAA//8DAFBLAQItABQABgAIAAAAIQDb4fbL7gAAAIUBAAATAAAAAAAAAAAAAAAA&#10;AAAAAABbQ29udGVudF9UeXBlc10ueG1sUEsBAi0AFAAGAAgAAAAhAFr0LFu/AAAAFQEAAAsAAAAA&#10;AAAAAAAAAAAAHwEAAF9yZWxzLy5yZWxzUEsBAi0AFAAGAAgAAAAhAK99wu3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qZwAAAANs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+H9SzxALl4AAAD//wMAUEsBAi0AFAAGAAgAAAAhANvh9svuAAAAhQEAABMAAAAAAAAAAAAAAAAA&#10;AAAAAFtDb250ZW50X1R5cGVzXS54bWxQSwECLQAUAAYACAAAACEAWvQsW78AAAAVAQAACwAAAAAA&#10;AAAAAAAAAAAfAQAAX3JlbHMvLnJlbHNQSwECLQAUAAYACAAAACEAIJRamc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F1wQAAANs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D+Dv1/iATK7AwAA//8DAFBLAQItABQABgAIAAAAIQDb4fbL7gAAAIUBAAATAAAAAAAAAAAAAAAA&#10;AAAAAABbQ29udGVudF9UeXBlc10ueG1sUEsBAi0AFAAGAAgAAAAhAFr0LFu/AAAAFQEAAAsAAAAA&#10;AAAAAAAAAAAAHwEAAF9yZWxzLy5yZWxzUEsBAi0AFAAGAAgAAAAhAL8KYXX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O8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+vgl/gA5fwMAAP//AwBQSwECLQAUAAYACAAAACEA2+H2y+4AAACFAQAAEwAAAAAAAAAAAAAAAAAA&#10;AAAAW0NvbnRlbnRfVHlwZXNdLnhtbFBLAQItABQABgAIAAAAIQBa9CxbvwAAABUBAAALAAAAAAAA&#10;AAAAAAAAAB8BAABfcmVscy8ucmVsc1BLAQItABQABgAIAAAAIQD+jzO8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3L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Dl2ty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P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tEEnl/iD5CLfwAAAP//AwBQSwECLQAUAAYACAAAACEA2+H2y+4AAACFAQAAEwAAAAAAAAAA&#10;AAAAAAAAAAAAW0NvbnRlbnRfVHlwZXNdLnhtbFBLAQItABQABgAIAAAAIQBa9CxbvwAAABUBAAAL&#10;AAAAAAAAAAAAAAAAAB8BAABfcmVscy8ucmVsc1BLAQItABQABgAIAAAAIQBeFUKP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Ak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dA5/X+IPkPkdAAD//wMAUEsBAi0AFAAGAAgAAAAhANvh9svuAAAAhQEAABMAAAAAAAAAAAAA&#10;AAAAAAAAAFtDb250ZW50X1R5cGVzXS54bWxQSwECLQAUAAYACAAAACEAWvQsW78AAAAVAQAACwAA&#10;AAAAAAAAAAAAAAAfAQAAX3JlbHMvLnJlbHNQSwECLQAUAAYACAAAACEA7viQJ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4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b0hvL/EHyBnLwAAAP//AwBQSwECLQAUAAYACAAAACEA2+H2y+4AAACFAQAAEwAAAAAAAAAA&#10;AAAAAAAAAAAAW0NvbnRlbnRfVHlwZXNdLnhtbFBLAQItABQABgAIAAAAIQBa9CxbvwAAABUBAAAL&#10;AAAAAAAAAAAAAAAAAB8BAABfcmVscy8ucmVsc1BLAQItABQABgAIAAAAIQCux9z4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+6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2Pgl/gA5fwMAAP//AwBQSwECLQAUAAYACAAAACEA2+H2y+4AAACFAQAAEwAAAAAAAAAAAAAAAAAA&#10;AAAAW0NvbnRlbnRfVHlwZXNdLnhtbFBLAQItABQABgAIAAAAIQBa9CxbvwAAABUBAAALAAAAAAAA&#10;AAAAAAAAAB8BAABfcmVscy8ucmVsc1BLAQItABQABgAIAAAAIQAA+T+6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Vh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B7VqVh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9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XgE/1/iD5CLPwAAAP//AwBQSwECLQAUAAYACAAAACEA2+H2y+4AAACFAQAAEwAAAAAAAAAA&#10;AAAAAAAAAAAAW0NvbnRlbnRfVHlwZXNdLnhtbFBLAQItABQABgAIAAAAIQBa9CxbvwAAABUBAAAL&#10;AAAAAAAAAAAAAAAAAB8BAABfcmVscy8ucmVsc1BLAQItABQABgAIAAAAIQA7aem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sWwwAAANsAAAAPAAAAZHJzL2Rvd25yZXYueG1sRI9bawIx&#10;FITfC/6HcIS+aVal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i4Q7F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J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iM4PEl/gC5uAMAAP//AwBQSwECLQAUAAYACAAAACEA2+H2y+4AAACFAQAAEwAAAAAAAAAA&#10;AAAAAAAAAAAAW0NvbnRlbnRfVHlwZXNdLnhtbFBLAQItABQABgAIAAAAIQBa9CxbvwAAABUBAAAL&#10;AAAAAAAAAAAAAAAAAB8BAABfcmVscy8ucmVsc1BLAQItABQABgAIAAAAIQC0gHH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iO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m/OYj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l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kYT+PsSf4Bc/gIAAP//AwBQSwECLQAUAAYACAAAACEA2+H2y+4AAACFAQAAEwAAAAAAAAAA&#10;AAAAAAAAAAAAW0NvbnRlbnRfVHlwZXNdLnhtbFBLAQItABQABgAIAAAAIQBa9CxbvwAAABUBAAAL&#10;AAAAAAAAAAAAAAAAAB8BAABfcmVscy8ucmVsc1BLAQItABQABgAIAAAAIQArHko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ln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CFIKln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Es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/r4Jf4Auf4FAAD//wMAUEsBAi0AFAAGAAgAAAAhANvh9svuAAAAhQEAABMAAAAAAAAAAAAA&#10;AAAAAAAAAFtDb250ZW50X1R5cGVzXS54bWxQSwECLQAUAAYACAAAACEAWvQsW78AAAAVAQAACwAA&#10;AAAAAAAAAAAAAAAfAQAAX3JlbHMvLnJlbHNQSwECLQAUAAYACAAAACEA/PGhL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OHwwAAANsAAAAPAAAAZHJzL2Rvd25yZXYueG1sRI/dagIx&#10;FITvhb5DOELvulml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TBxz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AfwwAAANsAAAAPAAAAZHJzL2Rvd25yZXYueG1sRI9bawIx&#10;FITfC/6HcIS+aVax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XGvQ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0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mL/D7Jf4Amf8AAAD//wMAUEsBAi0AFAAGAAgAAAAhANvh9svuAAAAhQEAABMAAAAAAAAA&#10;AAAAAAAAAAAAAFtDb250ZW50X1R5cGVzXS54bWxQSwECLQAUAAYACAAAACEAWvQsW78AAAAVAQAA&#10;CwAAAAAAAAAAAAAAAAAfAQAAX3JlbHMvLnJlbHNQSwECLQAUAAYACAAAACEA7IYCt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vz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w/Xr8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0q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9j4Jf4Auf4FAAD//wMAUEsBAi0AFAAGAAgAAAAhANvh9svuAAAAhQEAABMAAAAAAAAAAAAA&#10;AAAAAAAAAFtDb250ZW50X1R5cGVzXS54bWxQSwECLQAUAAYACAAAACEAWvQsW78AAAAVAQAACwAA&#10;AAAAAAAAAAAAAAAfAQAAX3JlbHMvLnJlbHNQSwECLQAUAAYACAAAACEAAoetK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+B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LJqf4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fx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6+CX+ADl/AwAA//8DAFBLAQItABQABgAIAAAAIQDb4fbL7gAAAIUBAAATAAAAAAAAAAAAAAAA&#10;AAAAAABbQ29udGVudF9UeXBlc10ueG1sUEsBAi0AFAAGAAgAAAAhAFr0LFu/AAAAFQEAAAsAAAAA&#10;AAAAAAAAAAAAHwEAAF9yZWxzLy5yZWxzUEsBAi0AFAAGAAgAAAAhAHkoN/H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st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eQp/X+IPkPkdAAD//wMAUEsBAi0AFAAGAAgAAAAhANvh9svuAAAAhQEAABMAAAAAAAAAAAAA&#10;AAAAAAAAAFtDb250ZW50X1R5cGVzXS54bWxQSwECLQAUAAYACAAAACEAWvQsW78AAAAVAQAACwAA&#10;AAAAAAAAAAAAAAAfAQAAX3JlbHMvLnJlbHNQSwECLQAUAAYACAAAACEAORd7L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mG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gN4PEl/gC5uAMAAP//AwBQSwECLQAUAAYACAAAACEA2+H2y+4AAACFAQAAEwAAAAAAAAAA&#10;AAAAAAAAAAAAW0NvbnRlbnRfVHlwZXNdLnhtbFBLAQItABQABgAIAAAAIQBa9CxbvwAAABUBAAAL&#10;AAAAAAAAAAAAAAAAAB8BAABfcmVscy8ucmVsc1BLAQItABQABgAIAAAAIQCJ+qmG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bC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NmyRs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oe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rFP6+xB8gV3cAAAD//wMAUEsBAi0AFAAGAAgAAAAhANvh9svuAAAAhQEAABMAAAAAAAAA&#10;AAAAAAAAAAAAAFtDb250ZW50X1R5cGVzXS54bWxQSwECLQAUAAYACAAAACEAWvQsW78AAAAVAQAA&#10;CwAAAAAAAAAAAAAAAAAfAQAAX3JlbHMvLnJlbHNQSwECLQAUAAYACAAAACEAmY0KH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i1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DMfx9iT9Azp8AAAD//wMAUEsBAi0AFAAGAAgAAAAhANvh9svuAAAAhQEAABMAAAAAAAAAAAAA&#10;AAAAAAAAAFtDb250ZW50X1R5cGVzXS54bWxQSwECLQAUAAYACAAAACEAWvQsW78AAAAVAQAACwAA&#10;AAAAAAAAAAAAAAAfAQAAX3JlbHMvLnJlbHNQSwECLQAUAAYACAAAACEAKWDY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v3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Y+CX+ADl/AwAA//8DAFBLAQItABQABgAIAAAAIQDb4fbL7gAAAIUBAAATAAAAAAAAAAAAAAAA&#10;AAAAAABbQ29udGVudF9UeXBlc10ueG1sUEsBAi0AFAAGAAgAAAAhAFr0LFu/AAAAFQEAAAsAAAAA&#10;AAAAAAAAAAAAHwEAAF9yZWxzLy5yZWxzUEsBAi0AFAAGAAgAAAAhAIdeO/f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8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q1PX9IPkOs7AAAA//8DAFBLAQItABQABgAIAAAAIQDb4fbL7gAAAIUBAAATAAAAAAAAAAAAAAAA&#10;AAAAAABbQ29udGVudF9UeXBlc10ueG1sUEsBAi0AFAAGAAgAAAAhAFr0LFu/AAAAFQEAAAsAAAAA&#10;AAAAAAAAAAAAHwEAAF9yZWxzLy5yZWxzUEsBAi0AFAAGAAgAAAAhAGjlin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GQ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WQq/X+IPkJsfAAAA//8DAFBLAQItABQABgAIAAAAIQDb4fbL7gAAAIUBAAATAAAAAAAAAAAA&#10;AAAAAAAAAABbQ29udGVudF9UeXBlc10ueG1sUEsBAi0AFAAGAAgAAAAhAFr0LFu/AAAAFQEAAAsA&#10;AAAAAAAAAAAAAAAAHwEAAF9yZWxzLy5yZWxzUEsBAi0AFAAGAAgAAAAhAPd7sZ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tP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rmM/j9En+AXN0BAAD//wMAUEsBAi0AFAAGAAgAAAAhANvh9svuAAAAhQEAABMAAAAAAAAA&#10;AAAAAAAAAAAAAFtDb250ZW50X1R5cGVzXS54bWxQSwECLQAUAAYACAAAACEAWvQsW78AAAAVAQAA&#10;CwAAAAAAAAAAAAAAAAAfAQAAX3JlbHMvLnJlbHNQSwECLQAUAAYACAAAACEAyH/7T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nk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XpBH6/xB8gFy8AAAD//wMAUEsBAi0AFAAGAAgAAAAhANvh9svuAAAAhQEAABMAAAAAAAAAAAAA&#10;AAAAAAAAAFtDb250ZW50X1R5cGVzXS54bWxQSwECLQAUAAYACAAAACEAWvQsW78AAAAVAQAACwAA&#10;AAAAAAAAAAAAAAAfAQAAX3JlbHMvLnJlbHNQSwECLQAUAAYACAAAACEAeJIp5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II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pAv4+xJ/gCx+AQAA//8DAFBLAQItABQABgAIAAAAIQDb4fbL7gAAAIUBAAATAAAAAAAAAAAA&#10;AAAAAAAAAABbQ29udGVudF9UeXBlc10ueG1sUEsBAi0AFAAGAAgAAAAhAFr0LFu/AAAAFQEAAAsA&#10;AAAAAAAAAAAAAAAAHwEAAF9yZWxzLy5yZWxzUEsBAi0AFAAGAAgAAAAhAOcMEg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TR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eMZ/H6JP0AufwAAAP//AwBQSwECLQAUAAYACAAAACEA2+H2y+4AAACFAQAAEwAAAAAAAAAA&#10;AAAAAAAAAAAAW0NvbnRlbnRfVHlwZXNdLnhtbFBLAQItABQABgAIAAAAIQBa9CxbvwAAABUBAAAL&#10;AAAAAAAAAAAAAAAAAB8BAABfcmVscy8ucmVsc1BLAQItABQABgAIAAAAIQAmflT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yh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a1PX9IPkOtfAAAA//8DAFBLAQItABQABgAIAAAAIQDb4fbL7gAAAIUBAAATAAAAAAAAAAAAAAAA&#10;AAAAAABbQ29udGVudF9UeXBlc10ueG1sUEsBAi0AFAAGAAgAAAAhAFr0LFu/AAAAFQEAAAsAAAAA&#10;AAAAAAAAAAAAHwEAAF9yZWxzLy5yZWxzUEsBAi0AFAAGAAgAAAAhAO08HK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B9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cMevL/EHyBnLwAAAP//AwBQSwECLQAUAAYACAAAACEA2+H2y+4AAACFAQAAEwAAAAAAAAAA&#10;AAAAAAAAAAAAW0NvbnRlbnRfVHlwZXNdLnhtbFBLAQItABQABgAIAAAAIQBa9CxbvwAAABUBAAAL&#10;AAAAAAAAAAAAAAAAAB8BAABfcmVscy8ucmVsc1BLAQItABQABgAIAAAAIQCtA1B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LW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He6C1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85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jIfx9iT9Azp8AAAD//wMAUEsBAi0AFAAGAAgAAAAhANvh9svuAAAAhQEAABMAAAAAAAAAAAAA&#10;AAAAAAAAAFtDb250ZW50X1R5cGVzXS54bWxQSwECLQAUAAYACAAAACEAWvQsW78AAAAVAQAACwAA&#10;AAAAAAAAAAAAAAAfAQAAX3JlbHMvLnJlbHNQSwECLQAUAAYACAAAACEA/Uu/O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Cn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Y1NX9IPkOtfAAAA//8DAFBLAQItABQABgAIAAAAIQDb4fbL7gAAAIUBAAATAAAAAAAAAAAAAAAA&#10;AAAAAABbQ29udGVudF9UeXBlc10ueG1sUEsBAi0AFAAGAAgAAAAhAFr0LFu/AAAAFQEAAAsAAAAA&#10;AAAAAAAAAAAAHwEAAF9yZWxzLy5yZWxzUEsBAi0AFAAGAAgAAAAhABNKEK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2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uj1/iD5DzFwAAAP//AwBQSwECLQAUAAYACAAAACEA2+H2y+4AAACFAQAAEwAAAAAAAAAAAAAA&#10;AAAAAAAAW0NvbnRlbnRfVHlwZXNdLnhtbFBLAQItABQABgAIAAAAIQBa9CxbvwAAABUBAAALAAAA&#10;AAAAAAAAAAAAAB8BAABfcmVscy8ucmVsc1BLAQItABQABgAIAAAAIQAHSBu2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xxAAAANsAAAAPAAAAZHJzL2Rvd25yZXYueG1sRI9bawIx&#10;FITfC/6HcAp902y3VO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Cg78v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uj1/iD5DzFwAAAP//AwBQSwECLQAUAAYACAAAACEA2+H2y+4AAACFAQAAEwAAAAAAAAAAAAAA&#10;AAAAAAAAW0NvbnRlbnRfVHlwZXNdLnhtbFBLAQItABQABgAIAAAAIQBa9CxbvwAAABUBAAALAAAA&#10;AAAAAAAAAAAAAB8BAABfcmVscy8ucmVsc1BLAQItABQABgAIAAAAIQCCkY1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Y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CIL/F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z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UyH8PgSf4Bc/AEAAP//AwBQSwECLQAUAAYACAAAACEA2+H2y+4AAACFAQAAEwAAAAAAAAAA&#10;AAAAAAAAAAAAW0NvbnRlbnRfVHlwZXNdLnhtbFBLAQItABQABgAIAAAAIQBa9CxbvwAAABUBAAAL&#10;AAAAAAAAAAAAAAAAAB8BAABfcmVscy8ucmVsc1BLAQItABQABgAIAAAAIQCS5i7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Iv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kBH9f4g+Q8ycAAAD//wMAUEsBAi0AFAAGAAgAAAAhANvh9svuAAAAhQEAABMAAAAAAAAAAAAA&#10;AAAAAAAAAFtDb250ZW50X1R5cGVzXS54bWxQSwECLQAUAAYACAAAACEAWvQsW78AAAAVAQAACwAA&#10;AAAAAAAAAAAAAAAfAQAAX3JlbHMvLnJlbHNQSwECLQAUAAYACAAAACEA0tliL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Ft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OjV/iD5DzFwAAAP//AwBQSwECLQAUAAYACAAAACEA2+H2y+4AAACFAQAAEwAAAAAAAAAAAAAA&#10;AAAAAAAAW0NvbnRlbnRfVHlwZXNdLnhtbFBLAQItABQABgAIAAAAIQBa9CxbvwAAABUBAAALAAAA&#10;AAAAAAAAAAAAAB8BAABfcmVscy8ucmVsc1BLAQItABQABgAIAAAAIQB854Ft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hIwgAAANw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khb9n4gUyvwEAAP//AwBQSwECLQAUAAYACAAAACEA2+H2y+4AAACFAQAAEwAAAAAAAAAAAAAA&#10;AAAAAAAAW0NvbnRlbnRfVHlwZXNdLnhtbFBLAQItABQABgAIAAAAIQBa9CxbvwAAABUBAAALAAAA&#10;AAAAAAAAAAAAAB8BAABfcmVscy8ucmVsc1BLAQItABQABgAIAAAAIQBjz9h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vQwgAAANw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J/M4O+ZeIHM7gAAAP//AwBQSwECLQAUAAYACAAAACEA2+H2y+4AAACFAQAAEwAAAAAAAAAAAAAA&#10;AAAAAAAAW0NvbnRlbnRfVHlwZXNdLnhtbFBLAQItABQABgAIAAAAIQBa9CxbvwAAABUBAAALAAAA&#10;AAAAAAAAAAAAAB8BAABfcmVscy8ucmVsc1BLAQItABQABgAIAAAAIQBzuHvQ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CF2"/>
    <w:multiLevelType w:val="hybridMultilevel"/>
    <w:tmpl w:val="276E17F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281"/>
    <w:multiLevelType w:val="hybridMultilevel"/>
    <w:tmpl w:val="35E27E9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950"/>
    <w:multiLevelType w:val="hybridMultilevel"/>
    <w:tmpl w:val="FFE0BA32"/>
    <w:lvl w:ilvl="0" w:tplc="52285A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11"/>
    <w:rsid w:val="00003D8C"/>
    <w:rsid w:val="00015875"/>
    <w:rsid w:val="000165C5"/>
    <w:rsid w:val="00042E38"/>
    <w:rsid w:val="00056F75"/>
    <w:rsid w:val="000762E6"/>
    <w:rsid w:val="000A1101"/>
    <w:rsid w:val="000B191A"/>
    <w:rsid w:val="000C0B64"/>
    <w:rsid w:val="000E30C2"/>
    <w:rsid w:val="00124B76"/>
    <w:rsid w:val="00142E8F"/>
    <w:rsid w:val="00154D67"/>
    <w:rsid w:val="001A5592"/>
    <w:rsid w:val="001C3DDB"/>
    <w:rsid w:val="001F1A5E"/>
    <w:rsid w:val="002021B1"/>
    <w:rsid w:val="00241F08"/>
    <w:rsid w:val="002475C8"/>
    <w:rsid w:val="00253D3A"/>
    <w:rsid w:val="002766F2"/>
    <w:rsid w:val="00280A93"/>
    <w:rsid w:val="002D0708"/>
    <w:rsid w:val="002D723C"/>
    <w:rsid w:val="002D7CA0"/>
    <w:rsid w:val="002E3F1A"/>
    <w:rsid w:val="002F4056"/>
    <w:rsid w:val="002F78F1"/>
    <w:rsid w:val="00301D86"/>
    <w:rsid w:val="003070C2"/>
    <w:rsid w:val="00324157"/>
    <w:rsid w:val="003309D2"/>
    <w:rsid w:val="00346793"/>
    <w:rsid w:val="003B4C0E"/>
    <w:rsid w:val="003B7D58"/>
    <w:rsid w:val="003C6C1F"/>
    <w:rsid w:val="004134CD"/>
    <w:rsid w:val="00420147"/>
    <w:rsid w:val="00427CB4"/>
    <w:rsid w:val="004328E6"/>
    <w:rsid w:val="00446442"/>
    <w:rsid w:val="004476DB"/>
    <w:rsid w:val="0045653D"/>
    <w:rsid w:val="00462F7B"/>
    <w:rsid w:val="0047540F"/>
    <w:rsid w:val="004D02BE"/>
    <w:rsid w:val="004D103A"/>
    <w:rsid w:val="004F4D73"/>
    <w:rsid w:val="005120A7"/>
    <w:rsid w:val="0054616C"/>
    <w:rsid w:val="00554BF9"/>
    <w:rsid w:val="00554F56"/>
    <w:rsid w:val="005563F0"/>
    <w:rsid w:val="005713FF"/>
    <w:rsid w:val="00575772"/>
    <w:rsid w:val="0058656F"/>
    <w:rsid w:val="0059075A"/>
    <w:rsid w:val="005B4E70"/>
    <w:rsid w:val="005C316F"/>
    <w:rsid w:val="005D4E73"/>
    <w:rsid w:val="005F04AB"/>
    <w:rsid w:val="00603EDC"/>
    <w:rsid w:val="00626322"/>
    <w:rsid w:val="0063153C"/>
    <w:rsid w:val="006417AE"/>
    <w:rsid w:val="00681828"/>
    <w:rsid w:val="00693B9C"/>
    <w:rsid w:val="006C1BDC"/>
    <w:rsid w:val="006E7A4B"/>
    <w:rsid w:val="007160AF"/>
    <w:rsid w:val="00716166"/>
    <w:rsid w:val="007177C8"/>
    <w:rsid w:val="00754855"/>
    <w:rsid w:val="007806A2"/>
    <w:rsid w:val="007812C4"/>
    <w:rsid w:val="007B4CB8"/>
    <w:rsid w:val="007D1D31"/>
    <w:rsid w:val="007E7EF1"/>
    <w:rsid w:val="008007BB"/>
    <w:rsid w:val="00804BF2"/>
    <w:rsid w:val="0080579A"/>
    <w:rsid w:val="00826150"/>
    <w:rsid w:val="00835159"/>
    <w:rsid w:val="00836D18"/>
    <w:rsid w:val="00846701"/>
    <w:rsid w:val="00857336"/>
    <w:rsid w:val="008750BE"/>
    <w:rsid w:val="00875715"/>
    <w:rsid w:val="008A0A32"/>
    <w:rsid w:val="008A0B29"/>
    <w:rsid w:val="008B20E2"/>
    <w:rsid w:val="008B224C"/>
    <w:rsid w:val="008F0084"/>
    <w:rsid w:val="008F07BD"/>
    <w:rsid w:val="008F29CA"/>
    <w:rsid w:val="008F2A2C"/>
    <w:rsid w:val="00907CFC"/>
    <w:rsid w:val="00907F41"/>
    <w:rsid w:val="0094225C"/>
    <w:rsid w:val="00982674"/>
    <w:rsid w:val="0099188B"/>
    <w:rsid w:val="009922DB"/>
    <w:rsid w:val="00993472"/>
    <w:rsid w:val="009C305D"/>
    <w:rsid w:val="009D2896"/>
    <w:rsid w:val="009D3021"/>
    <w:rsid w:val="009E0A0A"/>
    <w:rsid w:val="009F5DE7"/>
    <w:rsid w:val="00A73C89"/>
    <w:rsid w:val="00A855F1"/>
    <w:rsid w:val="00AA26EE"/>
    <w:rsid w:val="00AA5926"/>
    <w:rsid w:val="00AB070D"/>
    <w:rsid w:val="00AB3346"/>
    <w:rsid w:val="00AD5519"/>
    <w:rsid w:val="00AE3711"/>
    <w:rsid w:val="00AF0E08"/>
    <w:rsid w:val="00AF13F5"/>
    <w:rsid w:val="00B10E28"/>
    <w:rsid w:val="00B54FD9"/>
    <w:rsid w:val="00B552BB"/>
    <w:rsid w:val="00B66138"/>
    <w:rsid w:val="00B66C99"/>
    <w:rsid w:val="00B72470"/>
    <w:rsid w:val="00B777B4"/>
    <w:rsid w:val="00B842EB"/>
    <w:rsid w:val="00B86A8A"/>
    <w:rsid w:val="00BB3C9D"/>
    <w:rsid w:val="00BC2A5C"/>
    <w:rsid w:val="00BC3FE5"/>
    <w:rsid w:val="00BC4B8D"/>
    <w:rsid w:val="00C259AF"/>
    <w:rsid w:val="00C25A67"/>
    <w:rsid w:val="00C459F5"/>
    <w:rsid w:val="00C50A9E"/>
    <w:rsid w:val="00C62F2A"/>
    <w:rsid w:val="00C654AB"/>
    <w:rsid w:val="00C712B2"/>
    <w:rsid w:val="00C848A3"/>
    <w:rsid w:val="00C8706A"/>
    <w:rsid w:val="00D172B8"/>
    <w:rsid w:val="00D25227"/>
    <w:rsid w:val="00D5408A"/>
    <w:rsid w:val="00D65F18"/>
    <w:rsid w:val="00D8094D"/>
    <w:rsid w:val="00DE30CC"/>
    <w:rsid w:val="00DF1D7E"/>
    <w:rsid w:val="00E0003C"/>
    <w:rsid w:val="00E015DC"/>
    <w:rsid w:val="00E1338E"/>
    <w:rsid w:val="00E24735"/>
    <w:rsid w:val="00E50352"/>
    <w:rsid w:val="00E567FA"/>
    <w:rsid w:val="00E9305C"/>
    <w:rsid w:val="00EB5807"/>
    <w:rsid w:val="00EC30E5"/>
    <w:rsid w:val="00ED5CCE"/>
    <w:rsid w:val="00ED621A"/>
    <w:rsid w:val="00F00553"/>
    <w:rsid w:val="00F05F87"/>
    <w:rsid w:val="00F07C6A"/>
    <w:rsid w:val="00F16E5C"/>
    <w:rsid w:val="00F31B73"/>
    <w:rsid w:val="00F3546D"/>
    <w:rsid w:val="00F368CB"/>
    <w:rsid w:val="00F5079F"/>
    <w:rsid w:val="00F5755F"/>
    <w:rsid w:val="00F5771B"/>
    <w:rsid w:val="00F6326B"/>
    <w:rsid w:val="00F63BBE"/>
    <w:rsid w:val="00F86F58"/>
    <w:rsid w:val="00F90DE0"/>
    <w:rsid w:val="00F92ED1"/>
    <w:rsid w:val="00FC4102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F3416CD"/>
  <w15:docId w15:val="{C8DFA0FA-0CA6-4C63-8E89-F239F2C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6A8A"/>
  </w:style>
  <w:style w:type="paragraph" w:styleId="berschrift1">
    <w:name w:val="heading 1"/>
    <w:basedOn w:val="Standard"/>
    <w:next w:val="Standard"/>
    <w:link w:val="berschrift1Zchn"/>
    <w:qFormat/>
    <w:locked/>
    <w:rsid w:val="00447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713FF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ED5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D5C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locked/>
    <w:rsid w:val="005713FF"/>
    <w:rPr>
      <w:rFonts w:ascii="Tahoma" w:hAnsi="Tahoma" w:cs="Tahoma"/>
      <w:b/>
      <w:bCs/>
      <w:sz w:val="24"/>
    </w:rPr>
  </w:style>
  <w:style w:type="paragraph" w:styleId="Textkrper">
    <w:name w:val="Body Text"/>
    <w:basedOn w:val="Standard"/>
    <w:link w:val="TextkrperZchn"/>
    <w:rsid w:val="005713FF"/>
    <w:pPr>
      <w:spacing w:line="360" w:lineRule="auto"/>
      <w:jc w:val="both"/>
    </w:pPr>
    <w:rPr>
      <w:rFonts w:ascii="Tahoma" w:hAnsi="Tahoma" w:cs="Tahoma"/>
    </w:rPr>
  </w:style>
  <w:style w:type="character" w:customStyle="1" w:styleId="TextkrperZchn">
    <w:name w:val="Textkörper Zchn"/>
    <w:link w:val="Textkrper"/>
    <w:locked/>
    <w:rsid w:val="005713FF"/>
    <w:rPr>
      <w:rFonts w:ascii="Tahoma" w:hAnsi="Tahoma" w:cs="Tahoma"/>
    </w:rPr>
  </w:style>
  <w:style w:type="paragraph" w:styleId="Textkrper2">
    <w:name w:val="Body Text 2"/>
    <w:basedOn w:val="Standard"/>
    <w:link w:val="Textkrper2Zchn"/>
    <w:rsid w:val="005713FF"/>
    <w:pPr>
      <w:jc w:val="both"/>
    </w:pPr>
    <w:rPr>
      <w:rFonts w:ascii="Tahoma" w:hAnsi="Tahoma" w:cs="Tahoma"/>
      <w:sz w:val="18"/>
    </w:rPr>
  </w:style>
  <w:style w:type="character" w:customStyle="1" w:styleId="Textkrper2Zchn">
    <w:name w:val="Textkörper 2 Zchn"/>
    <w:link w:val="Textkrper2"/>
    <w:locked/>
    <w:rsid w:val="005713FF"/>
    <w:rPr>
      <w:rFonts w:ascii="Tahoma" w:hAnsi="Tahoma" w:cs="Tahoma"/>
      <w:sz w:val="18"/>
    </w:rPr>
  </w:style>
  <w:style w:type="character" w:styleId="Seitenzahl">
    <w:name w:val="page number"/>
    <w:basedOn w:val="Absatz-Standardschriftart"/>
    <w:rsid w:val="009C305D"/>
  </w:style>
  <w:style w:type="table" w:styleId="Tabellenraster">
    <w:name w:val="Table Grid"/>
    <w:basedOn w:val="NormaleTabelle"/>
    <w:rsid w:val="0042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76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0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Briefkopf%20Bereich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93EE-DE6C-436F-B808-1F5490C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Bereich SW.dotx</Template>
  <TotalTime>0</TotalTime>
  <Pages>2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Helmut Selinger</cp:lastModifiedBy>
  <cp:revision>80</cp:revision>
  <cp:lastPrinted>2021-11-19T10:58:00Z</cp:lastPrinted>
  <dcterms:created xsi:type="dcterms:W3CDTF">2017-06-28T13:09:00Z</dcterms:created>
  <dcterms:modified xsi:type="dcterms:W3CDTF">2022-04-21T13:53:00Z</dcterms:modified>
</cp:coreProperties>
</file>