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8C" w:rsidRPr="00262E38" w:rsidRDefault="00003D8C" w:rsidP="00003D8C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003D8C" w:rsidRPr="00262E38" w:rsidRDefault="00003D8C" w:rsidP="00003D8C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1B05AD" w:rsidRPr="00262E38" w:rsidRDefault="001B05AD" w:rsidP="00003D8C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1B05AD" w:rsidRDefault="001B05AD" w:rsidP="00003D8C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B62F81" w:rsidRDefault="00B62F81" w:rsidP="00003D8C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B62F81" w:rsidRPr="00262E38" w:rsidRDefault="00B62F81" w:rsidP="00003D8C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1B05AD" w:rsidRPr="00262E38" w:rsidRDefault="001B05AD" w:rsidP="0058262F">
      <w:pPr>
        <w:pStyle w:val="EinfacherAbsatz"/>
        <w:tabs>
          <w:tab w:val="left" w:pos="5103"/>
          <w:tab w:val="left" w:pos="6237"/>
        </w:tabs>
        <w:rPr>
          <w:rFonts w:ascii="Frutiger Next LT W1G" w:hAnsi="Frutiger Next LT W1G" w:cs="Frutiger Next LT W1G"/>
          <w:sz w:val="22"/>
          <w:szCs w:val="22"/>
        </w:rPr>
      </w:pPr>
      <w:r w:rsidRPr="00262E38">
        <w:rPr>
          <w:rFonts w:ascii="Frutiger Next LT W1G" w:hAnsi="Frutiger Next LT W1G" w:cs="Frutiger Next LT W1G"/>
          <w:sz w:val="22"/>
          <w:szCs w:val="22"/>
        </w:rPr>
        <w:t>An die Universität Regensburg</w:t>
      </w:r>
      <w:r w:rsidRPr="00262E38">
        <w:rPr>
          <w:rFonts w:ascii="Frutiger Next LT W1G" w:hAnsi="Frutiger Next LT W1G" w:cs="Frutiger Next LT W1G"/>
          <w:sz w:val="22"/>
          <w:szCs w:val="22"/>
        </w:rPr>
        <w:tab/>
        <w:t>Absender:</w:t>
      </w:r>
      <w:r w:rsidR="0058262F" w:rsidRPr="00262E38">
        <w:rPr>
          <w:rFonts w:ascii="Frutiger Next LT W1G" w:hAnsi="Frutiger Next LT W1G" w:cs="Frutiger Next LT W1G"/>
          <w:sz w:val="22"/>
          <w:szCs w:val="22"/>
        </w:rPr>
        <w:tab/>
      </w:r>
      <w:r w:rsidR="008324A0" w:rsidRPr="00D67F96">
        <w:rPr>
          <w:rFonts w:ascii="Frutiger Next LT W1G" w:hAnsi="Frutiger Next LT W1G" w:cs="Frutiger Next LT W1G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8262F" w:rsidRPr="00D67F96">
        <w:rPr>
          <w:rFonts w:ascii="Frutiger Next LT W1G" w:hAnsi="Frutiger Next LT W1G" w:cs="Frutiger Next LT W1G"/>
          <w:sz w:val="20"/>
          <w:szCs w:val="20"/>
        </w:rPr>
        <w:instrText xml:space="preserve"> FORMTEXT </w:instrText>
      </w:r>
      <w:r w:rsidR="008324A0" w:rsidRPr="00D67F96">
        <w:rPr>
          <w:rFonts w:ascii="Frutiger Next LT W1G" w:hAnsi="Frutiger Next LT W1G" w:cs="Frutiger Next LT W1G"/>
          <w:sz w:val="20"/>
          <w:szCs w:val="20"/>
        </w:rPr>
      </w:r>
      <w:r w:rsidR="008324A0" w:rsidRPr="00D67F96">
        <w:rPr>
          <w:rFonts w:ascii="Frutiger Next LT W1G" w:hAnsi="Frutiger Next LT W1G" w:cs="Frutiger Next LT W1G"/>
          <w:sz w:val="20"/>
          <w:szCs w:val="20"/>
        </w:rPr>
        <w:fldChar w:fldCharType="separate"/>
      </w:r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8324A0" w:rsidRPr="00D67F96">
        <w:rPr>
          <w:rFonts w:ascii="Frutiger Next LT W1G" w:hAnsi="Frutiger Next LT W1G" w:cs="Frutiger Next LT W1G"/>
          <w:sz w:val="20"/>
          <w:szCs w:val="20"/>
        </w:rPr>
        <w:fldChar w:fldCharType="end"/>
      </w:r>
      <w:bookmarkEnd w:id="0"/>
    </w:p>
    <w:p w:rsidR="001B05AD" w:rsidRPr="00262E38" w:rsidRDefault="001B05AD" w:rsidP="0058262F">
      <w:pPr>
        <w:pStyle w:val="EinfacherAbsatz"/>
        <w:tabs>
          <w:tab w:val="left" w:pos="6237"/>
        </w:tabs>
        <w:rPr>
          <w:rFonts w:ascii="Frutiger Next LT W1G" w:hAnsi="Frutiger Next LT W1G" w:cs="Frutiger Next LT W1G"/>
          <w:sz w:val="22"/>
          <w:szCs w:val="22"/>
        </w:rPr>
      </w:pPr>
      <w:r w:rsidRPr="00262E38">
        <w:rPr>
          <w:rFonts w:ascii="Frutiger Next LT W1G" w:hAnsi="Frutiger Next LT W1G" w:cs="Frutiger Next LT W1G"/>
          <w:sz w:val="22"/>
          <w:szCs w:val="22"/>
        </w:rPr>
        <w:t xml:space="preserve">Fakultät für </w:t>
      </w:r>
      <w:r w:rsidR="00DD519F" w:rsidRPr="00262E38">
        <w:rPr>
          <w:rFonts w:ascii="Frutiger Next LT W1G" w:hAnsi="Frutiger Next LT W1G" w:cs="Frutiger Next LT W1G"/>
          <w:sz w:val="22"/>
          <w:szCs w:val="22"/>
        </w:rPr>
        <w:t>Medizin</w:t>
      </w:r>
      <w:r w:rsidR="00DD519F" w:rsidRPr="00262E38">
        <w:rPr>
          <w:rFonts w:ascii="Frutiger Next LT W1G" w:hAnsi="Frutiger Next LT W1G" w:cs="Frutiger Next LT W1G"/>
          <w:sz w:val="22"/>
          <w:szCs w:val="22"/>
        </w:rPr>
        <w:tab/>
      </w:r>
      <w:r w:rsidR="008324A0" w:rsidRPr="00D67F96">
        <w:rPr>
          <w:rFonts w:ascii="Frutiger Next LT W1G" w:hAnsi="Frutiger Next LT W1G" w:cs="Frutiger Next LT W1G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8262F" w:rsidRPr="00D67F96">
        <w:rPr>
          <w:rFonts w:ascii="Frutiger Next LT W1G" w:hAnsi="Frutiger Next LT W1G" w:cs="Frutiger Next LT W1G"/>
          <w:sz w:val="20"/>
          <w:szCs w:val="20"/>
        </w:rPr>
        <w:instrText xml:space="preserve"> FORMTEXT </w:instrText>
      </w:r>
      <w:r w:rsidR="008324A0" w:rsidRPr="00D67F96">
        <w:rPr>
          <w:rFonts w:ascii="Frutiger Next LT W1G" w:hAnsi="Frutiger Next LT W1G" w:cs="Frutiger Next LT W1G"/>
          <w:sz w:val="20"/>
          <w:szCs w:val="20"/>
        </w:rPr>
      </w:r>
      <w:r w:rsidR="008324A0" w:rsidRPr="00D67F96">
        <w:rPr>
          <w:rFonts w:ascii="Frutiger Next LT W1G" w:hAnsi="Frutiger Next LT W1G" w:cs="Frutiger Next LT W1G"/>
          <w:sz w:val="20"/>
          <w:szCs w:val="20"/>
        </w:rPr>
        <w:fldChar w:fldCharType="separate"/>
      </w:r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8324A0" w:rsidRPr="00D67F96">
        <w:rPr>
          <w:rFonts w:ascii="Frutiger Next LT W1G" w:hAnsi="Frutiger Next LT W1G" w:cs="Frutiger Next LT W1G"/>
          <w:sz w:val="20"/>
          <w:szCs w:val="20"/>
        </w:rPr>
        <w:fldChar w:fldCharType="end"/>
      </w:r>
      <w:bookmarkEnd w:id="1"/>
    </w:p>
    <w:p w:rsidR="0058262F" w:rsidRPr="00262E38" w:rsidRDefault="00131DF9" w:rsidP="0058262F">
      <w:pPr>
        <w:pStyle w:val="EinfacherAbsatz"/>
        <w:tabs>
          <w:tab w:val="left" w:pos="6237"/>
        </w:tabs>
        <w:rPr>
          <w:rFonts w:ascii="Frutiger Next LT W1G" w:hAnsi="Frutiger Next LT W1G" w:cs="Frutiger Next LT W1G"/>
          <w:sz w:val="22"/>
          <w:szCs w:val="22"/>
        </w:rPr>
      </w:pPr>
      <w:r w:rsidRPr="00262E38">
        <w:rPr>
          <w:rFonts w:ascii="Frutiger Next LT W1G" w:hAnsi="Frutiger Next LT W1G" w:cs="Frutiger Next LT W1G"/>
          <w:sz w:val="22"/>
          <w:szCs w:val="22"/>
        </w:rPr>
        <w:t>-</w:t>
      </w:r>
      <w:r w:rsidR="00DD519F" w:rsidRPr="00262E38">
        <w:rPr>
          <w:rFonts w:ascii="Frutiger Next LT W1G" w:hAnsi="Frutiger Next LT W1G" w:cs="Frutiger Next LT W1G"/>
          <w:sz w:val="22"/>
          <w:szCs w:val="22"/>
        </w:rPr>
        <w:t>Dekanat</w:t>
      </w:r>
      <w:r w:rsidRPr="00262E38">
        <w:rPr>
          <w:rFonts w:ascii="Frutiger Next LT W1G" w:hAnsi="Frutiger Next LT W1G" w:cs="Frutiger Next LT W1G"/>
          <w:sz w:val="22"/>
          <w:szCs w:val="22"/>
        </w:rPr>
        <w:t>-</w:t>
      </w:r>
      <w:r w:rsidR="0058262F" w:rsidRPr="00262E38">
        <w:rPr>
          <w:rFonts w:ascii="Frutiger Next LT W1G" w:hAnsi="Frutiger Next LT W1G" w:cs="Frutiger Next LT W1G"/>
          <w:sz w:val="22"/>
          <w:szCs w:val="22"/>
        </w:rPr>
        <w:tab/>
      </w:r>
      <w:r w:rsidR="008324A0" w:rsidRPr="00D67F96">
        <w:rPr>
          <w:rFonts w:ascii="Frutiger Next LT W1G" w:hAnsi="Frutiger Next LT W1G" w:cs="Frutiger Next LT W1G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8262F" w:rsidRPr="00D67F96">
        <w:rPr>
          <w:rFonts w:ascii="Frutiger Next LT W1G" w:hAnsi="Frutiger Next LT W1G" w:cs="Frutiger Next LT W1G"/>
          <w:sz w:val="20"/>
          <w:szCs w:val="20"/>
        </w:rPr>
        <w:instrText xml:space="preserve"> FORMTEXT </w:instrText>
      </w:r>
      <w:r w:rsidR="008324A0" w:rsidRPr="00D67F96">
        <w:rPr>
          <w:rFonts w:ascii="Frutiger Next LT W1G" w:hAnsi="Frutiger Next LT W1G" w:cs="Frutiger Next LT W1G"/>
          <w:sz w:val="20"/>
          <w:szCs w:val="20"/>
        </w:rPr>
      </w:r>
      <w:r w:rsidR="008324A0" w:rsidRPr="00D67F96">
        <w:rPr>
          <w:rFonts w:ascii="Frutiger Next LT W1G" w:hAnsi="Frutiger Next LT W1G" w:cs="Frutiger Next LT W1G"/>
          <w:sz w:val="20"/>
          <w:szCs w:val="20"/>
        </w:rPr>
        <w:fldChar w:fldCharType="separate"/>
      </w:r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8324A0" w:rsidRPr="00D67F96">
        <w:rPr>
          <w:rFonts w:ascii="Frutiger Next LT W1G" w:hAnsi="Frutiger Next LT W1G" w:cs="Frutiger Next LT W1G"/>
          <w:sz w:val="20"/>
          <w:szCs w:val="20"/>
        </w:rPr>
        <w:fldChar w:fldCharType="end"/>
      </w:r>
      <w:bookmarkEnd w:id="2"/>
    </w:p>
    <w:p w:rsidR="001B05AD" w:rsidRPr="00262E38" w:rsidRDefault="001B05AD" w:rsidP="0058262F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 w:rsidRPr="00262E38">
        <w:rPr>
          <w:rFonts w:ascii="Frutiger Next LT W1G" w:hAnsi="Frutiger Next LT W1G" w:cs="Frutiger Next LT W1G"/>
          <w:sz w:val="22"/>
          <w:szCs w:val="22"/>
        </w:rPr>
        <w:t>Franz-Josef-Strauß-Allee 11</w:t>
      </w:r>
    </w:p>
    <w:p w:rsidR="001B05AD" w:rsidRPr="00262E38" w:rsidRDefault="001B05AD" w:rsidP="0058262F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 w:rsidRPr="00262E38">
        <w:rPr>
          <w:rFonts w:ascii="Frutiger Next LT W1G" w:hAnsi="Frutiger Next LT W1G" w:cs="Frutiger Next LT W1G"/>
          <w:sz w:val="22"/>
          <w:szCs w:val="22"/>
        </w:rPr>
        <w:t>93053 Regensburg</w:t>
      </w:r>
    </w:p>
    <w:p w:rsidR="001B05AD" w:rsidRPr="00262E38" w:rsidRDefault="001B05AD" w:rsidP="00003D8C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1B05AD" w:rsidRDefault="001B05AD" w:rsidP="00003D8C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103BA0" w:rsidRPr="00262E38" w:rsidRDefault="00103BA0" w:rsidP="00003D8C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1B05AD" w:rsidRPr="00262E38" w:rsidRDefault="001B05AD" w:rsidP="00E63A14">
      <w:pPr>
        <w:pStyle w:val="EinfacherAbsatz"/>
        <w:jc w:val="both"/>
        <w:rPr>
          <w:rFonts w:ascii="Frutiger Next LT W1G" w:hAnsi="Frutiger Next LT W1G" w:cs="Frutiger Next LT W1G"/>
          <w:b/>
          <w:sz w:val="22"/>
          <w:szCs w:val="22"/>
        </w:rPr>
      </w:pPr>
      <w:r w:rsidRPr="00262E38">
        <w:rPr>
          <w:rFonts w:ascii="Frutiger Next LT W1G" w:hAnsi="Frutiger Next LT W1G" w:cs="Frutiger Next LT W1G"/>
          <w:b/>
          <w:sz w:val="22"/>
          <w:szCs w:val="22"/>
        </w:rPr>
        <w:t xml:space="preserve">Anmeldung zum Auswahlverfahren für das </w:t>
      </w:r>
      <w:r w:rsidR="00B07614" w:rsidRPr="00262E38">
        <w:rPr>
          <w:rFonts w:ascii="Frutiger Next LT W1G" w:hAnsi="Frutiger Next LT W1G" w:cs="Frutiger Next LT W1G"/>
          <w:b/>
          <w:sz w:val="22"/>
          <w:szCs w:val="22"/>
        </w:rPr>
        <w:t xml:space="preserve">Promotionsstipendium </w:t>
      </w:r>
      <w:r w:rsidRPr="00262E38">
        <w:rPr>
          <w:rFonts w:ascii="Frutiger Next LT W1G" w:hAnsi="Frutiger Next LT W1G" w:cs="Frutiger Next LT W1G"/>
          <w:b/>
          <w:sz w:val="22"/>
          <w:szCs w:val="22"/>
        </w:rPr>
        <w:t xml:space="preserve">für </w:t>
      </w:r>
      <w:r w:rsidR="006C54F9" w:rsidRPr="00262E38">
        <w:rPr>
          <w:rFonts w:ascii="Frutiger Next LT W1G" w:hAnsi="Frutiger Next LT W1G" w:cs="Frutiger Next LT W1G"/>
          <w:b/>
          <w:sz w:val="22"/>
          <w:szCs w:val="22"/>
        </w:rPr>
        <w:t>Studierende der Humanmedizin / Zahnmedizin</w:t>
      </w:r>
      <w:r w:rsidRPr="00262E38">
        <w:rPr>
          <w:rFonts w:ascii="Frutiger Next LT W1G" w:hAnsi="Frutiger Next LT W1G" w:cs="Frutiger Next LT W1G"/>
          <w:b/>
          <w:sz w:val="22"/>
          <w:szCs w:val="22"/>
        </w:rPr>
        <w:t xml:space="preserve"> </w:t>
      </w:r>
    </w:p>
    <w:p w:rsidR="00AF27C9" w:rsidRPr="00262E38" w:rsidRDefault="00AF27C9" w:rsidP="00003D8C">
      <w:pPr>
        <w:pStyle w:val="EinfacherAbsatz"/>
        <w:rPr>
          <w:rFonts w:ascii="Frutiger Next LT W1G" w:hAnsi="Frutiger Next LT W1G" w:cs="Frutiger Next LT W1G"/>
          <w:b/>
          <w:sz w:val="22"/>
          <w:szCs w:val="22"/>
        </w:rPr>
      </w:pPr>
    </w:p>
    <w:p w:rsidR="006724BE" w:rsidRPr="00262E38" w:rsidRDefault="00AF27C9" w:rsidP="00003D8C">
      <w:pPr>
        <w:pStyle w:val="EinfacherAbsatz"/>
        <w:rPr>
          <w:rFonts w:ascii="Frutiger Next LT W1G" w:hAnsi="Frutiger Next LT W1G" w:cs="Frutiger Next LT W1G"/>
          <w:b/>
          <w:sz w:val="22"/>
          <w:szCs w:val="22"/>
        </w:rPr>
      </w:pPr>
      <w:r w:rsidRPr="00262E38">
        <w:rPr>
          <w:rFonts w:ascii="Frutiger Next LT W1G" w:hAnsi="Frutiger Next LT W1G" w:cs="Frutiger Next LT W1G"/>
          <w:b/>
          <w:sz w:val="22"/>
          <w:szCs w:val="22"/>
        </w:rPr>
        <w:t>Antragstermin:</w:t>
      </w:r>
    </w:p>
    <w:p w:rsidR="00AF27C9" w:rsidRPr="00262E38" w:rsidRDefault="00AF27C9" w:rsidP="00003D8C">
      <w:pPr>
        <w:pStyle w:val="EinfacherAbsatz"/>
        <w:rPr>
          <w:rFonts w:ascii="Frutiger Next LT W1G" w:hAnsi="Frutiger Next LT W1G" w:cs="Frutiger Next LT W1G"/>
          <w:b/>
          <w:sz w:val="22"/>
          <w:szCs w:val="22"/>
        </w:rPr>
      </w:pPr>
    </w:p>
    <w:p w:rsidR="00AF27C9" w:rsidRPr="00262E38" w:rsidRDefault="008324A0" w:rsidP="00AF27C9">
      <w:pPr>
        <w:tabs>
          <w:tab w:val="left" w:pos="709"/>
        </w:tabs>
        <w:spacing w:after="60"/>
        <w:ind w:left="284"/>
        <w:rPr>
          <w:rFonts w:ascii="Frutiger Next LT W1G" w:hAnsi="Frutiger Next LT W1G"/>
          <w:sz w:val="19"/>
          <w:szCs w:val="19"/>
        </w:rPr>
      </w:pPr>
      <w:r w:rsidRPr="00262E38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F27C9" w:rsidRPr="00262E38">
        <w:rPr>
          <w:rFonts w:ascii="Frutiger Next LT W1G" w:hAnsi="Frutiger Next LT W1G"/>
          <w:sz w:val="19"/>
          <w:szCs w:val="19"/>
        </w:rPr>
        <w:instrText xml:space="preserve"> FORMCHECKBOX </w:instrText>
      </w:r>
      <w:r>
        <w:rPr>
          <w:rFonts w:ascii="Frutiger Next LT W1G" w:hAnsi="Frutiger Next LT W1G"/>
          <w:sz w:val="19"/>
          <w:szCs w:val="19"/>
        </w:rPr>
      </w:r>
      <w:r>
        <w:rPr>
          <w:rFonts w:ascii="Frutiger Next LT W1G" w:hAnsi="Frutiger Next LT W1G"/>
          <w:sz w:val="19"/>
          <w:szCs w:val="19"/>
        </w:rPr>
        <w:fldChar w:fldCharType="separate"/>
      </w:r>
      <w:r w:rsidRPr="00262E38">
        <w:rPr>
          <w:rFonts w:ascii="Frutiger Next LT W1G" w:hAnsi="Frutiger Next LT W1G"/>
          <w:sz w:val="19"/>
          <w:szCs w:val="19"/>
        </w:rPr>
        <w:fldChar w:fldCharType="end"/>
      </w:r>
      <w:r w:rsidR="00AF27C9" w:rsidRPr="00262E38">
        <w:rPr>
          <w:rFonts w:ascii="Frutiger Next LT W1G" w:hAnsi="Frutiger Next LT W1G"/>
          <w:sz w:val="19"/>
          <w:szCs w:val="19"/>
        </w:rPr>
        <w:tab/>
      </w:r>
      <w:r w:rsidR="00BA4819">
        <w:rPr>
          <w:rFonts w:ascii="Frutiger Next LT W1G" w:hAnsi="Frutiger Next LT W1G" w:cs="Frutiger Next LT W1G"/>
          <w:b/>
          <w:sz w:val="22"/>
          <w:szCs w:val="22"/>
        </w:rPr>
        <w:t>15</w:t>
      </w:r>
      <w:r w:rsidR="00E63A14">
        <w:rPr>
          <w:rFonts w:ascii="Frutiger Next LT W1G" w:hAnsi="Frutiger Next LT W1G" w:cs="Frutiger Next LT W1G"/>
          <w:b/>
          <w:sz w:val="22"/>
          <w:szCs w:val="22"/>
        </w:rPr>
        <w:t>.1</w:t>
      </w:r>
      <w:r w:rsidR="00BA4819">
        <w:rPr>
          <w:rFonts w:ascii="Frutiger Next LT W1G" w:hAnsi="Frutiger Next LT W1G" w:cs="Frutiger Next LT W1G"/>
          <w:b/>
          <w:sz w:val="22"/>
          <w:szCs w:val="22"/>
        </w:rPr>
        <w:t>2</w:t>
      </w:r>
      <w:r w:rsidR="00AF27C9" w:rsidRPr="00262E38">
        <w:rPr>
          <w:rFonts w:ascii="Frutiger Next LT W1G" w:hAnsi="Frutiger Next LT W1G" w:cs="Frutiger Next LT W1G"/>
          <w:b/>
          <w:sz w:val="22"/>
          <w:szCs w:val="22"/>
        </w:rPr>
        <w:t>.201</w:t>
      </w:r>
      <w:r w:rsidR="00D64952">
        <w:rPr>
          <w:rFonts w:ascii="Frutiger Next LT W1G" w:hAnsi="Frutiger Next LT W1G" w:cs="Frutiger Next LT W1G"/>
          <w:b/>
          <w:sz w:val="22"/>
          <w:szCs w:val="22"/>
        </w:rPr>
        <w:t>9</w:t>
      </w:r>
      <w:r w:rsidR="00897719">
        <w:rPr>
          <w:rFonts w:ascii="Frutiger Next LT W1G" w:hAnsi="Frutiger Next LT W1G" w:cs="Frutiger Next LT W1G"/>
          <w:b/>
          <w:sz w:val="22"/>
          <w:szCs w:val="22"/>
        </w:rPr>
        <w:t xml:space="preserve"> </w:t>
      </w:r>
      <w:r w:rsidR="00897719">
        <w:rPr>
          <w:rFonts w:ascii="Frutiger Next LT W1G" w:hAnsi="Frutiger Next LT W1G" w:cs="Frutiger Next LT W1G"/>
          <w:sz w:val="22"/>
          <w:szCs w:val="22"/>
        </w:rPr>
        <w:t>(Förderzeitraum 1</w:t>
      </w:r>
      <w:r w:rsidR="00BA4819">
        <w:rPr>
          <w:rFonts w:ascii="Frutiger Next LT W1G" w:hAnsi="Frutiger Next LT W1G" w:cs="Frutiger Next LT W1G"/>
          <w:sz w:val="22"/>
          <w:szCs w:val="22"/>
        </w:rPr>
        <w:t>0</w:t>
      </w:r>
      <w:r w:rsidR="00897719">
        <w:rPr>
          <w:rFonts w:ascii="Frutiger Next LT W1G" w:hAnsi="Frutiger Next LT W1G" w:cs="Frutiger Next LT W1G"/>
          <w:sz w:val="22"/>
          <w:szCs w:val="22"/>
        </w:rPr>
        <w:t>.02</w:t>
      </w:r>
      <w:r w:rsidR="00897719" w:rsidRPr="00897719">
        <w:rPr>
          <w:rFonts w:ascii="Frutiger Next LT W1G" w:hAnsi="Frutiger Next LT W1G" w:cs="Frutiger Next LT W1G"/>
          <w:sz w:val="22"/>
          <w:szCs w:val="22"/>
        </w:rPr>
        <w:t>.20</w:t>
      </w:r>
      <w:r w:rsidR="00BA4819">
        <w:rPr>
          <w:rFonts w:ascii="Frutiger Next LT W1G" w:hAnsi="Frutiger Next LT W1G" w:cs="Frutiger Next LT W1G"/>
          <w:sz w:val="22"/>
          <w:szCs w:val="22"/>
        </w:rPr>
        <w:t>20</w:t>
      </w:r>
      <w:r w:rsidR="00897719" w:rsidRPr="00897719">
        <w:rPr>
          <w:rFonts w:ascii="Frutiger Next LT W1G" w:hAnsi="Frutiger Next LT W1G" w:cs="Frutiger Next LT W1G"/>
          <w:sz w:val="22"/>
          <w:szCs w:val="22"/>
        </w:rPr>
        <w:t xml:space="preserve"> </w:t>
      </w:r>
      <w:r w:rsidR="00897719">
        <w:rPr>
          <w:rFonts w:ascii="Frutiger Next LT W1G" w:hAnsi="Frutiger Next LT W1G" w:cs="Frutiger Next LT W1G"/>
          <w:sz w:val="22"/>
          <w:szCs w:val="22"/>
        </w:rPr>
        <w:t>-</w:t>
      </w:r>
      <w:r w:rsidR="00897719" w:rsidRPr="00897719">
        <w:rPr>
          <w:rFonts w:ascii="Frutiger Next LT W1G" w:hAnsi="Frutiger Next LT W1G" w:cs="Frutiger Next LT W1G"/>
          <w:sz w:val="22"/>
          <w:szCs w:val="22"/>
        </w:rPr>
        <w:t xml:space="preserve"> </w:t>
      </w:r>
      <w:r w:rsidR="00BA4819">
        <w:rPr>
          <w:rFonts w:ascii="Frutiger Next LT W1G" w:hAnsi="Frutiger Next LT W1G" w:cs="Frutiger Next LT W1G"/>
          <w:sz w:val="22"/>
          <w:szCs w:val="22"/>
        </w:rPr>
        <w:t>09</w:t>
      </w:r>
      <w:r w:rsidR="00897719" w:rsidRPr="00897719">
        <w:rPr>
          <w:rFonts w:ascii="Frutiger Next LT W1G" w:hAnsi="Frutiger Next LT W1G" w:cs="Frutiger Next LT W1G"/>
          <w:sz w:val="22"/>
          <w:szCs w:val="22"/>
        </w:rPr>
        <w:t>.</w:t>
      </w:r>
      <w:r w:rsidR="00897719">
        <w:rPr>
          <w:rFonts w:ascii="Frutiger Next LT W1G" w:hAnsi="Frutiger Next LT W1G" w:cs="Frutiger Next LT W1G"/>
          <w:sz w:val="22"/>
          <w:szCs w:val="22"/>
        </w:rPr>
        <w:t>1</w:t>
      </w:r>
      <w:r w:rsidR="00897719" w:rsidRPr="00897719">
        <w:rPr>
          <w:rFonts w:ascii="Frutiger Next LT W1G" w:hAnsi="Frutiger Next LT W1G" w:cs="Frutiger Next LT W1G"/>
          <w:sz w:val="22"/>
          <w:szCs w:val="22"/>
        </w:rPr>
        <w:t>0.20</w:t>
      </w:r>
      <w:r w:rsidR="00BA4819">
        <w:rPr>
          <w:rFonts w:ascii="Frutiger Next LT W1G" w:hAnsi="Frutiger Next LT W1G" w:cs="Frutiger Next LT W1G"/>
          <w:sz w:val="22"/>
          <w:szCs w:val="22"/>
        </w:rPr>
        <w:t>20</w:t>
      </w:r>
      <w:r w:rsidR="00897719" w:rsidRPr="00897719">
        <w:rPr>
          <w:rFonts w:ascii="Frutiger Next LT W1G" w:hAnsi="Frutiger Next LT W1G" w:cs="Frutiger Next LT W1G"/>
          <w:sz w:val="22"/>
          <w:szCs w:val="22"/>
        </w:rPr>
        <w:t>)</w:t>
      </w:r>
    </w:p>
    <w:p w:rsidR="00AF27C9" w:rsidRPr="00262E38" w:rsidRDefault="008324A0" w:rsidP="00073230">
      <w:pPr>
        <w:tabs>
          <w:tab w:val="left" w:pos="709"/>
        </w:tabs>
        <w:spacing w:after="60"/>
        <w:ind w:left="284"/>
        <w:rPr>
          <w:rFonts w:ascii="Frutiger Next LT W1G" w:hAnsi="Frutiger Next LT W1G"/>
          <w:sz w:val="19"/>
          <w:szCs w:val="19"/>
        </w:rPr>
      </w:pPr>
      <w:r w:rsidRPr="00262E38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F27C9" w:rsidRPr="00262E38">
        <w:rPr>
          <w:rFonts w:ascii="Frutiger Next LT W1G" w:hAnsi="Frutiger Next LT W1G"/>
          <w:sz w:val="19"/>
          <w:szCs w:val="19"/>
        </w:rPr>
        <w:instrText xml:space="preserve"> FORMCHECKBOX </w:instrText>
      </w:r>
      <w:r>
        <w:rPr>
          <w:rFonts w:ascii="Frutiger Next LT W1G" w:hAnsi="Frutiger Next LT W1G"/>
          <w:sz w:val="19"/>
          <w:szCs w:val="19"/>
        </w:rPr>
      </w:r>
      <w:r>
        <w:rPr>
          <w:rFonts w:ascii="Frutiger Next LT W1G" w:hAnsi="Frutiger Next LT W1G"/>
          <w:sz w:val="19"/>
          <w:szCs w:val="19"/>
        </w:rPr>
        <w:fldChar w:fldCharType="separate"/>
      </w:r>
      <w:r w:rsidRPr="00262E38">
        <w:rPr>
          <w:rFonts w:ascii="Frutiger Next LT W1G" w:hAnsi="Frutiger Next LT W1G"/>
          <w:sz w:val="19"/>
          <w:szCs w:val="19"/>
        </w:rPr>
        <w:fldChar w:fldCharType="end"/>
      </w:r>
      <w:r w:rsidR="00AF27C9" w:rsidRPr="00262E38">
        <w:rPr>
          <w:rFonts w:ascii="Frutiger Next LT W1G" w:hAnsi="Frutiger Next LT W1G"/>
          <w:sz w:val="19"/>
          <w:szCs w:val="19"/>
        </w:rPr>
        <w:tab/>
      </w:r>
      <w:r w:rsidR="00E63A14">
        <w:rPr>
          <w:rFonts w:ascii="Frutiger Next LT W1G" w:hAnsi="Frutiger Next LT W1G" w:cs="Frutiger Next LT W1G"/>
          <w:b/>
          <w:sz w:val="22"/>
          <w:szCs w:val="22"/>
        </w:rPr>
        <w:t>15.05.</w:t>
      </w:r>
      <w:r w:rsidR="00AF27C9" w:rsidRPr="00262E38">
        <w:rPr>
          <w:rFonts w:ascii="Frutiger Next LT W1G" w:hAnsi="Frutiger Next LT W1G" w:cs="Frutiger Next LT W1G"/>
          <w:b/>
          <w:sz w:val="22"/>
          <w:szCs w:val="22"/>
        </w:rPr>
        <w:t>201</w:t>
      </w:r>
      <w:r w:rsidR="00D64952">
        <w:rPr>
          <w:rFonts w:ascii="Frutiger Next LT W1G" w:hAnsi="Frutiger Next LT W1G" w:cs="Frutiger Next LT W1G"/>
          <w:b/>
          <w:sz w:val="22"/>
          <w:szCs w:val="22"/>
        </w:rPr>
        <w:t>9</w:t>
      </w:r>
      <w:r w:rsidR="00897719">
        <w:rPr>
          <w:rFonts w:ascii="Frutiger Next LT W1G" w:hAnsi="Frutiger Next LT W1G" w:cs="Frutiger Next LT W1G"/>
          <w:b/>
          <w:sz w:val="22"/>
          <w:szCs w:val="22"/>
        </w:rPr>
        <w:t xml:space="preserve"> </w:t>
      </w:r>
      <w:r w:rsidR="00897719" w:rsidRPr="00897719">
        <w:rPr>
          <w:rFonts w:ascii="Frutiger Next LT W1G" w:hAnsi="Frutiger Next LT W1G" w:cs="Frutiger Next LT W1G"/>
          <w:sz w:val="22"/>
          <w:szCs w:val="22"/>
        </w:rPr>
        <w:t xml:space="preserve">(Förderzeitraum 01.08.2019 </w:t>
      </w:r>
      <w:r w:rsidR="00897719">
        <w:rPr>
          <w:rFonts w:ascii="Frutiger Next LT W1G" w:hAnsi="Frutiger Next LT W1G" w:cs="Frutiger Next LT W1G"/>
          <w:sz w:val="22"/>
          <w:szCs w:val="22"/>
        </w:rPr>
        <w:t>-</w:t>
      </w:r>
      <w:r w:rsidR="00897719" w:rsidRPr="00897719">
        <w:rPr>
          <w:rFonts w:ascii="Frutiger Next LT W1G" w:hAnsi="Frutiger Next LT W1G" w:cs="Frutiger Next LT W1G"/>
          <w:sz w:val="22"/>
          <w:szCs w:val="22"/>
        </w:rPr>
        <w:t xml:space="preserve"> 31.03.2020)</w:t>
      </w:r>
    </w:p>
    <w:p w:rsidR="00AF27C9" w:rsidRPr="00262E38" w:rsidRDefault="00AF27C9" w:rsidP="00003D8C">
      <w:pPr>
        <w:pStyle w:val="EinfacherAbsatz"/>
        <w:rPr>
          <w:rFonts w:ascii="Frutiger Next LT W1G" w:hAnsi="Frutiger Next LT W1G" w:cs="Frutiger Next LT W1G"/>
          <w:b/>
          <w:sz w:val="22"/>
          <w:szCs w:val="22"/>
        </w:rPr>
      </w:pPr>
    </w:p>
    <w:p w:rsidR="00AF27C9" w:rsidRPr="00262E38" w:rsidRDefault="00AF27C9" w:rsidP="00003D8C">
      <w:pPr>
        <w:pStyle w:val="EinfacherAbsatz"/>
        <w:rPr>
          <w:rFonts w:ascii="Frutiger Next LT W1G" w:hAnsi="Frutiger Next LT W1G" w:cs="Frutiger Next LT W1G"/>
          <w:b/>
          <w:sz w:val="22"/>
          <w:szCs w:val="22"/>
        </w:rPr>
      </w:pPr>
    </w:p>
    <w:p w:rsidR="001B05AD" w:rsidRPr="00262E38" w:rsidRDefault="001B05AD" w:rsidP="00003D8C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 w:rsidRPr="00262E38">
        <w:rPr>
          <w:rFonts w:ascii="Frutiger Next LT W1G" w:hAnsi="Frutiger Next LT W1G" w:cs="Frutiger Next LT W1G"/>
          <w:sz w:val="22"/>
          <w:szCs w:val="22"/>
        </w:rPr>
        <w:t>Sehr geehrte Damen und Herren,</w:t>
      </w:r>
    </w:p>
    <w:p w:rsidR="001B05AD" w:rsidRPr="00262E38" w:rsidRDefault="001B05AD" w:rsidP="00003D8C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3467C8" w:rsidRPr="00262E38" w:rsidRDefault="001B05AD" w:rsidP="00E63A14">
      <w:pPr>
        <w:pStyle w:val="EinfacherAbsatz"/>
        <w:jc w:val="both"/>
        <w:rPr>
          <w:rFonts w:ascii="Frutiger Next LT W1G" w:hAnsi="Frutiger Next LT W1G" w:cs="Frutiger Next LT W1G"/>
          <w:b/>
          <w:sz w:val="22"/>
          <w:szCs w:val="22"/>
        </w:rPr>
      </w:pPr>
      <w:r w:rsidRPr="00262E38">
        <w:rPr>
          <w:rFonts w:ascii="Frutiger Next LT W1G" w:hAnsi="Frutiger Next LT W1G" w:cs="Frutiger Next LT W1G"/>
          <w:sz w:val="22"/>
          <w:szCs w:val="22"/>
        </w:rPr>
        <w:t xml:space="preserve">hiermit melde ich mich zum Auswahlverfahren </w:t>
      </w:r>
      <w:r w:rsidR="003467C8" w:rsidRPr="00262E38">
        <w:rPr>
          <w:rFonts w:ascii="Frutiger Next LT W1G" w:hAnsi="Frutiger Next LT W1G" w:cs="Frutiger Next LT W1G"/>
          <w:sz w:val="22"/>
          <w:szCs w:val="22"/>
        </w:rPr>
        <w:t xml:space="preserve">für das </w:t>
      </w:r>
      <w:r w:rsidR="00B07614" w:rsidRPr="00262E38">
        <w:rPr>
          <w:rFonts w:ascii="Frutiger Next LT W1G" w:hAnsi="Frutiger Next LT W1G" w:cs="Frutiger Next LT W1G"/>
          <w:sz w:val="22"/>
          <w:szCs w:val="22"/>
        </w:rPr>
        <w:t>Promotionsstipendium</w:t>
      </w:r>
      <w:r w:rsidR="009F618C" w:rsidRPr="00262E38">
        <w:rPr>
          <w:rFonts w:ascii="Frutiger Next LT W1G" w:hAnsi="Frutiger Next LT W1G" w:cs="Frutiger Next LT W1G"/>
          <w:sz w:val="22"/>
          <w:szCs w:val="22"/>
        </w:rPr>
        <w:t xml:space="preserve"> für </w:t>
      </w:r>
      <w:r w:rsidR="006C54F9" w:rsidRPr="00262E38">
        <w:rPr>
          <w:rFonts w:ascii="Frutiger Next LT W1G" w:hAnsi="Frutiger Next LT W1G" w:cs="Frutiger Next LT W1G"/>
          <w:sz w:val="22"/>
          <w:szCs w:val="22"/>
        </w:rPr>
        <w:t xml:space="preserve">Studierende der Humanmedizin / Zahnmedizin </w:t>
      </w:r>
      <w:r w:rsidR="003467C8" w:rsidRPr="00262E38">
        <w:rPr>
          <w:rFonts w:ascii="Frutiger Next LT W1G" w:hAnsi="Frutiger Next LT W1G" w:cs="Frutiger Next LT W1G"/>
          <w:sz w:val="22"/>
          <w:szCs w:val="22"/>
        </w:rPr>
        <w:t>an.</w:t>
      </w:r>
    </w:p>
    <w:p w:rsidR="003467C8" w:rsidRPr="00262E38" w:rsidRDefault="003467C8" w:rsidP="003467C8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 w:rsidRPr="00262E38">
        <w:rPr>
          <w:rFonts w:ascii="Frutiger Next LT W1G" w:hAnsi="Frutiger Next LT W1G" w:cs="Frutiger Next LT W1G"/>
          <w:sz w:val="22"/>
          <w:szCs w:val="22"/>
        </w:rPr>
        <w:t>Der Anmeldung h</w:t>
      </w:r>
      <w:r w:rsidR="00607BCD" w:rsidRPr="00262E38">
        <w:rPr>
          <w:rFonts w:ascii="Frutiger Next LT W1G" w:hAnsi="Frutiger Next LT W1G" w:cs="Frutiger Next LT W1G"/>
          <w:sz w:val="22"/>
          <w:szCs w:val="22"/>
        </w:rPr>
        <w:t>abe ich folgende Unterlagen im O</w:t>
      </w:r>
      <w:r w:rsidR="009F618C" w:rsidRPr="00262E38">
        <w:rPr>
          <w:rFonts w:ascii="Frutiger Next LT W1G" w:hAnsi="Frutiger Next LT W1G" w:cs="Frutiger Next LT W1G"/>
          <w:sz w:val="22"/>
          <w:szCs w:val="22"/>
        </w:rPr>
        <w:t>riginal mit jeweils 10</w:t>
      </w:r>
      <w:r w:rsidRPr="00262E38">
        <w:rPr>
          <w:rFonts w:ascii="Frutiger Next LT W1G" w:hAnsi="Frutiger Next LT W1G" w:cs="Frutiger Next LT W1G"/>
          <w:sz w:val="22"/>
          <w:szCs w:val="22"/>
        </w:rPr>
        <w:t xml:space="preserve"> Kopien (sortiert) beigefügt</w:t>
      </w:r>
      <w:r w:rsidR="00607BCD" w:rsidRPr="00262E38">
        <w:rPr>
          <w:rFonts w:ascii="Frutiger Next LT W1G" w:hAnsi="Frutiger Next LT W1G" w:cs="Frutiger Next LT W1G"/>
          <w:sz w:val="22"/>
          <w:szCs w:val="22"/>
        </w:rPr>
        <w:t>:</w:t>
      </w:r>
    </w:p>
    <w:p w:rsidR="00607BCD" w:rsidRPr="00262E38" w:rsidRDefault="00607BCD" w:rsidP="003467C8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AF27C9" w:rsidRPr="00262E38" w:rsidRDefault="008324A0" w:rsidP="00AF27C9">
      <w:pPr>
        <w:tabs>
          <w:tab w:val="left" w:pos="426"/>
        </w:tabs>
        <w:spacing w:after="60"/>
        <w:rPr>
          <w:rFonts w:ascii="Frutiger Next LT W1G" w:hAnsi="Frutiger Next LT W1G"/>
          <w:sz w:val="19"/>
          <w:szCs w:val="19"/>
        </w:rPr>
      </w:pPr>
      <w:r w:rsidRPr="00262E38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F27C9" w:rsidRPr="00262E38">
        <w:rPr>
          <w:rFonts w:ascii="Frutiger Next LT W1G" w:hAnsi="Frutiger Next LT W1G"/>
          <w:sz w:val="19"/>
          <w:szCs w:val="19"/>
        </w:rPr>
        <w:instrText xml:space="preserve"> FORMCHECKBOX </w:instrText>
      </w:r>
      <w:r>
        <w:rPr>
          <w:rFonts w:ascii="Frutiger Next LT W1G" w:hAnsi="Frutiger Next LT W1G"/>
          <w:sz w:val="19"/>
          <w:szCs w:val="19"/>
        </w:rPr>
      </w:r>
      <w:r>
        <w:rPr>
          <w:rFonts w:ascii="Frutiger Next LT W1G" w:hAnsi="Frutiger Next LT W1G"/>
          <w:sz w:val="19"/>
          <w:szCs w:val="19"/>
        </w:rPr>
        <w:fldChar w:fldCharType="separate"/>
      </w:r>
      <w:r w:rsidRPr="00262E38">
        <w:rPr>
          <w:rFonts w:ascii="Frutiger Next LT W1G" w:hAnsi="Frutiger Next LT W1G"/>
          <w:sz w:val="19"/>
          <w:szCs w:val="19"/>
        </w:rPr>
        <w:fldChar w:fldCharType="end"/>
      </w:r>
      <w:r w:rsidR="00AF27C9" w:rsidRPr="00262E38">
        <w:rPr>
          <w:rFonts w:ascii="Frutiger Next LT W1G" w:hAnsi="Frutiger Next LT W1G"/>
          <w:sz w:val="19"/>
          <w:szCs w:val="19"/>
        </w:rPr>
        <w:tab/>
      </w:r>
      <w:r w:rsidR="00AF27C9" w:rsidRPr="00262E38">
        <w:rPr>
          <w:rFonts w:ascii="Frutiger Next LT W1G" w:hAnsi="Frutiger Next LT W1G" w:cs="Frutiger Next LT W1G"/>
          <w:sz w:val="22"/>
          <w:szCs w:val="22"/>
        </w:rPr>
        <w:t>Anmeldeformular mit Projektskizze  (Anlage 1)</w:t>
      </w:r>
    </w:p>
    <w:p w:rsidR="00AF27C9" w:rsidRPr="00262E38" w:rsidRDefault="008324A0" w:rsidP="00073230">
      <w:pPr>
        <w:tabs>
          <w:tab w:val="left" w:pos="426"/>
        </w:tabs>
        <w:spacing w:after="60"/>
        <w:rPr>
          <w:rFonts w:ascii="Frutiger Next LT W1G" w:hAnsi="Frutiger Next LT W1G"/>
          <w:sz w:val="19"/>
          <w:szCs w:val="19"/>
        </w:rPr>
      </w:pPr>
      <w:r w:rsidRPr="00262E38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F27C9" w:rsidRPr="00262E38">
        <w:rPr>
          <w:rFonts w:ascii="Frutiger Next LT W1G" w:hAnsi="Frutiger Next LT W1G"/>
          <w:sz w:val="19"/>
          <w:szCs w:val="19"/>
        </w:rPr>
        <w:instrText xml:space="preserve"> FORMCHECKBOX </w:instrText>
      </w:r>
      <w:r>
        <w:rPr>
          <w:rFonts w:ascii="Frutiger Next LT W1G" w:hAnsi="Frutiger Next LT W1G"/>
          <w:sz w:val="19"/>
          <w:szCs w:val="19"/>
        </w:rPr>
      </w:r>
      <w:r>
        <w:rPr>
          <w:rFonts w:ascii="Frutiger Next LT W1G" w:hAnsi="Frutiger Next LT W1G"/>
          <w:sz w:val="19"/>
          <w:szCs w:val="19"/>
        </w:rPr>
        <w:fldChar w:fldCharType="separate"/>
      </w:r>
      <w:r w:rsidRPr="00262E38">
        <w:rPr>
          <w:rFonts w:ascii="Frutiger Next LT W1G" w:hAnsi="Frutiger Next LT W1G"/>
          <w:sz w:val="19"/>
          <w:szCs w:val="19"/>
        </w:rPr>
        <w:fldChar w:fldCharType="end"/>
      </w:r>
      <w:r w:rsidR="00AF27C9" w:rsidRPr="00262E38">
        <w:rPr>
          <w:rFonts w:ascii="Frutiger Next LT W1G" w:hAnsi="Frutiger Next LT W1G"/>
          <w:sz w:val="19"/>
          <w:szCs w:val="19"/>
        </w:rPr>
        <w:tab/>
      </w:r>
      <w:r w:rsidR="00AF27C9" w:rsidRPr="00262E38">
        <w:rPr>
          <w:rFonts w:ascii="Frutiger Next LT W1G" w:hAnsi="Frutiger Next LT W1G" w:cs="Frutiger Next LT W1G"/>
          <w:sz w:val="22"/>
          <w:szCs w:val="22"/>
        </w:rPr>
        <w:t>Lebenslauf</w:t>
      </w:r>
    </w:p>
    <w:p w:rsidR="00AF27C9" w:rsidRPr="00262E38" w:rsidRDefault="008324A0" w:rsidP="00AF27C9">
      <w:pPr>
        <w:pStyle w:val="EinfacherAbsatz"/>
        <w:tabs>
          <w:tab w:val="left" w:pos="426"/>
        </w:tabs>
        <w:rPr>
          <w:rFonts w:ascii="Frutiger Next LT W1G" w:hAnsi="Frutiger Next LT W1G" w:cs="Frutiger Next LT W1G"/>
          <w:sz w:val="22"/>
          <w:szCs w:val="22"/>
        </w:rPr>
      </w:pPr>
      <w:r w:rsidRPr="00262E38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F27C9" w:rsidRPr="00262E38">
        <w:rPr>
          <w:rFonts w:ascii="Frutiger Next LT W1G" w:hAnsi="Frutiger Next LT W1G"/>
          <w:sz w:val="19"/>
          <w:szCs w:val="19"/>
        </w:rPr>
        <w:instrText xml:space="preserve"> FORMCHECKBOX </w:instrText>
      </w:r>
      <w:r>
        <w:rPr>
          <w:rFonts w:ascii="Frutiger Next LT W1G" w:hAnsi="Frutiger Next LT W1G"/>
          <w:sz w:val="19"/>
          <w:szCs w:val="19"/>
        </w:rPr>
      </w:r>
      <w:r>
        <w:rPr>
          <w:rFonts w:ascii="Frutiger Next LT W1G" w:hAnsi="Frutiger Next LT W1G"/>
          <w:sz w:val="19"/>
          <w:szCs w:val="19"/>
        </w:rPr>
        <w:fldChar w:fldCharType="separate"/>
      </w:r>
      <w:r w:rsidRPr="00262E38">
        <w:rPr>
          <w:rFonts w:ascii="Frutiger Next LT W1G" w:hAnsi="Frutiger Next LT W1G"/>
          <w:sz w:val="19"/>
          <w:szCs w:val="19"/>
        </w:rPr>
        <w:fldChar w:fldCharType="end"/>
      </w:r>
      <w:r w:rsidR="00AF27C9" w:rsidRPr="00262E38">
        <w:rPr>
          <w:rFonts w:ascii="Frutiger Next LT W1G" w:hAnsi="Frutiger Next LT W1G"/>
          <w:sz w:val="19"/>
          <w:szCs w:val="19"/>
        </w:rPr>
        <w:tab/>
      </w:r>
      <w:r w:rsidR="00AF27C9" w:rsidRPr="00262E38">
        <w:rPr>
          <w:rFonts w:ascii="Frutiger Next LT W1G" w:hAnsi="Frutiger Next LT W1G" w:cs="Frutiger Next LT W1G"/>
          <w:sz w:val="22"/>
          <w:szCs w:val="22"/>
        </w:rPr>
        <w:t>Übersi</w:t>
      </w:r>
      <w:r w:rsidR="0072039A">
        <w:rPr>
          <w:rFonts w:ascii="Frutiger Next LT W1G" w:hAnsi="Frutiger Next LT W1G" w:cs="Frutiger Next LT W1G"/>
          <w:sz w:val="22"/>
          <w:szCs w:val="22"/>
        </w:rPr>
        <w:t xml:space="preserve">cht über die benoteten Scheine  </w:t>
      </w:r>
      <w:r w:rsidR="00E81FD4">
        <w:rPr>
          <w:rFonts w:ascii="Frutiger Next LT W1G" w:hAnsi="Frutiger Next LT W1G" w:cs="Frutiger Next LT W1G"/>
          <w:sz w:val="22"/>
          <w:szCs w:val="22"/>
        </w:rPr>
        <w:t>(</w:t>
      </w:r>
      <w:r w:rsidR="0072039A">
        <w:rPr>
          <w:rFonts w:ascii="Frutiger Next LT W1G" w:hAnsi="Frutiger Next LT W1G" w:cs="Frutiger Next LT W1G"/>
          <w:sz w:val="22"/>
          <w:szCs w:val="22"/>
        </w:rPr>
        <w:t>vom Studiendekanat unterschrieben</w:t>
      </w:r>
      <w:r w:rsidR="00E81FD4">
        <w:rPr>
          <w:rFonts w:ascii="Frutiger Next LT W1G" w:hAnsi="Frutiger Next LT W1G" w:cs="Frutiger Next LT W1G"/>
          <w:sz w:val="22"/>
          <w:szCs w:val="22"/>
        </w:rPr>
        <w:t>)</w:t>
      </w:r>
    </w:p>
    <w:p w:rsidR="00AF27C9" w:rsidRPr="00262E38" w:rsidRDefault="008324A0" w:rsidP="00AF27C9">
      <w:pPr>
        <w:pStyle w:val="EinfacherAbsatz"/>
        <w:tabs>
          <w:tab w:val="left" w:pos="426"/>
        </w:tabs>
        <w:rPr>
          <w:rFonts w:ascii="Frutiger Next LT W1G" w:hAnsi="Frutiger Next LT W1G" w:cs="Frutiger Next LT W1G"/>
          <w:sz w:val="22"/>
          <w:szCs w:val="22"/>
        </w:rPr>
      </w:pPr>
      <w:r w:rsidRPr="00262E38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F27C9" w:rsidRPr="00262E38">
        <w:rPr>
          <w:rFonts w:ascii="Frutiger Next LT W1G" w:hAnsi="Frutiger Next LT W1G"/>
          <w:sz w:val="19"/>
          <w:szCs w:val="19"/>
        </w:rPr>
        <w:instrText xml:space="preserve"> FORMCHECKBOX </w:instrText>
      </w:r>
      <w:r>
        <w:rPr>
          <w:rFonts w:ascii="Frutiger Next LT W1G" w:hAnsi="Frutiger Next LT W1G"/>
          <w:sz w:val="19"/>
          <w:szCs w:val="19"/>
        </w:rPr>
      </w:r>
      <w:r>
        <w:rPr>
          <w:rFonts w:ascii="Frutiger Next LT W1G" w:hAnsi="Frutiger Next LT W1G"/>
          <w:sz w:val="19"/>
          <w:szCs w:val="19"/>
        </w:rPr>
        <w:fldChar w:fldCharType="separate"/>
      </w:r>
      <w:r w:rsidRPr="00262E38">
        <w:rPr>
          <w:rFonts w:ascii="Frutiger Next LT W1G" w:hAnsi="Frutiger Next LT W1G"/>
          <w:sz w:val="19"/>
          <w:szCs w:val="19"/>
        </w:rPr>
        <w:fldChar w:fldCharType="end"/>
      </w:r>
      <w:r w:rsidR="00AF27C9" w:rsidRPr="00262E38">
        <w:rPr>
          <w:rFonts w:ascii="Frutiger Next LT W1G" w:hAnsi="Frutiger Next LT W1G"/>
          <w:sz w:val="19"/>
          <w:szCs w:val="19"/>
        </w:rPr>
        <w:tab/>
      </w:r>
      <w:r w:rsidR="00AF27C9" w:rsidRPr="00262E38">
        <w:rPr>
          <w:rFonts w:ascii="Frutiger Next LT W1G" w:hAnsi="Frutiger Next LT W1G" w:cs="Frutiger Next LT W1G"/>
          <w:sz w:val="22"/>
          <w:szCs w:val="22"/>
        </w:rPr>
        <w:t xml:space="preserve">Empfehlungsschreiben </w:t>
      </w:r>
      <w:r w:rsidR="00A52FB3" w:rsidRPr="00262E38">
        <w:rPr>
          <w:rFonts w:ascii="Frutiger Next LT W1G" w:hAnsi="Frutiger Next LT W1G" w:cs="Frutiger Next LT W1G"/>
          <w:sz w:val="22"/>
          <w:szCs w:val="22"/>
        </w:rPr>
        <w:t>der Betreuerin</w:t>
      </w:r>
      <w:r w:rsidR="00A52FB3">
        <w:rPr>
          <w:rFonts w:ascii="Frutiger Next LT W1G" w:hAnsi="Frutiger Next LT W1G" w:cs="Frutiger Next LT W1G"/>
          <w:sz w:val="22"/>
          <w:szCs w:val="22"/>
        </w:rPr>
        <w:t xml:space="preserve"> /</w:t>
      </w:r>
      <w:r w:rsidR="00A52FB3" w:rsidRPr="00262E38">
        <w:rPr>
          <w:rFonts w:ascii="Frutiger Next LT W1G" w:hAnsi="Frutiger Next LT W1G" w:cs="Frutiger Next LT W1G"/>
          <w:sz w:val="22"/>
          <w:szCs w:val="22"/>
        </w:rPr>
        <w:t xml:space="preserve"> </w:t>
      </w:r>
      <w:r w:rsidR="00AF27C9" w:rsidRPr="00262E38">
        <w:rPr>
          <w:rFonts w:ascii="Frutiger Next LT W1G" w:hAnsi="Frutiger Next LT W1G" w:cs="Frutiger Next LT W1G"/>
          <w:sz w:val="22"/>
          <w:szCs w:val="22"/>
        </w:rPr>
        <w:t>des Betreuers</w:t>
      </w:r>
      <w:r w:rsidR="00103BA0">
        <w:rPr>
          <w:rFonts w:ascii="Frutiger Next LT W1G" w:hAnsi="Frutiger Next LT W1G" w:cs="Frutiger Next LT W1G"/>
          <w:sz w:val="22"/>
          <w:szCs w:val="22"/>
        </w:rPr>
        <w:t xml:space="preserve"> </w:t>
      </w:r>
      <w:r w:rsidR="00AF27C9" w:rsidRPr="00262E38">
        <w:rPr>
          <w:rFonts w:ascii="Frutiger Next LT W1G" w:hAnsi="Frutiger Next LT W1G" w:cs="Frutiger Next LT W1G"/>
          <w:sz w:val="22"/>
          <w:szCs w:val="22"/>
        </w:rPr>
        <w:t>(Anlage 2)</w:t>
      </w:r>
    </w:p>
    <w:p w:rsidR="00DD519F" w:rsidRPr="00262E38" w:rsidRDefault="00DD519F" w:rsidP="00607BCD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7C412F" w:rsidRPr="00262E38" w:rsidRDefault="007C412F" w:rsidP="00607BCD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607BCD" w:rsidRPr="00262E38" w:rsidRDefault="00607BCD" w:rsidP="00607BCD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 w:rsidRPr="00262E38">
        <w:rPr>
          <w:rFonts w:ascii="Frutiger Next LT W1G" w:hAnsi="Frutiger Next LT W1G" w:cs="Frutiger Next LT W1G"/>
          <w:sz w:val="22"/>
          <w:szCs w:val="22"/>
        </w:rPr>
        <w:t>Mit freundlichen Grüßen</w:t>
      </w:r>
    </w:p>
    <w:p w:rsidR="00607BCD" w:rsidRPr="00262E38" w:rsidRDefault="00607BCD" w:rsidP="00607BCD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607BCD" w:rsidRPr="00262E38" w:rsidRDefault="00607BCD" w:rsidP="00607BCD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AF27C9" w:rsidRPr="00262E38" w:rsidRDefault="00AF27C9" w:rsidP="00AF27C9">
      <w:pPr>
        <w:pStyle w:val="EinfacherAbsatz"/>
        <w:tabs>
          <w:tab w:val="center" w:pos="6804"/>
        </w:tabs>
        <w:rPr>
          <w:rFonts w:ascii="Frutiger Next LT W1G" w:hAnsi="Frutiger Next LT W1G" w:cs="Frutiger Next LT W1G"/>
          <w:sz w:val="22"/>
          <w:szCs w:val="22"/>
        </w:rPr>
      </w:pPr>
      <w:r w:rsidRPr="00262E38">
        <w:rPr>
          <w:rFonts w:ascii="Frutiger Next LT W1G" w:hAnsi="Frutiger Next LT W1G" w:cs="Frutiger Next LT W1G"/>
          <w:sz w:val="22"/>
          <w:szCs w:val="22"/>
        </w:rPr>
        <w:t xml:space="preserve">Regensburg, </w:t>
      </w:r>
      <w:r w:rsidR="008324A0" w:rsidRPr="00D67F96">
        <w:rPr>
          <w:rFonts w:ascii="Frutiger Next LT W1G" w:hAnsi="Frutiger Next LT W1G" w:cs="Frutiger Next LT W1G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67F96">
        <w:rPr>
          <w:rFonts w:ascii="Frutiger Next LT W1G" w:hAnsi="Frutiger Next LT W1G" w:cs="Frutiger Next LT W1G"/>
          <w:sz w:val="20"/>
          <w:szCs w:val="20"/>
        </w:rPr>
        <w:instrText xml:space="preserve"> FORMTEXT </w:instrText>
      </w:r>
      <w:r w:rsidR="008324A0" w:rsidRPr="00D67F96">
        <w:rPr>
          <w:rFonts w:ascii="Frutiger Next LT W1G" w:hAnsi="Frutiger Next LT W1G" w:cs="Frutiger Next LT W1G"/>
          <w:sz w:val="20"/>
          <w:szCs w:val="20"/>
        </w:rPr>
      </w:r>
      <w:r w:rsidR="008324A0" w:rsidRPr="00D67F96">
        <w:rPr>
          <w:rFonts w:ascii="Frutiger Next LT W1G" w:hAnsi="Frutiger Next LT W1G" w:cs="Frutiger Next LT W1G"/>
          <w:sz w:val="20"/>
          <w:szCs w:val="20"/>
        </w:rPr>
        <w:fldChar w:fldCharType="separate"/>
      </w:r>
      <w:r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8324A0" w:rsidRPr="00D67F96">
        <w:rPr>
          <w:rFonts w:ascii="Frutiger Next LT W1G" w:hAnsi="Frutiger Next LT W1G" w:cs="Frutiger Next LT W1G"/>
          <w:sz w:val="20"/>
          <w:szCs w:val="20"/>
        </w:rPr>
        <w:fldChar w:fldCharType="end"/>
      </w:r>
      <w:bookmarkEnd w:id="3"/>
      <w:r w:rsidRPr="00262E38">
        <w:rPr>
          <w:rFonts w:ascii="Frutiger Next LT W1G" w:hAnsi="Frutiger Next LT W1G" w:cs="Frutiger Next LT W1G"/>
          <w:sz w:val="22"/>
          <w:szCs w:val="22"/>
        </w:rPr>
        <w:tab/>
        <w:t>________________________________</w:t>
      </w:r>
    </w:p>
    <w:p w:rsidR="00607BCD" w:rsidRPr="00262E38" w:rsidRDefault="00AF27C9" w:rsidP="00AF27C9">
      <w:pPr>
        <w:pStyle w:val="EinfacherAbsatz"/>
        <w:tabs>
          <w:tab w:val="center" w:pos="6804"/>
        </w:tabs>
        <w:rPr>
          <w:rFonts w:ascii="Frutiger Next LT W1G" w:hAnsi="Frutiger Next LT W1G" w:cs="Frutiger Next LT W1G"/>
          <w:sz w:val="22"/>
          <w:szCs w:val="22"/>
        </w:rPr>
      </w:pPr>
      <w:r w:rsidRPr="00262E38">
        <w:rPr>
          <w:rFonts w:ascii="Frutiger Next LT W1G" w:hAnsi="Frutiger Next LT W1G" w:cs="Frutiger Next LT W1G"/>
          <w:sz w:val="22"/>
          <w:szCs w:val="22"/>
        </w:rPr>
        <w:tab/>
        <w:t xml:space="preserve">( </w:t>
      </w:r>
      <w:r w:rsidR="00607BCD" w:rsidRPr="00262E38">
        <w:rPr>
          <w:rFonts w:ascii="Frutiger Next LT W1G" w:hAnsi="Frutiger Next LT W1G" w:cs="Frutiger Next LT W1G"/>
          <w:sz w:val="22"/>
          <w:szCs w:val="22"/>
        </w:rPr>
        <w:t>Unterschrift</w:t>
      </w:r>
      <w:r w:rsidRPr="00262E38">
        <w:rPr>
          <w:rFonts w:ascii="Frutiger Next LT W1G" w:hAnsi="Frutiger Next LT W1G" w:cs="Frutiger Next LT W1G"/>
          <w:sz w:val="22"/>
          <w:szCs w:val="22"/>
        </w:rPr>
        <w:t xml:space="preserve"> )</w:t>
      </w:r>
    </w:p>
    <w:p w:rsidR="008572AD" w:rsidRPr="00262E38" w:rsidRDefault="008572AD" w:rsidP="00607BCD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1037EE" w:rsidRDefault="008572AD" w:rsidP="00E63A14">
      <w:pPr>
        <w:pStyle w:val="EinfacherAbsatz"/>
        <w:jc w:val="both"/>
        <w:rPr>
          <w:rFonts w:ascii="Frutiger Next LT W1G" w:hAnsi="Frutiger Next LT W1G" w:cs="Frutiger Next LT W1G"/>
          <w:sz w:val="22"/>
          <w:szCs w:val="22"/>
        </w:rPr>
      </w:pPr>
      <w:r w:rsidRPr="00262E38">
        <w:rPr>
          <w:rFonts w:ascii="Frutiger Next LT W1G" w:hAnsi="Frutiger Next LT W1G" w:cs="Frutiger Next LT W1G"/>
          <w:sz w:val="22"/>
          <w:szCs w:val="22"/>
        </w:rPr>
        <w:t xml:space="preserve">Mit meiner Unterschrift erkläre ich, dass ich die </w:t>
      </w:r>
      <w:r w:rsidR="007C412F" w:rsidRPr="00262E38">
        <w:rPr>
          <w:rFonts w:ascii="Frutiger Next LT W1G" w:hAnsi="Frutiger Next LT W1G" w:cs="Frutiger Next LT W1G"/>
          <w:sz w:val="22"/>
          <w:szCs w:val="22"/>
        </w:rPr>
        <w:t xml:space="preserve">Ausschreibung </w:t>
      </w:r>
      <w:r w:rsidR="009F618C" w:rsidRPr="00262E38">
        <w:rPr>
          <w:rFonts w:ascii="Frutiger Next LT W1G" w:hAnsi="Frutiger Next LT W1G" w:cs="Frutiger Next LT W1G"/>
          <w:sz w:val="22"/>
          <w:szCs w:val="22"/>
        </w:rPr>
        <w:t>zum Promotionsstipendium</w:t>
      </w:r>
      <w:r w:rsidR="007C412F" w:rsidRPr="00262E38">
        <w:rPr>
          <w:rFonts w:ascii="Frutiger Next LT W1G" w:hAnsi="Frutiger Next LT W1G" w:cs="Frutiger Next LT W1G"/>
          <w:sz w:val="22"/>
          <w:szCs w:val="22"/>
        </w:rPr>
        <w:t xml:space="preserve"> </w:t>
      </w:r>
      <w:r w:rsidR="006C54F9" w:rsidRPr="00262E38">
        <w:rPr>
          <w:rFonts w:ascii="Frutiger Next LT W1G" w:hAnsi="Frutiger Next LT W1G" w:cs="Frutiger Next LT W1G"/>
          <w:sz w:val="22"/>
          <w:szCs w:val="22"/>
        </w:rPr>
        <w:t xml:space="preserve">in </w:t>
      </w:r>
      <w:r w:rsidRPr="00262E38">
        <w:rPr>
          <w:rFonts w:ascii="Frutiger Next LT W1G" w:hAnsi="Frutiger Next LT W1G" w:cs="Frutiger Next LT W1G"/>
          <w:sz w:val="22"/>
          <w:szCs w:val="22"/>
        </w:rPr>
        <w:t xml:space="preserve">der derzeit gültigen Fassung zur Kenntnis genommen </w:t>
      </w:r>
      <w:r w:rsidR="0096593B">
        <w:rPr>
          <w:rFonts w:ascii="Frutiger Next LT W1G" w:hAnsi="Frutiger Next LT W1G" w:cs="Frutiger Next LT W1G"/>
          <w:sz w:val="22"/>
          <w:szCs w:val="22"/>
        </w:rPr>
        <w:t xml:space="preserve">habe und im Falle einer Bewilligung in die Graduiertenschule </w:t>
      </w:r>
      <w:proofErr w:type="spellStart"/>
      <w:r w:rsidR="0096593B">
        <w:rPr>
          <w:rFonts w:ascii="Frutiger Next LT W1G" w:hAnsi="Frutiger Next LT W1G" w:cs="Frutiger Next LT W1G"/>
          <w:sz w:val="22"/>
          <w:szCs w:val="22"/>
        </w:rPr>
        <w:t>MedReGS</w:t>
      </w:r>
      <w:proofErr w:type="spellEnd"/>
      <w:r w:rsidR="0096593B">
        <w:rPr>
          <w:rFonts w:ascii="Frutiger Next LT W1G" w:hAnsi="Frutiger Next LT W1G" w:cs="Frutiger Next LT W1G"/>
          <w:sz w:val="22"/>
          <w:szCs w:val="22"/>
        </w:rPr>
        <w:t xml:space="preserve"> aufgenommen werde.</w:t>
      </w:r>
    </w:p>
    <w:p w:rsidR="00B7170F" w:rsidRPr="00262E38" w:rsidRDefault="00607BCD" w:rsidP="00E63A14">
      <w:pPr>
        <w:pStyle w:val="EinfacherAbsatz"/>
        <w:jc w:val="both"/>
        <w:rPr>
          <w:rFonts w:ascii="Frutiger Next LT W1G" w:hAnsi="Frutiger Next LT W1G" w:cs="Frutiger Next LT W1G"/>
          <w:b/>
          <w:sz w:val="22"/>
          <w:szCs w:val="22"/>
        </w:rPr>
      </w:pPr>
      <w:r w:rsidRPr="00262E38">
        <w:rPr>
          <w:rFonts w:ascii="Frutiger Next LT W1G" w:hAnsi="Frutiger Next LT W1G" w:cs="Frutiger Next LT W1G"/>
          <w:sz w:val="22"/>
          <w:szCs w:val="22"/>
        </w:rPr>
        <w:br w:type="page"/>
      </w:r>
      <w:r w:rsidRPr="00262E38">
        <w:rPr>
          <w:rFonts w:ascii="Frutiger Next LT W1G" w:hAnsi="Frutiger Next LT W1G" w:cs="Frutiger Next LT W1G"/>
          <w:b/>
          <w:sz w:val="22"/>
          <w:szCs w:val="22"/>
        </w:rPr>
        <w:lastRenderedPageBreak/>
        <w:t>Anmeldeformular</w:t>
      </w:r>
      <w:r w:rsidR="00131DF9" w:rsidRPr="00262E38">
        <w:rPr>
          <w:rFonts w:ascii="Frutiger Next LT W1G" w:hAnsi="Frutiger Next LT W1G" w:cs="Frutiger Next LT W1G"/>
          <w:b/>
          <w:sz w:val="22"/>
          <w:szCs w:val="22"/>
        </w:rPr>
        <w:t xml:space="preserve"> </w:t>
      </w:r>
      <w:r w:rsidR="00894F6C" w:rsidRPr="00262E38">
        <w:rPr>
          <w:rFonts w:ascii="Frutiger Next LT W1G" w:hAnsi="Frutiger Next LT W1G" w:cs="Frutiger Next LT W1G"/>
          <w:b/>
          <w:sz w:val="22"/>
          <w:szCs w:val="22"/>
        </w:rPr>
        <w:t xml:space="preserve">für Bewerber </w:t>
      </w:r>
      <w:r w:rsidR="00131DF9" w:rsidRPr="00262E38">
        <w:rPr>
          <w:rFonts w:ascii="Frutiger Next LT W1G" w:hAnsi="Frutiger Next LT W1G" w:cs="Frutiger Next LT W1G"/>
          <w:b/>
          <w:sz w:val="22"/>
          <w:szCs w:val="22"/>
        </w:rPr>
        <w:t xml:space="preserve">zum Auswahlverfahren für </w:t>
      </w:r>
      <w:r w:rsidR="00B07614" w:rsidRPr="00262E38">
        <w:rPr>
          <w:rFonts w:ascii="Frutiger Next LT W1G" w:hAnsi="Frutiger Next LT W1G" w:cs="Frutiger Next LT W1G"/>
          <w:b/>
          <w:sz w:val="22"/>
          <w:szCs w:val="22"/>
        </w:rPr>
        <w:t>das Promotionsstipendium</w:t>
      </w:r>
    </w:p>
    <w:p w:rsidR="00B07614" w:rsidRPr="00262E38" w:rsidRDefault="00B07614" w:rsidP="00607BCD">
      <w:pPr>
        <w:pStyle w:val="EinfacherAbsatz"/>
        <w:rPr>
          <w:rFonts w:ascii="Frutiger Next LT W1G" w:hAnsi="Frutiger Next LT W1G" w:cs="Frutiger Next LT W1G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43"/>
        <w:gridCol w:w="5209"/>
      </w:tblGrid>
      <w:tr w:rsidR="00607BCD" w:rsidRPr="00262E38" w:rsidTr="00A60C47">
        <w:tc>
          <w:tcPr>
            <w:tcW w:w="9286" w:type="dxa"/>
            <w:gridSpan w:val="3"/>
          </w:tcPr>
          <w:p w:rsidR="00607BCD" w:rsidRPr="00262E38" w:rsidRDefault="00607BCD" w:rsidP="00262E38">
            <w:pPr>
              <w:pStyle w:val="EinfacherAbsatz"/>
              <w:numPr>
                <w:ilvl w:val="0"/>
                <w:numId w:val="30"/>
              </w:numPr>
              <w:spacing w:before="120" w:after="120"/>
              <w:ind w:left="284" w:hanging="284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Persönliche Angab</w:t>
            </w:r>
            <w:r w:rsidR="00825068" w:rsidRPr="00262E38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en des Kandi</w:t>
            </w:r>
            <w:r w:rsidR="00B7170F" w:rsidRPr="00262E38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d</w:t>
            </w:r>
            <w:r w:rsidR="00825068" w:rsidRPr="00262E38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aten /</w:t>
            </w:r>
            <w:r w:rsidRPr="00262E38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 der Kandidat</w:t>
            </w:r>
            <w:r w:rsidR="00825068" w:rsidRPr="00262E38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i</w:t>
            </w:r>
            <w:r w:rsidRPr="00262E38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n</w:t>
            </w:r>
          </w:p>
        </w:tc>
      </w:tr>
      <w:tr w:rsidR="00607BCD" w:rsidRPr="00262E38" w:rsidTr="00A60C47">
        <w:trPr>
          <w:trHeight w:val="397"/>
        </w:trPr>
        <w:tc>
          <w:tcPr>
            <w:tcW w:w="4077" w:type="dxa"/>
            <w:gridSpan w:val="2"/>
            <w:vAlign w:val="center"/>
          </w:tcPr>
          <w:p w:rsidR="00607BCD" w:rsidRPr="00262E38" w:rsidRDefault="00607BCD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Name, Vorname</w:t>
            </w:r>
          </w:p>
        </w:tc>
        <w:tc>
          <w:tcPr>
            <w:tcW w:w="5209" w:type="dxa"/>
            <w:vAlign w:val="center"/>
          </w:tcPr>
          <w:p w:rsidR="00607BCD" w:rsidRPr="00D67F96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F27C9" w:rsidRPr="00D67F96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4"/>
          </w:p>
        </w:tc>
      </w:tr>
      <w:tr w:rsidR="00607BCD" w:rsidRPr="00262E38" w:rsidTr="00A60C47">
        <w:trPr>
          <w:trHeight w:val="397"/>
        </w:trPr>
        <w:tc>
          <w:tcPr>
            <w:tcW w:w="4077" w:type="dxa"/>
            <w:gridSpan w:val="2"/>
            <w:vAlign w:val="center"/>
          </w:tcPr>
          <w:p w:rsidR="00607BCD" w:rsidRPr="00262E38" w:rsidRDefault="00607BCD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 xml:space="preserve">Geburtsdatum und </w:t>
            </w:r>
            <w:r w:rsidR="00B7170F" w:rsidRPr="00262E38">
              <w:rPr>
                <w:rFonts w:ascii="Frutiger Next LT W1G" w:hAnsi="Frutiger Next LT W1G" w:cs="Frutiger Next LT W1G"/>
                <w:sz w:val="22"/>
                <w:szCs w:val="22"/>
              </w:rPr>
              <w:t>-</w:t>
            </w: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ort</w:t>
            </w:r>
          </w:p>
        </w:tc>
        <w:tc>
          <w:tcPr>
            <w:tcW w:w="5209" w:type="dxa"/>
            <w:vAlign w:val="center"/>
          </w:tcPr>
          <w:p w:rsidR="00607BCD" w:rsidRPr="00D67F96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F27C9" w:rsidRPr="00D67F96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5"/>
          </w:p>
        </w:tc>
      </w:tr>
      <w:tr w:rsidR="0042040E" w:rsidRPr="00262E38" w:rsidTr="00A60C47">
        <w:trPr>
          <w:trHeight w:val="397"/>
        </w:trPr>
        <w:tc>
          <w:tcPr>
            <w:tcW w:w="4077" w:type="dxa"/>
            <w:gridSpan w:val="2"/>
            <w:vMerge w:val="restart"/>
          </w:tcPr>
          <w:p w:rsidR="0042040E" w:rsidRPr="00262E38" w:rsidRDefault="0042040E" w:rsidP="00607BCD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Privatadresse</w:t>
            </w:r>
          </w:p>
        </w:tc>
        <w:tc>
          <w:tcPr>
            <w:tcW w:w="5209" w:type="dxa"/>
            <w:vAlign w:val="center"/>
          </w:tcPr>
          <w:p w:rsidR="0042040E" w:rsidRPr="00262E38" w:rsidRDefault="0042040E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Straße:</w:t>
            </w:r>
            <w:r w:rsidR="00AF27C9" w:rsidRPr="00262E38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F27C9" w:rsidRPr="00D67F96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6"/>
          </w:p>
        </w:tc>
      </w:tr>
      <w:tr w:rsidR="0042040E" w:rsidRPr="00262E38" w:rsidTr="00A60C47">
        <w:trPr>
          <w:trHeight w:val="397"/>
        </w:trPr>
        <w:tc>
          <w:tcPr>
            <w:tcW w:w="4077" w:type="dxa"/>
            <w:gridSpan w:val="2"/>
            <w:vMerge/>
          </w:tcPr>
          <w:p w:rsidR="0042040E" w:rsidRPr="00262E38" w:rsidRDefault="0042040E" w:rsidP="00607BCD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5209" w:type="dxa"/>
            <w:vAlign w:val="center"/>
          </w:tcPr>
          <w:p w:rsidR="0042040E" w:rsidRPr="00262E38" w:rsidRDefault="0042040E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PLZ und Ort:</w:t>
            </w:r>
            <w:r w:rsidR="00AF27C9" w:rsidRPr="00262E38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F27C9" w:rsidRPr="00D67F96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7"/>
          </w:p>
        </w:tc>
      </w:tr>
      <w:tr w:rsidR="0042040E" w:rsidRPr="00262E38" w:rsidTr="00A60C47">
        <w:trPr>
          <w:trHeight w:val="397"/>
        </w:trPr>
        <w:tc>
          <w:tcPr>
            <w:tcW w:w="4077" w:type="dxa"/>
            <w:gridSpan w:val="2"/>
            <w:vMerge w:val="restart"/>
          </w:tcPr>
          <w:p w:rsidR="0042040E" w:rsidRPr="00262E38" w:rsidRDefault="0042040E" w:rsidP="00607BCD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Telefon</w:t>
            </w:r>
          </w:p>
        </w:tc>
        <w:tc>
          <w:tcPr>
            <w:tcW w:w="5209" w:type="dxa"/>
            <w:vAlign w:val="center"/>
          </w:tcPr>
          <w:p w:rsidR="0042040E" w:rsidRPr="00262E38" w:rsidRDefault="0042040E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Dienstlich:</w:t>
            </w:r>
            <w:r w:rsidR="00AF27C9" w:rsidRPr="00262E38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AF27C9" w:rsidRPr="00D67F96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8"/>
          </w:p>
        </w:tc>
      </w:tr>
      <w:tr w:rsidR="0042040E" w:rsidRPr="00262E38" w:rsidTr="00A60C47">
        <w:trPr>
          <w:trHeight w:val="397"/>
        </w:trPr>
        <w:tc>
          <w:tcPr>
            <w:tcW w:w="4077" w:type="dxa"/>
            <w:gridSpan w:val="2"/>
            <w:vMerge/>
          </w:tcPr>
          <w:p w:rsidR="0042040E" w:rsidRPr="00262E38" w:rsidRDefault="0042040E" w:rsidP="00607BCD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5209" w:type="dxa"/>
            <w:vAlign w:val="center"/>
          </w:tcPr>
          <w:p w:rsidR="0042040E" w:rsidRPr="00262E38" w:rsidRDefault="0042040E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Privat:</w:t>
            </w:r>
            <w:r w:rsidR="00AF27C9" w:rsidRPr="00262E38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AF27C9" w:rsidRPr="00D67F96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9"/>
          </w:p>
        </w:tc>
      </w:tr>
      <w:tr w:rsidR="0042040E" w:rsidRPr="00262E38" w:rsidTr="00A60C47">
        <w:trPr>
          <w:trHeight w:val="397"/>
        </w:trPr>
        <w:tc>
          <w:tcPr>
            <w:tcW w:w="4077" w:type="dxa"/>
            <w:gridSpan w:val="2"/>
            <w:vMerge w:val="restart"/>
          </w:tcPr>
          <w:p w:rsidR="0042040E" w:rsidRPr="00262E38" w:rsidRDefault="0042040E" w:rsidP="00607BCD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Ggf. Institut/Lehrstuhl</w:t>
            </w:r>
          </w:p>
          <w:p w:rsidR="0042040E" w:rsidRPr="00262E38" w:rsidRDefault="0042040E" w:rsidP="00607BCD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Arbeitsgruppe</w:t>
            </w:r>
          </w:p>
          <w:p w:rsidR="0042040E" w:rsidRPr="00262E38" w:rsidRDefault="0042040E" w:rsidP="00607BCD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Raum Nr.</w:t>
            </w:r>
          </w:p>
          <w:p w:rsidR="0042040E" w:rsidRPr="00262E38" w:rsidRDefault="0042040E" w:rsidP="00607BCD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Telefon (Büro/Labor)</w:t>
            </w:r>
          </w:p>
        </w:tc>
        <w:tc>
          <w:tcPr>
            <w:tcW w:w="5209" w:type="dxa"/>
            <w:vAlign w:val="center"/>
          </w:tcPr>
          <w:p w:rsidR="0042040E" w:rsidRPr="00D67F96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AF27C9" w:rsidRPr="00D67F96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10"/>
          </w:p>
        </w:tc>
      </w:tr>
      <w:tr w:rsidR="0042040E" w:rsidRPr="00262E38" w:rsidTr="00A60C47">
        <w:trPr>
          <w:trHeight w:val="397"/>
        </w:trPr>
        <w:tc>
          <w:tcPr>
            <w:tcW w:w="4077" w:type="dxa"/>
            <w:gridSpan w:val="2"/>
            <w:vMerge/>
          </w:tcPr>
          <w:p w:rsidR="0042040E" w:rsidRPr="00262E38" w:rsidRDefault="0042040E" w:rsidP="00607BCD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5209" w:type="dxa"/>
            <w:vAlign w:val="center"/>
          </w:tcPr>
          <w:p w:rsidR="0042040E" w:rsidRPr="00D67F96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AF27C9" w:rsidRPr="00D67F96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11"/>
          </w:p>
        </w:tc>
      </w:tr>
      <w:tr w:rsidR="0042040E" w:rsidRPr="00262E38" w:rsidTr="00A60C47">
        <w:trPr>
          <w:trHeight w:val="397"/>
        </w:trPr>
        <w:tc>
          <w:tcPr>
            <w:tcW w:w="4077" w:type="dxa"/>
            <w:gridSpan w:val="2"/>
            <w:vMerge/>
          </w:tcPr>
          <w:p w:rsidR="0042040E" w:rsidRPr="00262E38" w:rsidRDefault="0042040E" w:rsidP="00607BCD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5209" w:type="dxa"/>
            <w:vAlign w:val="center"/>
          </w:tcPr>
          <w:p w:rsidR="0042040E" w:rsidRPr="00D67F96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AF27C9" w:rsidRPr="00D67F96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12"/>
          </w:p>
        </w:tc>
      </w:tr>
      <w:tr w:rsidR="0042040E" w:rsidRPr="00262E38" w:rsidTr="00A60C47">
        <w:trPr>
          <w:trHeight w:val="397"/>
        </w:trPr>
        <w:tc>
          <w:tcPr>
            <w:tcW w:w="4077" w:type="dxa"/>
            <w:gridSpan w:val="2"/>
            <w:vMerge/>
          </w:tcPr>
          <w:p w:rsidR="0042040E" w:rsidRPr="00262E38" w:rsidRDefault="0042040E" w:rsidP="00607BCD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5209" w:type="dxa"/>
            <w:vAlign w:val="center"/>
          </w:tcPr>
          <w:p w:rsidR="0042040E" w:rsidRPr="00D67F96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AF27C9" w:rsidRPr="00D67F96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13"/>
          </w:p>
        </w:tc>
      </w:tr>
      <w:tr w:rsidR="0042040E" w:rsidRPr="00262E38" w:rsidTr="00A60C47">
        <w:trPr>
          <w:trHeight w:val="397"/>
        </w:trPr>
        <w:tc>
          <w:tcPr>
            <w:tcW w:w="4077" w:type="dxa"/>
            <w:gridSpan w:val="2"/>
            <w:vMerge w:val="restart"/>
          </w:tcPr>
          <w:p w:rsidR="0042040E" w:rsidRPr="00262E38" w:rsidRDefault="0042040E" w:rsidP="00607BCD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Email</w:t>
            </w:r>
          </w:p>
        </w:tc>
        <w:tc>
          <w:tcPr>
            <w:tcW w:w="5209" w:type="dxa"/>
            <w:vAlign w:val="center"/>
          </w:tcPr>
          <w:p w:rsidR="0042040E" w:rsidRPr="00262E38" w:rsidRDefault="008324A0" w:rsidP="00B62F81">
            <w:pPr>
              <w:spacing w:after="60"/>
              <w:rPr>
                <w:rFonts w:ascii="Frutiger Next LT W1G" w:hAnsi="Frutiger Next LT W1G"/>
                <w:sz w:val="19"/>
                <w:szCs w:val="19"/>
              </w:rPr>
            </w:pPr>
            <w:r w:rsidRPr="00262E38">
              <w:rPr>
                <w:rFonts w:ascii="Frutiger Next LT W1G" w:hAnsi="Frutiger Next LT W1G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7C9" w:rsidRPr="00262E38">
              <w:rPr>
                <w:rFonts w:ascii="Frutiger Next LT W1G" w:hAnsi="Frutiger Next LT W1G"/>
                <w:sz w:val="19"/>
                <w:szCs w:val="19"/>
              </w:rPr>
              <w:instrText xml:space="preserve"> FORMCHECKBOX </w:instrText>
            </w:r>
            <w:r>
              <w:rPr>
                <w:rFonts w:ascii="Frutiger Next LT W1G" w:hAnsi="Frutiger Next LT W1G"/>
                <w:sz w:val="19"/>
                <w:szCs w:val="19"/>
              </w:rPr>
            </w:r>
            <w:r>
              <w:rPr>
                <w:rFonts w:ascii="Frutiger Next LT W1G" w:hAnsi="Frutiger Next LT W1G"/>
                <w:sz w:val="19"/>
                <w:szCs w:val="19"/>
              </w:rPr>
              <w:fldChar w:fldCharType="separate"/>
            </w:r>
            <w:r w:rsidRPr="00262E38">
              <w:rPr>
                <w:rFonts w:ascii="Frutiger Next LT W1G" w:hAnsi="Frutiger Next LT W1G"/>
                <w:sz w:val="19"/>
                <w:szCs w:val="19"/>
              </w:rPr>
              <w:fldChar w:fldCharType="end"/>
            </w:r>
            <w:r w:rsidR="00073230" w:rsidRPr="00262E38">
              <w:rPr>
                <w:rFonts w:ascii="Frutiger Next LT W1G" w:hAnsi="Frutiger Next LT W1G"/>
                <w:sz w:val="19"/>
                <w:szCs w:val="19"/>
              </w:rPr>
              <w:t xml:space="preserve"> </w:t>
            </w:r>
            <w:r w:rsidR="00AF27C9" w:rsidRPr="00262E38">
              <w:rPr>
                <w:rFonts w:ascii="Frutiger Next LT W1G" w:hAnsi="Frutiger Next LT W1G" w:cs="Frutiger Next LT W1G"/>
                <w:sz w:val="22"/>
                <w:szCs w:val="22"/>
              </w:rPr>
              <w:t>dienstlich</w:t>
            </w:r>
            <w:r w:rsidR="00073230" w:rsidRPr="00262E38">
              <w:rPr>
                <w:rFonts w:ascii="Frutiger Next LT W1G" w:hAnsi="Frutiger Next LT W1G" w:cs="Frutiger Next LT W1G"/>
                <w:sz w:val="22"/>
                <w:szCs w:val="22"/>
              </w:rPr>
              <w:t xml:space="preserve">; </w: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 w:rsidR="00073230" w:rsidRPr="00D67F96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073230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073230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073230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073230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073230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14"/>
          </w:p>
        </w:tc>
      </w:tr>
      <w:tr w:rsidR="0042040E" w:rsidRPr="00262E38" w:rsidTr="00A60C47">
        <w:trPr>
          <w:trHeight w:val="397"/>
        </w:trPr>
        <w:tc>
          <w:tcPr>
            <w:tcW w:w="4077" w:type="dxa"/>
            <w:gridSpan w:val="2"/>
            <w:vMerge/>
          </w:tcPr>
          <w:p w:rsidR="0042040E" w:rsidRPr="00262E38" w:rsidRDefault="0042040E" w:rsidP="00607BCD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5209" w:type="dxa"/>
            <w:vAlign w:val="center"/>
          </w:tcPr>
          <w:p w:rsidR="0042040E" w:rsidRPr="00262E38" w:rsidRDefault="008324A0" w:rsidP="00B62F81">
            <w:pPr>
              <w:spacing w:after="60"/>
              <w:rPr>
                <w:rFonts w:ascii="Frutiger Next LT W1G" w:hAnsi="Frutiger Next LT W1G"/>
                <w:sz w:val="19"/>
                <w:szCs w:val="19"/>
              </w:rPr>
            </w:pPr>
            <w:r w:rsidRPr="00262E38">
              <w:rPr>
                <w:rFonts w:ascii="Frutiger Next LT W1G" w:hAnsi="Frutiger Next LT W1G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7C9" w:rsidRPr="00262E38">
              <w:rPr>
                <w:rFonts w:ascii="Frutiger Next LT W1G" w:hAnsi="Frutiger Next LT W1G"/>
                <w:sz w:val="19"/>
                <w:szCs w:val="19"/>
              </w:rPr>
              <w:instrText xml:space="preserve"> FORMCHECKBOX </w:instrText>
            </w:r>
            <w:r>
              <w:rPr>
                <w:rFonts w:ascii="Frutiger Next LT W1G" w:hAnsi="Frutiger Next LT W1G"/>
                <w:sz w:val="19"/>
                <w:szCs w:val="19"/>
              </w:rPr>
            </w:r>
            <w:r>
              <w:rPr>
                <w:rFonts w:ascii="Frutiger Next LT W1G" w:hAnsi="Frutiger Next LT W1G"/>
                <w:sz w:val="19"/>
                <w:szCs w:val="19"/>
              </w:rPr>
              <w:fldChar w:fldCharType="separate"/>
            </w:r>
            <w:r w:rsidRPr="00262E38">
              <w:rPr>
                <w:rFonts w:ascii="Frutiger Next LT W1G" w:hAnsi="Frutiger Next LT W1G"/>
                <w:sz w:val="19"/>
                <w:szCs w:val="19"/>
              </w:rPr>
              <w:fldChar w:fldCharType="end"/>
            </w:r>
            <w:r w:rsidR="00073230" w:rsidRPr="00262E38">
              <w:rPr>
                <w:rFonts w:ascii="Frutiger Next LT W1G" w:hAnsi="Frutiger Next LT W1G"/>
                <w:sz w:val="19"/>
                <w:szCs w:val="19"/>
              </w:rPr>
              <w:t xml:space="preserve"> </w:t>
            </w:r>
            <w:r w:rsidR="00AF27C9" w:rsidRPr="00262E38">
              <w:rPr>
                <w:rFonts w:ascii="Frutiger Next LT W1G" w:hAnsi="Frutiger Next LT W1G" w:cs="Frutiger Next LT W1G"/>
                <w:sz w:val="22"/>
                <w:szCs w:val="22"/>
              </w:rPr>
              <w:t>privat</w:t>
            </w:r>
            <w:r w:rsidR="00073230" w:rsidRPr="00262E38">
              <w:rPr>
                <w:rFonts w:ascii="Frutiger Next LT W1G" w:hAnsi="Frutiger Next LT W1G" w:cs="Frutiger Next LT W1G"/>
                <w:sz w:val="22"/>
                <w:szCs w:val="22"/>
              </w:rPr>
              <w:t xml:space="preserve">; </w: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="00073230" w:rsidRPr="00D67F96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073230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073230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073230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073230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073230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15"/>
          </w:p>
        </w:tc>
      </w:tr>
      <w:tr w:rsidR="00825068" w:rsidRPr="00262E38" w:rsidTr="00A60C47">
        <w:tc>
          <w:tcPr>
            <w:tcW w:w="9286" w:type="dxa"/>
            <w:gridSpan w:val="3"/>
          </w:tcPr>
          <w:p w:rsidR="00825068" w:rsidRPr="00262E38" w:rsidRDefault="00825068" w:rsidP="00262E38">
            <w:pPr>
              <w:pStyle w:val="EinfacherAbsatz"/>
              <w:numPr>
                <w:ilvl w:val="0"/>
                <w:numId w:val="30"/>
              </w:numPr>
              <w:spacing w:before="120" w:after="120"/>
              <w:ind w:left="284" w:hanging="284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Angaben zu</w:t>
            </w:r>
            <w:r w:rsidR="00813A33" w:rsidRPr="00262E38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m</w:t>
            </w:r>
            <w:r w:rsidRPr="00262E38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 Studium</w:t>
            </w:r>
          </w:p>
        </w:tc>
      </w:tr>
      <w:tr w:rsidR="00607BCD" w:rsidRPr="00262E38" w:rsidTr="00A60C47">
        <w:trPr>
          <w:trHeight w:val="397"/>
        </w:trPr>
        <w:tc>
          <w:tcPr>
            <w:tcW w:w="4077" w:type="dxa"/>
            <w:gridSpan w:val="2"/>
            <w:vAlign w:val="center"/>
          </w:tcPr>
          <w:p w:rsidR="00607BCD" w:rsidRPr="00262E38" w:rsidRDefault="00825068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Studiengang</w:t>
            </w:r>
          </w:p>
        </w:tc>
        <w:tc>
          <w:tcPr>
            <w:tcW w:w="5209" w:type="dxa"/>
            <w:vAlign w:val="center"/>
          </w:tcPr>
          <w:p w:rsidR="00607BCD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AF27C9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16"/>
          </w:p>
        </w:tc>
      </w:tr>
      <w:tr w:rsidR="00607BCD" w:rsidRPr="00262E38" w:rsidTr="00A60C47">
        <w:trPr>
          <w:trHeight w:val="397"/>
        </w:trPr>
        <w:tc>
          <w:tcPr>
            <w:tcW w:w="4077" w:type="dxa"/>
            <w:gridSpan w:val="2"/>
            <w:vAlign w:val="center"/>
          </w:tcPr>
          <w:p w:rsidR="00607BCD" w:rsidRPr="00262E38" w:rsidRDefault="00EB5C59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Studienbeginn</w:t>
            </w:r>
          </w:p>
        </w:tc>
        <w:tc>
          <w:tcPr>
            <w:tcW w:w="5209" w:type="dxa"/>
            <w:vAlign w:val="center"/>
          </w:tcPr>
          <w:p w:rsidR="00607BCD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AF27C9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17"/>
          </w:p>
        </w:tc>
      </w:tr>
      <w:tr w:rsidR="009F618C" w:rsidRPr="00262E38" w:rsidTr="00A60C47">
        <w:trPr>
          <w:trHeight w:val="397"/>
        </w:trPr>
        <w:tc>
          <w:tcPr>
            <w:tcW w:w="4077" w:type="dxa"/>
            <w:gridSpan w:val="2"/>
            <w:vAlign w:val="center"/>
          </w:tcPr>
          <w:p w:rsidR="009F618C" w:rsidRPr="00262E38" w:rsidRDefault="003D1B1F" w:rsidP="003D1B1F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sz w:val="22"/>
                <w:szCs w:val="22"/>
              </w:rPr>
              <w:t>Erster Abschnitt der Ärztlichen Prüfung</w:t>
            </w:r>
            <w:r w:rsidR="009F618C" w:rsidRPr="00262E38">
              <w:rPr>
                <w:rFonts w:ascii="Frutiger Next LT W1G" w:hAnsi="Frutiger Next LT W1G" w:cs="Frutiger Next LT W1G"/>
                <w:sz w:val="22"/>
                <w:szCs w:val="22"/>
              </w:rPr>
              <w:t xml:space="preserve"> (Datum und </w:t>
            </w:r>
            <w:r>
              <w:rPr>
                <w:rFonts w:ascii="Frutiger Next LT W1G" w:hAnsi="Frutiger Next LT W1G" w:cs="Frutiger Next LT W1G"/>
                <w:sz w:val="22"/>
                <w:szCs w:val="22"/>
              </w:rPr>
              <w:t>Note</w:t>
            </w:r>
            <w:r w:rsidR="009F618C" w:rsidRPr="00262E38">
              <w:rPr>
                <w:rFonts w:ascii="Frutiger Next LT W1G" w:hAnsi="Frutiger Next LT W1G" w:cs="Frutiger Next LT W1G"/>
                <w:sz w:val="22"/>
                <w:szCs w:val="22"/>
              </w:rPr>
              <w:t>)</w:t>
            </w:r>
          </w:p>
        </w:tc>
        <w:tc>
          <w:tcPr>
            <w:tcW w:w="5209" w:type="dxa"/>
            <w:vAlign w:val="center"/>
          </w:tcPr>
          <w:p w:rsidR="009F618C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AF27C9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18"/>
          </w:p>
        </w:tc>
      </w:tr>
      <w:tr w:rsidR="00EB5C59" w:rsidRPr="00262E38" w:rsidTr="00A60C47">
        <w:tc>
          <w:tcPr>
            <w:tcW w:w="4077" w:type="dxa"/>
            <w:gridSpan w:val="2"/>
            <w:vAlign w:val="center"/>
          </w:tcPr>
          <w:p w:rsidR="00EB5C59" w:rsidRPr="00262E38" w:rsidRDefault="007C412F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 xml:space="preserve">Klinisches </w:t>
            </w:r>
            <w:r w:rsidR="00EB5C59" w:rsidRPr="00262E38">
              <w:rPr>
                <w:rFonts w:ascii="Frutiger Next LT W1G" w:hAnsi="Frutiger Next LT W1G" w:cs="Frutiger Next LT W1G"/>
                <w:sz w:val="22"/>
                <w:szCs w:val="22"/>
              </w:rPr>
              <w:t>Semester</w:t>
            </w:r>
            <w:r w:rsidR="00813A33" w:rsidRPr="00262E38">
              <w:rPr>
                <w:rFonts w:ascii="Frutiger Next LT W1G" w:hAnsi="Frutiger Next LT W1G" w:cs="Frutiger Next LT W1G"/>
                <w:sz w:val="22"/>
                <w:szCs w:val="22"/>
              </w:rPr>
              <w:t xml:space="preserve"> (aktuell bei Anmeldung)</w:t>
            </w:r>
          </w:p>
        </w:tc>
        <w:tc>
          <w:tcPr>
            <w:tcW w:w="5209" w:type="dxa"/>
            <w:vAlign w:val="center"/>
          </w:tcPr>
          <w:p w:rsidR="00EB5C59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AF27C9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19"/>
          </w:p>
        </w:tc>
      </w:tr>
      <w:tr w:rsidR="0040318B" w:rsidRPr="00262E38" w:rsidTr="0040318B">
        <w:trPr>
          <w:trHeight w:val="397"/>
        </w:trPr>
        <w:tc>
          <w:tcPr>
            <w:tcW w:w="4077" w:type="dxa"/>
            <w:gridSpan w:val="2"/>
            <w:vAlign w:val="center"/>
          </w:tcPr>
          <w:p w:rsidR="0040318B" w:rsidRPr="00262E38" w:rsidRDefault="0040318B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sz w:val="22"/>
                <w:szCs w:val="22"/>
              </w:rPr>
              <w:t>PROWISS</w:t>
            </w:r>
          </w:p>
        </w:tc>
        <w:tc>
          <w:tcPr>
            <w:tcW w:w="5209" w:type="dxa"/>
            <w:vAlign w:val="center"/>
          </w:tcPr>
          <w:p w:rsidR="0040318B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0318B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40318B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0318B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0318B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0318B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0318B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EB5C59" w:rsidRPr="00262E38" w:rsidTr="00A60C47">
        <w:tc>
          <w:tcPr>
            <w:tcW w:w="9286" w:type="dxa"/>
            <w:gridSpan w:val="3"/>
          </w:tcPr>
          <w:p w:rsidR="00EB5C59" w:rsidRPr="00262E38" w:rsidRDefault="00EB5C59" w:rsidP="00262E38">
            <w:pPr>
              <w:pStyle w:val="EinfacherAbsatz"/>
              <w:numPr>
                <w:ilvl w:val="0"/>
                <w:numId w:val="30"/>
              </w:numPr>
              <w:spacing w:before="120" w:after="120"/>
              <w:ind w:left="284" w:hanging="284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Angaben zum Promotionsthema</w:t>
            </w:r>
          </w:p>
        </w:tc>
      </w:tr>
      <w:tr w:rsidR="00EB5C59" w:rsidRPr="00262E38" w:rsidTr="00A60C47">
        <w:trPr>
          <w:trHeight w:val="831"/>
        </w:trPr>
        <w:tc>
          <w:tcPr>
            <w:tcW w:w="4077" w:type="dxa"/>
            <w:gridSpan w:val="2"/>
          </w:tcPr>
          <w:p w:rsidR="00813A33" w:rsidRPr="00262E38" w:rsidRDefault="00EB5C59" w:rsidP="00607BCD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Vorläufiger Titel der Arbeit</w:t>
            </w:r>
            <w:r w:rsidR="00813A33" w:rsidRPr="00262E38">
              <w:rPr>
                <w:rFonts w:ascii="Frutiger Next LT W1G" w:hAnsi="Frutiger Next LT W1G" w:cs="Frutiger Next LT W1G"/>
                <w:sz w:val="22"/>
                <w:szCs w:val="22"/>
              </w:rPr>
              <w:t xml:space="preserve"> + ggf. Kurztitel</w:t>
            </w:r>
          </w:p>
        </w:tc>
        <w:tc>
          <w:tcPr>
            <w:tcW w:w="5209" w:type="dxa"/>
          </w:tcPr>
          <w:p w:rsidR="00EB5C59" w:rsidRPr="00987FE7" w:rsidRDefault="008324A0" w:rsidP="004730A9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4730A9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20"/>
          </w:p>
        </w:tc>
      </w:tr>
      <w:tr w:rsidR="00813A33" w:rsidRPr="00262E38" w:rsidTr="00A60C47">
        <w:trPr>
          <w:trHeight w:val="587"/>
        </w:trPr>
        <w:tc>
          <w:tcPr>
            <w:tcW w:w="4077" w:type="dxa"/>
            <w:gridSpan w:val="2"/>
          </w:tcPr>
          <w:p w:rsidR="00813A33" w:rsidRPr="00262E38" w:rsidRDefault="00813A33" w:rsidP="00607BCD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 xml:space="preserve">Geplanter </w:t>
            </w:r>
            <w:r w:rsidR="00C04A21">
              <w:rPr>
                <w:rFonts w:ascii="Frutiger Next LT W1G" w:hAnsi="Frutiger Next LT W1G" w:cs="Frutiger Next LT W1G"/>
                <w:sz w:val="22"/>
                <w:szCs w:val="22"/>
              </w:rPr>
              <w:t xml:space="preserve">Zeitraum der Durchführung von - </w:t>
            </w: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bis</w:t>
            </w:r>
          </w:p>
        </w:tc>
        <w:tc>
          <w:tcPr>
            <w:tcW w:w="5209" w:type="dxa"/>
          </w:tcPr>
          <w:p w:rsidR="00813A33" w:rsidRPr="00987FE7" w:rsidRDefault="008324A0" w:rsidP="004730A9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4730A9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21"/>
          </w:p>
        </w:tc>
      </w:tr>
      <w:tr w:rsidR="00C04A21" w:rsidRPr="00262E38" w:rsidTr="00A60C47">
        <w:trPr>
          <w:trHeight w:val="525"/>
        </w:trPr>
        <w:tc>
          <w:tcPr>
            <w:tcW w:w="4077" w:type="dxa"/>
            <w:gridSpan w:val="2"/>
          </w:tcPr>
          <w:p w:rsidR="00C04A21" w:rsidRDefault="00C04A21" w:rsidP="00607BCD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sz w:val="22"/>
                <w:szCs w:val="22"/>
              </w:rPr>
              <w:t>Förderzeitraum des</w:t>
            </w:r>
          </w:p>
          <w:p w:rsidR="00C04A21" w:rsidRPr="00262E38" w:rsidRDefault="00C04A21" w:rsidP="00607BCD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sz w:val="22"/>
                <w:szCs w:val="22"/>
              </w:rPr>
              <w:t>Promotionsstipendiums von - bis</w:t>
            </w:r>
          </w:p>
        </w:tc>
        <w:tc>
          <w:tcPr>
            <w:tcW w:w="5209" w:type="dxa"/>
          </w:tcPr>
          <w:p w:rsidR="00C04A21" w:rsidRPr="00987FE7" w:rsidRDefault="008324A0" w:rsidP="00C04A2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="00C04A21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 w:cs="Frutiger Next LT W1G"/>
                <w:sz w:val="20"/>
                <w:szCs w:val="20"/>
              </w:rPr>
            </w:r>
            <w:r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C04A21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C04A21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C04A21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C04A21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C04A21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22"/>
          </w:p>
        </w:tc>
      </w:tr>
      <w:tr w:rsidR="00EB5C59" w:rsidRPr="00262E38" w:rsidTr="00A60C47">
        <w:tc>
          <w:tcPr>
            <w:tcW w:w="9286" w:type="dxa"/>
            <w:gridSpan w:val="3"/>
          </w:tcPr>
          <w:p w:rsidR="00EB5C59" w:rsidRPr="00262E38" w:rsidRDefault="00D64952" w:rsidP="009F4AD9">
            <w:pPr>
              <w:pStyle w:val="EinfacherAbsatz"/>
              <w:numPr>
                <w:ilvl w:val="0"/>
                <w:numId w:val="30"/>
              </w:numPr>
              <w:spacing w:before="120" w:after="120"/>
              <w:ind w:left="284" w:hanging="284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b/>
                <w:sz w:val="22"/>
                <w:szCs w:val="22"/>
              </w:rPr>
              <w:t>Angaben zu</w:t>
            </w:r>
            <w:r w:rsidR="009F4AD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r Erstbetreuerin / zum</w:t>
            </w:r>
            <w:r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 Erstb</w:t>
            </w:r>
            <w:r w:rsidR="00EB5C59" w:rsidRPr="00262E38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etreuer</w:t>
            </w:r>
          </w:p>
        </w:tc>
      </w:tr>
      <w:tr w:rsidR="00EB5C59" w:rsidRPr="00262E38" w:rsidTr="00A60C47">
        <w:trPr>
          <w:trHeight w:val="397"/>
        </w:trPr>
        <w:tc>
          <w:tcPr>
            <w:tcW w:w="4077" w:type="dxa"/>
            <w:gridSpan w:val="2"/>
            <w:vAlign w:val="center"/>
          </w:tcPr>
          <w:p w:rsidR="00EB5C59" w:rsidRPr="00262E38" w:rsidRDefault="00EB5C59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Titel, Name, Vorname</w:t>
            </w:r>
          </w:p>
        </w:tc>
        <w:tc>
          <w:tcPr>
            <w:tcW w:w="5209" w:type="dxa"/>
            <w:vAlign w:val="center"/>
          </w:tcPr>
          <w:p w:rsidR="00EB5C59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4730A9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23"/>
          </w:p>
        </w:tc>
      </w:tr>
      <w:tr w:rsidR="00813A33" w:rsidRPr="00262E38" w:rsidTr="00A60C47">
        <w:trPr>
          <w:trHeight w:val="397"/>
        </w:trPr>
        <w:tc>
          <w:tcPr>
            <w:tcW w:w="4077" w:type="dxa"/>
            <w:gridSpan w:val="2"/>
            <w:vAlign w:val="center"/>
          </w:tcPr>
          <w:p w:rsidR="00813A33" w:rsidRPr="00262E38" w:rsidRDefault="00813A33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Akademischer Grad</w:t>
            </w:r>
          </w:p>
        </w:tc>
        <w:tc>
          <w:tcPr>
            <w:tcW w:w="5209" w:type="dxa"/>
            <w:vAlign w:val="center"/>
          </w:tcPr>
          <w:p w:rsidR="00813A33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4730A9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24"/>
          </w:p>
        </w:tc>
      </w:tr>
      <w:tr w:rsidR="00EB5C59" w:rsidRPr="00262E38" w:rsidTr="00A60C47">
        <w:trPr>
          <w:trHeight w:val="397"/>
        </w:trPr>
        <w:tc>
          <w:tcPr>
            <w:tcW w:w="4077" w:type="dxa"/>
            <w:gridSpan w:val="2"/>
            <w:vAlign w:val="center"/>
          </w:tcPr>
          <w:p w:rsidR="00EB5C59" w:rsidRPr="00262E38" w:rsidRDefault="00EB5C59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Fachrichtung</w:t>
            </w:r>
          </w:p>
        </w:tc>
        <w:tc>
          <w:tcPr>
            <w:tcW w:w="5209" w:type="dxa"/>
            <w:vAlign w:val="center"/>
          </w:tcPr>
          <w:p w:rsidR="00EB5C59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4730A9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25"/>
          </w:p>
        </w:tc>
      </w:tr>
      <w:tr w:rsidR="00EB5C59" w:rsidRPr="00262E38" w:rsidTr="00A60C47">
        <w:trPr>
          <w:trHeight w:val="397"/>
        </w:trPr>
        <w:tc>
          <w:tcPr>
            <w:tcW w:w="4077" w:type="dxa"/>
            <w:gridSpan w:val="2"/>
            <w:vAlign w:val="center"/>
          </w:tcPr>
          <w:p w:rsidR="00EB5C59" w:rsidRPr="00262E38" w:rsidRDefault="006724BE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Einrichtung</w:t>
            </w:r>
            <w:r w:rsidR="00EB5C59" w:rsidRPr="00262E38">
              <w:rPr>
                <w:rFonts w:ascii="Frutiger Next LT W1G" w:hAnsi="Frutiger Next LT W1G" w:cs="Frutiger Next LT W1G"/>
                <w:sz w:val="22"/>
                <w:szCs w:val="22"/>
              </w:rPr>
              <w:t>/Institut/Lehrstuhl</w:t>
            </w:r>
          </w:p>
        </w:tc>
        <w:tc>
          <w:tcPr>
            <w:tcW w:w="5209" w:type="dxa"/>
            <w:vAlign w:val="center"/>
          </w:tcPr>
          <w:p w:rsidR="00EB5C59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4730A9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26"/>
          </w:p>
        </w:tc>
      </w:tr>
      <w:tr w:rsidR="00EB5C59" w:rsidRPr="00262E38" w:rsidTr="00A60C47">
        <w:trPr>
          <w:trHeight w:val="397"/>
        </w:trPr>
        <w:tc>
          <w:tcPr>
            <w:tcW w:w="4077" w:type="dxa"/>
            <w:gridSpan w:val="2"/>
            <w:vAlign w:val="center"/>
          </w:tcPr>
          <w:p w:rsidR="00EB5C59" w:rsidRPr="00262E38" w:rsidRDefault="00EB5C59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Telefon</w:t>
            </w:r>
          </w:p>
        </w:tc>
        <w:tc>
          <w:tcPr>
            <w:tcW w:w="5209" w:type="dxa"/>
            <w:vAlign w:val="center"/>
          </w:tcPr>
          <w:p w:rsidR="00EB5C59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4730A9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27"/>
          </w:p>
        </w:tc>
      </w:tr>
      <w:tr w:rsidR="00EB5C59" w:rsidRPr="00262E38" w:rsidTr="00B62F81">
        <w:trPr>
          <w:trHeight w:val="397"/>
        </w:trPr>
        <w:tc>
          <w:tcPr>
            <w:tcW w:w="4077" w:type="dxa"/>
            <w:gridSpan w:val="2"/>
            <w:vAlign w:val="center"/>
          </w:tcPr>
          <w:p w:rsidR="00EB5C59" w:rsidRPr="00262E38" w:rsidRDefault="00EB5C59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lastRenderedPageBreak/>
              <w:t>Email</w:t>
            </w:r>
          </w:p>
        </w:tc>
        <w:tc>
          <w:tcPr>
            <w:tcW w:w="5209" w:type="dxa"/>
            <w:vAlign w:val="center"/>
          </w:tcPr>
          <w:p w:rsidR="00EB5C59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4730A9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28"/>
          </w:p>
        </w:tc>
      </w:tr>
      <w:tr w:rsidR="0042040E" w:rsidRPr="00262E38" w:rsidTr="00B62F81">
        <w:trPr>
          <w:trHeight w:val="397"/>
        </w:trPr>
        <w:tc>
          <w:tcPr>
            <w:tcW w:w="4077" w:type="dxa"/>
            <w:gridSpan w:val="2"/>
            <w:vAlign w:val="center"/>
          </w:tcPr>
          <w:p w:rsidR="0042040E" w:rsidRPr="00262E38" w:rsidRDefault="0042040E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Ggf. Straße, Hausnr.</w:t>
            </w:r>
          </w:p>
        </w:tc>
        <w:tc>
          <w:tcPr>
            <w:tcW w:w="5209" w:type="dxa"/>
            <w:vAlign w:val="center"/>
          </w:tcPr>
          <w:p w:rsidR="0042040E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4730A9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29"/>
          </w:p>
        </w:tc>
      </w:tr>
      <w:tr w:rsidR="0042040E" w:rsidRPr="00262E38" w:rsidTr="00B62F81">
        <w:trPr>
          <w:trHeight w:val="397"/>
        </w:trPr>
        <w:tc>
          <w:tcPr>
            <w:tcW w:w="4077" w:type="dxa"/>
            <w:gridSpan w:val="2"/>
            <w:vAlign w:val="center"/>
          </w:tcPr>
          <w:p w:rsidR="0042040E" w:rsidRPr="00262E38" w:rsidRDefault="0042040E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Ggf. PLZ und Ort</w:t>
            </w:r>
          </w:p>
        </w:tc>
        <w:tc>
          <w:tcPr>
            <w:tcW w:w="5209" w:type="dxa"/>
            <w:vAlign w:val="center"/>
          </w:tcPr>
          <w:p w:rsidR="0042040E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4730A9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30"/>
          </w:p>
        </w:tc>
      </w:tr>
      <w:tr w:rsidR="00B62F81" w:rsidRPr="00262E38" w:rsidTr="00B62F81">
        <w:tc>
          <w:tcPr>
            <w:tcW w:w="9286" w:type="dxa"/>
            <w:gridSpan w:val="3"/>
          </w:tcPr>
          <w:p w:rsidR="00B62F81" w:rsidRPr="00262E38" w:rsidRDefault="00B62F81" w:rsidP="00B62F81">
            <w:pPr>
              <w:pStyle w:val="EinfacherAbsatz"/>
              <w:numPr>
                <w:ilvl w:val="0"/>
                <w:numId w:val="30"/>
              </w:numPr>
              <w:spacing w:before="120" w:after="120"/>
              <w:ind w:left="284" w:right="-144" w:hanging="284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Weitere </w:t>
            </w:r>
            <w:proofErr w:type="spellStart"/>
            <w:r>
              <w:rPr>
                <w:rFonts w:ascii="Frutiger Next LT W1G" w:hAnsi="Frutiger Next LT W1G" w:cs="Frutiger Next LT W1G"/>
                <w:b/>
                <w:sz w:val="22"/>
                <w:szCs w:val="22"/>
              </w:rPr>
              <w:t>Mentoratsmitglieder</w:t>
            </w:r>
            <w:proofErr w:type="spellEnd"/>
            <w:r w:rsidR="009F4AD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 (verpflichtend)</w:t>
            </w:r>
          </w:p>
        </w:tc>
      </w:tr>
      <w:tr w:rsidR="00B62F81" w:rsidRPr="00262E38" w:rsidTr="00F97828">
        <w:trPr>
          <w:trHeight w:val="397"/>
        </w:trPr>
        <w:tc>
          <w:tcPr>
            <w:tcW w:w="534" w:type="dxa"/>
            <w:vMerge w:val="restart"/>
          </w:tcPr>
          <w:p w:rsidR="00B62F81" w:rsidRPr="00262E38" w:rsidRDefault="00B62F81" w:rsidP="00D64952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sz w:val="22"/>
                <w:szCs w:val="22"/>
              </w:rPr>
              <w:t>1.</w:t>
            </w:r>
          </w:p>
        </w:tc>
        <w:tc>
          <w:tcPr>
            <w:tcW w:w="3543" w:type="dxa"/>
            <w:vAlign w:val="center"/>
          </w:tcPr>
          <w:p w:rsidR="00B62F81" w:rsidRPr="00262E38" w:rsidRDefault="00B62F81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Titel, Name, Vorname</w:t>
            </w:r>
          </w:p>
        </w:tc>
        <w:tc>
          <w:tcPr>
            <w:tcW w:w="5209" w:type="dxa"/>
            <w:vAlign w:val="center"/>
          </w:tcPr>
          <w:p w:rsidR="00B62F81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B62F81" w:rsidRPr="00262E38" w:rsidTr="00F97828">
        <w:trPr>
          <w:trHeight w:val="397"/>
        </w:trPr>
        <w:tc>
          <w:tcPr>
            <w:tcW w:w="534" w:type="dxa"/>
            <w:vMerge/>
          </w:tcPr>
          <w:p w:rsidR="00B62F81" w:rsidRPr="00262E38" w:rsidRDefault="00B62F81" w:rsidP="00D64952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62F81" w:rsidRPr="00262E38" w:rsidRDefault="00B62F81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Akademischer Grad</w:t>
            </w:r>
          </w:p>
        </w:tc>
        <w:tc>
          <w:tcPr>
            <w:tcW w:w="5209" w:type="dxa"/>
            <w:vAlign w:val="center"/>
          </w:tcPr>
          <w:p w:rsidR="00B62F81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B62F81" w:rsidRPr="00262E38" w:rsidTr="00F97828">
        <w:trPr>
          <w:trHeight w:val="397"/>
        </w:trPr>
        <w:tc>
          <w:tcPr>
            <w:tcW w:w="534" w:type="dxa"/>
            <w:vMerge/>
          </w:tcPr>
          <w:p w:rsidR="00B62F81" w:rsidRPr="00262E38" w:rsidRDefault="00B62F81" w:rsidP="00D64952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62F81" w:rsidRPr="00262E38" w:rsidRDefault="00B62F81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Fachrichtung</w:t>
            </w:r>
          </w:p>
        </w:tc>
        <w:tc>
          <w:tcPr>
            <w:tcW w:w="5209" w:type="dxa"/>
            <w:vAlign w:val="center"/>
          </w:tcPr>
          <w:p w:rsidR="00B62F81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B62F81" w:rsidRPr="00262E38" w:rsidTr="00F97828">
        <w:trPr>
          <w:trHeight w:val="397"/>
        </w:trPr>
        <w:tc>
          <w:tcPr>
            <w:tcW w:w="534" w:type="dxa"/>
            <w:vMerge/>
          </w:tcPr>
          <w:p w:rsidR="00B62F81" w:rsidRPr="00262E38" w:rsidRDefault="00B62F81" w:rsidP="00D64952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62F81" w:rsidRPr="00262E38" w:rsidRDefault="00B62F81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Einrichtung/Institut/Lehrstuhl</w:t>
            </w:r>
          </w:p>
        </w:tc>
        <w:tc>
          <w:tcPr>
            <w:tcW w:w="5209" w:type="dxa"/>
            <w:vAlign w:val="center"/>
          </w:tcPr>
          <w:p w:rsidR="00B62F81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B62F81" w:rsidRPr="00262E38" w:rsidTr="00F97828">
        <w:trPr>
          <w:trHeight w:val="397"/>
        </w:trPr>
        <w:tc>
          <w:tcPr>
            <w:tcW w:w="534" w:type="dxa"/>
            <w:vMerge/>
          </w:tcPr>
          <w:p w:rsidR="00B62F81" w:rsidRPr="00262E38" w:rsidRDefault="00B62F81" w:rsidP="00D64952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62F81" w:rsidRPr="00262E38" w:rsidRDefault="00B62F81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Telefon</w:t>
            </w:r>
          </w:p>
        </w:tc>
        <w:tc>
          <w:tcPr>
            <w:tcW w:w="5209" w:type="dxa"/>
            <w:vAlign w:val="center"/>
          </w:tcPr>
          <w:p w:rsidR="00B62F81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B62F81" w:rsidRPr="00262E38" w:rsidTr="00F97828">
        <w:trPr>
          <w:trHeight w:val="397"/>
        </w:trPr>
        <w:tc>
          <w:tcPr>
            <w:tcW w:w="534" w:type="dxa"/>
            <w:vMerge/>
          </w:tcPr>
          <w:p w:rsidR="00B62F81" w:rsidRPr="00262E38" w:rsidRDefault="00B62F81" w:rsidP="00D64952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62F81" w:rsidRPr="00262E38" w:rsidRDefault="00B62F81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Email</w:t>
            </w:r>
          </w:p>
        </w:tc>
        <w:tc>
          <w:tcPr>
            <w:tcW w:w="5209" w:type="dxa"/>
            <w:vAlign w:val="center"/>
          </w:tcPr>
          <w:p w:rsidR="00B62F81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B62F81" w:rsidRPr="00262E38" w:rsidTr="00F97828">
        <w:trPr>
          <w:trHeight w:val="397"/>
        </w:trPr>
        <w:tc>
          <w:tcPr>
            <w:tcW w:w="534" w:type="dxa"/>
            <w:vMerge w:val="restart"/>
          </w:tcPr>
          <w:p w:rsidR="00B62F81" w:rsidRPr="00262E38" w:rsidRDefault="00B62F81" w:rsidP="00D64952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sz w:val="22"/>
                <w:szCs w:val="22"/>
              </w:rPr>
              <w:t>2.</w:t>
            </w:r>
          </w:p>
        </w:tc>
        <w:tc>
          <w:tcPr>
            <w:tcW w:w="3543" w:type="dxa"/>
            <w:vAlign w:val="center"/>
          </w:tcPr>
          <w:p w:rsidR="00B62F81" w:rsidRPr="00262E38" w:rsidRDefault="00B62F81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Titel, Name, Vorname</w:t>
            </w:r>
          </w:p>
        </w:tc>
        <w:tc>
          <w:tcPr>
            <w:tcW w:w="5209" w:type="dxa"/>
            <w:vAlign w:val="center"/>
          </w:tcPr>
          <w:p w:rsidR="00B62F81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B62F81" w:rsidRPr="00262E38" w:rsidTr="00F97828">
        <w:trPr>
          <w:trHeight w:val="397"/>
        </w:trPr>
        <w:tc>
          <w:tcPr>
            <w:tcW w:w="534" w:type="dxa"/>
            <w:vMerge/>
          </w:tcPr>
          <w:p w:rsidR="00B62F81" w:rsidRPr="00262E38" w:rsidRDefault="00B62F81" w:rsidP="00D64952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62F81" w:rsidRPr="00262E38" w:rsidRDefault="00B62F81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Akademischer Grad</w:t>
            </w:r>
          </w:p>
        </w:tc>
        <w:tc>
          <w:tcPr>
            <w:tcW w:w="5209" w:type="dxa"/>
            <w:vAlign w:val="center"/>
          </w:tcPr>
          <w:p w:rsidR="00B62F81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B62F81" w:rsidRPr="00262E38" w:rsidTr="00F97828">
        <w:trPr>
          <w:trHeight w:val="397"/>
        </w:trPr>
        <w:tc>
          <w:tcPr>
            <w:tcW w:w="534" w:type="dxa"/>
            <w:vMerge/>
          </w:tcPr>
          <w:p w:rsidR="00B62F81" w:rsidRPr="00262E38" w:rsidRDefault="00B62F81" w:rsidP="00D64952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62F81" w:rsidRPr="00262E38" w:rsidRDefault="00B62F81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Fachrichtung</w:t>
            </w:r>
          </w:p>
        </w:tc>
        <w:tc>
          <w:tcPr>
            <w:tcW w:w="5209" w:type="dxa"/>
            <w:vAlign w:val="center"/>
          </w:tcPr>
          <w:p w:rsidR="00B62F81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B62F81" w:rsidRPr="00262E38" w:rsidTr="00F97828">
        <w:trPr>
          <w:trHeight w:val="397"/>
        </w:trPr>
        <w:tc>
          <w:tcPr>
            <w:tcW w:w="534" w:type="dxa"/>
            <w:vMerge/>
          </w:tcPr>
          <w:p w:rsidR="00B62F81" w:rsidRPr="00262E38" w:rsidRDefault="00B62F81" w:rsidP="00D64952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62F81" w:rsidRPr="00262E38" w:rsidRDefault="00B62F81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Einrichtung/Institut/Lehrstuhl</w:t>
            </w:r>
          </w:p>
        </w:tc>
        <w:tc>
          <w:tcPr>
            <w:tcW w:w="5209" w:type="dxa"/>
            <w:vAlign w:val="center"/>
          </w:tcPr>
          <w:p w:rsidR="00B62F81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B62F81" w:rsidRPr="00262E38" w:rsidTr="00F97828">
        <w:trPr>
          <w:trHeight w:val="397"/>
        </w:trPr>
        <w:tc>
          <w:tcPr>
            <w:tcW w:w="534" w:type="dxa"/>
            <w:vMerge/>
          </w:tcPr>
          <w:p w:rsidR="00B62F81" w:rsidRPr="00262E38" w:rsidRDefault="00B62F81" w:rsidP="00D64952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62F81" w:rsidRPr="00262E38" w:rsidRDefault="00B62F81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Telefon</w:t>
            </w:r>
          </w:p>
        </w:tc>
        <w:tc>
          <w:tcPr>
            <w:tcW w:w="5209" w:type="dxa"/>
            <w:vAlign w:val="center"/>
          </w:tcPr>
          <w:p w:rsidR="00B62F81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B62F81" w:rsidRPr="00262E38" w:rsidTr="00F97828">
        <w:trPr>
          <w:trHeight w:val="397"/>
        </w:trPr>
        <w:tc>
          <w:tcPr>
            <w:tcW w:w="534" w:type="dxa"/>
            <w:vMerge/>
          </w:tcPr>
          <w:p w:rsidR="00B62F81" w:rsidRPr="00262E38" w:rsidRDefault="00B62F81" w:rsidP="00D64952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B62F81" w:rsidRPr="00262E38" w:rsidRDefault="00B62F81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Email</w:t>
            </w:r>
          </w:p>
        </w:tc>
        <w:tc>
          <w:tcPr>
            <w:tcW w:w="5209" w:type="dxa"/>
            <w:vAlign w:val="center"/>
          </w:tcPr>
          <w:p w:rsidR="00B62F81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B62F81" w:rsidRPr="00262E38" w:rsidTr="00B62F81">
        <w:tc>
          <w:tcPr>
            <w:tcW w:w="9286" w:type="dxa"/>
            <w:gridSpan w:val="3"/>
          </w:tcPr>
          <w:p w:rsidR="00B62F81" w:rsidRPr="00262E38" w:rsidRDefault="00B62F81" w:rsidP="00B62F81">
            <w:pPr>
              <w:pStyle w:val="EinfacherAbsatz"/>
              <w:numPr>
                <w:ilvl w:val="0"/>
                <w:numId w:val="30"/>
              </w:numPr>
              <w:spacing w:before="120" w:after="120"/>
              <w:ind w:left="284" w:hanging="284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b/>
                <w:sz w:val="22"/>
                <w:szCs w:val="22"/>
              </w:rPr>
              <w:t>Projektskizze (max. 2 Seiten):</w:t>
            </w:r>
          </w:p>
        </w:tc>
      </w:tr>
      <w:tr w:rsidR="00B62F81" w:rsidRPr="00262E38" w:rsidTr="00D1706B">
        <w:tc>
          <w:tcPr>
            <w:tcW w:w="9286" w:type="dxa"/>
            <w:gridSpan w:val="3"/>
            <w:vAlign w:val="center"/>
          </w:tcPr>
          <w:p w:rsidR="00B62F81" w:rsidRDefault="00B62F81" w:rsidP="00D1706B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B62F81">
              <w:rPr>
                <w:rFonts w:ascii="Frutiger Next LT W1G" w:hAnsi="Frutiger Next LT W1G" w:cs="Frutiger Next LT W1G"/>
                <w:sz w:val="22"/>
                <w:szCs w:val="22"/>
              </w:rPr>
              <w:t>Bitte beschreiben Sie die Zielsetzung Ihrer Arbeit.</w:t>
            </w:r>
          </w:p>
          <w:p w:rsidR="00B62F81" w:rsidRDefault="00B62F81" w:rsidP="00D1706B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sz w:val="22"/>
                <w:szCs w:val="22"/>
              </w:rPr>
              <w:t>Welche Vorarbeiten gibt es bereits dazu?</w:t>
            </w:r>
          </w:p>
          <w:p w:rsidR="00B62F81" w:rsidRDefault="00B62F81" w:rsidP="00D1706B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sz w:val="22"/>
                <w:szCs w:val="22"/>
              </w:rPr>
              <w:t>Welche Thesen wollen Sie belegen, wie und mit welchen Methoden gehen Sie dabei experimentell vor?</w:t>
            </w:r>
          </w:p>
          <w:p w:rsidR="00B62F81" w:rsidRDefault="00B62F81" w:rsidP="00D1706B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sz w:val="22"/>
                <w:szCs w:val="22"/>
              </w:rPr>
              <w:t>Legen Sie die wichtigsten Arbeitspakete mit Meilensteinen dar.</w:t>
            </w:r>
          </w:p>
          <w:p w:rsidR="00B62F81" w:rsidRDefault="00B62F81" w:rsidP="00D1706B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  <w:p w:rsidR="00B62F81" w:rsidRDefault="008324A0" w:rsidP="00D1706B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87FE7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  <w:p w:rsidR="00B62F81" w:rsidRPr="00B62F81" w:rsidRDefault="00B62F81" w:rsidP="00D1706B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</w:tr>
      <w:tr w:rsidR="00B62F81" w:rsidRPr="00262E38" w:rsidTr="00D1706B">
        <w:tc>
          <w:tcPr>
            <w:tcW w:w="9286" w:type="dxa"/>
            <w:gridSpan w:val="3"/>
            <w:vAlign w:val="center"/>
          </w:tcPr>
          <w:p w:rsidR="00B62F81" w:rsidRPr="00262E38" w:rsidRDefault="00B62F81" w:rsidP="00D1706B">
            <w:pPr>
              <w:pStyle w:val="EinfacherAbsatz"/>
              <w:numPr>
                <w:ilvl w:val="0"/>
                <w:numId w:val="30"/>
              </w:numPr>
              <w:spacing w:before="120" w:after="120"/>
              <w:ind w:left="284" w:hanging="284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 w:rsidRPr="00262E38">
              <w:rPr>
                <w:rFonts w:ascii="Frutiger Next LT W1G" w:hAnsi="Frutiger Next LT W1G"/>
                <w:b/>
                <w:sz w:val="22"/>
                <w:szCs w:val="22"/>
              </w:rPr>
              <w:t>Voraussichtlicher Beginn der Arbeit</w:t>
            </w:r>
            <w:r>
              <w:rPr>
                <w:rFonts w:ascii="Frutiger Next LT W1G" w:hAnsi="Frutiger Next LT W1G" w:cs="Frutiger Next LT W1G"/>
                <w:b/>
                <w:sz w:val="22"/>
                <w:szCs w:val="22"/>
              </w:rPr>
              <w:t>:</w:t>
            </w:r>
          </w:p>
        </w:tc>
      </w:tr>
      <w:tr w:rsidR="00B62F81" w:rsidRPr="00262E38" w:rsidTr="00D1706B">
        <w:trPr>
          <w:trHeight w:val="397"/>
        </w:trPr>
        <w:tc>
          <w:tcPr>
            <w:tcW w:w="9286" w:type="dxa"/>
            <w:gridSpan w:val="3"/>
            <w:vAlign w:val="center"/>
          </w:tcPr>
          <w:p w:rsidR="00B62F81" w:rsidRPr="00B62F81" w:rsidRDefault="008324A0" w:rsidP="00D1706B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87FE7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</w:tr>
      <w:tr w:rsidR="00B62F81" w:rsidRPr="00262E38" w:rsidTr="00D1706B">
        <w:tc>
          <w:tcPr>
            <w:tcW w:w="9286" w:type="dxa"/>
            <w:gridSpan w:val="3"/>
            <w:vAlign w:val="center"/>
          </w:tcPr>
          <w:p w:rsidR="00B62F81" w:rsidRPr="00262E38" w:rsidRDefault="00B62F81" w:rsidP="00D1706B">
            <w:pPr>
              <w:pStyle w:val="EinfacherAbsatz"/>
              <w:numPr>
                <w:ilvl w:val="0"/>
                <w:numId w:val="30"/>
              </w:numPr>
              <w:spacing w:before="120" w:after="120"/>
              <w:ind w:left="284" w:hanging="284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Voraussichtliche Dauer der Arbeit in Monaten mit Beschreibung der Arbeitspakete</w:t>
            </w:r>
            <w:r>
              <w:rPr>
                <w:rFonts w:ascii="Frutiger Next LT W1G" w:hAnsi="Frutiger Next LT W1G" w:cs="Frutiger Next LT W1G"/>
                <w:b/>
                <w:sz w:val="22"/>
                <w:szCs w:val="22"/>
              </w:rPr>
              <w:t>:</w:t>
            </w:r>
          </w:p>
        </w:tc>
      </w:tr>
      <w:tr w:rsidR="00B62F81" w:rsidRPr="00262E38" w:rsidTr="00D1706B">
        <w:trPr>
          <w:trHeight w:val="397"/>
        </w:trPr>
        <w:tc>
          <w:tcPr>
            <w:tcW w:w="9286" w:type="dxa"/>
            <w:gridSpan w:val="3"/>
            <w:vAlign w:val="center"/>
          </w:tcPr>
          <w:p w:rsidR="00B62F81" w:rsidRPr="00B62F81" w:rsidRDefault="008324A0" w:rsidP="00D1706B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87FE7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</w:tr>
      <w:tr w:rsidR="00B62F81" w:rsidRPr="00262E38" w:rsidTr="00D1706B">
        <w:tc>
          <w:tcPr>
            <w:tcW w:w="9286" w:type="dxa"/>
            <w:gridSpan w:val="3"/>
            <w:vAlign w:val="center"/>
          </w:tcPr>
          <w:p w:rsidR="00B62F81" w:rsidRPr="00262E38" w:rsidRDefault="00B62F81" w:rsidP="00D1706B">
            <w:pPr>
              <w:pStyle w:val="EinfacherAbsatz"/>
              <w:numPr>
                <w:ilvl w:val="0"/>
                <w:numId w:val="30"/>
              </w:numPr>
              <w:spacing w:before="120" w:after="120"/>
              <w:ind w:left="284" w:hanging="284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>
              <w:rPr>
                <w:rFonts w:ascii="Frutiger Next LT W1G" w:hAnsi="Frutiger Next LT W1G"/>
                <w:b/>
                <w:sz w:val="22"/>
                <w:szCs w:val="22"/>
              </w:rPr>
              <w:t>Motivation</w:t>
            </w:r>
            <w:r>
              <w:rPr>
                <w:rFonts w:ascii="Frutiger Next LT W1G" w:hAnsi="Frutiger Next LT W1G" w:cs="Frutiger Next LT W1G"/>
                <w:b/>
                <w:sz w:val="22"/>
                <w:szCs w:val="22"/>
              </w:rPr>
              <w:t>:</w:t>
            </w:r>
          </w:p>
        </w:tc>
      </w:tr>
      <w:tr w:rsidR="00B62F81" w:rsidRPr="00262E38" w:rsidTr="00B62F81">
        <w:tc>
          <w:tcPr>
            <w:tcW w:w="9286" w:type="dxa"/>
            <w:gridSpan w:val="3"/>
          </w:tcPr>
          <w:p w:rsidR="00B62F81" w:rsidRDefault="00B62F81" w:rsidP="00B62F81">
            <w:pPr>
              <w:pStyle w:val="EinfacherAbsatz"/>
              <w:spacing w:before="120" w:after="120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t>Stellen Sie kurz Ihre Motivation dar:</w:t>
            </w:r>
          </w:p>
          <w:p w:rsidR="00B62F81" w:rsidRPr="00B62F81" w:rsidRDefault="008324A0" w:rsidP="00B62F81">
            <w:pPr>
              <w:pStyle w:val="EinfacherAbsatz"/>
              <w:spacing w:before="120" w:after="120"/>
              <w:rPr>
                <w:rFonts w:ascii="Frutiger Next LT W1G" w:hAnsi="Frutiger Next LT W1G"/>
                <w:sz w:val="22"/>
                <w:szCs w:val="22"/>
              </w:rPr>
            </w:pPr>
            <w:r w:rsidRPr="00987FE7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</w:tr>
    </w:tbl>
    <w:p w:rsidR="002D7A3B" w:rsidRDefault="002D7A3B" w:rsidP="002D7A3B">
      <w:pPr>
        <w:rPr>
          <w:rFonts w:ascii="Frutiger Next LT W1G" w:hAnsi="Frutiger Next LT W1G"/>
          <w:sz w:val="22"/>
          <w:szCs w:val="22"/>
        </w:rPr>
      </w:pPr>
    </w:p>
    <w:sectPr w:rsidR="002D7A3B" w:rsidSect="00B62F81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1418" w:bottom="1418" w:left="1418" w:header="709" w:footer="4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1F" w:rsidRDefault="003D1B1F">
      <w:r>
        <w:separator/>
      </w:r>
    </w:p>
  </w:endnote>
  <w:endnote w:type="continuationSeparator" w:id="0">
    <w:p w:rsidR="003D1B1F" w:rsidRDefault="003D1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1F" w:rsidRPr="004730A9" w:rsidRDefault="003D1B1F" w:rsidP="00041A62">
    <w:pPr>
      <w:pStyle w:val="Fuzeile"/>
      <w:rPr>
        <w:rFonts w:ascii="Frutiger Next LT W1G" w:hAnsi="Frutiger Next LT W1G"/>
        <w:sz w:val="20"/>
        <w:szCs w:val="20"/>
      </w:rPr>
    </w:pPr>
    <w:r w:rsidRPr="004730A9">
      <w:rPr>
        <w:rFonts w:ascii="Frutiger Next LT W1G" w:hAnsi="Frutiger Next LT W1G"/>
        <w:sz w:val="20"/>
        <w:szCs w:val="20"/>
      </w:rPr>
      <w:t xml:space="preserve">Anlage 1, </w:t>
    </w:r>
    <w:r>
      <w:rPr>
        <w:rFonts w:ascii="Frutiger Next LT W1G" w:hAnsi="Frutiger Next LT W1G"/>
        <w:sz w:val="20"/>
        <w:szCs w:val="20"/>
      </w:rPr>
      <w:t>1</w:t>
    </w:r>
    <w:r w:rsidRPr="004730A9">
      <w:rPr>
        <w:rFonts w:ascii="Frutiger Next LT W1G" w:hAnsi="Frutiger Next LT W1G"/>
        <w:sz w:val="20"/>
        <w:szCs w:val="20"/>
      </w:rPr>
      <w:t>0/201</w:t>
    </w:r>
    <w:r>
      <w:rPr>
        <w:rFonts w:ascii="Frutiger Next LT W1G" w:hAnsi="Frutiger Next LT W1G"/>
        <w:sz w:val="20"/>
        <w:szCs w:val="20"/>
      </w:rPr>
      <w:t>8</w:t>
    </w:r>
    <w:r w:rsidRPr="004730A9">
      <w:rPr>
        <w:rFonts w:ascii="Frutiger Next LT W1G" w:hAnsi="Frutiger Next LT W1G"/>
        <w:sz w:val="20"/>
        <w:szCs w:val="20"/>
      </w:rPr>
      <w:tab/>
    </w:r>
    <w:r w:rsidRPr="004730A9">
      <w:rPr>
        <w:rFonts w:ascii="Frutiger Next LT W1G" w:hAnsi="Frutiger Next LT W1G"/>
        <w:sz w:val="20"/>
        <w:szCs w:val="20"/>
      </w:rPr>
      <w:tab/>
    </w:r>
    <w:r w:rsidR="008324A0" w:rsidRPr="004730A9">
      <w:rPr>
        <w:rFonts w:ascii="Frutiger Next LT W1G" w:hAnsi="Frutiger Next LT W1G"/>
        <w:sz w:val="20"/>
        <w:szCs w:val="20"/>
      </w:rPr>
      <w:fldChar w:fldCharType="begin"/>
    </w:r>
    <w:r w:rsidRPr="004730A9">
      <w:rPr>
        <w:rFonts w:ascii="Frutiger Next LT W1G" w:hAnsi="Frutiger Next LT W1G"/>
        <w:sz w:val="20"/>
        <w:szCs w:val="20"/>
      </w:rPr>
      <w:instrText xml:space="preserve"> PAGE   \* MERGEFORMAT </w:instrText>
    </w:r>
    <w:r w:rsidR="008324A0" w:rsidRPr="004730A9">
      <w:rPr>
        <w:rFonts w:ascii="Frutiger Next LT W1G" w:hAnsi="Frutiger Next LT W1G"/>
        <w:sz w:val="20"/>
        <w:szCs w:val="20"/>
      </w:rPr>
      <w:fldChar w:fldCharType="separate"/>
    </w:r>
    <w:r w:rsidR="00E86E6C">
      <w:rPr>
        <w:rFonts w:ascii="Frutiger Next LT W1G" w:hAnsi="Frutiger Next LT W1G"/>
        <w:noProof/>
        <w:sz w:val="20"/>
        <w:szCs w:val="20"/>
      </w:rPr>
      <w:t>2</w:t>
    </w:r>
    <w:r w:rsidR="008324A0" w:rsidRPr="004730A9">
      <w:rPr>
        <w:rFonts w:ascii="Frutiger Next LT W1G" w:hAnsi="Frutiger Next LT W1G"/>
        <w:sz w:val="20"/>
        <w:szCs w:val="20"/>
      </w:rPr>
      <w:fldChar w:fldCharType="end"/>
    </w:r>
  </w:p>
  <w:p w:rsidR="003D1B1F" w:rsidRDefault="003D1B1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1F" w:rsidRPr="00AF27C9" w:rsidRDefault="008324A0">
    <w:pPr>
      <w:pStyle w:val="Fuzeile"/>
      <w:jc w:val="right"/>
      <w:rPr>
        <w:rFonts w:ascii="Frutiger Next LT W1G" w:hAnsi="Frutiger Next LT W1G"/>
        <w:sz w:val="20"/>
        <w:szCs w:val="20"/>
      </w:rPr>
    </w:pPr>
    <w:r w:rsidRPr="00AF27C9">
      <w:rPr>
        <w:rFonts w:ascii="Frutiger Next LT W1G" w:hAnsi="Frutiger Next LT W1G"/>
        <w:sz w:val="20"/>
        <w:szCs w:val="20"/>
      </w:rPr>
      <w:fldChar w:fldCharType="begin"/>
    </w:r>
    <w:r w:rsidR="003D1B1F" w:rsidRPr="00AF27C9">
      <w:rPr>
        <w:rFonts w:ascii="Frutiger Next LT W1G" w:hAnsi="Frutiger Next LT W1G"/>
        <w:sz w:val="20"/>
        <w:szCs w:val="20"/>
      </w:rPr>
      <w:instrText xml:space="preserve"> PAGE   \* MERGEFORMAT </w:instrText>
    </w:r>
    <w:r w:rsidRPr="00AF27C9">
      <w:rPr>
        <w:rFonts w:ascii="Frutiger Next LT W1G" w:hAnsi="Frutiger Next LT W1G"/>
        <w:sz w:val="20"/>
        <w:szCs w:val="20"/>
      </w:rPr>
      <w:fldChar w:fldCharType="separate"/>
    </w:r>
    <w:r w:rsidR="00E86E6C">
      <w:rPr>
        <w:rFonts w:ascii="Frutiger Next LT W1G" w:hAnsi="Frutiger Next LT W1G"/>
        <w:noProof/>
        <w:sz w:val="20"/>
        <w:szCs w:val="20"/>
      </w:rPr>
      <w:t>1</w:t>
    </w:r>
    <w:r w:rsidRPr="00AF27C9">
      <w:rPr>
        <w:rFonts w:ascii="Frutiger Next LT W1G" w:hAnsi="Frutiger Next LT W1G"/>
        <w:sz w:val="20"/>
        <w:szCs w:val="20"/>
      </w:rPr>
      <w:fldChar w:fldCharType="end"/>
    </w:r>
  </w:p>
  <w:p w:rsidR="003D1B1F" w:rsidRDefault="003D1B1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1F" w:rsidRDefault="003D1B1F">
      <w:r>
        <w:separator/>
      </w:r>
    </w:p>
  </w:footnote>
  <w:footnote w:type="continuationSeparator" w:id="0">
    <w:p w:rsidR="003D1B1F" w:rsidRDefault="003D1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1F" w:rsidRDefault="008324A0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7pt;margin-top:41.1pt;width:192.5pt;height:207pt;z-index:251656704" filled="f" stroked="f">
          <v:textbox style="mso-next-textbox:#_x0000_s2053" inset="0,0,0,0">
            <w:txbxContent>
              <w:p w:rsidR="003D1B1F" w:rsidRPr="000A5D79" w:rsidRDefault="003D1B1F" w:rsidP="00003D8C">
                <w:pPr>
                  <w:pStyle w:val="Fakultaet"/>
                  <w:spacing w:after="0" w:line="240" w:lineRule="auto"/>
                  <w:rPr>
                    <w:rFonts w:ascii="Frutiger Next LT W1G Bold" w:hAnsi="Frutiger Next LT W1G Bold"/>
                    <w:b/>
                    <w:sz w:val="28"/>
                    <w:szCs w:val="28"/>
                  </w:rPr>
                </w:pPr>
                <w:r w:rsidRPr="000A5D79">
                  <w:rPr>
                    <w:rFonts w:ascii="Frutiger Next LT W1G Bold" w:hAnsi="Frutiger Next LT W1G Bold"/>
                    <w:b/>
                    <w:sz w:val="28"/>
                    <w:szCs w:val="28"/>
                  </w:rPr>
                  <w:t xml:space="preserve">fakultät </w:t>
                </w:r>
                <w:r>
                  <w:rPr>
                    <w:rFonts w:ascii="Frutiger Next LT W1G Bold" w:hAnsi="Frutiger Next LT W1G Bold"/>
                    <w:b/>
                    <w:sz w:val="28"/>
                    <w:szCs w:val="28"/>
                  </w:rPr>
                  <w:t xml:space="preserve">für </w:t>
                </w:r>
                <w:r w:rsidRPr="000A5D79">
                  <w:rPr>
                    <w:rFonts w:ascii="Frutiger Next LT W1G Bold" w:hAnsi="Frutiger Next LT W1G Bold"/>
                    <w:b/>
                    <w:sz w:val="28"/>
                    <w:szCs w:val="28"/>
                  </w:rPr>
                  <w:t xml:space="preserve">Medizin </w:t>
                </w:r>
              </w:p>
              <w:p w:rsidR="003D1B1F" w:rsidRPr="008717E3" w:rsidRDefault="003D1B1F" w:rsidP="00003D8C">
                <w:pPr>
                  <w:pStyle w:val="Fakultaet"/>
                  <w:spacing w:after="0" w:line="240" w:lineRule="auto"/>
                  <w:rPr>
                    <w:sz w:val="22"/>
                    <w:szCs w:val="22"/>
                  </w:rPr>
                </w:pPr>
              </w:p>
              <w:p w:rsidR="003D1B1F" w:rsidRDefault="003D1B1F" w:rsidP="00003D8C">
                <w:pPr>
                  <w:pStyle w:val="Institut"/>
                  <w:spacing w:line="240" w:lineRule="auto"/>
                </w:pPr>
              </w:p>
              <w:p w:rsidR="003D1B1F" w:rsidRDefault="003D1B1F" w:rsidP="00003D8C">
                <w:pPr>
                  <w:pStyle w:val="Institut"/>
                  <w:spacing w:line="240" w:lineRule="auto"/>
                </w:pPr>
              </w:p>
              <w:p w:rsidR="003D1B1F" w:rsidRPr="004A5242" w:rsidRDefault="003D1B1F" w:rsidP="00003D8C">
                <w:pPr>
                  <w:pStyle w:val="Fakultaet"/>
                  <w:spacing w:after="0" w:line="240" w:lineRule="auto"/>
                  <w:rPr>
                    <w:sz w:val="6"/>
                    <w:szCs w:val="6"/>
                  </w:rPr>
                </w:pPr>
              </w:p>
              <w:p w:rsidR="003D1B1F" w:rsidRDefault="003D1B1F" w:rsidP="00003D8C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bCs/>
                    <w:color w:val="000000"/>
                    <w:sz w:val="16"/>
                    <w:szCs w:val="16"/>
                  </w:rPr>
                </w:pPr>
              </w:p>
              <w:p w:rsidR="003D1B1F" w:rsidRDefault="003D1B1F" w:rsidP="00003D8C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</w:pPr>
                <w:r w:rsidRPr="00566A02"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br/>
                </w:r>
              </w:p>
              <w:p w:rsidR="003D1B1F" w:rsidRDefault="003D1B1F" w:rsidP="00003D8C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</w:pPr>
              </w:p>
              <w:p w:rsidR="003D1B1F" w:rsidRDefault="003D1B1F" w:rsidP="0069236C">
                <w:pPr>
                  <w:tabs>
                    <w:tab w:val="left" w:pos="57"/>
                  </w:tabs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</w:pPr>
                <w:r w:rsidRPr="00566A02"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br/>
                </w:r>
                <w:r w:rsidRPr="00566A02">
                  <w:rPr>
                    <w:rFonts w:ascii="Frutiger Next LT W1G" w:hAnsi="Frutiger Next LT W1G" w:cs="Frutiger Next LT W1G"/>
                    <w:color w:val="000000"/>
                    <w:spacing w:val="2"/>
                    <w:sz w:val="16"/>
                    <w:szCs w:val="16"/>
                  </w:rPr>
                  <w:br/>
                </w:r>
              </w:p>
              <w:p w:rsidR="003D1B1F" w:rsidRPr="00D52E8A" w:rsidRDefault="003D1B1F" w:rsidP="00003D8C"/>
              <w:p w:rsidR="003D1B1F" w:rsidRPr="002937B7" w:rsidRDefault="003D1B1F" w:rsidP="00003D8C"/>
              <w:p w:rsidR="003D1B1F" w:rsidRPr="008F1127" w:rsidRDefault="003D1B1F" w:rsidP="00003D8C"/>
            </w:txbxContent>
          </v:textbox>
        </v:shape>
      </w:pict>
    </w:r>
    <w:r>
      <w:rPr>
        <w:noProof/>
      </w:rPr>
      <w:pict>
        <v:shape id="_x0000_s2054" type="#_x0000_t202" style="position:absolute;margin-left:0;margin-top:95.1pt;width:180pt;height:18pt;z-index:251657728" filled="f" stroked="f">
          <v:textbox style="mso-next-textbox:#_x0000_s2054" inset="0,0,0,0">
            <w:txbxContent>
              <w:p w:rsidR="003D1B1F" w:rsidRPr="006524D9" w:rsidRDefault="003D1B1F" w:rsidP="00003D8C"/>
            </w:txbxContent>
          </v:textbox>
        </v:shape>
      </w:pict>
    </w:r>
    <w:r>
      <w:rPr>
        <w:noProof/>
      </w:rPr>
      <w:pict>
        <v:group id="_x0000_s2403" editas="canvas" style="position:absolute;margin-left:-23.3pt;margin-top:-36.45pt;width:548.3pt;height:92.25pt;z-index:251658752" coordorigin="952,-20" coordsize="10966,184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402" type="#_x0000_t75" style="position:absolute;left:952;top:-20;width:10966;height:1845" o:preferrelative="f">
            <v:fill o:detectmouseclick="t"/>
            <v:path o:extrusionok="t" o:connecttype="none"/>
            <o:lock v:ext="edit" text="t"/>
          </v:shape>
          <v:rect id="_x0000_s2404" style="position:absolute;left:2920;top:-20;width:4500;height:848" fillcolor="#8e8e8d" stroked="f"/>
          <v:rect id="_x0000_s2405" style="position:absolute;left:7420;top:-20;width:4498;height:848" fillcolor="#00556a" stroked="f"/>
          <v:shape id="_x0000_s2406" style="position:absolute;left:2077;top:1630;width:2248;height:195" coordsize="2266,195" path="m2199,118hdc2195,111,2194,104,2194,96v,-14,4,-33,22,-33c2234,63,2239,82,2239,96v,14,-5,32,-23,32c2207,128,2202,124,2199,118t-26,71c2185,193,2198,195,2211,195v35,,55,-18,55,-53c2266,45,2266,45,2266,45v-27,,-27,,-27,c2239,62,2239,62,2239,62v-6,-13,-19,-19,-33,-19c2176,43,2164,69,2164,96v,26,12,52,42,52c2219,148,2231,142,2238,130v,12,,12,,12c2238,162,2228,175,2205,175v-11,,-22,-2,-31,-7hal2173,189hdxm2115,148v,-46,,-46,,-46c2115,86,2121,68,2140,68v3,,6,,9,1c2150,44,2150,44,2150,44v-3,-1,-5,-1,-8,-1c2128,43,2118,54,2113,65v-1,-20,-1,-20,-1,-20c2085,45,2085,45,2085,45v1,8,1,15,1,23c2086,148,2086,148,2086,148hal2115,148hdxm2058,148v-1,-7,-1,-15,-1,-23c2057,45,2057,45,2057,45v-29,,-29,,-29,c2028,102,2028,102,2028,102v,14,-4,28,-20,28c1992,130,1991,118,1991,105v,-60,,-60,,-60c1963,45,1963,45,1963,45v,67,,67,,67c1963,135,1972,150,1997,150v15,,27,-6,33,-19c2031,148,2031,148,2031,148hal2058,148hd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hal1862,148hdxm1737,145v10,4,20,5,31,5c1789,150,1811,142,1811,117v,-36,-47,-28,-47,-44c1764,64,1774,62,1781,62v9,,17,2,25,5c1807,47,1807,47,1807,47v-8,-2,-18,-4,-28,-4c1760,43,1737,51,1737,74v,34,48,27,48,45c1785,128,1778,131,1767,131v-10,,-19,-2,-28,-7hal1737,145hdxm1646,148v,-57,,-57,,-57c1646,78,1650,63,1666,63v16,,17,13,17,25c1683,148,1683,148,1683,148v29,,29,,29,c1712,81,1712,81,1712,81v,-23,-10,-38,-35,-38c1662,43,1650,49,1643,62v,-17,,-17,,-17c1616,45,1616,45,1616,45v1,8,1,16,1,23c1617,148,1617,148,1617,148hal1646,148hdxm1594,103v,-7,,-7,,-7c1594,65,1581,43,1548,43v-30,,-51,23,-51,53c1497,130,1517,150,1555,150v12,,25,-2,33,-6c1587,125,1587,125,1587,125v-7,4,-18,7,-28,7c1537,132,1525,121,1525,103hal1594,103hdxm1525,87v,-13,8,-27,23,-27c1564,60,1568,74,1568,87hal1525,87hd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hal1379,189hdxm1352,103v,-7,,-7,,-7c1352,65,1340,43,1307,43v-31,,-51,23,-51,53c1256,130,1276,150,1314,150v11,,25,-2,33,-6c1346,125,1346,125,1346,125v-8,4,-19,7,-29,7c1295,132,1284,121,1283,103hal1352,103hdxm1283,87v1,-13,8,-27,24,-27c1323,60,1327,74,1327,87hal1283,87hdxm1162,148v,-57,,-57,,-57c1173,91,1173,91,1173,91v15,,18,6,24,23c1210,148,1210,148,1210,148v33,,33,,33,c1225,104,1225,104,1225,104v-6,-14,-11,-20,-22,-23c1220,78,1234,67,1234,47v,-27,-24,-36,-48,-36c1132,11,1132,11,1132,11v,137,,137,,137hal1162,148hdxm1162,32v14,,14,,14,c1191,32,1204,35,1204,50v,17,-15,21,-29,21c1162,71,1162,71,1162,71hal1162,32hd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hal1045,128hdxm904,3v-21,,-21,,-21,c883,26,883,26,883,26v21,,21,,21,hal904,3hdxm944,3v-22,,-22,,-22,c922,26,922,26,922,26v22,,22,,22,hal944,3hdxm958,148v-1,-7,-1,-14,-1,-24c957,83,957,83,957,83,957,53,937,43,909,43v-11,,-24,3,-35,7c875,69,875,69,875,69v10,-5,21,-8,30,-8c921,61,930,66,930,81v,4,,4,,4c926,84,921,84,917,84v-29,,-55,8,-55,35c862,139,878,150,897,150v16,,27,-6,34,-17c931,148,931,148,931,148hal958,148hdxm930,99v,4,,4,,4c930,119,922,133,904,133v-8,,-15,-5,-15,-15c889,102,907,99,924,99hal930,99hdxm845,128v-3,1,-7,2,-11,2c824,130,822,123,822,114v,-50,,-50,,-50c845,64,845,64,845,64v,-19,,-19,,-19c822,45,822,45,822,45v,-30,,-30,,-30c794,24,794,24,794,24v,21,,21,,21c775,45,775,45,775,45v,19,,19,,19c794,64,794,64,794,64v,50,,50,,50c794,135,799,150,823,150v8,,16,-1,23,-4hal845,128hdxm756,45v-28,,-28,,-28,c728,148,728,148,728,148v28,,28,,28,hal756,45hdxm756,3v-28,,-28,,-28,c728,26,728,26,728,26v28,,28,,28,hal756,3hdxm629,145v9,4,19,5,31,5c681,150,703,142,703,117,703,81,655,89,655,73v,-9,10,-11,17,-11c681,62,689,64,698,67v1,-20,1,-20,1,-20c691,45,681,43,670,43v-18,,-42,8,-42,31c628,108,676,101,676,119v,9,-7,12,-18,12c649,131,639,129,630,124hal629,145hdxm576,148v,-46,,-46,,-46c576,86,583,68,602,68v3,,6,,8,1c611,44,611,44,611,44v-2,-1,-5,-1,-8,-1c589,43,579,54,574,65v,-20,,-20,,-20c547,45,547,45,547,45v1,8,1,15,1,23c548,148,548,148,548,148hal576,148hdxm524,103v,-7,,-7,,-7c524,65,512,43,479,43v-31,,-51,23,-51,53c428,130,448,150,486,150v11,,25,-2,33,-6c518,125,518,125,518,125v-8,4,-19,7,-29,7c467,132,456,121,455,103hal524,103hdxm455,87v1,-13,8,-27,24,-27c495,60,499,74,499,87hal455,87hdxm385,148c418,45,418,45,418,45v-29,,-29,,-29,c368,127,368,127,368,127,346,45,346,45,346,45v-29,,-29,,-29,c349,148,349,148,349,148hal385,148hdxm298,45v-28,,-28,,-28,c270,148,270,148,270,148v28,,28,,28,hal298,45hdxm298,3v-28,,-28,,-28,c270,26,270,26,270,26v28,,28,,28,hal298,3hdxm174,148v,-57,,-57,,-57c174,78,179,63,195,63v15,,17,13,17,25c212,148,212,148,212,148v28,,28,,28,c240,81,240,81,240,81,240,58,230,43,205,43v-14,,-26,6,-33,19c172,45,172,45,172,45v-27,,-27,,-27,c146,53,146,61,146,68v,80,,80,,80hal174,148hdxm30,11c,11,,11,,11,,98,,98,,98v,35,24,52,57,52c90,150,115,132,115,97v,-86,,-86,,-86c85,11,85,11,85,11v,86,,86,,86c85,115,76,128,57,128,38,128,30,114,30,97hal30,11hdxe" fillcolor="#8e8e8d" stroked="f">
            <v:path arrowok="t"/>
            <o:lock v:ext="edit" verticies="t"/>
          </v:shape>
          <v:oval id="_x0000_s2407" style="position:absolute;left:952;top:262;width:1125;height:1132" fillcolor="#8e8e8d" stroked="f"/>
          <v:shape id="_x0000_s2408" style="position:absolute;left:1632;top:819;width:445;height:536" coordsize="449,537" path="m,hdc140,,140,,140,v,305,,305,,305c140,350,147,382,160,402v14,20,35,30,64,30c254,432,277,422,292,400v16,-21,23,-53,23,-95c315,,315,,315,,449,,449,,449,v,305,,305,,305c449,383,430,441,393,479v-38,39,-94,58,-169,58c150,537,94,518,57,479,19,440,,382,,305hal,hdxe" stroked="f">
            <v:path arrowok="t"/>
          </v:shape>
          <v:shape id="_x0000_s2409" style="position:absolute;left:2077;top:818;width:436;height:524" coordsize="440,525" path="m,hd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hal,hdxm137,92v,135,,135,,135c186,227,186,227,186,227v31,,53,-6,68,-17c270,200,277,183,277,161v,-24,-8,-41,-25,-52c235,98,208,92,172,92hal137,92hdxe" fillcolor="#8e8e8d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numPicBullet w:numPicBulletId="5">
    <w:pict>
      <v:shape id="_x0000_i1061" type="#_x0000_t75" style="width:3in;height:3in" o:bullet="t"/>
    </w:pict>
  </w:numPicBullet>
  <w:numPicBullet w:numPicBulletId="6">
    <w:pict>
      <v:shape id="_x0000_i1062" type="#_x0000_t75" style="width:3in;height:3in" o:bullet="t"/>
    </w:pict>
  </w:numPicBullet>
  <w:numPicBullet w:numPicBulletId="7">
    <w:pict>
      <v:shape id="_x0000_i1063" type="#_x0000_t75" style="width:3in;height:3in" o:bullet="t"/>
    </w:pict>
  </w:numPicBullet>
  <w:numPicBullet w:numPicBulletId="8">
    <w:pict>
      <v:shape id="_x0000_i1064" type="#_x0000_t75" style="width:3in;height:3in" o:bullet="t"/>
    </w:pict>
  </w:numPicBullet>
  <w:numPicBullet w:numPicBulletId="9">
    <w:pict>
      <v:shape id="_x0000_i1065" type="#_x0000_t75" style="width:3in;height:3in" o:bullet="t"/>
    </w:pict>
  </w:numPicBullet>
  <w:numPicBullet w:numPicBulletId="10">
    <w:pict>
      <v:shape id="_x0000_i1066" type="#_x0000_t75" style="width:3in;height:3in" o:bullet="t"/>
    </w:pict>
  </w:numPicBullet>
  <w:numPicBullet w:numPicBulletId="11">
    <w:pict>
      <v:shape id="_x0000_i1067" type="#_x0000_t75" style="width:3in;height:3in" o:bullet="t"/>
    </w:pict>
  </w:numPicBullet>
  <w:numPicBullet w:numPicBulletId="12">
    <w:pict>
      <v:shape id="_x0000_i1068" type="#_x0000_t75" style="width:3in;height:3in" o:bullet="t"/>
    </w:pict>
  </w:numPicBullet>
  <w:numPicBullet w:numPicBulletId="13">
    <w:pict>
      <v:shape id="_x0000_i1069" type="#_x0000_t75" style="width:3in;height:3in" o:bullet="t"/>
    </w:pict>
  </w:numPicBullet>
  <w:numPicBullet w:numPicBulletId="14">
    <w:pict>
      <v:shape id="_x0000_i1070" type="#_x0000_t75" style="width:3in;height:3in" o:bullet="t"/>
    </w:pict>
  </w:numPicBullet>
  <w:numPicBullet w:numPicBulletId="15">
    <w:pict>
      <v:shape id="_x0000_i1071" type="#_x0000_t75" style="width:3in;height:3in" o:bullet="t"/>
    </w:pict>
  </w:numPicBullet>
  <w:numPicBullet w:numPicBulletId="16">
    <w:pict>
      <v:shape id="_x0000_i1072" type="#_x0000_t75" style="width:3in;height:3in" o:bullet="t"/>
    </w:pict>
  </w:numPicBullet>
  <w:numPicBullet w:numPicBulletId="17">
    <w:pict>
      <v:shape id="_x0000_i1073" type="#_x0000_t75" style="width:3in;height:3in" o:bullet="t"/>
    </w:pict>
  </w:numPicBullet>
  <w:numPicBullet w:numPicBulletId="18">
    <w:pict>
      <v:shape id="_x0000_i1074" type="#_x0000_t75" style="width:3in;height:3in" o:bullet="t"/>
    </w:pict>
  </w:numPicBullet>
  <w:numPicBullet w:numPicBulletId="19">
    <w:pict>
      <v:shape id="_x0000_i1075" type="#_x0000_t75" style="width:3in;height:3in" o:bullet="t"/>
    </w:pict>
  </w:numPicBullet>
  <w:numPicBullet w:numPicBulletId="20">
    <w:pict>
      <v:shape id="_x0000_i1076" type="#_x0000_t75" style="width:3in;height:3in" o:bullet="t"/>
    </w:pict>
  </w:numPicBullet>
  <w:numPicBullet w:numPicBulletId="21">
    <w:pict>
      <v:shape id="_x0000_i1077" type="#_x0000_t75" style="width:3in;height:3in" o:bullet="t"/>
    </w:pict>
  </w:numPicBullet>
  <w:numPicBullet w:numPicBulletId="22">
    <w:pict>
      <v:shape id="_x0000_i1078" type="#_x0000_t75" style="width:3in;height:3in" o:bullet="t"/>
    </w:pict>
  </w:numPicBullet>
  <w:numPicBullet w:numPicBulletId="23">
    <w:pict>
      <v:shape id="_x0000_i1079" type="#_x0000_t75" style="width:3in;height:3in" o:bullet="t"/>
    </w:pict>
  </w:numPicBullet>
  <w:numPicBullet w:numPicBulletId="24">
    <w:pict>
      <v:shape id="_x0000_i1080" type="#_x0000_t75" style="width:3in;height:3in" o:bullet="t"/>
    </w:pict>
  </w:numPicBullet>
  <w:numPicBullet w:numPicBulletId="25">
    <w:pict>
      <v:shape id="_x0000_i1081" type="#_x0000_t75" style="width:3in;height:3in" o:bullet="t"/>
    </w:pict>
  </w:numPicBullet>
  <w:numPicBullet w:numPicBulletId="26">
    <w:pict>
      <v:shape id="_x0000_i1082" type="#_x0000_t75" style="width:3in;height:3in" o:bullet="t"/>
    </w:pict>
  </w:numPicBullet>
  <w:numPicBullet w:numPicBulletId="27">
    <w:pict>
      <v:shape id="_x0000_i1083" type="#_x0000_t75" style="width:3in;height:3in" o:bullet="t"/>
    </w:pict>
  </w:numPicBullet>
  <w:numPicBullet w:numPicBulletId="28">
    <w:pict>
      <v:shape id="_x0000_i1084" type="#_x0000_t75" style="width:3in;height:3in" o:bullet="t"/>
    </w:pict>
  </w:numPicBullet>
  <w:numPicBullet w:numPicBulletId="29">
    <w:pict>
      <v:shape id="_x0000_i1085" type="#_x0000_t75" style="width:3in;height:3in" o:bullet="t"/>
    </w:pict>
  </w:numPicBullet>
  <w:abstractNum w:abstractNumId="0">
    <w:nsid w:val="07475998"/>
    <w:multiLevelType w:val="multilevel"/>
    <w:tmpl w:val="A59E3A9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0680"/>
    <w:multiLevelType w:val="hybridMultilevel"/>
    <w:tmpl w:val="1C6E05C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953AE"/>
    <w:multiLevelType w:val="multilevel"/>
    <w:tmpl w:val="01CAF9D6"/>
    <w:lvl w:ilvl="0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60478"/>
    <w:multiLevelType w:val="hybridMultilevel"/>
    <w:tmpl w:val="4FB2D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358CB"/>
    <w:multiLevelType w:val="multilevel"/>
    <w:tmpl w:val="5E3ECC3A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B39B0"/>
    <w:multiLevelType w:val="multilevel"/>
    <w:tmpl w:val="AA143C9A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02A6B"/>
    <w:multiLevelType w:val="multilevel"/>
    <w:tmpl w:val="1FCC2C7E"/>
    <w:lvl w:ilvl="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36498"/>
    <w:multiLevelType w:val="hybridMultilevel"/>
    <w:tmpl w:val="1A5219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7049B"/>
    <w:multiLevelType w:val="hybridMultilevel"/>
    <w:tmpl w:val="E0C8000C"/>
    <w:lvl w:ilvl="0" w:tplc="0407000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56" w:hanging="360"/>
      </w:pPr>
      <w:rPr>
        <w:rFonts w:ascii="Wingdings" w:hAnsi="Wingdings" w:hint="default"/>
      </w:rPr>
    </w:lvl>
  </w:abstractNum>
  <w:abstractNum w:abstractNumId="9">
    <w:nsid w:val="2018703E"/>
    <w:multiLevelType w:val="hybridMultilevel"/>
    <w:tmpl w:val="46D02F48"/>
    <w:lvl w:ilvl="0" w:tplc="36F0F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0C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8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80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22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E2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49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EB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06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250BF7"/>
    <w:multiLevelType w:val="multilevel"/>
    <w:tmpl w:val="7352884C"/>
    <w:lvl w:ilvl="0">
      <w:start w:val="1"/>
      <w:numFmt w:val="bullet"/>
      <w:lvlText w:val=""/>
      <w:lvlPicBulletId w:val="2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675E62"/>
    <w:multiLevelType w:val="hybridMultilevel"/>
    <w:tmpl w:val="37AE74A8"/>
    <w:lvl w:ilvl="0" w:tplc="7804A1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D6DCD"/>
    <w:multiLevelType w:val="multilevel"/>
    <w:tmpl w:val="61A68334"/>
    <w:lvl w:ilvl="0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991947"/>
    <w:multiLevelType w:val="hybridMultilevel"/>
    <w:tmpl w:val="60E6E9A0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1555249"/>
    <w:multiLevelType w:val="multilevel"/>
    <w:tmpl w:val="F23A56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D14541"/>
    <w:multiLevelType w:val="multilevel"/>
    <w:tmpl w:val="33268198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D43130"/>
    <w:multiLevelType w:val="multilevel"/>
    <w:tmpl w:val="51B0319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E05A51"/>
    <w:multiLevelType w:val="multilevel"/>
    <w:tmpl w:val="2868A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0A1219"/>
    <w:multiLevelType w:val="multilevel"/>
    <w:tmpl w:val="D88C01EC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165A9E"/>
    <w:multiLevelType w:val="multilevel"/>
    <w:tmpl w:val="702E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2C75B1"/>
    <w:multiLevelType w:val="hybridMultilevel"/>
    <w:tmpl w:val="AF46B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839D2"/>
    <w:multiLevelType w:val="multilevel"/>
    <w:tmpl w:val="D236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A70DA"/>
    <w:multiLevelType w:val="multilevel"/>
    <w:tmpl w:val="50009308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C91408"/>
    <w:multiLevelType w:val="hybridMultilevel"/>
    <w:tmpl w:val="6A8614DC"/>
    <w:lvl w:ilvl="0" w:tplc="7804A1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752FF"/>
    <w:multiLevelType w:val="multilevel"/>
    <w:tmpl w:val="ACE6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5B1CC4"/>
    <w:multiLevelType w:val="hybridMultilevel"/>
    <w:tmpl w:val="1A5219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F6957"/>
    <w:multiLevelType w:val="hybridMultilevel"/>
    <w:tmpl w:val="25548A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905C3"/>
    <w:multiLevelType w:val="hybridMultilevel"/>
    <w:tmpl w:val="7BEA5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B33C5"/>
    <w:multiLevelType w:val="multilevel"/>
    <w:tmpl w:val="6F324034"/>
    <w:lvl w:ilvl="0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A85C11"/>
    <w:multiLevelType w:val="hybridMultilevel"/>
    <w:tmpl w:val="9710EC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67604"/>
    <w:multiLevelType w:val="multilevel"/>
    <w:tmpl w:val="8842E126"/>
    <w:lvl w:ilvl="0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517B6E"/>
    <w:multiLevelType w:val="multilevel"/>
    <w:tmpl w:val="11A682C8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405773"/>
    <w:multiLevelType w:val="hybridMultilevel"/>
    <w:tmpl w:val="1CF669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20C57"/>
    <w:multiLevelType w:val="multilevel"/>
    <w:tmpl w:val="3D0E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6B4BD3"/>
    <w:multiLevelType w:val="hybridMultilevel"/>
    <w:tmpl w:val="53DEC1D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8"/>
  </w:num>
  <w:num w:numId="5">
    <w:abstractNumId w:val="0"/>
  </w:num>
  <w:num w:numId="6">
    <w:abstractNumId w:val="22"/>
  </w:num>
  <w:num w:numId="7">
    <w:abstractNumId w:val="5"/>
  </w:num>
  <w:num w:numId="8">
    <w:abstractNumId w:val="31"/>
  </w:num>
  <w:num w:numId="9">
    <w:abstractNumId w:val="6"/>
  </w:num>
  <w:num w:numId="10">
    <w:abstractNumId w:val="30"/>
  </w:num>
  <w:num w:numId="11">
    <w:abstractNumId w:val="4"/>
  </w:num>
  <w:num w:numId="12">
    <w:abstractNumId w:val="12"/>
  </w:num>
  <w:num w:numId="13">
    <w:abstractNumId w:val="28"/>
  </w:num>
  <w:num w:numId="14">
    <w:abstractNumId w:val="15"/>
  </w:num>
  <w:num w:numId="15">
    <w:abstractNumId w:val="2"/>
  </w:num>
  <w:num w:numId="16">
    <w:abstractNumId w:val="10"/>
  </w:num>
  <w:num w:numId="17">
    <w:abstractNumId w:val="17"/>
  </w:num>
  <w:num w:numId="18">
    <w:abstractNumId w:val="24"/>
  </w:num>
  <w:num w:numId="19">
    <w:abstractNumId w:val="3"/>
  </w:num>
  <w:num w:numId="20">
    <w:abstractNumId w:val="27"/>
  </w:num>
  <w:num w:numId="21">
    <w:abstractNumId w:val="33"/>
  </w:num>
  <w:num w:numId="2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9"/>
  </w:num>
  <w:num w:numId="24">
    <w:abstractNumId w:val="32"/>
  </w:num>
  <w:num w:numId="25">
    <w:abstractNumId w:val="13"/>
  </w:num>
  <w:num w:numId="26">
    <w:abstractNumId w:val="8"/>
  </w:num>
  <w:num w:numId="27">
    <w:abstractNumId w:val="29"/>
  </w:num>
  <w:num w:numId="28">
    <w:abstractNumId w:val="23"/>
  </w:num>
  <w:num w:numId="29">
    <w:abstractNumId w:val="11"/>
  </w:num>
  <w:num w:numId="30">
    <w:abstractNumId w:val="7"/>
  </w:num>
  <w:num w:numId="31">
    <w:abstractNumId w:val="20"/>
  </w:num>
  <w:num w:numId="32">
    <w:abstractNumId w:val="1"/>
  </w:num>
  <w:num w:numId="33">
    <w:abstractNumId w:val="34"/>
  </w:num>
  <w:num w:numId="34">
    <w:abstractNumId w:val="26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Wrgd6bPHuhVZhDqQp5KMqUsBxG4=" w:salt="SDyPE9iMxh5239woYn5v4Q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411">
      <o:colormru v:ext="edit" colors="#4fb800,#009b77,#008993,#0087b2,#00556a,#ec6200,#bf002a,#9c004b"/>
      <o:colormenu v:ext="edit" fillcolor="#00556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5CB"/>
    <w:rsid w:val="00003D8C"/>
    <w:rsid w:val="00026F46"/>
    <w:rsid w:val="00031CBF"/>
    <w:rsid w:val="0003262B"/>
    <w:rsid w:val="00033EFA"/>
    <w:rsid w:val="00037369"/>
    <w:rsid w:val="00041A62"/>
    <w:rsid w:val="00044FA3"/>
    <w:rsid w:val="00067654"/>
    <w:rsid w:val="00073230"/>
    <w:rsid w:val="00077E2B"/>
    <w:rsid w:val="0009391E"/>
    <w:rsid w:val="000A1B7B"/>
    <w:rsid w:val="000A24E8"/>
    <w:rsid w:val="000A4F40"/>
    <w:rsid w:val="000A5D79"/>
    <w:rsid w:val="000E3447"/>
    <w:rsid w:val="000E3BF8"/>
    <w:rsid w:val="001037EE"/>
    <w:rsid w:val="00103BA0"/>
    <w:rsid w:val="00112E3A"/>
    <w:rsid w:val="00131DF9"/>
    <w:rsid w:val="00132677"/>
    <w:rsid w:val="00156760"/>
    <w:rsid w:val="001600E8"/>
    <w:rsid w:val="001A5B6E"/>
    <w:rsid w:val="001B05AD"/>
    <w:rsid w:val="001B5CFA"/>
    <w:rsid w:val="001B6838"/>
    <w:rsid w:val="001C34E5"/>
    <w:rsid w:val="001D095A"/>
    <w:rsid w:val="001F2B3E"/>
    <w:rsid w:val="001F2EFC"/>
    <w:rsid w:val="001F425C"/>
    <w:rsid w:val="00203761"/>
    <w:rsid w:val="00206888"/>
    <w:rsid w:val="00206FC5"/>
    <w:rsid w:val="00233523"/>
    <w:rsid w:val="00240DCA"/>
    <w:rsid w:val="00242ADB"/>
    <w:rsid w:val="00243A5F"/>
    <w:rsid w:val="002471D6"/>
    <w:rsid w:val="002527CD"/>
    <w:rsid w:val="00262E38"/>
    <w:rsid w:val="00276BE3"/>
    <w:rsid w:val="002979F3"/>
    <w:rsid w:val="002B7A93"/>
    <w:rsid w:val="002C1810"/>
    <w:rsid w:val="002D51EE"/>
    <w:rsid w:val="002D74C6"/>
    <w:rsid w:val="002D7A3B"/>
    <w:rsid w:val="002E0CE9"/>
    <w:rsid w:val="002E55CB"/>
    <w:rsid w:val="00303CA1"/>
    <w:rsid w:val="00306E6A"/>
    <w:rsid w:val="00315D1B"/>
    <w:rsid w:val="00320198"/>
    <w:rsid w:val="003356B4"/>
    <w:rsid w:val="00344F82"/>
    <w:rsid w:val="003467C8"/>
    <w:rsid w:val="003552C6"/>
    <w:rsid w:val="00355D2E"/>
    <w:rsid w:val="00372594"/>
    <w:rsid w:val="00382A8A"/>
    <w:rsid w:val="0039023A"/>
    <w:rsid w:val="003B6999"/>
    <w:rsid w:val="003C4E2F"/>
    <w:rsid w:val="003C67AC"/>
    <w:rsid w:val="003C7190"/>
    <w:rsid w:val="003D1B1F"/>
    <w:rsid w:val="003D26D9"/>
    <w:rsid w:val="003E0F5A"/>
    <w:rsid w:val="003F36DE"/>
    <w:rsid w:val="0040318B"/>
    <w:rsid w:val="0040763D"/>
    <w:rsid w:val="0042040E"/>
    <w:rsid w:val="0047235B"/>
    <w:rsid w:val="004730A9"/>
    <w:rsid w:val="00484014"/>
    <w:rsid w:val="00486229"/>
    <w:rsid w:val="004873DE"/>
    <w:rsid w:val="004A3EAD"/>
    <w:rsid w:val="004A7A38"/>
    <w:rsid w:val="004A7DE9"/>
    <w:rsid w:val="004B10C4"/>
    <w:rsid w:val="004D32F9"/>
    <w:rsid w:val="004F01E9"/>
    <w:rsid w:val="00500A2B"/>
    <w:rsid w:val="00527352"/>
    <w:rsid w:val="00531F9B"/>
    <w:rsid w:val="00543DAF"/>
    <w:rsid w:val="00545E96"/>
    <w:rsid w:val="00571515"/>
    <w:rsid w:val="00580920"/>
    <w:rsid w:val="0058262F"/>
    <w:rsid w:val="00585B3C"/>
    <w:rsid w:val="005A4A2E"/>
    <w:rsid w:val="005B7992"/>
    <w:rsid w:val="005E11D3"/>
    <w:rsid w:val="00600B55"/>
    <w:rsid w:val="00607BCD"/>
    <w:rsid w:val="00616313"/>
    <w:rsid w:val="006232C9"/>
    <w:rsid w:val="006269C1"/>
    <w:rsid w:val="006273F1"/>
    <w:rsid w:val="0063468B"/>
    <w:rsid w:val="00641EA5"/>
    <w:rsid w:val="00642BEF"/>
    <w:rsid w:val="00654BC4"/>
    <w:rsid w:val="006572F4"/>
    <w:rsid w:val="006574BD"/>
    <w:rsid w:val="00666181"/>
    <w:rsid w:val="006724BE"/>
    <w:rsid w:val="0069236C"/>
    <w:rsid w:val="006A343B"/>
    <w:rsid w:val="006B4401"/>
    <w:rsid w:val="006B5012"/>
    <w:rsid w:val="006C54F9"/>
    <w:rsid w:val="006D2674"/>
    <w:rsid w:val="006E04A5"/>
    <w:rsid w:val="006F638B"/>
    <w:rsid w:val="0072039A"/>
    <w:rsid w:val="00724EAE"/>
    <w:rsid w:val="00727345"/>
    <w:rsid w:val="00730828"/>
    <w:rsid w:val="00740B21"/>
    <w:rsid w:val="00747B70"/>
    <w:rsid w:val="00757C1E"/>
    <w:rsid w:val="00761A19"/>
    <w:rsid w:val="007629F5"/>
    <w:rsid w:val="0076526E"/>
    <w:rsid w:val="00777205"/>
    <w:rsid w:val="007926D7"/>
    <w:rsid w:val="00795CE3"/>
    <w:rsid w:val="007A46E4"/>
    <w:rsid w:val="007C412D"/>
    <w:rsid w:val="007C412F"/>
    <w:rsid w:val="007D09F4"/>
    <w:rsid w:val="007E00B5"/>
    <w:rsid w:val="007E4334"/>
    <w:rsid w:val="007E68DD"/>
    <w:rsid w:val="007E71E3"/>
    <w:rsid w:val="00805BC2"/>
    <w:rsid w:val="0080765D"/>
    <w:rsid w:val="008119C2"/>
    <w:rsid w:val="00813A33"/>
    <w:rsid w:val="00817FB8"/>
    <w:rsid w:val="00825068"/>
    <w:rsid w:val="0082785C"/>
    <w:rsid w:val="008324A0"/>
    <w:rsid w:val="00837598"/>
    <w:rsid w:val="008572AD"/>
    <w:rsid w:val="00857EDF"/>
    <w:rsid w:val="008645CB"/>
    <w:rsid w:val="008657E6"/>
    <w:rsid w:val="00870B54"/>
    <w:rsid w:val="008711B0"/>
    <w:rsid w:val="008717E3"/>
    <w:rsid w:val="00881024"/>
    <w:rsid w:val="0088478B"/>
    <w:rsid w:val="0089463D"/>
    <w:rsid w:val="00894F6C"/>
    <w:rsid w:val="00897719"/>
    <w:rsid w:val="008A03FC"/>
    <w:rsid w:val="008A2E9E"/>
    <w:rsid w:val="008A5B75"/>
    <w:rsid w:val="008E0D9B"/>
    <w:rsid w:val="008E2979"/>
    <w:rsid w:val="00911048"/>
    <w:rsid w:val="009352EC"/>
    <w:rsid w:val="00945F0E"/>
    <w:rsid w:val="0096593B"/>
    <w:rsid w:val="009778F8"/>
    <w:rsid w:val="00986573"/>
    <w:rsid w:val="00987FE7"/>
    <w:rsid w:val="00995EAF"/>
    <w:rsid w:val="009B1773"/>
    <w:rsid w:val="009B3575"/>
    <w:rsid w:val="009C45FB"/>
    <w:rsid w:val="009E5640"/>
    <w:rsid w:val="009E70B0"/>
    <w:rsid w:val="009E79D7"/>
    <w:rsid w:val="009F481B"/>
    <w:rsid w:val="009F4AD9"/>
    <w:rsid w:val="009F55C3"/>
    <w:rsid w:val="009F618C"/>
    <w:rsid w:val="009F7D08"/>
    <w:rsid w:val="00A03083"/>
    <w:rsid w:val="00A138ED"/>
    <w:rsid w:val="00A169A0"/>
    <w:rsid w:val="00A319BA"/>
    <w:rsid w:val="00A51207"/>
    <w:rsid w:val="00A5267A"/>
    <w:rsid w:val="00A52FB3"/>
    <w:rsid w:val="00A5678F"/>
    <w:rsid w:val="00A60C47"/>
    <w:rsid w:val="00A65D7E"/>
    <w:rsid w:val="00A8416F"/>
    <w:rsid w:val="00AA7294"/>
    <w:rsid w:val="00AA7CAB"/>
    <w:rsid w:val="00AC1250"/>
    <w:rsid w:val="00AE05AD"/>
    <w:rsid w:val="00AE301B"/>
    <w:rsid w:val="00AE3DBB"/>
    <w:rsid w:val="00AE5C55"/>
    <w:rsid w:val="00AF27C9"/>
    <w:rsid w:val="00B0049F"/>
    <w:rsid w:val="00B02E80"/>
    <w:rsid w:val="00B07614"/>
    <w:rsid w:val="00B20A6E"/>
    <w:rsid w:val="00B3040F"/>
    <w:rsid w:val="00B3423B"/>
    <w:rsid w:val="00B47ECF"/>
    <w:rsid w:val="00B51647"/>
    <w:rsid w:val="00B56353"/>
    <w:rsid w:val="00B60ABA"/>
    <w:rsid w:val="00B62F81"/>
    <w:rsid w:val="00B66C3A"/>
    <w:rsid w:val="00B710E8"/>
    <w:rsid w:val="00B7170F"/>
    <w:rsid w:val="00B74EEF"/>
    <w:rsid w:val="00B83F23"/>
    <w:rsid w:val="00B9179B"/>
    <w:rsid w:val="00B92A98"/>
    <w:rsid w:val="00B94C8E"/>
    <w:rsid w:val="00BA26E7"/>
    <w:rsid w:val="00BA4819"/>
    <w:rsid w:val="00BB50A9"/>
    <w:rsid w:val="00BB5807"/>
    <w:rsid w:val="00BD0E9A"/>
    <w:rsid w:val="00BD68D2"/>
    <w:rsid w:val="00BE1E22"/>
    <w:rsid w:val="00BE208E"/>
    <w:rsid w:val="00C04A21"/>
    <w:rsid w:val="00C07390"/>
    <w:rsid w:val="00C23D5E"/>
    <w:rsid w:val="00C57793"/>
    <w:rsid w:val="00C6069E"/>
    <w:rsid w:val="00C60771"/>
    <w:rsid w:val="00C97179"/>
    <w:rsid w:val="00CA55AC"/>
    <w:rsid w:val="00CB4912"/>
    <w:rsid w:val="00CC16F1"/>
    <w:rsid w:val="00CC207A"/>
    <w:rsid w:val="00CF4FB9"/>
    <w:rsid w:val="00D01DDB"/>
    <w:rsid w:val="00D10B16"/>
    <w:rsid w:val="00D1465C"/>
    <w:rsid w:val="00D1706B"/>
    <w:rsid w:val="00D220E2"/>
    <w:rsid w:val="00D311A1"/>
    <w:rsid w:val="00D37FD6"/>
    <w:rsid w:val="00D4338E"/>
    <w:rsid w:val="00D57A0F"/>
    <w:rsid w:val="00D64952"/>
    <w:rsid w:val="00D67B19"/>
    <w:rsid w:val="00D67F96"/>
    <w:rsid w:val="00D77DF4"/>
    <w:rsid w:val="00D85420"/>
    <w:rsid w:val="00D95251"/>
    <w:rsid w:val="00DB41B1"/>
    <w:rsid w:val="00DB5C7E"/>
    <w:rsid w:val="00DB722D"/>
    <w:rsid w:val="00DD519F"/>
    <w:rsid w:val="00DD7F52"/>
    <w:rsid w:val="00DE3773"/>
    <w:rsid w:val="00DF398A"/>
    <w:rsid w:val="00E12B1D"/>
    <w:rsid w:val="00E23FA1"/>
    <w:rsid w:val="00E43956"/>
    <w:rsid w:val="00E50A0D"/>
    <w:rsid w:val="00E55397"/>
    <w:rsid w:val="00E56FF5"/>
    <w:rsid w:val="00E62428"/>
    <w:rsid w:val="00E63A14"/>
    <w:rsid w:val="00E73301"/>
    <w:rsid w:val="00E81FD4"/>
    <w:rsid w:val="00E822CE"/>
    <w:rsid w:val="00E8611A"/>
    <w:rsid w:val="00E86E6C"/>
    <w:rsid w:val="00EA0BCC"/>
    <w:rsid w:val="00EB0F54"/>
    <w:rsid w:val="00EB3EE9"/>
    <w:rsid w:val="00EB5C59"/>
    <w:rsid w:val="00EB6781"/>
    <w:rsid w:val="00EC11D8"/>
    <w:rsid w:val="00ED7623"/>
    <w:rsid w:val="00ED791B"/>
    <w:rsid w:val="00F02C5C"/>
    <w:rsid w:val="00F05778"/>
    <w:rsid w:val="00F12F1E"/>
    <w:rsid w:val="00F35708"/>
    <w:rsid w:val="00F37670"/>
    <w:rsid w:val="00F44E3C"/>
    <w:rsid w:val="00F67078"/>
    <w:rsid w:val="00F91913"/>
    <w:rsid w:val="00F97828"/>
    <w:rsid w:val="00FB7FDF"/>
    <w:rsid w:val="00FD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1">
      <o:colormru v:ext="edit" colors="#4fb800,#009b77,#008993,#0087b2,#00556a,#ec6200,#bf002a,#9c004b"/>
      <o:colormenu v:ext="edit" fillcolor="#0055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91913"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CA55AC"/>
    <w:pPr>
      <w:spacing w:before="100" w:beforeAutospacing="1" w:after="100" w:afterAutospacing="1"/>
      <w:outlineLvl w:val="1"/>
    </w:pPr>
    <w:rPr>
      <w:sz w:val="36"/>
      <w:szCs w:val="3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B5C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B5C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CF4FB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11048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B94C8E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9179B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A55AC"/>
    <w:rPr>
      <w:sz w:val="36"/>
      <w:szCs w:val="36"/>
    </w:rPr>
  </w:style>
  <w:style w:type="character" w:styleId="Fett">
    <w:name w:val="Strong"/>
    <w:basedOn w:val="Absatz-Standardschriftart"/>
    <w:uiPriority w:val="22"/>
    <w:qFormat/>
    <w:rsid w:val="00CA55AC"/>
    <w:rPr>
      <w:b/>
      <w:bCs/>
    </w:rPr>
  </w:style>
  <w:style w:type="character" w:styleId="BesuchterHyperlink">
    <w:name w:val="FollowedHyperlink"/>
    <w:basedOn w:val="Absatz-Standardschriftart"/>
    <w:rsid w:val="00585B3C"/>
    <w:rPr>
      <w:color w:val="800080"/>
      <w:u w:val="single"/>
    </w:rPr>
  </w:style>
  <w:style w:type="character" w:customStyle="1" w:styleId="berschrift4Zchn">
    <w:name w:val="Überschrift 4 Zchn"/>
    <w:basedOn w:val="Absatz-Standardschriftart"/>
    <w:link w:val="berschrift4"/>
    <w:semiHidden/>
    <w:rsid w:val="00DB5C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DB5C7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link-external">
    <w:name w:val="link-external"/>
    <w:basedOn w:val="Standard"/>
    <w:rsid w:val="00DB5C7E"/>
    <w:pPr>
      <w:spacing w:before="100" w:beforeAutospacing="1" w:after="100" w:afterAutospacing="1"/>
    </w:pPr>
  </w:style>
  <w:style w:type="paragraph" w:customStyle="1" w:styleId="Default">
    <w:name w:val="Default"/>
    <w:rsid w:val="004723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gitternetz">
    <w:name w:val="Table Grid"/>
    <w:basedOn w:val="NormaleTabelle"/>
    <w:rsid w:val="00607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0576">
      <w:bodyDiv w:val="1"/>
      <w:marLeft w:val="0"/>
      <w:marRight w:val="0"/>
      <w:marTop w:val="0"/>
      <w:marBottom w:val="283"/>
      <w:div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1502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3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2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49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66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21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06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9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33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630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FFFFFF"/>
            <w:bottom w:val="none" w:sz="0" w:space="0" w:color="auto"/>
            <w:right w:val="single" w:sz="4" w:space="6" w:color="FFFFFF"/>
          </w:divBdr>
          <w:divsChild>
            <w:div w:id="187447770">
              <w:marLeft w:val="0"/>
              <w:marRight w:val="147"/>
              <w:marTop w:val="0"/>
              <w:marBottom w:val="0"/>
              <w:divBdr>
                <w:top w:val="single" w:sz="2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divBdr>
              <w:divsChild>
                <w:div w:id="7559808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126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094">
      <w:bodyDiv w:val="1"/>
      <w:marLeft w:val="0"/>
      <w:marRight w:val="0"/>
      <w:marTop w:val="0"/>
      <w:marBottom w:val="283"/>
      <w:div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1452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6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1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813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2822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1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1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403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512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FFFFFF"/>
            <w:bottom w:val="none" w:sz="0" w:space="0" w:color="auto"/>
            <w:right w:val="single" w:sz="4" w:space="6" w:color="FFFFFF"/>
          </w:divBdr>
          <w:divsChild>
            <w:div w:id="2120181075">
              <w:marLeft w:val="0"/>
              <w:marRight w:val="147"/>
              <w:marTop w:val="0"/>
              <w:marBottom w:val="0"/>
              <w:divBdr>
                <w:top w:val="single" w:sz="2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divBdr>
              <w:divsChild>
                <w:div w:id="132547395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57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80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05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929">
          <w:marLeft w:val="0"/>
          <w:marRight w:val="227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09749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6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0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31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2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827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5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2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5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37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33239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Admin\AppData\Local\Microsoft\Windows\Temporary%20Internet%20Files\Low\Content.IE5\CASN19W2\BriefkopfFneuMed._Fakult&#228;t%5b1%5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89FA-814D-49AC-B745-0642C610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BriefkopfFneuMed._Fakultät[1].dot</Template>
  <TotalTime>0</TotalTime>
  <Pages>3</Pages>
  <Words>526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creator>Rechenzentrum</dc:creator>
  <cp:lastModifiedBy>R. Belej</cp:lastModifiedBy>
  <cp:revision>2</cp:revision>
  <cp:lastPrinted>2011-02-17T10:38:00Z</cp:lastPrinted>
  <dcterms:created xsi:type="dcterms:W3CDTF">2019-07-10T07:13:00Z</dcterms:created>
  <dcterms:modified xsi:type="dcterms:W3CDTF">2019-07-10T07:13:00Z</dcterms:modified>
</cp:coreProperties>
</file>