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D8C" w:rsidRPr="00262E38" w:rsidRDefault="00003D8C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003D8C" w:rsidRPr="00262E38" w:rsidRDefault="00003D8C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B05AD" w:rsidRPr="00262E38" w:rsidRDefault="001B05AD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B05AD" w:rsidRDefault="001B05AD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B62F81" w:rsidRPr="00262E38" w:rsidRDefault="00B62F81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B05AD" w:rsidRPr="00262E38" w:rsidRDefault="001B05AD" w:rsidP="0058262F">
      <w:pPr>
        <w:pStyle w:val="EinfacherAbsatz"/>
        <w:tabs>
          <w:tab w:val="left" w:pos="5103"/>
          <w:tab w:val="left" w:pos="6237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An die Universität Regensburg</w:t>
      </w:r>
      <w:r w:rsidRPr="00262E38">
        <w:rPr>
          <w:rFonts w:ascii="Frutiger Next LT W1G" w:hAnsi="Frutiger Next LT W1G" w:cs="Frutiger Next LT W1G"/>
          <w:sz w:val="22"/>
          <w:szCs w:val="22"/>
        </w:rPr>
        <w:tab/>
        <w:t>Absender:</w:t>
      </w:r>
      <w:r w:rsidR="0058262F" w:rsidRPr="00262E38">
        <w:rPr>
          <w:rFonts w:ascii="Frutiger Next LT W1G" w:hAnsi="Frutiger Next LT W1G" w:cs="Frutiger Next LT W1G"/>
          <w:sz w:val="22"/>
          <w:szCs w:val="22"/>
        </w:rPr>
        <w:tab/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58262F" w:rsidRPr="00D67F96">
        <w:rPr>
          <w:rFonts w:ascii="Frutiger Next LT W1G" w:hAnsi="Frutiger Next LT W1G" w:cs="Frutiger Next LT W1G"/>
          <w:sz w:val="20"/>
          <w:szCs w:val="20"/>
        </w:rPr>
        <w:instrText xml:space="preserve"> FORMTEXT </w:instrText>
      </w:r>
      <w:r w:rsidR="008324A0" w:rsidRPr="00D67F96">
        <w:rPr>
          <w:rFonts w:ascii="Frutiger Next LT W1G" w:hAnsi="Frutiger Next LT W1G" w:cs="Frutiger Next LT W1G"/>
          <w:sz w:val="20"/>
          <w:szCs w:val="20"/>
        </w:rPr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separate"/>
      </w:r>
      <w:bookmarkStart w:id="1" w:name="_GoBack"/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bookmarkEnd w:id="1"/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end"/>
      </w:r>
      <w:bookmarkEnd w:id="0"/>
    </w:p>
    <w:p w:rsidR="001B05AD" w:rsidRPr="00262E38" w:rsidRDefault="001B05AD" w:rsidP="0058262F">
      <w:pPr>
        <w:pStyle w:val="EinfacherAbsatz"/>
        <w:tabs>
          <w:tab w:val="left" w:pos="6237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 xml:space="preserve">Fakultät für </w:t>
      </w:r>
      <w:r w:rsidR="00DD519F" w:rsidRPr="00262E38">
        <w:rPr>
          <w:rFonts w:ascii="Frutiger Next LT W1G" w:hAnsi="Frutiger Next LT W1G" w:cs="Frutiger Next LT W1G"/>
          <w:sz w:val="22"/>
          <w:szCs w:val="22"/>
        </w:rPr>
        <w:t>Medizin</w:t>
      </w:r>
      <w:r w:rsidR="00DD519F" w:rsidRPr="00262E38">
        <w:rPr>
          <w:rFonts w:ascii="Frutiger Next LT W1G" w:hAnsi="Frutiger Next LT W1G" w:cs="Frutiger Next LT W1G"/>
          <w:sz w:val="22"/>
          <w:szCs w:val="22"/>
        </w:rPr>
        <w:tab/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58262F" w:rsidRPr="00D67F96">
        <w:rPr>
          <w:rFonts w:ascii="Frutiger Next LT W1G" w:hAnsi="Frutiger Next LT W1G" w:cs="Frutiger Next LT W1G"/>
          <w:sz w:val="20"/>
          <w:szCs w:val="20"/>
        </w:rPr>
        <w:instrText xml:space="preserve"> FORMTEXT </w:instrText>
      </w:r>
      <w:r w:rsidR="008324A0" w:rsidRPr="00D67F96">
        <w:rPr>
          <w:rFonts w:ascii="Frutiger Next LT W1G" w:hAnsi="Frutiger Next LT W1G" w:cs="Frutiger Next LT W1G"/>
          <w:sz w:val="20"/>
          <w:szCs w:val="20"/>
        </w:rPr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separate"/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end"/>
      </w:r>
      <w:bookmarkEnd w:id="2"/>
    </w:p>
    <w:p w:rsidR="0058262F" w:rsidRPr="00262E38" w:rsidRDefault="00131DF9" w:rsidP="0058262F">
      <w:pPr>
        <w:pStyle w:val="EinfacherAbsatz"/>
        <w:tabs>
          <w:tab w:val="left" w:pos="6237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-</w:t>
      </w:r>
      <w:r w:rsidR="00DD519F" w:rsidRPr="00262E38">
        <w:rPr>
          <w:rFonts w:ascii="Frutiger Next LT W1G" w:hAnsi="Frutiger Next LT W1G" w:cs="Frutiger Next LT W1G"/>
          <w:sz w:val="22"/>
          <w:szCs w:val="22"/>
        </w:rPr>
        <w:t>Dekanat</w:t>
      </w:r>
      <w:r w:rsidRPr="00262E38">
        <w:rPr>
          <w:rFonts w:ascii="Frutiger Next LT W1G" w:hAnsi="Frutiger Next LT W1G" w:cs="Frutiger Next LT W1G"/>
          <w:sz w:val="22"/>
          <w:szCs w:val="22"/>
        </w:rPr>
        <w:t>-</w:t>
      </w:r>
      <w:r w:rsidR="0058262F" w:rsidRPr="00262E38">
        <w:rPr>
          <w:rFonts w:ascii="Frutiger Next LT W1G" w:hAnsi="Frutiger Next LT W1G" w:cs="Frutiger Next LT W1G"/>
          <w:sz w:val="22"/>
          <w:szCs w:val="22"/>
        </w:rPr>
        <w:tab/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8262F" w:rsidRPr="00D67F96">
        <w:rPr>
          <w:rFonts w:ascii="Frutiger Next LT W1G" w:hAnsi="Frutiger Next LT W1G" w:cs="Frutiger Next LT W1G"/>
          <w:sz w:val="20"/>
          <w:szCs w:val="20"/>
        </w:rPr>
        <w:instrText xml:space="preserve"> FORMTEXT </w:instrText>
      </w:r>
      <w:r w:rsidR="008324A0" w:rsidRPr="00D67F96">
        <w:rPr>
          <w:rFonts w:ascii="Frutiger Next LT W1G" w:hAnsi="Frutiger Next LT W1G" w:cs="Frutiger Next LT W1G"/>
          <w:sz w:val="20"/>
          <w:szCs w:val="20"/>
        </w:rPr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separate"/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58262F"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end"/>
      </w:r>
      <w:bookmarkEnd w:id="3"/>
    </w:p>
    <w:p w:rsidR="001B05AD" w:rsidRPr="00262E38" w:rsidRDefault="001B05AD" w:rsidP="0058262F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Franz-Josef-Strauß-Allee 11</w:t>
      </w:r>
    </w:p>
    <w:p w:rsidR="001B05AD" w:rsidRPr="00262E38" w:rsidRDefault="001B05AD" w:rsidP="0058262F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93053 Regensburg</w:t>
      </w:r>
    </w:p>
    <w:p w:rsidR="00103BA0" w:rsidRDefault="00103BA0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DE460F" w:rsidRPr="00262E38" w:rsidRDefault="00DE460F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B05AD" w:rsidRPr="00262E38" w:rsidRDefault="001B05AD" w:rsidP="00E63A14">
      <w:pPr>
        <w:pStyle w:val="EinfacherAbsatz"/>
        <w:jc w:val="both"/>
        <w:rPr>
          <w:rFonts w:ascii="Frutiger Next LT W1G" w:hAnsi="Frutiger Next LT W1G" w:cs="Frutiger Next LT W1G"/>
          <w:b/>
          <w:sz w:val="22"/>
          <w:szCs w:val="22"/>
        </w:rPr>
      </w:pPr>
      <w:r w:rsidRPr="00262E38">
        <w:rPr>
          <w:rFonts w:ascii="Frutiger Next LT W1G" w:hAnsi="Frutiger Next LT W1G" w:cs="Frutiger Next LT W1G"/>
          <w:b/>
          <w:sz w:val="22"/>
          <w:szCs w:val="22"/>
        </w:rPr>
        <w:t xml:space="preserve">Anmeldung zum Auswahlverfahren für das </w:t>
      </w:r>
      <w:r w:rsidR="00B07614" w:rsidRPr="00262E38">
        <w:rPr>
          <w:rFonts w:ascii="Frutiger Next LT W1G" w:hAnsi="Frutiger Next LT W1G" w:cs="Frutiger Next LT W1G"/>
          <w:b/>
          <w:sz w:val="22"/>
          <w:szCs w:val="22"/>
        </w:rPr>
        <w:t xml:space="preserve">Promotionsstipendium </w:t>
      </w:r>
      <w:r w:rsidRPr="00262E38">
        <w:rPr>
          <w:rFonts w:ascii="Frutiger Next LT W1G" w:hAnsi="Frutiger Next LT W1G" w:cs="Frutiger Next LT W1G"/>
          <w:b/>
          <w:sz w:val="22"/>
          <w:szCs w:val="22"/>
        </w:rPr>
        <w:t xml:space="preserve">für </w:t>
      </w:r>
      <w:r w:rsidR="006C54F9" w:rsidRPr="00262E38">
        <w:rPr>
          <w:rFonts w:ascii="Frutiger Next LT W1G" w:hAnsi="Frutiger Next LT W1G" w:cs="Frutiger Next LT W1G"/>
          <w:b/>
          <w:sz w:val="22"/>
          <w:szCs w:val="22"/>
        </w:rPr>
        <w:t>Studierende der Humanmedizin / Zahnmedizin</w:t>
      </w:r>
      <w:r w:rsidRPr="00262E38">
        <w:rPr>
          <w:rFonts w:ascii="Frutiger Next LT W1G" w:hAnsi="Frutiger Next LT W1G" w:cs="Frutiger Next LT W1G"/>
          <w:b/>
          <w:sz w:val="22"/>
          <w:szCs w:val="22"/>
        </w:rPr>
        <w:t xml:space="preserve"> </w:t>
      </w:r>
    </w:p>
    <w:p w:rsidR="00AF27C9" w:rsidRPr="00262E38" w:rsidRDefault="00AF27C9" w:rsidP="00003D8C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6724BE" w:rsidRDefault="00AF27C9" w:rsidP="00003D8C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  <w:r w:rsidRPr="00262E38">
        <w:rPr>
          <w:rFonts w:ascii="Frutiger Next LT W1G" w:hAnsi="Frutiger Next LT W1G" w:cs="Frutiger Next LT W1G"/>
          <w:b/>
          <w:sz w:val="22"/>
          <w:szCs w:val="22"/>
        </w:rPr>
        <w:t>Antragstermin:</w:t>
      </w:r>
    </w:p>
    <w:p w:rsidR="00EC77DB" w:rsidRPr="00262E38" w:rsidRDefault="00EC77DB" w:rsidP="00003D8C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AF27C9" w:rsidRPr="00EC77DB" w:rsidRDefault="00EC77DB" w:rsidP="00EC77DB">
      <w:pPr>
        <w:tabs>
          <w:tab w:val="left" w:pos="709"/>
        </w:tabs>
        <w:spacing w:after="60"/>
        <w:ind w:left="284"/>
        <w:rPr>
          <w:rFonts w:ascii="Frutiger Next LT W1G" w:hAnsi="Frutiger Next LT W1G"/>
          <w:sz w:val="19"/>
          <w:szCs w:val="19"/>
        </w:rPr>
      </w:pPr>
      <w:r w:rsidRPr="00262E38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262E38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4E7327">
        <w:rPr>
          <w:rFonts w:ascii="Frutiger Next LT W1G" w:hAnsi="Frutiger Next LT W1G"/>
          <w:sz w:val="19"/>
          <w:szCs w:val="19"/>
        </w:rPr>
      </w:r>
      <w:r w:rsidR="004E7327">
        <w:rPr>
          <w:rFonts w:ascii="Frutiger Next LT W1G" w:hAnsi="Frutiger Next LT W1G"/>
          <w:sz w:val="19"/>
          <w:szCs w:val="19"/>
        </w:rPr>
        <w:fldChar w:fldCharType="separate"/>
      </w:r>
      <w:r w:rsidRPr="00262E38">
        <w:rPr>
          <w:rFonts w:ascii="Frutiger Next LT W1G" w:hAnsi="Frutiger Next LT W1G"/>
          <w:sz w:val="19"/>
          <w:szCs w:val="19"/>
        </w:rPr>
        <w:fldChar w:fldCharType="end"/>
      </w:r>
      <w:r w:rsidRPr="00262E38">
        <w:rPr>
          <w:rFonts w:ascii="Frutiger Next LT W1G" w:hAnsi="Frutiger Next LT W1G"/>
          <w:sz w:val="19"/>
          <w:szCs w:val="19"/>
        </w:rPr>
        <w:tab/>
      </w:r>
      <w:r w:rsidR="0080460E">
        <w:rPr>
          <w:rFonts w:ascii="Frutiger Next LT W1G" w:hAnsi="Frutiger Next LT W1G" w:cs="Frutiger Next LT W1G"/>
          <w:b/>
          <w:sz w:val="22"/>
          <w:szCs w:val="22"/>
        </w:rPr>
        <w:t>16.05.2022</w:t>
      </w:r>
      <w:r>
        <w:rPr>
          <w:rFonts w:ascii="Frutiger Next LT W1G" w:hAnsi="Frutiger Next LT W1G" w:cs="Frutiger Next LT W1G"/>
          <w:b/>
          <w:sz w:val="22"/>
          <w:szCs w:val="22"/>
        </w:rPr>
        <w:t xml:space="preserve"> </w:t>
      </w:r>
      <w:r w:rsidRPr="00897719">
        <w:rPr>
          <w:rFonts w:ascii="Frutiger Next LT W1G" w:hAnsi="Frutiger Next LT W1G" w:cs="Frutiger Next LT W1G"/>
          <w:sz w:val="22"/>
          <w:szCs w:val="22"/>
        </w:rPr>
        <w:t xml:space="preserve">(Förderzeitraum </w:t>
      </w:r>
      <w:r w:rsidR="0080460E">
        <w:rPr>
          <w:rFonts w:ascii="Frutiger Next LT W1G" w:hAnsi="Frutiger Next LT W1G" w:cs="Frutiger Next LT W1G"/>
          <w:sz w:val="22"/>
          <w:szCs w:val="22"/>
        </w:rPr>
        <w:t>ca. 08/2022 – 03/2023</w:t>
      </w:r>
      <w:r w:rsidRPr="00897719">
        <w:rPr>
          <w:rFonts w:ascii="Frutiger Next LT W1G" w:hAnsi="Frutiger Next LT W1G" w:cs="Frutiger Next LT W1G"/>
          <w:sz w:val="22"/>
          <w:szCs w:val="22"/>
        </w:rPr>
        <w:t>)</w:t>
      </w:r>
    </w:p>
    <w:p w:rsidR="00AF27C9" w:rsidRPr="00262E38" w:rsidRDefault="008324A0" w:rsidP="00AF27C9">
      <w:pPr>
        <w:tabs>
          <w:tab w:val="left" w:pos="709"/>
        </w:tabs>
        <w:spacing w:after="60"/>
        <w:ind w:left="284"/>
        <w:rPr>
          <w:rFonts w:ascii="Frutiger Next LT W1G" w:hAnsi="Frutiger Next LT W1G"/>
          <w:sz w:val="19"/>
          <w:szCs w:val="19"/>
        </w:rPr>
      </w:pPr>
      <w:r w:rsidRPr="00262E38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27C9" w:rsidRPr="00262E38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4E7327">
        <w:rPr>
          <w:rFonts w:ascii="Frutiger Next LT W1G" w:hAnsi="Frutiger Next LT W1G"/>
          <w:sz w:val="19"/>
          <w:szCs w:val="19"/>
        </w:rPr>
      </w:r>
      <w:r w:rsidR="004E7327">
        <w:rPr>
          <w:rFonts w:ascii="Frutiger Next LT W1G" w:hAnsi="Frutiger Next LT W1G"/>
          <w:sz w:val="19"/>
          <w:szCs w:val="19"/>
        </w:rPr>
        <w:fldChar w:fldCharType="separate"/>
      </w:r>
      <w:r w:rsidRPr="00262E38">
        <w:rPr>
          <w:rFonts w:ascii="Frutiger Next LT W1G" w:hAnsi="Frutiger Next LT W1G"/>
          <w:sz w:val="19"/>
          <w:szCs w:val="19"/>
        </w:rPr>
        <w:fldChar w:fldCharType="end"/>
      </w:r>
      <w:r w:rsidR="00AF27C9" w:rsidRPr="00262E38">
        <w:rPr>
          <w:rFonts w:ascii="Frutiger Next LT W1G" w:hAnsi="Frutiger Next LT W1G"/>
          <w:sz w:val="19"/>
          <w:szCs w:val="19"/>
        </w:rPr>
        <w:tab/>
      </w:r>
      <w:r w:rsidR="00DE460F">
        <w:rPr>
          <w:rFonts w:ascii="Frutiger Next LT W1G" w:hAnsi="Frutiger Next LT W1G" w:cs="Frutiger Next LT W1G"/>
          <w:b/>
          <w:sz w:val="22"/>
          <w:szCs w:val="22"/>
        </w:rPr>
        <w:t>01.12</w:t>
      </w:r>
      <w:r w:rsidR="0080460E">
        <w:rPr>
          <w:rFonts w:ascii="Frutiger Next LT W1G" w:hAnsi="Frutiger Next LT W1G" w:cs="Frutiger Next LT W1G"/>
          <w:b/>
          <w:sz w:val="22"/>
          <w:szCs w:val="22"/>
        </w:rPr>
        <w:t>.2022</w:t>
      </w:r>
      <w:r w:rsidR="00897719">
        <w:rPr>
          <w:rFonts w:ascii="Frutiger Next LT W1G" w:hAnsi="Frutiger Next LT W1G" w:cs="Frutiger Next LT W1G"/>
          <w:b/>
          <w:sz w:val="22"/>
          <w:szCs w:val="22"/>
        </w:rPr>
        <w:t xml:space="preserve"> </w:t>
      </w:r>
      <w:r w:rsidR="00897719">
        <w:rPr>
          <w:rFonts w:ascii="Frutiger Next LT W1G" w:hAnsi="Frutiger Next LT W1G" w:cs="Frutiger Next LT W1G"/>
          <w:sz w:val="22"/>
          <w:szCs w:val="22"/>
        </w:rPr>
        <w:t>(Förderzeitraum</w:t>
      </w:r>
      <w:r w:rsidR="0080460E">
        <w:rPr>
          <w:rFonts w:ascii="Frutiger Next LT W1G" w:hAnsi="Frutiger Next LT W1G" w:cs="Frutiger Next LT W1G"/>
          <w:sz w:val="22"/>
          <w:szCs w:val="22"/>
        </w:rPr>
        <w:t xml:space="preserve"> ca. 02/2023 – 10/2023</w:t>
      </w:r>
      <w:r w:rsidR="00897719" w:rsidRPr="00897719">
        <w:rPr>
          <w:rFonts w:ascii="Frutiger Next LT W1G" w:hAnsi="Frutiger Next LT W1G" w:cs="Frutiger Next LT W1G"/>
          <w:sz w:val="22"/>
          <w:szCs w:val="22"/>
        </w:rPr>
        <w:t>)</w:t>
      </w:r>
    </w:p>
    <w:p w:rsidR="00AF27C9" w:rsidRPr="00262E38" w:rsidRDefault="00AF27C9" w:rsidP="00003D8C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AF27C9" w:rsidRPr="00262E38" w:rsidRDefault="00AF27C9" w:rsidP="00003D8C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p w:rsidR="001B05AD" w:rsidRPr="00262E38" w:rsidRDefault="001B05AD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Sehr geehrte Damen und Herren,</w:t>
      </w:r>
    </w:p>
    <w:p w:rsidR="001B05AD" w:rsidRPr="00262E38" w:rsidRDefault="001B05AD" w:rsidP="00003D8C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3467C8" w:rsidRPr="00262E38" w:rsidRDefault="001B05AD" w:rsidP="00E63A14">
      <w:pPr>
        <w:pStyle w:val="EinfacherAbsatz"/>
        <w:jc w:val="both"/>
        <w:rPr>
          <w:rFonts w:ascii="Frutiger Next LT W1G" w:hAnsi="Frutiger Next LT W1G" w:cs="Frutiger Next LT W1G"/>
          <w:b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 xml:space="preserve">hiermit melde ich mich zum Auswahlverfahren </w:t>
      </w:r>
      <w:r w:rsidR="003467C8" w:rsidRPr="00262E38">
        <w:rPr>
          <w:rFonts w:ascii="Frutiger Next LT W1G" w:hAnsi="Frutiger Next LT W1G" w:cs="Frutiger Next LT W1G"/>
          <w:sz w:val="22"/>
          <w:szCs w:val="22"/>
        </w:rPr>
        <w:t xml:space="preserve">für das </w:t>
      </w:r>
      <w:r w:rsidR="00B07614" w:rsidRPr="00262E38">
        <w:rPr>
          <w:rFonts w:ascii="Frutiger Next LT W1G" w:hAnsi="Frutiger Next LT W1G" w:cs="Frutiger Next LT W1G"/>
          <w:sz w:val="22"/>
          <w:szCs w:val="22"/>
        </w:rPr>
        <w:t>Promotionsstipendium</w:t>
      </w:r>
      <w:r w:rsidR="009F618C" w:rsidRPr="00262E38">
        <w:rPr>
          <w:rFonts w:ascii="Frutiger Next LT W1G" w:hAnsi="Frutiger Next LT W1G" w:cs="Frutiger Next LT W1G"/>
          <w:sz w:val="22"/>
          <w:szCs w:val="22"/>
        </w:rPr>
        <w:t xml:space="preserve"> für </w:t>
      </w:r>
      <w:r w:rsidR="006C54F9" w:rsidRPr="00262E38">
        <w:rPr>
          <w:rFonts w:ascii="Frutiger Next LT W1G" w:hAnsi="Frutiger Next LT W1G" w:cs="Frutiger Next LT W1G"/>
          <w:sz w:val="22"/>
          <w:szCs w:val="22"/>
        </w:rPr>
        <w:t xml:space="preserve">Studierende der Humanmedizin / Zahnmedizin </w:t>
      </w:r>
      <w:r w:rsidR="003467C8" w:rsidRPr="00262E38">
        <w:rPr>
          <w:rFonts w:ascii="Frutiger Next LT W1G" w:hAnsi="Frutiger Next LT W1G" w:cs="Frutiger Next LT W1G"/>
          <w:sz w:val="22"/>
          <w:szCs w:val="22"/>
        </w:rPr>
        <w:t>an.</w:t>
      </w:r>
    </w:p>
    <w:p w:rsidR="00DE460F" w:rsidRDefault="00DE460F" w:rsidP="003467C8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607BCD" w:rsidRPr="00262E38" w:rsidRDefault="003467C8" w:rsidP="003467C8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Der Anmeldung h</w:t>
      </w:r>
      <w:r w:rsidR="00607BCD" w:rsidRPr="00262E38">
        <w:rPr>
          <w:rFonts w:ascii="Frutiger Next LT W1G" w:hAnsi="Frutiger Next LT W1G" w:cs="Frutiger Next LT W1G"/>
          <w:sz w:val="22"/>
          <w:szCs w:val="22"/>
        </w:rPr>
        <w:t>abe ich folgende Unterlagen im O</w:t>
      </w:r>
      <w:r w:rsidR="009F618C" w:rsidRPr="00262E38">
        <w:rPr>
          <w:rFonts w:ascii="Frutiger Next LT W1G" w:hAnsi="Frutiger Next LT W1G" w:cs="Frutiger Next LT W1G"/>
          <w:sz w:val="22"/>
          <w:szCs w:val="22"/>
        </w:rPr>
        <w:t xml:space="preserve">riginal </w:t>
      </w:r>
      <w:r w:rsidRPr="00262E38">
        <w:rPr>
          <w:rFonts w:ascii="Frutiger Next LT W1G" w:hAnsi="Frutiger Next LT W1G" w:cs="Frutiger Next LT W1G"/>
          <w:sz w:val="22"/>
          <w:szCs w:val="22"/>
        </w:rPr>
        <w:t>beigefügt</w:t>
      </w:r>
      <w:r w:rsidR="00607BCD" w:rsidRPr="00262E38">
        <w:rPr>
          <w:rFonts w:ascii="Frutiger Next LT W1G" w:hAnsi="Frutiger Next LT W1G" w:cs="Frutiger Next LT W1G"/>
          <w:sz w:val="22"/>
          <w:szCs w:val="22"/>
        </w:rPr>
        <w:t>:</w:t>
      </w:r>
    </w:p>
    <w:p w:rsidR="00AF27C9" w:rsidRPr="00262E38" w:rsidRDefault="008324A0" w:rsidP="00AF27C9">
      <w:pPr>
        <w:tabs>
          <w:tab w:val="left" w:pos="426"/>
        </w:tabs>
        <w:spacing w:after="60"/>
        <w:rPr>
          <w:rFonts w:ascii="Frutiger Next LT W1G" w:hAnsi="Frutiger Next LT W1G"/>
          <w:sz w:val="19"/>
          <w:szCs w:val="19"/>
        </w:rPr>
      </w:pPr>
      <w:r w:rsidRPr="00262E38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27C9" w:rsidRPr="00262E38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4E7327">
        <w:rPr>
          <w:rFonts w:ascii="Frutiger Next LT W1G" w:hAnsi="Frutiger Next LT W1G"/>
          <w:sz w:val="19"/>
          <w:szCs w:val="19"/>
        </w:rPr>
      </w:r>
      <w:r w:rsidR="004E7327">
        <w:rPr>
          <w:rFonts w:ascii="Frutiger Next LT W1G" w:hAnsi="Frutiger Next LT W1G"/>
          <w:sz w:val="19"/>
          <w:szCs w:val="19"/>
        </w:rPr>
        <w:fldChar w:fldCharType="separate"/>
      </w:r>
      <w:r w:rsidRPr="00262E38">
        <w:rPr>
          <w:rFonts w:ascii="Frutiger Next LT W1G" w:hAnsi="Frutiger Next LT W1G"/>
          <w:sz w:val="19"/>
          <w:szCs w:val="19"/>
        </w:rPr>
        <w:fldChar w:fldCharType="end"/>
      </w:r>
      <w:r w:rsidR="00AF27C9" w:rsidRPr="00262E38">
        <w:rPr>
          <w:rFonts w:ascii="Frutiger Next LT W1G" w:hAnsi="Frutiger Next LT W1G"/>
          <w:sz w:val="19"/>
          <w:szCs w:val="19"/>
        </w:rPr>
        <w:tab/>
      </w:r>
      <w:r w:rsidR="00AF27C9" w:rsidRPr="00262E38">
        <w:rPr>
          <w:rFonts w:ascii="Frutiger Next LT W1G" w:hAnsi="Frutiger Next LT W1G" w:cs="Frutiger Next LT W1G"/>
          <w:sz w:val="22"/>
          <w:szCs w:val="22"/>
        </w:rPr>
        <w:t>Anmeldeformular mit Projektskizze (Anlage 1)</w:t>
      </w:r>
    </w:p>
    <w:p w:rsidR="00AF27C9" w:rsidRPr="00262E38" w:rsidRDefault="008324A0" w:rsidP="00073230">
      <w:pPr>
        <w:tabs>
          <w:tab w:val="left" w:pos="426"/>
        </w:tabs>
        <w:spacing w:after="60"/>
        <w:rPr>
          <w:rFonts w:ascii="Frutiger Next LT W1G" w:hAnsi="Frutiger Next LT W1G"/>
          <w:sz w:val="19"/>
          <w:szCs w:val="19"/>
        </w:rPr>
      </w:pPr>
      <w:r w:rsidRPr="00262E38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27C9" w:rsidRPr="00262E38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4E7327">
        <w:rPr>
          <w:rFonts w:ascii="Frutiger Next LT W1G" w:hAnsi="Frutiger Next LT W1G"/>
          <w:sz w:val="19"/>
          <w:szCs w:val="19"/>
        </w:rPr>
      </w:r>
      <w:r w:rsidR="004E7327">
        <w:rPr>
          <w:rFonts w:ascii="Frutiger Next LT W1G" w:hAnsi="Frutiger Next LT W1G"/>
          <w:sz w:val="19"/>
          <w:szCs w:val="19"/>
        </w:rPr>
        <w:fldChar w:fldCharType="separate"/>
      </w:r>
      <w:r w:rsidRPr="00262E38">
        <w:rPr>
          <w:rFonts w:ascii="Frutiger Next LT W1G" w:hAnsi="Frutiger Next LT W1G"/>
          <w:sz w:val="19"/>
          <w:szCs w:val="19"/>
        </w:rPr>
        <w:fldChar w:fldCharType="end"/>
      </w:r>
      <w:r w:rsidR="00AF27C9" w:rsidRPr="00262E38">
        <w:rPr>
          <w:rFonts w:ascii="Frutiger Next LT W1G" w:hAnsi="Frutiger Next LT W1G"/>
          <w:sz w:val="19"/>
          <w:szCs w:val="19"/>
        </w:rPr>
        <w:tab/>
      </w:r>
      <w:r w:rsidR="00AF27C9" w:rsidRPr="00262E38">
        <w:rPr>
          <w:rFonts w:ascii="Frutiger Next LT W1G" w:hAnsi="Frutiger Next LT W1G" w:cs="Frutiger Next LT W1G"/>
          <w:sz w:val="22"/>
          <w:szCs w:val="22"/>
        </w:rPr>
        <w:t>Lebenslauf</w:t>
      </w:r>
    </w:p>
    <w:p w:rsidR="00AF27C9" w:rsidRPr="00262E38" w:rsidRDefault="008324A0" w:rsidP="00AF27C9">
      <w:pPr>
        <w:pStyle w:val="EinfacherAbsatz"/>
        <w:tabs>
          <w:tab w:val="left" w:pos="426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27C9" w:rsidRPr="00262E38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4E7327">
        <w:rPr>
          <w:rFonts w:ascii="Frutiger Next LT W1G" w:hAnsi="Frutiger Next LT W1G"/>
          <w:sz w:val="19"/>
          <w:szCs w:val="19"/>
        </w:rPr>
      </w:r>
      <w:r w:rsidR="004E7327">
        <w:rPr>
          <w:rFonts w:ascii="Frutiger Next LT W1G" w:hAnsi="Frutiger Next LT W1G"/>
          <w:sz w:val="19"/>
          <w:szCs w:val="19"/>
        </w:rPr>
        <w:fldChar w:fldCharType="separate"/>
      </w:r>
      <w:r w:rsidRPr="00262E38">
        <w:rPr>
          <w:rFonts w:ascii="Frutiger Next LT W1G" w:hAnsi="Frutiger Next LT W1G"/>
          <w:sz w:val="19"/>
          <w:szCs w:val="19"/>
        </w:rPr>
        <w:fldChar w:fldCharType="end"/>
      </w:r>
      <w:r w:rsidR="00AF27C9" w:rsidRPr="00262E38">
        <w:rPr>
          <w:rFonts w:ascii="Frutiger Next LT W1G" w:hAnsi="Frutiger Next LT W1G"/>
          <w:sz w:val="19"/>
          <w:szCs w:val="19"/>
        </w:rPr>
        <w:tab/>
      </w:r>
      <w:r w:rsidR="00AF27C9" w:rsidRPr="00262E38">
        <w:rPr>
          <w:rFonts w:ascii="Frutiger Next LT W1G" w:hAnsi="Frutiger Next LT W1G" w:cs="Frutiger Next LT W1G"/>
          <w:sz w:val="22"/>
          <w:szCs w:val="22"/>
        </w:rPr>
        <w:t>Übersi</w:t>
      </w:r>
      <w:r w:rsidR="0072039A">
        <w:rPr>
          <w:rFonts w:ascii="Frutiger Next LT W1G" w:hAnsi="Frutiger Next LT W1G" w:cs="Frutiger Next LT W1G"/>
          <w:sz w:val="22"/>
          <w:szCs w:val="22"/>
        </w:rPr>
        <w:t xml:space="preserve">cht über die benoteten Scheine </w:t>
      </w:r>
      <w:r w:rsidR="009F2008">
        <w:rPr>
          <w:rFonts w:ascii="Frutiger Next LT W1G" w:hAnsi="Frutiger Next LT W1G" w:cs="Frutiger Next LT W1G"/>
          <w:sz w:val="22"/>
          <w:szCs w:val="22"/>
        </w:rPr>
        <w:t>(</w:t>
      </w:r>
      <w:r w:rsidR="0072039A">
        <w:rPr>
          <w:rFonts w:ascii="Frutiger Next LT W1G" w:hAnsi="Frutiger Next LT W1G" w:cs="Frutiger Next LT W1G"/>
          <w:sz w:val="22"/>
          <w:szCs w:val="22"/>
        </w:rPr>
        <w:t>vom Studiendekanat unterschrieben</w:t>
      </w:r>
      <w:r w:rsidR="00E81FD4">
        <w:rPr>
          <w:rFonts w:ascii="Frutiger Next LT W1G" w:hAnsi="Frutiger Next LT W1G" w:cs="Frutiger Next LT W1G"/>
          <w:sz w:val="22"/>
          <w:szCs w:val="22"/>
        </w:rPr>
        <w:t>)</w:t>
      </w:r>
    </w:p>
    <w:p w:rsidR="00AF27C9" w:rsidRPr="00262E38" w:rsidRDefault="008324A0" w:rsidP="00AF27C9">
      <w:pPr>
        <w:pStyle w:val="EinfacherAbsatz"/>
        <w:tabs>
          <w:tab w:val="left" w:pos="426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/>
          <w:sz w:val="19"/>
          <w:szCs w:val="19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AF27C9" w:rsidRPr="00262E38">
        <w:rPr>
          <w:rFonts w:ascii="Frutiger Next LT W1G" w:hAnsi="Frutiger Next LT W1G"/>
          <w:sz w:val="19"/>
          <w:szCs w:val="19"/>
        </w:rPr>
        <w:instrText xml:space="preserve"> FORMCHECKBOX </w:instrText>
      </w:r>
      <w:r w:rsidR="004E7327">
        <w:rPr>
          <w:rFonts w:ascii="Frutiger Next LT W1G" w:hAnsi="Frutiger Next LT W1G"/>
          <w:sz w:val="19"/>
          <w:szCs w:val="19"/>
        </w:rPr>
      </w:r>
      <w:r w:rsidR="004E7327">
        <w:rPr>
          <w:rFonts w:ascii="Frutiger Next LT W1G" w:hAnsi="Frutiger Next LT W1G"/>
          <w:sz w:val="19"/>
          <w:szCs w:val="19"/>
        </w:rPr>
        <w:fldChar w:fldCharType="separate"/>
      </w:r>
      <w:r w:rsidRPr="00262E38">
        <w:rPr>
          <w:rFonts w:ascii="Frutiger Next LT W1G" w:hAnsi="Frutiger Next LT W1G"/>
          <w:sz w:val="19"/>
          <w:szCs w:val="19"/>
        </w:rPr>
        <w:fldChar w:fldCharType="end"/>
      </w:r>
      <w:r w:rsidR="00AF27C9" w:rsidRPr="00262E38">
        <w:rPr>
          <w:rFonts w:ascii="Frutiger Next LT W1G" w:hAnsi="Frutiger Next LT W1G"/>
          <w:sz w:val="19"/>
          <w:szCs w:val="19"/>
        </w:rPr>
        <w:tab/>
      </w:r>
      <w:r w:rsidR="00AF27C9" w:rsidRPr="00262E38">
        <w:rPr>
          <w:rFonts w:ascii="Frutiger Next LT W1G" w:hAnsi="Frutiger Next LT W1G" w:cs="Frutiger Next LT W1G"/>
          <w:sz w:val="22"/>
          <w:szCs w:val="22"/>
        </w:rPr>
        <w:t xml:space="preserve">Empfehlungsschreiben </w:t>
      </w:r>
      <w:r w:rsidR="00A52FB3" w:rsidRPr="00262E38">
        <w:rPr>
          <w:rFonts w:ascii="Frutiger Next LT W1G" w:hAnsi="Frutiger Next LT W1G" w:cs="Frutiger Next LT W1G"/>
          <w:sz w:val="22"/>
          <w:szCs w:val="22"/>
        </w:rPr>
        <w:t>der Betreuerin</w:t>
      </w:r>
      <w:r w:rsidR="00A52FB3">
        <w:rPr>
          <w:rFonts w:ascii="Frutiger Next LT W1G" w:hAnsi="Frutiger Next LT W1G" w:cs="Frutiger Next LT W1G"/>
          <w:sz w:val="22"/>
          <w:szCs w:val="22"/>
        </w:rPr>
        <w:t xml:space="preserve"> /</w:t>
      </w:r>
      <w:r w:rsidR="00A52FB3" w:rsidRPr="00262E38">
        <w:rPr>
          <w:rFonts w:ascii="Frutiger Next LT W1G" w:hAnsi="Frutiger Next LT W1G" w:cs="Frutiger Next LT W1G"/>
          <w:sz w:val="22"/>
          <w:szCs w:val="22"/>
        </w:rPr>
        <w:t xml:space="preserve"> </w:t>
      </w:r>
      <w:r w:rsidR="00AF27C9" w:rsidRPr="00262E38">
        <w:rPr>
          <w:rFonts w:ascii="Frutiger Next LT W1G" w:hAnsi="Frutiger Next LT W1G" w:cs="Frutiger Next LT W1G"/>
          <w:sz w:val="22"/>
          <w:szCs w:val="22"/>
        </w:rPr>
        <w:t>des Betreuers</w:t>
      </w:r>
      <w:r w:rsidR="00103BA0">
        <w:rPr>
          <w:rFonts w:ascii="Frutiger Next LT W1G" w:hAnsi="Frutiger Next LT W1G" w:cs="Frutiger Next LT W1G"/>
          <w:sz w:val="22"/>
          <w:szCs w:val="22"/>
        </w:rPr>
        <w:t xml:space="preserve"> </w:t>
      </w:r>
      <w:r w:rsidR="00AF27C9" w:rsidRPr="00262E38">
        <w:rPr>
          <w:rFonts w:ascii="Frutiger Next LT W1G" w:hAnsi="Frutiger Next LT W1G" w:cs="Frutiger Next LT W1G"/>
          <w:sz w:val="22"/>
          <w:szCs w:val="22"/>
        </w:rPr>
        <w:t>(Anlage 2)</w:t>
      </w:r>
    </w:p>
    <w:p w:rsidR="00DE460F" w:rsidRDefault="00DE460F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DE460F" w:rsidRDefault="00DE460F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>
        <w:rPr>
          <w:rFonts w:ascii="Frutiger Next LT W1G" w:hAnsi="Frutiger Next LT W1G" w:cs="Frutiger Next LT W1G"/>
          <w:sz w:val="22"/>
          <w:szCs w:val="22"/>
        </w:rPr>
        <w:t>Gleichzeitig habe ich die Anmeldung mit sämtlichen Unterlagen als PDF-Datei an</w:t>
      </w:r>
    </w:p>
    <w:p w:rsidR="00DE460F" w:rsidRDefault="004E7327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hyperlink r:id="rId8" w:history="1">
        <w:r w:rsidR="009379A8" w:rsidRPr="00F617A4">
          <w:rPr>
            <w:rStyle w:val="Hyperlink"/>
            <w:rFonts w:ascii="Frutiger Next LT W1G" w:hAnsi="Frutiger Next LT W1G"/>
            <w:sz w:val="22"/>
            <w:szCs w:val="22"/>
          </w:rPr>
          <w:t>forschungskoordination.klinikum@ukr.de</w:t>
        </w:r>
      </w:hyperlink>
      <w:r w:rsidR="009379A8">
        <w:rPr>
          <w:rFonts w:ascii="Frutiger Next LT W1G" w:hAnsi="Frutiger Next LT W1G" w:cs="Frutiger Next LT W1G"/>
          <w:sz w:val="22"/>
          <w:szCs w:val="22"/>
        </w:rPr>
        <w:t xml:space="preserve"> </w:t>
      </w:r>
      <w:r w:rsidR="00DE460F">
        <w:rPr>
          <w:rFonts w:ascii="Frutiger Next LT W1G" w:hAnsi="Frutiger Next LT W1G" w:cs="Frutiger Next LT W1G"/>
          <w:sz w:val="22"/>
          <w:szCs w:val="22"/>
        </w:rPr>
        <w:t>versendet.</w:t>
      </w:r>
    </w:p>
    <w:p w:rsidR="007C412F" w:rsidRPr="00DE460F" w:rsidRDefault="00DE460F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DE460F">
        <w:rPr>
          <w:rFonts w:ascii="Frutiger Next LT W1G" w:hAnsi="Frutiger Next LT W1G" w:cs="Frutiger Next LT W1G"/>
          <w:sz w:val="22"/>
          <w:szCs w:val="22"/>
        </w:rPr>
        <w:t xml:space="preserve">  </w:t>
      </w:r>
    </w:p>
    <w:p w:rsidR="00607BCD" w:rsidRPr="00262E38" w:rsidRDefault="00607BCD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>Mit freundlichen Grüßen</w:t>
      </w:r>
    </w:p>
    <w:p w:rsidR="00607BCD" w:rsidRPr="00262E38" w:rsidRDefault="00607BCD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607BCD" w:rsidRPr="00262E38" w:rsidRDefault="00607BCD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AF27C9" w:rsidRPr="00262E38" w:rsidRDefault="00AF27C9" w:rsidP="00AF27C9">
      <w:pPr>
        <w:pStyle w:val="EinfacherAbsatz"/>
        <w:tabs>
          <w:tab w:val="center" w:pos="6804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 xml:space="preserve">Regensburg, </w:t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67F96">
        <w:rPr>
          <w:rFonts w:ascii="Frutiger Next LT W1G" w:hAnsi="Frutiger Next LT W1G" w:cs="Frutiger Next LT W1G"/>
          <w:sz w:val="20"/>
          <w:szCs w:val="20"/>
        </w:rPr>
        <w:instrText xml:space="preserve"> FORMTEXT </w:instrText>
      </w:r>
      <w:r w:rsidR="008324A0" w:rsidRPr="00D67F96">
        <w:rPr>
          <w:rFonts w:ascii="Frutiger Next LT W1G" w:hAnsi="Frutiger Next LT W1G" w:cs="Frutiger Next LT W1G"/>
          <w:sz w:val="20"/>
          <w:szCs w:val="20"/>
        </w:rPr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separate"/>
      </w:r>
      <w:r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Pr="00D67F96">
        <w:rPr>
          <w:rFonts w:ascii="Frutiger Next LT W1G" w:hAnsi="Frutiger Next LT W1G" w:cs="Frutiger Next LT W1G"/>
          <w:noProof/>
          <w:sz w:val="20"/>
          <w:szCs w:val="20"/>
        </w:rPr>
        <w:t> </w:t>
      </w:r>
      <w:r w:rsidR="008324A0" w:rsidRPr="00D67F96">
        <w:rPr>
          <w:rFonts w:ascii="Frutiger Next LT W1G" w:hAnsi="Frutiger Next LT W1G" w:cs="Frutiger Next LT W1G"/>
          <w:sz w:val="20"/>
          <w:szCs w:val="20"/>
        </w:rPr>
        <w:fldChar w:fldCharType="end"/>
      </w:r>
      <w:bookmarkEnd w:id="4"/>
      <w:r w:rsidRPr="00262E38">
        <w:rPr>
          <w:rFonts w:ascii="Frutiger Next LT W1G" w:hAnsi="Frutiger Next LT W1G" w:cs="Frutiger Next LT W1G"/>
          <w:sz w:val="22"/>
          <w:szCs w:val="22"/>
        </w:rPr>
        <w:tab/>
        <w:t>________________________________</w:t>
      </w:r>
    </w:p>
    <w:p w:rsidR="00607BCD" w:rsidRPr="00262E38" w:rsidRDefault="00AF27C9" w:rsidP="00AF27C9">
      <w:pPr>
        <w:pStyle w:val="EinfacherAbsatz"/>
        <w:tabs>
          <w:tab w:val="center" w:pos="6804"/>
        </w:tabs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ab/>
        <w:t>(</w:t>
      </w:r>
      <w:r w:rsidR="00607BCD" w:rsidRPr="00262E38">
        <w:rPr>
          <w:rFonts w:ascii="Frutiger Next LT W1G" w:hAnsi="Frutiger Next LT W1G" w:cs="Frutiger Next LT W1G"/>
          <w:sz w:val="22"/>
          <w:szCs w:val="22"/>
        </w:rPr>
        <w:t>Unterschrift</w:t>
      </w:r>
      <w:r w:rsidRPr="00262E38">
        <w:rPr>
          <w:rFonts w:ascii="Frutiger Next LT W1G" w:hAnsi="Frutiger Next LT W1G" w:cs="Frutiger Next LT W1G"/>
          <w:sz w:val="22"/>
          <w:szCs w:val="22"/>
        </w:rPr>
        <w:t>)</w:t>
      </w:r>
    </w:p>
    <w:p w:rsidR="008572AD" w:rsidRPr="00262E38" w:rsidRDefault="008572AD" w:rsidP="00607BCD">
      <w:pPr>
        <w:pStyle w:val="EinfacherAbsatz"/>
        <w:rPr>
          <w:rFonts w:ascii="Frutiger Next LT W1G" w:hAnsi="Frutiger Next LT W1G" w:cs="Frutiger Next LT W1G"/>
          <w:sz w:val="22"/>
          <w:szCs w:val="22"/>
        </w:rPr>
      </w:pPr>
    </w:p>
    <w:p w:rsidR="001037EE" w:rsidRDefault="008572AD" w:rsidP="00E63A14">
      <w:pPr>
        <w:pStyle w:val="EinfacherAbsatz"/>
        <w:jc w:val="both"/>
        <w:rPr>
          <w:rFonts w:ascii="Frutiger Next LT W1G" w:hAnsi="Frutiger Next LT W1G" w:cs="Frutiger Next LT W1G"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t xml:space="preserve">Mit meiner Unterschrift erkläre ich, dass ich die </w:t>
      </w:r>
      <w:r w:rsidR="007C412F" w:rsidRPr="00262E38">
        <w:rPr>
          <w:rFonts w:ascii="Frutiger Next LT W1G" w:hAnsi="Frutiger Next LT W1G" w:cs="Frutiger Next LT W1G"/>
          <w:sz w:val="22"/>
          <w:szCs w:val="22"/>
        </w:rPr>
        <w:t xml:space="preserve">Ausschreibung </w:t>
      </w:r>
      <w:r w:rsidR="009F618C" w:rsidRPr="00262E38">
        <w:rPr>
          <w:rFonts w:ascii="Frutiger Next LT W1G" w:hAnsi="Frutiger Next LT W1G" w:cs="Frutiger Next LT W1G"/>
          <w:sz w:val="22"/>
          <w:szCs w:val="22"/>
        </w:rPr>
        <w:t>zum Promotionsstipendium</w:t>
      </w:r>
      <w:r w:rsidR="007C412F" w:rsidRPr="00262E38">
        <w:rPr>
          <w:rFonts w:ascii="Frutiger Next LT W1G" w:hAnsi="Frutiger Next LT W1G" w:cs="Frutiger Next LT W1G"/>
          <w:sz w:val="22"/>
          <w:szCs w:val="22"/>
        </w:rPr>
        <w:t xml:space="preserve"> </w:t>
      </w:r>
      <w:r w:rsidR="006C54F9" w:rsidRPr="00262E38">
        <w:rPr>
          <w:rFonts w:ascii="Frutiger Next LT W1G" w:hAnsi="Frutiger Next LT W1G" w:cs="Frutiger Next LT W1G"/>
          <w:sz w:val="22"/>
          <w:szCs w:val="22"/>
        </w:rPr>
        <w:t xml:space="preserve">in </w:t>
      </w:r>
      <w:r w:rsidRPr="00262E38">
        <w:rPr>
          <w:rFonts w:ascii="Frutiger Next LT W1G" w:hAnsi="Frutiger Next LT W1G" w:cs="Frutiger Next LT W1G"/>
          <w:sz w:val="22"/>
          <w:szCs w:val="22"/>
        </w:rPr>
        <w:t xml:space="preserve">der derzeit gültigen Fassung zur Kenntnis genommen </w:t>
      </w:r>
      <w:r w:rsidR="0096593B">
        <w:rPr>
          <w:rFonts w:ascii="Frutiger Next LT W1G" w:hAnsi="Frutiger Next LT W1G" w:cs="Frutiger Next LT W1G"/>
          <w:sz w:val="22"/>
          <w:szCs w:val="22"/>
        </w:rPr>
        <w:t>habe und im Falle einer Bewilligung in die Graduiertenschule MedReGS aufgenommen werde.</w:t>
      </w:r>
    </w:p>
    <w:p w:rsidR="00B7170F" w:rsidRPr="00262E38" w:rsidRDefault="00607BCD" w:rsidP="00E63A14">
      <w:pPr>
        <w:pStyle w:val="EinfacherAbsatz"/>
        <w:jc w:val="both"/>
        <w:rPr>
          <w:rFonts w:ascii="Frutiger Next LT W1G" w:hAnsi="Frutiger Next LT W1G" w:cs="Frutiger Next LT W1G"/>
          <w:b/>
          <w:sz w:val="22"/>
          <w:szCs w:val="22"/>
        </w:rPr>
      </w:pPr>
      <w:r w:rsidRPr="00262E38">
        <w:rPr>
          <w:rFonts w:ascii="Frutiger Next LT W1G" w:hAnsi="Frutiger Next LT W1G" w:cs="Frutiger Next LT W1G"/>
          <w:sz w:val="22"/>
          <w:szCs w:val="22"/>
        </w:rPr>
        <w:br w:type="page"/>
      </w:r>
      <w:r w:rsidRPr="00262E38">
        <w:rPr>
          <w:rFonts w:ascii="Frutiger Next LT W1G" w:hAnsi="Frutiger Next LT W1G" w:cs="Frutiger Next LT W1G"/>
          <w:b/>
          <w:sz w:val="22"/>
          <w:szCs w:val="22"/>
        </w:rPr>
        <w:lastRenderedPageBreak/>
        <w:t>Anmeldeformular</w:t>
      </w:r>
      <w:r w:rsidR="00131DF9" w:rsidRPr="00262E38">
        <w:rPr>
          <w:rFonts w:ascii="Frutiger Next LT W1G" w:hAnsi="Frutiger Next LT W1G" w:cs="Frutiger Next LT W1G"/>
          <w:b/>
          <w:sz w:val="22"/>
          <w:szCs w:val="22"/>
        </w:rPr>
        <w:t xml:space="preserve"> </w:t>
      </w:r>
      <w:r w:rsidR="00894F6C" w:rsidRPr="00262E38">
        <w:rPr>
          <w:rFonts w:ascii="Frutiger Next LT W1G" w:hAnsi="Frutiger Next LT W1G" w:cs="Frutiger Next LT W1G"/>
          <w:b/>
          <w:sz w:val="22"/>
          <w:szCs w:val="22"/>
        </w:rPr>
        <w:t xml:space="preserve">für Bewerber </w:t>
      </w:r>
      <w:r w:rsidR="00131DF9" w:rsidRPr="00262E38">
        <w:rPr>
          <w:rFonts w:ascii="Frutiger Next LT W1G" w:hAnsi="Frutiger Next LT W1G" w:cs="Frutiger Next LT W1G"/>
          <w:b/>
          <w:sz w:val="22"/>
          <w:szCs w:val="22"/>
        </w:rPr>
        <w:t xml:space="preserve">zum Auswahlverfahren für </w:t>
      </w:r>
      <w:r w:rsidR="00B07614" w:rsidRPr="00262E38">
        <w:rPr>
          <w:rFonts w:ascii="Frutiger Next LT W1G" w:hAnsi="Frutiger Next LT W1G" w:cs="Frutiger Next LT W1G"/>
          <w:b/>
          <w:sz w:val="22"/>
          <w:szCs w:val="22"/>
        </w:rPr>
        <w:t>das Promotionsstipendium</w:t>
      </w:r>
    </w:p>
    <w:p w:rsidR="00B07614" w:rsidRPr="00262E38" w:rsidRDefault="00B07614" w:rsidP="00607BCD">
      <w:pPr>
        <w:pStyle w:val="EinfacherAbsatz"/>
        <w:rPr>
          <w:rFonts w:ascii="Frutiger Next LT W1G" w:hAnsi="Frutiger Next LT W1G" w:cs="Frutiger Next LT W1G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469"/>
        <w:gridCol w:w="5062"/>
      </w:tblGrid>
      <w:tr w:rsidR="00607BCD" w:rsidRPr="00262E38" w:rsidTr="00817AC5">
        <w:tc>
          <w:tcPr>
            <w:tcW w:w="9060" w:type="dxa"/>
            <w:gridSpan w:val="3"/>
          </w:tcPr>
          <w:p w:rsidR="00607BCD" w:rsidRPr="00262E38" w:rsidRDefault="00607BCD" w:rsidP="00262E38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Persönliche Angab</w:t>
            </w:r>
            <w:r w:rsidR="00825068"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en des Kandi</w:t>
            </w:r>
            <w:r w:rsidR="00B7170F"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d</w:t>
            </w:r>
            <w:r w:rsidR="00825068"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aten /</w:t>
            </w: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der Kandidat</w:t>
            </w:r>
            <w:r w:rsidR="00825068"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i</w:t>
            </w: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n</w:t>
            </w:r>
          </w:p>
        </w:tc>
      </w:tr>
      <w:tr w:rsidR="00607BCD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607BCD" w:rsidRPr="00262E38" w:rsidRDefault="00607BCD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Name, Vorname</w:t>
            </w:r>
          </w:p>
        </w:tc>
        <w:tc>
          <w:tcPr>
            <w:tcW w:w="5062" w:type="dxa"/>
            <w:vAlign w:val="center"/>
          </w:tcPr>
          <w:p w:rsidR="00607BCD" w:rsidRPr="00D67F96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5"/>
          </w:p>
        </w:tc>
      </w:tr>
      <w:tr w:rsidR="00607BCD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607BCD" w:rsidRPr="00262E38" w:rsidRDefault="00607BCD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Geburtsdatum und </w:t>
            </w:r>
            <w:r w:rsidR="00B7170F" w:rsidRPr="00262E38">
              <w:rPr>
                <w:rFonts w:ascii="Frutiger Next LT W1G" w:hAnsi="Frutiger Next LT W1G" w:cs="Frutiger Next LT W1G"/>
                <w:sz w:val="22"/>
                <w:szCs w:val="22"/>
              </w:rPr>
              <w:t>-</w:t>
            </w: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ort</w:t>
            </w:r>
          </w:p>
        </w:tc>
        <w:tc>
          <w:tcPr>
            <w:tcW w:w="5062" w:type="dxa"/>
            <w:vAlign w:val="center"/>
          </w:tcPr>
          <w:p w:rsidR="00607BCD" w:rsidRPr="00D67F96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6"/>
          </w:p>
        </w:tc>
      </w:tr>
      <w:tr w:rsidR="0042040E" w:rsidRPr="00262E38" w:rsidTr="00817AC5">
        <w:trPr>
          <w:trHeight w:val="397"/>
        </w:trPr>
        <w:tc>
          <w:tcPr>
            <w:tcW w:w="3998" w:type="dxa"/>
            <w:gridSpan w:val="2"/>
            <w:vMerge w:val="restart"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Privatadresse</w:t>
            </w:r>
          </w:p>
        </w:tc>
        <w:tc>
          <w:tcPr>
            <w:tcW w:w="5062" w:type="dxa"/>
            <w:vAlign w:val="center"/>
          </w:tcPr>
          <w:p w:rsidR="0042040E" w:rsidRPr="00262E38" w:rsidRDefault="0042040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Straße:</w:t>
            </w:r>
            <w:r w:rsidR="00AF27C9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7"/>
          </w:p>
        </w:tc>
      </w:tr>
      <w:tr w:rsidR="0042040E" w:rsidRPr="00262E38" w:rsidTr="00817AC5">
        <w:trPr>
          <w:trHeight w:val="397"/>
        </w:trPr>
        <w:tc>
          <w:tcPr>
            <w:tcW w:w="3998" w:type="dxa"/>
            <w:gridSpan w:val="2"/>
            <w:vMerge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062" w:type="dxa"/>
            <w:vAlign w:val="center"/>
          </w:tcPr>
          <w:p w:rsidR="0042040E" w:rsidRPr="00262E38" w:rsidRDefault="0042040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PLZ und Ort:</w:t>
            </w:r>
            <w:r w:rsidR="00AF27C9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8"/>
          </w:p>
        </w:tc>
      </w:tr>
      <w:tr w:rsidR="0042040E" w:rsidRPr="00262E38" w:rsidTr="00817AC5">
        <w:trPr>
          <w:trHeight w:val="397"/>
        </w:trPr>
        <w:tc>
          <w:tcPr>
            <w:tcW w:w="3998" w:type="dxa"/>
            <w:gridSpan w:val="2"/>
            <w:vMerge w:val="restart"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Telefon</w:t>
            </w:r>
          </w:p>
        </w:tc>
        <w:tc>
          <w:tcPr>
            <w:tcW w:w="5062" w:type="dxa"/>
            <w:vAlign w:val="center"/>
          </w:tcPr>
          <w:p w:rsidR="0042040E" w:rsidRPr="00262E38" w:rsidRDefault="0042040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Dienstlich:</w:t>
            </w:r>
            <w:r w:rsidR="00AF27C9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9"/>
          </w:p>
        </w:tc>
      </w:tr>
      <w:tr w:rsidR="0042040E" w:rsidRPr="00262E38" w:rsidTr="00817AC5">
        <w:trPr>
          <w:trHeight w:val="397"/>
        </w:trPr>
        <w:tc>
          <w:tcPr>
            <w:tcW w:w="3998" w:type="dxa"/>
            <w:gridSpan w:val="2"/>
            <w:vMerge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062" w:type="dxa"/>
            <w:vAlign w:val="center"/>
          </w:tcPr>
          <w:p w:rsidR="0042040E" w:rsidRPr="00262E38" w:rsidRDefault="0042040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Privat:</w:t>
            </w:r>
            <w:r w:rsidR="00AF27C9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8324A0"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0"/>
          </w:p>
        </w:tc>
      </w:tr>
      <w:tr w:rsidR="0042040E" w:rsidRPr="00262E38" w:rsidTr="00817AC5">
        <w:trPr>
          <w:trHeight w:val="397"/>
        </w:trPr>
        <w:tc>
          <w:tcPr>
            <w:tcW w:w="3998" w:type="dxa"/>
            <w:gridSpan w:val="2"/>
            <w:vMerge w:val="restart"/>
          </w:tcPr>
          <w:p w:rsidR="0042040E" w:rsidRPr="00262E38" w:rsidRDefault="0042040E" w:rsidP="003D2912">
            <w:pPr>
              <w:pStyle w:val="EinfacherAbsatz"/>
              <w:spacing w:after="120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Ggf. Institut/Lehrstuhl</w:t>
            </w:r>
          </w:p>
          <w:p w:rsidR="0042040E" w:rsidRPr="00262E38" w:rsidRDefault="0042040E" w:rsidP="003D2912">
            <w:pPr>
              <w:pStyle w:val="EinfacherAbsatz"/>
              <w:spacing w:after="120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Arbeitsgruppe</w:t>
            </w:r>
          </w:p>
          <w:p w:rsidR="0042040E" w:rsidRPr="00262E38" w:rsidRDefault="0042040E" w:rsidP="003D2912">
            <w:pPr>
              <w:pStyle w:val="EinfacherAbsatz"/>
              <w:spacing w:after="120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Raum Nr.</w:t>
            </w:r>
          </w:p>
          <w:p w:rsidR="0042040E" w:rsidRPr="00262E38" w:rsidRDefault="0042040E" w:rsidP="003D291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Telefon (Büro/Labor)</w:t>
            </w:r>
          </w:p>
        </w:tc>
        <w:tc>
          <w:tcPr>
            <w:tcW w:w="5062" w:type="dxa"/>
            <w:vAlign w:val="center"/>
          </w:tcPr>
          <w:p w:rsidR="0042040E" w:rsidRPr="00D67F96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1"/>
          </w:p>
        </w:tc>
      </w:tr>
      <w:tr w:rsidR="0042040E" w:rsidRPr="00262E38" w:rsidTr="00817AC5">
        <w:trPr>
          <w:trHeight w:val="397"/>
        </w:trPr>
        <w:tc>
          <w:tcPr>
            <w:tcW w:w="3998" w:type="dxa"/>
            <w:gridSpan w:val="2"/>
            <w:vMerge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062" w:type="dxa"/>
            <w:vAlign w:val="center"/>
          </w:tcPr>
          <w:p w:rsidR="0042040E" w:rsidRPr="00D67F96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2"/>
          </w:p>
        </w:tc>
      </w:tr>
      <w:tr w:rsidR="0042040E" w:rsidRPr="00262E38" w:rsidTr="00817AC5">
        <w:trPr>
          <w:trHeight w:val="397"/>
        </w:trPr>
        <w:tc>
          <w:tcPr>
            <w:tcW w:w="3998" w:type="dxa"/>
            <w:gridSpan w:val="2"/>
            <w:vMerge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062" w:type="dxa"/>
            <w:vAlign w:val="center"/>
          </w:tcPr>
          <w:p w:rsidR="0042040E" w:rsidRPr="00D67F96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3"/>
          </w:p>
        </w:tc>
      </w:tr>
      <w:tr w:rsidR="0042040E" w:rsidRPr="00262E38" w:rsidTr="00817AC5">
        <w:trPr>
          <w:trHeight w:val="397"/>
        </w:trPr>
        <w:tc>
          <w:tcPr>
            <w:tcW w:w="3998" w:type="dxa"/>
            <w:gridSpan w:val="2"/>
            <w:vMerge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062" w:type="dxa"/>
            <w:vAlign w:val="center"/>
          </w:tcPr>
          <w:p w:rsidR="0042040E" w:rsidRPr="00D67F96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AF27C9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4"/>
          </w:p>
        </w:tc>
      </w:tr>
      <w:tr w:rsidR="0042040E" w:rsidRPr="00262E38" w:rsidTr="00817AC5">
        <w:trPr>
          <w:trHeight w:val="397"/>
        </w:trPr>
        <w:tc>
          <w:tcPr>
            <w:tcW w:w="3998" w:type="dxa"/>
            <w:gridSpan w:val="2"/>
            <w:vMerge w:val="restart"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Email</w:t>
            </w:r>
          </w:p>
        </w:tc>
        <w:tc>
          <w:tcPr>
            <w:tcW w:w="5062" w:type="dxa"/>
            <w:vAlign w:val="center"/>
          </w:tcPr>
          <w:p w:rsidR="0042040E" w:rsidRPr="00262E38" w:rsidRDefault="008324A0" w:rsidP="00B62F81">
            <w:pPr>
              <w:spacing w:after="60"/>
              <w:rPr>
                <w:rFonts w:ascii="Frutiger Next LT W1G" w:hAnsi="Frutiger Next LT W1G"/>
                <w:sz w:val="19"/>
                <w:szCs w:val="19"/>
              </w:rPr>
            </w:pPr>
            <w:r w:rsidRPr="00262E38">
              <w:rPr>
                <w:rFonts w:ascii="Frutiger Next LT W1G" w:hAnsi="Frutiger Next LT W1G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7C9" w:rsidRPr="00262E38">
              <w:rPr>
                <w:rFonts w:ascii="Frutiger Next LT W1G" w:hAnsi="Frutiger Next LT W1G"/>
                <w:sz w:val="19"/>
                <w:szCs w:val="19"/>
              </w:rPr>
              <w:instrText xml:space="preserve"> FORMCHECKBOX </w:instrText>
            </w:r>
            <w:r w:rsidR="004E7327">
              <w:rPr>
                <w:rFonts w:ascii="Frutiger Next LT W1G" w:hAnsi="Frutiger Next LT W1G"/>
                <w:sz w:val="19"/>
                <w:szCs w:val="19"/>
              </w:rPr>
            </w:r>
            <w:r w:rsidR="004E7327">
              <w:rPr>
                <w:rFonts w:ascii="Frutiger Next LT W1G" w:hAnsi="Frutiger Next LT W1G"/>
                <w:sz w:val="19"/>
                <w:szCs w:val="19"/>
              </w:rPr>
              <w:fldChar w:fldCharType="separate"/>
            </w:r>
            <w:r w:rsidRPr="00262E38">
              <w:rPr>
                <w:rFonts w:ascii="Frutiger Next LT W1G" w:hAnsi="Frutiger Next LT W1G"/>
                <w:sz w:val="19"/>
                <w:szCs w:val="19"/>
              </w:rPr>
              <w:fldChar w:fldCharType="end"/>
            </w:r>
            <w:r w:rsidR="00073230" w:rsidRPr="00262E38">
              <w:rPr>
                <w:rFonts w:ascii="Frutiger Next LT W1G" w:hAnsi="Frutiger Next LT W1G"/>
                <w:sz w:val="19"/>
                <w:szCs w:val="19"/>
              </w:rPr>
              <w:t xml:space="preserve"> </w:t>
            </w:r>
            <w:r w:rsidR="00AF27C9" w:rsidRPr="00262E38">
              <w:rPr>
                <w:rFonts w:ascii="Frutiger Next LT W1G" w:hAnsi="Frutiger Next LT W1G" w:cs="Frutiger Next LT W1G"/>
                <w:sz w:val="22"/>
                <w:szCs w:val="22"/>
              </w:rPr>
              <w:t>dienstlich</w:t>
            </w:r>
            <w:r w:rsidR="00073230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; 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073230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5"/>
          </w:p>
        </w:tc>
      </w:tr>
      <w:tr w:rsidR="0042040E" w:rsidRPr="00262E38" w:rsidTr="00817AC5">
        <w:trPr>
          <w:trHeight w:val="397"/>
        </w:trPr>
        <w:tc>
          <w:tcPr>
            <w:tcW w:w="3998" w:type="dxa"/>
            <w:gridSpan w:val="2"/>
            <w:vMerge/>
          </w:tcPr>
          <w:p w:rsidR="0042040E" w:rsidRPr="00262E38" w:rsidRDefault="0042040E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5062" w:type="dxa"/>
            <w:vAlign w:val="center"/>
          </w:tcPr>
          <w:p w:rsidR="0042040E" w:rsidRPr="00262E38" w:rsidRDefault="008324A0" w:rsidP="00B62F81">
            <w:pPr>
              <w:spacing w:after="60"/>
              <w:rPr>
                <w:rFonts w:ascii="Frutiger Next LT W1G" w:hAnsi="Frutiger Next LT W1G"/>
                <w:sz w:val="19"/>
                <w:szCs w:val="19"/>
              </w:rPr>
            </w:pPr>
            <w:r w:rsidRPr="00262E38">
              <w:rPr>
                <w:rFonts w:ascii="Frutiger Next LT W1G" w:hAnsi="Frutiger Next LT W1G"/>
                <w:sz w:val="19"/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27C9" w:rsidRPr="00262E38">
              <w:rPr>
                <w:rFonts w:ascii="Frutiger Next LT W1G" w:hAnsi="Frutiger Next LT W1G"/>
                <w:sz w:val="19"/>
                <w:szCs w:val="19"/>
              </w:rPr>
              <w:instrText xml:space="preserve"> FORMCHECKBOX </w:instrText>
            </w:r>
            <w:r w:rsidR="004E7327">
              <w:rPr>
                <w:rFonts w:ascii="Frutiger Next LT W1G" w:hAnsi="Frutiger Next LT W1G"/>
                <w:sz w:val="19"/>
                <w:szCs w:val="19"/>
              </w:rPr>
            </w:r>
            <w:r w:rsidR="004E7327">
              <w:rPr>
                <w:rFonts w:ascii="Frutiger Next LT W1G" w:hAnsi="Frutiger Next LT W1G"/>
                <w:sz w:val="19"/>
                <w:szCs w:val="19"/>
              </w:rPr>
              <w:fldChar w:fldCharType="separate"/>
            </w:r>
            <w:r w:rsidRPr="00262E38">
              <w:rPr>
                <w:rFonts w:ascii="Frutiger Next LT W1G" w:hAnsi="Frutiger Next LT W1G"/>
                <w:sz w:val="19"/>
                <w:szCs w:val="19"/>
              </w:rPr>
              <w:fldChar w:fldCharType="end"/>
            </w:r>
            <w:r w:rsidR="00073230" w:rsidRPr="00262E38">
              <w:rPr>
                <w:rFonts w:ascii="Frutiger Next LT W1G" w:hAnsi="Frutiger Next LT W1G"/>
                <w:sz w:val="19"/>
                <w:szCs w:val="19"/>
              </w:rPr>
              <w:t xml:space="preserve"> </w:t>
            </w:r>
            <w:r w:rsidR="00AF27C9" w:rsidRPr="00262E38">
              <w:rPr>
                <w:rFonts w:ascii="Frutiger Next LT W1G" w:hAnsi="Frutiger Next LT W1G" w:cs="Frutiger Next LT W1G"/>
                <w:sz w:val="22"/>
                <w:szCs w:val="22"/>
              </w:rPr>
              <w:t>privat</w:t>
            </w:r>
            <w:r w:rsidR="00073230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; 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073230" w:rsidRPr="00D67F96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073230" w:rsidRPr="00D67F96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D67F96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6"/>
          </w:p>
        </w:tc>
      </w:tr>
      <w:tr w:rsidR="00825068" w:rsidRPr="00262E38" w:rsidTr="00817AC5">
        <w:tc>
          <w:tcPr>
            <w:tcW w:w="9060" w:type="dxa"/>
            <w:gridSpan w:val="3"/>
          </w:tcPr>
          <w:p w:rsidR="00825068" w:rsidRPr="00262E38" w:rsidRDefault="00825068" w:rsidP="00262E38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Angaben zu</w:t>
            </w:r>
            <w:r w:rsidR="00813A33"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m</w:t>
            </w: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Studium</w:t>
            </w:r>
          </w:p>
        </w:tc>
      </w:tr>
      <w:tr w:rsidR="00607BCD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607BCD" w:rsidRPr="00262E38" w:rsidRDefault="00825068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Studiengang</w:t>
            </w:r>
          </w:p>
        </w:tc>
        <w:tc>
          <w:tcPr>
            <w:tcW w:w="5062" w:type="dxa"/>
            <w:vAlign w:val="center"/>
          </w:tcPr>
          <w:p w:rsidR="00607BCD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="00AF27C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7"/>
          </w:p>
        </w:tc>
      </w:tr>
      <w:tr w:rsidR="00607BCD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607BCD" w:rsidRPr="00262E38" w:rsidRDefault="00EB5C59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Studienbeginn</w:t>
            </w:r>
          </w:p>
        </w:tc>
        <w:tc>
          <w:tcPr>
            <w:tcW w:w="5062" w:type="dxa"/>
            <w:vAlign w:val="center"/>
          </w:tcPr>
          <w:p w:rsidR="00607BCD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AF27C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8"/>
          </w:p>
        </w:tc>
      </w:tr>
      <w:tr w:rsidR="009F618C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9F618C" w:rsidRPr="00262E38" w:rsidRDefault="003D1B1F" w:rsidP="003D1B1F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Erster Abschnitt der Ärztlichen Prüfung</w:t>
            </w:r>
            <w:r w:rsidR="009F618C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(Datum und </w:t>
            </w:r>
            <w:r>
              <w:rPr>
                <w:rFonts w:ascii="Frutiger Next LT W1G" w:hAnsi="Frutiger Next LT W1G" w:cs="Frutiger Next LT W1G"/>
                <w:sz w:val="22"/>
                <w:szCs w:val="22"/>
              </w:rPr>
              <w:t>Note</w:t>
            </w:r>
            <w:r w:rsidR="009F618C" w:rsidRPr="00262E38">
              <w:rPr>
                <w:rFonts w:ascii="Frutiger Next LT W1G" w:hAnsi="Frutiger Next LT W1G" w:cs="Frutiger Next LT W1G"/>
                <w:sz w:val="22"/>
                <w:szCs w:val="22"/>
              </w:rPr>
              <w:t>)</w:t>
            </w:r>
          </w:p>
        </w:tc>
        <w:tc>
          <w:tcPr>
            <w:tcW w:w="5062" w:type="dxa"/>
            <w:vAlign w:val="center"/>
          </w:tcPr>
          <w:p w:rsidR="009F618C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AF27C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19"/>
          </w:p>
        </w:tc>
      </w:tr>
      <w:tr w:rsidR="00EB5C59" w:rsidRPr="00262E38" w:rsidTr="00817AC5">
        <w:tc>
          <w:tcPr>
            <w:tcW w:w="3998" w:type="dxa"/>
            <w:gridSpan w:val="2"/>
            <w:vAlign w:val="center"/>
          </w:tcPr>
          <w:p w:rsidR="00EB5C59" w:rsidRPr="00262E38" w:rsidRDefault="007C412F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Klinisches </w:t>
            </w:r>
            <w:r w:rsidR="00EB5C59" w:rsidRPr="00262E38">
              <w:rPr>
                <w:rFonts w:ascii="Frutiger Next LT W1G" w:hAnsi="Frutiger Next LT W1G" w:cs="Frutiger Next LT W1G"/>
                <w:sz w:val="22"/>
                <w:szCs w:val="22"/>
              </w:rPr>
              <w:t>Semester</w:t>
            </w:r>
            <w:r w:rsidR="00813A33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br/>
            </w:r>
            <w:r w:rsidR="00813A33" w:rsidRPr="00262E38">
              <w:rPr>
                <w:rFonts w:ascii="Frutiger Next LT W1G" w:hAnsi="Frutiger Next LT W1G" w:cs="Frutiger Next LT W1G"/>
                <w:sz w:val="22"/>
                <w:szCs w:val="22"/>
              </w:rPr>
              <w:t>(aktuell bei Anmeldung)</w:t>
            </w:r>
          </w:p>
        </w:tc>
        <w:tc>
          <w:tcPr>
            <w:tcW w:w="5062" w:type="dxa"/>
            <w:vAlign w:val="center"/>
          </w:tcPr>
          <w:p w:rsidR="00EB5C59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AF27C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AF27C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0"/>
          </w:p>
        </w:tc>
      </w:tr>
      <w:tr w:rsidR="0040318B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40318B" w:rsidRPr="00262E38" w:rsidRDefault="0040318B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PROWISS</w:t>
            </w:r>
          </w:p>
        </w:tc>
        <w:tc>
          <w:tcPr>
            <w:tcW w:w="5062" w:type="dxa"/>
            <w:vAlign w:val="center"/>
          </w:tcPr>
          <w:p w:rsidR="0040318B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40318B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0318B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0318B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0318B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0318B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0318B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EB5C59" w:rsidRPr="00262E38" w:rsidTr="00817AC5">
        <w:tc>
          <w:tcPr>
            <w:tcW w:w="9060" w:type="dxa"/>
            <w:gridSpan w:val="3"/>
          </w:tcPr>
          <w:p w:rsidR="00EB5C59" w:rsidRPr="00262E38" w:rsidRDefault="00EB5C59" w:rsidP="00262E38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Angaben zum Promotionsthema</w:t>
            </w:r>
          </w:p>
        </w:tc>
      </w:tr>
      <w:tr w:rsidR="00EB5C59" w:rsidRPr="00262E38" w:rsidTr="00817AC5">
        <w:trPr>
          <w:trHeight w:val="831"/>
        </w:trPr>
        <w:tc>
          <w:tcPr>
            <w:tcW w:w="3998" w:type="dxa"/>
            <w:gridSpan w:val="2"/>
          </w:tcPr>
          <w:p w:rsidR="00813A33" w:rsidRPr="00262E38" w:rsidRDefault="00EB5C59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Vorläufiger Titel der Arbeit</w:t>
            </w:r>
            <w:r w:rsidR="00813A33"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br/>
            </w:r>
            <w:r w:rsidR="00813A33" w:rsidRPr="00262E38">
              <w:rPr>
                <w:rFonts w:ascii="Frutiger Next LT W1G" w:hAnsi="Frutiger Next LT W1G" w:cs="Frutiger Next LT W1G"/>
                <w:sz w:val="22"/>
                <w:szCs w:val="22"/>
              </w:rPr>
              <w:t>+ ggf. Kurztitel</w:t>
            </w:r>
          </w:p>
        </w:tc>
        <w:tc>
          <w:tcPr>
            <w:tcW w:w="5062" w:type="dxa"/>
          </w:tcPr>
          <w:p w:rsidR="00EB5C59" w:rsidRPr="00987FE7" w:rsidRDefault="008324A0" w:rsidP="004730A9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1"/>
          </w:p>
        </w:tc>
      </w:tr>
      <w:tr w:rsidR="00813A33" w:rsidRPr="00262E38" w:rsidTr="00817AC5">
        <w:trPr>
          <w:trHeight w:val="587"/>
        </w:trPr>
        <w:tc>
          <w:tcPr>
            <w:tcW w:w="3998" w:type="dxa"/>
            <w:gridSpan w:val="2"/>
          </w:tcPr>
          <w:p w:rsidR="00813A33" w:rsidRPr="00262E38" w:rsidRDefault="00813A33" w:rsidP="00607BCD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 xml:space="preserve">Geplanter </w:t>
            </w:r>
            <w:r w:rsidR="00C04A21">
              <w:rPr>
                <w:rFonts w:ascii="Frutiger Next LT W1G" w:hAnsi="Frutiger Next LT W1G" w:cs="Frutiger Next LT W1G"/>
                <w:sz w:val="22"/>
                <w:szCs w:val="22"/>
              </w:rPr>
              <w:t xml:space="preserve">Zeitraum der Durchführung von - </w:t>
            </w: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bis</w:t>
            </w:r>
          </w:p>
        </w:tc>
        <w:tc>
          <w:tcPr>
            <w:tcW w:w="5062" w:type="dxa"/>
          </w:tcPr>
          <w:p w:rsidR="00813A33" w:rsidRPr="00987FE7" w:rsidRDefault="008324A0" w:rsidP="004730A9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2"/>
          </w:p>
        </w:tc>
      </w:tr>
      <w:tr w:rsidR="00EB5C59" w:rsidRPr="00262E38" w:rsidTr="00817AC5">
        <w:tc>
          <w:tcPr>
            <w:tcW w:w="9060" w:type="dxa"/>
            <w:gridSpan w:val="3"/>
          </w:tcPr>
          <w:p w:rsidR="00EB5C59" w:rsidRPr="00262E38" w:rsidRDefault="00D64952" w:rsidP="009F4AD9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Angaben zu</w:t>
            </w:r>
            <w:r w:rsidR="009F4AD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r Erstbetreuerin / zum</w:t>
            </w: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Erstb</w:t>
            </w:r>
            <w:r w:rsidR="00EB5C59"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etreuer</w:t>
            </w:r>
          </w:p>
        </w:tc>
      </w:tr>
      <w:tr w:rsidR="00EB5C59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EB5C59" w:rsidRPr="00262E38" w:rsidRDefault="00EB5C59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Titel, Name, Vorname</w:t>
            </w:r>
          </w:p>
        </w:tc>
        <w:tc>
          <w:tcPr>
            <w:tcW w:w="5062" w:type="dxa"/>
            <w:vAlign w:val="center"/>
          </w:tcPr>
          <w:p w:rsidR="00EB5C59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3"/>
          </w:p>
        </w:tc>
      </w:tr>
      <w:tr w:rsidR="00813A33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813A33" w:rsidRPr="00262E38" w:rsidRDefault="00813A33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Akademischer Grad</w:t>
            </w:r>
          </w:p>
        </w:tc>
        <w:tc>
          <w:tcPr>
            <w:tcW w:w="5062" w:type="dxa"/>
            <w:vAlign w:val="center"/>
          </w:tcPr>
          <w:p w:rsidR="00813A33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4"/>
          </w:p>
        </w:tc>
      </w:tr>
      <w:tr w:rsidR="00EB5C59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EB5C59" w:rsidRPr="00262E38" w:rsidRDefault="00EB5C59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Fachrichtung</w:t>
            </w:r>
          </w:p>
        </w:tc>
        <w:tc>
          <w:tcPr>
            <w:tcW w:w="5062" w:type="dxa"/>
            <w:vAlign w:val="center"/>
          </w:tcPr>
          <w:p w:rsidR="00EB5C59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5"/>
          </w:p>
        </w:tc>
      </w:tr>
      <w:tr w:rsidR="00EB5C59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EB5C59" w:rsidRPr="00262E38" w:rsidRDefault="006724B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Einrichtung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EB5C59" w:rsidRPr="00262E38">
              <w:rPr>
                <w:rFonts w:ascii="Frutiger Next LT W1G" w:hAnsi="Frutiger Next LT W1G" w:cs="Frutiger Next LT W1G"/>
                <w:sz w:val="22"/>
                <w:szCs w:val="22"/>
              </w:rPr>
              <w:t>/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EB5C59" w:rsidRPr="00262E38">
              <w:rPr>
                <w:rFonts w:ascii="Frutiger Next LT W1G" w:hAnsi="Frutiger Next LT W1G" w:cs="Frutiger Next LT W1G"/>
                <w:sz w:val="22"/>
                <w:szCs w:val="22"/>
              </w:rPr>
              <w:t>Institut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EB5C59" w:rsidRPr="00262E38">
              <w:rPr>
                <w:rFonts w:ascii="Frutiger Next LT W1G" w:hAnsi="Frutiger Next LT W1G" w:cs="Frutiger Next LT W1G"/>
                <w:sz w:val="22"/>
                <w:szCs w:val="22"/>
              </w:rPr>
              <w:t>/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="00EB5C59" w:rsidRPr="00262E38">
              <w:rPr>
                <w:rFonts w:ascii="Frutiger Next LT W1G" w:hAnsi="Frutiger Next LT W1G" w:cs="Frutiger Next LT W1G"/>
                <w:sz w:val="22"/>
                <w:szCs w:val="22"/>
              </w:rPr>
              <w:t>Lehrstuhl</w:t>
            </w:r>
          </w:p>
        </w:tc>
        <w:tc>
          <w:tcPr>
            <w:tcW w:w="5062" w:type="dxa"/>
            <w:vAlign w:val="center"/>
          </w:tcPr>
          <w:p w:rsidR="00EB5C59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6"/>
          </w:p>
        </w:tc>
      </w:tr>
      <w:tr w:rsidR="00EB5C59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EB5C59" w:rsidRPr="00262E38" w:rsidRDefault="00EB5C59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Telefon</w:t>
            </w:r>
          </w:p>
        </w:tc>
        <w:tc>
          <w:tcPr>
            <w:tcW w:w="5062" w:type="dxa"/>
            <w:vAlign w:val="center"/>
          </w:tcPr>
          <w:p w:rsidR="00EB5C59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7"/>
          </w:p>
        </w:tc>
      </w:tr>
      <w:tr w:rsidR="00EB5C59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EB5C59" w:rsidRPr="00262E38" w:rsidRDefault="00EB5C59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Email</w:t>
            </w:r>
          </w:p>
        </w:tc>
        <w:tc>
          <w:tcPr>
            <w:tcW w:w="5062" w:type="dxa"/>
            <w:vAlign w:val="center"/>
          </w:tcPr>
          <w:p w:rsidR="00EB5C59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8"/>
          </w:p>
        </w:tc>
      </w:tr>
      <w:tr w:rsidR="0042040E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42040E" w:rsidRPr="00262E38" w:rsidRDefault="0042040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lastRenderedPageBreak/>
              <w:t>Ggf. Straße, Hausnr.</w:t>
            </w:r>
          </w:p>
        </w:tc>
        <w:tc>
          <w:tcPr>
            <w:tcW w:w="5062" w:type="dxa"/>
            <w:vAlign w:val="center"/>
          </w:tcPr>
          <w:p w:rsidR="0042040E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29"/>
          </w:p>
        </w:tc>
      </w:tr>
      <w:tr w:rsidR="0042040E" w:rsidRPr="00262E38" w:rsidTr="00817AC5">
        <w:trPr>
          <w:trHeight w:val="397"/>
        </w:trPr>
        <w:tc>
          <w:tcPr>
            <w:tcW w:w="3998" w:type="dxa"/>
            <w:gridSpan w:val="2"/>
            <w:vAlign w:val="center"/>
          </w:tcPr>
          <w:p w:rsidR="0042040E" w:rsidRPr="00262E38" w:rsidRDefault="0042040E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Ggf. PLZ und Ort</w:t>
            </w:r>
          </w:p>
        </w:tc>
        <w:tc>
          <w:tcPr>
            <w:tcW w:w="5062" w:type="dxa"/>
            <w:vAlign w:val="center"/>
          </w:tcPr>
          <w:p w:rsidR="0042040E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0" w:name="Text28"/>
            <w:r w:rsidR="004730A9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4730A9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  <w:bookmarkEnd w:id="30"/>
          </w:p>
        </w:tc>
      </w:tr>
      <w:tr w:rsidR="00B62F81" w:rsidRPr="00262E38" w:rsidTr="00817AC5">
        <w:tc>
          <w:tcPr>
            <w:tcW w:w="9060" w:type="dxa"/>
            <w:gridSpan w:val="3"/>
          </w:tcPr>
          <w:p w:rsidR="00B62F81" w:rsidRPr="00262E38" w:rsidRDefault="00B62F81" w:rsidP="00B62F81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right="-14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Weitere Mentoratsmitglieder</w:t>
            </w:r>
            <w:r w:rsidR="009F4AD9">
              <w:rPr>
                <w:rFonts w:ascii="Frutiger Next LT W1G" w:hAnsi="Frutiger Next LT W1G" w:cs="Frutiger Next LT W1G"/>
                <w:b/>
                <w:sz w:val="22"/>
                <w:szCs w:val="22"/>
              </w:rPr>
              <w:t xml:space="preserve"> (verpflichtend)</w:t>
            </w:r>
          </w:p>
        </w:tc>
      </w:tr>
      <w:tr w:rsidR="00B62F81" w:rsidRPr="00262E38" w:rsidTr="00817AC5">
        <w:trPr>
          <w:trHeight w:val="397"/>
        </w:trPr>
        <w:tc>
          <w:tcPr>
            <w:tcW w:w="529" w:type="dxa"/>
            <w:vMerge w:val="restart"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1.</w:t>
            </w:r>
          </w:p>
        </w:tc>
        <w:tc>
          <w:tcPr>
            <w:tcW w:w="3469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Titel, Name, Vorname</w:t>
            </w:r>
          </w:p>
        </w:tc>
        <w:tc>
          <w:tcPr>
            <w:tcW w:w="5062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rPr>
          <w:trHeight w:val="397"/>
        </w:trPr>
        <w:tc>
          <w:tcPr>
            <w:tcW w:w="529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Akademischer Grad</w:t>
            </w:r>
          </w:p>
        </w:tc>
        <w:tc>
          <w:tcPr>
            <w:tcW w:w="5062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rPr>
          <w:trHeight w:val="397"/>
        </w:trPr>
        <w:tc>
          <w:tcPr>
            <w:tcW w:w="529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Fachrichtung</w:t>
            </w:r>
          </w:p>
        </w:tc>
        <w:tc>
          <w:tcPr>
            <w:tcW w:w="5062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rPr>
          <w:trHeight w:val="397"/>
        </w:trPr>
        <w:tc>
          <w:tcPr>
            <w:tcW w:w="529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Einrichtung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/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Institut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/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Lehrstuhl</w:t>
            </w:r>
          </w:p>
        </w:tc>
        <w:tc>
          <w:tcPr>
            <w:tcW w:w="5062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rPr>
          <w:trHeight w:val="397"/>
        </w:trPr>
        <w:tc>
          <w:tcPr>
            <w:tcW w:w="529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Telefon</w:t>
            </w:r>
          </w:p>
        </w:tc>
        <w:tc>
          <w:tcPr>
            <w:tcW w:w="5062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rPr>
          <w:trHeight w:val="397"/>
        </w:trPr>
        <w:tc>
          <w:tcPr>
            <w:tcW w:w="529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Email</w:t>
            </w:r>
          </w:p>
        </w:tc>
        <w:tc>
          <w:tcPr>
            <w:tcW w:w="5062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rPr>
          <w:trHeight w:val="397"/>
        </w:trPr>
        <w:tc>
          <w:tcPr>
            <w:tcW w:w="529" w:type="dxa"/>
            <w:vMerge w:val="restart"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2.</w:t>
            </w:r>
          </w:p>
        </w:tc>
        <w:tc>
          <w:tcPr>
            <w:tcW w:w="3469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Titel, Name, Vorname</w:t>
            </w:r>
          </w:p>
        </w:tc>
        <w:tc>
          <w:tcPr>
            <w:tcW w:w="5062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rPr>
          <w:trHeight w:val="397"/>
        </w:trPr>
        <w:tc>
          <w:tcPr>
            <w:tcW w:w="529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Akademischer Grad</w:t>
            </w:r>
          </w:p>
        </w:tc>
        <w:tc>
          <w:tcPr>
            <w:tcW w:w="5062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rPr>
          <w:trHeight w:val="397"/>
        </w:trPr>
        <w:tc>
          <w:tcPr>
            <w:tcW w:w="529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Fachrichtung</w:t>
            </w:r>
          </w:p>
        </w:tc>
        <w:tc>
          <w:tcPr>
            <w:tcW w:w="5062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rPr>
          <w:trHeight w:val="397"/>
        </w:trPr>
        <w:tc>
          <w:tcPr>
            <w:tcW w:w="529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Einrichtung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/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Institut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/</w:t>
            </w:r>
            <w:r w:rsidR="003D2912">
              <w:rPr>
                <w:rFonts w:ascii="Frutiger Next LT W1G" w:hAnsi="Frutiger Next LT W1G" w:cs="Frutiger Next LT W1G"/>
                <w:sz w:val="22"/>
                <w:szCs w:val="22"/>
              </w:rPr>
              <w:t xml:space="preserve"> </w:t>
            </w: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Lehrstuhl</w:t>
            </w:r>
          </w:p>
        </w:tc>
        <w:tc>
          <w:tcPr>
            <w:tcW w:w="5062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rPr>
          <w:trHeight w:val="397"/>
        </w:trPr>
        <w:tc>
          <w:tcPr>
            <w:tcW w:w="529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Telefon</w:t>
            </w:r>
          </w:p>
        </w:tc>
        <w:tc>
          <w:tcPr>
            <w:tcW w:w="5062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rPr>
          <w:trHeight w:val="397"/>
        </w:trPr>
        <w:tc>
          <w:tcPr>
            <w:tcW w:w="529" w:type="dxa"/>
            <w:vMerge/>
          </w:tcPr>
          <w:p w:rsidR="00B62F81" w:rsidRPr="00262E38" w:rsidRDefault="00B62F81" w:rsidP="00D64952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  <w:tc>
          <w:tcPr>
            <w:tcW w:w="3469" w:type="dxa"/>
            <w:vAlign w:val="center"/>
          </w:tcPr>
          <w:p w:rsidR="00B62F81" w:rsidRPr="00262E38" w:rsidRDefault="00B62F81" w:rsidP="00B62F81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sz w:val="22"/>
                <w:szCs w:val="22"/>
              </w:rPr>
              <w:t>Email</w:t>
            </w:r>
          </w:p>
        </w:tc>
        <w:tc>
          <w:tcPr>
            <w:tcW w:w="5062" w:type="dxa"/>
            <w:vAlign w:val="center"/>
          </w:tcPr>
          <w:p w:rsidR="00B62F81" w:rsidRPr="00987FE7" w:rsidRDefault="008324A0" w:rsidP="00B62F81">
            <w:pPr>
              <w:pStyle w:val="EinfacherAbsatz"/>
              <w:rPr>
                <w:rFonts w:ascii="Frutiger Next LT W1G" w:hAnsi="Frutiger Next LT W1G" w:cs="Frutiger Next LT W1G"/>
                <w:sz w:val="20"/>
                <w:szCs w:val="20"/>
              </w:rPr>
            </w:pP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 w:cs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 w:cs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 w:cs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c>
          <w:tcPr>
            <w:tcW w:w="9060" w:type="dxa"/>
            <w:gridSpan w:val="3"/>
          </w:tcPr>
          <w:p w:rsidR="00B62F81" w:rsidRPr="00262E38" w:rsidRDefault="00B62F81" w:rsidP="00B62F81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Projektskizze (max. 2 Seiten):</w:t>
            </w:r>
          </w:p>
        </w:tc>
      </w:tr>
      <w:tr w:rsidR="00B62F81" w:rsidRPr="00262E38" w:rsidTr="00817AC5">
        <w:tc>
          <w:tcPr>
            <w:tcW w:w="9060" w:type="dxa"/>
            <w:gridSpan w:val="3"/>
            <w:vAlign w:val="center"/>
          </w:tcPr>
          <w:p w:rsidR="00B62F81" w:rsidRDefault="00B62F81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B62F81">
              <w:rPr>
                <w:rFonts w:ascii="Frutiger Next LT W1G" w:hAnsi="Frutiger Next LT W1G" w:cs="Frutiger Next LT W1G"/>
                <w:sz w:val="22"/>
                <w:szCs w:val="22"/>
              </w:rPr>
              <w:t>Bitte beschreiben Sie die Zielsetzung Ihrer Arbeit.</w:t>
            </w:r>
          </w:p>
          <w:p w:rsidR="00B62F81" w:rsidRDefault="00B62F81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Welche Vorarbeiten gibt es bereits dazu?</w:t>
            </w:r>
          </w:p>
          <w:p w:rsidR="00B62F81" w:rsidRDefault="00B62F81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Welche Thesen wollen Sie belegen, wie und mit welchen Methoden gehen Sie dabei experimentell vor?</w:t>
            </w:r>
          </w:p>
          <w:p w:rsidR="00B62F81" w:rsidRDefault="00B62F81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>
              <w:rPr>
                <w:rFonts w:ascii="Frutiger Next LT W1G" w:hAnsi="Frutiger Next LT W1G" w:cs="Frutiger Next LT W1G"/>
                <w:sz w:val="22"/>
                <w:szCs w:val="22"/>
              </w:rPr>
              <w:t>Legen Sie die wichtigsten Arbeitspakete mit Meilensteinen dar.</w:t>
            </w:r>
          </w:p>
          <w:p w:rsidR="00B62F81" w:rsidRDefault="00B62F81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  <w:p w:rsidR="00B62F81" w:rsidRDefault="008324A0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  <w:p w:rsidR="00B62F81" w:rsidRPr="00B62F81" w:rsidRDefault="00B62F81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</w:p>
        </w:tc>
      </w:tr>
      <w:tr w:rsidR="00B62F81" w:rsidRPr="00262E38" w:rsidTr="00817AC5">
        <w:tc>
          <w:tcPr>
            <w:tcW w:w="9060" w:type="dxa"/>
            <w:gridSpan w:val="3"/>
            <w:vAlign w:val="center"/>
          </w:tcPr>
          <w:p w:rsidR="00B62F81" w:rsidRPr="00262E38" w:rsidRDefault="00B62F81" w:rsidP="00D1706B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262E38">
              <w:rPr>
                <w:rFonts w:ascii="Frutiger Next LT W1G" w:hAnsi="Frutiger Next LT W1G"/>
                <w:b/>
                <w:sz w:val="22"/>
                <w:szCs w:val="22"/>
              </w:rPr>
              <w:t>Voraussichtlicher Beginn der Arbeit</w:t>
            </w: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:</w:t>
            </w:r>
          </w:p>
        </w:tc>
      </w:tr>
      <w:tr w:rsidR="00B62F81" w:rsidRPr="00262E38" w:rsidTr="00817AC5">
        <w:trPr>
          <w:trHeight w:val="397"/>
        </w:trPr>
        <w:tc>
          <w:tcPr>
            <w:tcW w:w="9060" w:type="dxa"/>
            <w:gridSpan w:val="3"/>
            <w:vAlign w:val="center"/>
          </w:tcPr>
          <w:p w:rsidR="00B62F81" w:rsidRPr="00B62F81" w:rsidRDefault="008324A0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c>
          <w:tcPr>
            <w:tcW w:w="9060" w:type="dxa"/>
            <w:gridSpan w:val="3"/>
            <w:vAlign w:val="center"/>
          </w:tcPr>
          <w:p w:rsidR="00B62F81" w:rsidRPr="00262E38" w:rsidRDefault="00B62F81" w:rsidP="00D1706B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 w:rsidRPr="00262E38">
              <w:rPr>
                <w:rFonts w:ascii="Frutiger Next LT W1G" w:hAnsi="Frutiger Next LT W1G" w:cs="Frutiger Next LT W1G"/>
                <w:b/>
                <w:sz w:val="22"/>
                <w:szCs w:val="22"/>
              </w:rPr>
              <w:t>Voraussichtliche Dauer der Arbeit in Monaten mit Beschreibung der Arbeitspakete</w:t>
            </w: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:</w:t>
            </w:r>
          </w:p>
        </w:tc>
      </w:tr>
      <w:tr w:rsidR="00B62F81" w:rsidRPr="00262E38" w:rsidTr="00817AC5">
        <w:trPr>
          <w:trHeight w:val="397"/>
        </w:trPr>
        <w:tc>
          <w:tcPr>
            <w:tcW w:w="9060" w:type="dxa"/>
            <w:gridSpan w:val="3"/>
            <w:vAlign w:val="center"/>
          </w:tcPr>
          <w:p w:rsidR="00B62F81" w:rsidRPr="00B62F81" w:rsidRDefault="008324A0" w:rsidP="00D1706B">
            <w:pPr>
              <w:pStyle w:val="EinfacherAbsatz"/>
              <w:rPr>
                <w:rFonts w:ascii="Frutiger Next LT W1G" w:hAnsi="Frutiger Next LT W1G" w:cs="Frutiger Next LT W1G"/>
                <w:sz w:val="22"/>
                <w:szCs w:val="22"/>
              </w:rPr>
            </w:pP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  <w:tr w:rsidR="00B62F81" w:rsidRPr="00262E38" w:rsidTr="00817AC5">
        <w:tc>
          <w:tcPr>
            <w:tcW w:w="9060" w:type="dxa"/>
            <w:gridSpan w:val="3"/>
            <w:vAlign w:val="center"/>
          </w:tcPr>
          <w:p w:rsidR="00B62F81" w:rsidRPr="00262E38" w:rsidRDefault="00B62F81" w:rsidP="00D1706B">
            <w:pPr>
              <w:pStyle w:val="EinfacherAbsatz"/>
              <w:numPr>
                <w:ilvl w:val="0"/>
                <w:numId w:val="30"/>
              </w:numPr>
              <w:spacing w:before="120" w:after="120"/>
              <w:ind w:left="284" w:hanging="284"/>
              <w:rPr>
                <w:rFonts w:ascii="Frutiger Next LT W1G" w:hAnsi="Frutiger Next LT W1G" w:cs="Frutiger Next LT W1G"/>
                <w:b/>
                <w:sz w:val="22"/>
                <w:szCs w:val="22"/>
              </w:rPr>
            </w:pPr>
            <w:r>
              <w:rPr>
                <w:rFonts w:ascii="Frutiger Next LT W1G" w:hAnsi="Frutiger Next LT W1G"/>
                <w:b/>
                <w:sz w:val="22"/>
                <w:szCs w:val="22"/>
              </w:rPr>
              <w:t>Motivation</w:t>
            </w:r>
            <w:r>
              <w:rPr>
                <w:rFonts w:ascii="Frutiger Next LT W1G" w:hAnsi="Frutiger Next LT W1G" w:cs="Frutiger Next LT W1G"/>
                <w:b/>
                <w:sz w:val="22"/>
                <w:szCs w:val="22"/>
              </w:rPr>
              <w:t>:</w:t>
            </w:r>
          </w:p>
        </w:tc>
      </w:tr>
      <w:tr w:rsidR="00B62F81" w:rsidRPr="00262E38" w:rsidTr="00817AC5">
        <w:tc>
          <w:tcPr>
            <w:tcW w:w="9060" w:type="dxa"/>
            <w:gridSpan w:val="3"/>
          </w:tcPr>
          <w:p w:rsidR="00B62F81" w:rsidRDefault="00B62F81" w:rsidP="00B62F81">
            <w:pPr>
              <w:pStyle w:val="EinfacherAbsatz"/>
              <w:spacing w:before="120" w:after="120"/>
              <w:rPr>
                <w:rFonts w:ascii="Frutiger Next LT W1G" w:hAnsi="Frutiger Next LT W1G"/>
                <w:sz w:val="22"/>
                <w:szCs w:val="22"/>
              </w:rPr>
            </w:pPr>
            <w:r>
              <w:rPr>
                <w:rFonts w:ascii="Frutiger Next LT W1G" w:hAnsi="Frutiger Next LT W1G"/>
                <w:sz w:val="22"/>
                <w:szCs w:val="22"/>
              </w:rPr>
              <w:t>Stellen Sie kurz Ihre Motivation dar:</w:t>
            </w:r>
          </w:p>
          <w:p w:rsidR="00B62F81" w:rsidRPr="00B62F81" w:rsidRDefault="008324A0" w:rsidP="00B62F81">
            <w:pPr>
              <w:pStyle w:val="EinfacherAbsatz"/>
              <w:spacing w:before="120" w:after="120"/>
              <w:rPr>
                <w:rFonts w:ascii="Frutiger Next LT W1G" w:hAnsi="Frutiger Next LT W1G"/>
                <w:sz w:val="22"/>
                <w:szCs w:val="22"/>
              </w:rPr>
            </w:pP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B62F81" w:rsidRPr="00987FE7">
              <w:rPr>
                <w:rFonts w:ascii="Frutiger Next LT W1G" w:hAnsi="Frutiger Next LT W1G"/>
                <w:sz w:val="20"/>
                <w:szCs w:val="20"/>
              </w:rPr>
              <w:instrText xml:space="preserve"> FORMTEXT </w:instrTex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separate"/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="00B62F81" w:rsidRPr="00987FE7">
              <w:rPr>
                <w:rFonts w:ascii="Frutiger Next LT W1G" w:hAnsi="Frutiger Next LT W1G"/>
                <w:noProof/>
                <w:sz w:val="20"/>
                <w:szCs w:val="20"/>
              </w:rPr>
              <w:t> </w:t>
            </w:r>
            <w:r w:rsidRPr="00987FE7">
              <w:rPr>
                <w:rFonts w:ascii="Frutiger Next LT W1G" w:hAnsi="Frutiger Next LT W1G"/>
                <w:sz w:val="20"/>
                <w:szCs w:val="20"/>
              </w:rPr>
              <w:fldChar w:fldCharType="end"/>
            </w:r>
          </w:p>
        </w:tc>
      </w:tr>
    </w:tbl>
    <w:p w:rsidR="002D7A3B" w:rsidRDefault="002D7A3B" w:rsidP="002D7A3B">
      <w:pPr>
        <w:rPr>
          <w:rFonts w:ascii="Frutiger Next LT W1G" w:hAnsi="Frutiger Next LT W1G"/>
          <w:sz w:val="22"/>
          <w:szCs w:val="22"/>
        </w:rPr>
      </w:pPr>
    </w:p>
    <w:sectPr w:rsidR="002D7A3B" w:rsidSect="00B62F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851" w:right="1418" w:bottom="1418" w:left="1418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B1F" w:rsidRDefault="003D1B1F">
      <w:r>
        <w:separator/>
      </w:r>
    </w:p>
  </w:endnote>
  <w:endnote w:type="continuationSeparator" w:id="0">
    <w:p w:rsidR="003D1B1F" w:rsidRDefault="003D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xt LT W1G Bold">
    <w:altName w:val="Arial"/>
    <w:panose1 w:val="00000000000000000000"/>
    <w:charset w:val="00"/>
    <w:family w:val="swiss"/>
    <w:notTrueType/>
    <w:pitch w:val="variable"/>
    <w:sig w:usb0="00000001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0" w:rsidRDefault="00D467C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1F" w:rsidRPr="004730A9" w:rsidRDefault="003D1B1F" w:rsidP="00041A62">
    <w:pPr>
      <w:pStyle w:val="Fuzeile"/>
      <w:rPr>
        <w:rFonts w:ascii="Frutiger Next LT W1G" w:hAnsi="Frutiger Next LT W1G"/>
        <w:sz w:val="20"/>
        <w:szCs w:val="20"/>
      </w:rPr>
    </w:pPr>
    <w:r w:rsidRPr="004730A9">
      <w:rPr>
        <w:rFonts w:ascii="Frutiger Next LT W1G" w:hAnsi="Frutiger Next LT W1G"/>
        <w:sz w:val="20"/>
        <w:szCs w:val="20"/>
      </w:rPr>
      <w:t xml:space="preserve">Anlage 1, </w:t>
    </w:r>
    <w:r w:rsidR="00D467C0">
      <w:rPr>
        <w:rFonts w:ascii="Frutiger Next LT W1G" w:hAnsi="Frutiger Next LT W1G"/>
        <w:sz w:val="20"/>
        <w:szCs w:val="20"/>
      </w:rPr>
      <w:t>01/2022</w:t>
    </w:r>
    <w:r w:rsidRPr="004730A9">
      <w:rPr>
        <w:rFonts w:ascii="Frutiger Next LT W1G" w:hAnsi="Frutiger Next LT W1G"/>
        <w:sz w:val="20"/>
        <w:szCs w:val="20"/>
      </w:rPr>
      <w:tab/>
    </w:r>
    <w:r w:rsidRPr="004730A9">
      <w:rPr>
        <w:rFonts w:ascii="Frutiger Next LT W1G" w:hAnsi="Frutiger Next LT W1G"/>
        <w:sz w:val="20"/>
        <w:szCs w:val="20"/>
      </w:rPr>
      <w:tab/>
    </w:r>
    <w:r w:rsidR="008324A0" w:rsidRPr="004730A9">
      <w:rPr>
        <w:rFonts w:ascii="Frutiger Next LT W1G" w:hAnsi="Frutiger Next LT W1G"/>
        <w:sz w:val="20"/>
        <w:szCs w:val="20"/>
      </w:rPr>
      <w:fldChar w:fldCharType="begin"/>
    </w:r>
    <w:r w:rsidRPr="004730A9">
      <w:rPr>
        <w:rFonts w:ascii="Frutiger Next LT W1G" w:hAnsi="Frutiger Next LT W1G"/>
        <w:sz w:val="20"/>
        <w:szCs w:val="20"/>
      </w:rPr>
      <w:instrText xml:space="preserve"> PAGE   \* MERGEFORMAT </w:instrText>
    </w:r>
    <w:r w:rsidR="008324A0" w:rsidRPr="004730A9">
      <w:rPr>
        <w:rFonts w:ascii="Frutiger Next LT W1G" w:hAnsi="Frutiger Next LT W1G"/>
        <w:sz w:val="20"/>
        <w:szCs w:val="20"/>
      </w:rPr>
      <w:fldChar w:fldCharType="separate"/>
    </w:r>
    <w:r w:rsidR="004E7327">
      <w:rPr>
        <w:rFonts w:ascii="Frutiger Next LT W1G" w:hAnsi="Frutiger Next LT W1G"/>
        <w:noProof/>
        <w:sz w:val="20"/>
        <w:szCs w:val="20"/>
      </w:rPr>
      <w:t>3</w:t>
    </w:r>
    <w:r w:rsidR="008324A0" w:rsidRPr="004730A9">
      <w:rPr>
        <w:rFonts w:ascii="Frutiger Next LT W1G" w:hAnsi="Frutiger Next LT W1G"/>
        <w:sz w:val="20"/>
        <w:szCs w:val="20"/>
      </w:rPr>
      <w:fldChar w:fldCharType="end"/>
    </w:r>
  </w:p>
  <w:p w:rsidR="003D1B1F" w:rsidRDefault="003D1B1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1F" w:rsidRPr="00AF27C9" w:rsidRDefault="008324A0">
    <w:pPr>
      <w:pStyle w:val="Fuzeile"/>
      <w:jc w:val="right"/>
      <w:rPr>
        <w:rFonts w:ascii="Frutiger Next LT W1G" w:hAnsi="Frutiger Next LT W1G"/>
        <w:sz w:val="20"/>
        <w:szCs w:val="20"/>
      </w:rPr>
    </w:pPr>
    <w:r w:rsidRPr="00AF27C9">
      <w:rPr>
        <w:rFonts w:ascii="Frutiger Next LT W1G" w:hAnsi="Frutiger Next LT W1G"/>
        <w:sz w:val="20"/>
        <w:szCs w:val="20"/>
      </w:rPr>
      <w:fldChar w:fldCharType="begin"/>
    </w:r>
    <w:r w:rsidR="003D1B1F" w:rsidRPr="00AF27C9">
      <w:rPr>
        <w:rFonts w:ascii="Frutiger Next LT W1G" w:hAnsi="Frutiger Next LT W1G"/>
        <w:sz w:val="20"/>
        <w:szCs w:val="20"/>
      </w:rPr>
      <w:instrText xml:space="preserve"> PAGE   \* MERGEFORMAT </w:instrText>
    </w:r>
    <w:r w:rsidRPr="00AF27C9">
      <w:rPr>
        <w:rFonts w:ascii="Frutiger Next LT W1G" w:hAnsi="Frutiger Next LT W1G"/>
        <w:sz w:val="20"/>
        <w:szCs w:val="20"/>
      </w:rPr>
      <w:fldChar w:fldCharType="separate"/>
    </w:r>
    <w:r w:rsidR="004E7327">
      <w:rPr>
        <w:rFonts w:ascii="Frutiger Next LT W1G" w:hAnsi="Frutiger Next LT W1G"/>
        <w:noProof/>
        <w:sz w:val="20"/>
        <w:szCs w:val="20"/>
      </w:rPr>
      <w:t>1</w:t>
    </w:r>
    <w:r w:rsidRPr="00AF27C9">
      <w:rPr>
        <w:rFonts w:ascii="Frutiger Next LT W1G" w:hAnsi="Frutiger Next LT W1G"/>
        <w:sz w:val="20"/>
        <w:szCs w:val="20"/>
      </w:rPr>
      <w:fldChar w:fldCharType="end"/>
    </w:r>
  </w:p>
  <w:p w:rsidR="003D1B1F" w:rsidRDefault="003D1B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B1F" w:rsidRDefault="003D1B1F">
      <w:r>
        <w:separator/>
      </w:r>
    </w:p>
  </w:footnote>
  <w:footnote w:type="continuationSeparator" w:id="0">
    <w:p w:rsidR="003D1B1F" w:rsidRDefault="003D1B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0" w:rsidRDefault="00D467C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7C0" w:rsidRDefault="00D467C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B1F" w:rsidRDefault="00EC77D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3771900</wp:posOffset>
              </wp:positionH>
              <wp:positionV relativeFrom="paragraph">
                <wp:posOffset>521970</wp:posOffset>
              </wp:positionV>
              <wp:extent cx="2444750" cy="2628900"/>
              <wp:effectExtent l="0" t="0" r="3175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B1F" w:rsidRPr="000A5D79" w:rsidRDefault="003D1B1F" w:rsidP="00003D8C">
                          <w:pPr>
                            <w:pStyle w:val="Fakultaet"/>
                            <w:spacing w:after="0" w:line="240" w:lineRule="auto"/>
                            <w:rPr>
                              <w:rFonts w:ascii="Frutiger Next LT W1G Bold" w:hAnsi="Frutiger Next LT W1G Bold"/>
                              <w:b/>
                              <w:sz w:val="28"/>
                              <w:szCs w:val="28"/>
                            </w:rPr>
                          </w:pPr>
                          <w:r w:rsidRPr="000A5D79">
                            <w:rPr>
                              <w:rFonts w:ascii="Frutiger Next LT W1G Bold" w:hAnsi="Frutiger Next LT W1G Bold"/>
                              <w:b/>
                              <w:sz w:val="28"/>
                              <w:szCs w:val="28"/>
                            </w:rPr>
                            <w:t xml:space="preserve">fakultät </w:t>
                          </w:r>
                          <w:r>
                            <w:rPr>
                              <w:rFonts w:ascii="Frutiger Next LT W1G Bold" w:hAnsi="Frutiger Next LT W1G Bold"/>
                              <w:b/>
                              <w:sz w:val="28"/>
                              <w:szCs w:val="28"/>
                            </w:rPr>
                            <w:t xml:space="preserve">für </w:t>
                          </w:r>
                          <w:r w:rsidRPr="000A5D79">
                            <w:rPr>
                              <w:rFonts w:ascii="Frutiger Next LT W1G Bold" w:hAnsi="Frutiger Next LT W1G Bold"/>
                              <w:b/>
                              <w:sz w:val="28"/>
                              <w:szCs w:val="28"/>
                            </w:rPr>
                            <w:t xml:space="preserve">Medizin </w:t>
                          </w:r>
                        </w:p>
                        <w:p w:rsidR="003D1B1F" w:rsidRPr="008717E3" w:rsidRDefault="003D1B1F" w:rsidP="00003D8C">
                          <w:pPr>
                            <w:pStyle w:val="Fakultaet"/>
                            <w:spacing w:after="0" w:line="240" w:lineRule="auto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3D1B1F" w:rsidRDefault="003D1B1F" w:rsidP="00003D8C">
                          <w:pPr>
                            <w:pStyle w:val="Institut"/>
                            <w:spacing w:line="240" w:lineRule="auto"/>
                          </w:pPr>
                        </w:p>
                        <w:p w:rsidR="003D1B1F" w:rsidRDefault="003D1B1F" w:rsidP="00003D8C">
                          <w:pPr>
                            <w:pStyle w:val="Institut"/>
                            <w:spacing w:line="240" w:lineRule="auto"/>
                          </w:pPr>
                        </w:p>
                        <w:p w:rsidR="003D1B1F" w:rsidRPr="004A5242" w:rsidRDefault="003D1B1F" w:rsidP="00003D8C">
                          <w:pPr>
                            <w:pStyle w:val="Fakultaet"/>
                            <w:spacing w:after="0" w:line="240" w:lineRule="auto"/>
                            <w:rPr>
                              <w:sz w:val="6"/>
                              <w:szCs w:val="6"/>
                            </w:rPr>
                          </w:pPr>
                        </w:p>
                        <w:p w:rsidR="003D1B1F" w:rsidRDefault="003D1B1F" w:rsidP="00003D8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</w:pPr>
                        </w:p>
                        <w:p w:rsidR="003D1B1F" w:rsidRDefault="003D1B1F" w:rsidP="00003D8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3D1B1F" w:rsidRDefault="003D1B1F" w:rsidP="00003D8C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</w:p>
                        <w:p w:rsidR="003D1B1F" w:rsidRDefault="003D1B1F" w:rsidP="0069236C">
                          <w:pPr>
                            <w:tabs>
                              <w:tab w:val="left" w:pos="57"/>
                            </w:tabs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</w:pP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  <w:r w:rsidRPr="00566A02">
                            <w:rPr>
                              <w:rFonts w:ascii="Frutiger Next LT W1G" w:hAnsi="Frutiger Next LT W1G" w:cs="Frutiger Next LT W1G"/>
                              <w:color w:val="000000"/>
                              <w:spacing w:val="2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3D1B1F" w:rsidRPr="00D52E8A" w:rsidRDefault="003D1B1F" w:rsidP="00003D8C"/>
                        <w:p w:rsidR="003D1B1F" w:rsidRPr="002937B7" w:rsidRDefault="003D1B1F" w:rsidP="00003D8C"/>
                        <w:p w:rsidR="003D1B1F" w:rsidRPr="008F1127" w:rsidRDefault="003D1B1F" w:rsidP="00003D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97pt;margin-top:41.1pt;width:192.5pt;height:20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l6rgIAAKo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" filled="f" stroked="f">
              <v:textbox inset="0,0,0,0">
                <w:txbxContent>
                  <w:p w:rsidR="003D1B1F" w:rsidRPr="000A5D79" w:rsidRDefault="003D1B1F" w:rsidP="00003D8C">
                    <w:pPr>
                      <w:pStyle w:val="Fakultaet"/>
                      <w:spacing w:after="0" w:line="240" w:lineRule="auto"/>
                      <w:rPr>
                        <w:rFonts w:ascii="Frutiger Next LT W1G Bold" w:hAnsi="Frutiger Next LT W1G Bold"/>
                        <w:b/>
                        <w:sz w:val="28"/>
                        <w:szCs w:val="28"/>
                      </w:rPr>
                    </w:pPr>
                    <w:r w:rsidRPr="000A5D79">
                      <w:rPr>
                        <w:rFonts w:ascii="Frutiger Next LT W1G Bold" w:hAnsi="Frutiger Next LT W1G Bold"/>
                        <w:b/>
                        <w:sz w:val="28"/>
                        <w:szCs w:val="28"/>
                      </w:rPr>
                      <w:t xml:space="preserve">fakultät </w:t>
                    </w:r>
                    <w:r>
                      <w:rPr>
                        <w:rFonts w:ascii="Frutiger Next LT W1G Bold" w:hAnsi="Frutiger Next LT W1G Bold"/>
                        <w:b/>
                        <w:sz w:val="28"/>
                        <w:szCs w:val="28"/>
                      </w:rPr>
                      <w:t xml:space="preserve">für </w:t>
                    </w:r>
                    <w:r w:rsidRPr="000A5D79">
                      <w:rPr>
                        <w:rFonts w:ascii="Frutiger Next LT W1G Bold" w:hAnsi="Frutiger Next LT W1G Bold"/>
                        <w:b/>
                        <w:sz w:val="28"/>
                        <w:szCs w:val="28"/>
                      </w:rPr>
                      <w:t xml:space="preserve">Medizin </w:t>
                    </w:r>
                  </w:p>
                  <w:p w:rsidR="003D1B1F" w:rsidRPr="008717E3" w:rsidRDefault="003D1B1F" w:rsidP="00003D8C">
                    <w:pPr>
                      <w:pStyle w:val="Fakultaet"/>
                      <w:spacing w:after="0" w:line="240" w:lineRule="auto"/>
                      <w:rPr>
                        <w:sz w:val="22"/>
                        <w:szCs w:val="22"/>
                      </w:rPr>
                    </w:pPr>
                  </w:p>
                  <w:p w:rsidR="003D1B1F" w:rsidRDefault="003D1B1F" w:rsidP="00003D8C">
                    <w:pPr>
                      <w:pStyle w:val="Institut"/>
                      <w:spacing w:line="240" w:lineRule="auto"/>
                    </w:pPr>
                  </w:p>
                  <w:p w:rsidR="003D1B1F" w:rsidRDefault="003D1B1F" w:rsidP="00003D8C">
                    <w:pPr>
                      <w:pStyle w:val="Institut"/>
                      <w:spacing w:line="240" w:lineRule="auto"/>
                    </w:pPr>
                  </w:p>
                  <w:p w:rsidR="003D1B1F" w:rsidRPr="004A5242" w:rsidRDefault="003D1B1F" w:rsidP="00003D8C">
                    <w:pPr>
                      <w:pStyle w:val="Fakultaet"/>
                      <w:spacing w:after="0" w:line="240" w:lineRule="auto"/>
                      <w:rPr>
                        <w:sz w:val="6"/>
                        <w:szCs w:val="6"/>
                      </w:rPr>
                    </w:pPr>
                  </w:p>
                  <w:p w:rsidR="003D1B1F" w:rsidRDefault="003D1B1F" w:rsidP="00003D8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b/>
                        <w:bCs/>
                        <w:color w:val="000000"/>
                        <w:sz w:val="16"/>
                        <w:szCs w:val="16"/>
                      </w:rPr>
                    </w:pPr>
                  </w:p>
                  <w:p w:rsidR="003D1B1F" w:rsidRDefault="003D1B1F" w:rsidP="00003D8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</w:p>
                  <w:p w:rsidR="003D1B1F" w:rsidRDefault="003D1B1F" w:rsidP="00003D8C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</w:p>
                  <w:p w:rsidR="003D1B1F" w:rsidRDefault="003D1B1F" w:rsidP="0069236C">
                    <w:pPr>
                      <w:tabs>
                        <w:tab w:val="left" w:pos="57"/>
                      </w:tabs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</w:pP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  <w:r w:rsidRPr="00566A02">
                      <w:rPr>
                        <w:rFonts w:ascii="Frutiger Next LT W1G" w:hAnsi="Frutiger Next LT W1G" w:cs="Frutiger Next LT W1G"/>
                        <w:color w:val="000000"/>
                        <w:spacing w:val="2"/>
                        <w:sz w:val="16"/>
                        <w:szCs w:val="16"/>
                      </w:rPr>
                      <w:br/>
                    </w:r>
                  </w:p>
                  <w:p w:rsidR="003D1B1F" w:rsidRPr="00D52E8A" w:rsidRDefault="003D1B1F" w:rsidP="00003D8C"/>
                  <w:p w:rsidR="003D1B1F" w:rsidRPr="002937B7" w:rsidRDefault="003D1B1F" w:rsidP="00003D8C"/>
                  <w:p w:rsidR="003D1B1F" w:rsidRPr="008F1127" w:rsidRDefault="003D1B1F" w:rsidP="00003D8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1207770</wp:posOffset>
              </wp:positionV>
              <wp:extent cx="2286000" cy="228600"/>
              <wp:effectExtent l="0" t="0" r="0" b="1905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B1F" w:rsidRPr="006524D9" w:rsidRDefault="003D1B1F" w:rsidP="00003D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0;margin-top:95.1pt;width:180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" filled="f" stroked="f">
              <v:textbox inset="0,0,0,0">
                <w:txbxContent>
                  <w:p w:rsidR="003D1B1F" w:rsidRPr="006524D9" w:rsidRDefault="003D1B1F" w:rsidP="00003D8C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c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-295910</wp:posOffset>
              </wp:positionH>
              <wp:positionV relativeFrom="paragraph">
                <wp:posOffset>-462915</wp:posOffset>
              </wp:positionV>
              <wp:extent cx="6963410" cy="1171575"/>
              <wp:effectExtent l="8890" t="3810" r="0" b="5715"/>
              <wp:wrapNone/>
              <wp:docPr id="355" name="Zeichenbereich 35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Rectangle 356"/>
                      <wps:cNvSpPr>
                        <a:spLocks noChangeArrowheads="1"/>
                      </wps:cNvSpPr>
                      <wps:spPr bwMode="auto">
                        <a:xfrm>
                          <a:off x="1249680" y="0"/>
                          <a:ext cx="2857500" cy="538480"/>
                        </a:xfrm>
                        <a:prstGeom prst="rect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357"/>
                      <wps:cNvSpPr>
                        <a:spLocks noChangeArrowheads="1"/>
                      </wps:cNvSpPr>
                      <wps:spPr bwMode="auto">
                        <a:xfrm>
                          <a:off x="4107180" y="0"/>
                          <a:ext cx="2856230" cy="538480"/>
                        </a:xfrm>
                        <a:prstGeom prst="rect">
                          <a:avLst/>
                        </a:prstGeom>
                        <a:solidFill>
                          <a:srgbClr val="00556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58"/>
                      <wps:cNvSpPr>
                        <a:spLocks noEditPoints="1"/>
                      </wps:cNvSpPr>
                      <wps:spPr bwMode="auto">
                        <a:xfrm>
                          <a:off x="714375" y="1047750"/>
                          <a:ext cx="1427480" cy="123825"/>
                        </a:xfrm>
                        <a:custGeom>
                          <a:avLst/>
                          <a:gdLst>
                            <a:gd name="T0" fmla="*/ 2216 w 2266"/>
                            <a:gd name="T1" fmla="*/ 128 h 195"/>
                            <a:gd name="T2" fmla="*/ 2266 w 2266"/>
                            <a:gd name="T3" fmla="*/ 45 h 195"/>
                            <a:gd name="T4" fmla="*/ 2206 w 2266"/>
                            <a:gd name="T5" fmla="*/ 148 h 195"/>
                            <a:gd name="T6" fmla="*/ 2173 w 2266"/>
                            <a:gd name="T7" fmla="*/ 189 h 195"/>
                            <a:gd name="T8" fmla="*/ 2150 w 2266"/>
                            <a:gd name="T9" fmla="*/ 44 h 195"/>
                            <a:gd name="T10" fmla="*/ 2086 w 2266"/>
                            <a:gd name="T11" fmla="*/ 68 h 195"/>
                            <a:gd name="T12" fmla="*/ 2057 w 2266"/>
                            <a:gd name="T13" fmla="*/ 45 h 195"/>
                            <a:gd name="T14" fmla="*/ 1991 w 2266"/>
                            <a:gd name="T15" fmla="*/ 45 h 195"/>
                            <a:gd name="T16" fmla="*/ 2031 w 2266"/>
                            <a:gd name="T17" fmla="*/ 148 h 195"/>
                            <a:gd name="T18" fmla="*/ 1908 w 2266"/>
                            <a:gd name="T19" fmla="*/ 96 h 195"/>
                            <a:gd name="T20" fmla="*/ 1895 w 2266"/>
                            <a:gd name="T21" fmla="*/ 150 h 195"/>
                            <a:gd name="T22" fmla="*/ 1836 w 2266"/>
                            <a:gd name="T23" fmla="*/ 0 h 195"/>
                            <a:gd name="T24" fmla="*/ 1811 w 2266"/>
                            <a:gd name="T25" fmla="*/ 117 h 195"/>
                            <a:gd name="T26" fmla="*/ 1779 w 2266"/>
                            <a:gd name="T27" fmla="*/ 43 h 195"/>
                            <a:gd name="T28" fmla="*/ 1737 w 2266"/>
                            <a:gd name="T29" fmla="*/ 145 h 195"/>
                            <a:gd name="T30" fmla="*/ 1683 w 2266"/>
                            <a:gd name="T31" fmla="*/ 148 h 195"/>
                            <a:gd name="T32" fmla="*/ 1643 w 2266"/>
                            <a:gd name="T33" fmla="*/ 45 h 195"/>
                            <a:gd name="T34" fmla="*/ 1594 w 2266"/>
                            <a:gd name="T35" fmla="*/ 103 h 195"/>
                            <a:gd name="T36" fmla="*/ 1588 w 2266"/>
                            <a:gd name="T37" fmla="*/ 144 h 195"/>
                            <a:gd name="T38" fmla="*/ 1525 w 2266"/>
                            <a:gd name="T39" fmla="*/ 87 h 195"/>
                            <a:gd name="T40" fmla="*/ 1401 w 2266"/>
                            <a:gd name="T41" fmla="*/ 96 h 195"/>
                            <a:gd name="T42" fmla="*/ 1379 w 2266"/>
                            <a:gd name="T43" fmla="*/ 189 h 195"/>
                            <a:gd name="T44" fmla="*/ 1446 w 2266"/>
                            <a:gd name="T45" fmla="*/ 62 h 195"/>
                            <a:gd name="T46" fmla="*/ 1445 w 2266"/>
                            <a:gd name="T47" fmla="*/ 142 h 195"/>
                            <a:gd name="T48" fmla="*/ 1352 w 2266"/>
                            <a:gd name="T49" fmla="*/ 96 h 195"/>
                            <a:gd name="T50" fmla="*/ 1346 w 2266"/>
                            <a:gd name="T51" fmla="*/ 125 h 195"/>
                            <a:gd name="T52" fmla="*/ 1307 w 2266"/>
                            <a:gd name="T53" fmla="*/ 60 h 195"/>
                            <a:gd name="T54" fmla="*/ 1173 w 2266"/>
                            <a:gd name="T55" fmla="*/ 91 h 195"/>
                            <a:gd name="T56" fmla="*/ 1203 w 2266"/>
                            <a:gd name="T57" fmla="*/ 81 h 195"/>
                            <a:gd name="T58" fmla="*/ 1162 w 2266"/>
                            <a:gd name="T59" fmla="*/ 148 h 195"/>
                            <a:gd name="T60" fmla="*/ 1162 w 2266"/>
                            <a:gd name="T61" fmla="*/ 71 h 195"/>
                            <a:gd name="T62" fmla="*/ 1021 w 2266"/>
                            <a:gd name="T63" fmla="*/ 64 h 195"/>
                            <a:gd name="T64" fmla="*/ 993 w 2266"/>
                            <a:gd name="T65" fmla="*/ 24 h 195"/>
                            <a:gd name="T66" fmla="*/ 993 w 2266"/>
                            <a:gd name="T67" fmla="*/ 114 h 195"/>
                            <a:gd name="T68" fmla="*/ 883 w 2266"/>
                            <a:gd name="T69" fmla="*/ 3 h 195"/>
                            <a:gd name="T70" fmla="*/ 922 w 2266"/>
                            <a:gd name="T71" fmla="*/ 3 h 195"/>
                            <a:gd name="T72" fmla="*/ 957 w 2266"/>
                            <a:gd name="T73" fmla="*/ 124 h 195"/>
                            <a:gd name="T74" fmla="*/ 905 w 2266"/>
                            <a:gd name="T75" fmla="*/ 61 h 195"/>
                            <a:gd name="T76" fmla="*/ 897 w 2266"/>
                            <a:gd name="T77" fmla="*/ 150 h 195"/>
                            <a:gd name="T78" fmla="*/ 930 w 2266"/>
                            <a:gd name="T79" fmla="*/ 103 h 195"/>
                            <a:gd name="T80" fmla="*/ 845 w 2266"/>
                            <a:gd name="T81" fmla="*/ 128 h 195"/>
                            <a:gd name="T82" fmla="*/ 845 w 2266"/>
                            <a:gd name="T83" fmla="*/ 45 h 195"/>
                            <a:gd name="T84" fmla="*/ 775 w 2266"/>
                            <a:gd name="T85" fmla="*/ 45 h 195"/>
                            <a:gd name="T86" fmla="*/ 846 w 2266"/>
                            <a:gd name="T87" fmla="*/ 146 h 195"/>
                            <a:gd name="T88" fmla="*/ 756 w 2266"/>
                            <a:gd name="T89" fmla="*/ 148 h 195"/>
                            <a:gd name="T90" fmla="*/ 756 w 2266"/>
                            <a:gd name="T91" fmla="*/ 26 h 195"/>
                            <a:gd name="T92" fmla="*/ 655 w 2266"/>
                            <a:gd name="T93" fmla="*/ 73 h 195"/>
                            <a:gd name="T94" fmla="*/ 628 w 2266"/>
                            <a:gd name="T95" fmla="*/ 74 h 195"/>
                            <a:gd name="T96" fmla="*/ 576 w 2266"/>
                            <a:gd name="T97" fmla="*/ 148 h 195"/>
                            <a:gd name="T98" fmla="*/ 603 w 2266"/>
                            <a:gd name="T99" fmla="*/ 43 h 195"/>
                            <a:gd name="T100" fmla="*/ 548 w 2266"/>
                            <a:gd name="T101" fmla="*/ 148 h 195"/>
                            <a:gd name="T102" fmla="*/ 428 w 2266"/>
                            <a:gd name="T103" fmla="*/ 96 h 195"/>
                            <a:gd name="T104" fmla="*/ 455 w 2266"/>
                            <a:gd name="T105" fmla="*/ 103 h 195"/>
                            <a:gd name="T106" fmla="*/ 455 w 2266"/>
                            <a:gd name="T107" fmla="*/ 87 h 195"/>
                            <a:gd name="T108" fmla="*/ 346 w 2266"/>
                            <a:gd name="T109" fmla="*/ 45 h 195"/>
                            <a:gd name="T110" fmla="*/ 270 w 2266"/>
                            <a:gd name="T111" fmla="*/ 45 h 195"/>
                            <a:gd name="T112" fmla="*/ 270 w 2266"/>
                            <a:gd name="T113" fmla="*/ 3 h 195"/>
                            <a:gd name="T114" fmla="*/ 174 w 2266"/>
                            <a:gd name="T115" fmla="*/ 91 h 195"/>
                            <a:gd name="T116" fmla="*/ 240 w 2266"/>
                            <a:gd name="T117" fmla="*/ 81 h 195"/>
                            <a:gd name="T118" fmla="*/ 146 w 2266"/>
                            <a:gd name="T119" fmla="*/ 68 h 195"/>
                            <a:gd name="T120" fmla="*/ 0 w 2266"/>
                            <a:gd name="T121" fmla="*/ 98 h 195"/>
                            <a:gd name="T122" fmla="*/ 85 w 2266"/>
                            <a:gd name="T123" fmla="*/ 97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2266" h="195">
                              <a:moveTo>
                                <a:pt x="2199" y="118"/>
                              </a:moveTo>
                              <a:cubicBezTo>
                                <a:pt x="2195" y="111"/>
                                <a:pt x="2194" y="104"/>
                                <a:pt x="2194" y="96"/>
                              </a:cubicBezTo>
                              <a:cubicBezTo>
                                <a:pt x="2194" y="82"/>
                                <a:pt x="2198" y="63"/>
                                <a:pt x="2216" y="63"/>
                              </a:cubicBezTo>
                              <a:cubicBezTo>
                                <a:pt x="2234" y="63"/>
                                <a:pt x="2239" y="82"/>
                                <a:pt x="2239" y="96"/>
                              </a:cubicBezTo>
                              <a:cubicBezTo>
                                <a:pt x="2239" y="110"/>
                                <a:pt x="2234" y="128"/>
                                <a:pt x="2216" y="128"/>
                              </a:cubicBezTo>
                              <a:cubicBezTo>
                                <a:pt x="2207" y="128"/>
                                <a:pt x="2202" y="124"/>
                                <a:pt x="2199" y="118"/>
                              </a:cubicBezTo>
                              <a:moveTo>
                                <a:pt x="2173" y="189"/>
                              </a:moveTo>
                              <a:cubicBezTo>
                                <a:pt x="2185" y="193"/>
                                <a:pt x="2198" y="195"/>
                                <a:pt x="2211" y="195"/>
                              </a:cubicBezTo>
                              <a:cubicBezTo>
                                <a:pt x="2246" y="195"/>
                                <a:pt x="2266" y="177"/>
                                <a:pt x="2266" y="142"/>
                              </a:cubicBezTo>
                              <a:cubicBezTo>
                                <a:pt x="2266" y="45"/>
                                <a:pt x="2266" y="45"/>
                                <a:pt x="2266" y="45"/>
                              </a:cubicBezTo>
                              <a:cubicBezTo>
                                <a:pt x="2239" y="45"/>
                                <a:pt x="2239" y="45"/>
                                <a:pt x="2239" y="45"/>
                              </a:cubicBezTo>
                              <a:cubicBezTo>
                                <a:pt x="2239" y="62"/>
                                <a:pt x="2239" y="62"/>
                                <a:pt x="2239" y="62"/>
                              </a:cubicBezTo>
                              <a:cubicBezTo>
                                <a:pt x="2233" y="49"/>
                                <a:pt x="2220" y="43"/>
                                <a:pt x="2206" y="43"/>
                              </a:cubicBezTo>
                              <a:cubicBezTo>
                                <a:pt x="2176" y="43"/>
                                <a:pt x="2164" y="69"/>
                                <a:pt x="2164" y="96"/>
                              </a:cubicBezTo>
                              <a:cubicBezTo>
                                <a:pt x="2164" y="122"/>
                                <a:pt x="2176" y="148"/>
                                <a:pt x="2206" y="148"/>
                              </a:cubicBezTo>
                              <a:cubicBezTo>
                                <a:pt x="2219" y="148"/>
                                <a:pt x="2231" y="142"/>
                                <a:pt x="2238" y="130"/>
                              </a:cubicBezTo>
                              <a:cubicBezTo>
                                <a:pt x="2238" y="142"/>
                                <a:pt x="2238" y="142"/>
                                <a:pt x="2238" y="142"/>
                              </a:cubicBezTo>
                              <a:cubicBezTo>
                                <a:pt x="2238" y="162"/>
                                <a:pt x="2228" y="175"/>
                                <a:pt x="2205" y="175"/>
                              </a:cubicBezTo>
                              <a:cubicBezTo>
                                <a:pt x="2194" y="175"/>
                                <a:pt x="2183" y="173"/>
                                <a:pt x="2174" y="168"/>
                              </a:cubicBezTo>
                              <a:lnTo>
                                <a:pt x="2173" y="189"/>
                              </a:lnTo>
                              <a:close/>
                              <a:moveTo>
                                <a:pt x="2115" y="148"/>
                              </a:moveTo>
                              <a:cubicBezTo>
                                <a:pt x="2115" y="102"/>
                                <a:pt x="2115" y="102"/>
                                <a:pt x="2115" y="102"/>
                              </a:cubicBezTo>
                              <a:cubicBezTo>
                                <a:pt x="2115" y="86"/>
                                <a:pt x="2121" y="68"/>
                                <a:pt x="2140" y="68"/>
                              </a:cubicBezTo>
                              <a:cubicBezTo>
                                <a:pt x="2143" y="68"/>
                                <a:pt x="2146" y="68"/>
                                <a:pt x="2149" y="69"/>
                              </a:cubicBezTo>
                              <a:cubicBezTo>
                                <a:pt x="2150" y="44"/>
                                <a:pt x="2150" y="44"/>
                                <a:pt x="2150" y="44"/>
                              </a:cubicBezTo>
                              <a:cubicBezTo>
                                <a:pt x="2147" y="43"/>
                                <a:pt x="2145" y="43"/>
                                <a:pt x="2142" y="43"/>
                              </a:cubicBezTo>
                              <a:cubicBezTo>
                                <a:pt x="2128" y="43"/>
                                <a:pt x="2118" y="54"/>
                                <a:pt x="2113" y="65"/>
                              </a:cubicBezTo>
                              <a:cubicBezTo>
                                <a:pt x="2112" y="45"/>
                                <a:pt x="2112" y="45"/>
                                <a:pt x="2112" y="45"/>
                              </a:cubicBezTo>
                              <a:cubicBezTo>
                                <a:pt x="2085" y="45"/>
                                <a:pt x="2085" y="45"/>
                                <a:pt x="2085" y="45"/>
                              </a:cubicBezTo>
                              <a:cubicBezTo>
                                <a:pt x="2086" y="53"/>
                                <a:pt x="2086" y="60"/>
                                <a:pt x="2086" y="68"/>
                              </a:cubicBezTo>
                              <a:cubicBezTo>
                                <a:pt x="2086" y="148"/>
                                <a:pt x="2086" y="148"/>
                                <a:pt x="2086" y="148"/>
                              </a:cubicBezTo>
                              <a:lnTo>
                                <a:pt x="2115" y="148"/>
                              </a:lnTo>
                              <a:close/>
                              <a:moveTo>
                                <a:pt x="2058" y="148"/>
                              </a:moveTo>
                              <a:cubicBezTo>
                                <a:pt x="2057" y="141"/>
                                <a:pt x="2057" y="133"/>
                                <a:pt x="2057" y="125"/>
                              </a:cubicBezTo>
                              <a:cubicBezTo>
                                <a:pt x="2057" y="45"/>
                                <a:pt x="2057" y="45"/>
                                <a:pt x="2057" y="45"/>
                              </a:cubicBezTo>
                              <a:cubicBezTo>
                                <a:pt x="2028" y="45"/>
                                <a:pt x="2028" y="45"/>
                                <a:pt x="2028" y="45"/>
                              </a:cubicBezTo>
                              <a:cubicBezTo>
                                <a:pt x="2028" y="102"/>
                                <a:pt x="2028" y="102"/>
                                <a:pt x="2028" y="102"/>
                              </a:cubicBezTo>
                              <a:cubicBezTo>
                                <a:pt x="2028" y="116"/>
                                <a:pt x="2024" y="130"/>
                                <a:pt x="2008" y="130"/>
                              </a:cubicBezTo>
                              <a:cubicBezTo>
                                <a:pt x="1992" y="130"/>
                                <a:pt x="1991" y="118"/>
                                <a:pt x="1991" y="105"/>
                              </a:cubicBezTo>
                              <a:cubicBezTo>
                                <a:pt x="1991" y="45"/>
                                <a:pt x="1991" y="45"/>
                                <a:pt x="1991" y="45"/>
                              </a:cubicBezTo>
                              <a:cubicBezTo>
                                <a:pt x="1963" y="45"/>
                                <a:pt x="1963" y="45"/>
                                <a:pt x="1963" y="45"/>
                              </a:cubicBezTo>
                              <a:cubicBezTo>
                                <a:pt x="1963" y="112"/>
                                <a:pt x="1963" y="112"/>
                                <a:pt x="1963" y="112"/>
                              </a:cubicBezTo>
                              <a:cubicBezTo>
                                <a:pt x="1963" y="135"/>
                                <a:pt x="1972" y="150"/>
                                <a:pt x="1997" y="150"/>
                              </a:cubicBezTo>
                              <a:cubicBezTo>
                                <a:pt x="2012" y="150"/>
                                <a:pt x="2024" y="144"/>
                                <a:pt x="2030" y="131"/>
                              </a:cubicBezTo>
                              <a:cubicBezTo>
                                <a:pt x="2031" y="148"/>
                                <a:pt x="2031" y="148"/>
                                <a:pt x="2031" y="148"/>
                              </a:cubicBezTo>
                              <a:lnTo>
                                <a:pt x="2058" y="148"/>
                              </a:lnTo>
                              <a:close/>
                              <a:moveTo>
                                <a:pt x="1868" y="119"/>
                              </a:moveTo>
                              <a:cubicBezTo>
                                <a:pt x="1865" y="112"/>
                                <a:pt x="1864" y="103"/>
                                <a:pt x="1864" y="96"/>
                              </a:cubicBezTo>
                              <a:cubicBezTo>
                                <a:pt x="1864" y="82"/>
                                <a:pt x="1868" y="63"/>
                                <a:pt x="1886" y="63"/>
                              </a:cubicBezTo>
                              <a:cubicBezTo>
                                <a:pt x="1905" y="63"/>
                                <a:pt x="1908" y="81"/>
                                <a:pt x="1908" y="96"/>
                              </a:cubicBezTo>
                              <a:cubicBezTo>
                                <a:pt x="1908" y="111"/>
                                <a:pt x="1905" y="130"/>
                                <a:pt x="1886" y="130"/>
                              </a:cubicBezTo>
                              <a:cubicBezTo>
                                <a:pt x="1877" y="130"/>
                                <a:pt x="1872" y="125"/>
                                <a:pt x="1868" y="119"/>
                              </a:cubicBezTo>
                              <a:moveTo>
                                <a:pt x="1862" y="148"/>
                              </a:moveTo>
                              <a:cubicBezTo>
                                <a:pt x="1863" y="131"/>
                                <a:pt x="1863" y="131"/>
                                <a:pt x="1863" y="131"/>
                              </a:cubicBezTo>
                              <a:cubicBezTo>
                                <a:pt x="1869" y="144"/>
                                <a:pt x="1881" y="150"/>
                                <a:pt x="1895" y="150"/>
                              </a:cubicBezTo>
                              <a:cubicBezTo>
                                <a:pt x="1927" y="150"/>
                                <a:pt x="1938" y="124"/>
                                <a:pt x="1938" y="96"/>
                              </a:cubicBezTo>
                              <a:cubicBezTo>
                                <a:pt x="1938" y="69"/>
                                <a:pt x="1927" y="43"/>
                                <a:pt x="1896" y="43"/>
                              </a:cubicBezTo>
                              <a:cubicBezTo>
                                <a:pt x="1883" y="43"/>
                                <a:pt x="1870" y="50"/>
                                <a:pt x="1865" y="62"/>
                              </a:cubicBezTo>
                              <a:cubicBezTo>
                                <a:pt x="1865" y="0"/>
                                <a:pt x="1865" y="0"/>
                                <a:pt x="1865" y="0"/>
                              </a:cubicBezTo>
                              <a:cubicBezTo>
                                <a:pt x="1836" y="0"/>
                                <a:pt x="1836" y="0"/>
                                <a:pt x="1836" y="0"/>
                              </a:cubicBezTo>
                              <a:cubicBezTo>
                                <a:pt x="1836" y="148"/>
                                <a:pt x="1836" y="148"/>
                                <a:pt x="1836" y="148"/>
                              </a:cubicBezTo>
                              <a:lnTo>
                                <a:pt x="1862" y="148"/>
                              </a:lnTo>
                              <a:close/>
                              <a:moveTo>
                                <a:pt x="1737" y="145"/>
                              </a:moveTo>
                              <a:cubicBezTo>
                                <a:pt x="1747" y="149"/>
                                <a:pt x="1757" y="150"/>
                                <a:pt x="1768" y="150"/>
                              </a:cubicBezTo>
                              <a:cubicBezTo>
                                <a:pt x="1789" y="150"/>
                                <a:pt x="1811" y="142"/>
                                <a:pt x="1811" y="117"/>
                              </a:cubicBezTo>
                              <a:cubicBezTo>
                                <a:pt x="1811" y="81"/>
                                <a:pt x="1764" y="89"/>
                                <a:pt x="1764" y="73"/>
                              </a:cubicBezTo>
                              <a:cubicBezTo>
                                <a:pt x="1764" y="64"/>
                                <a:pt x="1774" y="62"/>
                                <a:pt x="1781" y="62"/>
                              </a:cubicBezTo>
                              <a:cubicBezTo>
                                <a:pt x="1790" y="62"/>
                                <a:pt x="1798" y="64"/>
                                <a:pt x="1806" y="67"/>
                              </a:cubicBezTo>
                              <a:cubicBezTo>
                                <a:pt x="1807" y="47"/>
                                <a:pt x="1807" y="47"/>
                                <a:pt x="1807" y="47"/>
                              </a:cubicBezTo>
                              <a:cubicBezTo>
                                <a:pt x="1799" y="45"/>
                                <a:pt x="1789" y="43"/>
                                <a:pt x="1779" y="43"/>
                              </a:cubicBezTo>
                              <a:cubicBezTo>
                                <a:pt x="1760" y="43"/>
                                <a:pt x="1737" y="51"/>
                                <a:pt x="1737" y="74"/>
                              </a:cubicBezTo>
                              <a:cubicBezTo>
                                <a:pt x="1737" y="108"/>
                                <a:pt x="1785" y="101"/>
                                <a:pt x="1785" y="119"/>
                              </a:cubicBezTo>
                              <a:cubicBezTo>
                                <a:pt x="1785" y="128"/>
                                <a:pt x="1778" y="131"/>
                                <a:pt x="1767" y="131"/>
                              </a:cubicBezTo>
                              <a:cubicBezTo>
                                <a:pt x="1757" y="131"/>
                                <a:pt x="1748" y="129"/>
                                <a:pt x="1739" y="124"/>
                              </a:cubicBezTo>
                              <a:lnTo>
                                <a:pt x="1737" y="145"/>
                              </a:lnTo>
                              <a:close/>
                              <a:moveTo>
                                <a:pt x="1646" y="148"/>
                              </a:moveTo>
                              <a:cubicBezTo>
                                <a:pt x="1646" y="91"/>
                                <a:pt x="1646" y="91"/>
                                <a:pt x="1646" y="91"/>
                              </a:cubicBezTo>
                              <a:cubicBezTo>
                                <a:pt x="1646" y="78"/>
                                <a:pt x="1650" y="63"/>
                                <a:pt x="1666" y="63"/>
                              </a:cubicBezTo>
                              <a:cubicBezTo>
                                <a:pt x="1682" y="63"/>
                                <a:pt x="1683" y="76"/>
                                <a:pt x="1683" y="88"/>
                              </a:cubicBezTo>
                              <a:cubicBezTo>
                                <a:pt x="1683" y="148"/>
                                <a:pt x="1683" y="148"/>
                                <a:pt x="1683" y="148"/>
                              </a:cubicBezTo>
                              <a:cubicBezTo>
                                <a:pt x="1712" y="148"/>
                                <a:pt x="1712" y="148"/>
                                <a:pt x="1712" y="148"/>
                              </a:cubicBezTo>
                              <a:cubicBezTo>
                                <a:pt x="1712" y="81"/>
                                <a:pt x="1712" y="81"/>
                                <a:pt x="1712" y="81"/>
                              </a:cubicBezTo>
                              <a:cubicBezTo>
                                <a:pt x="1712" y="58"/>
                                <a:pt x="1702" y="43"/>
                                <a:pt x="1677" y="43"/>
                              </a:cubicBezTo>
                              <a:cubicBezTo>
                                <a:pt x="1662" y="43"/>
                                <a:pt x="1650" y="49"/>
                                <a:pt x="1643" y="62"/>
                              </a:cubicBezTo>
                              <a:cubicBezTo>
                                <a:pt x="1643" y="45"/>
                                <a:pt x="1643" y="45"/>
                                <a:pt x="1643" y="45"/>
                              </a:cubicBezTo>
                              <a:cubicBezTo>
                                <a:pt x="1616" y="45"/>
                                <a:pt x="1616" y="45"/>
                                <a:pt x="1616" y="45"/>
                              </a:cubicBezTo>
                              <a:cubicBezTo>
                                <a:pt x="1617" y="53"/>
                                <a:pt x="1617" y="61"/>
                                <a:pt x="1617" y="68"/>
                              </a:cubicBezTo>
                              <a:cubicBezTo>
                                <a:pt x="1617" y="148"/>
                                <a:pt x="1617" y="148"/>
                                <a:pt x="1617" y="148"/>
                              </a:cubicBezTo>
                              <a:lnTo>
                                <a:pt x="1646" y="148"/>
                              </a:lnTo>
                              <a:close/>
                              <a:moveTo>
                                <a:pt x="1594" y="103"/>
                              </a:moveTo>
                              <a:cubicBezTo>
                                <a:pt x="1594" y="96"/>
                                <a:pt x="1594" y="96"/>
                                <a:pt x="1594" y="96"/>
                              </a:cubicBezTo>
                              <a:cubicBezTo>
                                <a:pt x="1594" y="65"/>
                                <a:pt x="1581" y="43"/>
                                <a:pt x="1548" y="43"/>
                              </a:cubicBezTo>
                              <a:cubicBezTo>
                                <a:pt x="1518" y="43"/>
                                <a:pt x="1497" y="66"/>
                                <a:pt x="1497" y="96"/>
                              </a:cubicBezTo>
                              <a:cubicBezTo>
                                <a:pt x="1497" y="130"/>
                                <a:pt x="1517" y="150"/>
                                <a:pt x="1555" y="150"/>
                              </a:cubicBezTo>
                              <a:cubicBezTo>
                                <a:pt x="1567" y="150"/>
                                <a:pt x="1580" y="148"/>
                                <a:pt x="1588" y="144"/>
                              </a:cubicBezTo>
                              <a:cubicBezTo>
                                <a:pt x="1587" y="125"/>
                                <a:pt x="1587" y="125"/>
                                <a:pt x="1587" y="125"/>
                              </a:cubicBezTo>
                              <a:cubicBezTo>
                                <a:pt x="1580" y="129"/>
                                <a:pt x="1569" y="132"/>
                                <a:pt x="1559" y="132"/>
                              </a:cubicBezTo>
                              <a:cubicBezTo>
                                <a:pt x="1537" y="132"/>
                                <a:pt x="1525" y="121"/>
                                <a:pt x="1525" y="103"/>
                              </a:cubicBezTo>
                              <a:lnTo>
                                <a:pt x="1594" y="103"/>
                              </a:lnTo>
                              <a:close/>
                              <a:moveTo>
                                <a:pt x="1525" y="87"/>
                              </a:moveTo>
                              <a:cubicBezTo>
                                <a:pt x="1525" y="74"/>
                                <a:pt x="1533" y="60"/>
                                <a:pt x="1548" y="60"/>
                              </a:cubicBezTo>
                              <a:cubicBezTo>
                                <a:pt x="1564" y="60"/>
                                <a:pt x="1568" y="74"/>
                                <a:pt x="1568" y="87"/>
                              </a:cubicBezTo>
                              <a:lnTo>
                                <a:pt x="1525" y="87"/>
                              </a:lnTo>
                              <a:close/>
                              <a:moveTo>
                                <a:pt x="1405" y="118"/>
                              </a:moveTo>
                              <a:cubicBezTo>
                                <a:pt x="1402" y="111"/>
                                <a:pt x="1401" y="104"/>
                                <a:pt x="1401" y="96"/>
                              </a:cubicBezTo>
                              <a:cubicBezTo>
                                <a:pt x="1401" y="82"/>
                                <a:pt x="1405" y="63"/>
                                <a:pt x="1423" y="63"/>
                              </a:cubicBezTo>
                              <a:cubicBezTo>
                                <a:pt x="1441" y="63"/>
                                <a:pt x="1446" y="82"/>
                                <a:pt x="1446" y="96"/>
                              </a:cubicBezTo>
                              <a:cubicBezTo>
                                <a:pt x="1446" y="110"/>
                                <a:pt x="1441" y="128"/>
                                <a:pt x="1423" y="128"/>
                              </a:cubicBezTo>
                              <a:cubicBezTo>
                                <a:pt x="1414" y="128"/>
                                <a:pt x="1409" y="124"/>
                                <a:pt x="1405" y="118"/>
                              </a:cubicBezTo>
                              <a:moveTo>
                                <a:pt x="1379" y="189"/>
                              </a:moveTo>
                              <a:cubicBezTo>
                                <a:pt x="1392" y="193"/>
                                <a:pt x="1405" y="195"/>
                                <a:pt x="1418" y="195"/>
                              </a:cubicBezTo>
                              <a:cubicBezTo>
                                <a:pt x="1453" y="195"/>
                                <a:pt x="1473" y="177"/>
                                <a:pt x="1473" y="142"/>
                              </a:cubicBezTo>
                              <a:cubicBezTo>
                                <a:pt x="1473" y="45"/>
                                <a:pt x="1473" y="45"/>
                                <a:pt x="1473" y="45"/>
                              </a:cubicBezTo>
                              <a:cubicBezTo>
                                <a:pt x="1446" y="45"/>
                                <a:pt x="1446" y="45"/>
                                <a:pt x="1446" y="45"/>
                              </a:cubicBezTo>
                              <a:cubicBezTo>
                                <a:pt x="1446" y="62"/>
                                <a:pt x="1446" y="62"/>
                                <a:pt x="1446" y="62"/>
                              </a:cubicBezTo>
                              <a:cubicBezTo>
                                <a:pt x="1439" y="49"/>
                                <a:pt x="1427" y="43"/>
                                <a:pt x="1413" y="43"/>
                              </a:cubicBezTo>
                              <a:cubicBezTo>
                                <a:pt x="1383" y="43"/>
                                <a:pt x="1371" y="69"/>
                                <a:pt x="1371" y="96"/>
                              </a:cubicBezTo>
                              <a:cubicBezTo>
                                <a:pt x="1371" y="122"/>
                                <a:pt x="1383" y="148"/>
                                <a:pt x="1413" y="148"/>
                              </a:cubicBezTo>
                              <a:cubicBezTo>
                                <a:pt x="1426" y="148"/>
                                <a:pt x="1438" y="142"/>
                                <a:pt x="1445" y="130"/>
                              </a:cubicBezTo>
                              <a:cubicBezTo>
                                <a:pt x="1445" y="142"/>
                                <a:pt x="1445" y="142"/>
                                <a:pt x="1445" y="142"/>
                              </a:cubicBezTo>
                              <a:cubicBezTo>
                                <a:pt x="1445" y="162"/>
                                <a:pt x="1435" y="175"/>
                                <a:pt x="1412" y="175"/>
                              </a:cubicBezTo>
                              <a:cubicBezTo>
                                <a:pt x="1401" y="175"/>
                                <a:pt x="1390" y="173"/>
                                <a:pt x="1381" y="168"/>
                              </a:cubicBezTo>
                              <a:lnTo>
                                <a:pt x="1379" y="189"/>
                              </a:lnTo>
                              <a:close/>
                              <a:moveTo>
                                <a:pt x="1352" y="103"/>
                              </a:moveTo>
                              <a:cubicBezTo>
                                <a:pt x="1352" y="96"/>
                                <a:pt x="1352" y="96"/>
                                <a:pt x="1352" y="96"/>
                              </a:cubicBezTo>
                              <a:cubicBezTo>
                                <a:pt x="1352" y="65"/>
                                <a:pt x="1340" y="43"/>
                                <a:pt x="1307" y="43"/>
                              </a:cubicBezTo>
                              <a:cubicBezTo>
                                <a:pt x="1276" y="43"/>
                                <a:pt x="1256" y="66"/>
                                <a:pt x="1256" y="96"/>
                              </a:cubicBezTo>
                              <a:cubicBezTo>
                                <a:pt x="1256" y="130"/>
                                <a:pt x="1276" y="150"/>
                                <a:pt x="1314" y="150"/>
                              </a:cubicBezTo>
                              <a:cubicBezTo>
                                <a:pt x="1325" y="150"/>
                                <a:pt x="1339" y="148"/>
                                <a:pt x="1347" y="144"/>
                              </a:cubicBezTo>
                              <a:cubicBezTo>
                                <a:pt x="1346" y="125"/>
                                <a:pt x="1346" y="125"/>
                                <a:pt x="1346" y="125"/>
                              </a:cubicBezTo>
                              <a:cubicBezTo>
                                <a:pt x="1338" y="129"/>
                                <a:pt x="1327" y="132"/>
                                <a:pt x="1317" y="132"/>
                              </a:cubicBezTo>
                              <a:cubicBezTo>
                                <a:pt x="1295" y="132"/>
                                <a:pt x="1284" y="121"/>
                                <a:pt x="1283" y="103"/>
                              </a:cubicBezTo>
                              <a:lnTo>
                                <a:pt x="1352" y="103"/>
                              </a:lnTo>
                              <a:close/>
                              <a:moveTo>
                                <a:pt x="1283" y="87"/>
                              </a:moveTo>
                              <a:cubicBezTo>
                                <a:pt x="1284" y="74"/>
                                <a:pt x="1291" y="60"/>
                                <a:pt x="1307" y="60"/>
                              </a:cubicBezTo>
                              <a:cubicBezTo>
                                <a:pt x="1323" y="60"/>
                                <a:pt x="1327" y="74"/>
                                <a:pt x="1327" y="87"/>
                              </a:cubicBezTo>
                              <a:lnTo>
                                <a:pt x="1283" y="87"/>
                              </a:lnTo>
                              <a:close/>
                              <a:moveTo>
                                <a:pt x="1162" y="148"/>
                              </a:moveTo>
                              <a:cubicBezTo>
                                <a:pt x="1162" y="91"/>
                                <a:pt x="1162" y="91"/>
                                <a:pt x="1162" y="91"/>
                              </a:cubicBezTo>
                              <a:cubicBezTo>
                                <a:pt x="1173" y="91"/>
                                <a:pt x="1173" y="91"/>
                                <a:pt x="1173" y="91"/>
                              </a:cubicBezTo>
                              <a:cubicBezTo>
                                <a:pt x="1188" y="91"/>
                                <a:pt x="1191" y="97"/>
                                <a:pt x="1197" y="114"/>
                              </a:cubicBezTo>
                              <a:cubicBezTo>
                                <a:pt x="1210" y="148"/>
                                <a:pt x="1210" y="148"/>
                                <a:pt x="1210" y="148"/>
                              </a:cubicBezTo>
                              <a:cubicBezTo>
                                <a:pt x="1243" y="148"/>
                                <a:pt x="1243" y="148"/>
                                <a:pt x="1243" y="148"/>
                              </a:cubicBezTo>
                              <a:cubicBezTo>
                                <a:pt x="1225" y="104"/>
                                <a:pt x="1225" y="104"/>
                                <a:pt x="1225" y="104"/>
                              </a:cubicBezTo>
                              <a:cubicBezTo>
                                <a:pt x="1219" y="90"/>
                                <a:pt x="1214" y="84"/>
                                <a:pt x="1203" y="81"/>
                              </a:cubicBezTo>
                              <a:cubicBezTo>
                                <a:pt x="1220" y="78"/>
                                <a:pt x="1234" y="67"/>
                                <a:pt x="1234" y="47"/>
                              </a:cubicBezTo>
                              <a:cubicBezTo>
                                <a:pt x="1234" y="20"/>
                                <a:pt x="1210" y="11"/>
                                <a:pt x="1186" y="11"/>
                              </a:cubicBezTo>
                              <a:cubicBezTo>
                                <a:pt x="1132" y="11"/>
                                <a:pt x="1132" y="11"/>
                                <a:pt x="1132" y="11"/>
                              </a:cubicBezTo>
                              <a:cubicBezTo>
                                <a:pt x="1132" y="148"/>
                                <a:pt x="1132" y="148"/>
                                <a:pt x="1132" y="148"/>
                              </a:cubicBezTo>
                              <a:lnTo>
                                <a:pt x="1162" y="148"/>
                              </a:lnTo>
                              <a:close/>
                              <a:moveTo>
                                <a:pt x="1162" y="32"/>
                              </a:moveTo>
                              <a:cubicBezTo>
                                <a:pt x="1176" y="32"/>
                                <a:pt x="1176" y="32"/>
                                <a:pt x="1176" y="32"/>
                              </a:cubicBezTo>
                              <a:cubicBezTo>
                                <a:pt x="1191" y="32"/>
                                <a:pt x="1204" y="35"/>
                                <a:pt x="1204" y="50"/>
                              </a:cubicBezTo>
                              <a:cubicBezTo>
                                <a:pt x="1204" y="67"/>
                                <a:pt x="1189" y="71"/>
                                <a:pt x="1175" y="71"/>
                              </a:cubicBezTo>
                              <a:cubicBezTo>
                                <a:pt x="1162" y="71"/>
                                <a:pt x="1162" y="71"/>
                                <a:pt x="1162" y="71"/>
                              </a:cubicBezTo>
                              <a:lnTo>
                                <a:pt x="1162" y="32"/>
                              </a:lnTo>
                              <a:close/>
                              <a:moveTo>
                                <a:pt x="1045" y="128"/>
                              </a:moveTo>
                              <a:cubicBezTo>
                                <a:pt x="1041" y="129"/>
                                <a:pt x="1038" y="130"/>
                                <a:pt x="1034" y="130"/>
                              </a:cubicBezTo>
                              <a:cubicBezTo>
                                <a:pt x="1024" y="130"/>
                                <a:pt x="1021" y="123"/>
                                <a:pt x="1021" y="114"/>
                              </a:cubicBezTo>
                              <a:cubicBezTo>
                                <a:pt x="1021" y="64"/>
                                <a:pt x="1021" y="64"/>
                                <a:pt x="1021" y="64"/>
                              </a:cubicBezTo>
                              <a:cubicBezTo>
                                <a:pt x="1044" y="64"/>
                                <a:pt x="1044" y="64"/>
                                <a:pt x="1044" y="64"/>
                              </a:cubicBezTo>
                              <a:cubicBezTo>
                                <a:pt x="1044" y="45"/>
                                <a:pt x="1044" y="45"/>
                                <a:pt x="1044" y="45"/>
                              </a:cubicBezTo>
                              <a:cubicBezTo>
                                <a:pt x="1021" y="45"/>
                                <a:pt x="1021" y="45"/>
                                <a:pt x="1021" y="45"/>
                              </a:cubicBezTo>
                              <a:cubicBezTo>
                                <a:pt x="1021" y="15"/>
                                <a:pt x="1021" y="15"/>
                                <a:pt x="1021" y="15"/>
                              </a:cubicBezTo>
                              <a:cubicBezTo>
                                <a:pt x="993" y="24"/>
                                <a:pt x="993" y="24"/>
                                <a:pt x="993" y="24"/>
                              </a:cubicBezTo>
                              <a:cubicBezTo>
                                <a:pt x="993" y="45"/>
                                <a:pt x="993" y="45"/>
                                <a:pt x="993" y="45"/>
                              </a:cubicBezTo>
                              <a:cubicBezTo>
                                <a:pt x="975" y="45"/>
                                <a:pt x="975" y="45"/>
                                <a:pt x="975" y="45"/>
                              </a:cubicBezTo>
                              <a:cubicBezTo>
                                <a:pt x="975" y="64"/>
                                <a:pt x="975" y="64"/>
                                <a:pt x="975" y="64"/>
                              </a:cubicBezTo>
                              <a:cubicBezTo>
                                <a:pt x="993" y="64"/>
                                <a:pt x="993" y="64"/>
                                <a:pt x="993" y="64"/>
                              </a:cubicBezTo>
                              <a:cubicBezTo>
                                <a:pt x="993" y="114"/>
                                <a:pt x="993" y="114"/>
                                <a:pt x="993" y="114"/>
                              </a:cubicBezTo>
                              <a:cubicBezTo>
                                <a:pt x="993" y="135"/>
                                <a:pt x="999" y="150"/>
                                <a:pt x="1022" y="150"/>
                              </a:cubicBezTo>
                              <a:cubicBezTo>
                                <a:pt x="1030" y="150"/>
                                <a:pt x="1038" y="149"/>
                                <a:pt x="1046" y="146"/>
                              </a:cubicBezTo>
                              <a:lnTo>
                                <a:pt x="1045" y="128"/>
                              </a:lnTo>
                              <a:close/>
                              <a:moveTo>
                                <a:pt x="904" y="3"/>
                              </a:moveTo>
                              <a:cubicBezTo>
                                <a:pt x="883" y="3"/>
                                <a:pt x="883" y="3"/>
                                <a:pt x="883" y="3"/>
                              </a:cubicBezTo>
                              <a:cubicBezTo>
                                <a:pt x="883" y="26"/>
                                <a:pt x="883" y="26"/>
                                <a:pt x="883" y="26"/>
                              </a:cubicBezTo>
                              <a:cubicBezTo>
                                <a:pt x="904" y="26"/>
                                <a:pt x="904" y="26"/>
                                <a:pt x="904" y="26"/>
                              </a:cubicBezTo>
                              <a:lnTo>
                                <a:pt x="904" y="3"/>
                              </a:lnTo>
                              <a:close/>
                              <a:moveTo>
                                <a:pt x="944" y="3"/>
                              </a:moveTo>
                              <a:cubicBezTo>
                                <a:pt x="922" y="3"/>
                                <a:pt x="922" y="3"/>
                                <a:pt x="922" y="3"/>
                              </a:cubicBezTo>
                              <a:cubicBezTo>
                                <a:pt x="922" y="26"/>
                                <a:pt x="922" y="26"/>
                                <a:pt x="922" y="26"/>
                              </a:cubicBezTo>
                              <a:cubicBezTo>
                                <a:pt x="944" y="26"/>
                                <a:pt x="944" y="26"/>
                                <a:pt x="944" y="26"/>
                              </a:cubicBezTo>
                              <a:lnTo>
                                <a:pt x="944" y="3"/>
                              </a:lnTo>
                              <a:close/>
                              <a:moveTo>
                                <a:pt x="958" y="148"/>
                              </a:moveTo>
                              <a:cubicBezTo>
                                <a:pt x="957" y="141"/>
                                <a:pt x="957" y="134"/>
                                <a:pt x="957" y="124"/>
                              </a:cubicBezTo>
                              <a:cubicBezTo>
                                <a:pt x="957" y="83"/>
                                <a:pt x="957" y="83"/>
                                <a:pt x="957" y="83"/>
                              </a:cubicBezTo>
                              <a:cubicBezTo>
                                <a:pt x="957" y="53"/>
                                <a:pt x="937" y="43"/>
                                <a:pt x="909" y="43"/>
                              </a:cubicBezTo>
                              <a:cubicBezTo>
                                <a:pt x="898" y="43"/>
                                <a:pt x="885" y="46"/>
                                <a:pt x="874" y="50"/>
                              </a:cubicBezTo>
                              <a:cubicBezTo>
                                <a:pt x="875" y="69"/>
                                <a:pt x="875" y="69"/>
                                <a:pt x="875" y="69"/>
                              </a:cubicBezTo>
                              <a:cubicBezTo>
                                <a:pt x="885" y="64"/>
                                <a:pt x="896" y="61"/>
                                <a:pt x="905" y="61"/>
                              </a:cubicBezTo>
                              <a:cubicBezTo>
                                <a:pt x="921" y="61"/>
                                <a:pt x="930" y="66"/>
                                <a:pt x="930" y="81"/>
                              </a:cubicBezTo>
                              <a:cubicBezTo>
                                <a:pt x="930" y="85"/>
                                <a:pt x="930" y="85"/>
                                <a:pt x="930" y="85"/>
                              </a:cubicBezTo>
                              <a:cubicBezTo>
                                <a:pt x="926" y="84"/>
                                <a:pt x="921" y="84"/>
                                <a:pt x="917" y="84"/>
                              </a:cubicBezTo>
                              <a:cubicBezTo>
                                <a:pt x="888" y="84"/>
                                <a:pt x="862" y="92"/>
                                <a:pt x="862" y="119"/>
                              </a:cubicBezTo>
                              <a:cubicBezTo>
                                <a:pt x="862" y="139"/>
                                <a:pt x="878" y="150"/>
                                <a:pt x="897" y="150"/>
                              </a:cubicBezTo>
                              <a:cubicBezTo>
                                <a:pt x="913" y="150"/>
                                <a:pt x="924" y="144"/>
                                <a:pt x="931" y="133"/>
                              </a:cubicBezTo>
                              <a:cubicBezTo>
                                <a:pt x="931" y="148"/>
                                <a:pt x="931" y="148"/>
                                <a:pt x="931" y="148"/>
                              </a:cubicBezTo>
                              <a:lnTo>
                                <a:pt x="958" y="148"/>
                              </a:lnTo>
                              <a:close/>
                              <a:moveTo>
                                <a:pt x="930" y="99"/>
                              </a:moveTo>
                              <a:cubicBezTo>
                                <a:pt x="930" y="103"/>
                                <a:pt x="930" y="103"/>
                                <a:pt x="930" y="103"/>
                              </a:cubicBezTo>
                              <a:cubicBezTo>
                                <a:pt x="930" y="119"/>
                                <a:pt x="922" y="133"/>
                                <a:pt x="904" y="133"/>
                              </a:cubicBezTo>
                              <a:cubicBezTo>
                                <a:pt x="896" y="133"/>
                                <a:pt x="889" y="128"/>
                                <a:pt x="889" y="118"/>
                              </a:cubicBezTo>
                              <a:cubicBezTo>
                                <a:pt x="889" y="102"/>
                                <a:pt x="907" y="99"/>
                                <a:pt x="924" y="99"/>
                              </a:cubicBezTo>
                              <a:lnTo>
                                <a:pt x="930" y="99"/>
                              </a:lnTo>
                              <a:close/>
                              <a:moveTo>
                                <a:pt x="845" y="128"/>
                              </a:moveTo>
                              <a:cubicBezTo>
                                <a:pt x="842" y="129"/>
                                <a:pt x="838" y="130"/>
                                <a:pt x="834" y="130"/>
                              </a:cubicBezTo>
                              <a:cubicBezTo>
                                <a:pt x="824" y="130"/>
                                <a:pt x="822" y="123"/>
                                <a:pt x="822" y="114"/>
                              </a:cubicBezTo>
                              <a:cubicBezTo>
                                <a:pt x="822" y="64"/>
                                <a:pt x="822" y="64"/>
                                <a:pt x="822" y="64"/>
                              </a:cubicBezTo>
                              <a:cubicBezTo>
                                <a:pt x="845" y="64"/>
                                <a:pt x="845" y="64"/>
                                <a:pt x="845" y="64"/>
                              </a:cubicBezTo>
                              <a:cubicBezTo>
                                <a:pt x="845" y="45"/>
                                <a:pt x="845" y="45"/>
                                <a:pt x="845" y="45"/>
                              </a:cubicBezTo>
                              <a:cubicBezTo>
                                <a:pt x="822" y="45"/>
                                <a:pt x="822" y="45"/>
                                <a:pt x="822" y="45"/>
                              </a:cubicBezTo>
                              <a:cubicBezTo>
                                <a:pt x="822" y="15"/>
                                <a:pt x="822" y="15"/>
                                <a:pt x="822" y="15"/>
                              </a:cubicBezTo>
                              <a:cubicBezTo>
                                <a:pt x="794" y="24"/>
                                <a:pt x="794" y="24"/>
                                <a:pt x="794" y="24"/>
                              </a:cubicBezTo>
                              <a:cubicBezTo>
                                <a:pt x="794" y="45"/>
                                <a:pt x="794" y="45"/>
                                <a:pt x="794" y="45"/>
                              </a:cubicBezTo>
                              <a:cubicBezTo>
                                <a:pt x="775" y="45"/>
                                <a:pt x="775" y="45"/>
                                <a:pt x="775" y="45"/>
                              </a:cubicBezTo>
                              <a:cubicBezTo>
                                <a:pt x="775" y="64"/>
                                <a:pt x="775" y="64"/>
                                <a:pt x="775" y="64"/>
                              </a:cubicBezTo>
                              <a:cubicBezTo>
                                <a:pt x="794" y="64"/>
                                <a:pt x="794" y="64"/>
                                <a:pt x="794" y="64"/>
                              </a:cubicBezTo>
                              <a:cubicBezTo>
                                <a:pt x="794" y="114"/>
                                <a:pt x="794" y="114"/>
                                <a:pt x="794" y="114"/>
                              </a:cubicBezTo>
                              <a:cubicBezTo>
                                <a:pt x="794" y="135"/>
                                <a:pt x="799" y="150"/>
                                <a:pt x="823" y="150"/>
                              </a:cubicBezTo>
                              <a:cubicBezTo>
                                <a:pt x="831" y="150"/>
                                <a:pt x="839" y="149"/>
                                <a:pt x="846" y="146"/>
                              </a:cubicBezTo>
                              <a:lnTo>
                                <a:pt x="845" y="128"/>
                              </a:lnTo>
                              <a:close/>
                              <a:moveTo>
                                <a:pt x="756" y="45"/>
                              </a:moveTo>
                              <a:cubicBezTo>
                                <a:pt x="728" y="45"/>
                                <a:pt x="728" y="45"/>
                                <a:pt x="728" y="45"/>
                              </a:cubicBezTo>
                              <a:cubicBezTo>
                                <a:pt x="728" y="148"/>
                                <a:pt x="728" y="148"/>
                                <a:pt x="728" y="148"/>
                              </a:cubicBezTo>
                              <a:cubicBezTo>
                                <a:pt x="756" y="148"/>
                                <a:pt x="756" y="148"/>
                                <a:pt x="756" y="148"/>
                              </a:cubicBezTo>
                              <a:lnTo>
                                <a:pt x="756" y="45"/>
                              </a:lnTo>
                              <a:close/>
                              <a:moveTo>
                                <a:pt x="756" y="3"/>
                              </a:moveTo>
                              <a:cubicBezTo>
                                <a:pt x="728" y="3"/>
                                <a:pt x="728" y="3"/>
                                <a:pt x="728" y="3"/>
                              </a:cubicBezTo>
                              <a:cubicBezTo>
                                <a:pt x="728" y="26"/>
                                <a:pt x="728" y="26"/>
                                <a:pt x="728" y="26"/>
                              </a:cubicBezTo>
                              <a:cubicBezTo>
                                <a:pt x="756" y="26"/>
                                <a:pt x="756" y="26"/>
                                <a:pt x="756" y="26"/>
                              </a:cubicBezTo>
                              <a:lnTo>
                                <a:pt x="756" y="3"/>
                              </a:lnTo>
                              <a:close/>
                              <a:moveTo>
                                <a:pt x="629" y="145"/>
                              </a:moveTo>
                              <a:cubicBezTo>
                                <a:pt x="638" y="149"/>
                                <a:pt x="648" y="150"/>
                                <a:pt x="660" y="150"/>
                              </a:cubicBezTo>
                              <a:cubicBezTo>
                                <a:pt x="681" y="150"/>
                                <a:pt x="703" y="142"/>
                                <a:pt x="703" y="117"/>
                              </a:cubicBezTo>
                              <a:cubicBezTo>
                                <a:pt x="703" y="81"/>
                                <a:pt x="655" y="89"/>
                                <a:pt x="655" y="73"/>
                              </a:cubicBezTo>
                              <a:cubicBezTo>
                                <a:pt x="655" y="64"/>
                                <a:pt x="665" y="62"/>
                                <a:pt x="672" y="62"/>
                              </a:cubicBezTo>
                              <a:cubicBezTo>
                                <a:pt x="681" y="62"/>
                                <a:pt x="689" y="64"/>
                                <a:pt x="698" y="67"/>
                              </a:cubicBezTo>
                              <a:cubicBezTo>
                                <a:pt x="699" y="47"/>
                                <a:pt x="699" y="47"/>
                                <a:pt x="699" y="47"/>
                              </a:cubicBezTo>
                              <a:cubicBezTo>
                                <a:pt x="691" y="45"/>
                                <a:pt x="681" y="43"/>
                                <a:pt x="670" y="43"/>
                              </a:cubicBezTo>
                              <a:cubicBezTo>
                                <a:pt x="652" y="43"/>
                                <a:pt x="628" y="51"/>
                                <a:pt x="628" y="74"/>
                              </a:cubicBezTo>
                              <a:cubicBezTo>
                                <a:pt x="628" y="108"/>
                                <a:pt x="676" y="101"/>
                                <a:pt x="676" y="119"/>
                              </a:cubicBezTo>
                              <a:cubicBezTo>
                                <a:pt x="676" y="128"/>
                                <a:pt x="669" y="131"/>
                                <a:pt x="658" y="131"/>
                              </a:cubicBezTo>
                              <a:cubicBezTo>
                                <a:pt x="649" y="131"/>
                                <a:pt x="639" y="129"/>
                                <a:pt x="630" y="124"/>
                              </a:cubicBezTo>
                              <a:lnTo>
                                <a:pt x="629" y="145"/>
                              </a:lnTo>
                              <a:close/>
                              <a:moveTo>
                                <a:pt x="576" y="148"/>
                              </a:moveTo>
                              <a:cubicBezTo>
                                <a:pt x="576" y="102"/>
                                <a:pt x="576" y="102"/>
                                <a:pt x="576" y="102"/>
                              </a:cubicBezTo>
                              <a:cubicBezTo>
                                <a:pt x="576" y="86"/>
                                <a:pt x="583" y="68"/>
                                <a:pt x="602" y="68"/>
                              </a:cubicBezTo>
                              <a:cubicBezTo>
                                <a:pt x="605" y="68"/>
                                <a:pt x="608" y="68"/>
                                <a:pt x="610" y="69"/>
                              </a:cubicBezTo>
                              <a:cubicBezTo>
                                <a:pt x="611" y="44"/>
                                <a:pt x="611" y="44"/>
                                <a:pt x="611" y="44"/>
                              </a:cubicBezTo>
                              <a:cubicBezTo>
                                <a:pt x="609" y="43"/>
                                <a:pt x="606" y="43"/>
                                <a:pt x="603" y="43"/>
                              </a:cubicBezTo>
                              <a:cubicBezTo>
                                <a:pt x="589" y="43"/>
                                <a:pt x="579" y="54"/>
                                <a:pt x="574" y="65"/>
                              </a:cubicBezTo>
                              <a:cubicBezTo>
                                <a:pt x="574" y="45"/>
                                <a:pt x="574" y="45"/>
                                <a:pt x="574" y="45"/>
                              </a:cubicBezTo>
                              <a:cubicBezTo>
                                <a:pt x="547" y="45"/>
                                <a:pt x="547" y="45"/>
                                <a:pt x="547" y="45"/>
                              </a:cubicBezTo>
                              <a:cubicBezTo>
                                <a:pt x="548" y="53"/>
                                <a:pt x="548" y="60"/>
                                <a:pt x="548" y="68"/>
                              </a:cubicBezTo>
                              <a:cubicBezTo>
                                <a:pt x="548" y="148"/>
                                <a:pt x="548" y="148"/>
                                <a:pt x="548" y="148"/>
                              </a:cubicBezTo>
                              <a:lnTo>
                                <a:pt x="576" y="148"/>
                              </a:lnTo>
                              <a:close/>
                              <a:moveTo>
                                <a:pt x="524" y="103"/>
                              </a:moveTo>
                              <a:cubicBezTo>
                                <a:pt x="524" y="96"/>
                                <a:pt x="524" y="96"/>
                                <a:pt x="524" y="96"/>
                              </a:cubicBezTo>
                              <a:cubicBezTo>
                                <a:pt x="524" y="65"/>
                                <a:pt x="512" y="43"/>
                                <a:pt x="479" y="43"/>
                              </a:cubicBezTo>
                              <a:cubicBezTo>
                                <a:pt x="448" y="43"/>
                                <a:pt x="428" y="66"/>
                                <a:pt x="428" y="96"/>
                              </a:cubicBezTo>
                              <a:cubicBezTo>
                                <a:pt x="428" y="130"/>
                                <a:pt x="448" y="150"/>
                                <a:pt x="486" y="150"/>
                              </a:cubicBezTo>
                              <a:cubicBezTo>
                                <a:pt x="497" y="150"/>
                                <a:pt x="511" y="148"/>
                                <a:pt x="519" y="144"/>
                              </a:cubicBezTo>
                              <a:cubicBezTo>
                                <a:pt x="518" y="125"/>
                                <a:pt x="518" y="125"/>
                                <a:pt x="518" y="125"/>
                              </a:cubicBezTo>
                              <a:cubicBezTo>
                                <a:pt x="510" y="129"/>
                                <a:pt x="499" y="132"/>
                                <a:pt x="489" y="132"/>
                              </a:cubicBezTo>
                              <a:cubicBezTo>
                                <a:pt x="467" y="132"/>
                                <a:pt x="456" y="121"/>
                                <a:pt x="455" y="103"/>
                              </a:cubicBezTo>
                              <a:lnTo>
                                <a:pt x="524" y="103"/>
                              </a:lnTo>
                              <a:close/>
                              <a:moveTo>
                                <a:pt x="455" y="87"/>
                              </a:moveTo>
                              <a:cubicBezTo>
                                <a:pt x="456" y="74"/>
                                <a:pt x="463" y="60"/>
                                <a:pt x="479" y="60"/>
                              </a:cubicBezTo>
                              <a:cubicBezTo>
                                <a:pt x="495" y="60"/>
                                <a:pt x="499" y="74"/>
                                <a:pt x="499" y="87"/>
                              </a:cubicBezTo>
                              <a:lnTo>
                                <a:pt x="455" y="87"/>
                              </a:lnTo>
                              <a:close/>
                              <a:moveTo>
                                <a:pt x="385" y="148"/>
                              </a:moveTo>
                              <a:cubicBezTo>
                                <a:pt x="418" y="45"/>
                                <a:pt x="418" y="45"/>
                                <a:pt x="418" y="45"/>
                              </a:cubicBezTo>
                              <a:cubicBezTo>
                                <a:pt x="389" y="45"/>
                                <a:pt x="389" y="45"/>
                                <a:pt x="389" y="45"/>
                              </a:cubicBezTo>
                              <a:cubicBezTo>
                                <a:pt x="368" y="127"/>
                                <a:pt x="368" y="127"/>
                                <a:pt x="368" y="127"/>
                              </a:cubicBezTo>
                              <a:cubicBezTo>
                                <a:pt x="346" y="45"/>
                                <a:pt x="346" y="45"/>
                                <a:pt x="346" y="45"/>
                              </a:cubicBezTo>
                              <a:cubicBezTo>
                                <a:pt x="317" y="45"/>
                                <a:pt x="317" y="45"/>
                                <a:pt x="317" y="45"/>
                              </a:cubicBezTo>
                              <a:cubicBezTo>
                                <a:pt x="349" y="148"/>
                                <a:pt x="349" y="148"/>
                                <a:pt x="349" y="148"/>
                              </a:cubicBezTo>
                              <a:lnTo>
                                <a:pt x="385" y="148"/>
                              </a:lnTo>
                              <a:close/>
                              <a:moveTo>
                                <a:pt x="298" y="45"/>
                              </a:moveTo>
                              <a:cubicBezTo>
                                <a:pt x="270" y="45"/>
                                <a:pt x="270" y="45"/>
                                <a:pt x="270" y="45"/>
                              </a:cubicBezTo>
                              <a:cubicBezTo>
                                <a:pt x="270" y="148"/>
                                <a:pt x="270" y="148"/>
                                <a:pt x="270" y="148"/>
                              </a:cubicBezTo>
                              <a:cubicBezTo>
                                <a:pt x="298" y="148"/>
                                <a:pt x="298" y="148"/>
                                <a:pt x="298" y="148"/>
                              </a:cubicBezTo>
                              <a:lnTo>
                                <a:pt x="298" y="45"/>
                              </a:lnTo>
                              <a:close/>
                              <a:moveTo>
                                <a:pt x="298" y="3"/>
                              </a:moveTo>
                              <a:cubicBezTo>
                                <a:pt x="270" y="3"/>
                                <a:pt x="270" y="3"/>
                                <a:pt x="270" y="3"/>
                              </a:cubicBezTo>
                              <a:cubicBezTo>
                                <a:pt x="270" y="26"/>
                                <a:pt x="270" y="26"/>
                                <a:pt x="270" y="26"/>
                              </a:cubicBezTo>
                              <a:cubicBezTo>
                                <a:pt x="298" y="26"/>
                                <a:pt x="298" y="26"/>
                                <a:pt x="298" y="26"/>
                              </a:cubicBezTo>
                              <a:lnTo>
                                <a:pt x="298" y="3"/>
                              </a:lnTo>
                              <a:close/>
                              <a:moveTo>
                                <a:pt x="174" y="148"/>
                              </a:moveTo>
                              <a:cubicBezTo>
                                <a:pt x="174" y="91"/>
                                <a:pt x="174" y="91"/>
                                <a:pt x="174" y="91"/>
                              </a:cubicBezTo>
                              <a:cubicBezTo>
                                <a:pt x="174" y="78"/>
                                <a:pt x="179" y="63"/>
                                <a:pt x="195" y="63"/>
                              </a:cubicBezTo>
                              <a:cubicBezTo>
                                <a:pt x="210" y="63"/>
                                <a:pt x="212" y="76"/>
                                <a:pt x="212" y="88"/>
                              </a:cubicBezTo>
                              <a:cubicBezTo>
                                <a:pt x="212" y="148"/>
                                <a:pt x="212" y="148"/>
                                <a:pt x="212" y="148"/>
                              </a:cubicBezTo>
                              <a:cubicBezTo>
                                <a:pt x="240" y="148"/>
                                <a:pt x="240" y="148"/>
                                <a:pt x="240" y="148"/>
                              </a:cubicBezTo>
                              <a:cubicBezTo>
                                <a:pt x="240" y="81"/>
                                <a:pt x="240" y="81"/>
                                <a:pt x="240" y="81"/>
                              </a:cubicBezTo>
                              <a:cubicBezTo>
                                <a:pt x="240" y="58"/>
                                <a:pt x="230" y="43"/>
                                <a:pt x="205" y="43"/>
                              </a:cubicBezTo>
                              <a:cubicBezTo>
                                <a:pt x="191" y="43"/>
                                <a:pt x="179" y="49"/>
                                <a:pt x="172" y="62"/>
                              </a:cubicBezTo>
                              <a:cubicBezTo>
                                <a:pt x="172" y="45"/>
                                <a:pt x="172" y="45"/>
                                <a:pt x="172" y="45"/>
                              </a:cubicBezTo>
                              <a:cubicBezTo>
                                <a:pt x="145" y="45"/>
                                <a:pt x="145" y="45"/>
                                <a:pt x="145" y="45"/>
                              </a:cubicBezTo>
                              <a:cubicBezTo>
                                <a:pt x="146" y="53"/>
                                <a:pt x="146" y="61"/>
                                <a:pt x="146" y="68"/>
                              </a:cubicBezTo>
                              <a:cubicBezTo>
                                <a:pt x="146" y="148"/>
                                <a:pt x="146" y="148"/>
                                <a:pt x="146" y="148"/>
                              </a:cubicBezTo>
                              <a:lnTo>
                                <a:pt x="174" y="148"/>
                              </a:lnTo>
                              <a:close/>
                              <a:moveTo>
                                <a:pt x="30" y="11"/>
                              </a:moveTo>
                              <a:cubicBezTo>
                                <a:pt x="0" y="11"/>
                                <a:pt x="0" y="11"/>
                                <a:pt x="0" y="11"/>
                              </a:cubicBezTo>
                              <a:cubicBezTo>
                                <a:pt x="0" y="98"/>
                                <a:pt x="0" y="98"/>
                                <a:pt x="0" y="98"/>
                              </a:cubicBezTo>
                              <a:cubicBezTo>
                                <a:pt x="0" y="133"/>
                                <a:pt x="24" y="150"/>
                                <a:pt x="57" y="150"/>
                              </a:cubicBezTo>
                              <a:cubicBezTo>
                                <a:pt x="90" y="150"/>
                                <a:pt x="115" y="132"/>
                                <a:pt x="115" y="97"/>
                              </a:cubicBezTo>
                              <a:cubicBezTo>
                                <a:pt x="115" y="11"/>
                                <a:pt x="115" y="11"/>
                                <a:pt x="115" y="11"/>
                              </a:cubicBezTo>
                              <a:cubicBezTo>
                                <a:pt x="85" y="11"/>
                                <a:pt x="85" y="11"/>
                                <a:pt x="85" y="11"/>
                              </a:cubicBezTo>
                              <a:cubicBezTo>
                                <a:pt x="85" y="97"/>
                                <a:pt x="85" y="97"/>
                                <a:pt x="85" y="97"/>
                              </a:cubicBezTo>
                              <a:cubicBezTo>
                                <a:pt x="85" y="115"/>
                                <a:pt x="76" y="128"/>
                                <a:pt x="57" y="128"/>
                              </a:cubicBezTo>
                              <a:cubicBezTo>
                                <a:pt x="38" y="128"/>
                                <a:pt x="30" y="114"/>
                                <a:pt x="30" y="97"/>
                              </a:cubicBezTo>
                              <a:lnTo>
                                <a:pt x="30" y="1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Oval 359"/>
                      <wps:cNvSpPr>
                        <a:spLocks noChangeArrowheads="1"/>
                      </wps:cNvSpPr>
                      <wps:spPr bwMode="auto">
                        <a:xfrm>
                          <a:off x="0" y="179070"/>
                          <a:ext cx="714375" cy="718820"/>
                        </a:xfrm>
                        <a:prstGeom prst="ellipse">
                          <a:avLst/>
                        </a:pr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60"/>
                      <wps:cNvSpPr>
                        <a:spLocks/>
                      </wps:cNvSpPr>
                      <wps:spPr bwMode="auto">
                        <a:xfrm>
                          <a:off x="431800" y="532765"/>
                          <a:ext cx="282575" cy="340360"/>
                        </a:xfrm>
                        <a:custGeom>
                          <a:avLst/>
                          <a:gdLst>
                            <a:gd name="T0" fmla="*/ 0 w 449"/>
                            <a:gd name="T1" fmla="*/ 0 h 537"/>
                            <a:gd name="T2" fmla="*/ 140 w 449"/>
                            <a:gd name="T3" fmla="*/ 0 h 537"/>
                            <a:gd name="T4" fmla="*/ 140 w 449"/>
                            <a:gd name="T5" fmla="*/ 305 h 537"/>
                            <a:gd name="T6" fmla="*/ 160 w 449"/>
                            <a:gd name="T7" fmla="*/ 402 h 537"/>
                            <a:gd name="T8" fmla="*/ 224 w 449"/>
                            <a:gd name="T9" fmla="*/ 432 h 537"/>
                            <a:gd name="T10" fmla="*/ 292 w 449"/>
                            <a:gd name="T11" fmla="*/ 400 h 537"/>
                            <a:gd name="T12" fmla="*/ 315 w 449"/>
                            <a:gd name="T13" fmla="*/ 305 h 537"/>
                            <a:gd name="T14" fmla="*/ 315 w 449"/>
                            <a:gd name="T15" fmla="*/ 0 h 537"/>
                            <a:gd name="T16" fmla="*/ 449 w 449"/>
                            <a:gd name="T17" fmla="*/ 0 h 537"/>
                            <a:gd name="T18" fmla="*/ 449 w 449"/>
                            <a:gd name="T19" fmla="*/ 305 h 537"/>
                            <a:gd name="T20" fmla="*/ 393 w 449"/>
                            <a:gd name="T21" fmla="*/ 479 h 537"/>
                            <a:gd name="T22" fmla="*/ 224 w 449"/>
                            <a:gd name="T23" fmla="*/ 537 h 537"/>
                            <a:gd name="T24" fmla="*/ 57 w 449"/>
                            <a:gd name="T25" fmla="*/ 479 h 537"/>
                            <a:gd name="T26" fmla="*/ 0 w 449"/>
                            <a:gd name="T27" fmla="*/ 305 h 537"/>
                            <a:gd name="T28" fmla="*/ 0 w 449"/>
                            <a:gd name="T29" fmla="*/ 0 h 5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449" h="537">
                              <a:moveTo>
                                <a:pt x="0" y="0"/>
                              </a:moveTo>
                              <a:cubicBezTo>
                                <a:pt x="140" y="0"/>
                                <a:pt x="140" y="0"/>
                                <a:pt x="140" y="0"/>
                              </a:cubicBezTo>
                              <a:cubicBezTo>
                                <a:pt x="140" y="305"/>
                                <a:pt x="140" y="305"/>
                                <a:pt x="140" y="305"/>
                              </a:cubicBezTo>
                              <a:cubicBezTo>
                                <a:pt x="140" y="350"/>
                                <a:pt x="147" y="382"/>
                                <a:pt x="160" y="402"/>
                              </a:cubicBezTo>
                              <a:cubicBezTo>
                                <a:pt x="174" y="422"/>
                                <a:pt x="195" y="432"/>
                                <a:pt x="224" y="432"/>
                              </a:cubicBezTo>
                              <a:cubicBezTo>
                                <a:pt x="254" y="432"/>
                                <a:pt x="277" y="422"/>
                                <a:pt x="292" y="400"/>
                              </a:cubicBezTo>
                              <a:cubicBezTo>
                                <a:pt x="308" y="379"/>
                                <a:pt x="315" y="347"/>
                                <a:pt x="315" y="305"/>
                              </a:cubicBezTo>
                              <a:cubicBezTo>
                                <a:pt x="315" y="0"/>
                                <a:pt x="315" y="0"/>
                                <a:pt x="315" y="0"/>
                              </a:cubicBezTo>
                              <a:cubicBezTo>
                                <a:pt x="449" y="0"/>
                                <a:pt x="449" y="0"/>
                                <a:pt x="449" y="0"/>
                              </a:cubicBezTo>
                              <a:cubicBezTo>
                                <a:pt x="449" y="305"/>
                                <a:pt x="449" y="305"/>
                                <a:pt x="449" y="305"/>
                              </a:cubicBezTo>
                              <a:cubicBezTo>
                                <a:pt x="449" y="383"/>
                                <a:pt x="430" y="441"/>
                                <a:pt x="393" y="479"/>
                              </a:cubicBezTo>
                              <a:cubicBezTo>
                                <a:pt x="355" y="518"/>
                                <a:pt x="299" y="537"/>
                                <a:pt x="224" y="537"/>
                              </a:cubicBezTo>
                              <a:cubicBezTo>
                                <a:pt x="150" y="537"/>
                                <a:pt x="94" y="518"/>
                                <a:pt x="57" y="479"/>
                              </a:cubicBezTo>
                              <a:cubicBezTo>
                                <a:pt x="19" y="440"/>
                                <a:pt x="0" y="382"/>
                                <a:pt x="0" y="305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361"/>
                      <wps:cNvSpPr>
                        <a:spLocks noEditPoints="1"/>
                      </wps:cNvSpPr>
                      <wps:spPr bwMode="auto">
                        <a:xfrm>
                          <a:off x="714375" y="532130"/>
                          <a:ext cx="276860" cy="332740"/>
                        </a:xfrm>
                        <a:custGeom>
                          <a:avLst/>
                          <a:gdLst>
                            <a:gd name="T0" fmla="*/ 0 w 440"/>
                            <a:gd name="T1" fmla="*/ 0 h 525"/>
                            <a:gd name="T2" fmla="*/ 209 w 440"/>
                            <a:gd name="T3" fmla="*/ 0 h 525"/>
                            <a:gd name="T4" fmla="*/ 363 w 440"/>
                            <a:gd name="T5" fmla="*/ 34 h 525"/>
                            <a:gd name="T6" fmla="*/ 414 w 440"/>
                            <a:gd name="T7" fmla="*/ 137 h 525"/>
                            <a:gd name="T8" fmla="*/ 387 w 440"/>
                            <a:gd name="T9" fmla="*/ 221 h 525"/>
                            <a:gd name="T10" fmla="*/ 310 w 440"/>
                            <a:gd name="T11" fmla="*/ 265 h 525"/>
                            <a:gd name="T12" fmla="*/ 377 w 440"/>
                            <a:gd name="T13" fmla="*/ 351 h 525"/>
                            <a:gd name="T14" fmla="*/ 377 w 440"/>
                            <a:gd name="T15" fmla="*/ 351 h 525"/>
                            <a:gd name="T16" fmla="*/ 440 w 440"/>
                            <a:gd name="T17" fmla="*/ 525 h 525"/>
                            <a:gd name="T18" fmla="*/ 294 w 440"/>
                            <a:gd name="T19" fmla="*/ 525 h 525"/>
                            <a:gd name="T20" fmla="*/ 248 w 440"/>
                            <a:gd name="T21" fmla="*/ 381 h 525"/>
                            <a:gd name="T22" fmla="*/ 217 w 440"/>
                            <a:gd name="T23" fmla="*/ 333 h 525"/>
                            <a:gd name="T24" fmla="*/ 157 w 440"/>
                            <a:gd name="T25" fmla="*/ 320 h 525"/>
                            <a:gd name="T26" fmla="*/ 137 w 440"/>
                            <a:gd name="T27" fmla="*/ 320 h 525"/>
                            <a:gd name="T28" fmla="*/ 137 w 440"/>
                            <a:gd name="T29" fmla="*/ 525 h 525"/>
                            <a:gd name="T30" fmla="*/ 0 w 440"/>
                            <a:gd name="T31" fmla="*/ 525 h 525"/>
                            <a:gd name="T32" fmla="*/ 0 w 440"/>
                            <a:gd name="T33" fmla="*/ 0 h 525"/>
                            <a:gd name="T34" fmla="*/ 137 w 440"/>
                            <a:gd name="T35" fmla="*/ 92 h 525"/>
                            <a:gd name="T36" fmla="*/ 137 w 440"/>
                            <a:gd name="T37" fmla="*/ 227 h 525"/>
                            <a:gd name="T38" fmla="*/ 186 w 440"/>
                            <a:gd name="T39" fmla="*/ 227 h 525"/>
                            <a:gd name="T40" fmla="*/ 254 w 440"/>
                            <a:gd name="T41" fmla="*/ 210 h 525"/>
                            <a:gd name="T42" fmla="*/ 277 w 440"/>
                            <a:gd name="T43" fmla="*/ 161 h 525"/>
                            <a:gd name="T44" fmla="*/ 252 w 440"/>
                            <a:gd name="T45" fmla="*/ 109 h 525"/>
                            <a:gd name="T46" fmla="*/ 172 w 440"/>
                            <a:gd name="T47" fmla="*/ 92 h 525"/>
                            <a:gd name="T48" fmla="*/ 137 w 440"/>
                            <a:gd name="T49" fmla="*/ 92 h 5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440" h="525">
                              <a:moveTo>
                                <a:pt x="0" y="0"/>
                              </a:moveTo>
                              <a:cubicBezTo>
                                <a:pt x="209" y="0"/>
                                <a:pt x="209" y="0"/>
                                <a:pt x="209" y="0"/>
                              </a:cubicBezTo>
                              <a:cubicBezTo>
                                <a:pt x="278" y="0"/>
                                <a:pt x="330" y="11"/>
                                <a:pt x="363" y="34"/>
                              </a:cubicBezTo>
                              <a:cubicBezTo>
                                <a:pt x="397" y="56"/>
                                <a:pt x="414" y="91"/>
                                <a:pt x="414" y="137"/>
                              </a:cubicBezTo>
                              <a:cubicBezTo>
                                <a:pt x="414" y="171"/>
                                <a:pt x="405" y="199"/>
                                <a:pt x="387" y="221"/>
                              </a:cubicBezTo>
                              <a:cubicBezTo>
                                <a:pt x="369" y="243"/>
                                <a:pt x="344" y="257"/>
                                <a:pt x="310" y="265"/>
                              </a:cubicBezTo>
                              <a:cubicBezTo>
                                <a:pt x="338" y="275"/>
                                <a:pt x="360" y="303"/>
                                <a:pt x="377" y="351"/>
                              </a:cubicBezTo>
                              <a:cubicBezTo>
                                <a:pt x="377" y="351"/>
                                <a:pt x="377" y="351"/>
                                <a:pt x="377" y="351"/>
                              </a:cubicBezTo>
                              <a:cubicBezTo>
                                <a:pt x="440" y="525"/>
                                <a:pt x="440" y="525"/>
                                <a:pt x="440" y="525"/>
                              </a:cubicBezTo>
                              <a:cubicBezTo>
                                <a:pt x="294" y="525"/>
                                <a:pt x="294" y="525"/>
                                <a:pt x="294" y="525"/>
                              </a:cubicBezTo>
                              <a:cubicBezTo>
                                <a:pt x="248" y="381"/>
                                <a:pt x="248" y="381"/>
                                <a:pt x="248" y="381"/>
                              </a:cubicBezTo>
                              <a:cubicBezTo>
                                <a:pt x="240" y="358"/>
                                <a:pt x="230" y="342"/>
                                <a:pt x="217" y="333"/>
                              </a:cubicBezTo>
                              <a:cubicBezTo>
                                <a:pt x="204" y="324"/>
                                <a:pt x="185" y="320"/>
                                <a:pt x="157" y="320"/>
                              </a:cubicBezTo>
                              <a:cubicBezTo>
                                <a:pt x="137" y="320"/>
                                <a:pt x="137" y="320"/>
                                <a:pt x="137" y="320"/>
                              </a:cubicBezTo>
                              <a:cubicBezTo>
                                <a:pt x="137" y="525"/>
                                <a:pt x="137" y="525"/>
                                <a:pt x="137" y="525"/>
                              </a:cubicBezTo>
                              <a:cubicBezTo>
                                <a:pt x="0" y="525"/>
                                <a:pt x="0" y="525"/>
                                <a:pt x="0" y="525"/>
                              </a:cubicBezTo>
                              <a:lnTo>
                                <a:pt x="0" y="0"/>
                              </a:lnTo>
                              <a:close/>
                              <a:moveTo>
                                <a:pt x="137" y="92"/>
                              </a:moveTo>
                              <a:cubicBezTo>
                                <a:pt x="137" y="227"/>
                                <a:pt x="137" y="227"/>
                                <a:pt x="137" y="227"/>
                              </a:cubicBezTo>
                              <a:cubicBezTo>
                                <a:pt x="186" y="227"/>
                                <a:pt x="186" y="227"/>
                                <a:pt x="186" y="227"/>
                              </a:cubicBezTo>
                              <a:cubicBezTo>
                                <a:pt x="217" y="227"/>
                                <a:pt x="239" y="221"/>
                                <a:pt x="254" y="210"/>
                              </a:cubicBezTo>
                              <a:cubicBezTo>
                                <a:pt x="270" y="200"/>
                                <a:pt x="277" y="183"/>
                                <a:pt x="277" y="161"/>
                              </a:cubicBezTo>
                              <a:cubicBezTo>
                                <a:pt x="277" y="137"/>
                                <a:pt x="269" y="120"/>
                                <a:pt x="252" y="109"/>
                              </a:cubicBezTo>
                              <a:cubicBezTo>
                                <a:pt x="235" y="98"/>
                                <a:pt x="208" y="92"/>
                                <a:pt x="172" y="92"/>
                              </a:cubicBezTo>
                              <a:lnTo>
                                <a:pt x="137" y="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E8E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257420" id="Zeichenbereich 355" o:spid="_x0000_s1026" editas="canvas" style="position:absolute;margin-left:-23.3pt;margin-top:-36.45pt;width:548.3pt;height:92.25pt;z-index:251658752" coordsize="69634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9634;height:11715;visibility:visible;mso-wrap-style:square">
                <v:fill o:detectmouseclick="t"/>
                <v:path o:connecttype="none"/>
              </v:shape>
              <v:rect id="Rectangle 356" o:spid="_x0000_s1028" style="position:absolute;left:12496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" fillcolor="#8e8e8d" stroked="f"/>
              <v:rect id="Rectangle 357" o:spid="_x0000_s1029" style="position:absolute;left:41071;width:28563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" fillcolor="#00556a" stroked="f"/>
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SbswgAAANoAAAAPAAAAZHJzL2Rvd25yZXYueG1sRI9BawIx&#10;FITvQv9DeAVvmrUF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AviSbs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<o:lock v:ext="edit" verticies="t"/>
              </v:shape>
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" fillcolor="#8e8e8d" stroked="f"/>
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</v:shape>
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abstractNum w:abstractNumId="0" w15:restartNumberingAfterBreak="0">
    <w:nsid w:val="07475998"/>
    <w:multiLevelType w:val="multilevel"/>
    <w:tmpl w:val="A59E3A9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00680"/>
    <w:multiLevelType w:val="hybridMultilevel"/>
    <w:tmpl w:val="1C6E05C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5953AE"/>
    <w:multiLevelType w:val="multilevel"/>
    <w:tmpl w:val="01CAF9D6"/>
    <w:lvl w:ilvl="0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60478"/>
    <w:multiLevelType w:val="hybridMultilevel"/>
    <w:tmpl w:val="4FB2D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58CB"/>
    <w:multiLevelType w:val="multilevel"/>
    <w:tmpl w:val="5E3ECC3A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5B39B0"/>
    <w:multiLevelType w:val="multilevel"/>
    <w:tmpl w:val="AA143C9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702A6B"/>
    <w:multiLevelType w:val="multilevel"/>
    <w:tmpl w:val="1FCC2C7E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036498"/>
    <w:multiLevelType w:val="hybridMultilevel"/>
    <w:tmpl w:val="1A5219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7049B"/>
    <w:multiLevelType w:val="hybridMultilevel"/>
    <w:tmpl w:val="E0C8000C"/>
    <w:lvl w:ilvl="0" w:tplc="0407000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56" w:hanging="360"/>
      </w:pPr>
      <w:rPr>
        <w:rFonts w:ascii="Wingdings" w:hAnsi="Wingdings" w:hint="default"/>
      </w:rPr>
    </w:lvl>
  </w:abstractNum>
  <w:abstractNum w:abstractNumId="9" w15:restartNumberingAfterBreak="0">
    <w:nsid w:val="2018703E"/>
    <w:multiLevelType w:val="hybridMultilevel"/>
    <w:tmpl w:val="46D02F48"/>
    <w:lvl w:ilvl="0" w:tplc="36F0F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C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8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8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22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E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49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E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6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6250BF7"/>
    <w:multiLevelType w:val="multilevel"/>
    <w:tmpl w:val="7352884C"/>
    <w:lvl w:ilvl="0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675E62"/>
    <w:multiLevelType w:val="hybridMultilevel"/>
    <w:tmpl w:val="37AE74A8"/>
    <w:lvl w:ilvl="0" w:tplc="7804A1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ED6DCD"/>
    <w:multiLevelType w:val="multilevel"/>
    <w:tmpl w:val="61A68334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991947"/>
    <w:multiLevelType w:val="hybridMultilevel"/>
    <w:tmpl w:val="60E6E9A0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1555249"/>
    <w:multiLevelType w:val="multilevel"/>
    <w:tmpl w:val="F23A56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D14541"/>
    <w:multiLevelType w:val="multilevel"/>
    <w:tmpl w:val="33268198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9D43130"/>
    <w:multiLevelType w:val="multilevel"/>
    <w:tmpl w:val="51B0319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E05A51"/>
    <w:multiLevelType w:val="multilevel"/>
    <w:tmpl w:val="2868A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0A1219"/>
    <w:multiLevelType w:val="multilevel"/>
    <w:tmpl w:val="D88C01E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65A9E"/>
    <w:multiLevelType w:val="multilevel"/>
    <w:tmpl w:val="702E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2C75B1"/>
    <w:multiLevelType w:val="hybridMultilevel"/>
    <w:tmpl w:val="AF46B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C839D2"/>
    <w:multiLevelType w:val="multilevel"/>
    <w:tmpl w:val="D236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26A70DA"/>
    <w:multiLevelType w:val="multilevel"/>
    <w:tmpl w:val="5000930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C91408"/>
    <w:multiLevelType w:val="hybridMultilevel"/>
    <w:tmpl w:val="6A8614DC"/>
    <w:lvl w:ilvl="0" w:tplc="7804A1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3752FF"/>
    <w:multiLevelType w:val="multilevel"/>
    <w:tmpl w:val="ACE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5B1CC4"/>
    <w:multiLevelType w:val="hybridMultilevel"/>
    <w:tmpl w:val="1A5219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DF6957"/>
    <w:multiLevelType w:val="hybridMultilevel"/>
    <w:tmpl w:val="25548A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905C3"/>
    <w:multiLevelType w:val="hybridMultilevel"/>
    <w:tmpl w:val="7BEA5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5B33C5"/>
    <w:multiLevelType w:val="multilevel"/>
    <w:tmpl w:val="6F324034"/>
    <w:lvl w:ilvl="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A85C11"/>
    <w:multiLevelType w:val="hybridMultilevel"/>
    <w:tmpl w:val="9710EC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067604"/>
    <w:multiLevelType w:val="multilevel"/>
    <w:tmpl w:val="8842E126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5517B6E"/>
    <w:multiLevelType w:val="multilevel"/>
    <w:tmpl w:val="11A682C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6405773"/>
    <w:multiLevelType w:val="hybridMultilevel"/>
    <w:tmpl w:val="1CF669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20C57"/>
    <w:multiLevelType w:val="multilevel"/>
    <w:tmpl w:val="3D0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96B4BD3"/>
    <w:multiLevelType w:val="hybridMultilevel"/>
    <w:tmpl w:val="53DEC1D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18"/>
  </w:num>
  <w:num w:numId="5">
    <w:abstractNumId w:val="0"/>
  </w:num>
  <w:num w:numId="6">
    <w:abstractNumId w:val="22"/>
  </w:num>
  <w:num w:numId="7">
    <w:abstractNumId w:val="5"/>
  </w:num>
  <w:num w:numId="8">
    <w:abstractNumId w:val="31"/>
  </w:num>
  <w:num w:numId="9">
    <w:abstractNumId w:val="6"/>
  </w:num>
  <w:num w:numId="10">
    <w:abstractNumId w:val="30"/>
  </w:num>
  <w:num w:numId="11">
    <w:abstractNumId w:val="4"/>
  </w:num>
  <w:num w:numId="12">
    <w:abstractNumId w:val="12"/>
  </w:num>
  <w:num w:numId="13">
    <w:abstractNumId w:val="28"/>
  </w:num>
  <w:num w:numId="14">
    <w:abstractNumId w:val="15"/>
  </w:num>
  <w:num w:numId="15">
    <w:abstractNumId w:val="2"/>
  </w:num>
  <w:num w:numId="16">
    <w:abstractNumId w:val="10"/>
  </w:num>
  <w:num w:numId="17">
    <w:abstractNumId w:val="17"/>
  </w:num>
  <w:num w:numId="18">
    <w:abstractNumId w:val="24"/>
  </w:num>
  <w:num w:numId="19">
    <w:abstractNumId w:val="3"/>
  </w:num>
  <w:num w:numId="20">
    <w:abstractNumId w:val="27"/>
  </w:num>
  <w:num w:numId="21">
    <w:abstractNumId w:val="33"/>
  </w:num>
  <w:num w:numId="2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9"/>
  </w:num>
  <w:num w:numId="24">
    <w:abstractNumId w:val="32"/>
  </w:num>
  <w:num w:numId="25">
    <w:abstractNumId w:val="13"/>
  </w:num>
  <w:num w:numId="26">
    <w:abstractNumId w:val="8"/>
  </w:num>
  <w:num w:numId="27">
    <w:abstractNumId w:val="29"/>
  </w:num>
  <w:num w:numId="28">
    <w:abstractNumId w:val="23"/>
  </w:num>
  <w:num w:numId="29">
    <w:abstractNumId w:val="11"/>
  </w:num>
  <w:num w:numId="30">
    <w:abstractNumId w:val="7"/>
  </w:num>
  <w:num w:numId="31">
    <w:abstractNumId w:val="20"/>
  </w:num>
  <w:num w:numId="32">
    <w:abstractNumId w:val="1"/>
  </w:num>
  <w:num w:numId="33">
    <w:abstractNumId w:val="34"/>
  </w:num>
  <w:num w:numId="34">
    <w:abstractNumId w:val="26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3URBSIoGRtMg8togi+/7jeKGWfl1r0Bx61A88eDWJvOOParBvOnKU9rRIiLUKdO4dp8InHuLrD7HxQmXBbOfw==" w:salt="L5i+u+Y4JOvf0rwC8Vrnfw==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4fb800,#009b77,#008993,#0087b2,#00556a,#ec6200,#bf002a,#9c004b"/>
      <o:colormenu v:ext="edit" fillcolor="#0055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B"/>
    <w:rsid w:val="00003D8C"/>
    <w:rsid w:val="00026F46"/>
    <w:rsid w:val="00031CBF"/>
    <w:rsid w:val="0003262B"/>
    <w:rsid w:val="00033EFA"/>
    <w:rsid w:val="00037369"/>
    <w:rsid w:val="00041A62"/>
    <w:rsid w:val="00044FA3"/>
    <w:rsid w:val="00067654"/>
    <w:rsid w:val="00073230"/>
    <w:rsid w:val="00077E2B"/>
    <w:rsid w:val="0009391E"/>
    <w:rsid w:val="000A1B7B"/>
    <w:rsid w:val="000A24E8"/>
    <w:rsid w:val="000A4F40"/>
    <w:rsid w:val="000A5D79"/>
    <w:rsid w:val="000E3447"/>
    <w:rsid w:val="000E3BF8"/>
    <w:rsid w:val="001037EE"/>
    <w:rsid w:val="00103BA0"/>
    <w:rsid w:val="00112E3A"/>
    <w:rsid w:val="00131DF9"/>
    <w:rsid w:val="00132677"/>
    <w:rsid w:val="00156760"/>
    <w:rsid w:val="001600E8"/>
    <w:rsid w:val="001A5B6E"/>
    <w:rsid w:val="001B05AD"/>
    <w:rsid w:val="001B5CFA"/>
    <w:rsid w:val="001B6838"/>
    <w:rsid w:val="001C34E5"/>
    <w:rsid w:val="001D095A"/>
    <w:rsid w:val="001F2B3E"/>
    <w:rsid w:val="001F2EFC"/>
    <w:rsid w:val="001F425C"/>
    <w:rsid w:val="00203761"/>
    <w:rsid w:val="00206888"/>
    <w:rsid w:val="00206FC5"/>
    <w:rsid w:val="00233523"/>
    <w:rsid w:val="00240DCA"/>
    <w:rsid w:val="00242ADB"/>
    <w:rsid w:val="00243A5F"/>
    <w:rsid w:val="002471D6"/>
    <w:rsid w:val="002527CD"/>
    <w:rsid w:val="00262E38"/>
    <w:rsid w:val="00276BE3"/>
    <w:rsid w:val="002979F3"/>
    <w:rsid w:val="002B7A93"/>
    <w:rsid w:val="002C1810"/>
    <w:rsid w:val="002D51EE"/>
    <w:rsid w:val="002D74C6"/>
    <w:rsid w:val="002D7A3B"/>
    <w:rsid w:val="002E0CE9"/>
    <w:rsid w:val="002E55CB"/>
    <w:rsid w:val="002E64E2"/>
    <w:rsid w:val="00303CA1"/>
    <w:rsid w:val="00306E6A"/>
    <w:rsid w:val="00315D1B"/>
    <w:rsid w:val="00320198"/>
    <w:rsid w:val="003356B4"/>
    <w:rsid w:val="00344F82"/>
    <w:rsid w:val="003467C8"/>
    <w:rsid w:val="003552C6"/>
    <w:rsid w:val="00355D2E"/>
    <w:rsid w:val="00372594"/>
    <w:rsid w:val="00382A8A"/>
    <w:rsid w:val="0039023A"/>
    <w:rsid w:val="003B6999"/>
    <w:rsid w:val="003C4E2F"/>
    <w:rsid w:val="003C67AC"/>
    <w:rsid w:val="003C7190"/>
    <w:rsid w:val="003D1B1F"/>
    <w:rsid w:val="003D26D9"/>
    <w:rsid w:val="003D2912"/>
    <w:rsid w:val="003E0F5A"/>
    <w:rsid w:val="003F36DE"/>
    <w:rsid w:val="0040318B"/>
    <w:rsid w:val="0040763D"/>
    <w:rsid w:val="0042040E"/>
    <w:rsid w:val="0047235B"/>
    <w:rsid w:val="004730A9"/>
    <w:rsid w:val="00484014"/>
    <w:rsid w:val="00486229"/>
    <w:rsid w:val="004873DE"/>
    <w:rsid w:val="004A3EAD"/>
    <w:rsid w:val="004A7A38"/>
    <w:rsid w:val="004A7DE9"/>
    <w:rsid w:val="004B10C4"/>
    <w:rsid w:val="004D32F9"/>
    <w:rsid w:val="004E7327"/>
    <w:rsid w:val="004F01E9"/>
    <w:rsid w:val="00500A2B"/>
    <w:rsid w:val="00527352"/>
    <w:rsid w:val="00531F9B"/>
    <w:rsid w:val="00543DAF"/>
    <w:rsid w:val="00545E96"/>
    <w:rsid w:val="00571515"/>
    <w:rsid w:val="00580920"/>
    <w:rsid w:val="0058262F"/>
    <w:rsid w:val="00585B3C"/>
    <w:rsid w:val="00593651"/>
    <w:rsid w:val="005A4A2E"/>
    <w:rsid w:val="005B7992"/>
    <w:rsid w:val="005E11D3"/>
    <w:rsid w:val="00600B55"/>
    <w:rsid w:val="00607BCD"/>
    <w:rsid w:val="00616313"/>
    <w:rsid w:val="00621C5A"/>
    <w:rsid w:val="006232C9"/>
    <w:rsid w:val="006269C1"/>
    <w:rsid w:val="006273F1"/>
    <w:rsid w:val="0063468B"/>
    <w:rsid w:val="00641EA5"/>
    <w:rsid w:val="00642BEF"/>
    <w:rsid w:val="00654BC4"/>
    <w:rsid w:val="006572F4"/>
    <w:rsid w:val="006574BD"/>
    <w:rsid w:val="00666181"/>
    <w:rsid w:val="006724BE"/>
    <w:rsid w:val="0069236C"/>
    <w:rsid w:val="006A343B"/>
    <w:rsid w:val="006B4401"/>
    <w:rsid w:val="006B5012"/>
    <w:rsid w:val="006C54F9"/>
    <w:rsid w:val="006D2674"/>
    <w:rsid w:val="006E04A5"/>
    <w:rsid w:val="006F638B"/>
    <w:rsid w:val="0072039A"/>
    <w:rsid w:val="00724EAE"/>
    <w:rsid w:val="00727345"/>
    <w:rsid w:val="00730828"/>
    <w:rsid w:val="00740B21"/>
    <w:rsid w:val="00747B70"/>
    <w:rsid w:val="00757C1E"/>
    <w:rsid w:val="00761A19"/>
    <w:rsid w:val="007629F5"/>
    <w:rsid w:val="0076526E"/>
    <w:rsid w:val="00777205"/>
    <w:rsid w:val="007926D7"/>
    <w:rsid w:val="00795CE3"/>
    <w:rsid w:val="007A46E4"/>
    <w:rsid w:val="007C412D"/>
    <w:rsid w:val="007C412F"/>
    <w:rsid w:val="007D09F4"/>
    <w:rsid w:val="007E00B5"/>
    <w:rsid w:val="007E4334"/>
    <w:rsid w:val="007E68DD"/>
    <w:rsid w:val="007E71E3"/>
    <w:rsid w:val="0080460E"/>
    <w:rsid w:val="00805BC2"/>
    <w:rsid w:val="0080765D"/>
    <w:rsid w:val="008119C2"/>
    <w:rsid w:val="00813A33"/>
    <w:rsid w:val="00817AC5"/>
    <w:rsid w:val="00817FB8"/>
    <w:rsid w:val="00825068"/>
    <w:rsid w:val="0082785C"/>
    <w:rsid w:val="008324A0"/>
    <w:rsid w:val="00837598"/>
    <w:rsid w:val="008572AD"/>
    <w:rsid w:val="00857EDF"/>
    <w:rsid w:val="008645CB"/>
    <w:rsid w:val="008657E6"/>
    <w:rsid w:val="00870B54"/>
    <w:rsid w:val="008711B0"/>
    <w:rsid w:val="008717E3"/>
    <w:rsid w:val="00881024"/>
    <w:rsid w:val="0088478B"/>
    <w:rsid w:val="0089463D"/>
    <w:rsid w:val="00894F6C"/>
    <w:rsid w:val="00897719"/>
    <w:rsid w:val="008A03FC"/>
    <w:rsid w:val="008A2E9E"/>
    <w:rsid w:val="008A5B75"/>
    <w:rsid w:val="008E0D9B"/>
    <w:rsid w:val="008E2979"/>
    <w:rsid w:val="00911048"/>
    <w:rsid w:val="009352EC"/>
    <w:rsid w:val="009379A8"/>
    <w:rsid w:val="00945F0E"/>
    <w:rsid w:val="0096593B"/>
    <w:rsid w:val="009778F8"/>
    <w:rsid w:val="00986573"/>
    <w:rsid w:val="00987FE7"/>
    <w:rsid w:val="00995EAF"/>
    <w:rsid w:val="009B1773"/>
    <w:rsid w:val="009B3575"/>
    <w:rsid w:val="009C45FB"/>
    <w:rsid w:val="009E5640"/>
    <w:rsid w:val="009E70B0"/>
    <w:rsid w:val="009E79D7"/>
    <w:rsid w:val="009F2008"/>
    <w:rsid w:val="009F481B"/>
    <w:rsid w:val="009F4AD9"/>
    <w:rsid w:val="009F55C3"/>
    <w:rsid w:val="009F618C"/>
    <w:rsid w:val="009F7D08"/>
    <w:rsid w:val="00A03083"/>
    <w:rsid w:val="00A138ED"/>
    <w:rsid w:val="00A169A0"/>
    <w:rsid w:val="00A319BA"/>
    <w:rsid w:val="00A51207"/>
    <w:rsid w:val="00A5267A"/>
    <w:rsid w:val="00A52FB3"/>
    <w:rsid w:val="00A5678F"/>
    <w:rsid w:val="00A60C47"/>
    <w:rsid w:val="00A65D7E"/>
    <w:rsid w:val="00A8416F"/>
    <w:rsid w:val="00AA7294"/>
    <w:rsid w:val="00AA7CAB"/>
    <w:rsid w:val="00AC1250"/>
    <w:rsid w:val="00AE05AD"/>
    <w:rsid w:val="00AE301B"/>
    <w:rsid w:val="00AE3DBB"/>
    <w:rsid w:val="00AE5C55"/>
    <w:rsid w:val="00AF27C9"/>
    <w:rsid w:val="00B0049F"/>
    <w:rsid w:val="00B02E80"/>
    <w:rsid w:val="00B07614"/>
    <w:rsid w:val="00B20A6E"/>
    <w:rsid w:val="00B3040F"/>
    <w:rsid w:val="00B3423B"/>
    <w:rsid w:val="00B47ECF"/>
    <w:rsid w:val="00B51647"/>
    <w:rsid w:val="00B56353"/>
    <w:rsid w:val="00B60ABA"/>
    <w:rsid w:val="00B62F81"/>
    <w:rsid w:val="00B66C3A"/>
    <w:rsid w:val="00B710E8"/>
    <w:rsid w:val="00B7170F"/>
    <w:rsid w:val="00B74EEF"/>
    <w:rsid w:val="00B83F23"/>
    <w:rsid w:val="00B9179B"/>
    <w:rsid w:val="00B92A98"/>
    <w:rsid w:val="00B94C8E"/>
    <w:rsid w:val="00BA26E7"/>
    <w:rsid w:val="00BA4819"/>
    <w:rsid w:val="00BB50A9"/>
    <w:rsid w:val="00BB5807"/>
    <w:rsid w:val="00BD0E9A"/>
    <w:rsid w:val="00BD68D2"/>
    <w:rsid w:val="00BE1E22"/>
    <w:rsid w:val="00BE208E"/>
    <w:rsid w:val="00C04A21"/>
    <w:rsid w:val="00C07390"/>
    <w:rsid w:val="00C23D5E"/>
    <w:rsid w:val="00C57793"/>
    <w:rsid w:val="00C6069E"/>
    <w:rsid w:val="00C60771"/>
    <w:rsid w:val="00C97179"/>
    <w:rsid w:val="00CA55AC"/>
    <w:rsid w:val="00CB4912"/>
    <w:rsid w:val="00CC16F1"/>
    <w:rsid w:val="00CC207A"/>
    <w:rsid w:val="00CF4FB9"/>
    <w:rsid w:val="00D01DDB"/>
    <w:rsid w:val="00D10B16"/>
    <w:rsid w:val="00D1465C"/>
    <w:rsid w:val="00D1706B"/>
    <w:rsid w:val="00D220E2"/>
    <w:rsid w:val="00D311A1"/>
    <w:rsid w:val="00D37FD6"/>
    <w:rsid w:val="00D4338E"/>
    <w:rsid w:val="00D467C0"/>
    <w:rsid w:val="00D57A0F"/>
    <w:rsid w:val="00D64952"/>
    <w:rsid w:val="00D67B19"/>
    <w:rsid w:val="00D67F96"/>
    <w:rsid w:val="00D77DF4"/>
    <w:rsid w:val="00D85420"/>
    <w:rsid w:val="00D95251"/>
    <w:rsid w:val="00DB41B1"/>
    <w:rsid w:val="00DB5C7E"/>
    <w:rsid w:val="00DB722D"/>
    <w:rsid w:val="00DD519F"/>
    <w:rsid w:val="00DD7F52"/>
    <w:rsid w:val="00DE3773"/>
    <w:rsid w:val="00DE460F"/>
    <w:rsid w:val="00DF398A"/>
    <w:rsid w:val="00E12B1D"/>
    <w:rsid w:val="00E23FA1"/>
    <w:rsid w:val="00E43956"/>
    <w:rsid w:val="00E50A0D"/>
    <w:rsid w:val="00E55397"/>
    <w:rsid w:val="00E56FF5"/>
    <w:rsid w:val="00E62428"/>
    <w:rsid w:val="00E63A14"/>
    <w:rsid w:val="00E73301"/>
    <w:rsid w:val="00E81FD4"/>
    <w:rsid w:val="00E822CE"/>
    <w:rsid w:val="00E8611A"/>
    <w:rsid w:val="00EA0BCC"/>
    <w:rsid w:val="00EB0F54"/>
    <w:rsid w:val="00EB3EE9"/>
    <w:rsid w:val="00EB5C59"/>
    <w:rsid w:val="00EB6781"/>
    <w:rsid w:val="00EC11D8"/>
    <w:rsid w:val="00EC77DB"/>
    <w:rsid w:val="00ED7623"/>
    <w:rsid w:val="00ED791B"/>
    <w:rsid w:val="00EF6A36"/>
    <w:rsid w:val="00F02C5C"/>
    <w:rsid w:val="00F05778"/>
    <w:rsid w:val="00F12F1E"/>
    <w:rsid w:val="00F35708"/>
    <w:rsid w:val="00F37670"/>
    <w:rsid w:val="00F44E3C"/>
    <w:rsid w:val="00F67078"/>
    <w:rsid w:val="00F91913"/>
    <w:rsid w:val="00F97828"/>
    <w:rsid w:val="00FB7FDF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fb800,#009b77,#008993,#0087b2,#00556a,#ec6200,#bf002a,#9c004b"/>
      <o:colormenu v:ext="edit" fillcolor="#00556a"/>
    </o:shapedefaults>
    <o:shapelayout v:ext="edit">
      <o:idmap v:ext="edit" data="1"/>
    </o:shapelayout>
  </w:shapeDefaults>
  <w:decimalSymbol w:val=","/>
  <w:listSeparator w:val=";"/>
  <w15:docId w15:val="{42D7A1B7-C06B-48A3-B136-53A03668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913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CA55AC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B5C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5C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CF4FB9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11048"/>
    <w:rPr>
      <w:color w:val="0000FF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B94C8E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9179B"/>
    <w:pPr>
      <w:spacing w:before="100" w:beforeAutospacing="1" w:after="100" w:afterAutospacing="1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A55AC"/>
    <w:rPr>
      <w:sz w:val="36"/>
      <w:szCs w:val="36"/>
    </w:rPr>
  </w:style>
  <w:style w:type="character" w:styleId="Fett">
    <w:name w:val="Strong"/>
    <w:basedOn w:val="Absatz-Standardschriftart"/>
    <w:uiPriority w:val="22"/>
    <w:qFormat/>
    <w:rsid w:val="00CA55AC"/>
    <w:rPr>
      <w:b/>
      <w:bCs/>
    </w:rPr>
  </w:style>
  <w:style w:type="character" w:styleId="BesuchterLink">
    <w:name w:val="FollowedHyperlink"/>
    <w:basedOn w:val="Absatz-Standardschriftart"/>
    <w:rsid w:val="00585B3C"/>
    <w:rPr>
      <w:color w:val="800080"/>
      <w:u w:val="single"/>
    </w:rPr>
  </w:style>
  <w:style w:type="character" w:customStyle="1" w:styleId="berschrift4Zchn">
    <w:name w:val="Überschrift 4 Zchn"/>
    <w:basedOn w:val="Absatz-Standardschriftart"/>
    <w:link w:val="berschrift4"/>
    <w:semiHidden/>
    <w:rsid w:val="00DB5C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semiHidden/>
    <w:rsid w:val="00DB5C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ink-external">
    <w:name w:val="link-external"/>
    <w:basedOn w:val="Standard"/>
    <w:rsid w:val="00DB5C7E"/>
    <w:pPr>
      <w:spacing w:before="100" w:beforeAutospacing="1" w:after="100" w:afterAutospacing="1"/>
    </w:pPr>
  </w:style>
  <w:style w:type="paragraph" w:customStyle="1" w:styleId="Default">
    <w:name w:val="Default"/>
    <w:rsid w:val="00472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60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70576">
      <w:bodyDiv w:val="1"/>
      <w:marLeft w:val="0"/>
      <w:marRight w:val="0"/>
      <w:marTop w:val="0"/>
      <w:marBottom w:val="283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502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9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21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06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30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FFFFFF"/>
            <w:bottom w:val="none" w:sz="0" w:space="0" w:color="auto"/>
            <w:right w:val="single" w:sz="4" w:space="6" w:color="FFFFFF"/>
          </w:divBdr>
          <w:divsChild>
            <w:div w:id="187447770">
              <w:marLeft w:val="0"/>
              <w:marRight w:val="147"/>
              <w:marTop w:val="0"/>
              <w:marBottom w:val="0"/>
              <w:divBdr>
                <w:top w:val="single" w:sz="2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divBdr>
              <w:divsChild>
                <w:div w:id="755980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26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94">
      <w:bodyDiv w:val="1"/>
      <w:marLeft w:val="0"/>
      <w:marRight w:val="0"/>
      <w:marTop w:val="0"/>
      <w:marBottom w:val="283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452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13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282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403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512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FFFFFF"/>
            <w:bottom w:val="none" w:sz="0" w:space="0" w:color="auto"/>
            <w:right w:val="single" w:sz="4" w:space="6" w:color="FFFFFF"/>
          </w:divBdr>
          <w:divsChild>
            <w:div w:id="2120181075">
              <w:marLeft w:val="0"/>
              <w:marRight w:val="147"/>
              <w:marTop w:val="0"/>
              <w:marBottom w:val="0"/>
              <w:divBdr>
                <w:top w:val="single" w:sz="2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divBdr>
              <w:divsChild>
                <w:div w:id="13254739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0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5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929">
          <w:marLeft w:val="0"/>
          <w:marRight w:val="227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0974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82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323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schungskoordination.klinikum@ukr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AppData\Local\Microsoft\Windows\Temporary%20Internet%20Files\Low\Content.IE5\CASN19W2\BriefkopfFneuMed._Fakult&#228;t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E8C0-B2C2-4C36-93CF-ACA6C7BDC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BriefkopfFneuMed._Fakultät[1].dot</Template>
  <TotalTime>0</TotalTime>
  <Pages>3</Pages>
  <Words>539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Rechenzentrum</dc:creator>
  <cp:lastModifiedBy>user</cp:lastModifiedBy>
  <cp:revision>3</cp:revision>
  <cp:lastPrinted>2021-12-20T12:56:00Z</cp:lastPrinted>
  <dcterms:created xsi:type="dcterms:W3CDTF">2022-02-09T09:56:00Z</dcterms:created>
  <dcterms:modified xsi:type="dcterms:W3CDTF">2022-02-09T09:56:00Z</dcterms:modified>
</cp:coreProperties>
</file>