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C4" w:rsidRDefault="00654BC4" w:rsidP="00654BC4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997925" w:rsidRDefault="00997925" w:rsidP="00654BC4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997925" w:rsidRDefault="00997925" w:rsidP="00654BC4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330BB9" w:rsidRPr="00A5727F" w:rsidRDefault="00997925" w:rsidP="00FB1B15">
      <w:pPr>
        <w:pStyle w:val="EinfacherAbsatz"/>
        <w:jc w:val="both"/>
        <w:rPr>
          <w:rFonts w:ascii="Frutiger Next LT W1G" w:hAnsi="Frutiger Next LT W1G" w:cs="Frutiger Next LT W1G"/>
          <w:b/>
          <w:sz w:val="22"/>
          <w:szCs w:val="22"/>
        </w:rPr>
      </w:pPr>
      <w:r w:rsidRPr="00A5727F">
        <w:rPr>
          <w:rFonts w:ascii="Frutiger Next LT W1G" w:hAnsi="Frutiger Next LT W1G" w:cs="Frutiger Next LT W1G"/>
          <w:b/>
          <w:sz w:val="22"/>
          <w:szCs w:val="22"/>
        </w:rPr>
        <w:t>Empfehlungsschreiben</w:t>
      </w:r>
      <w:r w:rsidR="00330BB9" w:rsidRPr="00A5727F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  <w:r w:rsidR="009A4A61" w:rsidRPr="00A5727F">
        <w:rPr>
          <w:rFonts w:ascii="Frutiger Next LT W1G" w:hAnsi="Frutiger Next LT W1G" w:cs="Frutiger Next LT W1G"/>
          <w:b/>
          <w:sz w:val="22"/>
          <w:szCs w:val="22"/>
        </w:rPr>
        <w:t>der Betreuerin</w:t>
      </w:r>
      <w:r w:rsidR="009A4A61">
        <w:rPr>
          <w:rFonts w:ascii="Frutiger Next LT W1G" w:hAnsi="Frutiger Next LT W1G" w:cs="Frutiger Next LT W1G"/>
          <w:b/>
          <w:sz w:val="22"/>
          <w:szCs w:val="22"/>
        </w:rPr>
        <w:t xml:space="preserve"> /</w:t>
      </w:r>
      <w:r w:rsidR="009A4A61" w:rsidRPr="00A5727F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  <w:r w:rsidR="00330BB9" w:rsidRPr="00A5727F">
        <w:rPr>
          <w:rFonts w:ascii="Frutiger Next LT W1G" w:hAnsi="Frutiger Next LT W1G" w:cs="Frutiger Next LT W1G"/>
          <w:b/>
          <w:sz w:val="22"/>
          <w:szCs w:val="22"/>
        </w:rPr>
        <w:t>des Betreuer</w:t>
      </w:r>
      <w:r w:rsidR="00FB1B15" w:rsidRPr="00A5727F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  <w:r w:rsidR="00330BB9" w:rsidRPr="00A5727F">
        <w:rPr>
          <w:rFonts w:ascii="Frutiger Next LT W1G" w:hAnsi="Frutiger Next LT W1G" w:cs="Frutiger Next LT W1G"/>
          <w:b/>
          <w:sz w:val="22"/>
          <w:szCs w:val="22"/>
        </w:rPr>
        <w:t xml:space="preserve">zur Anmeldung zum Auswahlverfahren für das Promotionsstipendium für </w:t>
      </w:r>
      <w:r w:rsidR="002D03BA" w:rsidRPr="00A5727F">
        <w:rPr>
          <w:rFonts w:ascii="Frutiger Next LT W1G" w:hAnsi="Frutiger Next LT W1G" w:cs="Frutiger Next LT W1G"/>
          <w:b/>
          <w:sz w:val="22"/>
          <w:szCs w:val="22"/>
        </w:rPr>
        <w:t>Studierende der Humanm</w:t>
      </w:r>
      <w:r w:rsidR="00330BB9" w:rsidRPr="00A5727F">
        <w:rPr>
          <w:rFonts w:ascii="Frutiger Next LT W1G" w:hAnsi="Frutiger Next LT W1G" w:cs="Frutiger Next LT W1G"/>
          <w:b/>
          <w:sz w:val="22"/>
          <w:szCs w:val="22"/>
        </w:rPr>
        <w:t>e</w:t>
      </w:r>
      <w:r w:rsidR="002D03BA" w:rsidRPr="00A5727F">
        <w:rPr>
          <w:rFonts w:ascii="Frutiger Next LT W1G" w:hAnsi="Frutiger Next LT W1G" w:cs="Frutiger Next LT W1G"/>
          <w:b/>
          <w:sz w:val="22"/>
          <w:szCs w:val="22"/>
        </w:rPr>
        <w:t>dizin /  Zahnmedizin</w:t>
      </w:r>
    </w:p>
    <w:p w:rsidR="00B6030B" w:rsidRDefault="00B6030B" w:rsidP="00997925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2"/>
        <w:gridCol w:w="274"/>
        <w:gridCol w:w="5420"/>
      </w:tblGrid>
      <w:tr w:rsidR="00B6030B" w:rsidRPr="006273F1" w:rsidTr="00D268E7">
        <w:tc>
          <w:tcPr>
            <w:tcW w:w="9286" w:type="dxa"/>
            <w:gridSpan w:val="4"/>
            <w:vAlign w:val="center"/>
          </w:tcPr>
          <w:p w:rsidR="00B6030B" w:rsidRPr="006273F1" w:rsidRDefault="00B6030B" w:rsidP="00081215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Persönliche Angaben des Kandidaten / der Kandidatin</w:t>
            </w:r>
            <w:r w:rsidR="007571D0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</w:t>
            </w:r>
          </w:p>
        </w:tc>
      </w:tr>
      <w:tr w:rsidR="008E6421" w:rsidRPr="006273F1" w:rsidTr="00D268E7">
        <w:trPr>
          <w:trHeight w:val="397"/>
        </w:trPr>
        <w:tc>
          <w:tcPr>
            <w:tcW w:w="3369" w:type="dxa"/>
            <w:gridSpan w:val="2"/>
            <w:vAlign w:val="center"/>
          </w:tcPr>
          <w:p w:rsidR="00B6030B" w:rsidRPr="006273F1" w:rsidRDefault="00B6030B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Name, Vorname</w:t>
            </w:r>
          </w:p>
        </w:tc>
        <w:tc>
          <w:tcPr>
            <w:tcW w:w="5917" w:type="dxa"/>
            <w:gridSpan w:val="2"/>
            <w:vAlign w:val="center"/>
          </w:tcPr>
          <w:p w:rsidR="00B6030B" w:rsidRPr="007168F3" w:rsidRDefault="00172159" w:rsidP="00C96C1C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440C" w:rsidRPr="007168F3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bookmarkStart w:id="1" w:name="_GoBack"/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bookmarkEnd w:id="1"/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0"/>
          </w:p>
        </w:tc>
      </w:tr>
      <w:tr w:rsidR="008E6421" w:rsidRPr="006273F1" w:rsidTr="00D268E7">
        <w:trPr>
          <w:trHeight w:val="397"/>
        </w:trPr>
        <w:tc>
          <w:tcPr>
            <w:tcW w:w="3369" w:type="dxa"/>
            <w:gridSpan w:val="2"/>
            <w:vAlign w:val="center"/>
          </w:tcPr>
          <w:p w:rsidR="00B6030B" w:rsidRPr="006273F1" w:rsidRDefault="00B6030B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Geburtsdatum und -ort</w:t>
            </w:r>
          </w:p>
        </w:tc>
        <w:tc>
          <w:tcPr>
            <w:tcW w:w="5917" w:type="dxa"/>
            <w:gridSpan w:val="2"/>
            <w:vAlign w:val="center"/>
          </w:tcPr>
          <w:p w:rsidR="00B6030B" w:rsidRPr="007168F3" w:rsidRDefault="00172159" w:rsidP="00C96C1C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440C" w:rsidRPr="007168F3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"/>
          </w:p>
        </w:tc>
      </w:tr>
      <w:tr w:rsidR="002023AA" w:rsidRPr="006273F1" w:rsidTr="00D268E7">
        <w:trPr>
          <w:trHeight w:val="397"/>
        </w:trPr>
        <w:tc>
          <w:tcPr>
            <w:tcW w:w="3369" w:type="dxa"/>
            <w:gridSpan w:val="2"/>
            <w:vMerge w:val="restart"/>
          </w:tcPr>
          <w:p w:rsidR="002023AA" w:rsidRPr="006273F1" w:rsidRDefault="002023AA" w:rsidP="002E2126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Privatadress</w:t>
            </w:r>
            <w:r w:rsidR="00C76FDA">
              <w:rPr>
                <w:rFonts w:ascii="Frutiger Next LT W1G" w:hAnsi="Frutiger Next LT W1G" w:cs="Frutiger Next LT W1G"/>
                <w:sz w:val="22"/>
                <w:szCs w:val="22"/>
              </w:rPr>
              <w:t>e</w:t>
            </w:r>
          </w:p>
        </w:tc>
        <w:tc>
          <w:tcPr>
            <w:tcW w:w="5917" w:type="dxa"/>
            <w:gridSpan w:val="2"/>
            <w:vAlign w:val="center"/>
          </w:tcPr>
          <w:p w:rsidR="002023AA" w:rsidRPr="006273F1" w:rsidRDefault="002023AA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Straß</w:t>
            </w: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e:</w:t>
            </w:r>
            <w:r w:rsidR="00ED440C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D440C" w:rsidRPr="007168F3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3"/>
          </w:p>
        </w:tc>
      </w:tr>
      <w:tr w:rsidR="002023AA" w:rsidRPr="006273F1" w:rsidTr="00D268E7">
        <w:trPr>
          <w:trHeight w:val="397"/>
        </w:trPr>
        <w:tc>
          <w:tcPr>
            <w:tcW w:w="3369" w:type="dxa"/>
            <w:gridSpan w:val="2"/>
            <w:vMerge/>
          </w:tcPr>
          <w:p w:rsidR="002023AA" w:rsidRPr="006273F1" w:rsidRDefault="002023AA" w:rsidP="002E2126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917" w:type="dxa"/>
            <w:gridSpan w:val="2"/>
            <w:vAlign w:val="center"/>
          </w:tcPr>
          <w:p w:rsidR="002023AA" w:rsidRDefault="002023AA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PLZ und Ort:</w:t>
            </w:r>
            <w:r w:rsidR="00ED440C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D440C" w:rsidRPr="007168F3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4"/>
          </w:p>
        </w:tc>
      </w:tr>
      <w:tr w:rsidR="0082224D" w:rsidRPr="006273F1" w:rsidTr="00D268E7">
        <w:trPr>
          <w:trHeight w:val="397"/>
        </w:trPr>
        <w:tc>
          <w:tcPr>
            <w:tcW w:w="3369" w:type="dxa"/>
            <w:gridSpan w:val="2"/>
            <w:vMerge w:val="restart"/>
          </w:tcPr>
          <w:p w:rsidR="0082224D" w:rsidRPr="006273F1" w:rsidRDefault="0082224D" w:rsidP="002E2126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917" w:type="dxa"/>
            <w:gridSpan w:val="2"/>
            <w:vAlign w:val="center"/>
          </w:tcPr>
          <w:p w:rsidR="0082224D" w:rsidRPr="006273F1" w:rsidRDefault="0082224D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Dienstlich:</w:t>
            </w:r>
            <w:r w:rsidR="00ED440C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D440C" w:rsidRPr="007168F3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5"/>
          </w:p>
        </w:tc>
      </w:tr>
      <w:tr w:rsidR="0082224D" w:rsidRPr="006273F1" w:rsidTr="00D268E7">
        <w:trPr>
          <w:trHeight w:val="397"/>
        </w:trPr>
        <w:tc>
          <w:tcPr>
            <w:tcW w:w="3369" w:type="dxa"/>
            <w:gridSpan w:val="2"/>
            <w:vMerge/>
          </w:tcPr>
          <w:p w:rsidR="0082224D" w:rsidRPr="006273F1" w:rsidRDefault="0082224D" w:rsidP="002E2126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917" w:type="dxa"/>
            <w:gridSpan w:val="2"/>
            <w:vAlign w:val="center"/>
          </w:tcPr>
          <w:p w:rsidR="0082224D" w:rsidRPr="006273F1" w:rsidRDefault="0082224D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Privat:</w:t>
            </w:r>
            <w:r w:rsidR="00ED440C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D440C" w:rsidRPr="007168F3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172159"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6"/>
          </w:p>
        </w:tc>
      </w:tr>
      <w:tr w:rsidR="0082224D" w:rsidRPr="006273F1" w:rsidTr="00D268E7">
        <w:trPr>
          <w:trHeight w:val="397"/>
        </w:trPr>
        <w:tc>
          <w:tcPr>
            <w:tcW w:w="3369" w:type="dxa"/>
            <w:gridSpan w:val="2"/>
            <w:vMerge w:val="restart"/>
          </w:tcPr>
          <w:p w:rsidR="0082224D" w:rsidRPr="006273F1" w:rsidRDefault="0082224D" w:rsidP="002E2126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917" w:type="dxa"/>
            <w:gridSpan w:val="2"/>
            <w:vAlign w:val="center"/>
          </w:tcPr>
          <w:p w:rsidR="0082224D" w:rsidRPr="0082224D" w:rsidRDefault="0017215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ED440C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FORMCHECKBOX </w:instrText>
            </w:r>
            <w:r w:rsidR="00D7607C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="00D7607C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7"/>
            <w:r w:rsidR="00ED440C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2224D" w:rsidRPr="006273F1">
              <w:rPr>
                <w:rFonts w:ascii="Frutiger Next LT W1G" w:hAnsi="Frutiger Next LT W1G" w:cs="Frutiger Next LT W1G"/>
                <w:sz w:val="22"/>
                <w:szCs w:val="22"/>
              </w:rPr>
              <w:t>Dienstlich</w:t>
            </w:r>
            <w:r w:rsidR="00ED440C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68F3" w:rsidRPr="007168F3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82224D" w:rsidRPr="006273F1" w:rsidTr="00D268E7">
        <w:trPr>
          <w:trHeight w:val="397"/>
        </w:trPr>
        <w:tc>
          <w:tcPr>
            <w:tcW w:w="3369" w:type="dxa"/>
            <w:gridSpan w:val="2"/>
            <w:vMerge/>
          </w:tcPr>
          <w:p w:rsidR="0082224D" w:rsidRPr="006273F1" w:rsidRDefault="0082224D" w:rsidP="002E2126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917" w:type="dxa"/>
            <w:gridSpan w:val="2"/>
            <w:vAlign w:val="center"/>
          </w:tcPr>
          <w:p w:rsidR="0082224D" w:rsidRPr="006273F1" w:rsidRDefault="0017215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="00ED440C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FORMCHECKBOX </w:instrText>
            </w:r>
            <w:r w:rsidR="00D7607C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="00D7607C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8"/>
            <w:r w:rsidR="0082224D" w:rsidRPr="006273F1">
              <w:rPr>
                <w:rFonts w:ascii="Frutiger Next LT W1G" w:hAnsi="Frutiger Next LT W1G" w:cs="Frutiger Next LT W1G"/>
                <w:sz w:val="22"/>
                <w:szCs w:val="22"/>
              </w:rPr>
              <w:t>Privat</w:t>
            </w:r>
            <w:r w:rsidR="00ED440C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68F3" w:rsidRPr="007168F3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7168F3" w:rsidRPr="007168F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030B" w:rsidRPr="00330BB9" w:rsidTr="00D268E7">
        <w:tc>
          <w:tcPr>
            <w:tcW w:w="9286" w:type="dxa"/>
            <w:gridSpan w:val="4"/>
            <w:vAlign w:val="center"/>
          </w:tcPr>
          <w:p w:rsidR="00B6030B" w:rsidRPr="006273F1" w:rsidRDefault="00B6030B" w:rsidP="00081215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Empfehlung</w:t>
            </w:r>
          </w:p>
        </w:tc>
      </w:tr>
      <w:tr w:rsidR="00330BB9" w:rsidRPr="006273F1" w:rsidTr="00D268E7">
        <w:trPr>
          <w:trHeight w:val="1448"/>
        </w:trPr>
        <w:tc>
          <w:tcPr>
            <w:tcW w:w="9286" w:type="dxa"/>
            <w:gridSpan w:val="4"/>
          </w:tcPr>
          <w:p w:rsidR="00330BB9" w:rsidRDefault="00330BB9" w:rsidP="008E6421">
            <w:pPr>
              <w:pStyle w:val="EinfacherAbsatz"/>
              <w:spacing w:before="120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Bitte machen Sie Angaben zur fachlichen und persönlichen Eignung de</w:t>
            </w:r>
            <w:r w:rsidR="009A4A61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r Bewerberin / de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s Bewerbers für das Promotionsstipendium</w:t>
            </w:r>
            <w:r w:rsidR="00044DC2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(max. 2 Seiten)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.</w:t>
            </w:r>
          </w:p>
          <w:p w:rsidR="00330BB9" w:rsidRDefault="00330BB9" w:rsidP="00ED440C">
            <w:pPr>
              <w:pStyle w:val="EinfacherAbsatz"/>
              <w:spacing w:line="240" w:lineRule="auto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</w:p>
          <w:p w:rsidR="00ED440C" w:rsidRPr="007168F3" w:rsidRDefault="00172159" w:rsidP="00ED440C">
            <w:pPr>
              <w:pStyle w:val="EinfacherAbsatz"/>
              <w:spacing w:line="240" w:lineRule="auto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330BB9" w:rsidRPr="006273F1" w:rsidTr="00D268E7">
        <w:tc>
          <w:tcPr>
            <w:tcW w:w="9286" w:type="dxa"/>
            <w:gridSpan w:val="4"/>
            <w:vAlign w:val="center"/>
          </w:tcPr>
          <w:p w:rsidR="00330BB9" w:rsidRPr="006273F1" w:rsidRDefault="00330BB9" w:rsidP="004D7118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Ggf. </w:t>
            </w:r>
            <w:r w:rsidRPr="006273F1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Angaben </w:t>
            </w:r>
            <w:r w:rsidR="004D711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zu einem Laborpraktikum</w:t>
            </w:r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Institut/Lehrstuhl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82224D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82224D" w:rsidRPr="006273F1" w:rsidRDefault="0082224D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Arbeitsgruppe</w:t>
            </w:r>
          </w:p>
        </w:tc>
        <w:tc>
          <w:tcPr>
            <w:tcW w:w="5634" w:type="dxa"/>
            <w:vAlign w:val="center"/>
          </w:tcPr>
          <w:p w:rsidR="0082224D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82224D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82224D" w:rsidRPr="006273F1" w:rsidRDefault="0082224D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Raum Nr.</w:t>
            </w:r>
          </w:p>
        </w:tc>
        <w:tc>
          <w:tcPr>
            <w:tcW w:w="5634" w:type="dxa"/>
            <w:vAlign w:val="center"/>
          </w:tcPr>
          <w:p w:rsidR="0082224D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82224D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82224D" w:rsidRPr="006273F1" w:rsidRDefault="0082224D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Telefon (Büro/Labor)</w:t>
            </w:r>
          </w:p>
        </w:tc>
        <w:tc>
          <w:tcPr>
            <w:tcW w:w="5634" w:type="dxa"/>
            <w:vAlign w:val="center"/>
          </w:tcPr>
          <w:p w:rsidR="0082224D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Dauer des Praktikums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Thema des Praktikums</w:t>
            </w: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B6030B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B6030B">
              <w:rPr>
                <w:rFonts w:ascii="Frutiger Next LT W1G" w:hAnsi="Frutiger Next LT W1G" w:cs="Frutiger Next LT W1G"/>
                <w:sz w:val="22"/>
                <w:szCs w:val="22"/>
              </w:rPr>
              <w:t>Verwendete  Methoden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330BB9" w:rsidRPr="006273F1" w:rsidTr="00D268E7">
        <w:trPr>
          <w:trHeight w:val="397"/>
        </w:trPr>
        <w:tc>
          <w:tcPr>
            <w:tcW w:w="9286" w:type="dxa"/>
            <w:gridSpan w:val="4"/>
            <w:vAlign w:val="center"/>
          </w:tcPr>
          <w:p w:rsidR="00330BB9" w:rsidRPr="006273F1" w:rsidRDefault="00330BB9" w:rsidP="00081215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Angaben zu</w:t>
            </w:r>
            <w:r w:rsidR="009A4A61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r Betreuerin / zu</w:t>
            </w:r>
            <w:r w:rsidRPr="006273F1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m Betreuer</w:t>
            </w:r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Titel, Name, Vorname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Akademischer Grad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Fachrichtung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Institut/Lehrstuhl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 xml:space="preserve">Ggf. </w:t>
            </w: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Straße, Hausnr.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8E6421" w:rsidRPr="006273F1" w:rsidTr="00D268E7">
        <w:trPr>
          <w:trHeight w:val="397"/>
        </w:trPr>
        <w:tc>
          <w:tcPr>
            <w:tcW w:w="3652" w:type="dxa"/>
            <w:gridSpan w:val="3"/>
            <w:vAlign w:val="center"/>
          </w:tcPr>
          <w:p w:rsidR="00330BB9" w:rsidRPr="006273F1" w:rsidRDefault="00330BB9" w:rsidP="00C96C1C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 xml:space="preserve">Ggf. </w:t>
            </w:r>
            <w:r w:rsidRPr="006273F1">
              <w:rPr>
                <w:rFonts w:ascii="Frutiger Next LT W1G" w:hAnsi="Frutiger Next LT W1G" w:cs="Frutiger Next LT W1G"/>
                <w:sz w:val="22"/>
                <w:szCs w:val="22"/>
              </w:rPr>
              <w:t>PLZ und Ort</w:t>
            </w:r>
          </w:p>
        </w:tc>
        <w:tc>
          <w:tcPr>
            <w:tcW w:w="5634" w:type="dxa"/>
            <w:vAlign w:val="center"/>
          </w:tcPr>
          <w:p w:rsidR="00330BB9" w:rsidRPr="007168F3" w:rsidRDefault="00172159" w:rsidP="00C96C1C">
            <w:pPr>
              <w:pStyle w:val="EinfacherAbsatz"/>
              <w:ind w:left="317"/>
              <w:rPr>
                <w:rFonts w:ascii="Frutiger Next LT W1G" w:hAnsi="Frutiger Next LT W1G" w:cs="Frutiger Next LT W1G"/>
                <w:b/>
                <w:sz w:val="20"/>
                <w:szCs w:val="20"/>
              </w:rPr>
            </w:pP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ED440C"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instrText xml:space="preserve"> FORMTEXT </w:instrTex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separate"/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="00ED440C" w:rsidRPr="007168F3">
              <w:rPr>
                <w:rFonts w:ascii="Frutiger Next LT W1G" w:hAnsi="Frutiger Next LT W1G" w:cs="Frutiger Next LT W1G"/>
                <w:b/>
                <w:noProof/>
                <w:sz w:val="20"/>
                <w:szCs w:val="20"/>
              </w:rPr>
              <w:t> </w:t>
            </w:r>
            <w:r w:rsidRPr="007168F3">
              <w:rPr>
                <w:rFonts w:ascii="Frutiger Next LT W1G" w:hAnsi="Frutiger Next LT W1G" w:cs="Frutiger Next LT W1G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268E7" w:rsidRPr="00262E38" w:rsidTr="00A50A25">
        <w:tc>
          <w:tcPr>
            <w:tcW w:w="9286" w:type="dxa"/>
            <w:gridSpan w:val="4"/>
          </w:tcPr>
          <w:p w:rsidR="00D268E7" w:rsidRPr="00262E38" w:rsidRDefault="00D268E7" w:rsidP="00A50A25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right="-14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Weitere Mentoratsmitglieder</w:t>
            </w:r>
            <w:r w:rsidR="009A4A61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(verpflichtend)</w:t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 w:val="restart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1.</w:t>
            </w: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Titel, Name, Vorname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Akademischer Grad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Fachrichtung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Einrichtung/Institut/Lehrstuhl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 w:val="restart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2.</w:t>
            </w: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Titel, Name, Vorname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Akademischer Grad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Fachrichtung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Einrichtung/Institut/Lehrstuhl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D268E7" w:rsidRPr="00262E38" w:rsidTr="00081215">
        <w:trPr>
          <w:trHeight w:val="397"/>
        </w:trPr>
        <w:tc>
          <w:tcPr>
            <w:tcW w:w="534" w:type="dxa"/>
            <w:vMerge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268E7" w:rsidRPr="00262E38" w:rsidRDefault="00D268E7" w:rsidP="00A50A25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634" w:type="dxa"/>
            <w:vAlign w:val="center"/>
          </w:tcPr>
          <w:p w:rsidR="00D268E7" w:rsidRPr="00987FE7" w:rsidRDefault="00172159" w:rsidP="00A50A25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268E7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D268E7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</w:tbl>
    <w:p w:rsidR="00B6030B" w:rsidRPr="00B6030B" w:rsidRDefault="00B6030B" w:rsidP="00997925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291EEF" w:rsidRDefault="00291EEF" w:rsidP="00291EEF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291EEF" w:rsidRDefault="00291EEF" w:rsidP="00291EEF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330BB9" w:rsidRDefault="00330BB9" w:rsidP="00291EEF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291EEF" w:rsidRDefault="00172159" w:rsidP="00FB1B15">
      <w:pPr>
        <w:pStyle w:val="EinfacherAbsatz"/>
        <w:tabs>
          <w:tab w:val="left" w:pos="3402"/>
        </w:tabs>
        <w:rPr>
          <w:rFonts w:ascii="Frutiger Next LT W1G" w:hAnsi="Frutiger Next LT W1G" w:cs="Frutiger Next LT W1G"/>
          <w:b/>
          <w:sz w:val="22"/>
          <w:szCs w:val="22"/>
        </w:rPr>
      </w:pPr>
      <w:r>
        <w:rPr>
          <w:rFonts w:ascii="Frutiger Next LT W1G" w:hAnsi="Frutiger Next LT W1G" w:cs="Frutiger Next LT W1G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ED440C">
        <w:rPr>
          <w:rFonts w:ascii="Frutiger Next LT W1G" w:hAnsi="Frutiger Next LT W1G" w:cs="Frutiger Next LT W1G"/>
          <w:b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b/>
          <w:sz w:val="22"/>
          <w:szCs w:val="22"/>
        </w:rPr>
      </w:r>
      <w:r>
        <w:rPr>
          <w:rFonts w:ascii="Frutiger Next LT W1G" w:hAnsi="Frutiger Next LT W1G" w:cs="Frutiger Next LT W1G"/>
          <w:b/>
          <w:sz w:val="22"/>
          <w:szCs w:val="22"/>
        </w:rPr>
        <w:fldChar w:fldCharType="separate"/>
      </w:r>
      <w:r w:rsidR="00ED440C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>
        <w:rPr>
          <w:rFonts w:ascii="Frutiger Next LT W1G" w:hAnsi="Frutiger Next LT W1G" w:cs="Frutiger Next LT W1G"/>
          <w:b/>
          <w:sz w:val="22"/>
          <w:szCs w:val="22"/>
        </w:rPr>
        <w:fldChar w:fldCharType="end"/>
      </w:r>
      <w:bookmarkEnd w:id="25"/>
      <w:r w:rsidR="00ED440C">
        <w:rPr>
          <w:rFonts w:ascii="Frutiger Next LT W1G" w:hAnsi="Frutiger Next LT W1G" w:cs="Frutiger Next LT W1G"/>
          <w:b/>
          <w:sz w:val="22"/>
          <w:szCs w:val="22"/>
        </w:rPr>
        <w:tab/>
      </w:r>
      <w:r w:rsidR="00FB1B15">
        <w:rPr>
          <w:rFonts w:ascii="Frutiger Next LT W1G" w:hAnsi="Frutiger Next LT W1G" w:cs="Frutiger Next LT W1G"/>
          <w:b/>
          <w:sz w:val="22"/>
          <w:szCs w:val="22"/>
        </w:rPr>
        <w:t>____________________________</w:t>
      </w:r>
    </w:p>
    <w:p w:rsidR="00291EEF" w:rsidRPr="00FB1B15" w:rsidRDefault="00291EEF" w:rsidP="00FB1B15">
      <w:pPr>
        <w:pStyle w:val="EinfacherAbsatz"/>
        <w:tabs>
          <w:tab w:val="left" w:pos="3402"/>
          <w:tab w:val="left" w:pos="7655"/>
        </w:tabs>
        <w:rPr>
          <w:rFonts w:ascii="Frutiger Next LT W1G" w:hAnsi="Frutiger Next LT W1G" w:cs="Frutiger Next LT W1G"/>
          <w:sz w:val="22"/>
          <w:szCs w:val="22"/>
        </w:rPr>
      </w:pPr>
      <w:r w:rsidRPr="00FB1B15">
        <w:rPr>
          <w:rFonts w:ascii="Frutiger Next LT W1G" w:hAnsi="Frutiger Next LT W1G" w:cs="Frutiger Next LT W1G"/>
          <w:sz w:val="22"/>
          <w:szCs w:val="22"/>
        </w:rPr>
        <w:t>Ort, Datum</w:t>
      </w:r>
      <w:r w:rsidRPr="00FB1B15">
        <w:rPr>
          <w:rFonts w:ascii="Frutiger Next LT W1G" w:hAnsi="Frutiger Next LT W1G" w:cs="Frutiger Next LT W1G"/>
          <w:sz w:val="22"/>
          <w:szCs w:val="22"/>
        </w:rPr>
        <w:tab/>
        <w:t>Unterschrift des Betreuers</w:t>
      </w:r>
      <w:r w:rsidRPr="00FB1B15">
        <w:rPr>
          <w:rFonts w:ascii="Frutiger Next LT W1G" w:hAnsi="Frutiger Next LT W1G" w:cs="Frutiger Next LT W1G"/>
          <w:sz w:val="22"/>
          <w:szCs w:val="22"/>
        </w:rPr>
        <w:tab/>
        <w:t>Stempel</w:t>
      </w:r>
    </w:p>
    <w:p w:rsidR="009130B7" w:rsidRDefault="009130B7" w:rsidP="00AF338A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9130B7" w:rsidRDefault="009130B7" w:rsidP="00AF338A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9130B7" w:rsidRDefault="009130B7" w:rsidP="00AF338A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9130B7" w:rsidRDefault="009130B7" w:rsidP="00AF338A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081215" w:rsidRDefault="00081215">
      <w:pPr>
        <w:rPr>
          <w:rFonts w:ascii="Frutiger Next LT W1G" w:hAnsi="Frutiger Next LT W1G" w:cs="Frutiger Next LT W1G"/>
          <w:b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b/>
          <w:sz w:val="22"/>
          <w:szCs w:val="22"/>
        </w:rPr>
        <w:br w:type="page"/>
      </w:r>
    </w:p>
    <w:p w:rsidR="00AF338A" w:rsidRPr="009130B7" w:rsidRDefault="00AF338A" w:rsidP="00AF338A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  <w:r w:rsidRPr="009130B7">
        <w:rPr>
          <w:rFonts w:ascii="Frutiger Next LT W1G" w:hAnsi="Frutiger Next LT W1G" w:cs="Frutiger Next LT W1G"/>
          <w:b/>
          <w:sz w:val="22"/>
          <w:szCs w:val="22"/>
        </w:rPr>
        <w:lastRenderedPageBreak/>
        <w:t>Erklärung über die Bereitstellung der äußeren Rahmenbedingungen</w:t>
      </w:r>
    </w:p>
    <w:p w:rsidR="00AF338A" w:rsidRDefault="00AF338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30A16" w:rsidRPr="009D3CC6" w:rsidRDefault="00A61779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 xml:space="preserve"> </w:t>
      </w:r>
    </w:p>
    <w:p w:rsidR="00AF338A" w:rsidRPr="009D3CC6" w:rsidRDefault="00AF338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9D3CC6">
        <w:rPr>
          <w:rFonts w:ascii="Frutiger Next LT W1G" w:hAnsi="Frutiger Next LT W1G" w:cs="Frutiger Next LT W1G"/>
          <w:sz w:val="22"/>
          <w:szCs w:val="22"/>
        </w:rPr>
        <w:t xml:space="preserve">Hiermit erkläre ich </w:t>
      </w:r>
      <w:r w:rsidR="00EB4EB3">
        <w:rPr>
          <w:rFonts w:ascii="Frutiger Next LT W1G" w:hAnsi="Frutiger Next LT W1G" w:cs="Frutiger Next LT W1G"/>
          <w:sz w:val="22"/>
          <w:szCs w:val="22"/>
        </w:rPr>
        <w:t xml:space="preserve">mich bereit, </w:t>
      </w:r>
      <w:r w:rsidRPr="009D3CC6">
        <w:rPr>
          <w:rFonts w:ascii="Frutiger Next LT W1G" w:hAnsi="Frutiger Next LT W1G" w:cs="Frutiger Next LT W1G"/>
          <w:sz w:val="22"/>
          <w:szCs w:val="22"/>
        </w:rPr>
        <w:t xml:space="preserve">die Doktorarbeit </w:t>
      </w:r>
      <w:r w:rsidR="00044DC2">
        <w:rPr>
          <w:rFonts w:ascii="Frutiger Next LT W1G" w:hAnsi="Frutiger Next LT W1G" w:cs="Frutiger Next LT W1G"/>
          <w:sz w:val="22"/>
          <w:szCs w:val="22"/>
        </w:rPr>
        <w:t>von</w:t>
      </w:r>
    </w:p>
    <w:p w:rsidR="00AF338A" w:rsidRPr="009D3CC6" w:rsidRDefault="00AF338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AF338A" w:rsidRPr="009D3CC6" w:rsidRDefault="00AF338A" w:rsidP="00081215">
      <w:pPr>
        <w:pStyle w:val="EinfacherAbsatz"/>
        <w:tabs>
          <w:tab w:val="left" w:pos="1134"/>
        </w:tabs>
        <w:rPr>
          <w:rFonts w:ascii="Frutiger Next LT W1G" w:hAnsi="Frutiger Next LT W1G" w:cs="Frutiger Next LT W1G"/>
          <w:sz w:val="22"/>
          <w:szCs w:val="22"/>
        </w:rPr>
      </w:pPr>
      <w:r w:rsidRPr="009D3CC6">
        <w:rPr>
          <w:rFonts w:ascii="Frutiger Next LT W1G" w:hAnsi="Frutiger Next LT W1G" w:cs="Frutiger Next LT W1G"/>
          <w:sz w:val="22"/>
          <w:szCs w:val="22"/>
        </w:rPr>
        <w:t>Name:</w:t>
      </w:r>
      <w:r w:rsidR="00081215">
        <w:rPr>
          <w:rFonts w:ascii="Frutiger Next LT W1G" w:hAnsi="Frutiger Next LT W1G" w:cs="Frutiger Next LT W1G"/>
          <w:sz w:val="22"/>
          <w:szCs w:val="22"/>
        </w:rPr>
        <w:tab/>
      </w:r>
      <w:r w:rsidR="00172159">
        <w:rPr>
          <w:rFonts w:ascii="Frutiger Next LT W1G" w:hAnsi="Frutiger Next LT W1G" w:cs="Frutiger Next LT W1G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ED440C">
        <w:rPr>
          <w:rFonts w:ascii="Frutiger Next LT W1G" w:hAnsi="Frutiger Next LT W1G" w:cs="Frutiger Next LT W1G"/>
          <w:sz w:val="22"/>
          <w:szCs w:val="22"/>
        </w:rPr>
        <w:instrText xml:space="preserve"> FORMTEXT </w:instrText>
      </w:r>
      <w:r w:rsidR="00172159">
        <w:rPr>
          <w:rFonts w:ascii="Frutiger Next LT W1G" w:hAnsi="Frutiger Next LT W1G" w:cs="Frutiger Next LT W1G"/>
          <w:sz w:val="22"/>
          <w:szCs w:val="22"/>
        </w:rPr>
      </w:r>
      <w:r w:rsidR="00172159">
        <w:rPr>
          <w:rFonts w:ascii="Frutiger Next LT W1G" w:hAnsi="Frutiger Next LT W1G" w:cs="Frutiger Next LT W1G"/>
          <w:sz w:val="22"/>
          <w:szCs w:val="22"/>
        </w:rPr>
        <w:fldChar w:fldCharType="separate"/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172159">
        <w:rPr>
          <w:rFonts w:ascii="Frutiger Next LT W1G" w:hAnsi="Frutiger Next LT W1G" w:cs="Frutiger Next LT W1G"/>
          <w:sz w:val="22"/>
          <w:szCs w:val="22"/>
        </w:rPr>
        <w:fldChar w:fldCharType="end"/>
      </w:r>
      <w:bookmarkEnd w:id="26"/>
    </w:p>
    <w:p w:rsidR="00AF338A" w:rsidRPr="009D3CC6" w:rsidRDefault="00AF338A" w:rsidP="00081215">
      <w:pPr>
        <w:pStyle w:val="EinfacherAbsatz"/>
        <w:tabs>
          <w:tab w:val="left" w:pos="1134"/>
        </w:tabs>
        <w:rPr>
          <w:rFonts w:ascii="Frutiger Next LT W1G" w:hAnsi="Frutiger Next LT W1G" w:cs="Frutiger Next LT W1G"/>
          <w:sz w:val="22"/>
          <w:szCs w:val="22"/>
        </w:rPr>
      </w:pPr>
      <w:r w:rsidRPr="009D3CC6">
        <w:rPr>
          <w:rFonts w:ascii="Frutiger Next LT W1G" w:hAnsi="Frutiger Next LT W1G" w:cs="Frutiger Next LT W1G"/>
          <w:sz w:val="22"/>
          <w:szCs w:val="22"/>
        </w:rPr>
        <w:t>Vorname:</w:t>
      </w:r>
      <w:r w:rsidR="00ED440C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081215">
        <w:rPr>
          <w:rFonts w:ascii="Frutiger Next LT W1G" w:hAnsi="Frutiger Next LT W1G" w:cs="Frutiger Next LT W1G"/>
          <w:sz w:val="22"/>
          <w:szCs w:val="22"/>
        </w:rPr>
        <w:tab/>
      </w:r>
      <w:r w:rsidR="00172159">
        <w:rPr>
          <w:rFonts w:ascii="Frutiger Next LT W1G" w:hAnsi="Frutiger Next LT W1G" w:cs="Frutiger Next LT W1G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ED440C">
        <w:rPr>
          <w:rFonts w:ascii="Frutiger Next LT W1G" w:hAnsi="Frutiger Next LT W1G" w:cs="Frutiger Next LT W1G"/>
          <w:sz w:val="22"/>
          <w:szCs w:val="22"/>
        </w:rPr>
        <w:instrText xml:space="preserve"> FORMTEXT </w:instrText>
      </w:r>
      <w:r w:rsidR="00172159">
        <w:rPr>
          <w:rFonts w:ascii="Frutiger Next LT W1G" w:hAnsi="Frutiger Next LT W1G" w:cs="Frutiger Next LT W1G"/>
          <w:sz w:val="22"/>
          <w:szCs w:val="22"/>
        </w:rPr>
      </w:r>
      <w:r w:rsidR="00172159">
        <w:rPr>
          <w:rFonts w:ascii="Frutiger Next LT W1G" w:hAnsi="Frutiger Next LT W1G" w:cs="Frutiger Next LT W1G"/>
          <w:sz w:val="22"/>
          <w:szCs w:val="22"/>
        </w:rPr>
        <w:fldChar w:fldCharType="separate"/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172159">
        <w:rPr>
          <w:rFonts w:ascii="Frutiger Next LT W1G" w:hAnsi="Frutiger Next LT W1G" w:cs="Frutiger Next LT W1G"/>
          <w:sz w:val="22"/>
          <w:szCs w:val="22"/>
        </w:rPr>
        <w:fldChar w:fldCharType="end"/>
      </w:r>
      <w:bookmarkEnd w:id="27"/>
    </w:p>
    <w:p w:rsidR="00AF338A" w:rsidRPr="009D3CC6" w:rsidRDefault="00AF338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81215" w:rsidRDefault="00AF338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9D3CC6">
        <w:rPr>
          <w:rFonts w:ascii="Frutiger Next LT W1G" w:hAnsi="Frutiger Next LT W1G" w:cs="Frutiger Next LT W1G"/>
          <w:sz w:val="22"/>
          <w:szCs w:val="22"/>
        </w:rPr>
        <w:t>Vorläufiger Titel der Arbeit:</w:t>
      </w:r>
      <w:r w:rsidR="00ED440C">
        <w:rPr>
          <w:rFonts w:ascii="Frutiger Next LT W1G" w:hAnsi="Frutiger Next LT W1G" w:cs="Frutiger Next LT W1G"/>
          <w:sz w:val="22"/>
          <w:szCs w:val="22"/>
        </w:rPr>
        <w:t xml:space="preserve"> </w:t>
      </w:r>
    </w:p>
    <w:p w:rsidR="00AF338A" w:rsidRPr="009D3CC6" w:rsidRDefault="00172159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ED440C">
        <w:rPr>
          <w:rFonts w:ascii="Frutiger Next LT W1G" w:hAnsi="Frutiger Next LT W1G" w:cs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sz w:val="22"/>
          <w:szCs w:val="22"/>
        </w:rPr>
      </w:r>
      <w:r>
        <w:rPr>
          <w:rFonts w:ascii="Frutiger Next LT W1G" w:hAnsi="Frutiger Next LT W1G" w:cs="Frutiger Next LT W1G"/>
          <w:sz w:val="22"/>
          <w:szCs w:val="22"/>
        </w:rPr>
        <w:fldChar w:fldCharType="separate"/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 w:rsidR="00ED440C">
        <w:rPr>
          <w:rFonts w:ascii="Frutiger Next LT W1G" w:hAnsi="Frutiger Next LT W1G" w:cs="Frutiger Next LT W1G"/>
          <w:noProof/>
          <w:sz w:val="22"/>
          <w:szCs w:val="22"/>
        </w:rPr>
        <w:t> </w:t>
      </w:r>
      <w:r>
        <w:rPr>
          <w:rFonts w:ascii="Frutiger Next LT W1G" w:hAnsi="Frutiger Next LT W1G" w:cs="Frutiger Next LT W1G"/>
          <w:sz w:val="22"/>
          <w:szCs w:val="22"/>
        </w:rPr>
        <w:fldChar w:fldCharType="end"/>
      </w:r>
      <w:bookmarkEnd w:id="28"/>
    </w:p>
    <w:p w:rsidR="00AF338A" w:rsidRPr="009D3CC6" w:rsidRDefault="00AF338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AF338A" w:rsidRPr="009D3CC6" w:rsidRDefault="00AF338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AF338A" w:rsidRPr="009D3CC6" w:rsidRDefault="007571D0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z</w:t>
      </w:r>
      <w:r w:rsidR="00AF338A" w:rsidRPr="009D3CC6">
        <w:rPr>
          <w:rFonts w:ascii="Frutiger Next LT W1G" w:hAnsi="Frutiger Next LT W1G" w:cs="Frutiger Next LT W1G"/>
          <w:sz w:val="22"/>
          <w:szCs w:val="22"/>
        </w:rPr>
        <w:t>u betreuen und die notwendigen Rahmenbedingungen zur Verfügung zu stellen.</w:t>
      </w:r>
    </w:p>
    <w:p w:rsidR="00AF338A" w:rsidRDefault="00AF338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D03BA" w:rsidRDefault="002D03B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D03BA" w:rsidRPr="009D3CC6" w:rsidRDefault="002D03BA" w:rsidP="00AF338A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FB1B15" w:rsidRDefault="00172159" w:rsidP="000701A5">
      <w:pPr>
        <w:pStyle w:val="EinfacherAbsatz"/>
        <w:tabs>
          <w:tab w:val="left" w:pos="3119"/>
        </w:tabs>
        <w:rPr>
          <w:rFonts w:ascii="Frutiger Next LT W1G" w:hAnsi="Frutiger Next LT W1G" w:cs="Frutiger Next LT W1G"/>
          <w:b/>
          <w:sz w:val="22"/>
          <w:szCs w:val="22"/>
        </w:rPr>
      </w:pPr>
      <w:r>
        <w:rPr>
          <w:rFonts w:ascii="Frutiger Next LT W1G" w:hAnsi="Frutiger Next LT W1G" w:cs="Frutiger Next LT W1G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B1B15">
        <w:rPr>
          <w:rFonts w:ascii="Frutiger Next LT W1G" w:hAnsi="Frutiger Next LT W1G" w:cs="Frutiger Next LT W1G"/>
          <w:b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b/>
          <w:sz w:val="22"/>
          <w:szCs w:val="22"/>
        </w:rPr>
      </w:r>
      <w:r>
        <w:rPr>
          <w:rFonts w:ascii="Frutiger Next LT W1G" w:hAnsi="Frutiger Next LT W1G" w:cs="Frutiger Next LT W1G"/>
          <w:b/>
          <w:sz w:val="22"/>
          <w:szCs w:val="22"/>
        </w:rPr>
        <w:fldChar w:fldCharType="separate"/>
      </w:r>
      <w:r w:rsidR="00FB1B15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 w:rsidR="00FB1B15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 w:rsidR="00FB1B15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 w:rsidR="00FB1B15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 w:rsidR="00FB1B15">
        <w:rPr>
          <w:rFonts w:ascii="Frutiger Next LT W1G" w:hAnsi="Frutiger Next LT W1G" w:cs="Frutiger Next LT W1G"/>
          <w:b/>
          <w:noProof/>
          <w:sz w:val="22"/>
          <w:szCs w:val="22"/>
        </w:rPr>
        <w:t> </w:t>
      </w:r>
      <w:r>
        <w:rPr>
          <w:rFonts w:ascii="Frutiger Next LT W1G" w:hAnsi="Frutiger Next LT W1G" w:cs="Frutiger Next LT W1G"/>
          <w:b/>
          <w:sz w:val="22"/>
          <w:szCs w:val="22"/>
        </w:rPr>
        <w:fldChar w:fldCharType="end"/>
      </w:r>
      <w:r w:rsidR="00FB1B15">
        <w:rPr>
          <w:rFonts w:ascii="Frutiger Next LT W1G" w:hAnsi="Frutiger Next LT W1G" w:cs="Frutiger Next LT W1G"/>
          <w:b/>
          <w:sz w:val="22"/>
          <w:szCs w:val="22"/>
        </w:rPr>
        <w:tab/>
        <w:t>__________________________</w:t>
      </w:r>
      <w:r w:rsidR="000701A5">
        <w:rPr>
          <w:rFonts w:ascii="Frutiger Next LT W1G" w:hAnsi="Frutiger Next LT W1G" w:cs="Frutiger Next LT W1G"/>
          <w:b/>
          <w:sz w:val="22"/>
          <w:szCs w:val="22"/>
        </w:rPr>
        <w:t>______</w:t>
      </w:r>
      <w:r w:rsidR="00FB1B15">
        <w:rPr>
          <w:rFonts w:ascii="Frutiger Next LT W1G" w:hAnsi="Frutiger Next LT W1G" w:cs="Frutiger Next LT W1G"/>
          <w:b/>
          <w:sz w:val="22"/>
          <w:szCs w:val="22"/>
        </w:rPr>
        <w:t>__</w:t>
      </w:r>
    </w:p>
    <w:p w:rsidR="00997925" w:rsidRPr="00FB1B15" w:rsidRDefault="00FB1B15" w:rsidP="000701A5">
      <w:pPr>
        <w:pStyle w:val="EinfacherAbsatz"/>
        <w:tabs>
          <w:tab w:val="left" w:pos="3119"/>
          <w:tab w:val="left" w:pos="7655"/>
        </w:tabs>
        <w:rPr>
          <w:rFonts w:ascii="Frutiger Next LT W1G" w:hAnsi="Frutiger Next LT W1G" w:cs="Frutiger Next LT W1G"/>
          <w:sz w:val="22"/>
          <w:szCs w:val="22"/>
        </w:rPr>
      </w:pPr>
      <w:r w:rsidRPr="00FB1B15">
        <w:rPr>
          <w:rFonts w:ascii="Frutiger Next LT W1G" w:hAnsi="Frutiger Next LT W1G" w:cs="Frutiger Next LT W1G"/>
          <w:sz w:val="22"/>
          <w:szCs w:val="22"/>
        </w:rPr>
        <w:t>Ort, Datum</w:t>
      </w:r>
      <w:r w:rsidRPr="00FB1B15">
        <w:rPr>
          <w:rFonts w:ascii="Frutiger Next LT W1G" w:hAnsi="Frutiger Next LT W1G" w:cs="Frutiger Next LT W1G"/>
          <w:sz w:val="22"/>
          <w:szCs w:val="22"/>
        </w:rPr>
        <w:tab/>
        <w:t>Unterschrift de</w:t>
      </w:r>
      <w:r w:rsidR="000701A5">
        <w:rPr>
          <w:rFonts w:ascii="Frutiger Next LT W1G" w:hAnsi="Frutiger Next LT W1G" w:cs="Frutiger Next LT W1G"/>
          <w:sz w:val="22"/>
          <w:szCs w:val="22"/>
        </w:rPr>
        <w:t>r Betreuerin / des</w:t>
      </w:r>
      <w:r w:rsidRPr="00FB1B15">
        <w:rPr>
          <w:rFonts w:ascii="Frutiger Next LT W1G" w:hAnsi="Frutiger Next LT W1G" w:cs="Frutiger Next LT W1G"/>
          <w:sz w:val="22"/>
          <w:szCs w:val="22"/>
        </w:rPr>
        <w:t xml:space="preserve"> Betreuers</w:t>
      </w:r>
      <w:r w:rsidRPr="00FB1B15">
        <w:rPr>
          <w:rFonts w:ascii="Frutiger Next LT W1G" w:hAnsi="Frutiger Next LT W1G" w:cs="Frutiger Next LT W1G"/>
          <w:sz w:val="22"/>
          <w:szCs w:val="22"/>
        </w:rPr>
        <w:tab/>
        <w:t>Stempel</w:t>
      </w:r>
    </w:p>
    <w:sectPr w:rsidR="00997925" w:rsidRPr="00FB1B15" w:rsidSect="00CB4912">
      <w:footerReference w:type="default" r:id="rId8"/>
      <w:headerReference w:type="first" r:id="rId9"/>
      <w:footerReference w:type="first" r:id="rId10"/>
      <w:type w:val="continuous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1C" w:rsidRDefault="00C96C1C">
      <w:r>
        <w:separator/>
      </w:r>
    </w:p>
  </w:endnote>
  <w:endnote w:type="continuationSeparator" w:id="0">
    <w:p w:rsidR="00C96C1C" w:rsidRDefault="00C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Arial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1C" w:rsidRPr="00FB1B15" w:rsidRDefault="00C96C1C" w:rsidP="00041A62">
    <w:pPr>
      <w:pStyle w:val="Fuzeile"/>
      <w:rPr>
        <w:rFonts w:ascii="Frutiger Next LT W1G" w:hAnsi="Frutiger Next LT W1G"/>
        <w:sz w:val="20"/>
        <w:szCs w:val="20"/>
      </w:rPr>
    </w:pPr>
    <w:r w:rsidRPr="00FB1B15">
      <w:rPr>
        <w:rFonts w:ascii="Frutiger Next LT W1G" w:hAnsi="Frutiger Next LT W1G"/>
        <w:sz w:val="20"/>
        <w:szCs w:val="20"/>
      </w:rPr>
      <w:t xml:space="preserve">Anlage 2, </w:t>
    </w:r>
    <w:r>
      <w:rPr>
        <w:rFonts w:ascii="Frutiger Next LT W1G" w:hAnsi="Frutiger Next LT W1G"/>
        <w:sz w:val="20"/>
        <w:szCs w:val="20"/>
      </w:rPr>
      <w:t>1</w:t>
    </w:r>
    <w:r w:rsidRPr="00FB1B15">
      <w:rPr>
        <w:rFonts w:ascii="Frutiger Next LT W1G" w:hAnsi="Frutiger Next LT W1G"/>
        <w:sz w:val="20"/>
        <w:szCs w:val="20"/>
      </w:rPr>
      <w:t>0/201</w:t>
    </w:r>
    <w:r>
      <w:rPr>
        <w:rFonts w:ascii="Frutiger Next LT W1G" w:hAnsi="Frutiger Next LT W1G"/>
        <w:sz w:val="20"/>
        <w:szCs w:val="20"/>
      </w:rPr>
      <w:t>8</w:t>
    </w:r>
    <w:r w:rsidRPr="00FB1B15">
      <w:rPr>
        <w:rFonts w:ascii="Frutiger Next LT W1G" w:hAnsi="Frutiger Next LT W1G"/>
        <w:sz w:val="20"/>
        <w:szCs w:val="20"/>
      </w:rPr>
      <w:tab/>
    </w:r>
    <w:r w:rsidRPr="00FB1B15">
      <w:rPr>
        <w:rFonts w:ascii="Frutiger Next LT W1G" w:hAnsi="Frutiger Next LT W1G"/>
        <w:sz w:val="20"/>
        <w:szCs w:val="20"/>
      </w:rPr>
      <w:tab/>
    </w:r>
    <w:r w:rsidR="00172159" w:rsidRPr="00FB1B15">
      <w:rPr>
        <w:rFonts w:ascii="Frutiger Next LT W1G" w:hAnsi="Frutiger Next LT W1G"/>
        <w:sz w:val="20"/>
        <w:szCs w:val="20"/>
      </w:rPr>
      <w:fldChar w:fldCharType="begin"/>
    </w:r>
    <w:r w:rsidRPr="00FB1B15">
      <w:rPr>
        <w:rFonts w:ascii="Frutiger Next LT W1G" w:hAnsi="Frutiger Next LT W1G"/>
        <w:sz w:val="20"/>
        <w:szCs w:val="20"/>
      </w:rPr>
      <w:instrText xml:space="preserve"> PAGE   \* MERGEFORMAT </w:instrText>
    </w:r>
    <w:r w:rsidR="00172159" w:rsidRPr="00FB1B15">
      <w:rPr>
        <w:rFonts w:ascii="Frutiger Next LT W1G" w:hAnsi="Frutiger Next LT W1G"/>
        <w:sz w:val="20"/>
        <w:szCs w:val="20"/>
      </w:rPr>
      <w:fldChar w:fldCharType="separate"/>
    </w:r>
    <w:r w:rsidR="00D7607C">
      <w:rPr>
        <w:rFonts w:ascii="Frutiger Next LT W1G" w:hAnsi="Frutiger Next LT W1G"/>
        <w:noProof/>
        <w:sz w:val="20"/>
        <w:szCs w:val="20"/>
      </w:rPr>
      <w:t>3</w:t>
    </w:r>
    <w:r w:rsidR="00172159" w:rsidRPr="00FB1B15">
      <w:rPr>
        <w:rFonts w:ascii="Frutiger Next LT W1G" w:hAnsi="Frutiger Next LT W1G"/>
        <w:sz w:val="20"/>
        <w:szCs w:val="20"/>
      </w:rPr>
      <w:fldChar w:fldCharType="end"/>
    </w:r>
  </w:p>
  <w:p w:rsidR="00C96C1C" w:rsidRDefault="00C96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1C" w:rsidRPr="00C96C1C" w:rsidRDefault="00172159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96C1C">
      <w:rPr>
        <w:rFonts w:ascii="Frutiger Next LT W1G" w:hAnsi="Frutiger Next LT W1G"/>
        <w:sz w:val="20"/>
        <w:szCs w:val="20"/>
      </w:rPr>
      <w:fldChar w:fldCharType="begin"/>
    </w:r>
    <w:r w:rsidR="00C96C1C" w:rsidRPr="00C96C1C">
      <w:rPr>
        <w:rFonts w:ascii="Frutiger Next LT W1G" w:hAnsi="Frutiger Next LT W1G"/>
        <w:sz w:val="20"/>
        <w:szCs w:val="20"/>
      </w:rPr>
      <w:instrText xml:space="preserve"> PAGE   \* MERGEFORMAT </w:instrText>
    </w:r>
    <w:r w:rsidRPr="00C96C1C">
      <w:rPr>
        <w:rFonts w:ascii="Frutiger Next LT W1G" w:hAnsi="Frutiger Next LT W1G"/>
        <w:sz w:val="20"/>
        <w:szCs w:val="20"/>
      </w:rPr>
      <w:fldChar w:fldCharType="separate"/>
    </w:r>
    <w:r w:rsidR="00D7607C">
      <w:rPr>
        <w:rFonts w:ascii="Frutiger Next LT W1G" w:hAnsi="Frutiger Next LT W1G"/>
        <w:noProof/>
        <w:sz w:val="20"/>
        <w:szCs w:val="20"/>
      </w:rPr>
      <w:t>1</w:t>
    </w:r>
    <w:r w:rsidRPr="00C96C1C">
      <w:rPr>
        <w:rFonts w:ascii="Frutiger Next LT W1G" w:hAnsi="Frutiger Next LT W1G"/>
        <w:sz w:val="20"/>
        <w:szCs w:val="20"/>
      </w:rPr>
      <w:fldChar w:fldCharType="end"/>
    </w:r>
  </w:p>
  <w:p w:rsidR="00C96C1C" w:rsidRDefault="00C96C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1C" w:rsidRDefault="00C96C1C">
      <w:r>
        <w:separator/>
      </w:r>
    </w:p>
  </w:footnote>
  <w:footnote w:type="continuationSeparator" w:id="0">
    <w:p w:rsidR="00C96C1C" w:rsidRDefault="00C9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1C" w:rsidRDefault="00BA452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521970</wp:posOffset>
              </wp:positionV>
              <wp:extent cx="2444750" cy="2628900"/>
              <wp:effectExtent l="0" t="0" r="3175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C1C" w:rsidRPr="000A5D79" w:rsidRDefault="00C96C1C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8"/>
                              <w:szCs w:val="28"/>
                            </w:rPr>
                          </w:pPr>
                          <w:r w:rsidRPr="000A5D79">
                            <w:rPr>
                              <w:rFonts w:ascii="Frutiger Next LT W1G Bold" w:hAnsi="Frutiger Next LT W1G Bold"/>
                              <w:b/>
                              <w:sz w:val="28"/>
                              <w:szCs w:val="28"/>
                            </w:rPr>
                            <w:t xml:space="preserve">fakultät </w:t>
                          </w:r>
                          <w:r>
                            <w:rPr>
                              <w:rFonts w:ascii="Frutiger Next LT W1G Bold" w:hAnsi="Frutiger Next LT W1G Bold"/>
                              <w:b/>
                              <w:sz w:val="28"/>
                              <w:szCs w:val="28"/>
                            </w:rPr>
                            <w:t xml:space="preserve">für </w:t>
                          </w:r>
                          <w:r w:rsidRPr="000A5D79">
                            <w:rPr>
                              <w:rFonts w:ascii="Frutiger Next LT W1G Bold" w:hAnsi="Frutiger Next LT W1G Bold"/>
                              <w:b/>
                              <w:sz w:val="28"/>
                              <w:szCs w:val="28"/>
                            </w:rPr>
                            <w:t xml:space="preserve">Medizin </w:t>
                          </w:r>
                        </w:p>
                        <w:p w:rsidR="00C96C1C" w:rsidRPr="008717E3" w:rsidRDefault="00C96C1C" w:rsidP="00003D8C">
                          <w:pPr>
                            <w:pStyle w:val="Fakultaet"/>
                            <w:spacing w:after="0" w:line="240" w:lineRule="auto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96C1C" w:rsidRDefault="00C96C1C" w:rsidP="00003D8C">
                          <w:pPr>
                            <w:pStyle w:val="Institut"/>
                            <w:spacing w:line="240" w:lineRule="auto"/>
                          </w:pPr>
                        </w:p>
                        <w:p w:rsidR="00C96C1C" w:rsidRDefault="00C96C1C" w:rsidP="00003D8C">
                          <w:pPr>
                            <w:pStyle w:val="Institut"/>
                            <w:spacing w:line="240" w:lineRule="auto"/>
                          </w:pPr>
                        </w:p>
                        <w:p w:rsidR="00C96C1C" w:rsidRPr="004A5242" w:rsidRDefault="00C96C1C" w:rsidP="00003D8C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C96C1C" w:rsidRDefault="00C96C1C" w:rsidP="00003D8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C96C1C" w:rsidRDefault="00C96C1C" w:rsidP="00003D8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C96C1C" w:rsidRDefault="00C96C1C" w:rsidP="00003D8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:rsidR="00C96C1C" w:rsidRDefault="00C96C1C" w:rsidP="0069236C">
                          <w:pPr>
                            <w:tabs>
                              <w:tab w:val="left" w:pos="57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C96C1C" w:rsidRPr="00D52E8A" w:rsidRDefault="00C96C1C" w:rsidP="00003D8C"/>
                        <w:p w:rsidR="00C96C1C" w:rsidRPr="002937B7" w:rsidRDefault="00C96C1C" w:rsidP="00003D8C"/>
                        <w:p w:rsidR="00C96C1C" w:rsidRPr="008F1127" w:rsidRDefault="00C96C1C" w:rsidP="00003D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pt;margin-top:41.1pt;width:192.5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l6rgIAAKo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" filled="f" stroked="f">
              <v:textbox inset="0,0,0,0">
                <w:txbxContent>
                  <w:p w:rsidR="00C96C1C" w:rsidRPr="000A5D79" w:rsidRDefault="00C96C1C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8"/>
                        <w:szCs w:val="28"/>
                      </w:rPr>
                    </w:pPr>
                    <w:r w:rsidRPr="000A5D79">
                      <w:rPr>
                        <w:rFonts w:ascii="Frutiger Next LT W1G Bold" w:hAnsi="Frutiger Next LT W1G Bold"/>
                        <w:b/>
                        <w:sz w:val="28"/>
                        <w:szCs w:val="28"/>
                      </w:rPr>
                      <w:t xml:space="preserve">fakultät </w:t>
                    </w:r>
                    <w:r>
                      <w:rPr>
                        <w:rFonts w:ascii="Frutiger Next LT W1G Bold" w:hAnsi="Frutiger Next LT W1G Bold"/>
                        <w:b/>
                        <w:sz w:val="28"/>
                        <w:szCs w:val="28"/>
                      </w:rPr>
                      <w:t xml:space="preserve">für </w:t>
                    </w:r>
                    <w:r w:rsidRPr="000A5D79">
                      <w:rPr>
                        <w:rFonts w:ascii="Frutiger Next LT W1G Bold" w:hAnsi="Frutiger Next LT W1G Bold"/>
                        <w:b/>
                        <w:sz w:val="28"/>
                        <w:szCs w:val="28"/>
                      </w:rPr>
                      <w:t xml:space="preserve">Medizin </w:t>
                    </w:r>
                  </w:p>
                  <w:p w:rsidR="00C96C1C" w:rsidRPr="008717E3" w:rsidRDefault="00C96C1C" w:rsidP="00003D8C">
                    <w:pPr>
                      <w:pStyle w:val="Fakultaet"/>
                      <w:spacing w:after="0" w:line="240" w:lineRule="auto"/>
                      <w:rPr>
                        <w:sz w:val="22"/>
                        <w:szCs w:val="22"/>
                      </w:rPr>
                    </w:pPr>
                  </w:p>
                  <w:p w:rsidR="00C96C1C" w:rsidRDefault="00C96C1C" w:rsidP="00003D8C">
                    <w:pPr>
                      <w:pStyle w:val="Institut"/>
                      <w:spacing w:line="240" w:lineRule="auto"/>
                    </w:pPr>
                  </w:p>
                  <w:p w:rsidR="00C96C1C" w:rsidRDefault="00C96C1C" w:rsidP="00003D8C">
                    <w:pPr>
                      <w:pStyle w:val="Institut"/>
                      <w:spacing w:line="240" w:lineRule="auto"/>
                    </w:pPr>
                  </w:p>
                  <w:p w:rsidR="00C96C1C" w:rsidRPr="004A5242" w:rsidRDefault="00C96C1C" w:rsidP="00003D8C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C96C1C" w:rsidRDefault="00C96C1C" w:rsidP="00003D8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:rsidR="00C96C1C" w:rsidRDefault="00C96C1C" w:rsidP="00003D8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  <w:p w:rsidR="00C96C1C" w:rsidRDefault="00C96C1C" w:rsidP="00003D8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</w:p>
                  <w:p w:rsidR="00C96C1C" w:rsidRDefault="00C96C1C" w:rsidP="0069236C">
                    <w:pPr>
                      <w:tabs>
                        <w:tab w:val="left" w:pos="57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  <w:p w:rsidR="00C96C1C" w:rsidRPr="00D52E8A" w:rsidRDefault="00C96C1C" w:rsidP="00003D8C"/>
                  <w:p w:rsidR="00C96C1C" w:rsidRPr="002937B7" w:rsidRDefault="00C96C1C" w:rsidP="00003D8C"/>
                  <w:p w:rsidR="00C96C1C" w:rsidRPr="008F1127" w:rsidRDefault="00C96C1C" w:rsidP="00003D8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1207770</wp:posOffset>
              </wp:positionV>
              <wp:extent cx="2286000" cy="228600"/>
              <wp:effectExtent l="0" t="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C1C" w:rsidRPr="006524D9" w:rsidRDefault="00C96C1C" w:rsidP="00003D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0;margin-top:95.1pt;width:18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" filled="f" stroked="f">
              <v:textbox inset="0,0,0,0">
                <w:txbxContent>
                  <w:p w:rsidR="00C96C1C" w:rsidRPr="006524D9" w:rsidRDefault="00C96C1C" w:rsidP="00003D8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355" name="Zeichenbereich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1B8B9" id="Zeichenbereich 355" o:spid="_x0000_s1026" editas="canvas" style="position:absolute;margin-left:-23.3pt;margin-top:-36.45pt;width:548.3pt;height:92.25pt;z-index:251658752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abstractNum w:abstractNumId="0" w15:restartNumberingAfterBreak="0">
    <w:nsid w:val="07475998"/>
    <w:multiLevelType w:val="multilevel"/>
    <w:tmpl w:val="A59E3A9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53AE"/>
    <w:multiLevelType w:val="multilevel"/>
    <w:tmpl w:val="01CAF9D6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60478"/>
    <w:multiLevelType w:val="hybridMultilevel"/>
    <w:tmpl w:val="4FB2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8CB"/>
    <w:multiLevelType w:val="multilevel"/>
    <w:tmpl w:val="5E3ECC3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9B0"/>
    <w:multiLevelType w:val="multilevel"/>
    <w:tmpl w:val="AA143C9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02A6B"/>
    <w:multiLevelType w:val="multilevel"/>
    <w:tmpl w:val="1FCC2C7E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36498"/>
    <w:multiLevelType w:val="hybridMultilevel"/>
    <w:tmpl w:val="6D80546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49B"/>
    <w:multiLevelType w:val="hybridMultilevel"/>
    <w:tmpl w:val="E0C8000C"/>
    <w:lvl w:ilvl="0" w:tplc="0407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56" w:hanging="360"/>
      </w:pPr>
      <w:rPr>
        <w:rFonts w:ascii="Wingdings" w:hAnsi="Wingdings" w:hint="default"/>
      </w:rPr>
    </w:lvl>
  </w:abstractNum>
  <w:abstractNum w:abstractNumId="8" w15:restartNumberingAfterBreak="0">
    <w:nsid w:val="2018703E"/>
    <w:multiLevelType w:val="hybridMultilevel"/>
    <w:tmpl w:val="46D02F48"/>
    <w:lvl w:ilvl="0" w:tplc="36F0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C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8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4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E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250BF7"/>
    <w:multiLevelType w:val="multilevel"/>
    <w:tmpl w:val="7352884C"/>
    <w:lvl w:ilvl="0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75E62"/>
    <w:multiLevelType w:val="hybridMultilevel"/>
    <w:tmpl w:val="37AE74A8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D6DCD"/>
    <w:multiLevelType w:val="multilevel"/>
    <w:tmpl w:val="61A68334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91947"/>
    <w:multiLevelType w:val="hybridMultilevel"/>
    <w:tmpl w:val="60E6E9A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1555249"/>
    <w:multiLevelType w:val="multilevel"/>
    <w:tmpl w:val="F23A56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D14541"/>
    <w:multiLevelType w:val="multilevel"/>
    <w:tmpl w:val="33268198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43130"/>
    <w:multiLevelType w:val="multilevel"/>
    <w:tmpl w:val="51B0319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05A51"/>
    <w:multiLevelType w:val="multilevel"/>
    <w:tmpl w:val="2868A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A1219"/>
    <w:multiLevelType w:val="multilevel"/>
    <w:tmpl w:val="D88C01E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65A9E"/>
    <w:multiLevelType w:val="multilevel"/>
    <w:tmpl w:val="702E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C75B1"/>
    <w:multiLevelType w:val="hybridMultilevel"/>
    <w:tmpl w:val="AF46B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839D2"/>
    <w:multiLevelType w:val="multilevel"/>
    <w:tmpl w:val="D23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A70DA"/>
    <w:multiLevelType w:val="multilevel"/>
    <w:tmpl w:val="5000930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91408"/>
    <w:multiLevelType w:val="hybridMultilevel"/>
    <w:tmpl w:val="6A8614DC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52FF"/>
    <w:multiLevelType w:val="multilevel"/>
    <w:tmpl w:val="ACE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0905C3"/>
    <w:multiLevelType w:val="hybridMultilevel"/>
    <w:tmpl w:val="7BEA5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B33C5"/>
    <w:multiLevelType w:val="multilevel"/>
    <w:tmpl w:val="6F324034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85C11"/>
    <w:multiLevelType w:val="hybridMultilevel"/>
    <w:tmpl w:val="9710EC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67604"/>
    <w:multiLevelType w:val="multilevel"/>
    <w:tmpl w:val="8842E12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17B6E"/>
    <w:multiLevelType w:val="multilevel"/>
    <w:tmpl w:val="11A682C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05773"/>
    <w:multiLevelType w:val="hybridMultilevel"/>
    <w:tmpl w:val="1CF66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20C57"/>
    <w:multiLevelType w:val="multilevel"/>
    <w:tmpl w:val="3D0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7"/>
  </w:num>
  <w:num w:numId="5">
    <w:abstractNumId w:val="0"/>
  </w:num>
  <w:num w:numId="6">
    <w:abstractNumId w:val="21"/>
  </w:num>
  <w:num w:numId="7">
    <w:abstractNumId w:val="4"/>
  </w:num>
  <w:num w:numId="8">
    <w:abstractNumId w:val="28"/>
  </w:num>
  <w:num w:numId="9">
    <w:abstractNumId w:val="5"/>
  </w:num>
  <w:num w:numId="10">
    <w:abstractNumId w:val="27"/>
  </w:num>
  <w:num w:numId="11">
    <w:abstractNumId w:val="3"/>
  </w:num>
  <w:num w:numId="12">
    <w:abstractNumId w:val="11"/>
  </w:num>
  <w:num w:numId="13">
    <w:abstractNumId w:val="25"/>
  </w:num>
  <w:num w:numId="14">
    <w:abstractNumId w:val="14"/>
  </w:num>
  <w:num w:numId="15">
    <w:abstractNumId w:val="1"/>
  </w:num>
  <w:num w:numId="16">
    <w:abstractNumId w:val="9"/>
  </w:num>
  <w:num w:numId="17">
    <w:abstractNumId w:val="16"/>
  </w:num>
  <w:num w:numId="18">
    <w:abstractNumId w:val="23"/>
  </w:num>
  <w:num w:numId="19">
    <w:abstractNumId w:val="2"/>
  </w:num>
  <w:num w:numId="20">
    <w:abstractNumId w:val="24"/>
  </w:num>
  <w:num w:numId="21">
    <w:abstractNumId w:val="30"/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8"/>
  </w:num>
  <w:num w:numId="24">
    <w:abstractNumId w:val="29"/>
  </w:num>
  <w:num w:numId="25">
    <w:abstractNumId w:val="12"/>
  </w:num>
  <w:num w:numId="26">
    <w:abstractNumId w:val="7"/>
  </w:num>
  <w:num w:numId="27">
    <w:abstractNumId w:val="26"/>
  </w:num>
  <w:num w:numId="28">
    <w:abstractNumId w:val="22"/>
  </w:num>
  <w:num w:numId="29">
    <w:abstractNumId w:val="10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6rCKvNke/mNVYfb1bAwOoYmq2NesER0V5QJ9J8c5L2zJyTMH0avegNMNfzkTEI0U68WVQ6jKq2Ay7P1bE/UA==" w:salt="NPqjXHl5EvwFSp2iqXhI0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11">
      <o:colormru v:ext="edit" colors="#4fb800,#009b77,#008993,#0087b2,#00556a,#ec6200,#bf002a,#9c004b"/>
      <o:colormenu v:ext="edit" fillcolor="#0055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B"/>
    <w:rsid w:val="00003D8C"/>
    <w:rsid w:val="00027631"/>
    <w:rsid w:val="0003262B"/>
    <w:rsid w:val="00033EFA"/>
    <w:rsid w:val="00037369"/>
    <w:rsid w:val="00041A62"/>
    <w:rsid w:val="00044DC2"/>
    <w:rsid w:val="00044FA3"/>
    <w:rsid w:val="000701A5"/>
    <w:rsid w:val="00077E2B"/>
    <w:rsid w:val="00081215"/>
    <w:rsid w:val="000A13F7"/>
    <w:rsid w:val="000A1B7B"/>
    <w:rsid w:val="000A24E8"/>
    <w:rsid w:val="000A5D79"/>
    <w:rsid w:val="000E3BF8"/>
    <w:rsid w:val="00112E3A"/>
    <w:rsid w:val="00132677"/>
    <w:rsid w:val="00132794"/>
    <w:rsid w:val="00132BCD"/>
    <w:rsid w:val="001600E8"/>
    <w:rsid w:val="00172159"/>
    <w:rsid w:val="001A5B6E"/>
    <w:rsid w:val="001A62C1"/>
    <w:rsid w:val="001B05AD"/>
    <w:rsid w:val="001B0AE3"/>
    <w:rsid w:val="001B6838"/>
    <w:rsid w:val="001F2EFC"/>
    <w:rsid w:val="001F425C"/>
    <w:rsid w:val="002023AA"/>
    <w:rsid w:val="0020293F"/>
    <w:rsid w:val="00236428"/>
    <w:rsid w:val="00240DCA"/>
    <w:rsid w:val="002471D6"/>
    <w:rsid w:val="002527CD"/>
    <w:rsid w:val="00276BE3"/>
    <w:rsid w:val="00291EEF"/>
    <w:rsid w:val="002979F3"/>
    <w:rsid w:val="002B7A93"/>
    <w:rsid w:val="002D03BA"/>
    <w:rsid w:val="002D74C6"/>
    <w:rsid w:val="002E2126"/>
    <w:rsid w:val="002E55CB"/>
    <w:rsid w:val="002F0138"/>
    <w:rsid w:val="002F745C"/>
    <w:rsid w:val="00306E6A"/>
    <w:rsid w:val="0031149B"/>
    <w:rsid w:val="00330BB9"/>
    <w:rsid w:val="003356B4"/>
    <w:rsid w:val="00344F82"/>
    <w:rsid w:val="003467C8"/>
    <w:rsid w:val="003552C6"/>
    <w:rsid w:val="00355D2E"/>
    <w:rsid w:val="0036403E"/>
    <w:rsid w:val="00372594"/>
    <w:rsid w:val="00382A8A"/>
    <w:rsid w:val="0039023A"/>
    <w:rsid w:val="00390297"/>
    <w:rsid w:val="003A3E54"/>
    <w:rsid w:val="003B6999"/>
    <w:rsid w:val="003C4E2F"/>
    <w:rsid w:val="003C67AC"/>
    <w:rsid w:val="003D26D9"/>
    <w:rsid w:val="003D34B1"/>
    <w:rsid w:val="003D7F2C"/>
    <w:rsid w:val="003E0F5A"/>
    <w:rsid w:val="004024F2"/>
    <w:rsid w:val="0040763D"/>
    <w:rsid w:val="00420DD7"/>
    <w:rsid w:val="00430A16"/>
    <w:rsid w:val="0047235B"/>
    <w:rsid w:val="0047516A"/>
    <w:rsid w:val="00486229"/>
    <w:rsid w:val="004873DE"/>
    <w:rsid w:val="004A3EAD"/>
    <w:rsid w:val="004B10C4"/>
    <w:rsid w:val="004B151A"/>
    <w:rsid w:val="004B6BA0"/>
    <w:rsid w:val="004D32F9"/>
    <w:rsid w:val="004D7118"/>
    <w:rsid w:val="004F01E9"/>
    <w:rsid w:val="00500A2B"/>
    <w:rsid w:val="005076A9"/>
    <w:rsid w:val="00525B2F"/>
    <w:rsid w:val="00531591"/>
    <w:rsid w:val="00543DAF"/>
    <w:rsid w:val="00545E96"/>
    <w:rsid w:val="00580920"/>
    <w:rsid w:val="00585B3C"/>
    <w:rsid w:val="005E11D3"/>
    <w:rsid w:val="00600B55"/>
    <w:rsid w:val="00607BCD"/>
    <w:rsid w:val="00616313"/>
    <w:rsid w:val="006273F1"/>
    <w:rsid w:val="0063468B"/>
    <w:rsid w:val="00641EA5"/>
    <w:rsid w:val="00642BEF"/>
    <w:rsid w:val="00654BC4"/>
    <w:rsid w:val="006574BD"/>
    <w:rsid w:val="00665DC4"/>
    <w:rsid w:val="00666181"/>
    <w:rsid w:val="0069236C"/>
    <w:rsid w:val="006A343B"/>
    <w:rsid w:val="006B4401"/>
    <w:rsid w:val="006B5012"/>
    <w:rsid w:val="006E04A5"/>
    <w:rsid w:val="006F638B"/>
    <w:rsid w:val="007168F3"/>
    <w:rsid w:val="00724EAE"/>
    <w:rsid w:val="007333C6"/>
    <w:rsid w:val="00747C60"/>
    <w:rsid w:val="0075099C"/>
    <w:rsid w:val="007571D0"/>
    <w:rsid w:val="007629F5"/>
    <w:rsid w:val="0076688E"/>
    <w:rsid w:val="00795CE3"/>
    <w:rsid w:val="007C412D"/>
    <w:rsid w:val="007D09F4"/>
    <w:rsid w:val="007D5C8F"/>
    <w:rsid w:val="007E306A"/>
    <w:rsid w:val="007E4334"/>
    <w:rsid w:val="007E71E3"/>
    <w:rsid w:val="007F6603"/>
    <w:rsid w:val="00802E97"/>
    <w:rsid w:val="0082224D"/>
    <w:rsid w:val="00825068"/>
    <w:rsid w:val="0082785C"/>
    <w:rsid w:val="00837598"/>
    <w:rsid w:val="008572AD"/>
    <w:rsid w:val="0086265F"/>
    <w:rsid w:val="00865047"/>
    <w:rsid w:val="008657E6"/>
    <w:rsid w:val="008711B0"/>
    <w:rsid w:val="008717E3"/>
    <w:rsid w:val="00881024"/>
    <w:rsid w:val="008A03FC"/>
    <w:rsid w:val="008A2E9E"/>
    <w:rsid w:val="008A5B75"/>
    <w:rsid w:val="008C5B1C"/>
    <w:rsid w:val="008E0D9B"/>
    <w:rsid w:val="008E2979"/>
    <w:rsid w:val="008E6421"/>
    <w:rsid w:val="009027F5"/>
    <w:rsid w:val="00911048"/>
    <w:rsid w:val="009130B7"/>
    <w:rsid w:val="00927727"/>
    <w:rsid w:val="00941205"/>
    <w:rsid w:val="009778F8"/>
    <w:rsid w:val="00986573"/>
    <w:rsid w:val="009970D4"/>
    <w:rsid w:val="00997925"/>
    <w:rsid w:val="009A4A61"/>
    <w:rsid w:val="009B1773"/>
    <w:rsid w:val="009D3CC6"/>
    <w:rsid w:val="009E5640"/>
    <w:rsid w:val="009E70B0"/>
    <w:rsid w:val="009F481B"/>
    <w:rsid w:val="009F7D08"/>
    <w:rsid w:val="00A138ED"/>
    <w:rsid w:val="00A169A0"/>
    <w:rsid w:val="00A319BA"/>
    <w:rsid w:val="00A51207"/>
    <w:rsid w:val="00A5267A"/>
    <w:rsid w:val="00A5678F"/>
    <w:rsid w:val="00A5727F"/>
    <w:rsid w:val="00A61779"/>
    <w:rsid w:val="00A65D7E"/>
    <w:rsid w:val="00A67248"/>
    <w:rsid w:val="00A8416F"/>
    <w:rsid w:val="00AA7294"/>
    <w:rsid w:val="00AB64B8"/>
    <w:rsid w:val="00AC1250"/>
    <w:rsid w:val="00AE3DBB"/>
    <w:rsid w:val="00AE5C55"/>
    <w:rsid w:val="00AF338A"/>
    <w:rsid w:val="00B0049F"/>
    <w:rsid w:val="00B47ECF"/>
    <w:rsid w:val="00B51647"/>
    <w:rsid w:val="00B56353"/>
    <w:rsid w:val="00B6030B"/>
    <w:rsid w:val="00B60ABA"/>
    <w:rsid w:val="00B66C3A"/>
    <w:rsid w:val="00B7170F"/>
    <w:rsid w:val="00B74EEF"/>
    <w:rsid w:val="00B9179B"/>
    <w:rsid w:val="00B94C8E"/>
    <w:rsid w:val="00BA452D"/>
    <w:rsid w:val="00BD4EC3"/>
    <w:rsid w:val="00BD7E2E"/>
    <w:rsid w:val="00BE208E"/>
    <w:rsid w:val="00C07390"/>
    <w:rsid w:val="00C23D5E"/>
    <w:rsid w:val="00C27D17"/>
    <w:rsid w:val="00C31DFA"/>
    <w:rsid w:val="00C45EC2"/>
    <w:rsid w:val="00C57793"/>
    <w:rsid w:val="00C6069E"/>
    <w:rsid w:val="00C76FDA"/>
    <w:rsid w:val="00C80413"/>
    <w:rsid w:val="00C96C1C"/>
    <w:rsid w:val="00C97179"/>
    <w:rsid w:val="00CA55AC"/>
    <w:rsid w:val="00CB4912"/>
    <w:rsid w:val="00CC05C1"/>
    <w:rsid w:val="00CE187A"/>
    <w:rsid w:val="00CF4FB9"/>
    <w:rsid w:val="00D04347"/>
    <w:rsid w:val="00D10B16"/>
    <w:rsid w:val="00D1465C"/>
    <w:rsid w:val="00D220E2"/>
    <w:rsid w:val="00D268E7"/>
    <w:rsid w:val="00D311A1"/>
    <w:rsid w:val="00D40A81"/>
    <w:rsid w:val="00D4338E"/>
    <w:rsid w:val="00D57A0F"/>
    <w:rsid w:val="00D7607C"/>
    <w:rsid w:val="00D85420"/>
    <w:rsid w:val="00D95251"/>
    <w:rsid w:val="00DB41B1"/>
    <w:rsid w:val="00DB5C7E"/>
    <w:rsid w:val="00DB722D"/>
    <w:rsid w:val="00DD20CE"/>
    <w:rsid w:val="00DD519F"/>
    <w:rsid w:val="00DE3773"/>
    <w:rsid w:val="00E201F9"/>
    <w:rsid w:val="00E23FA1"/>
    <w:rsid w:val="00E50A0D"/>
    <w:rsid w:val="00E56FF5"/>
    <w:rsid w:val="00E62428"/>
    <w:rsid w:val="00E731F4"/>
    <w:rsid w:val="00E7618E"/>
    <w:rsid w:val="00E8611A"/>
    <w:rsid w:val="00E967CF"/>
    <w:rsid w:val="00EB3EE9"/>
    <w:rsid w:val="00EB4EB3"/>
    <w:rsid w:val="00EB6781"/>
    <w:rsid w:val="00ED3728"/>
    <w:rsid w:val="00ED440C"/>
    <w:rsid w:val="00EE72F6"/>
    <w:rsid w:val="00F02C5C"/>
    <w:rsid w:val="00F37670"/>
    <w:rsid w:val="00F91913"/>
    <w:rsid w:val="00F969E7"/>
    <w:rsid w:val="00FB1B15"/>
    <w:rsid w:val="00FB7FDF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1">
      <o:colormru v:ext="edit" colors="#4fb800,#009b77,#008993,#0087b2,#00556a,#ec6200,#bf002a,#9c004b"/>
      <o:colormenu v:ext="edit" fillcolor="#00556a"/>
    </o:shapedefaults>
    <o:shapelayout v:ext="edit">
      <o:idmap v:ext="edit" data="1"/>
    </o:shapelayout>
  </w:shapeDefaults>
  <w:decimalSymbol w:val=","/>
  <w:listSeparator w:val=";"/>
  <w15:docId w15:val="{A471D5C7-31F0-4788-824E-8808965E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913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CA55AC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B5C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5C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CF4F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1104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4C8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9179B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A55AC"/>
    <w:rPr>
      <w:sz w:val="36"/>
      <w:szCs w:val="36"/>
    </w:rPr>
  </w:style>
  <w:style w:type="character" w:styleId="Fett">
    <w:name w:val="Strong"/>
    <w:basedOn w:val="Absatz-Standardschriftart"/>
    <w:uiPriority w:val="22"/>
    <w:qFormat/>
    <w:rsid w:val="00CA55AC"/>
    <w:rPr>
      <w:b/>
      <w:bCs/>
    </w:rPr>
  </w:style>
  <w:style w:type="character" w:styleId="BesuchterLink">
    <w:name w:val="FollowedHyperlink"/>
    <w:basedOn w:val="Absatz-Standardschriftart"/>
    <w:rsid w:val="00585B3C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DB5C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DB5C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nk-external">
    <w:name w:val="link-external"/>
    <w:basedOn w:val="Standard"/>
    <w:rsid w:val="00DB5C7E"/>
    <w:pPr>
      <w:spacing w:before="100" w:beforeAutospacing="1" w:after="100" w:afterAutospacing="1"/>
    </w:pPr>
  </w:style>
  <w:style w:type="paragraph" w:customStyle="1" w:styleId="Default">
    <w:name w:val="Default"/>
    <w:rsid w:val="00472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60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576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502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9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6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3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187447770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755980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26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94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452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3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282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403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1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2120181075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13254739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929">
          <w:marLeft w:val="0"/>
          <w:marRight w:val="227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82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323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CASN19W2\BriefkopfFneuMed._Fakult&#228;t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C3DB-78A2-483F-B5D6-F573DDF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BriefkopfFneuMed._Fakultät[1].dot</Template>
  <TotalTime>0</TotalTime>
  <Pages>3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Rechenzentrum</dc:creator>
  <cp:lastModifiedBy>user</cp:lastModifiedBy>
  <cp:revision>3</cp:revision>
  <cp:lastPrinted>2012-10-10T07:13:00Z</cp:lastPrinted>
  <dcterms:created xsi:type="dcterms:W3CDTF">2022-02-09T09:57:00Z</dcterms:created>
  <dcterms:modified xsi:type="dcterms:W3CDTF">2022-02-09T09:57:00Z</dcterms:modified>
</cp:coreProperties>
</file>