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9A5C6" w14:textId="77777777" w:rsidR="009F5ABF" w:rsidRPr="00EB0371" w:rsidRDefault="00F7240B" w:rsidP="00142EA4">
      <w:pPr>
        <w:pStyle w:val="EinfacherAbsatz"/>
        <w:rPr>
          <w:rFonts w:ascii="Frutiger Next LT W1G" w:hAnsi="Frutiger Next LT W1G" w:cs="Frutiger Next LT W1G"/>
          <w:color w:val="auto"/>
          <w:sz w:val="22"/>
          <w:szCs w:val="22"/>
          <w:lang w:val="en-US"/>
        </w:rPr>
      </w:pPr>
      <w:r w:rsidRPr="00EB0371">
        <w:rPr>
          <w:rFonts w:ascii="Frutiger Next LT W1G" w:hAnsi="Frutiger Next LT W1G" w:cs="Frutiger Next LT W1G"/>
          <w:color w:val="auto"/>
          <w:sz w:val="22"/>
          <w:szCs w:val="22"/>
          <w:lang w:val="en-US"/>
        </w:rPr>
        <w:t xml:space="preserve"> </w:t>
      </w:r>
    </w:p>
    <w:p w14:paraId="60B988AD" w14:textId="77777777" w:rsidR="009F5ABF" w:rsidRPr="00EB0371" w:rsidRDefault="009F5ABF" w:rsidP="00142EA4">
      <w:pPr>
        <w:pStyle w:val="EinfacherAbsatz"/>
        <w:rPr>
          <w:rFonts w:ascii="Frutiger Next LT W1G" w:hAnsi="Frutiger Next LT W1G" w:cs="Frutiger Next LT W1G"/>
          <w:color w:val="auto"/>
          <w:sz w:val="22"/>
          <w:szCs w:val="22"/>
          <w:lang w:val="en-US"/>
        </w:rPr>
      </w:pPr>
    </w:p>
    <w:p w14:paraId="48BD3654" w14:textId="77777777" w:rsidR="009F5ABF" w:rsidRPr="00EB0371" w:rsidRDefault="009F5ABF" w:rsidP="00142EA4">
      <w:pPr>
        <w:pStyle w:val="EinfacherAbsatz"/>
        <w:rPr>
          <w:rFonts w:ascii="Frutiger Next LT W1G" w:hAnsi="Frutiger Next LT W1G" w:cs="Frutiger Next LT W1G"/>
          <w:color w:val="auto"/>
          <w:sz w:val="22"/>
          <w:szCs w:val="22"/>
          <w:lang w:val="en-US"/>
        </w:rPr>
      </w:pPr>
    </w:p>
    <w:p w14:paraId="1DDA1A6C" w14:textId="77777777" w:rsidR="009F5ABF" w:rsidRPr="00EB0371" w:rsidRDefault="009F5ABF" w:rsidP="00142EA4">
      <w:pPr>
        <w:pStyle w:val="EinfacherAbsatz"/>
        <w:rPr>
          <w:rFonts w:ascii="Frutiger Next LT W1G" w:hAnsi="Frutiger Next LT W1G" w:cs="Frutiger Next LT W1G"/>
          <w:color w:val="auto"/>
          <w:sz w:val="22"/>
          <w:szCs w:val="22"/>
          <w:lang w:val="en-US"/>
        </w:rPr>
      </w:pPr>
    </w:p>
    <w:p w14:paraId="533455E8" w14:textId="77777777" w:rsidR="009F5ABF" w:rsidRPr="00EB0371" w:rsidRDefault="009F5ABF" w:rsidP="00142EA4">
      <w:pPr>
        <w:pStyle w:val="EinfacherAbsatz"/>
        <w:rPr>
          <w:rFonts w:ascii="Frutiger Next LT W1G" w:hAnsi="Frutiger Next LT W1G" w:cs="Frutiger Next LT W1G"/>
          <w:color w:val="auto"/>
          <w:sz w:val="22"/>
          <w:szCs w:val="22"/>
          <w:lang w:val="en-US"/>
        </w:rPr>
      </w:pPr>
    </w:p>
    <w:p w14:paraId="19D099B9" w14:textId="77777777" w:rsidR="00751909" w:rsidRPr="00EB0371" w:rsidRDefault="00751909" w:rsidP="00142EA4">
      <w:pPr>
        <w:autoSpaceDE w:val="0"/>
        <w:autoSpaceDN w:val="0"/>
        <w:adjustRightInd w:val="0"/>
        <w:spacing w:line="276" w:lineRule="auto"/>
        <w:textAlignment w:val="center"/>
        <w:rPr>
          <w:rFonts w:ascii="Frutiger Next LT W1G" w:hAnsi="Frutiger Next LT W1G" w:cs="Frutiger Next LT W1G"/>
          <w:spacing w:val="2"/>
          <w:sz w:val="22"/>
          <w:szCs w:val="22"/>
          <w:lang w:val="en-US"/>
        </w:rPr>
      </w:pPr>
      <w:r w:rsidRPr="00EB0371">
        <w:rPr>
          <w:rFonts w:ascii="Frutiger Next LT W1G" w:hAnsi="Frutiger Next LT W1G" w:cs="Frutiger Next LT W1G"/>
          <w:spacing w:val="2"/>
          <w:sz w:val="22"/>
          <w:szCs w:val="22"/>
          <w:lang w:val="en-US"/>
        </w:rPr>
        <w:t>University of Regensburg</w:t>
      </w:r>
    </w:p>
    <w:p w14:paraId="72A60C05" w14:textId="77777777" w:rsidR="00751909" w:rsidRPr="00EB0371" w:rsidRDefault="00751909" w:rsidP="00142EA4">
      <w:pPr>
        <w:autoSpaceDE w:val="0"/>
        <w:autoSpaceDN w:val="0"/>
        <w:adjustRightInd w:val="0"/>
        <w:spacing w:line="276" w:lineRule="auto"/>
        <w:textAlignment w:val="center"/>
        <w:rPr>
          <w:rFonts w:ascii="Frutiger Next LT W1G" w:hAnsi="Frutiger Next LT W1G" w:cs="Frutiger Next LT W1G"/>
          <w:spacing w:val="2"/>
          <w:sz w:val="22"/>
          <w:szCs w:val="22"/>
          <w:lang w:val="en-US"/>
        </w:rPr>
      </w:pPr>
      <w:r w:rsidRPr="00EB0371">
        <w:rPr>
          <w:rFonts w:ascii="Frutiger Next LT W1G" w:hAnsi="Frutiger Next LT W1G" w:cs="Frutiger Next LT W1G"/>
          <w:spacing w:val="2"/>
          <w:sz w:val="22"/>
          <w:szCs w:val="22"/>
          <w:lang w:val="en-US"/>
        </w:rPr>
        <w:t>Chair of International Relations</w:t>
      </w:r>
    </w:p>
    <w:p w14:paraId="67281666" w14:textId="77777777" w:rsidR="00751909" w:rsidRPr="00EB0371" w:rsidRDefault="00751909" w:rsidP="00142EA4">
      <w:pPr>
        <w:autoSpaceDE w:val="0"/>
        <w:autoSpaceDN w:val="0"/>
        <w:adjustRightInd w:val="0"/>
        <w:spacing w:line="276" w:lineRule="auto"/>
        <w:textAlignment w:val="center"/>
        <w:rPr>
          <w:rFonts w:ascii="Frutiger Next LT W1G" w:hAnsi="Frutiger Next LT W1G" w:cs="Frutiger Next LT W1G"/>
          <w:spacing w:val="2"/>
          <w:sz w:val="22"/>
          <w:szCs w:val="22"/>
          <w:lang w:val="en-US"/>
        </w:rPr>
      </w:pPr>
      <w:r w:rsidRPr="00EB0371">
        <w:rPr>
          <w:rFonts w:ascii="Frutiger Next LT W1G" w:hAnsi="Frutiger Next LT W1G" w:cs="Frutiger Next LT W1G"/>
          <w:spacing w:val="2"/>
          <w:sz w:val="22"/>
          <w:szCs w:val="22"/>
          <w:lang w:val="en-US"/>
        </w:rPr>
        <w:t>Universitaetsstrasse 31</w:t>
      </w:r>
      <w:r w:rsidRPr="00EB0371">
        <w:rPr>
          <w:rFonts w:ascii="Frutiger Next LT W1G" w:hAnsi="Frutiger Next LT W1G" w:cs="Frutiger Next LT W1G"/>
          <w:spacing w:val="2"/>
          <w:sz w:val="22"/>
          <w:szCs w:val="22"/>
          <w:lang w:val="en-US"/>
        </w:rPr>
        <w:br/>
        <w:t>93053 Regensburg / Germany</w:t>
      </w:r>
    </w:p>
    <w:p w14:paraId="07F02731" w14:textId="77777777" w:rsidR="006E1B15" w:rsidRPr="00EB0371" w:rsidRDefault="006E1B15" w:rsidP="00142EA4">
      <w:pPr>
        <w:autoSpaceDE w:val="0"/>
        <w:autoSpaceDN w:val="0"/>
        <w:adjustRightInd w:val="0"/>
        <w:rPr>
          <w:rFonts w:ascii="Frutiger Next LT W1G" w:hAnsi="Frutiger Next LT W1G" w:cs="Calibri-Bold"/>
          <w:b/>
          <w:bCs/>
          <w:sz w:val="22"/>
          <w:szCs w:val="22"/>
          <w:lang w:val="en-US"/>
        </w:rPr>
      </w:pPr>
    </w:p>
    <w:p w14:paraId="231C3801" w14:textId="2B0DF0BC" w:rsidR="006E1B15" w:rsidRPr="00EB0371" w:rsidRDefault="00E0007B" w:rsidP="00E0007B">
      <w:pPr>
        <w:tabs>
          <w:tab w:val="left" w:pos="7234"/>
        </w:tabs>
        <w:autoSpaceDE w:val="0"/>
        <w:autoSpaceDN w:val="0"/>
        <w:adjustRightInd w:val="0"/>
        <w:rPr>
          <w:rFonts w:ascii="Frutiger Next LT W1G" w:hAnsi="Frutiger Next LT W1G" w:cs="Calibri-Bold"/>
          <w:b/>
          <w:bCs/>
          <w:sz w:val="22"/>
          <w:szCs w:val="22"/>
          <w:lang w:val="en-US"/>
        </w:rPr>
      </w:pPr>
      <w:r>
        <w:rPr>
          <w:rFonts w:ascii="Frutiger Next LT W1G" w:hAnsi="Frutiger Next LT W1G" w:cs="Calibri-Bold"/>
          <w:b/>
          <w:bCs/>
          <w:sz w:val="22"/>
          <w:szCs w:val="22"/>
          <w:lang w:val="en-US"/>
        </w:rPr>
        <w:tab/>
      </w:r>
    </w:p>
    <w:p w14:paraId="0C9D307E" w14:textId="77777777" w:rsidR="00910EE0" w:rsidRPr="00EB0371" w:rsidRDefault="00910EE0" w:rsidP="00142EA4">
      <w:pPr>
        <w:autoSpaceDE w:val="0"/>
        <w:autoSpaceDN w:val="0"/>
        <w:adjustRightInd w:val="0"/>
        <w:rPr>
          <w:rFonts w:ascii="Frutiger Next LT W1G" w:hAnsi="Frutiger Next LT W1G" w:cs="Calibri-Bold"/>
          <w:b/>
          <w:bCs/>
          <w:sz w:val="22"/>
          <w:szCs w:val="22"/>
          <w:lang w:val="en-US"/>
        </w:rPr>
      </w:pPr>
    </w:p>
    <w:p w14:paraId="055A191C" w14:textId="77777777" w:rsidR="006E1B15" w:rsidRPr="00EB0371" w:rsidRDefault="006E1B15" w:rsidP="00142EA4">
      <w:pPr>
        <w:autoSpaceDE w:val="0"/>
        <w:autoSpaceDN w:val="0"/>
        <w:adjustRightInd w:val="0"/>
        <w:rPr>
          <w:rFonts w:ascii="Frutiger Next LT W1G" w:hAnsi="Frutiger Next LT W1G" w:cs="Calibri-Bold"/>
          <w:b/>
          <w:bCs/>
          <w:sz w:val="22"/>
          <w:szCs w:val="22"/>
          <w:lang w:val="en-US"/>
        </w:rPr>
      </w:pPr>
    </w:p>
    <w:p w14:paraId="6C81F7A6" w14:textId="77777777" w:rsidR="006E1B15" w:rsidRPr="00EB0371" w:rsidRDefault="006E1B15" w:rsidP="00142EA4">
      <w:pPr>
        <w:autoSpaceDE w:val="0"/>
        <w:autoSpaceDN w:val="0"/>
        <w:adjustRightInd w:val="0"/>
        <w:rPr>
          <w:rFonts w:ascii="Frutiger Next LT W1G" w:hAnsi="Frutiger Next LT W1G" w:cs="Calibri-Bold"/>
          <w:b/>
          <w:bCs/>
          <w:sz w:val="22"/>
          <w:szCs w:val="22"/>
          <w:lang w:val="en-US"/>
        </w:rPr>
      </w:pPr>
    </w:p>
    <w:p w14:paraId="51068926" w14:textId="77777777" w:rsidR="00751909" w:rsidRPr="00EB0371" w:rsidRDefault="00751909" w:rsidP="00142EA4">
      <w:pPr>
        <w:autoSpaceDE w:val="0"/>
        <w:autoSpaceDN w:val="0"/>
        <w:adjustRightInd w:val="0"/>
        <w:rPr>
          <w:rFonts w:ascii="Frutiger Next LT W1G" w:hAnsi="Frutiger Next LT W1G" w:cs="Calibri-Bold"/>
          <w:b/>
          <w:bCs/>
          <w:sz w:val="32"/>
          <w:szCs w:val="22"/>
          <w:u w:val="single"/>
          <w:lang w:val="en-US"/>
        </w:rPr>
      </w:pPr>
      <w:r w:rsidRPr="00EB0371">
        <w:rPr>
          <w:rFonts w:ascii="Frutiger Next LT W1G" w:hAnsi="Frutiger Next LT W1G" w:cs="Calibri-Bold"/>
          <w:b/>
          <w:bCs/>
          <w:sz w:val="32"/>
          <w:szCs w:val="22"/>
          <w:u w:val="single"/>
          <w:lang w:val="en-US"/>
        </w:rPr>
        <w:t>REGISTRATION FORM</w:t>
      </w:r>
    </w:p>
    <w:p w14:paraId="02C85BBD" w14:textId="77777777" w:rsidR="00751909" w:rsidRPr="00EB0371" w:rsidRDefault="00751909" w:rsidP="00142EA4">
      <w:pPr>
        <w:autoSpaceDE w:val="0"/>
        <w:autoSpaceDN w:val="0"/>
        <w:adjustRightInd w:val="0"/>
        <w:rPr>
          <w:rFonts w:ascii="Frutiger Next LT W1G" w:hAnsi="Frutiger Next LT W1G" w:cs="Calibri-Bold"/>
          <w:b/>
          <w:bCs/>
          <w:sz w:val="22"/>
          <w:szCs w:val="22"/>
          <w:lang w:val="en-US"/>
        </w:rPr>
      </w:pPr>
    </w:p>
    <w:p w14:paraId="5B740879" w14:textId="77777777" w:rsidR="00BD63E7" w:rsidRPr="00EB0371" w:rsidRDefault="00751909" w:rsidP="000A1855">
      <w:pPr>
        <w:autoSpaceDE w:val="0"/>
        <w:autoSpaceDN w:val="0"/>
        <w:adjustRightInd w:val="0"/>
        <w:rPr>
          <w:rFonts w:ascii="Frutiger Next LT W1G" w:hAnsi="Frutiger Next LT W1G" w:cs="Calibri-Bold"/>
          <w:b/>
          <w:bCs/>
          <w:sz w:val="22"/>
          <w:szCs w:val="22"/>
          <w:lang w:val="en-US"/>
        </w:rPr>
      </w:pPr>
      <w:r w:rsidRPr="00EB0371">
        <w:rPr>
          <w:rFonts w:ascii="Frutiger Next LT W1G" w:hAnsi="Frutiger Next LT W1G" w:cs="Calibri-Bold"/>
          <w:b/>
          <w:bCs/>
          <w:sz w:val="22"/>
          <w:szCs w:val="22"/>
          <w:lang w:val="en-US"/>
        </w:rPr>
        <w:t xml:space="preserve">Washington Summer Symposium on U.S. Foreign Policy </w:t>
      </w:r>
    </w:p>
    <w:p w14:paraId="0D75E740" w14:textId="1046018F" w:rsidR="00751909" w:rsidRPr="00EB0371" w:rsidRDefault="00751909" w:rsidP="000A1855">
      <w:pPr>
        <w:autoSpaceDE w:val="0"/>
        <w:autoSpaceDN w:val="0"/>
        <w:adjustRightInd w:val="0"/>
        <w:rPr>
          <w:rFonts w:ascii="Frutiger Next LT W1G" w:hAnsi="Frutiger Next LT W1G" w:cs="Calibri-Bold"/>
          <w:b/>
          <w:bCs/>
          <w:sz w:val="22"/>
          <w:szCs w:val="22"/>
        </w:rPr>
      </w:pPr>
      <w:r w:rsidRPr="00EB0371">
        <w:rPr>
          <w:rFonts w:ascii="Frutiger Next LT W1G" w:hAnsi="Frutiger Next LT W1G" w:cs="Calibri-Bold"/>
          <w:b/>
          <w:bCs/>
          <w:sz w:val="22"/>
          <w:szCs w:val="22"/>
        </w:rPr>
        <w:t>Summer Term 20</w:t>
      </w:r>
      <w:r w:rsidR="00A922D2">
        <w:rPr>
          <w:rFonts w:ascii="Frutiger Next LT W1G" w:hAnsi="Frutiger Next LT W1G" w:cs="Calibri-Bold"/>
          <w:b/>
          <w:bCs/>
          <w:sz w:val="22"/>
          <w:szCs w:val="22"/>
        </w:rPr>
        <w:t>22</w:t>
      </w:r>
    </w:p>
    <w:p w14:paraId="7F352BD5" w14:textId="77777777" w:rsidR="00C02A76" w:rsidRPr="00EB0371" w:rsidRDefault="00C02A76" w:rsidP="00142EA4">
      <w:pPr>
        <w:autoSpaceDE w:val="0"/>
        <w:autoSpaceDN w:val="0"/>
        <w:adjustRightInd w:val="0"/>
        <w:spacing w:line="480" w:lineRule="auto"/>
        <w:rPr>
          <w:rFonts w:ascii="Frutiger Next LT W1G" w:hAnsi="Frutiger Next LT W1G" w:cs="Calibri-Bold"/>
          <w:b/>
          <w:bCs/>
          <w:sz w:val="22"/>
          <w:szCs w:val="22"/>
        </w:rPr>
      </w:pPr>
    </w:p>
    <w:p w14:paraId="35DF8350" w14:textId="77777777" w:rsidR="000A1855" w:rsidRPr="00EB0371" w:rsidRDefault="000A1855" w:rsidP="000A1855">
      <w:pPr>
        <w:autoSpaceDE w:val="0"/>
        <w:autoSpaceDN w:val="0"/>
        <w:adjustRightInd w:val="0"/>
        <w:spacing w:line="480" w:lineRule="auto"/>
        <w:rPr>
          <w:rFonts w:ascii="Frutiger Next LT W1G" w:hAnsi="Frutiger Next LT W1G" w:cs="Calibri-Bold"/>
          <w:b/>
          <w:bCs/>
          <w:sz w:val="22"/>
          <w:szCs w:val="22"/>
        </w:rPr>
      </w:pPr>
      <w:r w:rsidRPr="00EB0371">
        <w:rPr>
          <w:rFonts w:ascii="Frutiger Next LT W1G" w:hAnsi="Frutiger Next LT W1G" w:cs="Calibri-Bold"/>
          <w:b/>
          <w:bCs/>
          <w:sz w:val="22"/>
          <w:szCs w:val="22"/>
        </w:rPr>
        <w:t>PERSONAL INFORMATION</w:t>
      </w:r>
    </w:p>
    <w:p w14:paraId="5ABD747E" w14:textId="77777777" w:rsidR="00C02A76" w:rsidRPr="00EB0371" w:rsidRDefault="00296E06" w:rsidP="00142EA4">
      <w:pPr>
        <w:autoSpaceDE w:val="0"/>
        <w:autoSpaceDN w:val="0"/>
        <w:adjustRightInd w:val="0"/>
        <w:spacing w:line="480" w:lineRule="auto"/>
        <w:rPr>
          <w:rFonts w:ascii="Frutiger Next LT W1G" w:hAnsi="Frutiger Next LT W1G"/>
          <w:sz w:val="22"/>
          <w:szCs w:val="22"/>
        </w:rPr>
      </w:pPr>
      <w:r w:rsidRPr="00EB0371">
        <w:rPr>
          <w:rFonts w:ascii="Frutiger Next LT W1G" w:hAnsi="Frutiger Next LT W1G"/>
          <w:sz w:val="22"/>
          <w:szCs w:val="22"/>
        </w:rPr>
        <w:t xml:space="preserve">First </w:t>
      </w:r>
      <w:r w:rsidR="00C02A76" w:rsidRPr="00EB0371">
        <w:rPr>
          <w:rFonts w:ascii="Frutiger Next LT W1G" w:hAnsi="Frutiger Next LT W1G"/>
          <w:sz w:val="22"/>
          <w:szCs w:val="22"/>
        </w:rPr>
        <w:t xml:space="preserve">Name:     </w:t>
      </w:r>
      <w:sdt>
        <w:sdtPr>
          <w:rPr>
            <w:rFonts w:ascii="Frutiger Next LT W1G" w:hAnsi="Frutiger Next LT W1G"/>
            <w:sz w:val="22"/>
            <w:szCs w:val="22"/>
            <w:lang w:val="en-US"/>
          </w:rPr>
          <w:id w:val="572019620"/>
          <w:placeholder>
            <w:docPart w:val="FF48E28F63564AD5A56A669F50EEFC5E"/>
          </w:placeholder>
          <w:showingPlcHdr/>
          <w:text/>
        </w:sdtPr>
        <w:sdtEndPr/>
        <w:sdtContent>
          <w:r w:rsidR="002137B3" w:rsidRPr="00EB0371">
            <w:rPr>
              <w:rStyle w:val="Platzhaltertext"/>
              <w:rFonts w:ascii="Frutiger Next LT W1G" w:hAnsi="Frutiger Next LT W1G"/>
              <w:color w:val="auto"/>
            </w:rPr>
            <w:t>Klicken Sie hier, um Text einzugeben.</w:t>
          </w:r>
        </w:sdtContent>
      </w:sdt>
      <w:r w:rsidR="00C02A76" w:rsidRPr="00EB0371">
        <w:rPr>
          <w:rFonts w:ascii="Frutiger Next LT W1G" w:hAnsi="Frutiger Next LT W1G"/>
          <w:sz w:val="22"/>
          <w:szCs w:val="22"/>
        </w:rPr>
        <w:t xml:space="preserve">                  </w:t>
      </w:r>
    </w:p>
    <w:p w14:paraId="312AFD36" w14:textId="77777777" w:rsidR="006C6130" w:rsidRPr="00EB0371" w:rsidRDefault="00296E06" w:rsidP="00142EA4">
      <w:pPr>
        <w:autoSpaceDE w:val="0"/>
        <w:autoSpaceDN w:val="0"/>
        <w:adjustRightInd w:val="0"/>
        <w:spacing w:line="480" w:lineRule="auto"/>
        <w:rPr>
          <w:rFonts w:ascii="Frutiger Next LT W1G" w:hAnsi="Frutiger Next LT W1G"/>
          <w:sz w:val="22"/>
          <w:szCs w:val="22"/>
        </w:rPr>
      </w:pPr>
      <w:r w:rsidRPr="00EB0371">
        <w:rPr>
          <w:rFonts w:ascii="Frutiger Next LT W1G" w:hAnsi="Frutiger Next LT W1G"/>
          <w:sz w:val="22"/>
          <w:szCs w:val="22"/>
        </w:rPr>
        <w:t xml:space="preserve">Last Name:    </w:t>
      </w:r>
      <w:sdt>
        <w:sdtPr>
          <w:rPr>
            <w:rFonts w:ascii="Frutiger Next LT W1G" w:hAnsi="Frutiger Next LT W1G"/>
            <w:sz w:val="22"/>
            <w:szCs w:val="22"/>
            <w:lang w:val="en-US"/>
          </w:rPr>
          <w:id w:val="1154721576"/>
          <w:placeholder>
            <w:docPart w:val="507DEB63F2484BDC9BCAD61E53BFF506"/>
          </w:placeholder>
          <w:showingPlcHdr/>
          <w:text/>
        </w:sdtPr>
        <w:sdtEndPr/>
        <w:sdtContent>
          <w:r w:rsidR="00380AB3" w:rsidRPr="00EB0371">
            <w:rPr>
              <w:rStyle w:val="Platzhaltertext"/>
              <w:rFonts w:ascii="Frutiger Next LT W1G" w:hAnsi="Frutiger Next LT W1G"/>
              <w:color w:val="auto"/>
            </w:rPr>
            <w:t>Klicken Sie hier, um Text einzugeben.</w:t>
          </w:r>
        </w:sdtContent>
      </w:sdt>
      <w:r w:rsidRPr="00EB0371">
        <w:rPr>
          <w:rFonts w:ascii="Frutiger Next LT W1G" w:hAnsi="Frutiger Next LT W1G"/>
          <w:sz w:val="22"/>
          <w:szCs w:val="22"/>
        </w:rPr>
        <w:t xml:space="preserve">                   </w:t>
      </w:r>
    </w:p>
    <w:p w14:paraId="5940C89F" w14:textId="77777777" w:rsidR="00751909" w:rsidRPr="00EB0371" w:rsidRDefault="00B43406" w:rsidP="00142EA4">
      <w:pPr>
        <w:autoSpaceDE w:val="0"/>
        <w:autoSpaceDN w:val="0"/>
        <w:adjustRightInd w:val="0"/>
        <w:spacing w:line="480" w:lineRule="auto"/>
        <w:rPr>
          <w:rFonts w:ascii="Frutiger Next LT W1G" w:hAnsi="Frutiger Next LT W1G"/>
          <w:sz w:val="22"/>
          <w:szCs w:val="22"/>
          <w:lang w:val="en-US"/>
        </w:rPr>
      </w:pPr>
      <w:r w:rsidRPr="00EB0371">
        <w:rPr>
          <w:rFonts w:ascii="Frutiger Next LT W1G" w:hAnsi="Frutiger Next LT W1G"/>
          <w:sz w:val="22"/>
          <w:szCs w:val="22"/>
          <w:lang w:val="en-US"/>
        </w:rPr>
        <w:t>E-m</w:t>
      </w:r>
      <w:r w:rsidR="00C02A76" w:rsidRPr="00EB0371">
        <w:rPr>
          <w:rFonts w:ascii="Frutiger Next LT W1G" w:hAnsi="Frutiger Next LT W1G"/>
          <w:sz w:val="22"/>
          <w:szCs w:val="22"/>
          <w:lang w:val="en-US"/>
        </w:rPr>
        <w:t>ail address</w:t>
      </w:r>
      <w:r w:rsidR="0048007F" w:rsidRPr="00EB0371">
        <w:rPr>
          <w:rFonts w:ascii="Frutiger Next LT W1G" w:hAnsi="Frutiger Next LT W1G"/>
          <w:sz w:val="22"/>
          <w:szCs w:val="22"/>
          <w:lang w:val="en-US"/>
        </w:rPr>
        <w:t xml:space="preserve"> (will be used for all correspondence related to the Summer Symposium)</w:t>
      </w:r>
      <w:r w:rsidR="00C02A76" w:rsidRPr="00EB0371">
        <w:rPr>
          <w:rFonts w:ascii="Frutiger Next LT W1G" w:hAnsi="Frutiger Next LT W1G"/>
          <w:sz w:val="22"/>
          <w:szCs w:val="22"/>
          <w:lang w:val="en-US"/>
        </w:rPr>
        <w:t>:</w:t>
      </w:r>
    </w:p>
    <w:sdt>
      <w:sdtPr>
        <w:rPr>
          <w:rFonts w:ascii="Frutiger Next LT W1G" w:hAnsi="Frutiger Next LT W1G"/>
          <w:sz w:val="22"/>
          <w:szCs w:val="22"/>
        </w:rPr>
        <w:id w:val="-1955776043"/>
        <w:placeholder>
          <w:docPart w:val="E12EF3F0BB9049BCB8E53DD928F22338"/>
        </w:placeholder>
        <w:showingPlcHdr/>
        <w:text/>
      </w:sdtPr>
      <w:sdtEndPr/>
      <w:sdtContent>
        <w:p w14:paraId="255D6AF5" w14:textId="77777777" w:rsidR="00F17036" w:rsidRPr="00EB0371" w:rsidRDefault="00F17036" w:rsidP="00142EA4">
          <w:pPr>
            <w:autoSpaceDE w:val="0"/>
            <w:autoSpaceDN w:val="0"/>
            <w:adjustRightInd w:val="0"/>
            <w:spacing w:line="480" w:lineRule="auto"/>
            <w:rPr>
              <w:rFonts w:ascii="Frutiger Next LT W1G" w:hAnsi="Frutiger Next LT W1G"/>
              <w:sz w:val="22"/>
              <w:szCs w:val="22"/>
            </w:rPr>
          </w:pPr>
          <w:r w:rsidRPr="00EB0371">
            <w:rPr>
              <w:rStyle w:val="Platzhaltertext"/>
              <w:rFonts w:ascii="Frutiger Next LT W1G" w:hAnsi="Frutiger Next LT W1G"/>
              <w:color w:val="auto"/>
            </w:rPr>
            <w:t>Klicken Sie hier, um Text einzugeben.</w:t>
          </w:r>
        </w:p>
      </w:sdtContent>
    </w:sdt>
    <w:p w14:paraId="0BDD01C3" w14:textId="77777777" w:rsidR="006C6130" w:rsidRPr="00EB0371" w:rsidRDefault="001E5989" w:rsidP="00142EA4">
      <w:pPr>
        <w:autoSpaceDE w:val="0"/>
        <w:autoSpaceDN w:val="0"/>
        <w:adjustRightInd w:val="0"/>
        <w:spacing w:line="480" w:lineRule="auto"/>
        <w:rPr>
          <w:rFonts w:ascii="Frutiger Next LT W1G" w:hAnsi="Frutiger Next LT W1G"/>
          <w:sz w:val="22"/>
          <w:szCs w:val="22"/>
        </w:rPr>
      </w:pPr>
      <w:r w:rsidRPr="00EB0371">
        <w:rPr>
          <w:rFonts w:ascii="Frutiger Next LT W1G" w:hAnsi="Frutiger Next LT W1G"/>
          <w:sz w:val="22"/>
          <w:szCs w:val="22"/>
        </w:rPr>
        <w:t>Degree</w:t>
      </w:r>
      <w:r w:rsidR="00C02A76" w:rsidRPr="00EB0371">
        <w:rPr>
          <w:rFonts w:ascii="Frutiger Next LT W1G" w:hAnsi="Frutiger Next LT W1G"/>
          <w:sz w:val="22"/>
          <w:szCs w:val="22"/>
        </w:rPr>
        <w:t xml:space="preserve"> </w:t>
      </w:r>
      <w:r w:rsidR="00751909" w:rsidRPr="00EB0371">
        <w:rPr>
          <w:rFonts w:ascii="Frutiger Next LT W1G" w:hAnsi="Frutiger Next LT W1G"/>
          <w:sz w:val="22"/>
          <w:szCs w:val="22"/>
        </w:rPr>
        <w:t>program</w:t>
      </w:r>
      <w:r w:rsidR="00C02A76" w:rsidRPr="00EB0371">
        <w:rPr>
          <w:rFonts w:ascii="Frutiger Next LT W1G" w:hAnsi="Frutiger Next LT W1G"/>
          <w:sz w:val="22"/>
          <w:szCs w:val="22"/>
        </w:rPr>
        <w:t xml:space="preserve">: </w:t>
      </w:r>
      <w:r w:rsidR="00A64221" w:rsidRPr="00EB0371">
        <w:rPr>
          <w:rFonts w:ascii="Frutiger Next LT W1G" w:hAnsi="Frutiger Next LT W1G"/>
          <w:sz w:val="22"/>
          <w:szCs w:val="22"/>
        </w:rPr>
        <w:tab/>
      </w:r>
      <w:sdt>
        <w:sdtPr>
          <w:rPr>
            <w:rFonts w:ascii="Frutiger Next LT W1G" w:hAnsi="Frutiger Next LT W1G"/>
            <w:sz w:val="22"/>
            <w:szCs w:val="22"/>
            <w:lang w:val="en-US"/>
          </w:rPr>
          <w:id w:val="905801876"/>
          <w:placeholder>
            <w:docPart w:val="69ED10AE5F044A828FC74E4C841C63E2"/>
          </w:placeholder>
          <w:showingPlcHdr/>
          <w:text/>
        </w:sdtPr>
        <w:sdtEndPr/>
        <w:sdtContent>
          <w:r w:rsidR="006C6130" w:rsidRPr="00EB0371">
            <w:rPr>
              <w:rStyle w:val="Platzhaltertext"/>
              <w:rFonts w:ascii="Frutiger Next LT W1G" w:hAnsi="Frutiger Next LT W1G"/>
              <w:color w:val="auto"/>
            </w:rPr>
            <w:t>Klicken Sie hier, um Text einzugeben.</w:t>
          </w:r>
        </w:sdtContent>
      </w:sdt>
      <w:r w:rsidR="00C02A76" w:rsidRPr="00EB0371">
        <w:rPr>
          <w:rFonts w:ascii="Frutiger Next LT W1G" w:hAnsi="Frutiger Next LT W1G"/>
          <w:sz w:val="22"/>
          <w:szCs w:val="22"/>
        </w:rPr>
        <w:tab/>
        <w:t xml:space="preserve">                  </w:t>
      </w:r>
    </w:p>
    <w:p w14:paraId="389957A1" w14:textId="77777777" w:rsidR="00C02A76" w:rsidRPr="00EB0371" w:rsidRDefault="00751909" w:rsidP="00142EA4">
      <w:pPr>
        <w:autoSpaceDE w:val="0"/>
        <w:autoSpaceDN w:val="0"/>
        <w:adjustRightInd w:val="0"/>
        <w:spacing w:line="480" w:lineRule="auto"/>
        <w:rPr>
          <w:rFonts w:ascii="Frutiger Next LT W1G" w:hAnsi="Frutiger Next LT W1G"/>
          <w:sz w:val="22"/>
          <w:szCs w:val="22"/>
        </w:rPr>
      </w:pPr>
      <w:r w:rsidRPr="00EB0371">
        <w:rPr>
          <w:rFonts w:ascii="Frutiger Next LT W1G" w:hAnsi="Frutiger Next LT W1G"/>
          <w:sz w:val="22"/>
          <w:szCs w:val="22"/>
        </w:rPr>
        <w:t>M</w:t>
      </w:r>
      <w:r w:rsidR="00C02A76" w:rsidRPr="00EB0371">
        <w:rPr>
          <w:rFonts w:ascii="Frutiger Next LT W1G" w:hAnsi="Frutiger Next LT W1G"/>
          <w:sz w:val="22"/>
          <w:szCs w:val="22"/>
        </w:rPr>
        <w:t xml:space="preserve">atriculation number: </w:t>
      </w:r>
      <w:sdt>
        <w:sdtPr>
          <w:rPr>
            <w:rFonts w:ascii="Frutiger Next LT W1G" w:hAnsi="Frutiger Next LT W1G"/>
            <w:sz w:val="22"/>
            <w:szCs w:val="22"/>
            <w:lang w:val="en-US"/>
          </w:rPr>
          <w:id w:val="-1712255556"/>
          <w:placeholder>
            <w:docPart w:val="DED27A48EB284A7B93F1048E266FEF3E"/>
          </w:placeholder>
          <w:showingPlcHdr/>
          <w:text/>
        </w:sdtPr>
        <w:sdtEndPr/>
        <w:sdtContent>
          <w:r w:rsidR="006C6130" w:rsidRPr="00EB0371">
            <w:rPr>
              <w:rStyle w:val="Platzhaltertext"/>
              <w:rFonts w:ascii="Frutiger Next LT W1G" w:hAnsi="Frutiger Next LT W1G"/>
              <w:color w:val="auto"/>
            </w:rPr>
            <w:t>Klicken Sie hier, um Text einzugeben.</w:t>
          </w:r>
        </w:sdtContent>
      </w:sdt>
      <w:r w:rsidR="00C02A76" w:rsidRPr="00EB0371">
        <w:rPr>
          <w:rFonts w:ascii="Frutiger Next LT W1G" w:hAnsi="Frutiger Next LT W1G"/>
          <w:sz w:val="22"/>
          <w:szCs w:val="22"/>
        </w:rPr>
        <w:t xml:space="preserve">  </w:t>
      </w:r>
    </w:p>
    <w:p w14:paraId="6DC38165" w14:textId="77777777" w:rsidR="00C02A76" w:rsidRPr="00EB0371" w:rsidRDefault="00751909" w:rsidP="00142EA4">
      <w:pPr>
        <w:autoSpaceDE w:val="0"/>
        <w:autoSpaceDN w:val="0"/>
        <w:adjustRightInd w:val="0"/>
        <w:spacing w:line="480" w:lineRule="auto"/>
        <w:rPr>
          <w:rFonts w:ascii="Frutiger Next LT W1G" w:hAnsi="Frutiger Next LT W1G"/>
          <w:sz w:val="22"/>
          <w:szCs w:val="22"/>
        </w:rPr>
      </w:pPr>
      <w:r w:rsidRPr="00EB0371">
        <w:rPr>
          <w:rFonts w:ascii="Frutiger Next LT W1G" w:hAnsi="Frutiger Next LT W1G"/>
          <w:sz w:val="22"/>
          <w:szCs w:val="22"/>
        </w:rPr>
        <w:t>Phone</w:t>
      </w:r>
      <w:r w:rsidR="00C02A76" w:rsidRPr="00EB0371">
        <w:rPr>
          <w:rFonts w:ascii="Frutiger Next LT W1G" w:hAnsi="Frutiger Next LT W1G"/>
          <w:sz w:val="22"/>
          <w:szCs w:val="22"/>
        </w:rPr>
        <w:t xml:space="preserve"> number:   </w:t>
      </w:r>
      <w:r w:rsidR="00A64221" w:rsidRPr="00EB0371">
        <w:rPr>
          <w:rFonts w:ascii="Frutiger Next LT W1G" w:hAnsi="Frutiger Next LT W1G"/>
          <w:sz w:val="22"/>
          <w:szCs w:val="22"/>
        </w:rPr>
        <w:tab/>
      </w:r>
      <w:r w:rsidR="00C02A76" w:rsidRPr="00EB0371">
        <w:rPr>
          <w:rFonts w:ascii="Frutiger Next LT W1G" w:hAnsi="Frutiger Next LT W1G"/>
          <w:sz w:val="22"/>
          <w:szCs w:val="22"/>
        </w:rPr>
        <w:t xml:space="preserve"> </w:t>
      </w:r>
      <w:sdt>
        <w:sdtPr>
          <w:rPr>
            <w:rFonts w:ascii="Frutiger Next LT W1G" w:hAnsi="Frutiger Next LT W1G"/>
            <w:sz w:val="22"/>
            <w:szCs w:val="22"/>
            <w:lang w:val="en-US"/>
          </w:rPr>
          <w:id w:val="1089657563"/>
          <w:placeholder>
            <w:docPart w:val="CA1E7A5D92B74878A2FC4A9A977B7D2F"/>
          </w:placeholder>
          <w:showingPlcHdr/>
          <w:text/>
        </w:sdtPr>
        <w:sdtEndPr/>
        <w:sdtContent>
          <w:r w:rsidR="006C6130" w:rsidRPr="00EB0371">
            <w:rPr>
              <w:rStyle w:val="Platzhaltertext"/>
              <w:rFonts w:ascii="Frutiger Next LT W1G" w:hAnsi="Frutiger Next LT W1G"/>
              <w:color w:val="auto"/>
            </w:rPr>
            <w:t>Klicken Sie hier, um Text einzugeben.</w:t>
          </w:r>
        </w:sdtContent>
      </w:sdt>
      <w:r w:rsidR="00C02A76" w:rsidRPr="00EB0371">
        <w:rPr>
          <w:rFonts w:ascii="Frutiger Next LT W1G" w:hAnsi="Frutiger Next LT W1G"/>
          <w:sz w:val="22"/>
          <w:szCs w:val="22"/>
        </w:rPr>
        <w:t xml:space="preserve">             </w:t>
      </w:r>
    </w:p>
    <w:p w14:paraId="0047EB98" w14:textId="77777777" w:rsidR="00142EA4" w:rsidRPr="00EB0371" w:rsidRDefault="00142EA4" w:rsidP="00142EA4">
      <w:pPr>
        <w:autoSpaceDE w:val="0"/>
        <w:autoSpaceDN w:val="0"/>
        <w:adjustRightInd w:val="0"/>
        <w:spacing w:line="480" w:lineRule="auto"/>
        <w:rPr>
          <w:rFonts w:ascii="Frutiger Next LT W1G" w:hAnsi="Frutiger Next LT W1G"/>
          <w:sz w:val="22"/>
          <w:szCs w:val="22"/>
          <w:lang w:val="en-US"/>
        </w:rPr>
      </w:pPr>
      <w:r w:rsidRPr="00EB0371">
        <w:rPr>
          <w:rFonts w:ascii="Frutiger Next LT W1G" w:hAnsi="Frutiger Next LT W1G"/>
          <w:sz w:val="22"/>
          <w:szCs w:val="22"/>
          <w:lang w:val="en-US"/>
        </w:rPr>
        <w:t>Emergenc</w:t>
      </w:r>
      <w:r w:rsidR="0048007F" w:rsidRPr="00EB0371">
        <w:rPr>
          <w:rFonts w:ascii="Frutiger Next LT W1G" w:hAnsi="Frutiger Next LT W1G"/>
          <w:sz w:val="22"/>
          <w:szCs w:val="22"/>
          <w:lang w:val="en-US"/>
        </w:rPr>
        <w:t>y contact in Germany (Name and p</w:t>
      </w:r>
      <w:r w:rsidRPr="00EB0371">
        <w:rPr>
          <w:rFonts w:ascii="Frutiger Next LT W1G" w:hAnsi="Frutiger Next LT W1G"/>
          <w:sz w:val="22"/>
          <w:szCs w:val="22"/>
          <w:lang w:val="en-US"/>
        </w:rPr>
        <w:t xml:space="preserve">hone number): </w:t>
      </w:r>
    </w:p>
    <w:sdt>
      <w:sdtPr>
        <w:rPr>
          <w:rFonts w:ascii="Frutiger Next LT W1G" w:hAnsi="Frutiger Next LT W1G"/>
          <w:sz w:val="22"/>
          <w:szCs w:val="22"/>
          <w:lang w:val="en-US"/>
        </w:rPr>
        <w:id w:val="2101445315"/>
        <w:placeholder>
          <w:docPart w:val="79E5B57382BA416397B306C0839C8393"/>
        </w:placeholder>
        <w:showingPlcHdr/>
        <w:text/>
      </w:sdtPr>
      <w:sdtEndPr/>
      <w:sdtContent>
        <w:p w14:paraId="6225C8E9" w14:textId="77777777" w:rsidR="006C6130" w:rsidRPr="00EB0371" w:rsidRDefault="006C6130" w:rsidP="00142EA4">
          <w:pPr>
            <w:autoSpaceDE w:val="0"/>
            <w:autoSpaceDN w:val="0"/>
            <w:adjustRightInd w:val="0"/>
            <w:spacing w:line="480" w:lineRule="auto"/>
            <w:rPr>
              <w:rFonts w:ascii="Frutiger Next LT W1G" w:hAnsi="Frutiger Next LT W1G"/>
              <w:sz w:val="22"/>
              <w:szCs w:val="22"/>
            </w:rPr>
          </w:pPr>
          <w:r w:rsidRPr="00EB0371">
            <w:rPr>
              <w:rStyle w:val="Platzhaltertext"/>
              <w:rFonts w:ascii="Frutiger Next LT W1G" w:hAnsi="Frutiger Next LT W1G"/>
              <w:color w:val="auto"/>
            </w:rPr>
            <w:t>Klicken Sie hier, um Text einzugeben.</w:t>
          </w:r>
        </w:p>
      </w:sdtContent>
    </w:sdt>
    <w:p w14:paraId="5E99704E" w14:textId="77777777" w:rsidR="000A1855" w:rsidRPr="00EB0371" w:rsidRDefault="00C02A76" w:rsidP="00142EA4">
      <w:pPr>
        <w:autoSpaceDE w:val="0"/>
        <w:autoSpaceDN w:val="0"/>
        <w:adjustRightInd w:val="0"/>
        <w:spacing w:line="480" w:lineRule="auto"/>
        <w:rPr>
          <w:rFonts w:ascii="Frutiger Next LT W1G" w:hAnsi="Frutiger Next LT W1G"/>
          <w:sz w:val="22"/>
          <w:szCs w:val="22"/>
        </w:rPr>
      </w:pPr>
      <w:r w:rsidRPr="00EB0371">
        <w:rPr>
          <w:rFonts w:ascii="Frutiger Next LT W1G" w:hAnsi="Frutiger Next LT W1G"/>
          <w:sz w:val="22"/>
          <w:szCs w:val="22"/>
        </w:rPr>
        <w:t>Date of birth:</w:t>
      </w:r>
      <w:r w:rsidR="00F17036" w:rsidRPr="00EB0371">
        <w:rPr>
          <w:rFonts w:ascii="Frutiger Next LT W1G" w:hAnsi="Frutiger Next LT W1G"/>
          <w:sz w:val="22"/>
          <w:szCs w:val="22"/>
        </w:rPr>
        <w:t xml:space="preserve">  </w:t>
      </w:r>
      <w:r w:rsidR="00A64221" w:rsidRPr="00EB0371">
        <w:rPr>
          <w:rFonts w:ascii="Frutiger Next LT W1G" w:hAnsi="Frutiger Next LT W1G"/>
          <w:sz w:val="22"/>
          <w:szCs w:val="22"/>
        </w:rPr>
        <w:tab/>
      </w:r>
      <w:r w:rsidR="00A64221" w:rsidRPr="00EB0371">
        <w:rPr>
          <w:rFonts w:ascii="Frutiger Next LT W1G" w:hAnsi="Frutiger Next LT W1G"/>
          <w:sz w:val="22"/>
          <w:szCs w:val="22"/>
        </w:rPr>
        <w:tab/>
      </w:r>
      <w:sdt>
        <w:sdtPr>
          <w:rPr>
            <w:rFonts w:ascii="Frutiger Next LT W1G" w:hAnsi="Frutiger Next LT W1G"/>
            <w:sz w:val="22"/>
            <w:szCs w:val="22"/>
            <w:lang w:val="en-US"/>
          </w:rPr>
          <w:id w:val="1058366323"/>
          <w:placeholder>
            <w:docPart w:val="052C3D1CEFE14AA098729E08310EAA1A"/>
          </w:placeholder>
          <w:showingPlcHdr/>
          <w:text/>
        </w:sdtPr>
        <w:sdtEndPr/>
        <w:sdtContent>
          <w:r w:rsidR="00F17036" w:rsidRPr="00EB0371">
            <w:rPr>
              <w:rStyle w:val="Platzhaltertext"/>
              <w:rFonts w:ascii="Frutiger Next LT W1G" w:hAnsi="Frutiger Next LT W1G"/>
              <w:color w:val="auto"/>
            </w:rPr>
            <w:t>Klicken Sie hier, um Text einzugeben.</w:t>
          </w:r>
        </w:sdtContent>
      </w:sdt>
    </w:p>
    <w:p w14:paraId="3F764A82" w14:textId="77777777" w:rsidR="000A1855" w:rsidRPr="00EB0371" w:rsidRDefault="00C02A76" w:rsidP="00142EA4">
      <w:pPr>
        <w:autoSpaceDE w:val="0"/>
        <w:autoSpaceDN w:val="0"/>
        <w:adjustRightInd w:val="0"/>
        <w:spacing w:line="480" w:lineRule="auto"/>
        <w:rPr>
          <w:rFonts w:ascii="Frutiger Next LT W1G" w:hAnsi="Frutiger Next LT W1G"/>
          <w:sz w:val="22"/>
          <w:szCs w:val="22"/>
        </w:rPr>
      </w:pPr>
      <w:r w:rsidRPr="00EB0371">
        <w:rPr>
          <w:rFonts w:ascii="Frutiger Next LT W1G" w:hAnsi="Frutiger Next LT W1G"/>
          <w:sz w:val="22"/>
          <w:szCs w:val="22"/>
        </w:rPr>
        <w:t xml:space="preserve">Place of birth: </w:t>
      </w:r>
      <w:r w:rsidR="00A64221" w:rsidRPr="00EB0371">
        <w:rPr>
          <w:rFonts w:ascii="Frutiger Next LT W1G" w:hAnsi="Frutiger Next LT W1G"/>
          <w:sz w:val="22"/>
          <w:szCs w:val="22"/>
        </w:rPr>
        <w:tab/>
      </w:r>
      <w:r w:rsidR="00A64221" w:rsidRPr="00EB0371">
        <w:rPr>
          <w:rFonts w:ascii="Frutiger Next LT W1G" w:hAnsi="Frutiger Next LT W1G"/>
          <w:sz w:val="22"/>
          <w:szCs w:val="22"/>
        </w:rPr>
        <w:tab/>
      </w:r>
      <w:sdt>
        <w:sdtPr>
          <w:rPr>
            <w:rFonts w:ascii="Frutiger Next LT W1G" w:hAnsi="Frutiger Next LT W1G"/>
            <w:sz w:val="22"/>
            <w:szCs w:val="22"/>
            <w:lang w:val="en-US"/>
          </w:rPr>
          <w:id w:val="2067371998"/>
          <w:placeholder>
            <w:docPart w:val="3274AEF35BE347F985E473267FF8C9FF"/>
          </w:placeholder>
          <w:showingPlcHdr/>
          <w:text/>
        </w:sdtPr>
        <w:sdtEndPr/>
        <w:sdtContent>
          <w:r w:rsidR="00F17036" w:rsidRPr="00EB0371">
            <w:rPr>
              <w:rStyle w:val="Platzhaltertext"/>
              <w:rFonts w:ascii="Frutiger Next LT W1G" w:hAnsi="Frutiger Next LT W1G"/>
              <w:color w:val="auto"/>
            </w:rPr>
            <w:t>Klicken Sie hier, um Text einzugeben.</w:t>
          </w:r>
        </w:sdtContent>
      </w:sdt>
    </w:p>
    <w:p w14:paraId="381545D4" w14:textId="77777777" w:rsidR="00BF35ED" w:rsidRPr="00EB0371" w:rsidRDefault="0058414F" w:rsidP="00142EA4">
      <w:pPr>
        <w:autoSpaceDE w:val="0"/>
        <w:autoSpaceDN w:val="0"/>
        <w:adjustRightInd w:val="0"/>
        <w:spacing w:line="480" w:lineRule="auto"/>
        <w:rPr>
          <w:rFonts w:ascii="Frutiger Next LT W1G" w:hAnsi="Frutiger Next LT W1G"/>
          <w:sz w:val="22"/>
          <w:szCs w:val="22"/>
        </w:rPr>
      </w:pPr>
      <w:r w:rsidRPr="00EB0371">
        <w:rPr>
          <w:rFonts w:ascii="Frutiger Next LT W1G" w:hAnsi="Frutiger Next LT W1G"/>
          <w:sz w:val="22"/>
          <w:szCs w:val="22"/>
        </w:rPr>
        <w:t xml:space="preserve">Passport number:    </w:t>
      </w:r>
      <w:r w:rsidR="00A64221" w:rsidRPr="00EB0371">
        <w:rPr>
          <w:rFonts w:ascii="Frutiger Next LT W1G" w:hAnsi="Frutiger Next LT W1G"/>
          <w:sz w:val="22"/>
          <w:szCs w:val="22"/>
        </w:rPr>
        <w:tab/>
      </w:r>
      <w:sdt>
        <w:sdtPr>
          <w:rPr>
            <w:rFonts w:ascii="Frutiger Next LT W1G" w:hAnsi="Frutiger Next LT W1G"/>
            <w:sz w:val="22"/>
            <w:szCs w:val="22"/>
            <w:lang w:val="en-US"/>
          </w:rPr>
          <w:id w:val="-1892333977"/>
          <w:placeholder>
            <w:docPart w:val="6904E4240B4E4A77AD3251AA8BD52FA0"/>
          </w:placeholder>
          <w:showingPlcHdr/>
          <w:text/>
        </w:sdtPr>
        <w:sdtEndPr/>
        <w:sdtContent>
          <w:r w:rsidR="00153C02" w:rsidRPr="00EB0371">
            <w:rPr>
              <w:rStyle w:val="Platzhaltertext"/>
              <w:rFonts w:ascii="Frutiger Next LT W1G" w:hAnsi="Frutiger Next LT W1G"/>
              <w:color w:val="auto"/>
            </w:rPr>
            <w:t>Klicken Sie hier, um Text einzugeben.</w:t>
          </w:r>
        </w:sdtContent>
      </w:sdt>
      <w:r w:rsidRPr="00EB0371">
        <w:rPr>
          <w:rFonts w:ascii="Frutiger Next LT W1G" w:hAnsi="Frutiger Next LT W1G"/>
          <w:sz w:val="22"/>
          <w:szCs w:val="22"/>
        </w:rPr>
        <w:t xml:space="preserve">         </w:t>
      </w:r>
    </w:p>
    <w:p w14:paraId="23249F5F" w14:textId="77777777" w:rsidR="004846F4" w:rsidRPr="00EB0371" w:rsidRDefault="00142EA4" w:rsidP="00142EA4">
      <w:pPr>
        <w:autoSpaceDE w:val="0"/>
        <w:autoSpaceDN w:val="0"/>
        <w:adjustRightInd w:val="0"/>
        <w:spacing w:line="480" w:lineRule="auto"/>
        <w:rPr>
          <w:rFonts w:ascii="Frutiger Next LT W1G" w:hAnsi="Frutiger Next LT W1G"/>
          <w:sz w:val="22"/>
          <w:szCs w:val="22"/>
        </w:rPr>
      </w:pPr>
      <w:r w:rsidRPr="00EB0371">
        <w:rPr>
          <w:rFonts w:ascii="Frutiger Next LT W1G" w:hAnsi="Frutiger Next LT W1G"/>
          <w:sz w:val="22"/>
          <w:szCs w:val="22"/>
        </w:rPr>
        <w:t>N</w:t>
      </w:r>
      <w:r w:rsidR="00F86D5D" w:rsidRPr="00EB0371">
        <w:rPr>
          <w:rFonts w:ascii="Frutiger Next LT W1G" w:hAnsi="Frutiger Next LT W1G"/>
          <w:sz w:val="22"/>
          <w:szCs w:val="22"/>
        </w:rPr>
        <w:t>ationality:</w:t>
      </w:r>
      <w:r w:rsidR="00F86D5D" w:rsidRPr="00EB0371">
        <w:rPr>
          <w:rFonts w:ascii="Frutiger Next LT W1G" w:hAnsi="Frutiger Next LT W1G"/>
          <w:sz w:val="22"/>
          <w:szCs w:val="22"/>
        </w:rPr>
        <w:tab/>
        <w:t xml:space="preserve">   </w:t>
      </w:r>
      <w:r w:rsidR="00F86D5D" w:rsidRPr="00EB0371">
        <w:rPr>
          <w:rFonts w:ascii="Frutiger Next LT W1G" w:hAnsi="Frutiger Next LT W1G"/>
          <w:sz w:val="22"/>
          <w:szCs w:val="22"/>
        </w:rPr>
        <w:tab/>
      </w:r>
      <w:sdt>
        <w:sdtPr>
          <w:rPr>
            <w:rFonts w:ascii="Frutiger Next LT W1G" w:hAnsi="Frutiger Next LT W1G"/>
            <w:sz w:val="22"/>
            <w:szCs w:val="22"/>
            <w:lang w:val="en-US"/>
          </w:rPr>
          <w:id w:val="1077559235"/>
          <w:placeholder>
            <w:docPart w:val="A6B12CFEE049414D85A031527721D287"/>
          </w:placeholder>
          <w:showingPlcHdr/>
          <w:text/>
        </w:sdtPr>
        <w:sdtEndPr/>
        <w:sdtContent>
          <w:r w:rsidR="00153C02" w:rsidRPr="00EB0371">
            <w:rPr>
              <w:rStyle w:val="Platzhaltertext"/>
              <w:rFonts w:ascii="Frutiger Next LT W1G" w:hAnsi="Frutiger Next LT W1G"/>
              <w:color w:val="auto"/>
            </w:rPr>
            <w:t>Klicken Sie hier, um Text einzugeben.</w:t>
          </w:r>
        </w:sdtContent>
      </w:sdt>
      <w:r w:rsidR="00F86D5D" w:rsidRPr="00EB0371">
        <w:rPr>
          <w:rFonts w:ascii="Frutiger Next LT W1G" w:hAnsi="Frutiger Next LT W1G"/>
          <w:sz w:val="22"/>
          <w:szCs w:val="22"/>
        </w:rPr>
        <w:t xml:space="preserve">     </w:t>
      </w:r>
    </w:p>
    <w:p w14:paraId="6457F929" w14:textId="77777777" w:rsidR="00E0007B" w:rsidRDefault="00E0007B" w:rsidP="00142EA4">
      <w:pPr>
        <w:autoSpaceDE w:val="0"/>
        <w:autoSpaceDN w:val="0"/>
        <w:adjustRightInd w:val="0"/>
        <w:spacing w:line="480" w:lineRule="auto"/>
        <w:rPr>
          <w:rFonts w:ascii="Frutiger Next LT W1G" w:hAnsi="Frutiger Next LT W1G"/>
          <w:b/>
          <w:sz w:val="22"/>
          <w:szCs w:val="22"/>
          <w:lang w:val="en-US"/>
        </w:rPr>
      </w:pPr>
    </w:p>
    <w:p w14:paraId="4F02D2AE" w14:textId="71B2684B" w:rsidR="00B43406" w:rsidRPr="00EB0371" w:rsidRDefault="000A1855" w:rsidP="00142EA4">
      <w:pPr>
        <w:autoSpaceDE w:val="0"/>
        <w:autoSpaceDN w:val="0"/>
        <w:adjustRightInd w:val="0"/>
        <w:spacing w:line="480" w:lineRule="auto"/>
        <w:rPr>
          <w:rFonts w:ascii="Frutiger Next LT W1G" w:hAnsi="Frutiger Next LT W1G"/>
          <w:sz w:val="22"/>
          <w:szCs w:val="22"/>
          <w:lang w:val="en-US"/>
        </w:rPr>
      </w:pPr>
      <w:r w:rsidRPr="00EB0371">
        <w:rPr>
          <w:rFonts w:ascii="Frutiger Next LT W1G" w:hAnsi="Frutiger Next LT W1G"/>
          <w:b/>
          <w:sz w:val="22"/>
          <w:szCs w:val="22"/>
          <w:lang w:val="en-US"/>
        </w:rPr>
        <w:lastRenderedPageBreak/>
        <w:t>PROGRAM &amp; HOUSING</w:t>
      </w:r>
    </w:p>
    <w:p w14:paraId="3A594EE1" w14:textId="77777777" w:rsidR="002A3175" w:rsidRPr="00EB0371" w:rsidRDefault="00E11A0B" w:rsidP="004A02B6">
      <w:pPr>
        <w:autoSpaceDE w:val="0"/>
        <w:autoSpaceDN w:val="0"/>
        <w:adjustRightInd w:val="0"/>
        <w:jc w:val="both"/>
        <w:rPr>
          <w:rFonts w:ascii="Frutiger Next LT W1G" w:hAnsi="Frutiger Next LT W1G"/>
          <w:b/>
          <w:sz w:val="22"/>
          <w:szCs w:val="22"/>
          <w:lang w:val="en-US"/>
        </w:rPr>
      </w:pPr>
      <w:r w:rsidRPr="00EB0371">
        <w:rPr>
          <w:rFonts w:ascii="Frutiger Next LT W1G" w:hAnsi="Frutiger Next LT W1G"/>
          <w:sz w:val="22"/>
          <w:szCs w:val="22"/>
          <w:lang w:val="en-US"/>
        </w:rPr>
        <w:t xml:space="preserve">The Osgood Center kindly offers to take care of hotel reservations for all participants who wish to stay at the conference hotel during the Summer Symposium (see program details for further information). Please indicate below whether </w:t>
      </w:r>
      <w:r w:rsidR="002A3175" w:rsidRPr="00EB0371">
        <w:rPr>
          <w:rFonts w:ascii="Frutiger Next LT W1G" w:hAnsi="Frutiger Next LT W1G"/>
          <w:sz w:val="22"/>
          <w:szCs w:val="22"/>
          <w:lang w:val="en-US"/>
        </w:rPr>
        <w:t>the Osgood Center shall a make a reservation for you.</w:t>
      </w:r>
    </w:p>
    <w:p w14:paraId="0F33D646" w14:textId="77777777" w:rsidR="004A02B6" w:rsidRPr="00EB0371" w:rsidRDefault="004A02B6" w:rsidP="004A02B6">
      <w:pPr>
        <w:autoSpaceDE w:val="0"/>
        <w:autoSpaceDN w:val="0"/>
        <w:adjustRightInd w:val="0"/>
        <w:jc w:val="both"/>
        <w:rPr>
          <w:rFonts w:ascii="Frutiger Next LT W1G" w:hAnsi="Frutiger Next LT W1G"/>
          <w:b/>
          <w:sz w:val="22"/>
          <w:szCs w:val="22"/>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7"/>
        <w:gridCol w:w="2399"/>
        <w:gridCol w:w="3685"/>
      </w:tblGrid>
      <w:tr w:rsidR="00EB0371" w:rsidRPr="00EB0371" w14:paraId="0D3E944B" w14:textId="77777777" w:rsidTr="00C35D24">
        <w:tc>
          <w:tcPr>
            <w:tcW w:w="3267" w:type="dxa"/>
            <w:shd w:val="clear" w:color="auto" w:fill="auto"/>
            <w:vAlign w:val="center"/>
          </w:tcPr>
          <w:p w14:paraId="52AFE850" w14:textId="77777777" w:rsidR="002A3175" w:rsidRPr="00EB0371" w:rsidRDefault="002A3175" w:rsidP="00F570E2">
            <w:pPr>
              <w:tabs>
                <w:tab w:val="left" w:pos="2177"/>
              </w:tabs>
              <w:autoSpaceDE w:val="0"/>
              <w:autoSpaceDN w:val="0"/>
              <w:adjustRightInd w:val="0"/>
              <w:spacing w:line="480" w:lineRule="auto"/>
              <w:rPr>
                <w:rFonts w:ascii="Frutiger Next LT W1G" w:hAnsi="Frutiger Next LT W1G"/>
                <w:b/>
                <w:sz w:val="22"/>
                <w:szCs w:val="22"/>
                <w:lang w:val="en-US"/>
              </w:rPr>
            </w:pPr>
            <w:r w:rsidRPr="00EB0371">
              <w:rPr>
                <w:rFonts w:ascii="Frutiger Next LT W1G" w:hAnsi="Frutiger Next LT W1G"/>
                <w:b/>
                <w:sz w:val="22"/>
                <w:szCs w:val="22"/>
                <w:lang w:val="en-US"/>
              </w:rPr>
              <w:tab/>
            </w:r>
          </w:p>
        </w:tc>
        <w:tc>
          <w:tcPr>
            <w:tcW w:w="2399" w:type="dxa"/>
            <w:shd w:val="clear" w:color="auto" w:fill="auto"/>
            <w:vAlign w:val="center"/>
          </w:tcPr>
          <w:p w14:paraId="41701756" w14:textId="77777777" w:rsidR="002A3175" w:rsidRPr="00EB0371" w:rsidRDefault="002A3175" w:rsidP="00F570E2">
            <w:pPr>
              <w:autoSpaceDE w:val="0"/>
              <w:autoSpaceDN w:val="0"/>
              <w:adjustRightInd w:val="0"/>
              <w:rPr>
                <w:rFonts w:ascii="Frutiger Next LT W1G" w:hAnsi="Frutiger Next LT W1G"/>
                <w:b/>
                <w:sz w:val="22"/>
                <w:szCs w:val="22"/>
                <w:lang w:val="en-US"/>
              </w:rPr>
            </w:pPr>
            <w:r w:rsidRPr="00EB0371">
              <w:rPr>
                <w:rFonts w:ascii="Frutiger Next LT W1G" w:hAnsi="Frutiger Next LT W1G"/>
                <w:b/>
                <w:sz w:val="22"/>
                <w:szCs w:val="22"/>
                <w:lang w:val="en-US"/>
              </w:rPr>
              <w:t xml:space="preserve">Costs </w:t>
            </w:r>
          </w:p>
        </w:tc>
        <w:tc>
          <w:tcPr>
            <w:tcW w:w="3685" w:type="dxa"/>
            <w:shd w:val="clear" w:color="auto" w:fill="auto"/>
            <w:vAlign w:val="center"/>
          </w:tcPr>
          <w:p w14:paraId="043C02A8" w14:textId="77777777" w:rsidR="002A3175" w:rsidRPr="00EB0371" w:rsidRDefault="002A3175" w:rsidP="00F570E2">
            <w:pPr>
              <w:autoSpaceDE w:val="0"/>
              <w:autoSpaceDN w:val="0"/>
              <w:adjustRightInd w:val="0"/>
              <w:rPr>
                <w:rFonts w:ascii="Frutiger Next LT W1G" w:hAnsi="Frutiger Next LT W1G"/>
                <w:b/>
                <w:sz w:val="22"/>
                <w:szCs w:val="22"/>
                <w:lang w:val="en-US"/>
              </w:rPr>
            </w:pPr>
            <w:r w:rsidRPr="00EB0371">
              <w:rPr>
                <w:rFonts w:ascii="Frutiger Next LT W1G" w:hAnsi="Frutiger Next LT W1G"/>
                <w:b/>
                <w:sz w:val="22"/>
                <w:szCs w:val="22"/>
                <w:lang w:val="en-US"/>
              </w:rPr>
              <w:t>I register for</w:t>
            </w:r>
          </w:p>
        </w:tc>
      </w:tr>
      <w:tr w:rsidR="00EB0371" w:rsidRPr="00EB0371" w14:paraId="3BB4ED34" w14:textId="77777777" w:rsidTr="00C35D24">
        <w:tc>
          <w:tcPr>
            <w:tcW w:w="3267" w:type="dxa"/>
            <w:shd w:val="clear" w:color="auto" w:fill="auto"/>
            <w:vAlign w:val="center"/>
          </w:tcPr>
          <w:p w14:paraId="34CBA9A2" w14:textId="77777777" w:rsidR="002A3175" w:rsidRPr="00EB0371" w:rsidRDefault="002A3175" w:rsidP="00F570E2">
            <w:pPr>
              <w:autoSpaceDE w:val="0"/>
              <w:autoSpaceDN w:val="0"/>
              <w:adjustRightInd w:val="0"/>
              <w:rPr>
                <w:rFonts w:ascii="Frutiger Next LT W1G" w:hAnsi="Frutiger Next LT W1G"/>
                <w:b/>
                <w:sz w:val="22"/>
                <w:szCs w:val="22"/>
                <w:lang w:val="en-US"/>
              </w:rPr>
            </w:pPr>
            <w:r w:rsidRPr="00EB0371">
              <w:rPr>
                <w:rFonts w:ascii="Frutiger Next LT W1G" w:hAnsi="Frutiger Next LT W1G"/>
                <w:b/>
                <w:sz w:val="22"/>
                <w:szCs w:val="22"/>
                <w:lang w:val="en-US"/>
              </w:rPr>
              <w:t>Program only</w:t>
            </w:r>
          </w:p>
        </w:tc>
        <w:tc>
          <w:tcPr>
            <w:tcW w:w="2399" w:type="dxa"/>
            <w:shd w:val="clear" w:color="auto" w:fill="auto"/>
            <w:vAlign w:val="center"/>
          </w:tcPr>
          <w:p w14:paraId="04378206" w14:textId="77777777" w:rsidR="002A3175" w:rsidRPr="00EB0371" w:rsidRDefault="00666571" w:rsidP="00825307">
            <w:pPr>
              <w:autoSpaceDE w:val="0"/>
              <w:autoSpaceDN w:val="0"/>
              <w:adjustRightInd w:val="0"/>
              <w:rPr>
                <w:rFonts w:ascii="Frutiger Next LT W1G" w:hAnsi="Frutiger Next LT W1G"/>
                <w:i/>
                <w:sz w:val="22"/>
                <w:szCs w:val="22"/>
                <w:lang w:val="en-US"/>
              </w:rPr>
            </w:pPr>
            <w:r w:rsidRPr="00EB0371">
              <w:rPr>
                <w:rFonts w:ascii="Frutiger Next LT W1G" w:hAnsi="Frutiger Next LT W1G"/>
                <w:i/>
                <w:sz w:val="22"/>
                <w:szCs w:val="22"/>
                <w:lang w:val="en-US"/>
              </w:rPr>
              <w:t xml:space="preserve">€ </w:t>
            </w:r>
            <w:r w:rsidR="00CA40BD" w:rsidRPr="00EB0371">
              <w:rPr>
                <w:rFonts w:ascii="Frutiger Next LT W1G" w:hAnsi="Frutiger Next LT W1G"/>
                <w:i/>
                <w:sz w:val="22"/>
                <w:szCs w:val="22"/>
                <w:lang w:val="en-US"/>
              </w:rPr>
              <w:t>7</w:t>
            </w:r>
            <w:r w:rsidR="00825307" w:rsidRPr="00EB0371">
              <w:rPr>
                <w:rFonts w:ascii="Frutiger Next LT W1G" w:hAnsi="Frutiger Next LT W1G"/>
                <w:i/>
                <w:sz w:val="22"/>
                <w:szCs w:val="22"/>
                <w:lang w:val="en-US"/>
              </w:rPr>
              <w:t>25</w:t>
            </w:r>
            <w:r w:rsidR="009410CE" w:rsidRPr="00EB0371">
              <w:rPr>
                <w:rFonts w:ascii="Frutiger Next LT W1G" w:hAnsi="Frutiger Next LT W1G"/>
                <w:i/>
                <w:sz w:val="22"/>
                <w:szCs w:val="22"/>
                <w:lang w:val="en-US"/>
              </w:rPr>
              <w:t>,-</w:t>
            </w:r>
            <w:r w:rsidRPr="00EB0371">
              <w:rPr>
                <w:rFonts w:ascii="Frutiger Next LT W1G" w:hAnsi="Frutiger Next LT W1G"/>
                <w:i/>
                <w:sz w:val="22"/>
                <w:szCs w:val="22"/>
                <w:lang w:val="en-US"/>
              </w:rPr>
              <w:t xml:space="preserve"> (US$ </w:t>
            </w:r>
            <w:r w:rsidR="00825307" w:rsidRPr="00EB0371">
              <w:rPr>
                <w:rFonts w:ascii="Frutiger Next LT W1G" w:hAnsi="Frutiger Next LT W1G"/>
                <w:i/>
                <w:sz w:val="22"/>
                <w:szCs w:val="22"/>
                <w:lang w:val="en-US"/>
              </w:rPr>
              <w:t>725</w:t>
            </w:r>
            <w:r w:rsidRPr="00EB0371">
              <w:rPr>
                <w:rFonts w:ascii="Frutiger Next LT W1G" w:hAnsi="Frutiger Next LT W1G"/>
                <w:i/>
                <w:sz w:val="22"/>
                <w:szCs w:val="22"/>
                <w:lang w:val="en-US"/>
              </w:rPr>
              <w:t>,-)</w:t>
            </w:r>
          </w:p>
        </w:tc>
        <w:tc>
          <w:tcPr>
            <w:tcW w:w="3685" w:type="dxa"/>
            <w:shd w:val="clear" w:color="auto" w:fill="auto"/>
            <w:vAlign w:val="center"/>
          </w:tcPr>
          <w:p w14:paraId="6083CF4F" w14:textId="77777777" w:rsidR="002A3175" w:rsidRPr="00EB0371" w:rsidRDefault="002D4D65" w:rsidP="00F570E2">
            <w:pPr>
              <w:autoSpaceDE w:val="0"/>
              <w:autoSpaceDN w:val="0"/>
              <w:adjustRightInd w:val="0"/>
              <w:spacing w:line="480" w:lineRule="auto"/>
              <w:rPr>
                <w:rFonts w:ascii="Frutiger Next LT W1G" w:hAnsi="Frutiger Next LT W1G"/>
                <w:b/>
                <w:sz w:val="22"/>
                <w:szCs w:val="22"/>
              </w:rPr>
            </w:pPr>
            <w:sdt>
              <w:sdtPr>
                <w:rPr>
                  <w:rFonts w:ascii="Frutiger Next LT W1G" w:hAnsi="Frutiger Next LT W1G"/>
                  <w:sz w:val="22"/>
                  <w:szCs w:val="22"/>
                  <w:lang w:val="en-US"/>
                </w:rPr>
                <w:id w:val="-2072099386"/>
                <w:placeholder>
                  <w:docPart w:val="4A866B83D64F4460A4B09913F3203CA7"/>
                </w:placeholder>
                <w:showingPlcHdr/>
                <w:text/>
              </w:sdtPr>
              <w:sdtEndPr/>
              <w:sdtContent>
                <w:r w:rsidR="00C35D24" w:rsidRPr="00EB0371">
                  <w:rPr>
                    <w:rStyle w:val="Platzhaltertext"/>
                    <w:rFonts w:ascii="Frutiger Next LT W1G" w:hAnsi="Frutiger Next LT W1G"/>
                    <w:color w:val="auto"/>
                    <w:sz w:val="22"/>
                  </w:rPr>
                  <w:t>Klicken Sie hier, um Text einzugeben.</w:t>
                </w:r>
              </w:sdtContent>
            </w:sdt>
          </w:p>
        </w:tc>
      </w:tr>
      <w:tr w:rsidR="000A1855" w:rsidRPr="00EB0371" w14:paraId="23DB1EF7" w14:textId="77777777" w:rsidTr="00C35D24">
        <w:tc>
          <w:tcPr>
            <w:tcW w:w="3267" w:type="dxa"/>
            <w:shd w:val="clear" w:color="auto" w:fill="auto"/>
            <w:vAlign w:val="center"/>
          </w:tcPr>
          <w:p w14:paraId="26FCC620" w14:textId="77777777" w:rsidR="002A3175" w:rsidRPr="00EB0371" w:rsidRDefault="002A3175" w:rsidP="00F570E2">
            <w:pPr>
              <w:autoSpaceDE w:val="0"/>
              <w:autoSpaceDN w:val="0"/>
              <w:adjustRightInd w:val="0"/>
              <w:rPr>
                <w:rFonts w:ascii="Frutiger Next LT W1G" w:hAnsi="Frutiger Next LT W1G"/>
                <w:b/>
                <w:sz w:val="22"/>
                <w:szCs w:val="22"/>
                <w:lang w:val="en-US"/>
              </w:rPr>
            </w:pPr>
            <w:r w:rsidRPr="00EB0371">
              <w:rPr>
                <w:rFonts w:ascii="Frutiger Next LT W1G" w:hAnsi="Frutiger Next LT W1G"/>
                <w:b/>
                <w:sz w:val="22"/>
                <w:szCs w:val="22"/>
                <w:lang w:val="en-US"/>
              </w:rPr>
              <w:t>Program &amp; Housing</w:t>
            </w:r>
          </w:p>
        </w:tc>
        <w:tc>
          <w:tcPr>
            <w:tcW w:w="2399" w:type="dxa"/>
            <w:shd w:val="clear" w:color="auto" w:fill="auto"/>
            <w:vAlign w:val="center"/>
          </w:tcPr>
          <w:p w14:paraId="4A49721F" w14:textId="6E3E93A1" w:rsidR="002A3175" w:rsidRPr="00EB0371" w:rsidRDefault="00666571" w:rsidP="00EB0371">
            <w:pPr>
              <w:autoSpaceDE w:val="0"/>
              <w:autoSpaceDN w:val="0"/>
              <w:adjustRightInd w:val="0"/>
              <w:rPr>
                <w:rFonts w:ascii="Frutiger Next LT W1G" w:hAnsi="Frutiger Next LT W1G"/>
                <w:b/>
                <w:sz w:val="22"/>
                <w:szCs w:val="22"/>
                <w:lang w:val="en-US"/>
              </w:rPr>
            </w:pPr>
            <w:r w:rsidRPr="00EB0371">
              <w:rPr>
                <w:rFonts w:ascii="Frutiger Next LT W1G" w:hAnsi="Frutiger Next LT W1G"/>
                <w:i/>
                <w:sz w:val="22"/>
                <w:szCs w:val="22"/>
                <w:lang w:val="en-US"/>
              </w:rPr>
              <w:t>€ 1</w:t>
            </w:r>
            <w:r w:rsidR="00CA40BD" w:rsidRPr="00EB0371">
              <w:rPr>
                <w:rFonts w:ascii="Frutiger Next LT W1G" w:hAnsi="Frutiger Next LT W1G"/>
                <w:i/>
                <w:sz w:val="22"/>
                <w:szCs w:val="22"/>
                <w:lang w:val="en-US"/>
              </w:rPr>
              <w:t>.</w:t>
            </w:r>
            <w:r w:rsidR="00E0007B">
              <w:rPr>
                <w:rFonts w:ascii="Frutiger Next LT W1G" w:hAnsi="Frutiger Next LT W1G"/>
                <w:i/>
                <w:sz w:val="22"/>
                <w:szCs w:val="22"/>
                <w:lang w:val="en-US"/>
              </w:rPr>
              <w:t>35</w:t>
            </w:r>
            <w:r w:rsidR="00EB0371" w:rsidRPr="00EB0371">
              <w:rPr>
                <w:rFonts w:ascii="Frutiger Next LT W1G" w:hAnsi="Frutiger Next LT W1G"/>
                <w:i/>
                <w:sz w:val="22"/>
                <w:szCs w:val="22"/>
                <w:lang w:val="en-US"/>
              </w:rPr>
              <w:t>0</w:t>
            </w:r>
            <w:r w:rsidRPr="00EB0371">
              <w:rPr>
                <w:rFonts w:ascii="Frutiger Next LT W1G" w:hAnsi="Frutiger Next LT W1G"/>
                <w:i/>
                <w:sz w:val="22"/>
                <w:szCs w:val="22"/>
                <w:lang w:val="en-US"/>
              </w:rPr>
              <w:t>,</w:t>
            </w:r>
            <w:r w:rsidR="00825307" w:rsidRPr="00EB0371">
              <w:rPr>
                <w:rFonts w:ascii="Frutiger Next LT W1G" w:hAnsi="Frutiger Next LT W1G"/>
                <w:i/>
                <w:sz w:val="22"/>
                <w:szCs w:val="22"/>
                <w:lang w:val="en-US"/>
              </w:rPr>
              <w:t>-</w:t>
            </w:r>
            <w:r w:rsidRPr="00EB0371">
              <w:rPr>
                <w:rFonts w:ascii="Frutiger Next LT W1G" w:hAnsi="Frutiger Next LT W1G"/>
                <w:i/>
                <w:sz w:val="22"/>
                <w:szCs w:val="22"/>
                <w:lang w:val="en-US"/>
              </w:rPr>
              <w:t xml:space="preserve"> (US$1</w:t>
            </w:r>
            <w:r w:rsidR="00CA40BD" w:rsidRPr="00EB0371">
              <w:rPr>
                <w:rFonts w:ascii="Frutiger Next LT W1G" w:hAnsi="Frutiger Next LT W1G"/>
                <w:i/>
                <w:sz w:val="22"/>
                <w:szCs w:val="22"/>
                <w:lang w:val="en-US"/>
              </w:rPr>
              <w:t>.</w:t>
            </w:r>
            <w:r w:rsidR="00E0007B">
              <w:rPr>
                <w:rFonts w:ascii="Frutiger Next LT W1G" w:hAnsi="Frutiger Next LT W1G"/>
                <w:i/>
                <w:sz w:val="22"/>
                <w:szCs w:val="22"/>
                <w:lang w:val="en-US"/>
              </w:rPr>
              <w:t>35</w:t>
            </w:r>
            <w:r w:rsidR="00EB0371" w:rsidRPr="00EB0371">
              <w:rPr>
                <w:rFonts w:ascii="Frutiger Next LT W1G" w:hAnsi="Frutiger Next LT W1G"/>
                <w:i/>
                <w:sz w:val="22"/>
                <w:szCs w:val="22"/>
                <w:lang w:val="en-US"/>
              </w:rPr>
              <w:t>0</w:t>
            </w:r>
            <w:r w:rsidRPr="00EB0371">
              <w:rPr>
                <w:rFonts w:ascii="Frutiger Next LT W1G" w:hAnsi="Frutiger Next LT W1G"/>
                <w:i/>
                <w:sz w:val="22"/>
                <w:szCs w:val="22"/>
                <w:lang w:val="en-US"/>
              </w:rPr>
              <w:t>,</w:t>
            </w:r>
            <w:r w:rsidR="00825307" w:rsidRPr="00EB0371">
              <w:rPr>
                <w:rFonts w:ascii="Frutiger Next LT W1G" w:hAnsi="Frutiger Next LT W1G"/>
                <w:i/>
                <w:sz w:val="22"/>
                <w:szCs w:val="22"/>
                <w:lang w:val="en-US"/>
              </w:rPr>
              <w:t>-</w:t>
            </w:r>
            <w:r w:rsidRPr="00EB0371">
              <w:rPr>
                <w:rFonts w:ascii="Frutiger Next LT W1G" w:hAnsi="Frutiger Next LT W1G"/>
                <w:i/>
                <w:sz w:val="22"/>
                <w:szCs w:val="22"/>
                <w:lang w:val="en-US"/>
              </w:rPr>
              <w:t>)</w:t>
            </w:r>
          </w:p>
        </w:tc>
        <w:tc>
          <w:tcPr>
            <w:tcW w:w="3685" w:type="dxa"/>
            <w:shd w:val="clear" w:color="auto" w:fill="auto"/>
            <w:vAlign w:val="center"/>
          </w:tcPr>
          <w:p w14:paraId="7EABE773" w14:textId="77777777" w:rsidR="002A3175" w:rsidRPr="00EB0371" w:rsidRDefault="002D4D65" w:rsidP="00F570E2">
            <w:pPr>
              <w:autoSpaceDE w:val="0"/>
              <w:autoSpaceDN w:val="0"/>
              <w:adjustRightInd w:val="0"/>
              <w:spacing w:line="480" w:lineRule="auto"/>
              <w:rPr>
                <w:rFonts w:ascii="Frutiger Next LT W1G" w:hAnsi="Frutiger Next LT W1G"/>
                <w:b/>
                <w:sz w:val="22"/>
                <w:szCs w:val="22"/>
              </w:rPr>
            </w:pPr>
            <w:sdt>
              <w:sdtPr>
                <w:rPr>
                  <w:rFonts w:ascii="Frutiger Next LT W1G" w:hAnsi="Frutiger Next LT W1G"/>
                  <w:sz w:val="22"/>
                  <w:szCs w:val="22"/>
                  <w:lang w:val="en-US"/>
                </w:rPr>
                <w:id w:val="1296336729"/>
                <w:placeholder>
                  <w:docPart w:val="4CC07DF8293E4914964E02D275F77BE1"/>
                </w:placeholder>
                <w:showingPlcHdr/>
                <w:text/>
              </w:sdtPr>
              <w:sdtEndPr/>
              <w:sdtContent>
                <w:r w:rsidR="00C35D24" w:rsidRPr="00EB0371">
                  <w:rPr>
                    <w:rStyle w:val="Platzhaltertext"/>
                    <w:rFonts w:ascii="Frutiger Next LT W1G" w:hAnsi="Frutiger Next LT W1G"/>
                    <w:color w:val="auto"/>
                    <w:sz w:val="22"/>
                  </w:rPr>
                  <w:t>Klicken Sie hier, um Text einzugeben.</w:t>
                </w:r>
              </w:sdtContent>
            </w:sdt>
          </w:p>
        </w:tc>
      </w:tr>
    </w:tbl>
    <w:p w14:paraId="283FAAB2" w14:textId="77777777" w:rsidR="000A1855" w:rsidRPr="00EB0371" w:rsidRDefault="000A1855" w:rsidP="00142EA4">
      <w:pPr>
        <w:autoSpaceDE w:val="0"/>
        <w:autoSpaceDN w:val="0"/>
        <w:adjustRightInd w:val="0"/>
        <w:spacing w:line="480" w:lineRule="auto"/>
        <w:rPr>
          <w:rFonts w:ascii="Frutiger Next LT W1G" w:hAnsi="Frutiger Next LT W1G"/>
          <w:b/>
          <w:sz w:val="22"/>
          <w:szCs w:val="22"/>
        </w:rPr>
      </w:pPr>
    </w:p>
    <w:p w14:paraId="2D8434A6" w14:textId="77777777" w:rsidR="004A02B6" w:rsidRPr="00EB0371" w:rsidRDefault="000A1855" w:rsidP="004A02B6">
      <w:pPr>
        <w:autoSpaceDE w:val="0"/>
        <w:autoSpaceDN w:val="0"/>
        <w:adjustRightInd w:val="0"/>
        <w:spacing w:line="480" w:lineRule="auto"/>
        <w:textAlignment w:val="center"/>
        <w:rPr>
          <w:rFonts w:ascii="Frutiger Next LT W1G" w:hAnsi="Frutiger Next LT W1G"/>
          <w:b/>
          <w:sz w:val="22"/>
          <w:szCs w:val="22"/>
          <w:lang w:val="en-US"/>
        </w:rPr>
      </w:pPr>
      <w:r w:rsidRPr="00EB0371">
        <w:rPr>
          <w:rFonts w:ascii="Frutiger Next LT W1G" w:hAnsi="Frutiger Next LT W1G"/>
          <w:b/>
          <w:sz w:val="22"/>
          <w:szCs w:val="22"/>
          <w:lang w:val="en-US"/>
        </w:rPr>
        <w:t>COSTS &amp; PAYMENT</w:t>
      </w:r>
    </w:p>
    <w:p w14:paraId="43E490CE" w14:textId="77777777" w:rsidR="00152261" w:rsidRPr="00EB0371" w:rsidRDefault="004A02B6" w:rsidP="004A02B6">
      <w:pPr>
        <w:autoSpaceDE w:val="0"/>
        <w:autoSpaceDN w:val="0"/>
        <w:adjustRightInd w:val="0"/>
        <w:jc w:val="both"/>
        <w:textAlignment w:val="center"/>
        <w:rPr>
          <w:rFonts w:ascii="Frutiger Next LT W1G" w:hAnsi="Frutiger Next LT W1G"/>
          <w:sz w:val="22"/>
          <w:szCs w:val="22"/>
          <w:lang w:val="en-US"/>
        </w:rPr>
      </w:pPr>
      <w:r w:rsidRPr="00EB0371">
        <w:rPr>
          <w:rFonts w:ascii="Frutiger Next LT W1G" w:hAnsi="Frutiger Next LT W1G"/>
          <w:sz w:val="22"/>
          <w:szCs w:val="22"/>
          <w:lang w:val="en-US"/>
        </w:rPr>
        <w:t xml:space="preserve">You have to transfer the program </w:t>
      </w:r>
      <w:r w:rsidR="0048007F" w:rsidRPr="00EB0371">
        <w:rPr>
          <w:rFonts w:ascii="Frutiger Next LT W1G" w:hAnsi="Frutiger Next LT W1G"/>
          <w:sz w:val="22"/>
          <w:szCs w:val="22"/>
          <w:lang w:val="en-US"/>
        </w:rPr>
        <w:t>fee</w:t>
      </w:r>
      <w:r w:rsidR="000A1855" w:rsidRPr="00EB0371">
        <w:rPr>
          <w:rFonts w:ascii="Frutiger Next LT W1G" w:hAnsi="Frutiger Next LT W1G"/>
          <w:sz w:val="22"/>
          <w:szCs w:val="22"/>
          <w:lang w:val="en-US"/>
        </w:rPr>
        <w:t>s</w:t>
      </w:r>
      <w:r w:rsidR="0048007F" w:rsidRPr="00EB0371">
        <w:rPr>
          <w:rFonts w:ascii="Frutiger Next LT W1G" w:hAnsi="Frutiger Next LT W1G"/>
          <w:sz w:val="22"/>
          <w:szCs w:val="22"/>
          <w:lang w:val="en-US"/>
        </w:rPr>
        <w:t xml:space="preserve"> </w:t>
      </w:r>
      <w:r w:rsidRPr="00EB0371">
        <w:rPr>
          <w:rFonts w:ascii="Frutiger Next LT W1G" w:hAnsi="Frutiger Next LT W1G"/>
          <w:sz w:val="22"/>
          <w:szCs w:val="22"/>
          <w:lang w:val="en-US"/>
        </w:rPr>
        <w:t xml:space="preserve">and (if applicable) housing costs to our bank account </w:t>
      </w:r>
      <w:r w:rsidR="0048007F" w:rsidRPr="00EB0371">
        <w:rPr>
          <w:rFonts w:ascii="Frutiger Next LT W1G" w:hAnsi="Frutiger Next LT W1G"/>
          <w:sz w:val="22"/>
          <w:szCs w:val="22"/>
          <w:lang w:val="en-US"/>
        </w:rPr>
        <w:t xml:space="preserve">by </w:t>
      </w:r>
    </w:p>
    <w:p w14:paraId="32941A22" w14:textId="54AC3414" w:rsidR="004A02B6" w:rsidRPr="00EB0371" w:rsidRDefault="00152261" w:rsidP="004A02B6">
      <w:pPr>
        <w:autoSpaceDE w:val="0"/>
        <w:autoSpaceDN w:val="0"/>
        <w:adjustRightInd w:val="0"/>
        <w:jc w:val="both"/>
        <w:textAlignment w:val="center"/>
        <w:rPr>
          <w:rFonts w:ascii="Frutiger Next LT W1G" w:hAnsi="Frutiger Next LT W1G"/>
          <w:sz w:val="22"/>
          <w:szCs w:val="22"/>
          <w:lang w:val="en-US"/>
        </w:rPr>
      </w:pPr>
      <w:r w:rsidRPr="00EB0371">
        <w:rPr>
          <w:rFonts w:ascii="Frutiger Next LT W1G" w:hAnsi="Frutiger Next LT W1G"/>
          <w:b/>
          <w:i/>
          <w:sz w:val="22"/>
          <w:szCs w:val="22"/>
          <w:lang w:val="en-US"/>
        </w:rPr>
        <w:t>May</w:t>
      </w:r>
      <w:r w:rsidR="00FE0876" w:rsidRPr="00EB0371">
        <w:rPr>
          <w:rFonts w:ascii="Frutiger Next LT W1G" w:hAnsi="Frutiger Next LT W1G"/>
          <w:b/>
          <w:i/>
          <w:sz w:val="22"/>
          <w:szCs w:val="22"/>
          <w:lang w:val="en-US"/>
        </w:rPr>
        <w:t xml:space="preserve"> </w:t>
      </w:r>
      <w:r w:rsidRPr="00EB0371">
        <w:rPr>
          <w:rFonts w:ascii="Frutiger Next LT W1G" w:hAnsi="Frutiger Next LT W1G"/>
          <w:b/>
          <w:i/>
          <w:sz w:val="22"/>
          <w:szCs w:val="22"/>
          <w:lang w:val="en-US"/>
        </w:rPr>
        <w:t>6</w:t>
      </w:r>
      <w:r w:rsidR="00FE0876" w:rsidRPr="00EB0371">
        <w:rPr>
          <w:rFonts w:ascii="Frutiger Next LT W1G" w:hAnsi="Frutiger Next LT W1G"/>
          <w:b/>
          <w:i/>
          <w:sz w:val="22"/>
          <w:szCs w:val="22"/>
          <w:vertAlign w:val="superscript"/>
          <w:lang w:val="en-US"/>
        </w:rPr>
        <w:t>th</w:t>
      </w:r>
      <w:r w:rsidR="00FE0876" w:rsidRPr="00EB0371">
        <w:rPr>
          <w:rFonts w:ascii="Frutiger Next LT W1G" w:hAnsi="Frutiger Next LT W1G"/>
          <w:b/>
          <w:i/>
          <w:sz w:val="22"/>
          <w:szCs w:val="22"/>
          <w:lang w:val="en-US"/>
        </w:rPr>
        <w:t>, 20</w:t>
      </w:r>
      <w:r w:rsidR="00A922D2">
        <w:rPr>
          <w:rFonts w:ascii="Frutiger Next LT W1G" w:hAnsi="Frutiger Next LT W1G"/>
          <w:b/>
          <w:i/>
          <w:sz w:val="22"/>
          <w:szCs w:val="22"/>
          <w:lang w:val="en-US"/>
        </w:rPr>
        <w:t>22</w:t>
      </w:r>
      <w:r w:rsidR="004A02B6" w:rsidRPr="00EB0371">
        <w:rPr>
          <w:rFonts w:ascii="Frutiger Next LT W1G" w:hAnsi="Frutiger Next LT W1G"/>
          <w:sz w:val="22"/>
          <w:szCs w:val="22"/>
          <w:lang w:val="en-US"/>
        </w:rPr>
        <w:t>. Your registration will only be valid if we receive the payment on time!</w:t>
      </w:r>
    </w:p>
    <w:p w14:paraId="76BB6862" w14:textId="77777777" w:rsidR="00F8481C" w:rsidRPr="00EB0371" w:rsidRDefault="00F8481C" w:rsidP="00635DB0">
      <w:pPr>
        <w:pStyle w:val="NurText"/>
        <w:rPr>
          <w:rFonts w:ascii="Frutiger Next LT W1G" w:hAnsi="Frutiger Next LT W1G"/>
          <w:sz w:val="22"/>
          <w:szCs w:val="22"/>
          <w:lang w:val="en-US"/>
        </w:rPr>
      </w:pPr>
    </w:p>
    <w:p w14:paraId="0EA0763C" w14:textId="77777777" w:rsidR="00F8481C" w:rsidRPr="00EB0371" w:rsidRDefault="004A02B6" w:rsidP="00F8481C">
      <w:pPr>
        <w:pStyle w:val="NurText"/>
        <w:rPr>
          <w:rFonts w:ascii="Frutiger Next LT W1G" w:hAnsi="Frutiger Next LT W1G" w:cs="Arial"/>
          <w:b/>
          <w:noProof/>
          <w:sz w:val="22"/>
          <w:szCs w:val="22"/>
        </w:rPr>
      </w:pPr>
      <w:r w:rsidRPr="00EB0371">
        <w:rPr>
          <w:rFonts w:ascii="Frutiger Next LT W1G" w:hAnsi="Frutiger Next LT W1G"/>
          <w:sz w:val="22"/>
          <w:szCs w:val="22"/>
        </w:rPr>
        <w:t>Account holder</w:t>
      </w:r>
      <w:r w:rsidR="00F8481C" w:rsidRPr="00EB0371">
        <w:rPr>
          <w:rFonts w:ascii="Frutiger Next LT W1G" w:hAnsi="Frutiger Next LT W1G"/>
          <w:sz w:val="22"/>
          <w:szCs w:val="22"/>
        </w:rPr>
        <w:t>:</w:t>
      </w:r>
      <w:r w:rsidR="00635DB0" w:rsidRPr="00EB0371">
        <w:rPr>
          <w:rFonts w:ascii="Frutiger Next LT W1G" w:hAnsi="Frutiger Next LT W1G"/>
          <w:sz w:val="22"/>
          <w:szCs w:val="22"/>
        </w:rPr>
        <w:t xml:space="preserve"> </w:t>
      </w:r>
      <w:r w:rsidR="00F8481C" w:rsidRPr="00EB0371">
        <w:rPr>
          <w:rFonts w:ascii="Frutiger Next LT W1G" w:hAnsi="Frutiger Next LT W1G"/>
          <w:sz w:val="22"/>
          <w:szCs w:val="22"/>
        </w:rPr>
        <w:tab/>
      </w:r>
      <w:r w:rsidR="00635DB0" w:rsidRPr="00EB0371">
        <w:rPr>
          <w:rFonts w:ascii="Frutiger Next LT W1G" w:hAnsi="Frutiger Next LT W1G" w:cs="Arial"/>
          <w:b/>
          <w:noProof/>
          <w:sz w:val="22"/>
          <w:szCs w:val="22"/>
        </w:rPr>
        <w:t>Universität Regensburg</w:t>
      </w:r>
    </w:p>
    <w:p w14:paraId="3CE48E60" w14:textId="77777777" w:rsidR="00F8481C" w:rsidRPr="00EB0371" w:rsidRDefault="00F8481C" w:rsidP="00F8481C">
      <w:pPr>
        <w:pStyle w:val="NurText"/>
        <w:rPr>
          <w:rFonts w:ascii="Frutiger Next LT W1G" w:hAnsi="Frutiger Next LT W1G"/>
          <w:sz w:val="22"/>
          <w:szCs w:val="22"/>
        </w:rPr>
      </w:pPr>
    </w:p>
    <w:p w14:paraId="2736C3A8" w14:textId="77777777" w:rsidR="00F8481C" w:rsidRPr="00EB0371" w:rsidRDefault="00F8481C" w:rsidP="00F8481C">
      <w:pPr>
        <w:pStyle w:val="NurText"/>
        <w:rPr>
          <w:rFonts w:ascii="Frutiger Next LT W1G" w:hAnsi="Frutiger Next LT W1G" w:cs="Arial"/>
          <w:b/>
          <w:noProof/>
          <w:sz w:val="22"/>
          <w:szCs w:val="22"/>
        </w:rPr>
      </w:pPr>
      <w:r w:rsidRPr="00EB0371">
        <w:rPr>
          <w:rFonts w:ascii="Frutiger Next LT W1G" w:hAnsi="Frutiger Next LT W1G"/>
          <w:sz w:val="22"/>
          <w:szCs w:val="22"/>
        </w:rPr>
        <w:t>I</w:t>
      </w:r>
      <w:r w:rsidR="004A02B6" w:rsidRPr="00EB0371">
        <w:rPr>
          <w:rFonts w:ascii="Frutiger Next LT W1G" w:hAnsi="Frutiger Next LT W1G"/>
          <w:sz w:val="22"/>
          <w:szCs w:val="22"/>
        </w:rPr>
        <w:t>BAN</w:t>
      </w:r>
      <w:r w:rsidR="00635DB0" w:rsidRPr="00EB0371">
        <w:rPr>
          <w:rFonts w:ascii="Frutiger Next LT W1G" w:hAnsi="Frutiger Next LT W1G"/>
          <w:sz w:val="22"/>
          <w:szCs w:val="22"/>
        </w:rPr>
        <w:t xml:space="preserve">: </w:t>
      </w:r>
      <w:r w:rsidRPr="00EB0371">
        <w:rPr>
          <w:rFonts w:ascii="Frutiger Next LT W1G" w:hAnsi="Frutiger Next LT W1G"/>
          <w:sz w:val="22"/>
          <w:szCs w:val="22"/>
        </w:rPr>
        <w:tab/>
      </w:r>
      <w:r w:rsidRPr="00EB0371">
        <w:rPr>
          <w:rFonts w:ascii="Frutiger Next LT W1G" w:hAnsi="Frutiger Next LT W1G"/>
          <w:sz w:val="22"/>
          <w:szCs w:val="22"/>
        </w:rPr>
        <w:tab/>
      </w:r>
      <w:r w:rsidRPr="00EB0371">
        <w:rPr>
          <w:rFonts w:ascii="Frutiger Next LT W1G" w:hAnsi="Frutiger Next LT W1G"/>
          <w:sz w:val="22"/>
          <w:szCs w:val="22"/>
        </w:rPr>
        <w:tab/>
      </w:r>
      <w:r w:rsidR="00635DB0" w:rsidRPr="00EB0371">
        <w:rPr>
          <w:rFonts w:ascii="Frutiger Next LT W1G" w:hAnsi="Frutiger Next LT W1G" w:cs="Arial"/>
          <w:b/>
          <w:noProof/>
          <w:sz w:val="22"/>
          <w:szCs w:val="22"/>
        </w:rPr>
        <w:t>DE 42700500000001279276</w:t>
      </w:r>
      <w:r w:rsidRPr="00EB0371">
        <w:rPr>
          <w:rFonts w:ascii="Frutiger Next LT W1G" w:hAnsi="Frutiger Next LT W1G" w:cs="Arial"/>
          <w:b/>
          <w:noProof/>
          <w:sz w:val="22"/>
          <w:szCs w:val="22"/>
        </w:rPr>
        <w:t xml:space="preserve"> </w:t>
      </w:r>
    </w:p>
    <w:p w14:paraId="7AFCC225" w14:textId="77777777" w:rsidR="00F8481C" w:rsidRPr="00EB0371" w:rsidRDefault="00F8481C" w:rsidP="00F8481C">
      <w:pPr>
        <w:pStyle w:val="NurText"/>
        <w:rPr>
          <w:rFonts w:ascii="Frutiger Next LT W1G" w:hAnsi="Frutiger Next LT W1G" w:cs="Arial"/>
          <w:b/>
          <w:noProof/>
          <w:sz w:val="22"/>
          <w:szCs w:val="22"/>
        </w:rPr>
      </w:pPr>
    </w:p>
    <w:p w14:paraId="4DB0F589" w14:textId="77777777" w:rsidR="00F8481C" w:rsidRPr="00EB0371" w:rsidRDefault="004A02B6" w:rsidP="00F8481C">
      <w:pPr>
        <w:pStyle w:val="NurText"/>
        <w:rPr>
          <w:rFonts w:ascii="Frutiger Next LT W1G" w:hAnsi="Frutiger Next LT W1G" w:cs="Arial"/>
          <w:b/>
          <w:noProof/>
          <w:sz w:val="22"/>
          <w:szCs w:val="22"/>
        </w:rPr>
      </w:pPr>
      <w:r w:rsidRPr="00EB0371">
        <w:rPr>
          <w:rFonts w:ascii="Frutiger Next LT W1G" w:hAnsi="Frutiger Next LT W1G"/>
          <w:sz w:val="22"/>
          <w:szCs w:val="22"/>
        </w:rPr>
        <w:t>BIC</w:t>
      </w:r>
      <w:r w:rsidR="00635DB0" w:rsidRPr="00EB0371">
        <w:rPr>
          <w:rFonts w:ascii="Frutiger Next LT W1G" w:hAnsi="Frutiger Next LT W1G"/>
          <w:sz w:val="22"/>
          <w:szCs w:val="22"/>
        </w:rPr>
        <w:t xml:space="preserve">: </w:t>
      </w:r>
      <w:r w:rsidR="00F8481C" w:rsidRPr="00EB0371">
        <w:rPr>
          <w:rFonts w:ascii="Frutiger Next LT W1G" w:hAnsi="Frutiger Next LT W1G"/>
          <w:sz w:val="22"/>
          <w:szCs w:val="22"/>
        </w:rPr>
        <w:tab/>
      </w:r>
      <w:r w:rsidR="00F8481C" w:rsidRPr="00EB0371">
        <w:rPr>
          <w:rFonts w:ascii="Frutiger Next LT W1G" w:hAnsi="Frutiger Next LT W1G"/>
          <w:sz w:val="22"/>
          <w:szCs w:val="22"/>
        </w:rPr>
        <w:tab/>
      </w:r>
      <w:r w:rsidR="00F8481C" w:rsidRPr="00EB0371">
        <w:rPr>
          <w:rFonts w:ascii="Frutiger Next LT W1G" w:hAnsi="Frutiger Next LT W1G"/>
          <w:sz w:val="22"/>
          <w:szCs w:val="22"/>
        </w:rPr>
        <w:tab/>
      </w:r>
      <w:r w:rsidR="00635DB0" w:rsidRPr="00EB0371">
        <w:rPr>
          <w:rFonts w:ascii="Frutiger Next LT W1G" w:hAnsi="Frutiger Next LT W1G" w:cs="Arial"/>
          <w:b/>
          <w:noProof/>
          <w:sz w:val="22"/>
          <w:szCs w:val="22"/>
        </w:rPr>
        <w:t>BYLA DE MM</w:t>
      </w:r>
    </w:p>
    <w:p w14:paraId="18C8586C" w14:textId="77777777" w:rsidR="00F8481C" w:rsidRPr="00EB0371" w:rsidRDefault="00F8481C" w:rsidP="00F8481C">
      <w:pPr>
        <w:pStyle w:val="NurText"/>
        <w:rPr>
          <w:rFonts w:ascii="Frutiger Next LT W1G" w:hAnsi="Frutiger Next LT W1G" w:cs="Arial"/>
          <w:b/>
          <w:noProof/>
          <w:sz w:val="22"/>
          <w:szCs w:val="22"/>
        </w:rPr>
      </w:pPr>
    </w:p>
    <w:p w14:paraId="58F4DDEE" w14:textId="77777777" w:rsidR="00635DB0" w:rsidRPr="00EB0371" w:rsidRDefault="004A02B6" w:rsidP="00F8481C">
      <w:pPr>
        <w:autoSpaceDE w:val="0"/>
        <w:autoSpaceDN w:val="0"/>
        <w:adjustRightInd w:val="0"/>
        <w:spacing w:line="480" w:lineRule="auto"/>
        <w:textAlignment w:val="center"/>
        <w:rPr>
          <w:rFonts w:ascii="Frutiger Next LT W1G" w:hAnsi="Frutiger Next LT W1G" w:cs="Arial"/>
          <w:b/>
          <w:noProof/>
          <w:sz w:val="22"/>
          <w:szCs w:val="22"/>
        </w:rPr>
      </w:pPr>
      <w:r w:rsidRPr="00EB0371">
        <w:rPr>
          <w:rFonts w:ascii="Frutiger Next LT W1G" w:hAnsi="Frutiger Next LT W1G"/>
          <w:sz w:val="22"/>
          <w:szCs w:val="22"/>
        </w:rPr>
        <w:t>Name of the Bank</w:t>
      </w:r>
      <w:r w:rsidR="00635DB0" w:rsidRPr="00EB0371">
        <w:rPr>
          <w:rFonts w:ascii="Frutiger Next LT W1G" w:hAnsi="Frutiger Next LT W1G"/>
          <w:sz w:val="22"/>
          <w:szCs w:val="22"/>
        </w:rPr>
        <w:t xml:space="preserve">: </w:t>
      </w:r>
      <w:r w:rsidR="00F8481C" w:rsidRPr="00EB0371">
        <w:rPr>
          <w:rFonts w:ascii="Frutiger Next LT W1G" w:hAnsi="Frutiger Next LT W1G"/>
          <w:sz w:val="22"/>
          <w:szCs w:val="22"/>
        </w:rPr>
        <w:tab/>
      </w:r>
      <w:r w:rsidR="00635DB0" w:rsidRPr="00EB0371">
        <w:rPr>
          <w:rFonts w:ascii="Frutiger Next LT W1G" w:hAnsi="Frutiger Next LT W1G" w:cs="Arial"/>
          <w:b/>
          <w:noProof/>
          <w:sz w:val="22"/>
          <w:szCs w:val="22"/>
        </w:rPr>
        <w:t>Bayerische Landesbank München</w:t>
      </w:r>
    </w:p>
    <w:p w14:paraId="44F2E43A" w14:textId="6A845E45" w:rsidR="004A02B6" w:rsidRPr="00EB0371" w:rsidRDefault="004A02B6" w:rsidP="004A02B6">
      <w:pPr>
        <w:autoSpaceDE w:val="0"/>
        <w:autoSpaceDN w:val="0"/>
        <w:adjustRightInd w:val="0"/>
        <w:spacing w:line="480" w:lineRule="auto"/>
        <w:textAlignment w:val="center"/>
        <w:rPr>
          <w:rFonts w:ascii="Frutiger Next LT W1G" w:hAnsi="Frutiger Next LT W1G"/>
          <w:sz w:val="22"/>
          <w:szCs w:val="22"/>
        </w:rPr>
      </w:pPr>
      <w:r w:rsidRPr="00EB0371">
        <w:rPr>
          <w:rFonts w:ascii="Frutiger Next LT W1G" w:hAnsi="Frutiger Next LT W1G"/>
          <w:sz w:val="22"/>
          <w:szCs w:val="22"/>
        </w:rPr>
        <w:t xml:space="preserve">Verwendungszweck: </w:t>
      </w:r>
      <w:r w:rsidR="00F8481C" w:rsidRPr="00EB0371">
        <w:rPr>
          <w:rFonts w:ascii="Frutiger Next LT W1G" w:hAnsi="Frutiger Next LT W1G"/>
          <w:sz w:val="22"/>
          <w:szCs w:val="22"/>
        </w:rPr>
        <w:tab/>
      </w:r>
      <w:r w:rsidR="00F8481C" w:rsidRPr="00EB0371">
        <w:rPr>
          <w:rFonts w:ascii="Frutiger Next LT W1G" w:hAnsi="Frutiger Next LT W1G" w:cs="Frutiger Next LT W1G Medium"/>
          <w:b/>
          <w:sz w:val="22"/>
          <w:szCs w:val="22"/>
        </w:rPr>
        <w:t>720 403</w:t>
      </w:r>
      <w:r w:rsidR="00F8481C" w:rsidRPr="00EB0371">
        <w:rPr>
          <w:rFonts w:ascii="Frutiger Next LT W1G" w:hAnsi="Frutiger Next LT W1G" w:cs="Frutiger Next LT W1G Medium"/>
          <w:b/>
          <w:bCs/>
          <w:sz w:val="22"/>
          <w:szCs w:val="22"/>
        </w:rPr>
        <w:t xml:space="preserve">, </w:t>
      </w:r>
      <w:r w:rsidR="00F8481C" w:rsidRPr="00EB0371">
        <w:rPr>
          <w:rFonts w:ascii="Frutiger Next LT W1G" w:hAnsi="Frutiger Next LT W1G" w:cs="Arial"/>
          <w:b/>
          <w:noProof/>
          <w:sz w:val="22"/>
          <w:szCs w:val="22"/>
        </w:rPr>
        <w:t>Washington-Symposium 20</w:t>
      </w:r>
      <w:r w:rsidR="00E0007B">
        <w:rPr>
          <w:rFonts w:ascii="Frutiger Next LT W1G" w:hAnsi="Frutiger Next LT W1G" w:cs="Arial"/>
          <w:b/>
          <w:noProof/>
          <w:sz w:val="22"/>
          <w:szCs w:val="22"/>
        </w:rPr>
        <w:t>22</w:t>
      </w:r>
    </w:p>
    <w:p w14:paraId="352A6D12" w14:textId="77777777" w:rsidR="00F8481C" w:rsidRPr="00EB0371" w:rsidRDefault="004A02B6" w:rsidP="004A02B6">
      <w:pPr>
        <w:autoSpaceDE w:val="0"/>
        <w:autoSpaceDN w:val="0"/>
        <w:adjustRightInd w:val="0"/>
        <w:spacing w:line="480" w:lineRule="auto"/>
        <w:textAlignment w:val="center"/>
        <w:rPr>
          <w:rFonts w:ascii="Frutiger Next LT W1G" w:hAnsi="Frutiger Next LT W1G"/>
          <w:i/>
          <w:sz w:val="22"/>
          <w:szCs w:val="22"/>
          <w:lang w:val="en-US"/>
        </w:rPr>
      </w:pPr>
      <w:r w:rsidRPr="00EB0371">
        <w:rPr>
          <w:rFonts w:ascii="Frutiger Next LT W1G" w:hAnsi="Frutiger Next LT W1G"/>
          <w:i/>
          <w:sz w:val="22"/>
          <w:szCs w:val="22"/>
          <w:u w:val="single"/>
          <w:lang w:val="en-US"/>
        </w:rPr>
        <w:t>Amount to be transferred</w:t>
      </w:r>
      <w:r w:rsidRPr="00EB0371">
        <w:rPr>
          <w:rFonts w:ascii="Frutiger Next LT W1G" w:hAnsi="Frutiger Next LT W1G"/>
          <w:i/>
          <w:sz w:val="22"/>
          <w:szCs w:val="22"/>
          <w:lang w:val="en-US"/>
        </w:rPr>
        <w:t xml:space="preserve">: </w:t>
      </w:r>
    </w:p>
    <w:p w14:paraId="37A729E0" w14:textId="77777777" w:rsidR="004A02B6" w:rsidRPr="00EB0371" w:rsidRDefault="004A02B6" w:rsidP="004A02B6">
      <w:pPr>
        <w:autoSpaceDE w:val="0"/>
        <w:autoSpaceDN w:val="0"/>
        <w:adjustRightInd w:val="0"/>
        <w:spacing w:line="480" w:lineRule="auto"/>
        <w:textAlignment w:val="center"/>
        <w:rPr>
          <w:rFonts w:ascii="Frutiger Next LT W1G" w:hAnsi="Frutiger Next LT W1G"/>
          <w:b/>
          <w:i/>
          <w:sz w:val="22"/>
          <w:szCs w:val="22"/>
          <w:lang w:val="en-US"/>
        </w:rPr>
      </w:pPr>
      <w:r w:rsidRPr="00EB0371">
        <w:rPr>
          <w:rFonts w:ascii="Frutiger Next LT W1G" w:hAnsi="Frutiger Next LT W1G"/>
          <w:sz w:val="22"/>
          <w:szCs w:val="22"/>
          <w:lang w:val="en-US"/>
        </w:rPr>
        <w:t xml:space="preserve">Program costs only: </w:t>
      </w:r>
      <w:r w:rsidR="002C01B8" w:rsidRPr="00EB0371">
        <w:rPr>
          <w:rFonts w:ascii="Frutiger Next LT W1G" w:hAnsi="Frutiger Next LT W1G"/>
          <w:sz w:val="22"/>
          <w:szCs w:val="22"/>
          <w:lang w:val="en-US"/>
        </w:rPr>
        <w:tab/>
      </w:r>
      <w:r w:rsidR="002C01B8" w:rsidRPr="00EB0371">
        <w:rPr>
          <w:rFonts w:ascii="Frutiger Next LT W1G" w:hAnsi="Frutiger Next LT W1G"/>
          <w:sz w:val="22"/>
          <w:szCs w:val="22"/>
          <w:lang w:val="en-US"/>
        </w:rPr>
        <w:tab/>
        <w:t xml:space="preserve">  </w:t>
      </w:r>
      <w:r w:rsidR="00825307" w:rsidRPr="00EB0371">
        <w:rPr>
          <w:rFonts w:ascii="Frutiger Next LT W1G" w:hAnsi="Frutiger Next LT W1G"/>
          <w:b/>
          <w:sz w:val="22"/>
          <w:szCs w:val="22"/>
          <w:lang w:val="en-US"/>
        </w:rPr>
        <w:t>725</w:t>
      </w:r>
      <w:r w:rsidR="009410CE" w:rsidRPr="00EB0371">
        <w:rPr>
          <w:rFonts w:ascii="Frutiger Next LT W1G" w:hAnsi="Frutiger Next LT W1G"/>
          <w:b/>
          <w:sz w:val="22"/>
          <w:szCs w:val="22"/>
          <w:lang w:val="en-US"/>
        </w:rPr>
        <w:t>,-</w:t>
      </w:r>
      <w:r w:rsidR="00666571" w:rsidRPr="00EB0371">
        <w:rPr>
          <w:rFonts w:ascii="Frutiger Next LT W1G" w:hAnsi="Frutiger Next LT W1G"/>
          <w:b/>
          <w:sz w:val="22"/>
          <w:szCs w:val="22"/>
          <w:lang w:val="en-US"/>
        </w:rPr>
        <w:t xml:space="preserve"> </w:t>
      </w:r>
      <w:r w:rsidRPr="00EB0371">
        <w:rPr>
          <w:rFonts w:ascii="Frutiger Next LT W1G" w:hAnsi="Frutiger Next LT W1G"/>
          <w:b/>
          <w:sz w:val="22"/>
          <w:szCs w:val="22"/>
          <w:lang w:val="en-US"/>
        </w:rPr>
        <w:t>EUR</w:t>
      </w:r>
      <w:r w:rsidR="00635DB0" w:rsidRPr="00EB0371">
        <w:rPr>
          <w:rFonts w:ascii="Frutiger Next LT W1G" w:hAnsi="Frutiger Next LT W1G"/>
          <w:b/>
          <w:sz w:val="22"/>
          <w:szCs w:val="22"/>
          <w:lang w:val="en-US"/>
        </w:rPr>
        <w:t xml:space="preserve"> </w:t>
      </w:r>
    </w:p>
    <w:p w14:paraId="22FE4427" w14:textId="4F8C6F92" w:rsidR="00F8481C" w:rsidRPr="00EB0371" w:rsidRDefault="004A02B6" w:rsidP="00F8481C">
      <w:pPr>
        <w:autoSpaceDE w:val="0"/>
        <w:autoSpaceDN w:val="0"/>
        <w:adjustRightInd w:val="0"/>
        <w:spacing w:line="480" w:lineRule="auto"/>
        <w:textAlignment w:val="center"/>
        <w:rPr>
          <w:rFonts w:ascii="Frutiger Next LT W1G" w:hAnsi="Frutiger Next LT W1G"/>
          <w:i/>
          <w:sz w:val="22"/>
          <w:szCs w:val="22"/>
          <w:lang w:val="en-US"/>
        </w:rPr>
      </w:pPr>
      <w:r w:rsidRPr="00EB0371">
        <w:rPr>
          <w:rFonts w:ascii="Frutiger Next LT W1G" w:hAnsi="Frutiger Next LT W1G"/>
          <w:sz w:val="22"/>
          <w:szCs w:val="22"/>
          <w:lang w:val="en-US"/>
        </w:rPr>
        <w:t xml:space="preserve">Program and housing costs: </w:t>
      </w:r>
      <w:r w:rsidR="002C01B8" w:rsidRPr="00EB0371">
        <w:rPr>
          <w:rFonts w:ascii="Frutiger Next LT W1G" w:hAnsi="Frutiger Next LT W1G"/>
          <w:sz w:val="22"/>
          <w:szCs w:val="22"/>
          <w:lang w:val="en-US"/>
        </w:rPr>
        <w:tab/>
      </w:r>
      <w:r w:rsidR="00666571" w:rsidRPr="00EB0371">
        <w:rPr>
          <w:rFonts w:ascii="Frutiger Next LT W1G" w:hAnsi="Frutiger Next LT W1G"/>
          <w:b/>
          <w:sz w:val="22"/>
          <w:szCs w:val="22"/>
          <w:lang w:val="en-US"/>
        </w:rPr>
        <w:t>1</w:t>
      </w:r>
      <w:r w:rsidR="00E0007B">
        <w:rPr>
          <w:rFonts w:ascii="Frutiger Next LT W1G" w:hAnsi="Frutiger Next LT W1G"/>
          <w:b/>
          <w:sz w:val="22"/>
          <w:szCs w:val="22"/>
          <w:lang w:val="en-US"/>
        </w:rPr>
        <w:t>35</w:t>
      </w:r>
      <w:r w:rsidR="00EB0371" w:rsidRPr="00EB0371">
        <w:rPr>
          <w:rFonts w:ascii="Frutiger Next LT W1G" w:hAnsi="Frutiger Next LT W1G"/>
          <w:b/>
          <w:sz w:val="22"/>
          <w:szCs w:val="22"/>
          <w:lang w:val="en-US"/>
        </w:rPr>
        <w:t>0</w:t>
      </w:r>
      <w:r w:rsidR="00666571" w:rsidRPr="00EB0371">
        <w:rPr>
          <w:rFonts w:ascii="Frutiger Next LT W1G" w:hAnsi="Frutiger Next LT W1G"/>
          <w:b/>
          <w:sz w:val="22"/>
          <w:szCs w:val="22"/>
          <w:lang w:val="en-US"/>
        </w:rPr>
        <w:t>,</w:t>
      </w:r>
      <w:r w:rsidR="00825307" w:rsidRPr="00EB0371">
        <w:rPr>
          <w:rFonts w:ascii="Frutiger Next LT W1G" w:hAnsi="Frutiger Next LT W1G"/>
          <w:b/>
          <w:sz w:val="22"/>
          <w:szCs w:val="22"/>
          <w:lang w:val="en-US"/>
        </w:rPr>
        <w:t>-</w:t>
      </w:r>
      <w:r w:rsidR="00666571" w:rsidRPr="00EB0371">
        <w:rPr>
          <w:rFonts w:ascii="Frutiger Next LT W1G" w:hAnsi="Frutiger Next LT W1G"/>
          <w:b/>
          <w:sz w:val="22"/>
          <w:szCs w:val="22"/>
          <w:lang w:val="en-US"/>
        </w:rPr>
        <w:t xml:space="preserve"> </w:t>
      </w:r>
      <w:r w:rsidRPr="00EB0371">
        <w:rPr>
          <w:rFonts w:ascii="Frutiger Next LT W1G" w:hAnsi="Frutiger Next LT W1G"/>
          <w:b/>
          <w:sz w:val="22"/>
          <w:szCs w:val="22"/>
          <w:lang w:val="en-US"/>
        </w:rPr>
        <w:t>EUR</w:t>
      </w:r>
      <w:r w:rsidR="00F8481C" w:rsidRPr="00EB0371">
        <w:rPr>
          <w:rFonts w:ascii="Frutiger Next LT W1G" w:hAnsi="Frutiger Next LT W1G"/>
          <w:sz w:val="22"/>
          <w:szCs w:val="22"/>
          <w:lang w:val="en-US"/>
        </w:rPr>
        <w:t xml:space="preserve"> </w:t>
      </w:r>
    </w:p>
    <w:p w14:paraId="0F89547A" w14:textId="77777777" w:rsidR="004A02B6" w:rsidRPr="00EB0371" w:rsidRDefault="000A1855" w:rsidP="00142EA4">
      <w:pPr>
        <w:autoSpaceDE w:val="0"/>
        <w:autoSpaceDN w:val="0"/>
        <w:adjustRightInd w:val="0"/>
        <w:spacing w:line="480" w:lineRule="auto"/>
        <w:rPr>
          <w:rFonts w:ascii="Frutiger Next LT W1G" w:hAnsi="Frutiger Next LT W1G"/>
          <w:b/>
          <w:bCs/>
          <w:sz w:val="22"/>
          <w:szCs w:val="22"/>
          <w:lang w:val="en-US"/>
        </w:rPr>
      </w:pPr>
      <w:r w:rsidRPr="00EB0371">
        <w:rPr>
          <w:rFonts w:ascii="Frutiger Next LT W1G" w:hAnsi="Frutiger Next LT W1G"/>
          <w:b/>
          <w:bCs/>
          <w:sz w:val="22"/>
          <w:szCs w:val="22"/>
          <w:lang w:val="en-US"/>
        </w:rPr>
        <w:t>REFUNDS</w:t>
      </w:r>
    </w:p>
    <w:p w14:paraId="227A8AAA" w14:textId="77777777" w:rsidR="004A02B6" w:rsidRPr="00EB0371" w:rsidRDefault="004A02B6" w:rsidP="00142EA4">
      <w:pPr>
        <w:autoSpaceDE w:val="0"/>
        <w:autoSpaceDN w:val="0"/>
        <w:adjustRightInd w:val="0"/>
        <w:spacing w:line="480" w:lineRule="auto"/>
        <w:rPr>
          <w:rFonts w:ascii="Frutiger Next LT W1G" w:hAnsi="Frutiger Next LT W1G"/>
          <w:bCs/>
          <w:sz w:val="22"/>
          <w:szCs w:val="22"/>
          <w:lang w:val="en-US"/>
        </w:rPr>
      </w:pPr>
      <w:r w:rsidRPr="00EB0371">
        <w:rPr>
          <w:rFonts w:ascii="Frutiger Next LT W1G" w:hAnsi="Frutiger Next LT W1G"/>
          <w:bCs/>
          <w:sz w:val="22"/>
          <w:szCs w:val="22"/>
          <w:lang w:val="en-US"/>
        </w:rPr>
        <w:t xml:space="preserve">Any overpayments or refunds shall be transferred to the following bank account: </w:t>
      </w:r>
    </w:p>
    <w:p w14:paraId="52265407" w14:textId="77777777" w:rsidR="00F8481C" w:rsidRPr="00EB0371" w:rsidRDefault="00C02A76" w:rsidP="00142EA4">
      <w:pPr>
        <w:autoSpaceDE w:val="0"/>
        <w:autoSpaceDN w:val="0"/>
        <w:adjustRightInd w:val="0"/>
        <w:spacing w:line="480" w:lineRule="auto"/>
        <w:rPr>
          <w:rFonts w:ascii="Frutiger Next LT W1G" w:hAnsi="Frutiger Next LT W1G"/>
          <w:sz w:val="22"/>
          <w:szCs w:val="22"/>
        </w:rPr>
      </w:pPr>
      <w:r w:rsidRPr="00EB0371">
        <w:rPr>
          <w:rFonts w:ascii="Frutiger Next LT W1G" w:hAnsi="Frutiger Next LT W1G"/>
          <w:sz w:val="22"/>
          <w:szCs w:val="22"/>
        </w:rPr>
        <w:t>Account holder:</w:t>
      </w:r>
      <w:r w:rsidR="00A64221" w:rsidRPr="00EB0371">
        <w:rPr>
          <w:rFonts w:ascii="Frutiger Next LT W1G" w:hAnsi="Frutiger Next LT W1G"/>
          <w:sz w:val="22"/>
          <w:szCs w:val="22"/>
        </w:rPr>
        <w:tab/>
      </w:r>
      <w:sdt>
        <w:sdtPr>
          <w:rPr>
            <w:rFonts w:ascii="Frutiger Next LT W1G" w:hAnsi="Frutiger Next LT W1G"/>
            <w:sz w:val="22"/>
            <w:szCs w:val="22"/>
            <w:lang w:val="en-US"/>
          </w:rPr>
          <w:id w:val="148019254"/>
          <w:placeholder>
            <w:docPart w:val="178B865E62884E53B8BCAF27B09EA010"/>
          </w:placeholder>
          <w:showingPlcHdr/>
          <w:text/>
        </w:sdtPr>
        <w:sdtEndPr/>
        <w:sdtContent>
          <w:r w:rsidR="00000F99" w:rsidRPr="00EB0371">
            <w:rPr>
              <w:rStyle w:val="Platzhaltertext"/>
              <w:rFonts w:ascii="Frutiger Next LT W1G" w:hAnsi="Frutiger Next LT W1G"/>
              <w:color w:val="auto"/>
            </w:rPr>
            <w:t>Klicken Sie hier, um Text einzugeben.</w:t>
          </w:r>
        </w:sdtContent>
      </w:sdt>
    </w:p>
    <w:p w14:paraId="23727A32" w14:textId="77777777" w:rsidR="00C02A76" w:rsidRPr="00EB0371" w:rsidRDefault="00C02A76" w:rsidP="00142EA4">
      <w:pPr>
        <w:autoSpaceDE w:val="0"/>
        <w:autoSpaceDN w:val="0"/>
        <w:adjustRightInd w:val="0"/>
        <w:spacing w:line="480" w:lineRule="auto"/>
        <w:rPr>
          <w:rFonts w:ascii="Frutiger Next LT W1G" w:hAnsi="Frutiger Next LT W1G"/>
          <w:sz w:val="22"/>
          <w:szCs w:val="22"/>
        </w:rPr>
      </w:pPr>
      <w:r w:rsidRPr="00EB0371">
        <w:rPr>
          <w:rFonts w:ascii="Frutiger Next LT W1G" w:hAnsi="Frutiger Next LT W1G"/>
          <w:sz w:val="22"/>
          <w:szCs w:val="22"/>
        </w:rPr>
        <w:t xml:space="preserve">IBAN: </w:t>
      </w:r>
      <w:r w:rsidRPr="00EB0371">
        <w:rPr>
          <w:rFonts w:ascii="Frutiger Next LT W1G" w:hAnsi="Frutiger Next LT W1G"/>
          <w:sz w:val="22"/>
          <w:szCs w:val="22"/>
        </w:rPr>
        <w:tab/>
      </w:r>
      <w:r w:rsidR="00A64221" w:rsidRPr="00EB0371">
        <w:rPr>
          <w:rFonts w:ascii="Frutiger Next LT W1G" w:hAnsi="Frutiger Next LT W1G"/>
          <w:sz w:val="22"/>
          <w:szCs w:val="22"/>
        </w:rPr>
        <w:tab/>
      </w:r>
      <w:r w:rsidRPr="00EB0371">
        <w:rPr>
          <w:rFonts w:ascii="Frutiger Next LT W1G" w:hAnsi="Frutiger Next LT W1G"/>
          <w:sz w:val="22"/>
          <w:szCs w:val="22"/>
        </w:rPr>
        <w:tab/>
      </w:r>
      <w:sdt>
        <w:sdtPr>
          <w:rPr>
            <w:rFonts w:ascii="Frutiger Next LT W1G" w:hAnsi="Frutiger Next LT W1G"/>
            <w:sz w:val="22"/>
            <w:szCs w:val="22"/>
            <w:lang w:val="en-US"/>
          </w:rPr>
          <w:id w:val="-1635870807"/>
          <w:placeholder>
            <w:docPart w:val="AFB16E54A0AC4835A45DE5E77F05CC80"/>
          </w:placeholder>
          <w:showingPlcHdr/>
          <w:text/>
        </w:sdtPr>
        <w:sdtEndPr/>
        <w:sdtContent>
          <w:r w:rsidR="00000F99" w:rsidRPr="00EB0371">
            <w:rPr>
              <w:rStyle w:val="Platzhaltertext"/>
              <w:rFonts w:ascii="Frutiger Next LT W1G" w:hAnsi="Frutiger Next LT W1G"/>
              <w:color w:val="auto"/>
            </w:rPr>
            <w:t>Klicken Sie hier, um Text einzugeben.</w:t>
          </w:r>
        </w:sdtContent>
      </w:sdt>
      <w:r w:rsidRPr="00EB0371">
        <w:rPr>
          <w:rFonts w:ascii="Frutiger Next LT W1G" w:hAnsi="Frutiger Next LT W1G"/>
          <w:sz w:val="22"/>
          <w:szCs w:val="22"/>
        </w:rPr>
        <w:tab/>
      </w:r>
    </w:p>
    <w:p w14:paraId="79C687FC" w14:textId="77777777" w:rsidR="00000F99" w:rsidRPr="00EB0371" w:rsidRDefault="00C02A76" w:rsidP="00F8481C">
      <w:pPr>
        <w:autoSpaceDE w:val="0"/>
        <w:autoSpaceDN w:val="0"/>
        <w:adjustRightInd w:val="0"/>
        <w:spacing w:line="480" w:lineRule="auto"/>
        <w:rPr>
          <w:rFonts w:ascii="Frutiger Next LT W1G" w:hAnsi="Frutiger Next LT W1G"/>
          <w:sz w:val="22"/>
          <w:szCs w:val="22"/>
        </w:rPr>
      </w:pPr>
      <w:r w:rsidRPr="00EB0371">
        <w:rPr>
          <w:rFonts w:ascii="Frutiger Next LT W1G" w:hAnsi="Frutiger Next LT W1G"/>
          <w:sz w:val="22"/>
          <w:szCs w:val="22"/>
        </w:rPr>
        <w:t>BIC:</w:t>
      </w:r>
      <w:r w:rsidR="00A64221" w:rsidRPr="00EB0371">
        <w:rPr>
          <w:rFonts w:ascii="Frutiger Next LT W1G" w:hAnsi="Frutiger Next LT W1G"/>
          <w:sz w:val="22"/>
          <w:szCs w:val="22"/>
        </w:rPr>
        <w:tab/>
      </w:r>
      <w:r w:rsidRPr="00EB0371">
        <w:rPr>
          <w:rFonts w:ascii="Frutiger Next LT W1G" w:hAnsi="Frutiger Next LT W1G"/>
          <w:sz w:val="22"/>
          <w:szCs w:val="22"/>
        </w:rPr>
        <w:t xml:space="preserve"> </w:t>
      </w:r>
      <w:r w:rsidR="00A64221" w:rsidRPr="00EB0371">
        <w:rPr>
          <w:rFonts w:ascii="Frutiger Next LT W1G" w:hAnsi="Frutiger Next LT W1G"/>
          <w:sz w:val="22"/>
          <w:szCs w:val="22"/>
        </w:rPr>
        <w:tab/>
      </w:r>
      <w:r w:rsidRPr="00EB0371">
        <w:rPr>
          <w:rFonts w:ascii="Frutiger Next LT W1G" w:hAnsi="Frutiger Next LT W1G"/>
          <w:sz w:val="22"/>
          <w:szCs w:val="22"/>
        </w:rPr>
        <w:tab/>
      </w:r>
      <w:sdt>
        <w:sdtPr>
          <w:rPr>
            <w:rFonts w:ascii="Frutiger Next LT W1G" w:hAnsi="Frutiger Next LT W1G"/>
            <w:sz w:val="22"/>
            <w:szCs w:val="22"/>
            <w:lang w:val="en-US"/>
          </w:rPr>
          <w:id w:val="-1689526840"/>
          <w:placeholder>
            <w:docPart w:val="2730249A43584DF3B8BEAC3E17C86257"/>
          </w:placeholder>
          <w:showingPlcHdr/>
          <w:text/>
        </w:sdtPr>
        <w:sdtEndPr/>
        <w:sdtContent>
          <w:r w:rsidR="00000F99" w:rsidRPr="00EB0371">
            <w:rPr>
              <w:rStyle w:val="Platzhaltertext"/>
              <w:rFonts w:ascii="Frutiger Next LT W1G" w:hAnsi="Frutiger Next LT W1G"/>
              <w:color w:val="auto"/>
            </w:rPr>
            <w:t>Klicken Sie hier, um Text einzugeben.</w:t>
          </w:r>
        </w:sdtContent>
      </w:sdt>
      <w:r w:rsidRPr="00EB0371">
        <w:rPr>
          <w:rFonts w:ascii="Frutiger Next LT W1G" w:hAnsi="Frutiger Next LT W1G"/>
          <w:sz w:val="22"/>
          <w:szCs w:val="22"/>
        </w:rPr>
        <w:tab/>
        <w:t xml:space="preserve">            </w:t>
      </w:r>
    </w:p>
    <w:p w14:paraId="505BB4C0" w14:textId="77777777" w:rsidR="00142EA4" w:rsidRPr="00EB0371" w:rsidRDefault="00C02A76" w:rsidP="00F8481C">
      <w:pPr>
        <w:autoSpaceDE w:val="0"/>
        <w:autoSpaceDN w:val="0"/>
        <w:adjustRightInd w:val="0"/>
        <w:spacing w:line="480" w:lineRule="auto"/>
        <w:rPr>
          <w:rFonts w:ascii="Frutiger Next LT W1G" w:hAnsi="Frutiger Next LT W1G"/>
          <w:sz w:val="22"/>
          <w:szCs w:val="22"/>
        </w:rPr>
      </w:pPr>
      <w:r w:rsidRPr="00EB0371">
        <w:rPr>
          <w:rFonts w:ascii="Frutiger Next LT W1G" w:hAnsi="Frutiger Next LT W1G"/>
          <w:sz w:val="22"/>
          <w:szCs w:val="22"/>
        </w:rPr>
        <w:t xml:space="preserve">Name of the bank: </w:t>
      </w:r>
      <w:r w:rsidR="00F8481C" w:rsidRPr="00EB0371">
        <w:rPr>
          <w:rFonts w:ascii="Frutiger Next LT W1G" w:hAnsi="Frutiger Next LT W1G"/>
          <w:sz w:val="22"/>
          <w:szCs w:val="22"/>
        </w:rPr>
        <w:t xml:space="preserve">      </w:t>
      </w:r>
      <w:sdt>
        <w:sdtPr>
          <w:rPr>
            <w:rFonts w:ascii="Frutiger Next LT W1G" w:hAnsi="Frutiger Next LT W1G"/>
            <w:sz w:val="22"/>
            <w:szCs w:val="22"/>
            <w:lang w:val="en-US"/>
          </w:rPr>
          <w:id w:val="-1494790235"/>
          <w:placeholder>
            <w:docPart w:val="3C0001F1076449F796DD8A46067CEFA5"/>
          </w:placeholder>
          <w:showingPlcHdr/>
          <w:text/>
        </w:sdtPr>
        <w:sdtEndPr/>
        <w:sdtContent>
          <w:r w:rsidR="00000F99" w:rsidRPr="00EB0371">
            <w:rPr>
              <w:rStyle w:val="Platzhaltertext"/>
              <w:rFonts w:ascii="Frutiger Next LT W1G" w:hAnsi="Frutiger Next LT W1G"/>
              <w:color w:val="auto"/>
            </w:rPr>
            <w:t>Klicken Sie hier, um Text einzugeben.</w:t>
          </w:r>
        </w:sdtContent>
      </w:sdt>
    </w:p>
    <w:p w14:paraId="6931FA4C" w14:textId="534C061A" w:rsidR="00A2266A" w:rsidRPr="00EB0371" w:rsidRDefault="00A2266A" w:rsidP="00B43406">
      <w:pPr>
        <w:autoSpaceDE w:val="0"/>
        <w:autoSpaceDN w:val="0"/>
        <w:adjustRightInd w:val="0"/>
        <w:spacing w:line="480" w:lineRule="auto"/>
        <w:textAlignment w:val="center"/>
        <w:rPr>
          <w:rFonts w:ascii="Frutiger Next LT W1G" w:hAnsi="Frutiger Next LT W1G"/>
          <w:b/>
          <w:sz w:val="22"/>
          <w:szCs w:val="22"/>
          <w:lang w:val="en-US"/>
        </w:rPr>
      </w:pPr>
      <w:r w:rsidRPr="00EB0371">
        <w:rPr>
          <w:rFonts w:ascii="Frutiger Next LT W1G" w:hAnsi="Frutiger Next LT W1G"/>
          <w:b/>
          <w:sz w:val="22"/>
          <w:szCs w:val="22"/>
          <w:lang w:val="en-US"/>
        </w:rPr>
        <w:t xml:space="preserve">Please e-mail this registration </w:t>
      </w:r>
      <w:r w:rsidR="00E321F0" w:rsidRPr="00EB0371">
        <w:rPr>
          <w:rFonts w:ascii="Frutiger Next LT W1G" w:hAnsi="Frutiger Next LT W1G"/>
          <w:b/>
          <w:sz w:val="22"/>
          <w:szCs w:val="22"/>
          <w:lang w:val="en-US"/>
        </w:rPr>
        <w:t xml:space="preserve">as a word-document </w:t>
      </w:r>
      <w:r w:rsidRPr="00EB0371">
        <w:rPr>
          <w:rFonts w:ascii="Frutiger Next LT W1G" w:hAnsi="Frutiger Next LT W1G"/>
          <w:b/>
          <w:sz w:val="22"/>
          <w:szCs w:val="22"/>
          <w:lang w:val="en-US"/>
        </w:rPr>
        <w:t xml:space="preserve">to: </w:t>
      </w:r>
      <w:r w:rsidR="00B94895" w:rsidRPr="00EB0371">
        <w:rPr>
          <w:rFonts w:ascii="Frutiger Next LT W1G" w:hAnsi="Frutiger Next LT W1G"/>
          <w:b/>
          <w:sz w:val="22"/>
          <w:szCs w:val="22"/>
          <w:lang w:val="en-US"/>
        </w:rPr>
        <w:tab/>
      </w:r>
      <w:hyperlink r:id="rId8" w:history="1">
        <w:r w:rsidR="00E0007B" w:rsidRPr="00CD0A5F">
          <w:rPr>
            <w:rStyle w:val="Hyperlink"/>
            <w:rFonts w:ascii="Frutiger Next LT W1G" w:hAnsi="Frutiger Next LT W1G"/>
            <w:b/>
            <w:sz w:val="22"/>
            <w:szCs w:val="22"/>
            <w:lang w:val="en-US"/>
          </w:rPr>
          <w:t>sekretariat.bierling@ur.de</w:t>
        </w:r>
      </w:hyperlink>
    </w:p>
    <w:p w14:paraId="3D5C1990" w14:textId="49EDAAFD" w:rsidR="00A2266A" w:rsidRPr="00EB0371" w:rsidRDefault="00A2266A" w:rsidP="00B43406">
      <w:pPr>
        <w:autoSpaceDE w:val="0"/>
        <w:autoSpaceDN w:val="0"/>
        <w:adjustRightInd w:val="0"/>
        <w:spacing w:line="480" w:lineRule="auto"/>
        <w:textAlignment w:val="center"/>
        <w:rPr>
          <w:rFonts w:ascii="Frutiger Next LT W1G" w:hAnsi="Frutiger Next LT W1G"/>
          <w:b/>
          <w:sz w:val="22"/>
          <w:szCs w:val="22"/>
          <w:lang w:val="en-US"/>
        </w:rPr>
      </w:pPr>
      <w:r w:rsidRPr="00EB0371">
        <w:rPr>
          <w:rFonts w:ascii="Frutiger Next LT W1G" w:hAnsi="Frutiger Next LT W1G"/>
          <w:b/>
          <w:sz w:val="22"/>
          <w:szCs w:val="22"/>
          <w:lang w:val="en-US"/>
        </w:rPr>
        <w:t xml:space="preserve">Registration Deadline: </w:t>
      </w:r>
      <w:r w:rsidR="00B94895" w:rsidRPr="00EB0371">
        <w:rPr>
          <w:rFonts w:ascii="Frutiger Next LT W1G" w:hAnsi="Frutiger Next LT W1G"/>
          <w:b/>
          <w:sz w:val="22"/>
          <w:szCs w:val="22"/>
          <w:lang w:val="en-US"/>
        </w:rPr>
        <w:tab/>
      </w:r>
      <w:r w:rsidR="00B94895" w:rsidRPr="00EB0371">
        <w:rPr>
          <w:rFonts w:ascii="Frutiger Next LT W1G" w:hAnsi="Frutiger Next LT W1G"/>
          <w:b/>
          <w:sz w:val="22"/>
          <w:szCs w:val="22"/>
          <w:lang w:val="en-US"/>
        </w:rPr>
        <w:tab/>
      </w:r>
      <w:r w:rsidR="00152261" w:rsidRPr="00EB0371">
        <w:rPr>
          <w:rFonts w:ascii="Frutiger Next LT W1G" w:hAnsi="Frutiger Next LT W1G"/>
          <w:b/>
          <w:i/>
          <w:sz w:val="22"/>
          <w:szCs w:val="22"/>
          <w:lang w:val="en-US"/>
        </w:rPr>
        <w:t>May</w:t>
      </w:r>
      <w:r w:rsidR="00FE0876" w:rsidRPr="00EB0371">
        <w:rPr>
          <w:rFonts w:ascii="Frutiger Next LT W1G" w:hAnsi="Frutiger Next LT W1G"/>
          <w:b/>
          <w:i/>
          <w:sz w:val="22"/>
          <w:szCs w:val="22"/>
          <w:lang w:val="en-US"/>
        </w:rPr>
        <w:t xml:space="preserve"> </w:t>
      </w:r>
      <w:r w:rsidR="00152261" w:rsidRPr="00EB0371">
        <w:rPr>
          <w:rFonts w:ascii="Frutiger Next LT W1G" w:hAnsi="Frutiger Next LT W1G"/>
          <w:b/>
          <w:i/>
          <w:sz w:val="22"/>
          <w:szCs w:val="22"/>
          <w:lang w:val="en-US"/>
        </w:rPr>
        <w:t>6</w:t>
      </w:r>
      <w:r w:rsidR="00FE0876" w:rsidRPr="00EB0371">
        <w:rPr>
          <w:rFonts w:ascii="Frutiger Next LT W1G" w:hAnsi="Frutiger Next LT W1G"/>
          <w:b/>
          <w:i/>
          <w:sz w:val="22"/>
          <w:szCs w:val="22"/>
          <w:vertAlign w:val="superscript"/>
          <w:lang w:val="en-US"/>
        </w:rPr>
        <w:t>th</w:t>
      </w:r>
      <w:r w:rsidR="00FE0876" w:rsidRPr="00EB0371">
        <w:rPr>
          <w:rFonts w:ascii="Frutiger Next LT W1G" w:hAnsi="Frutiger Next LT W1G"/>
          <w:b/>
          <w:i/>
          <w:sz w:val="22"/>
          <w:szCs w:val="22"/>
          <w:lang w:val="en-US"/>
        </w:rPr>
        <w:t>, 20</w:t>
      </w:r>
      <w:r w:rsidR="00A922D2">
        <w:rPr>
          <w:rFonts w:ascii="Frutiger Next LT W1G" w:hAnsi="Frutiger Next LT W1G"/>
          <w:b/>
          <w:i/>
          <w:sz w:val="22"/>
          <w:szCs w:val="22"/>
          <w:lang w:val="en-US"/>
        </w:rPr>
        <w:t>22</w:t>
      </w:r>
    </w:p>
    <w:sectPr w:rsidR="00A2266A" w:rsidRPr="00EB0371" w:rsidSect="009F5ABF">
      <w:headerReference w:type="even" r:id="rId9"/>
      <w:headerReference w:type="default" r:id="rId10"/>
      <w:footerReference w:type="even" r:id="rId11"/>
      <w:footerReference w:type="default" r:id="rId12"/>
      <w:headerReference w:type="first" r:id="rId13"/>
      <w:footerReference w:type="first" r:id="rId14"/>
      <w:pgSz w:w="11906" w:h="16838" w:code="9"/>
      <w:pgMar w:top="153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5879F" w14:textId="77777777" w:rsidR="002D4D65" w:rsidRDefault="002D4D65">
      <w:r>
        <w:separator/>
      </w:r>
    </w:p>
  </w:endnote>
  <w:endnote w:type="continuationSeparator" w:id="0">
    <w:p w14:paraId="5F31B211" w14:textId="77777777" w:rsidR="002D4D65" w:rsidRDefault="002D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egular">
    <w:altName w:val="Cambria"/>
    <w:panose1 w:val="00000000000000000000"/>
    <w:charset w:val="00"/>
    <w:family w:val="auto"/>
    <w:notTrueType/>
    <w:pitch w:val="default"/>
    <w:sig w:usb0="00000003" w:usb1="00000000" w:usb2="00000000" w:usb3="00000000" w:csb0="00000001" w:csb1="00000000"/>
  </w:font>
  <w:font w:name="Frutiger Next LT W1G">
    <w:panose1 w:val="020B0503040204020203"/>
    <w:charset w:val="00"/>
    <w:family w:val="swiss"/>
    <w:notTrueType/>
    <w:pitch w:val="variable"/>
    <w:sig w:usb0="A00002AF" w:usb1="5000205B" w:usb2="00000000" w:usb3="00000000" w:csb0="0000009F" w:csb1="00000000"/>
  </w:font>
  <w:font w:name="Frutiger Next LT W1G Medium">
    <w:panose1 w:val="020B0903040204020203"/>
    <w:charset w:val="00"/>
    <w:family w:val="swiss"/>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Next LT W1G Bold">
    <w:altName w:val="Arial"/>
    <w:panose1 w:val="00000000000000000000"/>
    <w:charset w:val="00"/>
    <w:family w:val="swiss"/>
    <w:notTrueType/>
    <w:pitch w:val="variable"/>
    <w:sig w:usb0="00000001"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4A4FE" w14:textId="77777777" w:rsidR="00E0007B" w:rsidRDefault="00E000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7FC03" w14:textId="3EF276B3" w:rsidR="00A2266A" w:rsidRPr="000A1855" w:rsidRDefault="00A2266A" w:rsidP="00A2266A">
    <w:pPr>
      <w:pStyle w:val="Fuzeile"/>
      <w:pBdr>
        <w:top w:val="thinThickSmallGap" w:sz="24" w:space="1" w:color="622423"/>
      </w:pBdr>
      <w:tabs>
        <w:tab w:val="clear" w:pos="4536"/>
      </w:tabs>
      <w:rPr>
        <w:rFonts w:ascii="Calibri" w:hAnsi="Calibri"/>
        <w:sz w:val="20"/>
        <w:szCs w:val="20"/>
      </w:rPr>
    </w:pPr>
    <w:r w:rsidRPr="000A1855">
      <w:rPr>
        <w:rFonts w:ascii="Calibri" w:hAnsi="Calibri"/>
        <w:sz w:val="20"/>
        <w:szCs w:val="20"/>
      </w:rPr>
      <w:t xml:space="preserve">Registration Form </w:t>
    </w:r>
    <w:r w:rsidR="000A1855" w:rsidRPr="000A1855">
      <w:rPr>
        <w:rFonts w:ascii="Calibri" w:hAnsi="Calibri"/>
        <w:sz w:val="20"/>
        <w:szCs w:val="20"/>
      </w:rPr>
      <w:t>–</w:t>
    </w:r>
    <w:r w:rsidRPr="000A1855">
      <w:rPr>
        <w:rFonts w:ascii="Calibri" w:hAnsi="Calibri"/>
        <w:sz w:val="20"/>
        <w:szCs w:val="20"/>
      </w:rPr>
      <w:t xml:space="preserve"> </w:t>
    </w:r>
    <w:r w:rsidR="000A1855" w:rsidRPr="000A1855">
      <w:rPr>
        <w:rFonts w:ascii="Calibri" w:hAnsi="Calibri"/>
        <w:sz w:val="20"/>
        <w:szCs w:val="20"/>
      </w:rPr>
      <w:t xml:space="preserve">Washington </w:t>
    </w:r>
    <w:r w:rsidRPr="000A1855">
      <w:rPr>
        <w:rFonts w:ascii="Calibri" w:hAnsi="Calibri"/>
        <w:sz w:val="20"/>
        <w:szCs w:val="20"/>
      </w:rPr>
      <w:t>Summer Symposium</w:t>
    </w:r>
    <w:r w:rsidR="000A1855" w:rsidRPr="000A1855">
      <w:rPr>
        <w:rFonts w:ascii="Calibri" w:hAnsi="Calibri"/>
        <w:sz w:val="20"/>
        <w:szCs w:val="20"/>
      </w:rPr>
      <w:t xml:space="preserve"> </w:t>
    </w:r>
    <w:r w:rsidRPr="000A1855">
      <w:rPr>
        <w:rFonts w:ascii="Calibri" w:hAnsi="Calibri"/>
        <w:sz w:val="20"/>
        <w:szCs w:val="20"/>
      </w:rPr>
      <w:t>20</w:t>
    </w:r>
    <w:r w:rsidR="00B168AA">
      <w:rPr>
        <w:rFonts w:ascii="Calibri" w:hAnsi="Calibri"/>
        <w:sz w:val="20"/>
        <w:szCs w:val="20"/>
      </w:rPr>
      <w:t>22</w:t>
    </w:r>
    <w:r w:rsidRPr="000A1855">
      <w:rPr>
        <w:rFonts w:ascii="Calibri" w:hAnsi="Calibri"/>
        <w:sz w:val="20"/>
        <w:szCs w:val="20"/>
      </w:rPr>
      <w:tab/>
      <w:t xml:space="preserve">Seite </w:t>
    </w:r>
    <w:r w:rsidRPr="000A1855">
      <w:rPr>
        <w:rFonts w:ascii="Calibri" w:hAnsi="Calibri"/>
        <w:sz w:val="20"/>
        <w:szCs w:val="20"/>
      </w:rPr>
      <w:fldChar w:fldCharType="begin"/>
    </w:r>
    <w:r w:rsidRPr="000A1855">
      <w:rPr>
        <w:rFonts w:ascii="Calibri" w:hAnsi="Calibri"/>
        <w:sz w:val="20"/>
        <w:szCs w:val="20"/>
      </w:rPr>
      <w:instrText>PAGE   \* MERGEFORMAT</w:instrText>
    </w:r>
    <w:r w:rsidRPr="000A1855">
      <w:rPr>
        <w:rFonts w:ascii="Calibri" w:hAnsi="Calibri"/>
        <w:sz w:val="20"/>
        <w:szCs w:val="20"/>
      </w:rPr>
      <w:fldChar w:fldCharType="separate"/>
    </w:r>
    <w:r w:rsidR="00EB0371">
      <w:rPr>
        <w:rFonts w:ascii="Calibri" w:hAnsi="Calibri"/>
        <w:noProof/>
        <w:sz w:val="20"/>
        <w:szCs w:val="20"/>
      </w:rPr>
      <w:t>2</w:t>
    </w:r>
    <w:r w:rsidRPr="000A1855">
      <w:rPr>
        <w:rFonts w:ascii="Calibri" w:hAnsi="Calibri"/>
        <w:sz w:val="20"/>
        <w:szCs w:val="20"/>
      </w:rPr>
      <w:fldChar w:fldCharType="end"/>
    </w:r>
  </w:p>
  <w:p w14:paraId="776BB9D5" w14:textId="77777777" w:rsidR="00A2266A" w:rsidRDefault="00A2266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69AB" w14:textId="77777777" w:rsidR="00E0007B" w:rsidRDefault="00E000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F5641" w14:textId="77777777" w:rsidR="002D4D65" w:rsidRDefault="002D4D65">
      <w:r>
        <w:separator/>
      </w:r>
    </w:p>
  </w:footnote>
  <w:footnote w:type="continuationSeparator" w:id="0">
    <w:p w14:paraId="7E178666" w14:textId="77777777" w:rsidR="002D4D65" w:rsidRDefault="002D4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E62A7" w14:textId="77777777" w:rsidR="00E0007B" w:rsidRDefault="00E000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D6AF2" w14:textId="77777777" w:rsidR="00E0007B" w:rsidRDefault="00E0007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5ED30" w14:textId="77777777" w:rsidR="009F5ABF" w:rsidRDefault="00C80120">
    <w:pPr>
      <w:pStyle w:val="Kopfzeile"/>
    </w:pPr>
    <w:r>
      <w:rPr>
        <w:noProof/>
      </w:rPr>
      <mc:AlternateContent>
        <mc:Choice Requires="wps">
          <w:drawing>
            <wp:anchor distT="0" distB="0" distL="114300" distR="114300" simplePos="0" relativeHeight="251656704" behindDoc="0" locked="0" layoutInCell="1" allowOverlap="1" wp14:anchorId="1315B523" wp14:editId="59718C23">
              <wp:simplePos x="0" y="0"/>
              <wp:positionH relativeFrom="column">
                <wp:posOffset>3814717</wp:posOffset>
              </wp:positionH>
              <wp:positionV relativeFrom="paragraph">
                <wp:posOffset>506095</wp:posOffset>
              </wp:positionV>
              <wp:extent cx="2400300" cy="2977117"/>
              <wp:effectExtent l="0" t="0" r="0" b="1397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977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1C45B" w14:textId="77777777" w:rsidR="004630F3" w:rsidRPr="004630F3" w:rsidRDefault="004630F3" w:rsidP="004630F3">
                          <w:pPr>
                            <w:pStyle w:val="Fakultaet"/>
                            <w:spacing w:after="0" w:line="240" w:lineRule="auto"/>
                            <w:rPr>
                              <w:rFonts w:ascii="Frutiger Next LT W1G Bold" w:hAnsi="Frutiger Next LT W1G Bold"/>
                              <w:b/>
                              <w:lang w:val="en-US"/>
                            </w:rPr>
                          </w:pPr>
                          <w:r w:rsidRPr="004630F3">
                            <w:rPr>
                              <w:rFonts w:ascii="Frutiger Next LT W1G Bold" w:hAnsi="Frutiger Next LT W1G Bold"/>
                              <w:b/>
                              <w:lang w:val="en-US"/>
                            </w:rPr>
                            <w:t>Faculty of philosophy</w:t>
                          </w:r>
                        </w:p>
                        <w:p w14:paraId="2F46A2AA" w14:textId="77777777" w:rsidR="004630F3" w:rsidRPr="004630F3" w:rsidRDefault="004630F3" w:rsidP="004630F3">
                          <w:pPr>
                            <w:pStyle w:val="Fakultaet"/>
                            <w:spacing w:after="0" w:line="240" w:lineRule="auto"/>
                            <w:rPr>
                              <w:rFonts w:ascii="Frutiger Next LT W1G Bold" w:hAnsi="Frutiger Next LT W1G Bold"/>
                              <w:b/>
                              <w:lang w:val="en-US"/>
                            </w:rPr>
                          </w:pPr>
                          <w:r w:rsidRPr="004630F3">
                            <w:rPr>
                              <w:rFonts w:ascii="Frutiger Next LT W1G Bold" w:hAnsi="Frutiger Next LT W1G Bold"/>
                              <w:b/>
                              <w:lang w:val="en-US"/>
                            </w:rPr>
                            <w:t>art</w:t>
                          </w:r>
                          <w:r w:rsidR="006E1B15">
                            <w:rPr>
                              <w:rFonts w:ascii="Frutiger Next LT W1G Bold" w:hAnsi="Frutiger Next LT W1G Bold"/>
                              <w:b/>
                              <w:lang w:val="en-US"/>
                            </w:rPr>
                            <w:t>, HistorY</w:t>
                          </w:r>
                          <w:r w:rsidR="001E4209">
                            <w:rPr>
                              <w:rFonts w:ascii="Frutiger Next LT W1G Bold" w:hAnsi="Frutiger Next LT W1G Bold"/>
                              <w:b/>
                              <w:lang w:val="en-US"/>
                            </w:rPr>
                            <w:t xml:space="preserve"> and humanitie</w:t>
                          </w:r>
                          <w:r w:rsidRPr="004630F3">
                            <w:rPr>
                              <w:rFonts w:ascii="Frutiger Next LT W1G Bold" w:hAnsi="Frutiger Next LT W1G Bold"/>
                              <w:b/>
                              <w:lang w:val="en-US"/>
                            </w:rPr>
                            <w:t>s</w:t>
                          </w:r>
                        </w:p>
                        <w:p w14:paraId="43DB11CC" w14:textId="77777777" w:rsidR="004630F3" w:rsidRPr="004630F3" w:rsidRDefault="004630F3" w:rsidP="004630F3">
                          <w:pPr>
                            <w:pStyle w:val="Fakultaet"/>
                            <w:spacing w:after="0" w:line="240" w:lineRule="auto"/>
                            <w:rPr>
                              <w:sz w:val="4"/>
                              <w:szCs w:val="4"/>
                              <w:lang w:val="en-US"/>
                            </w:rPr>
                          </w:pPr>
                        </w:p>
                        <w:p w14:paraId="4646A83C" w14:textId="77777777" w:rsidR="004630F3" w:rsidRPr="004630F3" w:rsidRDefault="006E1B15" w:rsidP="004630F3">
                          <w:pPr>
                            <w:pStyle w:val="Institut"/>
                            <w:spacing w:line="240" w:lineRule="auto"/>
                            <w:rPr>
                              <w:lang w:val="en-US"/>
                            </w:rPr>
                          </w:pPr>
                          <w:r>
                            <w:rPr>
                              <w:lang w:val="en-US"/>
                            </w:rPr>
                            <w:t>Chair</w:t>
                          </w:r>
                          <w:r w:rsidR="004630F3" w:rsidRPr="004630F3">
                            <w:rPr>
                              <w:lang w:val="en-US"/>
                            </w:rPr>
                            <w:t xml:space="preserve"> of International Relations</w:t>
                          </w:r>
                        </w:p>
                        <w:p w14:paraId="1FB0D992" w14:textId="77777777" w:rsidR="004630F3" w:rsidRDefault="004630F3" w:rsidP="004630F3">
                          <w:pPr>
                            <w:pStyle w:val="Fakultaet"/>
                            <w:spacing w:after="0" w:line="240" w:lineRule="auto"/>
                            <w:rPr>
                              <w:sz w:val="6"/>
                              <w:szCs w:val="6"/>
                              <w:lang w:val="en-US"/>
                            </w:rPr>
                          </w:pPr>
                        </w:p>
                        <w:p w14:paraId="5E976C5C" w14:textId="77777777" w:rsidR="006E1B15" w:rsidRPr="004630F3" w:rsidRDefault="006E1B15" w:rsidP="004630F3">
                          <w:pPr>
                            <w:autoSpaceDE w:val="0"/>
                            <w:autoSpaceDN w:val="0"/>
                            <w:adjustRightInd w:val="0"/>
                            <w:textAlignment w:val="center"/>
                            <w:rPr>
                              <w:rFonts w:ascii="Frutiger Next LT W1G" w:hAnsi="Frutiger Next LT W1G" w:cs="Frutiger Next LT W1G"/>
                              <w:b/>
                              <w:bCs/>
                              <w:color w:val="000000"/>
                              <w:sz w:val="16"/>
                              <w:szCs w:val="16"/>
                              <w:lang w:val="en-US"/>
                            </w:rPr>
                          </w:pPr>
                        </w:p>
                        <w:p w14:paraId="7224F9B5" w14:textId="77777777" w:rsidR="006E1B15" w:rsidRDefault="006E1B15" w:rsidP="004630F3">
                          <w:pPr>
                            <w:autoSpaceDE w:val="0"/>
                            <w:autoSpaceDN w:val="0"/>
                            <w:adjustRightInd w:val="0"/>
                            <w:textAlignment w:val="center"/>
                            <w:rPr>
                              <w:rFonts w:ascii="Frutiger Next LT W1G" w:hAnsi="Frutiger Next LT W1G" w:cs="Frutiger Next LT W1G"/>
                              <w:b/>
                              <w:bCs/>
                              <w:color w:val="000000"/>
                              <w:sz w:val="16"/>
                              <w:szCs w:val="16"/>
                              <w:lang w:val="en-US"/>
                            </w:rPr>
                          </w:pPr>
                          <w:r>
                            <w:rPr>
                              <w:rFonts w:ascii="Frutiger Next LT W1G" w:hAnsi="Frutiger Next LT W1G" w:cs="Frutiger Next LT W1G"/>
                              <w:b/>
                              <w:bCs/>
                              <w:color w:val="000000"/>
                              <w:sz w:val="16"/>
                              <w:szCs w:val="16"/>
                              <w:lang w:val="en-US"/>
                            </w:rPr>
                            <w:t>CONTACT INFORMATION</w:t>
                          </w:r>
                        </w:p>
                        <w:p w14:paraId="0F8C915D" w14:textId="77777777" w:rsidR="006E1B15" w:rsidRDefault="006E1B15" w:rsidP="004630F3">
                          <w:pPr>
                            <w:autoSpaceDE w:val="0"/>
                            <w:autoSpaceDN w:val="0"/>
                            <w:adjustRightInd w:val="0"/>
                            <w:textAlignment w:val="center"/>
                            <w:rPr>
                              <w:rFonts w:ascii="Frutiger Next LT W1G" w:hAnsi="Frutiger Next LT W1G" w:cs="Frutiger Next LT W1G"/>
                              <w:b/>
                              <w:bCs/>
                              <w:color w:val="000000"/>
                              <w:sz w:val="16"/>
                              <w:szCs w:val="16"/>
                              <w:lang w:val="en-US"/>
                            </w:rPr>
                          </w:pPr>
                        </w:p>
                        <w:p w14:paraId="1EB152F6" w14:textId="77777777" w:rsidR="006E1B15" w:rsidRDefault="004630F3" w:rsidP="004630F3">
                          <w:pPr>
                            <w:autoSpaceDE w:val="0"/>
                            <w:autoSpaceDN w:val="0"/>
                            <w:adjustRightInd w:val="0"/>
                            <w:textAlignment w:val="center"/>
                            <w:rPr>
                              <w:rFonts w:ascii="Frutiger Next LT W1G" w:hAnsi="Frutiger Next LT W1G" w:cs="Frutiger Next LT W1G"/>
                              <w:b/>
                              <w:bCs/>
                              <w:color w:val="000000"/>
                              <w:sz w:val="16"/>
                              <w:szCs w:val="16"/>
                              <w:lang w:val="en-US"/>
                            </w:rPr>
                          </w:pPr>
                          <w:r w:rsidRPr="004630F3">
                            <w:rPr>
                              <w:rFonts w:ascii="Frutiger Next LT W1G" w:hAnsi="Frutiger Next LT W1G" w:cs="Frutiger Next LT W1G"/>
                              <w:b/>
                              <w:bCs/>
                              <w:color w:val="000000"/>
                              <w:sz w:val="16"/>
                              <w:szCs w:val="16"/>
                              <w:lang w:val="en-US"/>
                            </w:rPr>
                            <w:t>Prof. Dr. Stephan Bierling</w:t>
                          </w:r>
                        </w:p>
                        <w:p w14:paraId="13C8675C" w14:textId="77777777" w:rsidR="006E1B15" w:rsidRPr="006E1B15" w:rsidRDefault="006E1B15" w:rsidP="004630F3">
                          <w:pPr>
                            <w:autoSpaceDE w:val="0"/>
                            <w:autoSpaceDN w:val="0"/>
                            <w:adjustRightInd w:val="0"/>
                            <w:textAlignment w:val="center"/>
                            <w:rPr>
                              <w:rFonts w:ascii="Frutiger Next LT W1G" w:hAnsi="Frutiger Next LT W1G" w:cs="Frutiger Next LT W1G"/>
                              <w:bCs/>
                              <w:color w:val="000000"/>
                              <w:sz w:val="16"/>
                              <w:szCs w:val="16"/>
                              <w:lang w:val="en-US"/>
                            </w:rPr>
                          </w:pPr>
                          <w:r w:rsidRPr="006E1B15">
                            <w:rPr>
                              <w:rFonts w:ascii="Frutiger Next LT W1G" w:hAnsi="Frutiger Next LT W1G" w:cs="Frutiger Next LT W1G"/>
                              <w:bCs/>
                              <w:color w:val="000000"/>
                              <w:sz w:val="16"/>
                              <w:szCs w:val="16"/>
                              <w:lang w:val="en-US"/>
                            </w:rPr>
                            <w:t>Professor of International &amp; Transatlantic Relations</w:t>
                          </w:r>
                        </w:p>
                        <w:p w14:paraId="0A31EC8C" w14:textId="77777777" w:rsidR="006E1B15" w:rsidRDefault="004630F3" w:rsidP="004630F3">
                          <w:pPr>
                            <w:autoSpaceDE w:val="0"/>
                            <w:autoSpaceDN w:val="0"/>
                            <w:adjustRightInd w:val="0"/>
                            <w:textAlignment w:val="center"/>
                            <w:rPr>
                              <w:rFonts w:ascii="Frutiger Next LT W1G" w:hAnsi="Frutiger Next LT W1G" w:cs="Frutiger Next LT W1G"/>
                              <w:color w:val="000000"/>
                              <w:spacing w:val="2"/>
                              <w:sz w:val="16"/>
                              <w:szCs w:val="16"/>
                              <w:lang w:val="en-US"/>
                            </w:rPr>
                          </w:pPr>
                          <w:r w:rsidRPr="004630F3">
                            <w:rPr>
                              <w:rFonts w:ascii="Frutiger Next LT W1G" w:hAnsi="Frutiger Next LT W1G" w:cs="Frutiger Next LT W1G"/>
                              <w:color w:val="000000"/>
                              <w:spacing w:val="2"/>
                              <w:sz w:val="16"/>
                              <w:szCs w:val="16"/>
                              <w:lang w:val="en-US"/>
                            </w:rPr>
                            <w:t>Phone</w:t>
                          </w:r>
                          <w:r w:rsidR="00751909">
                            <w:rPr>
                              <w:rFonts w:ascii="Frutiger Next LT W1G" w:hAnsi="Frutiger Next LT W1G" w:cs="Frutiger Next LT W1G"/>
                              <w:color w:val="000000"/>
                              <w:spacing w:val="2"/>
                              <w:sz w:val="16"/>
                              <w:szCs w:val="16"/>
                              <w:lang w:val="en-US"/>
                            </w:rPr>
                            <w:t>:</w:t>
                          </w:r>
                          <w:r w:rsidRPr="004630F3">
                            <w:rPr>
                              <w:rFonts w:ascii="Frutiger Next LT W1G" w:hAnsi="Frutiger Next LT W1G" w:cs="Frutiger Next LT W1G"/>
                              <w:color w:val="000000"/>
                              <w:spacing w:val="2"/>
                              <w:sz w:val="16"/>
                              <w:szCs w:val="16"/>
                              <w:lang w:val="en-US"/>
                            </w:rPr>
                            <w:t xml:space="preserve"> +49 941 943-3553</w:t>
                          </w:r>
                          <w:r w:rsidRPr="004630F3">
                            <w:rPr>
                              <w:rFonts w:ascii="Frutiger Next LT W1G" w:hAnsi="Frutiger Next LT W1G" w:cs="Frutiger Next LT W1G"/>
                              <w:color w:val="000000"/>
                              <w:spacing w:val="2"/>
                              <w:sz w:val="16"/>
                              <w:szCs w:val="16"/>
                              <w:lang w:val="en-US"/>
                            </w:rPr>
                            <w:br/>
                          </w:r>
                          <w:r w:rsidR="006E1B15" w:rsidRPr="00844758">
                            <w:rPr>
                              <w:rFonts w:ascii="Frutiger Next LT W1G" w:hAnsi="Frutiger Next LT W1G" w:cs="Frutiger Next LT W1G"/>
                              <w:color w:val="000000"/>
                              <w:spacing w:val="2"/>
                              <w:sz w:val="16"/>
                              <w:szCs w:val="16"/>
                              <w:lang w:val="en-US"/>
                            </w:rPr>
                            <w:t xml:space="preserve">E-Mail: </w:t>
                          </w:r>
                          <w:hyperlink r:id="rId1" w:history="1">
                            <w:r w:rsidR="00C35D24" w:rsidRPr="00BB57E8">
                              <w:rPr>
                                <w:rStyle w:val="Hyperlink"/>
                                <w:rFonts w:ascii="Frutiger Next LT W1G" w:hAnsi="Frutiger Next LT W1G" w:cs="Frutiger Next LT W1G"/>
                                <w:spacing w:val="2"/>
                                <w:sz w:val="16"/>
                                <w:szCs w:val="16"/>
                                <w:lang w:val="en-US"/>
                              </w:rPr>
                              <w:t>stephan.bierling@ur.de</w:t>
                            </w:r>
                          </w:hyperlink>
                        </w:p>
                        <w:p w14:paraId="384C6C36" w14:textId="77777777" w:rsidR="006E1B15" w:rsidRDefault="006E1B15" w:rsidP="004630F3">
                          <w:pPr>
                            <w:autoSpaceDE w:val="0"/>
                            <w:autoSpaceDN w:val="0"/>
                            <w:adjustRightInd w:val="0"/>
                            <w:textAlignment w:val="center"/>
                            <w:rPr>
                              <w:rFonts w:ascii="Frutiger Next LT W1G" w:hAnsi="Frutiger Next LT W1G" w:cs="Frutiger Next LT W1G"/>
                              <w:color w:val="000000"/>
                              <w:spacing w:val="2"/>
                              <w:sz w:val="16"/>
                              <w:szCs w:val="16"/>
                              <w:lang w:val="en-US"/>
                            </w:rPr>
                          </w:pPr>
                        </w:p>
                        <w:p w14:paraId="66E013AE" w14:textId="04CF608F" w:rsidR="006E1B15" w:rsidRPr="006E1B15" w:rsidRDefault="00E0007B" w:rsidP="006E1B15">
                          <w:pPr>
                            <w:autoSpaceDE w:val="0"/>
                            <w:autoSpaceDN w:val="0"/>
                            <w:adjustRightInd w:val="0"/>
                            <w:textAlignment w:val="center"/>
                            <w:rPr>
                              <w:rFonts w:ascii="Frutiger Next LT W1G" w:hAnsi="Frutiger Next LT W1G" w:cs="Frutiger Next LT W1G"/>
                              <w:b/>
                              <w:color w:val="000000"/>
                              <w:spacing w:val="2"/>
                              <w:sz w:val="16"/>
                              <w:szCs w:val="16"/>
                              <w:lang w:val="en-US"/>
                            </w:rPr>
                          </w:pPr>
                          <w:r>
                            <w:rPr>
                              <w:rFonts w:ascii="Frutiger Next LT W1G" w:hAnsi="Frutiger Next LT W1G" w:cs="Frutiger Next LT W1G"/>
                              <w:b/>
                              <w:color w:val="000000"/>
                              <w:spacing w:val="2"/>
                              <w:sz w:val="16"/>
                              <w:szCs w:val="16"/>
                              <w:lang w:val="en-US"/>
                            </w:rPr>
                            <w:t xml:space="preserve">PD </w:t>
                          </w:r>
                          <w:r w:rsidR="006E1B15" w:rsidRPr="006E1B15">
                            <w:rPr>
                              <w:rFonts w:ascii="Frutiger Next LT W1G" w:hAnsi="Frutiger Next LT W1G" w:cs="Frutiger Next LT W1G"/>
                              <w:b/>
                              <w:color w:val="000000"/>
                              <w:spacing w:val="2"/>
                              <w:sz w:val="16"/>
                              <w:szCs w:val="16"/>
                              <w:lang w:val="en-US"/>
                            </w:rPr>
                            <w:t>Dr. Gerlinde Groitl</w:t>
                          </w:r>
                        </w:p>
                        <w:p w14:paraId="3D5FDFAA" w14:textId="77777777" w:rsidR="006E1B15" w:rsidRPr="006E1B15" w:rsidRDefault="006E1B15" w:rsidP="006E1B15">
                          <w:pPr>
                            <w:autoSpaceDE w:val="0"/>
                            <w:autoSpaceDN w:val="0"/>
                            <w:adjustRightInd w:val="0"/>
                            <w:textAlignment w:val="center"/>
                            <w:rPr>
                              <w:rFonts w:ascii="Frutiger Next LT W1G" w:hAnsi="Frutiger Next LT W1G" w:cs="Frutiger Next LT W1G"/>
                              <w:color w:val="000000"/>
                              <w:spacing w:val="2"/>
                              <w:sz w:val="16"/>
                              <w:szCs w:val="16"/>
                              <w:lang w:val="en-US"/>
                            </w:rPr>
                          </w:pPr>
                          <w:r>
                            <w:rPr>
                              <w:rFonts w:ascii="Frutiger Next LT W1G" w:hAnsi="Frutiger Next LT W1G" w:cs="Frutiger Next LT W1G"/>
                              <w:color w:val="000000"/>
                              <w:spacing w:val="2"/>
                              <w:sz w:val="16"/>
                              <w:szCs w:val="16"/>
                              <w:lang w:val="en-US"/>
                            </w:rPr>
                            <w:t xml:space="preserve">Assistant Professor of International &amp; Transatlantic </w:t>
                          </w:r>
                          <w:r w:rsidRPr="006E1B15">
                            <w:rPr>
                              <w:rFonts w:ascii="Frutiger Next LT W1G" w:hAnsi="Frutiger Next LT W1G" w:cs="Frutiger Next LT W1G"/>
                              <w:color w:val="000000"/>
                              <w:spacing w:val="2"/>
                              <w:sz w:val="16"/>
                              <w:szCs w:val="16"/>
                              <w:lang w:val="en-US"/>
                            </w:rPr>
                            <w:t>Relations</w:t>
                          </w:r>
                        </w:p>
                        <w:p w14:paraId="2214545A" w14:textId="77777777" w:rsidR="006E1B15" w:rsidRPr="00844758" w:rsidRDefault="006E1B15" w:rsidP="006E1B15">
                          <w:pPr>
                            <w:autoSpaceDE w:val="0"/>
                            <w:autoSpaceDN w:val="0"/>
                            <w:adjustRightInd w:val="0"/>
                            <w:textAlignment w:val="center"/>
                            <w:rPr>
                              <w:rFonts w:ascii="Frutiger Next LT W1G" w:hAnsi="Frutiger Next LT W1G" w:cs="Frutiger Next LT W1G"/>
                              <w:color w:val="000000"/>
                              <w:sz w:val="16"/>
                              <w:szCs w:val="16"/>
                              <w:lang w:val="en-US"/>
                            </w:rPr>
                          </w:pPr>
                          <w:r w:rsidRPr="00844758">
                            <w:rPr>
                              <w:rFonts w:ascii="Frutiger Next LT W1G" w:hAnsi="Frutiger Next LT W1G" w:cs="Frutiger Next LT W1G"/>
                              <w:color w:val="000000"/>
                              <w:sz w:val="16"/>
                              <w:szCs w:val="16"/>
                              <w:lang w:val="en-US"/>
                            </w:rPr>
                            <w:t>Phone: +49 941 943-3528</w:t>
                          </w:r>
                        </w:p>
                        <w:p w14:paraId="00F4C123" w14:textId="77777777" w:rsidR="006E1B15" w:rsidRPr="00152261" w:rsidRDefault="006E1B15" w:rsidP="006E1B15">
                          <w:pPr>
                            <w:autoSpaceDE w:val="0"/>
                            <w:autoSpaceDN w:val="0"/>
                            <w:adjustRightInd w:val="0"/>
                            <w:textAlignment w:val="center"/>
                            <w:rPr>
                              <w:rFonts w:ascii="Frutiger Next LT W1G" w:hAnsi="Frutiger Next LT W1G" w:cs="Frutiger Next LT W1G"/>
                              <w:color w:val="000000"/>
                              <w:spacing w:val="2"/>
                              <w:sz w:val="16"/>
                              <w:szCs w:val="16"/>
                              <w:lang w:val="en-US"/>
                            </w:rPr>
                          </w:pPr>
                          <w:r w:rsidRPr="00152261">
                            <w:rPr>
                              <w:rFonts w:ascii="Frutiger Next LT W1G" w:hAnsi="Frutiger Next LT W1G" w:cs="Frutiger Next LT W1G"/>
                              <w:color w:val="000000"/>
                              <w:spacing w:val="2"/>
                              <w:sz w:val="16"/>
                              <w:szCs w:val="16"/>
                              <w:lang w:val="en-US"/>
                            </w:rPr>
                            <w:t xml:space="preserve">E-Mail: </w:t>
                          </w:r>
                          <w:hyperlink r:id="rId2" w:history="1">
                            <w:r w:rsidR="00C35D24" w:rsidRPr="00152261">
                              <w:rPr>
                                <w:rStyle w:val="Hyperlink"/>
                                <w:rFonts w:ascii="Frutiger Next LT W1G" w:hAnsi="Frutiger Next LT W1G" w:cs="Frutiger Next LT W1G"/>
                                <w:spacing w:val="2"/>
                                <w:sz w:val="16"/>
                                <w:szCs w:val="16"/>
                                <w:lang w:val="en-US"/>
                              </w:rPr>
                              <w:t>gerlinde.groitl@ur.de</w:t>
                            </w:r>
                          </w:hyperlink>
                        </w:p>
                        <w:p w14:paraId="48A21748" w14:textId="77777777" w:rsidR="00C35D24" w:rsidRPr="00152261" w:rsidRDefault="00C35D24" w:rsidP="006E1B15">
                          <w:pPr>
                            <w:autoSpaceDE w:val="0"/>
                            <w:autoSpaceDN w:val="0"/>
                            <w:adjustRightInd w:val="0"/>
                            <w:textAlignment w:val="center"/>
                            <w:rPr>
                              <w:rFonts w:ascii="Frutiger Next LT W1G" w:hAnsi="Frutiger Next LT W1G" w:cs="Frutiger Next LT W1G"/>
                              <w:color w:val="000000"/>
                              <w:spacing w:val="2"/>
                              <w:sz w:val="16"/>
                              <w:szCs w:val="16"/>
                              <w:lang w:val="en-US"/>
                            </w:rPr>
                          </w:pPr>
                        </w:p>
                        <w:p w14:paraId="0D640E83" w14:textId="77777777" w:rsidR="006E1B15" w:rsidRPr="006E1B15" w:rsidRDefault="006E1B15" w:rsidP="006E1B15">
                          <w:pPr>
                            <w:autoSpaceDE w:val="0"/>
                            <w:autoSpaceDN w:val="0"/>
                            <w:adjustRightInd w:val="0"/>
                            <w:textAlignment w:val="center"/>
                            <w:rPr>
                              <w:rFonts w:ascii="Frutiger Next LT W1G" w:hAnsi="Frutiger Next LT W1G" w:cs="Frutiger Next LT W1G"/>
                              <w:b/>
                              <w:color w:val="000000"/>
                              <w:spacing w:val="2"/>
                              <w:sz w:val="16"/>
                              <w:szCs w:val="16"/>
                              <w:lang w:val="en-US"/>
                            </w:rPr>
                          </w:pPr>
                          <w:r w:rsidRPr="006E1B15">
                            <w:rPr>
                              <w:rFonts w:ascii="Frutiger Next LT W1G" w:hAnsi="Frutiger Next LT W1G" w:cs="Frutiger Next LT W1G"/>
                              <w:b/>
                              <w:color w:val="000000"/>
                              <w:spacing w:val="2"/>
                              <w:sz w:val="16"/>
                              <w:szCs w:val="16"/>
                              <w:lang w:val="en-US"/>
                            </w:rPr>
                            <w:t>Karin Reindl</w:t>
                          </w:r>
                        </w:p>
                        <w:p w14:paraId="528D5F00" w14:textId="06FEF114" w:rsidR="006E1B15" w:rsidRPr="00C35D24" w:rsidRDefault="001E4209" w:rsidP="006E1B15">
                          <w:pPr>
                            <w:autoSpaceDE w:val="0"/>
                            <w:autoSpaceDN w:val="0"/>
                            <w:adjustRightInd w:val="0"/>
                            <w:textAlignment w:val="center"/>
                            <w:rPr>
                              <w:rFonts w:ascii="Frutiger Next LT W1G" w:hAnsi="Frutiger Next LT W1G" w:cs="Frutiger Next LT W1G"/>
                              <w:color w:val="000000"/>
                              <w:spacing w:val="2"/>
                              <w:sz w:val="16"/>
                              <w:szCs w:val="16"/>
                              <w:lang w:val="en-US"/>
                            </w:rPr>
                          </w:pPr>
                          <w:r>
                            <w:rPr>
                              <w:rFonts w:ascii="Frutiger Next LT W1G" w:hAnsi="Frutiger Next LT W1G" w:cs="Frutiger Next LT W1G"/>
                              <w:color w:val="000000"/>
                              <w:spacing w:val="2"/>
                              <w:sz w:val="16"/>
                              <w:szCs w:val="16"/>
                              <w:lang w:val="en-US"/>
                            </w:rPr>
                            <w:t>Office Management</w:t>
                          </w:r>
                          <w:r w:rsidR="004630F3" w:rsidRPr="004630F3">
                            <w:rPr>
                              <w:rFonts w:ascii="Frutiger Next LT W1G" w:hAnsi="Frutiger Next LT W1G" w:cs="Frutiger Next LT W1G"/>
                              <w:color w:val="000000"/>
                              <w:spacing w:val="2"/>
                              <w:sz w:val="16"/>
                              <w:szCs w:val="16"/>
                              <w:lang w:val="en-US"/>
                            </w:rPr>
                            <w:br/>
                            <w:t>Phone</w:t>
                          </w:r>
                          <w:r w:rsidR="006E1B15">
                            <w:rPr>
                              <w:rFonts w:ascii="Frutiger Next LT W1G" w:hAnsi="Frutiger Next LT W1G" w:cs="Frutiger Next LT W1G"/>
                              <w:color w:val="000000"/>
                              <w:spacing w:val="2"/>
                              <w:sz w:val="16"/>
                              <w:szCs w:val="16"/>
                              <w:lang w:val="en-US"/>
                            </w:rPr>
                            <w:t>:</w:t>
                          </w:r>
                          <w:r w:rsidR="00751909">
                            <w:rPr>
                              <w:rFonts w:ascii="Frutiger Next LT W1G" w:hAnsi="Frutiger Next LT W1G" w:cs="Frutiger Next LT W1G"/>
                              <w:color w:val="000000"/>
                              <w:spacing w:val="2"/>
                              <w:sz w:val="16"/>
                              <w:szCs w:val="16"/>
                              <w:lang w:val="en-US"/>
                            </w:rPr>
                            <w:t xml:space="preserve"> </w:t>
                          </w:r>
                          <w:r w:rsidR="004630F3" w:rsidRPr="004630F3">
                            <w:rPr>
                              <w:rFonts w:ascii="Frutiger Next LT W1G" w:hAnsi="Frutiger Next LT W1G" w:cs="Frutiger Next LT W1G"/>
                              <w:color w:val="000000"/>
                              <w:spacing w:val="2"/>
                              <w:sz w:val="16"/>
                              <w:szCs w:val="16"/>
                              <w:lang w:val="en-US"/>
                            </w:rPr>
                            <w:t>+49 941 943-3555</w:t>
                          </w:r>
                          <w:r w:rsidR="004630F3" w:rsidRPr="004630F3">
                            <w:rPr>
                              <w:rFonts w:ascii="Frutiger Next LT W1G" w:hAnsi="Frutiger Next LT W1G" w:cs="Frutiger Next LT W1G"/>
                              <w:color w:val="000000"/>
                              <w:spacing w:val="2"/>
                              <w:sz w:val="16"/>
                              <w:szCs w:val="16"/>
                              <w:lang w:val="en-US"/>
                            </w:rPr>
                            <w:br/>
                            <w:t>Fax</w:t>
                          </w:r>
                          <w:r w:rsidR="006E1B15">
                            <w:rPr>
                              <w:rFonts w:ascii="Frutiger Next LT W1G" w:hAnsi="Frutiger Next LT W1G" w:cs="Frutiger Next LT W1G"/>
                              <w:color w:val="000000"/>
                              <w:spacing w:val="2"/>
                              <w:sz w:val="16"/>
                              <w:szCs w:val="16"/>
                              <w:lang w:val="en-US"/>
                            </w:rPr>
                            <w:t>:</w:t>
                          </w:r>
                          <w:r w:rsidR="00751909">
                            <w:rPr>
                              <w:rFonts w:ascii="Frutiger Next LT W1G" w:hAnsi="Frutiger Next LT W1G" w:cs="Frutiger Next LT W1G"/>
                              <w:color w:val="000000"/>
                              <w:spacing w:val="2"/>
                              <w:sz w:val="16"/>
                              <w:szCs w:val="16"/>
                              <w:lang w:val="en-US"/>
                            </w:rPr>
                            <w:t xml:space="preserve"> </w:t>
                          </w:r>
                          <w:r w:rsidR="00C35D24">
                            <w:rPr>
                              <w:rFonts w:ascii="Frutiger Next LT W1G" w:hAnsi="Frutiger Next LT W1G" w:cs="Frutiger Next LT W1G"/>
                              <w:color w:val="000000"/>
                              <w:spacing w:val="2"/>
                              <w:sz w:val="16"/>
                              <w:szCs w:val="16"/>
                              <w:lang w:val="en-US"/>
                            </w:rPr>
                            <w:t>+49</w:t>
                          </w:r>
                          <w:r w:rsidR="00E0007B">
                            <w:rPr>
                              <w:rFonts w:ascii="Frutiger Next LT W1G" w:hAnsi="Frutiger Next LT W1G" w:cs="Frutiger Next LT W1G"/>
                              <w:color w:val="000000"/>
                              <w:spacing w:val="2"/>
                              <w:sz w:val="16"/>
                              <w:szCs w:val="16"/>
                              <w:lang w:val="en-US"/>
                            </w:rPr>
                            <w:t xml:space="preserve"> </w:t>
                          </w:r>
                          <w:r w:rsidR="004630F3" w:rsidRPr="004630F3">
                            <w:rPr>
                              <w:rFonts w:ascii="Frutiger Next LT W1G" w:hAnsi="Frutiger Next LT W1G" w:cs="Frutiger Next LT W1G"/>
                              <w:color w:val="000000"/>
                              <w:spacing w:val="2"/>
                              <w:sz w:val="16"/>
                              <w:szCs w:val="16"/>
                              <w:lang w:val="en-US"/>
                            </w:rPr>
                            <w:t>941 943-1641</w:t>
                          </w:r>
                        </w:p>
                        <w:p w14:paraId="148271AC" w14:textId="49F963CE" w:rsidR="00751909" w:rsidRPr="00E0007B" w:rsidRDefault="006E1B15" w:rsidP="00751909">
                          <w:pPr>
                            <w:autoSpaceDE w:val="0"/>
                            <w:autoSpaceDN w:val="0"/>
                            <w:adjustRightInd w:val="0"/>
                            <w:textAlignment w:val="center"/>
                            <w:rPr>
                              <w:rFonts w:ascii="Frutiger Next LT W1G" w:hAnsi="Frutiger Next LT W1G" w:cs="Frutiger Next LT W1G"/>
                              <w:color w:val="000000"/>
                              <w:spacing w:val="2"/>
                              <w:sz w:val="16"/>
                              <w:szCs w:val="16"/>
                            </w:rPr>
                          </w:pPr>
                          <w:r w:rsidRPr="00E0007B">
                            <w:rPr>
                              <w:rFonts w:ascii="Frutiger Next LT W1G" w:hAnsi="Frutiger Next LT W1G" w:cs="Frutiger Next LT W1G"/>
                              <w:color w:val="000000"/>
                              <w:spacing w:val="2"/>
                              <w:sz w:val="16"/>
                              <w:szCs w:val="16"/>
                            </w:rPr>
                            <w:t xml:space="preserve">E-Mail: </w:t>
                          </w:r>
                          <w:hyperlink r:id="rId3" w:history="1">
                            <w:r w:rsidR="00B168AA" w:rsidRPr="00A7422C">
                              <w:rPr>
                                <w:rStyle w:val="Hyperlink"/>
                                <w:rFonts w:ascii="Frutiger Next LT W1G" w:hAnsi="Frutiger Next LT W1G" w:cs="Frutiger Next LT W1G"/>
                                <w:spacing w:val="2"/>
                                <w:sz w:val="16"/>
                                <w:szCs w:val="16"/>
                              </w:rPr>
                              <w:t>sekretariat.bierling@ur.de</w:t>
                            </w:r>
                          </w:hyperlink>
                        </w:p>
                        <w:p w14:paraId="6B4F91D3" w14:textId="55DFD619" w:rsidR="006E1B15" w:rsidRDefault="00825307" w:rsidP="00751909">
                          <w:pPr>
                            <w:autoSpaceDE w:val="0"/>
                            <w:autoSpaceDN w:val="0"/>
                            <w:adjustRightInd w:val="0"/>
                            <w:textAlignment w:val="center"/>
                            <w:rPr>
                              <w:rFonts w:ascii="Frutiger Next LT W1G" w:hAnsi="Frutiger Next LT W1G" w:cs="Frutiger Next LT W1G"/>
                              <w:color w:val="000000"/>
                              <w:spacing w:val="2"/>
                              <w:sz w:val="16"/>
                              <w:szCs w:val="16"/>
                            </w:rPr>
                          </w:pPr>
                          <w:r w:rsidRPr="00E0007B">
                            <w:rPr>
                              <w:rFonts w:ascii="Frutiger Next LT W1G" w:hAnsi="Frutiger Next LT W1G" w:cs="Frutiger Next LT W1G"/>
                              <w:color w:val="000000"/>
                              <w:spacing w:val="2"/>
                              <w:sz w:val="16"/>
                              <w:szCs w:val="16"/>
                            </w:rPr>
                            <w:br/>
                          </w:r>
                          <w:hyperlink r:id="rId4" w:history="1">
                            <w:r w:rsidR="00C35D24" w:rsidRPr="00BB57E8">
                              <w:rPr>
                                <w:rStyle w:val="Hyperlink"/>
                                <w:rFonts w:ascii="Frutiger Next LT W1G" w:hAnsi="Frutiger Next LT W1G" w:cs="Frutiger Next LT W1G"/>
                                <w:spacing w:val="2"/>
                                <w:sz w:val="16"/>
                                <w:szCs w:val="16"/>
                              </w:rPr>
                              <w:t>www.intpol.ur.de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5B523" id="_x0000_t202" coordsize="21600,21600" o:spt="202" path="m,l,21600r21600,l21600,xe">
              <v:stroke joinstyle="miter"/>
              <v:path gradientshapeok="t" o:connecttype="rect"/>
            </v:shapetype>
            <v:shape id="Text Box 5" o:spid="_x0000_s1026" type="#_x0000_t202" style="position:absolute;margin-left:300.35pt;margin-top:39.85pt;width:189pt;height:23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" filled="f" stroked="f">
              <v:textbox inset="0,0,0,0">
                <w:txbxContent>
                  <w:p w14:paraId="2B31C45B" w14:textId="77777777" w:rsidR="004630F3" w:rsidRPr="004630F3" w:rsidRDefault="004630F3" w:rsidP="004630F3">
                    <w:pPr>
                      <w:pStyle w:val="Fakultaet"/>
                      <w:spacing w:after="0" w:line="240" w:lineRule="auto"/>
                      <w:rPr>
                        <w:rFonts w:ascii="Frutiger Next LT W1G Bold" w:hAnsi="Frutiger Next LT W1G Bold"/>
                        <w:b/>
                        <w:lang w:val="en-US"/>
                      </w:rPr>
                    </w:pPr>
                    <w:r w:rsidRPr="004630F3">
                      <w:rPr>
                        <w:rFonts w:ascii="Frutiger Next LT W1G Bold" w:hAnsi="Frutiger Next LT W1G Bold"/>
                        <w:b/>
                        <w:lang w:val="en-US"/>
                      </w:rPr>
                      <w:t>Faculty of philosophy</w:t>
                    </w:r>
                  </w:p>
                  <w:p w14:paraId="2F46A2AA" w14:textId="77777777" w:rsidR="004630F3" w:rsidRPr="004630F3" w:rsidRDefault="004630F3" w:rsidP="004630F3">
                    <w:pPr>
                      <w:pStyle w:val="Fakultaet"/>
                      <w:spacing w:after="0" w:line="240" w:lineRule="auto"/>
                      <w:rPr>
                        <w:rFonts w:ascii="Frutiger Next LT W1G Bold" w:hAnsi="Frutiger Next LT W1G Bold"/>
                        <w:b/>
                        <w:lang w:val="en-US"/>
                      </w:rPr>
                    </w:pPr>
                    <w:r w:rsidRPr="004630F3">
                      <w:rPr>
                        <w:rFonts w:ascii="Frutiger Next LT W1G Bold" w:hAnsi="Frutiger Next LT W1G Bold"/>
                        <w:b/>
                        <w:lang w:val="en-US"/>
                      </w:rPr>
                      <w:t>art</w:t>
                    </w:r>
                    <w:r w:rsidR="006E1B15">
                      <w:rPr>
                        <w:rFonts w:ascii="Frutiger Next LT W1G Bold" w:hAnsi="Frutiger Next LT W1G Bold"/>
                        <w:b/>
                        <w:lang w:val="en-US"/>
                      </w:rPr>
                      <w:t>, HistorY</w:t>
                    </w:r>
                    <w:r w:rsidR="001E4209">
                      <w:rPr>
                        <w:rFonts w:ascii="Frutiger Next LT W1G Bold" w:hAnsi="Frutiger Next LT W1G Bold"/>
                        <w:b/>
                        <w:lang w:val="en-US"/>
                      </w:rPr>
                      <w:t xml:space="preserve"> and humanitie</w:t>
                    </w:r>
                    <w:r w:rsidRPr="004630F3">
                      <w:rPr>
                        <w:rFonts w:ascii="Frutiger Next LT W1G Bold" w:hAnsi="Frutiger Next LT W1G Bold"/>
                        <w:b/>
                        <w:lang w:val="en-US"/>
                      </w:rPr>
                      <w:t>s</w:t>
                    </w:r>
                  </w:p>
                  <w:p w14:paraId="43DB11CC" w14:textId="77777777" w:rsidR="004630F3" w:rsidRPr="004630F3" w:rsidRDefault="004630F3" w:rsidP="004630F3">
                    <w:pPr>
                      <w:pStyle w:val="Fakultaet"/>
                      <w:spacing w:after="0" w:line="240" w:lineRule="auto"/>
                      <w:rPr>
                        <w:sz w:val="4"/>
                        <w:szCs w:val="4"/>
                        <w:lang w:val="en-US"/>
                      </w:rPr>
                    </w:pPr>
                  </w:p>
                  <w:p w14:paraId="4646A83C" w14:textId="77777777" w:rsidR="004630F3" w:rsidRPr="004630F3" w:rsidRDefault="006E1B15" w:rsidP="004630F3">
                    <w:pPr>
                      <w:pStyle w:val="Institut"/>
                      <w:spacing w:line="240" w:lineRule="auto"/>
                      <w:rPr>
                        <w:lang w:val="en-US"/>
                      </w:rPr>
                    </w:pPr>
                    <w:r>
                      <w:rPr>
                        <w:lang w:val="en-US"/>
                      </w:rPr>
                      <w:t>Chair</w:t>
                    </w:r>
                    <w:r w:rsidR="004630F3" w:rsidRPr="004630F3">
                      <w:rPr>
                        <w:lang w:val="en-US"/>
                      </w:rPr>
                      <w:t xml:space="preserve"> of International Relations</w:t>
                    </w:r>
                  </w:p>
                  <w:p w14:paraId="1FB0D992" w14:textId="77777777" w:rsidR="004630F3" w:rsidRDefault="004630F3" w:rsidP="004630F3">
                    <w:pPr>
                      <w:pStyle w:val="Fakultaet"/>
                      <w:spacing w:after="0" w:line="240" w:lineRule="auto"/>
                      <w:rPr>
                        <w:sz w:val="6"/>
                        <w:szCs w:val="6"/>
                        <w:lang w:val="en-US"/>
                      </w:rPr>
                    </w:pPr>
                  </w:p>
                  <w:p w14:paraId="5E976C5C" w14:textId="77777777" w:rsidR="006E1B15" w:rsidRPr="004630F3" w:rsidRDefault="006E1B15" w:rsidP="004630F3">
                    <w:pPr>
                      <w:autoSpaceDE w:val="0"/>
                      <w:autoSpaceDN w:val="0"/>
                      <w:adjustRightInd w:val="0"/>
                      <w:textAlignment w:val="center"/>
                      <w:rPr>
                        <w:rFonts w:ascii="Frutiger Next LT W1G" w:hAnsi="Frutiger Next LT W1G" w:cs="Frutiger Next LT W1G"/>
                        <w:b/>
                        <w:bCs/>
                        <w:color w:val="000000"/>
                        <w:sz w:val="16"/>
                        <w:szCs w:val="16"/>
                        <w:lang w:val="en-US"/>
                      </w:rPr>
                    </w:pPr>
                  </w:p>
                  <w:p w14:paraId="7224F9B5" w14:textId="77777777" w:rsidR="006E1B15" w:rsidRDefault="006E1B15" w:rsidP="004630F3">
                    <w:pPr>
                      <w:autoSpaceDE w:val="0"/>
                      <w:autoSpaceDN w:val="0"/>
                      <w:adjustRightInd w:val="0"/>
                      <w:textAlignment w:val="center"/>
                      <w:rPr>
                        <w:rFonts w:ascii="Frutiger Next LT W1G" w:hAnsi="Frutiger Next LT W1G" w:cs="Frutiger Next LT W1G"/>
                        <w:b/>
                        <w:bCs/>
                        <w:color w:val="000000"/>
                        <w:sz w:val="16"/>
                        <w:szCs w:val="16"/>
                        <w:lang w:val="en-US"/>
                      </w:rPr>
                    </w:pPr>
                    <w:r>
                      <w:rPr>
                        <w:rFonts w:ascii="Frutiger Next LT W1G" w:hAnsi="Frutiger Next LT W1G" w:cs="Frutiger Next LT W1G"/>
                        <w:b/>
                        <w:bCs/>
                        <w:color w:val="000000"/>
                        <w:sz w:val="16"/>
                        <w:szCs w:val="16"/>
                        <w:lang w:val="en-US"/>
                      </w:rPr>
                      <w:t>CONTACT INFORMATION</w:t>
                    </w:r>
                  </w:p>
                  <w:p w14:paraId="0F8C915D" w14:textId="77777777" w:rsidR="006E1B15" w:rsidRDefault="006E1B15" w:rsidP="004630F3">
                    <w:pPr>
                      <w:autoSpaceDE w:val="0"/>
                      <w:autoSpaceDN w:val="0"/>
                      <w:adjustRightInd w:val="0"/>
                      <w:textAlignment w:val="center"/>
                      <w:rPr>
                        <w:rFonts w:ascii="Frutiger Next LT W1G" w:hAnsi="Frutiger Next LT W1G" w:cs="Frutiger Next LT W1G"/>
                        <w:b/>
                        <w:bCs/>
                        <w:color w:val="000000"/>
                        <w:sz w:val="16"/>
                        <w:szCs w:val="16"/>
                        <w:lang w:val="en-US"/>
                      </w:rPr>
                    </w:pPr>
                  </w:p>
                  <w:p w14:paraId="1EB152F6" w14:textId="77777777" w:rsidR="006E1B15" w:rsidRDefault="004630F3" w:rsidP="004630F3">
                    <w:pPr>
                      <w:autoSpaceDE w:val="0"/>
                      <w:autoSpaceDN w:val="0"/>
                      <w:adjustRightInd w:val="0"/>
                      <w:textAlignment w:val="center"/>
                      <w:rPr>
                        <w:rFonts w:ascii="Frutiger Next LT W1G" w:hAnsi="Frutiger Next LT W1G" w:cs="Frutiger Next LT W1G"/>
                        <w:b/>
                        <w:bCs/>
                        <w:color w:val="000000"/>
                        <w:sz w:val="16"/>
                        <w:szCs w:val="16"/>
                        <w:lang w:val="en-US"/>
                      </w:rPr>
                    </w:pPr>
                    <w:r w:rsidRPr="004630F3">
                      <w:rPr>
                        <w:rFonts w:ascii="Frutiger Next LT W1G" w:hAnsi="Frutiger Next LT W1G" w:cs="Frutiger Next LT W1G"/>
                        <w:b/>
                        <w:bCs/>
                        <w:color w:val="000000"/>
                        <w:sz w:val="16"/>
                        <w:szCs w:val="16"/>
                        <w:lang w:val="en-US"/>
                      </w:rPr>
                      <w:t>Prof. Dr. Stephan Bierling</w:t>
                    </w:r>
                  </w:p>
                  <w:p w14:paraId="13C8675C" w14:textId="77777777" w:rsidR="006E1B15" w:rsidRPr="006E1B15" w:rsidRDefault="006E1B15" w:rsidP="004630F3">
                    <w:pPr>
                      <w:autoSpaceDE w:val="0"/>
                      <w:autoSpaceDN w:val="0"/>
                      <w:adjustRightInd w:val="0"/>
                      <w:textAlignment w:val="center"/>
                      <w:rPr>
                        <w:rFonts w:ascii="Frutiger Next LT W1G" w:hAnsi="Frutiger Next LT W1G" w:cs="Frutiger Next LT W1G"/>
                        <w:bCs/>
                        <w:color w:val="000000"/>
                        <w:sz w:val="16"/>
                        <w:szCs w:val="16"/>
                        <w:lang w:val="en-US"/>
                      </w:rPr>
                    </w:pPr>
                    <w:r w:rsidRPr="006E1B15">
                      <w:rPr>
                        <w:rFonts w:ascii="Frutiger Next LT W1G" w:hAnsi="Frutiger Next LT W1G" w:cs="Frutiger Next LT W1G"/>
                        <w:bCs/>
                        <w:color w:val="000000"/>
                        <w:sz w:val="16"/>
                        <w:szCs w:val="16"/>
                        <w:lang w:val="en-US"/>
                      </w:rPr>
                      <w:t>Professor of International &amp; Transatlantic Relations</w:t>
                    </w:r>
                  </w:p>
                  <w:p w14:paraId="0A31EC8C" w14:textId="77777777" w:rsidR="006E1B15" w:rsidRDefault="004630F3" w:rsidP="004630F3">
                    <w:pPr>
                      <w:autoSpaceDE w:val="0"/>
                      <w:autoSpaceDN w:val="0"/>
                      <w:adjustRightInd w:val="0"/>
                      <w:textAlignment w:val="center"/>
                      <w:rPr>
                        <w:rFonts w:ascii="Frutiger Next LT W1G" w:hAnsi="Frutiger Next LT W1G" w:cs="Frutiger Next LT W1G"/>
                        <w:color w:val="000000"/>
                        <w:spacing w:val="2"/>
                        <w:sz w:val="16"/>
                        <w:szCs w:val="16"/>
                        <w:lang w:val="en-US"/>
                      </w:rPr>
                    </w:pPr>
                    <w:r w:rsidRPr="004630F3">
                      <w:rPr>
                        <w:rFonts w:ascii="Frutiger Next LT W1G" w:hAnsi="Frutiger Next LT W1G" w:cs="Frutiger Next LT W1G"/>
                        <w:color w:val="000000"/>
                        <w:spacing w:val="2"/>
                        <w:sz w:val="16"/>
                        <w:szCs w:val="16"/>
                        <w:lang w:val="en-US"/>
                      </w:rPr>
                      <w:t>Phone</w:t>
                    </w:r>
                    <w:r w:rsidR="00751909">
                      <w:rPr>
                        <w:rFonts w:ascii="Frutiger Next LT W1G" w:hAnsi="Frutiger Next LT W1G" w:cs="Frutiger Next LT W1G"/>
                        <w:color w:val="000000"/>
                        <w:spacing w:val="2"/>
                        <w:sz w:val="16"/>
                        <w:szCs w:val="16"/>
                        <w:lang w:val="en-US"/>
                      </w:rPr>
                      <w:t>:</w:t>
                    </w:r>
                    <w:r w:rsidRPr="004630F3">
                      <w:rPr>
                        <w:rFonts w:ascii="Frutiger Next LT W1G" w:hAnsi="Frutiger Next LT W1G" w:cs="Frutiger Next LT W1G"/>
                        <w:color w:val="000000"/>
                        <w:spacing w:val="2"/>
                        <w:sz w:val="16"/>
                        <w:szCs w:val="16"/>
                        <w:lang w:val="en-US"/>
                      </w:rPr>
                      <w:t xml:space="preserve"> +49 941 943-3553</w:t>
                    </w:r>
                    <w:r w:rsidRPr="004630F3">
                      <w:rPr>
                        <w:rFonts w:ascii="Frutiger Next LT W1G" w:hAnsi="Frutiger Next LT W1G" w:cs="Frutiger Next LT W1G"/>
                        <w:color w:val="000000"/>
                        <w:spacing w:val="2"/>
                        <w:sz w:val="16"/>
                        <w:szCs w:val="16"/>
                        <w:lang w:val="en-US"/>
                      </w:rPr>
                      <w:br/>
                    </w:r>
                    <w:r w:rsidR="006E1B15" w:rsidRPr="00844758">
                      <w:rPr>
                        <w:rFonts w:ascii="Frutiger Next LT W1G" w:hAnsi="Frutiger Next LT W1G" w:cs="Frutiger Next LT W1G"/>
                        <w:color w:val="000000"/>
                        <w:spacing w:val="2"/>
                        <w:sz w:val="16"/>
                        <w:szCs w:val="16"/>
                        <w:lang w:val="en-US"/>
                      </w:rPr>
                      <w:t xml:space="preserve">E-Mail: </w:t>
                    </w:r>
                    <w:hyperlink r:id="rId5" w:history="1">
                      <w:r w:rsidR="00C35D24" w:rsidRPr="00BB57E8">
                        <w:rPr>
                          <w:rStyle w:val="Hyperlink"/>
                          <w:rFonts w:ascii="Frutiger Next LT W1G" w:hAnsi="Frutiger Next LT W1G" w:cs="Frutiger Next LT W1G"/>
                          <w:spacing w:val="2"/>
                          <w:sz w:val="16"/>
                          <w:szCs w:val="16"/>
                          <w:lang w:val="en-US"/>
                        </w:rPr>
                        <w:t>stephan.bierling@ur.de</w:t>
                      </w:r>
                    </w:hyperlink>
                  </w:p>
                  <w:p w14:paraId="384C6C36" w14:textId="77777777" w:rsidR="006E1B15" w:rsidRDefault="006E1B15" w:rsidP="004630F3">
                    <w:pPr>
                      <w:autoSpaceDE w:val="0"/>
                      <w:autoSpaceDN w:val="0"/>
                      <w:adjustRightInd w:val="0"/>
                      <w:textAlignment w:val="center"/>
                      <w:rPr>
                        <w:rFonts w:ascii="Frutiger Next LT W1G" w:hAnsi="Frutiger Next LT W1G" w:cs="Frutiger Next LT W1G"/>
                        <w:color w:val="000000"/>
                        <w:spacing w:val="2"/>
                        <w:sz w:val="16"/>
                        <w:szCs w:val="16"/>
                        <w:lang w:val="en-US"/>
                      </w:rPr>
                    </w:pPr>
                  </w:p>
                  <w:p w14:paraId="66E013AE" w14:textId="04CF608F" w:rsidR="006E1B15" w:rsidRPr="006E1B15" w:rsidRDefault="00E0007B" w:rsidP="006E1B15">
                    <w:pPr>
                      <w:autoSpaceDE w:val="0"/>
                      <w:autoSpaceDN w:val="0"/>
                      <w:adjustRightInd w:val="0"/>
                      <w:textAlignment w:val="center"/>
                      <w:rPr>
                        <w:rFonts w:ascii="Frutiger Next LT W1G" w:hAnsi="Frutiger Next LT W1G" w:cs="Frutiger Next LT W1G"/>
                        <w:b/>
                        <w:color w:val="000000"/>
                        <w:spacing w:val="2"/>
                        <w:sz w:val="16"/>
                        <w:szCs w:val="16"/>
                        <w:lang w:val="en-US"/>
                      </w:rPr>
                    </w:pPr>
                    <w:r>
                      <w:rPr>
                        <w:rFonts w:ascii="Frutiger Next LT W1G" w:hAnsi="Frutiger Next LT W1G" w:cs="Frutiger Next LT W1G"/>
                        <w:b/>
                        <w:color w:val="000000"/>
                        <w:spacing w:val="2"/>
                        <w:sz w:val="16"/>
                        <w:szCs w:val="16"/>
                        <w:lang w:val="en-US"/>
                      </w:rPr>
                      <w:t xml:space="preserve">PD </w:t>
                    </w:r>
                    <w:r w:rsidR="006E1B15" w:rsidRPr="006E1B15">
                      <w:rPr>
                        <w:rFonts w:ascii="Frutiger Next LT W1G" w:hAnsi="Frutiger Next LT W1G" w:cs="Frutiger Next LT W1G"/>
                        <w:b/>
                        <w:color w:val="000000"/>
                        <w:spacing w:val="2"/>
                        <w:sz w:val="16"/>
                        <w:szCs w:val="16"/>
                        <w:lang w:val="en-US"/>
                      </w:rPr>
                      <w:t>Dr. Gerlinde Groitl</w:t>
                    </w:r>
                  </w:p>
                  <w:p w14:paraId="3D5FDFAA" w14:textId="77777777" w:rsidR="006E1B15" w:rsidRPr="006E1B15" w:rsidRDefault="006E1B15" w:rsidP="006E1B15">
                    <w:pPr>
                      <w:autoSpaceDE w:val="0"/>
                      <w:autoSpaceDN w:val="0"/>
                      <w:adjustRightInd w:val="0"/>
                      <w:textAlignment w:val="center"/>
                      <w:rPr>
                        <w:rFonts w:ascii="Frutiger Next LT W1G" w:hAnsi="Frutiger Next LT W1G" w:cs="Frutiger Next LT W1G"/>
                        <w:color w:val="000000"/>
                        <w:spacing w:val="2"/>
                        <w:sz w:val="16"/>
                        <w:szCs w:val="16"/>
                        <w:lang w:val="en-US"/>
                      </w:rPr>
                    </w:pPr>
                    <w:r>
                      <w:rPr>
                        <w:rFonts w:ascii="Frutiger Next LT W1G" w:hAnsi="Frutiger Next LT W1G" w:cs="Frutiger Next LT W1G"/>
                        <w:color w:val="000000"/>
                        <w:spacing w:val="2"/>
                        <w:sz w:val="16"/>
                        <w:szCs w:val="16"/>
                        <w:lang w:val="en-US"/>
                      </w:rPr>
                      <w:t xml:space="preserve">Assistant Professor of International &amp; Transatlantic </w:t>
                    </w:r>
                    <w:r w:rsidRPr="006E1B15">
                      <w:rPr>
                        <w:rFonts w:ascii="Frutiger Next LT W1G" w:hAnsi="Frutiger Next LT W1G" w:cs="Frutiger Next LT W1G"/>
                        <w:color w:val="000000"/>
                        <w:spacing w:val="2"/>
                        <w:sz w:val="16"/>
                        <w:szCs w:val="16"/>
                        <w:lang w:val="en-US"/>
                      </w:rPr>
                      <w:t>Relations</w:t>
                    </w:r>
                  </w:p>
                  <w:p w14:paraId="2214545A" w14:textId="77777777" w:rsidR="006E1B15" w:rsidRPr="00844758" w:rsidRDefault="006E1B15" w:rsidP="006E1B15">
                    <w:pPr>
                      <w:autoSpaceDE w:val="0"/>
                      <w:autoSpaceDN w:val="0"/>
                      <w:adjustRightInd w:val="0"/>
                      <w:textAlignment w:val="center"/>
                      <w:rPr>
                        <w:rFonts w:ascii="Frutiger Next LT W1G" w:hAnsi="Frutiger Next LT W1G" w:cs="Frutiger Next LT W1G"/>
                        <w:color w:val="000000"/>
                        <w:sz w:val="16"/>
                        <w:szCs w:val="16"/>
                        <w:lang w:val="en-US"/>
                      </w:rPr>
                    </w:pPr>
                    <w:r w:rsidRPr="00844758">
                      <w:rPr>
                        <w:rFonts w:ascii="Frutiger Next LT W1G" w:hAnsi="Frutiger Next LT W1G" w:cs="Frutiger Next LT W1G"/>
                        <w:color w:val="000000"/>
                        <w:sz w:val="16"/>
                        <w:szCs w:val="16"/>
                        <w:lang w:val="en-US"/>
                      </w:rPr>
                      <w:t>Phone: +49 941 943-3528</w:t>
                    </w:r>
                  </w:p>
                  <w:p w14:paraId="00F4C123" w14:textId="77777777" w:rsidR="006E1B15" w:rsidRPr="00152261" w:rsidRDefault="006E1B15" w:rsidP="006E1B15">
                    <w:pPr>
                      <w:autoSpaceDE w:val="0"/>
                      <w:autoSpaceDN w:val="0"/>
                      <w:adjustRightInd w:val="0"/>
                      <w:textAlignment w:val="center"/>
                      <w:rPr>
                        <w:rFonts w:ascii="Frutiger Next LT W1G" w:hAnsi="Frutiger Next LT W1G" w:cs="Frutiger Next LT W1G"/>
                        <w:color w:val="000000"/>
                        <w:spacing w:val="2"/>
                        <w:sz w:val="16"/>
                        <w:szCs w:val="16"/>
                        <w:lang w:val="en-US"/>
                      </w:rPr>
                    </w:pPr>
                    <w:r w:rsidRPr="00152261">
                      <w:rPr>
                        <w:rFonts w:ascii="Frutiger Next LT W1G" w:hAnsi="Frutiger Next LT W1G" w:cs="Frutiger Next LT W1G"/>
                        <w:color w:val="000000"/>
                        <w:spacing w:val="2"/>
                        <w:sz w:val="16"/>
                        <w:szCs w:val="16"/>
                        <w:lang w:val="en-US"/>
                      </w:rPr>
                      <w:t xml:space="preserve">E-Mail: </w:t>
                    </w:r>
                    <w:hyperlink r:id="rId6" w:history="1">
                      <w:r w:rsidR="00C35D24" w:rsidRPr="00152261">
                        <w:rPr>
                          <w:rStyle w:val="Hyperlink"/>
                          <w:rFonts w:ascii="Frutiger Next LT W1G" w:hAnsi="Frutiger Next LT W1G" w:cs="Frutiger Next LT W1G"/>
                          <w:spacing w:val="2"/>
                          <w:sz w:val="16"/>
                          <w:szCs w:val="16"/>
                          <w:lang w:val="en-US"/>
                        </w:rPr>
                        <w:t>gerlinde.groitl@ur.de</w:t>
                      </w:r>
                    </w:hyperlink>
                  </w:p>
                  <w:p w14:paraId="48A21748" w14:textId="77777777" w:rsidR="00C35D24" w:rsidRPr="00152261" w:rsidRDefault="00C35D24" w:rsidP="006E1B15">
                    <w:pPr>
                      <w:autoSpaceDE w:val="0"/>
                      <w:autoSpaceDN w:val="0"/>
                      <w:adjustRightInd w:val="0"/>
                      <w:textAlignment w:val="center"/>
                      <w:rPr>
                        <w:rFonts w:ascii="Frutiger Next LT W1G" w:hAnsi="Frutiger Next LT W1G" w:cs="Frutiger Next LT W1G"/>
                        <w:color w:val="000000"/>
                        <w:spacing w:val="2"/>
                        <w:sz w:val="16"/>
                        <w:szCs w:val="16"/>
                        <w:lang w:val="en-US"/>
                      </w:rPr>
                    </w:pPr>
                  </w:p>
                  <w:p w14:paraId="0D640E83" w14:textId="77777777" w:rsidR="006E1B15" w:rsidRPr="006E1B15" w:rsidRDefault="006E1B15" w:rsidP="006E1B15">
                    <w:pPr>
                      <w:autoSpaceDE w:val="0"/>
                      <w:autoSpaceDN w:val="0"/>
                      <w:adjustRightInd w:val="0"/>
                      <w:textAlignment w:val="center"/>
                      <w:rPr>
                        <w:rFonts w:ascii="Frutiger Next LT W1G" w:hAnsi="Frutiger Next LT W1G" w:cs="Frutiger Next LT W1G"/>
                        <w:b/>
                        <w:color w:val="000000"/>
                        <w:spacing w:val="2"/>
                        <w:sz w:val="16"/>
                        <w:szCs w:val="16"/>
                        <w:lang w:val="en-US"/>
                      </w:rPr>
                    </w:pPr>
                    <w:r w:rsidRPr="006E1B15">
                      <w:rPr>
                        <w:rFonts w:ascii="Frutiger Next LT W1G" w:hAnsi="Frutiger Next LT W1G" w:cs="Frutiger Next LT W1G"/>
                        <w:b/>
                        <w:color w:val="000000"/>
                        <w:spacing w:val="2"/>
                        <w:sz w:val="16"/>
                        <w:szCs w:val="16"/>
                        <w:lang w:val="en-US"/>
                      </w:rPr>
                      <w:t>Karin Reindl</w:t>
                    </w:r>
                  </w:p>
                  <w:p w14:paraId="528D5F00" w14:textId="06FEF114" w:rsidR="006E1B15" w:rsidRPr="00C35D24" w:rsidRDefault="001E4209" w:rsidP="006E1B15">
                    <w:pPr>
                      <w:autoSpaceDE w:val="0"/>
                      <w:autoSpaceDN w:val="0"/>
                      <w:adjustRightInd w:val="0"/>
                      <w:textAlignment w:val="center"/>
                      <w:rPr>
                        <w:rFonts w:ascii="Frutiger Next LT W1G" w:hAnsi="Frutiger Next LT W1G" w:cs="Frutiger Next LT W1G"/>
                        <w:color w:val="000000"/>
                        <w:spacing w:val="2"/>
                        <w:sz w:val="16"/>
                        <w:szCs w:val="16"/>
                        <w:lang w:val="en-US"/>
                      </w:rPr>
                    </w:pPr>
                    <w:r>
                      <w:rPr>
                        <w:rFonts w:ascii="Frutiger Next LT W1G" w:hAnsi="Frutiger Next LT W1G" w:cs="Frutiger Next LT W1G"/>
                        <w:color w:val="000000"/>
                        <w:spacing w:val="2"/>
                        <w:sz w:val="16"/>
                        <w:szCs w:val="16"/>
                        <w:lang w:val="en-US"/>
                      </w:rPr>
                      <w:t>Office Management</w:t>
                    </w:r>
                    <w:r w:rsidR="004630F3" w:rsidRPr="004630F3">
                      <w:rPr>
                        <w:rFonts w:ascii="Frutiger Next LT W1G" w:hAnsi="Frutiger Next LT W1G" w:cs="Frutiger Next LT W1G"/>
                        <w:color w:val="000000"/>
                        <w:spacing w:val="2"/>
                        <w:sz w:val="16"/>
                        <w:szCs w:val="16"/>
                        <w:lang w:val="en-US"/>
                      </w:rPr>
                      <w:br/>
                      <w:t>Phone</w:t>
                    </w:r>
                    <w:r w:rsidR="006E1B15">
                      <w:rPr>
                        <w:rFonts w:ascii="Frutiger Next LT W1G" w:hAnsi="Frutiger Next LT W1G" w:cs="Frutiger Next LT W1G"/>
                        <w:color w:val="000000"/>
                        <w:spacing w:val="2"/>
                        <w:sz w:val="16"/>
                        <w:szCs w:val="16"/>
                        <w:lang w:val="en-US"/>
                      </w:rPr>
                      <w:t>:</w:t>
                    </w:r>
                    <w:r w:rsidR="00751909">
                      <w:rPr>
                        <w:rFonts w:ascii="Frutiger Next LT W1G" w:hAnsi="Frutiger Next LT W1G" w:cs="Frutiger Next LT W1G"/>
                        <w:color w:val="000000"/>
                        <w:spacing w:val="2"/>
                        <w:sz w:val="16"/>
                        <w:szCs w:val="16"/>
                        <w:lang w:val="en-US"/>
                      </w:rPr>
                      <w:t xml:space="preserve"> </w:t>
                    </w:r>
                    <w:r w:rsidR="004630F3" w:rsidRPr="004630F3">
                      <w:rPr>
                        <w:rFonts w:ascii="Frutiger Next LT W1G" w:hAnsi="Frutiger Next LT W1G" w:cs="Frutiger Next LT W1G"/>
                        <w:color w:val="000000"/>
                        <w:spacing w:val="2"/>
                        <w:sz w:val="16"/>
                        <w:szCs w:val="16"/>
                        <w:lang w:val="en-US"/>
                      </w:rPr>
                      <w:t>+49 941 943-3555</w:t>
                    </w:r>
                    <w:r w:rsidR="004630F3" w:rsidRPr="004630F3">
                      <w:rPr>
                        <w:rFonts w:ascii="Frutiger Next LT W1G" w:hAnsi="Frutiger Next LT W1G" w:cs="Frutiger Next LT W1G"/>
                        <w:color w:val="000000"/>
                        <w:spacing w:val="2"/>
                        <w:sz w:val="16"/>
                        <w:szCs w:val="16"/>
                        <w:lang w:val="en-US"/>
                      </w:rPr>
                      <w:br/>
                      <w:t>Fax</w:t>
                    </w:r>
                    <w:r w:rsidR="006E1B15">
                      <w:rPr>
                        <w:rFonts w:ascii="Frutiger Next LT W1G" w:hAnsi="Frutiger Next LT W1G" w:cs="Frutiger Next LT W1G"/>
                        <w:color w:val="000000"/>
                        <w:spacing w:val="2"/>
                        <w:sz w:val="16"/>
                        <w:szCs w:val="16"/>
                        <w:lang w:val="en-US"/>
                      </w:rPr>
                      <w:t>:</w:t>
                    </w:r>
                    <w:r w:rsidR="00751909">
                      <w:rPr>
                        <w:rFonts w:ascii="Frutiger Next LT W1G" w:hAnsi="Frutiger Next LT W1G" w:cs="Frutiger Next LT W1G"/>
                        <w:color w:val="000000"/>
                        <w:spacing w:val="2"/>
                        <w:sz w:val="16"/>
                        <w:szCs w:val="16"/>
                        <w:lang w:val="en-US"/>
                      </w:rPr>
                      <w:t xml:space="preserve"> </w:t>
                    </w:r>
                    <w:r w:rsidR="00C35D24">
                      <w:rPr>
                        <w:rFonts w:ascii="Frutiger Next LT W1G" w:hAnsi="Frutiger Next LT W1G" w:cs="Frutiger Next LT W1G"/>
                        <w:color w:val="000000"/>
                        <w:spacing w:val="2"/>
                        <w:sz w:val="16"/>
                        <w:szCs w:val="16"/>
                        <w:lang w:val="en-US"/>
                      </w:rPr>
                      <w:t>+49</w:t>
                    </w:r>
                    <w:r w:rsidR="00E0007B">
                      <w:rPr>
                        <w:rFonts w:ascii="Frutiger Next LT W1G" w:hAnsi="Frutiger Next LT W1G" w:cs="Frutiger Next LT W1G"/>
                        <w:color w:val="000000"/>
                        <w:spacing w:val="2"/>
                        <w:sz w:val="16"/>
                        <w:szCs w:val="16"/>
                        <w:lang w:val="en-US"/>
                      </w:rPr>
                      <w:t xml:space="preserve"> </w:t>
                    </w:r>
                    <w:r w:rsidR="004630F3" w:rsidRPr="004630F3">
                      <w:rPr>
                        <w:rFonts w:ascii="Frutiger Next LT W1G" w:hAnsi="Frutiger Next LT W1G" w:cs="Frutiger Next LT W1G"/>
                        <w:color w:val="000000"/>
                        <w:spacing w:val="2"/>
                        <w:sz w:val="16"/>
                        <w:szCs w:val="16"/>
                        <w:lang w:val="en-US"/>
                      </w:rPr>
                      <w:t>941 943-1641</w:t>
                    </w:r>
                  </w:p>
                  <w:p w14:paraId="148271AC" w14:textId="49F963CE" w:rsidR="00751909" w:rsidRPr="00E0007B" w:rsidRDefault="006E1B15" w:rsidP="00751909">
                    <w:pPr>
                      <w:autoSpaceDE w:val="0"/>
                      <w:autoSpaceDN w:val="0"/>
                      <w:adjustRightInd w:val="0"/>
                      <w:textAlignment w:val="center"/>
                      <w:rPr>
                        <w:rFonts w:ascii="Frutiger Next LT W1G" w:hAnsi="Frutiger Next LT W1G" w:cs="Frutiger Next LT W1G"/>
                        <w:color w:val="000000"/>
                        <w:spacing w:val="2"/>
                        <w:sz w:val="16"/>
                        <w:szCs w:val="16"/>
                      </w:rPr>
                    </w:pPr>
                    <w:r w:rsidRPr="00E0007B">
                      <w:rPr>
                        <w:rFonts w:ascii="Frutiger Next LT W1G" w:hAnsi="Frutiger Next LT W1G" w:cs="Frutiger Next LT W1G"/>
                        <w:color w:val="000000"/>
                        <w:spacing w:val="2"/>
                        <w:sz w:val="16"/>
                        <w:szCs w:val="16"/>
                      </w:rPr>
                      <w:t xml:space="preserve">E-Mail: </w:t>
                    </w:r>
                    <w:hyperlink r:id="rId7" w:history="1">
                      <w:r w:rsidR="00B168AA" w:rsidRPr="00A7422C">
                        <w:rPr>
                          <w:rStyle w:val="Hyperlink"/>
                          <w:rFonts w:ascii="Frutiger Next LT W1G" w:hAnsi="Frutiger Next LT W1G" w:cs="Frutiger Next LT W1G"/>
                          <w:spacing w:val="2"/>
                          <w:sz w:val="16"/>
                          <w:szCs w:val="16"/>
                        </w:rPr>
                        <w:t>sekretariat.bierling@ur.de</w:t>
                      </w:r>
                    </w:hyperlink>
                  </w:p>
                  <w:p w14:paraId="6B4F91D3" w14:textId="55DFD619" w:rsidR="006E1B15" w:rsidRDefault="00825307" w:rsidP="00751909">
                    <w:pPr>
                      <w:autoSpaceDE w:val="0"/>
                      <w:autoSpaceDN w:val="0"/>
                      <w:adjustRightInd w:val="0"/>
                      <w:textAlignment w:val="center"/>
                      <w:rPr>
                        <w:rFonts w:ascii="Frutiger Next LT W1G" w:hAnsi="Frutiger Next LT W1G" w:cs="Frutiger Next LT W1G"/>
                        <w:color w:val="000000"/>
                        <w:spacing w:val="2"/>
                        <w:sz w:val="16"/>
                        <w:szCs w:val="16"/>
                      </w:rPr>
                    </w:pPr>
                    <w:r w:rsidRPr="00E0007B">
                      <w:rPr>
                        <w:rFonts w:ascii="Frutiger Next LT W1G" w:hAnsi="Frutiger Next LT W1G" w:cs="Frutiger Next LT W1G"/>
                        <w:color w:val="000000"/>
                        <w:spacing w:val="2"/>
                        <w:sz w:val="16"/>
                        <w:szCs w:val="16"/>
                      </w:rPr>
                      <w:br/>
                    </w:r>
                    <w:hyperlink r:id="rId8" w:history="1">
                      <w:r w:rsidR="00C35D24" w:rsidRPr="00BB57E8">
                        <w:rPr>
                          <w:rStyle w:val="Hyperlink"/>
                          <w:rFonts w:ascii="Frutiger Next LT W1G" w:hAnsi="Frutiger Next LT W1G" w:cs="Frutiger Next LT W1G"/>
                          <w:spacing w:val="2"/>
                          <w:sz w:val="16"/>
                          <w:szCs w:val="16"/>
                        </w:rPr>
                        <w:t>www.intpol.ur.de</w:t>
                      </w:r>
                    </w:hyperlink>
                  </w:p>
                </w:txbxContent>
              </v:textbox>
            </v:shape>
          </w:pict>
        </mc:Fallback>
      </mc:AlternateContent>
    </w:r>
    <w:r>
      <w:rPr>
        <w:noProof/>
      </w:rPr>
      <mc:AlternateContent>
        <mc:Choice Requires="wpc">
          <w:drawing>
            <wp:anchor distT="0" distB="0" distL="114300" distR="114300" simplePos="0" relativeHeight="251658752" behindDoc="0" locked="0" layoutInCell="1" allowOverlap="1" wp14:anchorId="26A48252" wp14:editId="10285670">
              <wp:simplePos x="0" y="0"/>
              <wp:positionH relativeFrom="column">
                <wp:posOffset>-295910</wp:posOffset>
              </wp:positionH>
              <wp:positionV relativeFrom="paragraph">
                <wp:posOffset>-462915</wp:posOffset>
              </wp:positionV>
              <wp:extent cx="6963410" cy="1171575"/>
              <wp:effectExtent l="8890" t="3810" r="0" b="5715"/>
              <wp:wrapNone/>
              <wp:docPr id="355" name="Zeichenbereich 3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356"/>
                      <wps:cNvSpPr>
                        <a:spLocks noChangeArrowheads="1"/>
                      </wps:cNvSpPr>
                      <wps:spPr bwMode="auto">
                        <a:xfrm>
                          <a:off x="1249680" y="0"/>
                          <a:ext cx="2857500" cy="538480"/>
                        </a:xfrm>
                        <a:prstGeom prst="rect">
                          <a:avLst/>
                        </a:prstGeom>
                        <a:solidFill>
                          <a:srgbClr val="8E8E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57"/>
                      <wps:cNvSpPr>
                        <a:spLocks noChangeArrowheads="1"/>
                      </wps:cNvSpPr>
                      <wps:spPr bwMode="auto">
                        <a:xfrm>
                          <a:off x="4107180" y="0"/>
                          <a:ext cx="2856230" cy="538480"/>
                        </a:xfrm>
                        <a:prstGeom prst="rect">
                          <a:avLst/>
                        </a:prstGeom>
                        <a:solidFill>
                          <a:srgbClr val="EC6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58"/>
                      <wps:cNvSpPr>
                        <a:spLocks noEditPoints="1"/>
                      </wps:cNvSpPr>
                      <wps:spPr bwMode="auto">
                        <a:xfrm>
                          <a:off x="714375" y="1047750"/>
                          <a:ext cx="1427480" cy="123825"/>
                        </a:xfrm>
                        <a:custGeom>
                          <a:avLst/>
                          <a:gdLst>
                            <a:gd name="T0" fmla="*/ 2216 w 2266"/>
                            <a:gd name="T1" fmla="*/ 128 h 195"/>
                            <a:gd name="T2" fmla="*/ 2266 w 2266"/>
                            <a:gd name="T3" fmla="*/ 45 h 195"/>
                            <a:gd name="T4" fmla="*/ 2206 w 2266"/>
                            <a:gd name="T5" fmla="*/ 148 h 195"/>
                            <a:gd name="T6" fmla="*/ 2173 w 2266"/>
                            <a:gd name="T7" fmla="*/ 189 h 195"/>
                            <a:gd name="T8" fmla="*/ 2150 w 2266"/>
                            <a:gd name="T9" fmla="*/ 44 h 195"/>
                            <a:gd name="T10" fmla="*/ 2086 w 2266"/>
                            <a:gd name="T11" fmla="*/ 68 h 195"/>
                            <a:gd name="T12" fmla="*/ 2057 w 2266"/>
                            <a:gd name="T13" fmla="*/ 45 h 195"/>
                            <a:gd name="T14" fmla="*/ 1991 w 2266"/>
                            <a:gd name="T15" fmla="*/ 45 h 195"/>
                            <a:gd name="T16" fmla="*/ 2031 w 2266"/>
                            <a:gd name="T17" fmla="*/ 148 h 195"/>
                            <a:gd name="T18" fmla="*/ 1908 w 2266"/>
                            <a:gd name="T19" fmla="*/ 96 h 195"/>
                            <a:gd name="T20" fmla="*/ 1895 w 2266"/>
                            <a:gd name="T21" fmla="*/ 150 h 195"/>
                            <a:gd name="T22" fmla="*/ 1836 w 2266"/>
                            <a:gd name="T23" fmla="*/ 0 h 195"/>
                            <a:gd name="T24" fmla="*/ 1811 w 2266"/>
                            <a:gd name="T25" fmla="*/ 117 h 195"/>
                            <a:gd name="T26" fmla="*/ 1779 w 2266"/>
                            <a:gd name="T27" fmla="*/ 43 h 195"/>
                            <a:gd name="T28" fmla="*/ 1737 w 2266"/>
                            <a:gd name="T29" fmla="*/ 145 h 195"/>
                            <a:gd name="T30" fmla="*/ 1683 w 2266"/>
                            <a:gd name="T31" fmla="*/ 148 h 195"/>
                            <a:gd name="T32" fmla="*/ 1643 w 2266"/>
                            <a:gd name="T33" fmla="*/ 45 h 195"/>
                            <a:gd name="T34" fmla="*/ 1594 w 2266"/>
                            <a:gd name="T35" fmla="*/ 103 h 195"/>
                            <a:gd name="T36" fmla="*/ 1588 w 2266"/>
                            <a:gd name="T37" fmla="*/ 144 h 195"/>
                            <a:gd name="T38" fmla="*/ 1525 w 2266"/>
                            <a:gd name="T39" fmla="*/ 87 h 195"/>
                            <a:gd name="T40" fmla="*/ 1401 w 2266"/>
                            <a:gd name="T41" fmla="*/ 96 h 195"/>
                            <a:gd name="T42" fmla="*/ 1379 w 2266"/>
                            <a:gd name="T43" fmla="*/ 189 h 195"/>
                            <a:gd name="T44" fmla="*/ 1446 w 2266"/>
                            <a:gd name="T45" fmla="*/ 62 h 195"/>
                            <a:gd name="T46" fmla="*/ 1445 w 2266"/>
                            <a:gd name="T47" fmla="*/ 142 h 195"/>
                            <a:gd name="T48" fmla="*/ 1352 w 2266"/>
                            <a:gd name="T49" fmla="*/ 96 h 195"/>
                            <a:gd name="T50" fmla="*/ 1346 w 2266"/>
                            <a:gd name="T51" fmla="*/ 125 h 195"/>
                            <a:gd name="T52" fmla="*/ 1307 w 2266"/>
                            <a:gd name="T53" fmla="*/ 60 h 195"/>
                            <a:gd name="T54" fmla="*/ 1173 w 2266"/>
                            <a:gd name="T55" fmla="*/ 91 h 195"/>
                            <a:gd name="T56" fmla="*/ 1203 w 2266"/>
                            <a:gd name="T57" fmla="*/ 81 h 195"/>
                            <a:gd name="T58" fmla="*/ 1162 w 2266"/>
                            <a:gd name="T59" fmla="*/ 148 h 195"/>
                            <a:gd name="T60" fmla="*/ 1162 w 2266"/>
                            <a:gd name="T61" fmla="*/ 71 h 195"/>
                            <a:gd name="T62" fmla="*/ 1021 w 2266"/>
                            <a:gd name="T63" fmla="*/ 64 h 195"/>
                            <a:gd name="T64" fmla="*/ 993 w 2266"/>
                            <a:gd name="T65" fmla="*/ 24 h 195"/>
                            <a:gd name="T66" fmla="*/ 993 w 2266"/>
                            <a:gd name="T67" fmla="*/ 114 h 195"/>
                            <a:gd name="T68" fmla="*/ 883 w 2266"/>
                            <a:gd name="T69" fmla="*/ 3 h 195"/>
                            <a:gd name="T70" fmla="*/ 922 w 2266"/>
                            <a:gd name="T71" fmla="*/ 3 h 195"/>
                            <a:gd name="T72" fmla="*/ 957 w 2266"/>
                            <a:gd name="T73" fmla="*/ 124 h 195"/>
                            <a:gd name="T74" fmla="*/ 905 w 2266"/>
                            <a:gd name="T75" fmla="*/ 61 h 195"/>
                            <a:gd name="T76" fmla="*/ 897 w 2266"/>
                            <a:gd name="T77" fmla="*/ 150 h 195"/>
                            <a:gd name="T78" fmla="*/ 930 w 2266"/>
                            <a:gd name="T79" fmla="*/ 103 h 195"/>
                            <a:gd name="T80" fmla="*/ 845 w 2266"/>
                            <a:gd name="T81" fmla="*/ 128 h 195"/>
                            <a:gd name="T82" fmla="*/ 845 w 2266"/>
                            <a:gd name="T83" fmla="*/ 45 h 195"/>
                            <a:gd name="T84" fmla="*/ 775 w 2266"/>
                            <a:gd name="T85" fmla="*/ 45 h 195"/>
                            <a:gd name="T86" fmla="*/ 846 w 2266"/>
                            <a:gd name="T87" fmla="*/ 146 h 195"/>
                            <a:gd name="T88" fmla="*/ 756 w 2266"/>
                            <a:gd name="T89" fmla="*/ 148 h 195"/>
                            <a:gd name="T90" fmla="*/ 756 w 2266"/>
                            <a:gd name="T91" fmla="*/ 26 h 195"/>
                            <a:gd name="T92" fmla="*/ 655 w 2266"/>
                            <a:gd name="T93" fmla="*/ 73 h 195"/>
                            <a:gd name="T94" fmla="*/ 628 w 2266"/>
                            <a:gd name="T95" fmla="*/ 74 h 195"/>
                            <a:gd name="T96" fmla="*/ 576 w 2266"/>
                            <a:gd name="T97" fmla="*/ 148 h 195"/>
                            <a:gd name="T98" fmla="*/ 603 w 2266"/>
                            <a:gd name="T99" fmla="*/ 43 h 195"/>
                            <a:gd name="T100" fmla="*/ 548 w 2266"/>
                            <a:gd name="T101" fmla="*/ 148 h 195"/>
                            <a:gd name="T102" fmla="*/ 428 w 2266"/>
                            <a:gd name="T103" fmla="*/ 96 h 195"/>
                            <a:gd name="T104" fmla="*/ 455 w 2266"/>
                            <a:gd name="T105" fmla="*/ 103 h 195"/>
                            <a:gd name="T106" fmla="*/ 455 w 2266"/>
                            <a:gd name="T107" fmla="*/ 87 h 195"/>
                            <a:gd name="T108" fmla="*/ 346 w 2266"/>
                            <a:gd name="T109" fmla="*/ 45 h 195"/>
                            <a:gd name="T110" fmla="*/ 270 w 2266"/>
                            <a:gd name="T111" fmla="*/ 45 h 195"/>
                            <a:gd name="T112" fmla="*/ 270 w 2266"/>
                            <a:gd name="T113" fmla="*/ 3 h 195"/>
                            <a:gd name="T114" fmla="*/ 174 w 2266"/>
                            <a:gd name="T115" fmla="*/ 91 h 195"/>
                            <a:gd name="T116" fmla="*/ 240 w 2266"/>
                            <a:gd name="T117" fmla="*/ 81 h 195"/>
                            <a:gd name="T118" fmla="*/ 146 w 2266"/>
                            <a:gd name="T119" fmla="*/ 68 h 195"/>
                            <a:gd name="T120" fmla="*/ 0 w 2266"/>
                            <a:gd name="T121" fmla="*/ 98 h 195"/>
                            <a:gd name="T122" fmla="*/ 85 w 2266"/>
                            <a:gd name="T123" fmla="*/ 9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6" h="195">
                              <a:moveTo>
                                <a:pt x="2199" y="118"/>
                              </a:moveTo>
                              <a:cubicBezTo>
                                <a:pt x="2195" y="111"/>
                                <a:pt x="2194" y="104"/>
                                <a:pt x="2194" y="96"/>
                              </a:cubicBezTo>
                              <a:cubicBezTo>
                                <a:pt x="2194" y="82"/>
                                <a:pt x="2198" y="63"/>
                                <a:pt x="2216" y="63"/>
                              </a:cubicBezTo>
                              <a:cubicBezTo>
                                <a:pt x="2234" y="63"/>
                                <a:pt x="2239" y="82"/>
                                <a:pt x="2239" y="96"/>
                              </a:cubicBezTo>
                              <a:cubicBezTo>
                                <a:pt x="2239" y="110"/>
                                <a:pt x="2234" y="128"/>
                                <a:pt x="2216" y="128"/>
                              </a:cubicBezTo>
                              <a:cubicBezTo>
                                <a:pt x="2207" y="128"/>
                                <a:pt x="2202" y="124"/>
                                <a:pt x="2199" y="118"/>
                              </a:cubicBezTo>
                              <a:moveTo>
                                <a:pt x="2173" y="189"/>
                              </a:moveTo>
                              <a:cubicBezTo>
                                <a:pt x="2185" y="193"/>
                                <a:pt x="2198" y="195"/>
                                <a:pt x="2211" y="195"/>
                              </a:cubicBezTo>
                              <a:cubicBezTo>
                                <a:pt x="2246" y="195"/>
                                <a:pt x="2266" y="177"/>
                                <a:pt x="2266" y="142"/>
                              </a:cubicBezTo>
                              <a:cubicBezTo>
                                <a:pt x="2266" y="45"/>
                                <a:pt x="2266" y="45"/>
                                <a:pt x="2266" y="45"/>
                              </a:cubicBezTo>
                              <a:cubicBezTo>
                                <a:pt x="2239" y="45"/>
                                <a:pt x="2239" y="45"/>
                                <a:pt x="2239" y="45"/>
                              </a:cubicBezTo>
                              <a:cubicBezTo>
                                <a:pt x="2239" y="62"/>
                                <a:pt x="2239" y="62"/>
                                <a:pt x="2239" y="62"/>
                              </a:cubicBezTo>
                              <a:cubicBezTo>
                                <a:pt x="2233" y="49"/>
                                <a:pt x="2220" y="43"/>
                                <a:pt x="2206" y="43"/>
                              </a:cubicBezTo>
                              <a:cubicBezTo>
                                <a:pt x="2176" y="43"/>
                                <a:pt x="2164" y="69"/>
                                <a:pt x="2164" y="96"/>
                              </a:cubicBezTo>
                              <a:cubicBezTo>
                                <a:pt x="2164" y="122"/>
                                <a:pt x="2176" y="148"/>
                                <a:pt x="2206" y="148"/>
                              </a:cubicBezTo>
                              <a:cubicBezTo>
                                <a:pt x="2219" y="148"/>
                                <a:pt x="2231" y="142"/>
                                <a:pt x="2238" y="130"/>
                              </a:cubicBezTo>
                              <a:cubicBezTo>
                                <a:pt x="2238" y="142"/>
                                <a:pt x="2238" y="142"/>
                                <a:pt x="2238" y="142"/>
                              </a:cubicBezTo>
                              <a:cubicBezTo>
                                <a:pt x="2238" y="162"/>
                                <a:pt x="2228" y="175"/>
                                <a:pt x="2205" y="175"/>
                              </a:cubicBezTo>
                              <a:cubicBezTo>
                                <a:pt x="2194" y="175"/>
                                <a:pt x="2183" y="173"/>
                                <a:pt x="2174" y="168"/>
                              </a:cubicBezTo>
                              <a:lnTo>
                                <a:pt x="2173" y="189"/>
                              </a:lnTo>
                              <a:close/>
                              <a:moveTo>
                                <a:pt x="2115" y="148"/>
                              </a:moveTo>
                              <a:cubicBezTo>
                                <a:pt x="2115" y="102"/>
                                <a:pt x="2115" y="102"/>
                                <a:pt x="2115" y="102"/>
                              </a:cubicBezTo>
                              <a:cubicBezTo>
                                <a:pt x="2115" y="86"/>
                                <a:pt x="2121" y="68"/>
                                <a:pt x="2140" y="68"/>
                              </a:cubicBezTo>
                              <a:cubicBezTo>
                                <a:pt x="2143" y="68"/>
                                <a:pt x="2146" y="68"/>
                                <a:pt x="2149" y="69"/>
                              </a:cubicBezTo>
                              <a:cubicBezTo>
                                <a:pt x="2150" y="44"/>
                                <a:pt x="2150" y="44"/>
                                <a:pt x="2150" y="44"/>
                              </a:cubicBezTo>
                              <a:cubicBezTo>
                                <a:pt x="2147" y="43"/>
                                <a:pt x="2145" y="43"/>
                                <a:pt x="2142" y="43"/>
                              </a:cubicBezTo>
                              <a:cubicBezTo>
                                <a:pt x="2128" y="43"/>
                                <a:pt x="2118" y="54"/>
                                <a:pt x="2113" y="65"/>
                              </a:cubicBezTo>
                              <a:cubicBezTo>
                                <a:pt x="2112" y="45"/>
                                <a:pt x="2112" y="45"/>
                                <a:pt x="2112" y="45"/>
                              </a:cubicBezTo>
                              <a:cubicBezTo>
                                <a:pt x="2085" y="45"/>
                                <a:pt x="2085" y="45"/>
                                <a:pt x="2085" y="45"/>
                              </a:cubicBezTo>
                              <a:cubicBezTo>
                                <a:pt x="2086" y="53"/>
                                <a:pt x="2086" y="60"/>
                                <a:pt x="2086" y="68"/>
                              </a:cubicBezTo>
                              <a:cubicBezTo>
                                <a:pt x="2086" y="148"/>
                                <a:pt x="2086" y="148"/>
                                <a:pt x="2086" y="148"/>
                              </a:cubicBezTo>
                              <a:lnTo>
                                <a:pt x="2115" y="148"/>
                              </a:lnTo>
                              <a:close/>
                              <a:moveTo>
                                <a:pt x="2058" y="148"/>
                              </a:moveTo>
                              <a:cubicBezTo>
                                <a:pt x="2057" y="141"/>
                                <a:pt x="2057" y="133"/>
                                <a:pt x="2057" y="125"/>
                              </a:cubicBezTo>
                              <a:cubicBezTo>
                                <a:pt x="2057" y="45"/>
                                <a:pt x="2057" y="45"/>
                                <a:pt x="2057" y="45"/>
                              </a:cubicBezTo>
                              <a:cubicBezTo>
                                <a:pt x="2028" y="45"/>
                                <a:pt x="2028" y="45"/>
                                <a:pt x="2028" y="45"/>
                              </a:cubicBezTo>
                              <a:cubicBezTo>
                                <a:pt x="2028" y="102"/>
                                <a:pt x="2028" y="102"/>
                                <a:pt x="2028" y="102"/>
                              </a:cubicBezTo>
                              <a:cubicBezTo>
                                <a:pt x="2028" y="116"/>
                                <a:pt x="2024" y="130"/>
                                <a:pt x="2008" y="130"/>
                              </a:cubicBezTo>
                              <a:cubicBezTo>
                                <a:pt x="1992" y="130"/>
                                <a:pt x="1991" y="118"/>
                                <a:pt x="1991" y="105"/>
                              </a:cubicBezTo>
                              <a:cubicBezTo>
                                <a:pt x="1991" y="45"/>
                                <a:pt x="1991" y="45"/>
                                <a:pt x="1991" y="45"/>
                              </a:cubicBezTo>
                              <a:cubicBezTo>
                                <a:pt x="1963" y="45"/>
                                <a:pt x="1963" y="45"/>
                                <a:pt x="1963" y="45"/>
                              </a:cubicBezTo>
                              <a:cubicBezTo>
                                <a:pt x="1963" y="112"/>
                                <a:pt x="1963" y="112"/>
                                <a:pt x="1963" y="112"/>
                              </a:cubicBezTo>
                              <a:cubicBezTo>
                                <a:pt x="1963" y="135"/>
                                <a:pt x="1972" y="150"/>
                                <a:pt x="1997" y="150"/>
                              </a:cubicBezTo>
                              <a:cubicBezTo>
                                <a:pt x="2012" y="150"/>
                                <a:pt x="2024" y="144"/>
                                <a:pt x="2030" y="131"/>
                              </a:cubicBezTo>
                              <a:cubicBezTo>
                                <a:pt x="2031" y="148"/>
                                <a:pt x="2031" y="148"/>
                                <a:pt x="2031" y="148"/>
                              </a:cubicBezTo>
                              <a:lnTo>
                                <a:pt x="2058" y="148"/>
                              </a:lnTo>
                              <a:close/>
                              <a:moveTo>
                                <a:pt x="1868" y="119"/>
                              </a:moveTo>
                              <a:cubicBezTo>
                                <a:pt x="1865" y="112"/>
                                <a:pt x="1864" y="103"/>
                                <a:pt x="1864" y="96"/>
                              </a:cubicBezTo>
                              <a:cubicBezTo>
                                <a:pt x="1864" y="82"/>
                                <a:pt x="1868" y="63"/>
                                <a:pt x="1886" y="63"/>
                              </a:cubicBezTo>
                              <a:cubicBezTo>
                                <a:pt x="1905" y="63"/>
                                <a:pt x="1908" y="81"/>
                                <a:pt x="1908" y="96"/>
                              </a:cubicBezTo>
                              <a:cubicBezTo>
                                <a:pt x="1908" y="111"/>
                                <a:pt x="1905" y="130"/>
                                <a:pt x="1886" y="130"/>
                              </a:cubicBezTo>
                              <a:cubicBezTo>
                                <a:pt x="1877" y="130"/>
                                <a:pt x="1872" y="125"/>
                                <a:pt x="1868" y="119"/>
                              </a:cubicBezTo>
                              <a:moveTo>
                                <a:pt x="1862" y="148"/>
                              </a:moveTo>
                              <a:cubicBezTo>
                                <a:pt x="1863" y="131"/>
                                <a:pt x="1863" y="131"/>
                                <a:pt x="1863" y="131"/>
                              </a:cubicBezTo>
                              <a:cubicBezTo>
                                <a:pt x="1869" y="144"/>
                                <a:pt x="1881" y="150"/>
                                <a:pt x="1895" y="150"/>
                              </a:cubicBezTo>
                              <a:cubicBezTo>
                                <a:pt x="1927" y="150"/>
                                <a:pt x="1938" y="124"/>
                                <a:pt x="1938" y="96"/>
                              </a:cubicBezTo>
                              <a:cubicBezTo>
                                <a:pt x="1938" y="69"/>
                                <a:pt x="1927" y="43"/>
                                <a:pt x="1896" y="43"/>
                              </a:cubicBezTo>
                              <a:cubicBezTo>
                                <a:pt x="1883" y="43"/>
                                <a:pt x="1870" y="50"/>
                                <a:pt x="1865" y="62"/>
                              </a:cubicBezTo>
                              <a:cubicBezTo>
                                <a:pt x="1865" y="0"/>
                                <a:pt x="1865" y="0"/>
                                <a:pt x="1865" y="0"/>
                              </a:cubicBezTo>
                              <a:cubicBezTo>
                                <a:pt x="1836" y="0"/>
                                <a:pt x="1836" y="0"/>
                                <a:pt x="1836" y="0"/>
                              </a:cubicBezTo>
                              <a:cubicBezTo>
                                <a:pt x="1836" y="148"/>
                                <a:pt x="1836" y="148"/>
                                <a:pt x="1836" y="148"/>
                              </a:cubicBezTo>
                              <a:lnTo>
                                <a:pt x="1862" y="148"/>
                              </a:lnTo>
                              <a:close/>
                              <a:moveTo>
                                <a:pt x="1737" y="145"/>
                              </a:moveTo>
                              <a:cubicBezTo>
                                <a:pt x="1747" y="149"/>
                                <a:pt x="1757" y="150"/>
                                <a:pt x="1768" y="150"/>
                              </a:cubicBezTo>
                              <a:cubicBezTo>
                                <a:pt x="1789" y="150"/>
                                <a:pt x="1811" y="142"/>
                                <a:pt x="1811" y="117"/>
                              </a:cubicBezTo>
                              <a:cubicBezTo>
                                <a:pt x="1811" y="81"/>
                                <a:pt x="1764" y="89"/>
                                <a:pt x="1764" y="73"/>
                              </a:cubicBezTo>
                              <a:cubicBezTo>
                                <a:pt x="1764" y="64"/>
                                <a:pt x="1774" y="62"/>
                                <a:pt x="1781" y="62"/>
                              </a:cubicBezTo>
                              <a:cubicBezTo>
                                <a:pt x="1790" y="62"/>
                                <a:pt x="1798" y="64"/>
                                <a:pt x="1806" y="67"/>
                              </a:cubicBezTo>
                              <a:cubicBezTo>
                                <a:pt x="1807" y="47"/>
                                <a:pt x="1807" y="47"/>
                                <a:pt x="1807" y="47"/>
                              </a:cubicBezTo>
                              <a:cubicBezTo>
                                <a:pt x="1799" y="45"/>
                                <a:pt x="1789" y="43"/>
                                <a:pt x="1779" y="43"/>
                              </a:cubicBezTo>
                              <a:cubicBezTo>
                                <a:pt x="1760" y="43"/>
                                <a:pt x="1737" y="51"/>
                                <a:pt x="1737" y="74"/>
                              </a:cubicBezTo>
                              <a:cubicBezTo>
                                <a:pt x="1737" y="108"/>
                                <a:pt x="1785" y="101"/>
                                <a:pt x="1785" y="119"/>
                              </a:cubicBezTo>
                              <a:cubicBezTo>
                                <a:pt x="1785" y="128"/>
                                <a:pt x="1778" y="131"/>
                                <a:pt x="1767" y="131"/>
                              </a:cubicBezTo>
                              <a:cubicBezTo>
                                <a:pt x="1757" y="131"/>
                                <a:pt x="1748" y="129"/>
                                <a:pt x="1739" y="124"/>
                              </a:cubicBezTo>
                              <a:lnTo>
                                <a:pt x="1737" y="145"/>
                              </a:lnTo>
                              <a:close/>
                              <a:moveTo>
                                <a:pt x="1646" y="148"/>
                              </a:moveTo>
                              <a:cubicBezTo>
                                <a:pt x="1646" y="91"/>
                                <a:pt x="1646" y="91"/>
                                <a:pt x="1646" y="91"/>
                              </a:cubicBezTo>
                              <a:cubicBezTo>
                                <a:pt x="1646" y="78"/>
                                <a:pt x="1650" y="63"/>
                                <a:pt x="1666" y="63"/>
                              </a:cubicBezTo>
                              <a:cubicBezTo>
                                <a:pt x="1682" y="63"/>
                                <a:pt x="1683" y="76"/>
                                <a:pt x="1683" y="88"/>
                              </a:cubicBezTo>
                              <a:cubicBezTo>
                                <a:pt x="1683" y="148"/>
                                <a:pt x="1683" y="148"/>
                                <a:pt x="1683" y="148"/>
                              </a:cubicBezTo>
                              <a:cubicBezTo>
                                <a:pt x="1712" y="148"/>
                                <a:pt x="1712" y="148"/>
                                <a:pt x="1712" y="148"/>
                              </a:cubicBezTo>
                              <a:cubicBezTo>
                                <a:pt x="1712" y="81"/>
                                <a:pt x="1712" y="81"/>
                                <a:pt x="1712" y="81"/>
                              </a:cubicBezTo>
                              <a:cubicBezTo>
                                <a:pt x="1712" y="58"/>
                                <a:pt x="1702" y="43"/>
                                <a:pt x="1677" y="43"/>
                              </a:cubicBezTo>
                              <a:cubicBezTo>
                                <a:pt x="1662" y="43"/>
                                <a:pt x="1650" y="49"/>
                                <a:pt x="1643" y="62"/>
                              </a:cubicBezTo>
                              <a:cubicBezTo>
                                <a:pt x="1643" y="45"/>
                                <a:pt x="1643" y="45"/>
                                <a:pt x="1643" y="45"/>
                              </a:cubicBezTo>
                              <a:cubicBezTo>
                                <a:pt x="1616" y="45"/>
                                <a:pt x="1616" y="45"/>
                                <a:pt x="1616" y="45"/>
                              </a:cubicBezTo>
                              <a:cubicBezTo>
                                <a:pt x="1617" y="53"/>
                                <a:pt x="1617" y="61"/>
                                <a:pt x="1617" y="68"/>
                              </a:cubicBezTo>
                              <a:cubicBezTo>
                                <a:pt x="1617" y="148"/>
                                <a:pt x="1617" y="148"/>
                                <a:pt x="1617" y="148"/>
                              </a:cubicBezTo>
                              <a:lnTo>
                                <a:pt x="1646" y="148"/>
                              </a:lnTo>
                              <a:close/>
                              <a:moveTo>
                                <a:pt x="1594" y="103"/>
                              </a:moveTo>
                              <a:cubicBezTo>
                                <a:pt x="1594" y="96"/>
                                <a:pt x="1594" y="96"/>
                                <a:pt x="1594" y="96"/>
                              </a:cubicBezTo>
                              <a:cubicBezTo>
                                <a:pt x="1594" y="65"/>
                                <a:pt x="1581" y="43"/>
                                <a:pt x="1548" y="43"/>
                              </a:cubicBezTo>
                              <a:cubicBezTo>
                                <a:pt x="1518" y="43"/>
                                <a:pt x="1497" y="66"/>
                                <a:pt x="1497" y="96"/>
                              </a:cubicBezTo>
                              <a:cubicBezTo>
                                <a:pt x="1497" y="130"/>
                                <a:pt x="1517" y="150"/>
                                <a:pt x="1555" y="150"/>
                              </a:cubicBezTo>
                              <a:cubicBezTo>
                                <a:pt x="1567" y="150"/>
                                <a:pt x="1580" y="148"/>
                                <a:pt x="1588" y="144"/>
                              </a:cubicBezTo>
                              <a:cubicBezTo>
                                <a:pt x="1587" y="125"/>
                                <a:pt x="1587" y="125"/>
                                <a:pt x="1587" y="125"/>
                              </a:cubicBezTo>
                              <a:cubicBezTo>
                                <a:pt x="1580" y="129"/>
                                <a:pt x="1569" y="132"/>
                                <a:pt x="1559" y="132"/>
                              </a:cubicBezTo>
                              <a:cubicBezTo>
                                <a:pt x="1537" y="132"/>
                                <a:pt x="1525" y="121"/>
                                <a:pt x="1525" y="103"/>
                              </a:cubicBezTo>
                              <a:lnTo>
                                <a:pt x="1594" y="103"/>
                              </a:lnTo>
                              <a:close/>
                              <a:moveTo>
                                <a:pt x="1525" y="87"/>
                              </a:moveTo>
                              <a:cubicBezTo>
                                <a:pt x="1525" y="74"/>
                                <a:pt x="1533" y="60"/>
                                <a:pt x="1548" y="60"/>
                              </a:cubicBezTo>
                              <a:cubicBezTo>
                                <a:pt x="1564" y="60"/>
                                <a:pt x="1568" y="74"/>
                                <a:pt x="1568" y="87"/>
                              </a:cubicBezTo>
                              <a:lnTo>
                                <a:pt x="1525" y="87"/>
                              </a:lnTo>
                              <a:close/>
                              <a:moveTo>
                                <a:pt x="1405" y="118"/>
                              </a:moveTo>
                              <a:cubicBezTo>
                                <a:pt x="1402" y="111"/>
                                <a:pt x="1401" y="104"/>
                                <a:pt x="1401" y="96"/>
                              </a:cubicBezTo>
                              <a:cubicBezTo>
                                <a:pt x="1401" y="82"/>
                                <a:pt x="1405" y="63"/>
                                <a:pt x="1423" y="63"/>
                              </a:cubicBezTo>
                              <a:cubicBezTo>
                                <a:pt x="1441" y="63"/>
                                <a:pt x="1446" y="82"/>
                                <a:pt x="1446" y="96"/>
                              </a:cubicBezTo>
                              <a:cubicBezTo>
                                <a:pt x="1446" y="110"/>
                                <a:pt x="1441" y="128"/>
                                <a:pt x="1423" y="128"/>
                              </a:cubicBezTo>
                              <a:cubicBezTo>
                                <a:pt x="1414" y="128"/>
                                <a:pt x="1409" y="124"/>
                                <a:pt x="1405" y="118"/>
                              </a:cubicBezTo>
                              <a:moveTo>
                                <a:pt x="1379" y="189"/>
                              </a:moveTo>
                              <a:cubicBezTo>
                                <a:pt x="1392" y="193"/>
                                <a:pt x="1405" y="195"/>
                                <a:pt x="1418" y="195"/>
                              </a:cubicBezTo>
                              <a:cubicBezTo>
                                <a:pt x="1453" y="195"/>
                                <a:pt x="1473" y="177"/>
                                <a:pt x="1473" y="142"/>
                              </a:cubicBezTo>
                              <a:cubicBezTo>
                                <a:pt x="1473" y="45"/>
                                <a:pt x="1473" y="45"/>
                                <a:pt x="1473" y="45"/>
                              </a:cubicBezTo>
                              <a:cubicBezTo>
                                <a:pt x="1446" y="45"/>
                                <a:pt x="1446" y="45"/>
                                <a:pt x="1446" y="45"/>
                              </a:cubicBezTo>
                              <a:cubicBezTo>
                                <a:pt x="1446" y="62"/>
                                <a:pt x="1446" y="62"/>
                                <a:pt x="1446" y="62"/>
                              </a:cubicBezTo>
                              <a:cubicBezTo>
                                <a:pt x="1439" y="49"/>
                                <a:pt x="1427" y="43"/>
                                <a:pt x="1413" y="43"/>
                              </a:cubicBezTo>
                              <a:cubicBezTo>
                                <a:pt x="1383" y="43"/>
                                <a:pt x="1371" y="69"/>
                                <a:pt x="1371" y="96"/>
                              </a:cubicBezTo>
                              <a:cubicBezTo>
                                <a:pt x="1371" y="122"/>
                                <a:pt x="1383" y="148"/>
                                <a:pt x="1413" y="148"/>
                              </a:cubicBezTo>
                              <a:cubicBezTo>
                                <a:pt x="1426" y="148"/>
                                <a:pt x="1438" y="142"/>
                                <a:pt x="1445" y="130"/>
                              </a:cubicBezTo>
                              <a:cubicBezTo>
                                <a:pt x="1445" y="142"/>
                                <a:pt x="1445" y="142"/>
                                <a:pt x="1445" y="142"/>
                              </a:cubicBezTo>
                              <a:cubicBezTo>
                                <a:pt x="1445" y="162"/>
                                <a:pt x="1435" y="175"/>
                                <a:pt x="1412" y="175"/>
                              </a:cubicBezTo>
                              <a:cubicBezTo>
                                <a:pt x="1401" y="175"/>
                                <a:pt x="1390" y="173"/>
                                <a:pt x="1381" y="168"/>
                              </a:cubicBezTo>
                              <a:lnTo>
                                <a:pt x="1379" y="189"/>
                              </a:lnTo>
                              <a:close/>
                              <a:moveTo>
                                <a:pt x="1352" y="103"/>
                              </a:moveTo>
                              <a:cubicBezTo>
                                <a:pt x="1352" y="96"/>
                                <a:pt x="1352" y="96"/>
                                <a:pt x="1352" y="96"/>
                              </a:cubicBezTo>
                              <a:cubicBezTo>
                                <a:pt x="1352" y="65"/>
                                <a:pt x="1340" y="43"/>
                                <a:pt x="1307" y="43"/>
                              </a:cubicBezTo>
                              <a:cubicBezTo>
                                <a:pt x="1276" y="43"/>
                                <a:pt x="1256" y="66"/>
                                <a:pt x="1256" y="96"/>
                              </a:cubicBezTo>
                              <a:cubicBezTo>
                                <a:pt x="1256" y="130"/>
                                <a:pt x="1276" y="150"/>
                                <a:pt x="1314" y="150"/>
                              </a:cubicBezTo>
                              <a:cubicBezTo>
                                <a:pt x="1325" y="150"/>
                                <a:pt x="1339" y="148"/>
                                <a:pt x="1347" y="144"/>
                              </a:cubicBezTo>
                              <a:cubicBezTo>
                                <a:pt x="1346" y="125"/>
                                <a:pt x="1346" y="125"/>
                                <a:pt x="1346" y="125"/>
                              </a:cubicBezTo>
                              <a:cubicBezTo>
                                <a:pt x="1338" y="129"/>
                                <a:pt x="1327" y="132"/>
                                <a:pt x="1317" y="132"/>
                              </a:cubicBezTo>
                              <a:cubicBezTo>
                                <a:pt x="1295" y="132"/>
                                <a:pt x="1284" y="121"/>
                                <a:pt x="1283" y="103"/>
                              </a:cubicBezTo>
                              <a:lnTo>
                                <a:pt x="1352" y="103"/>
                              </a:lnTo>
                              <a:close/>
                              <a:moveTo>
                                <a:pt x="1283" y="87"/>
                              </a:moveTo>
                              <a:cubicBezTo>
                                <a:pt x="1284" y="74"/>
                                <a:pt x="1291" y="60"/>
                                <a:pt x="1307" y="60"/>
                              </a:cubicBezTo>
                              <a:cubicBezTo>
                                <a:pt x="1323" y="60"/>
                                <a:pt x="1327" y="74"/>
                                <a:pt x="1327" y="87"/>
                              </a:cubicBezTo>
                              <a:lnTo>
                                <a:pt x="1283" y="87"/>
                              </a:lnTo>
                              <a:close/>
                              <a:moveTo>
                                <a:pt x="1162" y="148"/>
                              </a:moveTo>
                              <a:cubicBezTo>
                                <a:pt x="1162" y="91"/>
                                <a:pt x="1162" y="91"/>
                                <a:pt x="1162" y="91"/>
                              </a:cubicBezTo>
                              <a:cubicBezTo>
                                <a:pt x="1173" y="91"/>
                                <a:pt x="1173" y="91"/>
                                <a:pt x="1173" y="91"/>
                              </a:cubicBezTo>
                              <a:cubicBezTo>
                                <a:pt x="1188" y="91"/>
                                <a:pt x="1191" y="97"/>
                                <a:pt x="1197" y="114"/>
                              </a:cubicBezTo>
                              <a:cubicBezTo>
                                <a:pt x="1210" y="148"/>
                                <a:pt x="1210" y="148"/>
                                <a:pt x="1210" y="148"/>
                              </a:cubicBezTo>
                              <a:cubicBezTo>
                                <a:pt x="1243" y="148"/>
                                <a:pt x="1243" y="148"/>
                                <a:pt x="1243" y="148"/>
                              </a:cubicBezTo>
                              <a:cubicBezTo>
                                <a:pt x="1225" y="104"/>
                                <a:pt x="1225" y="104"/>
                                <a:pt x="1225" y="104"/>
                              </a:cubicBezTo>
                              <a:cubicBezTo>
                                <a:pt x="1219" y="90"/>
                                <a:pt x="1214" y="84"/>
                                <a:pt x="1203" y="81"/>
                              </a:cubicBezTo>
                              <a:cubicBezTo>
                                <a:pt x="1220" y="78"/>
                                <a:pt x="1234" y="67"/>
                                <a:pt x="1234" y="47"/>
                              </a:cubicBezTo>
                              <a:cubicBezTo>
                                <a:pt x="1234" y="20"/>
                                <a:pt x="1210" y="11"/>
                                <a:pt x="1186" y="11"/>
                              </a:cubicBezTo>
                              <a:cubicBezTo>
                                <a:pt x="1132" y="11"/>
                                <a:pt x="1132" y="11"/>
                                <a:pt x="1132" y="11"/>
                              </a:cubicBezTo>
                              <a:cubicBezTo>
                                <a:pt x="1132" y="148"/>
                                <a:pt x="1132" y="148"/>
                                <a:pt x="1132" y="148"/>
                              </a:cubicBezTo>
                              <a:lnTo>
                                <a:pt x="1162" y="148"/>
                              </a:lnTo>
                              <a:close/>
                              <a:moveTo>
                                <a:pt x="1162" y="32"/>
                              </a:moveTo>
                              <a:cubicBezTo>
                                <a:pt x="1176" y="32"/>
                                <a:pt x="1176" y="32"/>
                                <a:pt x="1176" y="32"/>
                              </a:cubicBezTo>
                              <a:cubicBezTo>
                                <a:pt x="1191" y="32"/>
                                <a:pt x="1204" y="35"/>
                                <a:pt x="1204" y="50"/>
                              </a:cubicBezTo>
                              <a:cubicBezTo>
                                <a:pt x="1204" y="67"/>
                                <a:pt x="1189" y="71"/>
                                <a:pt x="1175" y="71"/>
                              </a:cubicBezTo>
                              <a:cubicBezTo>
                                <a:pt x="1162" y="71"/>
                                <a:pt x="1162" y="71"/>
                                <a:pt x="1162" y="71"/>
                              </a:cubicBezTo>
                              <a:lnTo>
                                <a:pt x="1162" y="32"/>
                              </a:lnTo>
                              <a:close/>
                              <a:moveTo>
                                <a:pt x="1045" y="128"/>
                              </a:moveTo>
                              <a:cubicBezTo>
                                <a:pt x="1041" y="129"/>
                                <a:pt x="1038" y="130"/>
                                <a:pt x="1034" y="130"/>
                              </a:cubicBezTo>
                              <a:cubicBezTo>
                                <a:pt x="1024" y="130"/>
                                <a:pt x="1021" y="123"/>
                                <a:pt x="1021" y="114"/>
                              </a:cubicBezTo>
                              <a:cubicBezTo>
                                <a:pt x="1021" y="64"/>
                                <a:pt x="1021" y="64"/>
                                <a:pt x="1021" y="64"/>
                              </a:cubicBezTo>
                              <a:cubicBezTo>
                                <a:pt x="1044" y="64"/>
                                <a:pt x="1044" y="64"/>
                                <a:pt x="1044" y="64"/>
                              </a:cubicBezTo>
                              <a:cubicBezTo>
                                <a:pt x="1044" y="45"/>
                                <a:pt x="1044" y="45"/>
                                <a:pt x="1044" y="45"/>
                              </a:cubicBezTo>
                              <a:cubicBezTo>
                                <a:pt x="1021" y="45"/>
                                <a:pt x="1021" y="45"/>
                                <a:pt x="1021" y="45"/>
                              </a:cubicBezTo>
                              <a:cubicBezTo>
                                <a:pt x="1021" y="15"/>
                                <a:pt x="1021" y="15"/>
                                <a:pt x="1021" y="15"/>
                              </a:cubicBezTo>
                              <a:cubicBezTo>
                                <a:pt x="993" y="24"/>
                                <a:pt x="993" y="24"/>
                                <a:pt x="993" y="24"/>
                              </a:cubicBezTo>
                              <a:cubicBezTo>
                                <a:pt x="993" y="45"/>
                                <a:pt x="993" y="45"/>
                                <a:pt x="993" y="45"/>
                              </a:cubicBezTo>
                              <a:cubicBezTo>
                                <a:pt x="975" y="45"/>
                                <a:pt x="975" y="45"/>
                                <a:pt x="975" y="45"/>
                              </a:cubicBezTo>
                              <a:cubicBezTo>
                                <a:pt x="975" y="64"/>
                                <a:pt x="975" y="64"/>
                                <a:pt x="975" y="64"/>
                              </a:cubicBezTo>
                              <a:cubicBezTo>
                                <a:pt x="993" y="64"/>
                                <a:pt x="993" y="64"/>
                                <a:pt x="993" y="64"/>
                              </a:cubicBezTo>
                              <a:cubicBezTo>
                                <a:pt x="993" y="114"/>
                                <a:pt x="993" y="114"/>
                                <a:pt x="993" y="114"/>
                              </a:cubicBezTo>
                              <a:cubicBezTo>
                                <a:pt x="993" y="135"/>
                                <a:pt x="999" y="150"/>
                                <a:pt x="1022" y="150"/>
                              </a:cubicBezTo>
                              <a:cubicBezTo>
                                <a:pt x="1030" y="150"/>
                                <a:pt x="1038" y="149"/>
                                <a:pt x="1046" y="146"/>
                              </a:cubicBezTo>
                              <a:lnTo>
                                <a:pt x="1045" y="128"/>
                              </a:lnTo>
                              <a:close/>
                              <a:moveTo>
                                <a:pt x="904" y="3"/>
                              </a:moveTo>
                              <a:cubicBezTo>
                                <a:pt x="883" y="3"/>
                                <a:pt x="883" y="3"/>
                                <a:pt x="883" y="3"/>
                              </a:cubicBezTo>
                              <a:cubicBezTo>
                                <a:pt x="883" y="26"/>
                                <a:pt x="883" y="26"/>
                                <a:pt x="883" y="26"/>
                              </a:cubicBezTo>
                              <a:cubicBezTo>
                                <a:pt x="904" y="26"/>
                                <a:pt x="904" y="26"/>
                                <a:pt x="904" y="26"/>
                              </a:cubicBezTo>
                              <a:lnTo>
                                <a:pt x="904" y="3"/>
                              </a:lnTo>
                              <a:close/>
                              <a:moveTo>
                                <a:pt x="944" y="3"/>
                              </a:moveTo>
                              <a:cubicBezTo>
                                <a:pt x="922" y="3"/>
                                <a:pt x="922" y="3"/>
                                <a:pt x="922" y="3"/>
                              </a:cubicBezTo>
                              <a:cubicBezTo>
                                <a:pt x="922" y="26"/>
                                <a:pt x="922" y="26"/>
                                <a:pt x="922" y="26"/>
                              </a:cubicBezTo>
                              <a:cubicBezTo>
                                <a:pt x="944" y="26"/>
                                <a:pt x="944" y="26"/>
                                <a:pt x="944" y="26"/>
                              </a:cubicBezTo>
                              <a:lnTo>
                                <a:pt x="944" y="3"/>
                              </a:lnTo>
                              <a:close/>
                              <a:moveTo>
                                <a:pt x="958" y="148"/>
                              </a:moveTo>
                              <a:cubicBezTo>
                                <a:pt x="957" y="141"/>
                                <a:pt x="957" y="134"/>
                                <a:pt x="957" y="124"/>
                              </a:cubicBezTo>
                              <a:cubicBezTo>
                                <a:pt x="957" y="83"/>
                                <a:pt x="957" y="83"/>
                                <a:pt x="957" y="83"/>
                              </a:cubicBezTo>
                              <a:cubicBezTo>
                                <a:pt x="957" y="53"/>
                                <a:pt x="937" y="43"/>
                                <a:pt x="909" y="43"/>
                              </a:cubicBezTo>
                              <a:cubicBezTo>
                                <a:pt x="898" y="43"/>
                                <a:pt x="885" y="46"/>
                                <a:pt x="874" y="50"/>
                              </a:cubicBezTo>
                              <a:cubicBezTo>
                                <a:pt x="875" y="69"/>
                                <a:pt x="875" y="69"/>
                                <a:pt x="875" y="69"/>
                              </a:cubicBezTo>
                              <a:cubicBezTo>
                                <a:pt x="885" y="64"/>
                                <a:pt x="896" y="61"/>
                                <a:pt x="905" y="61"/>
                              </a:cubicBezTo>
                              <a:cubicBezTo>
                                <a:pt x="921" y="61"/>
                                <a:pt x="930" y="66"/>
                                <a:pt x="930" y="81"/>
                              </a:cubicBezTo>
                              <a:cubicBezTo>
                                <a:pt x="930" y="85"/>
                                <a:pt x="930" y="85"/>
                                <a:pt x="930" y="85"/>
                              </a:cubicBezTo>
                              <a:cubicBezTo>
                                <a:pt x="926" y="84"/>
                                <a:pt x="921" y="84"/>
                                <a:pt x="917" y="84"/>
                              </a:cubicBezTo>
                              <a:cubicBezTo>
                                <a:pt x="888" y="84"/>
                                <a:pt x="862" y="92"/>
                                <a:pt x="862" y="119"/>
                              </a:cubicBezTo>
                              <a:cubicBezTo>
                                <a:pt x="862" y="139"/>
                                <a:pt x="878" y="150"/>
                                <a:pt x="897" y="150"/>
                              </a:cubicBezTo>
                              <a:cubicBezTo>
                                <a:pt x="913" y="150"/>
                                <a:pt x="924" y="144"/>
                                <a:pt x="931" y="133"/>
                              </a:cubicBezTo>
                              <a:cubicBezTo>
                                <a:pt x="931" y="148"/>
                                <a:pt x="931" y="148"/>
                                <a:pt x="931" y="148"/>
                              </a:cubicBezTo>
                              <a:lnTo>
                                <a:pt x="958" y="148"/>
                              </a:lnTo>
                              <a:close/>
                              <a:moveTo>
                                <a:pt x="930" y="99"/>
                              </a:moveTo>
                              <a:cubicBezTo>
                                <a:pt x="930" y="103"/>
                                <a:pt x="930" y="103"/>
                                <a:pt x="930" y="103"/>
                              </a:cubicBezTo>
                              <a:cubicBezTo>
                                <a:pt x="930" y="119"/>
                                <a:pt x="922" y="133"/>
                                <a:pt x="904" y="133"/>
                              </a:cubicBezTo>
                              <a:cubicBezTo>
                                <a:pt x="896" y="133"/>
                                <a:pt x="889" y="128"/>
                                <a:pt x="889" y="118"/>
                              </a:cubicBezTo>
                              <a:cubicBezTo>
                                <a:pt x="889" y="102"/>
                                <a:pt x="907" y="99"/>
                                <a:pt x="924" y="99"/>
                              </a:cubicBezTo>
                              <a:lnTo>
                                <a:pt x="930" y="99"/>
                              </a:lnTo>
                              <a:close/>
                              <a:moveTo>
                                <a:pt x="845" y="128"/>
                              </a:moveTo>
                              <a:cubicBezTo>
                                <a:pt x="842" y="129"/>
                                <a:pt x="838" y="130"/>
                                <a:pt x="834" y="130"/>
                              </a:cubicBezTo>
                              <a:cubicBezTo>
                                <a:pt x="824" y="130"/>
                                <a:pt x="822" y="123"/>
                                <a:pt x="822" y="114"/>
                              </a:cubicBezTo>
                              <a:cubicBezTo>
                                <a:pt x="822" y="64"/>
                                <a:pt x="822" y="64"/>
                                <a:pt x="822" y="64"/>
                              </a:cubicBezTo>
                              <a:cubicBezTo>
                                <a:pt x="845" y="64"/>
                                <a:pt x="845" y="64"/>
                                <a:pt x="845" y="64"/>
                              </a:cubicBezTo>
                              <a:cubicBezTo>
                                <a:pt x="845" y="45"/>
                                <a:pt x="845" y="45"/>
                                <a:pt x="845" y="45"/>
                              </a:cubicBezTo>
                              <a:cubicBezTo>
                                <a:pt x="822" y="45"/>
                                <a:pt x="822" y="45"/>
                                <a:pt x="822" y="45"/>
                              </a:cubicBezTo>
                              <a:cubicBezTo>
                                <a:pt x="822" y="15"/>
                                <a:pt x="822" y="15"/>
                                <a:pt x="822" y="15"/>
                              </a:cubicBezTo>
                              <a:cubicBezTo>
                                <a:pt x="794" y="24"/>
                                <a:pt x="794" y="24"/>
                                <a:pt x="794" y="24"/>
                              </a:cubicBezTo>
                              <a:cubicBezTo>
                                <a:pt x="794" y="45"/>
                                <a:pt x="794" y="45"/>
                                <a:pt x="794" y="45"/>
                              </a:cubicBezTo>
                              <a:cubicBezTo>
                                <a:pt x="775" y="45"/>
                                <a:pt x="775" y="45"/>
                                <a:pt x="775" y="45"/>
                              </a:cubicBezTo>
                              <a:cubicBezTo>
                                <a:pt x="775" y="64"/>
                                <a:pt x="775" y="64"/>
                                <a:pt x="775" y="64"/>
                              </a:cubicBezTo>
                              <a:cubicBezTo>
                                <a:pt x="794" y="64"/>
                                <a:pt x="794" y="64"/>
                                <a:pt x="794" y="64"/>
                              </a:cubicBezTo>
                              <a:cubicBezTo>
                                <a:pt x="794" y="114"/>
                                <a:pt x="794" y="114"/>
                                <a:pt x="794" y="114"/>
                              </a:cubicBezTo>
                              <a:cubicBezTo>
                                <a:pt x="794" y="135"/>
                                <a:pt x="799" y="150"/>
                                <a:pt x="823" y="150"/>
                              </a:cubicBezTo>
                              <a:cubicBezTo>
                                <a:pt x="831" y="150"/>
                                <a:pt x="839" y="149"/>
                                <a:pt x="846" y="146"/>
                              </a:cubicBezTo>
                              <a:lnTo>
                                <a:pt x="845" y="128"/>
                              </a:lnTo>
                              <a:close/>
                              <a:moveTo>
                                <a:pt x="756" y="45"/>
                              </a:moveTo>
                              <a:cubicBezTo>
                                <a:pt x="728" y="45"/>
                                <a:pt x="728" y="45"/>
                                <a:pt x="728" y="45"/>
                              </a:cubicBezTo>
                              <a:cubicBezTo>
                                <a:pt x="728" y="148"/>
                                <a:pt x="728" y="148"/>
                                <a:pt x="728" y="148"/>
                              </a:cubicBezTo>
                              <a:cubicBezTo>
                                <a:pt x="756" y="148"/>
                                <a:pt x="756" y="148"/>
                                <a:pt x="756" y="148"/>
                              </a:cubicBezTo>
                              <a:lnTo>
                                <a:pt x="756" y="45"/>
                              </a:lnTo>
                              <a:close/>
                              <a:moveTo>
                                <a:pt x="756" y="3"/>
                              </a:moveTo>
                              <a:cubicBezTo>
                                <a:pt x="728" y="3"/>
                                <a:pt x="728" y="3"/>
                                <a:pt x="728" y="3"/>
                              </a:cubicBezTo>
                              <a:cubicBezTo>
                                <a:pt x="728" y="26"/>
                                <a:pt x="728" y="26"/>
                                <a:pt x="728" y="26"/>
                              </a:cubicBezTo>
                              <a:cubicBezTo>
                                <a:pt x="756" y="26"/>
                                <a:pt x="756" y="26"/>
                                <a:pt x="756" y="26"/>
                              </a:cubicBezTo>
                              <a:lnTo>
                                <a:pt x="756" y="3"/>
                              </a:lnTo>
                              <a:close/>
                              <a:moveTo>
                                <a:pt x="629" y="145"/>
                              </a:moveTo>
                              <a:cubicBezTo>
                                <a:pt x="638" y="149"/>
                                <a:pt x="648" y="150"/>
                                <a:pt x="660" y="150"/>
                              </a:cubicBezTo>
                              <a:cubicBezTo>
                                <a:pt x="681" y="150"/>
                                <a:pt x="703" y="142"/>
                                <a:pt x="703" y="117"/>
                              </a:cubicBezTo>
                              <a:cubicBezTo>
                                <a:pt x="703" y="81"/>
                                <a:pt x="655" y="89"/>
                                <a:pt x="655" y="73"/>
                              </a:cubicBezTo>
                              <a:cubicBezTo>
                                <a:pt x="655" y="64"/>
                                <a:pt x="665" y="62"/>
                                <a:pt x="672" y="62"/>
                              </a:cubicBezTo>
                              <a:cubicBezTo>
                                <a:pt x="681" y="62"/>
                                <a:pt x="689" y="64"/>
                                <a:pt x="698" y="67"/>
                              </a:cubicBezTo>
                              <a:cubicBezTo>
                                <a:pt x="699" y="47"/>
                                <a:pt x="699" y="47"/>
                                <a:pt x="699" y="47"/>
                              </a:cubicBezTo>
                              <a:cubicBezTo>
                                <a:pt x="691" y="45"/>
                                <a:pt x="681" y="43"/>
                                <a:pt x="670" y="43"/>
                              </a:cubicBezTo>
                              <a:cubicBezTo>
                                <a:pt x="652" y="43"/>
                                <a:pt x="628" y="51"/>
                                <a:pt x="628" y="74"/>
                              </a:cubicBezTo>
                              <a:cubicBezTo>
                                <a:pt x="628" y="108"/>
                                <a:pt x="676" y="101"/>
                                <a:pt x="676" y="119"/>
                              </a:cubicBezTo>
                              <a:cubicBezTo>
                                <a:pt x="676" y="128"/>
                                <a:pt x="669" y="131"/>
                                <a:pt x="658" y="131"/>
                              </a:cubicBezTo>
                              <a:cubicBezTo>
                                <a:pt x="649" y="131"/>
                                <a:pt x="639" y="129"/>
                                <a:pt x="630" y="124"/>
                              </a:cubicBezTo>
                              <a:lnTo>
                                <a:pt x="629" y="145"/>
                              </a:lnTo>
                              <a:close/>
                              <a:moveTo>
                                <a:pt x="576" y="148"/>
                              </a:moveTo>
                              <a:cubicBezTo>
                                <a:pt x="576" y="102"/>
                                <a:pt x="576" y="102"/>
                                <a:pt x="576" y="102"/>
                              </a:cubicBezTo>
                              <a:cubicBezTo>
                                <a:pt x="576" y="86"/>
                                <a:pt x="583" y="68"/>
                                <a:pt x="602" y="68"/>
                              </a:cubicBezTo>
                              <a:cubicBezTo>
                                <a:pt x="605" y="68"/>
                                <a:pt x="608" y="68"/>
                                <a:pt x="610" y="69"/>
                              </a:cubicBezTo>
                              <a:cubicBezTo>
                                <a:pt x="611" y="44"/>
                                <a:pt x="611" y="44"/>
                                <a:pt x="611" y="44"/>
                              </a:cubicBezTo>
                              <a:cubicBezTo>
                                <a:pt x="609" y="43"/>
                                <a:pt x="606" y="43"/>
                                <a:pt x="603" y="43"/>
                              </a:cubicBezTo>
                              <a:cubicBezTo>
                                <a:pt x="589" y="43"/>
                                <a:pt x="579" y="54"/>
                                <a:pt x="574" y="65"/>
                              </a:cubicBezTo>
                              <a:cubicBezTo>
                                <a:pt x="574" y="45"/>
                                <a:pt x="574" y="45"/>
                                <a:pt x="574" y="45"/>
                              </a:cubicBezTo>
                              <a:cubicBezTo>
                                <a:pt x="547" y="45"/>
                                <a:pt x="547" y="45"/>
                                <a:pt x="547" y="45"/>
                              </a:cubicBezTo>
                              <a:cubicBezTo>
                                <a:pt x="548" y="53"/>
                                <a:pt x="548" y="60"/>
                                <a:pt x="548" y="68"/>
                              </a:cubicBezTo>
                              <a:cubicBezTo>
                                <a:pt x="548" y="148"/>
                                <a:pt x="548" y="148"/>
                                <a:pt x="548" y="148"/>
                              </a:cubicBezTo>
                              <a:lnTo>
                                <a:pt x="576" y="148"/>
                              </a:lnTo>
                              <a:close/>
                              <a:moveTo>
                                <a:pt x="524" y="103"/>
                              </a:moveTo>
                              <a:cubicBezTo>
                                <a:pt x="524" y="96"/>
                                <a:pt x="524" y="96"/>
                                <a:pt x="524" y="96"/>
                              </a:cubicBezTo>
                              <a:cubicBezTo>
                                <a:pt x="524" y="65"/>
                                <a:pt x="512" y="43"/>
                                <a:pt x="479" y="43"/>
                              </a:cubicBezTo>
                              <a:cubicBezTo>
                                <a:pt x="448" y="43"/>
                                <a:pt x="428" y="66"/>
                                <a:pt x="428" y="96"/>
                              </a:cubicBezTo>
                              <a:cubicBezTo>
                                <a:pt x="428" y="130"/>
                                <a:pt x="448" y="150"/>
                                <a:pt x="486" y="150"/>
                              </a:cubicBezTo>
                              <a:cubicBezTo>
                                <a:pt x="497" y="150"/>
                                <a:pt x="511" y="148"/>
                                <a:pt x="519" y="144"/>
                              </a:cubicBezTo>
                              <a:cubicBezTo>
                                <a:pt x="518" y="125"/>
                                <a:pt x="518" y="125"/>
                                <a:pt x="518" y="125"/>
                              </a:cubicBezTo>
                              <a:cubicBezTo>
                                <a:pt x="510" y="129"/>
                                <a:pt x="499" y="132"/>
                                <a:pt x="489" y="132"/>
                              </a:cubicBezTo>
                              <a:cubicBezTo>
                                <a:pt x="467" y="132"/>
                                <a:pt x="456" y="121"/>
                                <a:pt x="455" y="103"/>
                              </a:cubicBezTo>
                              <a:lnTo>
                                <a:pt x="524" y="103"/>
                              </a:lnTo>
                              <a:close/>
                              <a:moveTo>
                                <a:pt x="455" y="87"/>
                              </a:moveTo>
                              <a:cubicBezTo>
                                <a:pt x="456" y="74"/>
                                <a:pt x="463" y="60"/>
                                <a:pt x="479" y="60"/>
                              </a:cubicBezTo>
                              <a:cubicBezTo>
                                <a:pt x="495" y="60"/>
                                <a:pt x="499" y="74"/>
                                <a:pt x="499" y="87"/>
                              </a:cubicBezTo>
                              <a:lnTo>
                                <a:pt x="455" y="87"/>
                              </a:lnTo>
                              <a:close/>
                              <a:moveTo>
                                <a:pt x="385" y="148"/>
                              </a:moveTo>
                              <a:cubicBezTo>
                                <a:pt x="418" y="45"/>
                                <a:pt x="418" y="45"/>
                                <a:pt x="418" y="45"/>
                              </a:cubicBezTo>
                              <a:cubicBezTo>
                                <a:pt x="389" y="45"/>
                                <a:pt x="389" y="45"/>
                                <a:pt x="389" y="45"/>
                              </a:cubicBezTo>
                              <a:cubicBezTo>
                                <a:pt x="368" y="127"/>
                                <a:pt x="368" y="127"/>
                                <a:pt x="368" y="127"/>
                              </a:cubicBezTo>
                              <a:cubicBezTo>
                                <a:pt x="346" y="45"/>
                                <a:pt x="346" y="45"/>
                                <a:pt x="346" y="45"/>
                              </a:cubicBezTo>
                              <a:cubicBezTo>
                                <a:pt x="317" y="45"/>
                                <a:pt x="317" y="45"/>
                                <a:pt x="317" y="45"/>
                              </a:cubicBezTo>
                              <a:cubicBezTo>
                                <a:pt x="349" y="148"/>
                                <a:pt x="349" y="148"/>
                                <a:pt x="349" y="148"/>
                              </a:cubicBezTo>
                              <a:lnTo>
                                <a:pt x="385" y="148"/>
                              </a:lnTo>
                              <a:close/>
                              <a:moveTo>
                                <a:pt x="298" y="45"/>
                              </a:moveTo>
                              <a:cubicBezTo>
                                <a:pt x="270" y="45"/>
                                <a:pt x="270" y="45"/>
                                <a:pt x="270" y="45"/>
                              </a:cubicBezTo>
                              <a:cubicBezTo>
                                <a:pt x="270" y="148"/>
                                <a:pt x="270" y="148"/>
                                <a:pt x="270" y="148"/>
                              </a:cubicBezTo>
                              <a:cubicBezTo>
                                <a:pt x="298" y="148"/>
                                <a:pt x="298" y="148"/>
                                <a:pt x="298" y="148"/>
                              </a:cubicBezTo>
                              <a:lnTo>
                                <a:pt x="298" y="45"/>
                              </a:lnTo>
                              <a:close/>
                              <a:moveTo>
                                <a:pt x="298" y="3"/>
                              </a:moveTo>
                              <a:cubicBezTo>
                                <a:pt x="270" y="3"/>
                                <a:pt x="270" y="3"/>
                                <a:pt x="270" y="3"/>
                              </a:cubicBezTo>
                              <a:cubicBezTo>
                                <a:pt x="270" y="26"/>
                                <a:pt x="270" y="26"/>
                                <a:pt x="270" y="26"/>
                              </a:cubicBezTo>
                              <a:cubicBezTo>
                                <a:pt x="298" y="26"/>
                                <a:pt x="298" y="26"/>
                                <a:pt x="298" y="26"/>
                              </a:cubicBezTo>
                              <a:lnTo>
                                <a:pt x="298" y="3"/>
                              </a:lnTo>
                              <a:close/>
                              <a:moveTo>
                                <a:pt x="174" y="148"/>
                              </a:moveTo>
                              <a:cubicBezTo>
                                <a:pt x="174" y="91"/>
                                <a:pt x="174" y="91"/>
                                <a:pt x="174" y="91"/>
                              </a:cubicBezTo>
                              <a:cubicBezTo>
                                <a:pt x="174" y="78"/>
                                <a:pt x="179" y="63"/>
                                <a:pt x="195" y="63"/>
                              </a:cubicBezTo>
                              <a:cubicBezTo>
                                <a:pt x="210" y="63"/>
                                <a:pt x="212" y="76"/>
                                <a:pt x="212" y="88"/>
                              </a:cubicBezTo>
                              <a:cubicBezTo>
                                <a:pt x="212" y="148"/>
                                <a:pt x="212" y="148"/>
                                <a:pt x="212" y="148"/>
                              </a:cubicBezTo>
                              <a:cubicBezTo>
                                <a:pt x="240" y="148"/>
                                <a:pt x="240" y="148"/>
                                <a:pt x="240" y="148"/>
                              </a:cubicBezTo>
                              <a:cubicBezTo>
                                <a:pt x="240" y="81"/>
                                <a:pt x="240" y="81"/>
                                <a:pt x="240" y="81"/>
                              </a:cubicBezTo>
                              <a:cubicBezTo>
                                <a:pt x="240" y="58"/>
                                <a:pt x="230" y="43"/>
                                <a:pt x="205" y="43"/>
                              </a:cubicBezTo>
                              <a:cubicBezTo>
                                <a:pt x="191" y="43"/>
                                <a:pt x="179" y="49"/>
                                <a:pt x="172" y="62"/>
                              </a:cubicBezTo>
                              <a:cubicBezTo>
                                <a:pt x="172" y="45"/>
                                <a:pt x="172" y="45"/>
                                <a:pt x="172" y="45"/>
                              </a:cubicBezTo>
                              <a:cubicBezTo>
                                <a:pt x="145" y="45"/>
                                <a:pt x="145" y="45"/>
                                <a:pt x="145" y="45"/>
                              </a:cubicBezTo>
                              <a:cubicBezTo>
                                <a:pt x="146" y="53"/>
                                <a:pt x="146" y="61"/>
                                <a:pt x="146" y="68"/>
                              </a:cubicBezTo>
                              <a:cubicBezTo>
                                <a:pt x="146" y="148"/>
                                <a:pt x="146" y="148"/>
                                <a:pt x="146" y="148"/>
                              </a:cubicBezTo>
                              <a:lnTo>
                                <a:pt x="174" y="148"/>
                              </a:lnTo>
                              <a:close/>
                              <a:moveTo>
                                <a:pt x="30" y="11"/>
                              </a:moveTo>
                              <a:cubicBezTo>
                                <a:pt x="0" y="11"/>
                                <a:pt x="0" y="11"/>
                                <a:pt x="0" y="11"/>
                              </a:cubicBezTo>
                              <a:cubicBezTo>
                                <a:pt x="0" y="98"/>
                                <a:pt x="0" y="98"/>
                                <a:pt x="0" y="98"/>
                              </a:cubicBezTo>
                              <a:cubicBezTo>
                                <a:pt x="0" y="133"/>
                                <a:pt x="24" y="150"/>
                                <a:pt x="57" y="150"/>
                              </a:cubicBezTo>
                              <a:cubicBezTo>
                                <a:pt x="90" y="150"/>
                                <a:pt x="115" y="132"/>
                                <a:pt x="115" y="97"/>
                              </a:cubicBezTo>
                              <a:cubicBezTo>
                                <a:pt x="115" y="11"/>
                                <a:pt x="115" y="11"/>
                                <a:pt x="115" y="11"/>
                              </a:cubicBezTo>
                              <a:cubicBezTo>
                                <a:pt x="85" y="11"/>
                                <a:pt x="85" y="11"/>
                                <a:pt x="85" y="11"/>
                              </a:cubicBezTo>
                              <a:cubicBezTo>
                                <a:pt x="85" y="97"/>
                                <a:pt x="85" y="97"/>
                                <a:pt x="85" y="97"/>
                              </a:cubicBezTo>
                              <a:cubicBezTo>
                                <a:pt x="85" y="115"/>
                                <a:pt x="76" y="128"/>
                                <a:pt x="57" y="128"/>
                              </a:cubicBezTo>
                              <a:cubicBezTo>
                                <a:pt x="38" y="128"/>
                                <a:pt x="30" y="114"/>
                                <a:pt x="30" y="97"/>
                              </a:cubicBezTo>
                              <a:lnTo>
                                <a:pt x="30" y="11"/>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359"/>
                      <wps:cNvSpPr>
                        <a:spLocks noChangeArrowheads="1"/>
                      </wps:cNvSpPr>
                      <wps:spPr bwMode="auto">
                        <a:xfrm>
                          <a:off x="0" y="179070"/>
                          <a:ext cx="714375" cy="718820"/>
                        </a:xfrm>
                        <a:prstGeom prst="ellipse">
                          <a:avLst/>
                        </a:pr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60"/>
                      <wps:cNvSpPr>
                        <a:spLocks/>
                      </wps:cNvSpPr>
                      <wps:spPr bwMode="auto">
                        <a:xfrm>
                          <a:off x="431800" y="532765"/>
                          <a:ext cx="282575" cy="340360"/>
                        </a:xfrm>
                        <a:custGeom>
                          <a:avLst/>
                          <a:gdLst>
                            <a:gd name="T0" fmla="*/ 0 w 449"/>
                            <a:gd name="T1" fmla="*/ 0 h 537"/>
                            <a:gd name="T2" fmla="*/ 140 w 449"/>
                            <a:gd name="T3" fmla="*/ 0 h 537"/>
                            <a:gd name="T4" fmla="*/ 140 w 449"/>
                            <a:gd name="T5" fmla="*/ 305 h 537"/>
                            <a:gd name="T6" fmla="*/ 160 w 449"/>
                            <a:gd name="T7" fmla="*/ 402 h 537"/>
                            <a:gd name="T8" fmla="*/ 224 w 449"/>
                            <a:gd name="T9" fmla="*/ 432 h 537"/>
                            <a:gd name="T10" fmla="*/ 292 w 449"/>
                            <a:gd name="T11" fmla="*/ 400 h 537"/>
                            <a:gd name="T12" fmla="*/ 315 w 449"/>
                            <a:gd name="T13" fmla="*/ 305 h 537"/>
                            <a:gd name="T14" fmla="*/ 315 w 449"/>
                            <a:gd name="T15" fmla="*/ 0 h 537"/>
                            <a:gd name="T16" fmla="*/ 449 w 449"/>
                            <a:gd name="T17" fmla="*/ 0 h 537"/>
                            <a:gd name="T18" fmla="*/ 449 w 449"/>
                            <a:gd name="T19" fmla="*/ 305 h 537"/>
                            <a:gd name="T20" fmla="*/ 393 w 449"/>
                            <a:gd name="T21" fmla="*/ 479 h 537"/>
                            <a:gd name="T22" fmla="*/ 224 w 449"/>
                            <a:gd name="T23" fmla="*/ 537 h 537"/>
                            <a:gd name="T24" fmla="*/ 57 w 449"/>
                            <a:gd name="T25" fmla="*/ 479 h 537"/>
                            <a:gd name="T26" fmla="*/ 0 w 449"/>
                            <a:gd name="T27" fmla="*/ 305 h 537"/>
                            <a:gd name="T28" fmla="*/ 0 w 449"/>
                            <a:gd name="T29"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9" h="537">
                              <a:moveTo>
                                <a:pt x="0" y="0"/>
                              </a:moveTo>
                              <a:cubicBezTo>
                                <a:pt x="140" y="0"/>
                                <a:pt x="140" y="0"/>
                                <a:pt x="140" y="0"/>
                              </a:cubicBezTo>
                              <a:cubicBezTo>
                                <a:pt x="140" y="305"/>
                                <a:pt x="140" y="305"/>
                                <a:pt x="140" y="305"/>
                              </a:cubicBezTo>
                              <a:cubicBezTo>
                                <a:pt x="140" y="350"/>
                                <a:pt x="147" y="382"/>
                                <a:pt x="160" y="402"/>
                              </a:cubicBezTo>
                              <a:cubicBezTo>
                                <a:pt x="174" y="422"/>
                                <a:pt x="195" y="432"/>
                                <a:pt x="224" y="432"/>
                              </a:cubicBezTo>
                              <a:cubicBezTo>
                                <a:pt x="254" y="432"/>
                                <a:pt x="277" y="422"/>
                                <a:pt x="292" y="400"/>
                              </a:cubicBezTo>
                              <a:cubicBezTo>
                                <a:pt x="308" y="379"/>
                                <a:pt x="315" y="347"/>
                                <a:pt x="315" y="305"/>
                              </a:cubicBezTo>
                              <a:cubicBezTo>
                                <a:pt x="315" y="0"/>
                                <a:pt x="315" y="0"/>
                                <a:pt x="315" y="0"/>
                              </a:cubicBezTo>
                              <a:cubicBezTo>
                                <a:pt x="449" y="0"/>
                                <a:pt x="449" y="0"/>
                                <a:pt x="449" y="0"/>
                              </a:cubicBezTo>
                              <a:cubicBezTo>
                                <a:pt x="449" y="305"/>
                                <a:pt x="449" y="305"/>
                                <a:pt x="449" y="305"/>
                              </a:cubicBezTo>
                              <a:cubicBezTo>
                                <a:pt x="449" y="383"/>
                                <a:pt x="430" y="441"/>
                                <a:pt x="393" y="479"/>
                              </a:cubicBezTo>
                              <a:cubicBezTo>
                                <a:pt x="355" y="518"/>
                                <a:pt x="299" y="537"/>
                                <a:pt x="224" y="537"/>
                              </a:cubicBezTo>
                              <a:cubicBezTo>
                                <a:pt x="150" y="537"/>
                                <a:pt x="94" y="518"/>
                                <a:pt x="57" y="479"/>
                              </a:cubicBezTo>
                              <a:cubicBezTo>
                                <a:pt x="19" y="440"/>
                                <a:pt x="0" y="382"/>
                                <a:pt x="0" y="305"/>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61"/>
                      <wps:cNvSpPr>
                        <a:spLocks noEditPoints="1"/>
                      </wps:cNvSpPr>
                      <wps:spPr bwMode="auto">
                        <a:xfrm>
                          <a:off x="714375" y="532130"/>
                          <a:ext cx="276860" cy="332740"/>
                        </a:xfrm>
                        <a:custGeom>
                          <a:avLst/>
                          <a:gdLst>
                            <a:gd name="T0" fmla="*/ 0 w 440"/>
                            <a:gd name="T1" fmla="*/ 0 h 525"/>
                            <a:gd name="T2" fmla="*/ 209 w 440"/>
                            <a:gd name="T3" fmla="*/ 0 h 525"/>
                            <a:gd name="T4" fmla="*/ 363 w 440"/>
                            <a:gd name="T5" fmla="*/ 34 h 525"/>
                            <a:gd name="T6" fmla="*/ 414 w 440"/>
                            <a:gd name="T7" fmla="*/ 137 h 525"/>
                            <a:gd name="T8" fmla="*/ 387 w 440"/>
                            <a:gd name="T9" fmla="*/ 221 h 525"/>
                            <a:gd name="T10" fmla="*/ 310 w 440"/>
                            <a:gd name="T11" fmla="*/ 265 h 525"/>
                            <a:gd name="T12" fmla="*/ 377 w 440"/>
                            <a:gd name="T13" fmla="*/ 351 h 525"/>
                            <a:gd name="T14" fmla="*/ 377 w 440"/>
                            <a:gd name="T15" fmla="*/ 351 h 525"/>
                            <a:gd name="T16" fmla="*/ 440 w 440"/>
                            <a:gd name="T17" fmla="*/ 525 h 525"/>
                            <a:gd name="T18" fmla="*/ 294 w 440"/>
                            <a:gd name="T19" fmla="*/ 525 h 525"/>
                            <a:gd name="T20" fmla="*/ 248 w 440"/>
                            <a:gd name="T21" fmla="*/ 381 h 525"/>
                            <a:gd name="T22" fmla="*/ 217 w 440"/>
                            <a:gd name="T23" fmla="*/ 333 h 525"/>
                            <a:gd name="T24" fmla="*/ 157 w 440"/>
                            <a:gd name="T25" fmla="*/ 320 h 525"/>
                            <a:gd name="T26" fmla="*/ 137 w 440"/>
                            <a:gd name="T27" fmla="*/ 320 h 525"/>
                            <a:gd name="T28" fmla="*/ 137 w 440"/>
                            <a:gd name="T29" fmla="*/ 525 h 525"/>
                            <a:gd name="T30" fmla="*/ 0 w 440"/>
                            <a:gd name="T31" fmla="*/ 525 h 525"/>
                            <a:gd name="T32" fmla="*/ 0 w 440"/>
                            <a:gd name="T33" fmla="*/ 0 h 525"/>
                            <a:gd name="T34" fmla="*/ 137 w 440"/>
                            <a:gd name="T35" fmla="*/ 92 h 525"/>
                            <a:gd name="T36" fmla="*/ 137 w 440"/>
                            <a:gd name="T37" fmla="*/ 227 h 525"/>
                            <a:gd name="T38" fmla="*/ 186 w 440"/>
                            <a:gd name="T39" fmla="*/ 227 h 525"/>
                            <a:gd name="T40" fmla="*/ 254 w 440"/>
                            <a:gd name="T41" fmla="*/ 210 h 525"/>
                            <a:gd name="T42" fmla="*/ 277 w 440"/>
                            <a:gd name="T43" fmla="*/ 161 h 525"/>
                            <a:gd name="T44" fmla="*/ 252 w 440"/>
                            <a:gd name="T45" fmla="*/ 109 h 525"/>
                            <a:gd name="T46" fmla="*/ 172 w 440"/>
                            <a:gd name="T47" fmla="*/ 92 h 525"/>
                            <a:gd name="T48" fmla="*/ 137 w 440"/>
                            <a:gd name="T49" fmla="*/ 92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0" h="525">
                              <a:moveTo>
                                <a:pt x="0" y="0"/>
                              </a:moveTo>
                              <a:cubicBezTo>
                                <a:pt x="209" y="0"/>
                                <a:pt x="209" y="0"/>
                                <a:pt x="209" y="0"/>
                              </a:cubicBezTo>
                              <a:cubicBezTo>
                                <a:pt x="278" y="0"/>
                                <a:pt x="330" y="11"/>
                                <a:pt x="363" y="34"/>
                              </a:cubicBezTo>
                              <a:cubicBezTo>
                                <a:pt x="397" y="56"/>
                                <a:pt x="414" y="91"/>
                                <a:pt x="414" y="137"/>
                              </a:cubicBezTo>
                              <a:cubicBezTo>
                                <a:pt x="414" y="171"/>
                                <a:pt x="405" y="199"/>
                                <a:pt x="387" y="221"/>
                              </a:cubicBezTo>
                              <a:cubicBezTo>
                                <a:pt x="369" y="243"/>
                                <a:pt x="344" y="257"/>
                                <a:pt x="310" y="265"/>
                              </a:cubicBezTo>
                              <a:cubicBezTo>
                                <a:pt x="338" y="275"/>
                                <a:pt x="360" y="303"/>
                                <a:pt x="377" y="351"/>
                              </a:cubicBezTo>
                              <a:cubicBezTo>
                                <a:pt x="377" y="351"/>
                                <a:pt x="377" y="351"/>
                                <a:pt x="377" y="351"/>
                              </a:cubicBezTo>
                              <a:cubicBezTo>
                                <a:pt x="440" y="525"/>
                                <a:pt x="440" y="525"/>
                                <a:pt x="440" y="525"/>
                              </a:cubicBezTo>
                              <a:cubicBezTo>
                                <a:pt x="294" y="525"/>
                                <a:pt x="294" y="525"/>
                                <a:pt x="294" y="525"/>
                              </a:cubicBezTo>
                              <a:cubicBezTo>
                                <a:pt x="248" y="381"/>
                                <a:pt x="248" y="381"/>
                                <a:pt x="248" y="381"/>
                              </a:cubicBezTo>
                              <a:cubicBezTo>
                                <a:pt x="240" y="358"/>
                                <a:pt x="230" y="342"/>
                                <a:pt x="217" y="333"/>
                              </a:cubicBezTo>
                              <a:cubicBezTo>
                                <a:pt x="204" y="324"/>
                                <a:pt x="185" y="320"/>
                                <a:pt x="157" y="320"/>
                              </a:cubicBezTo>
                              <a:cubicBezTo>
                                <a:pt x="137" y="320"/>
                                <a:pt x="137" y="320"/>
                                <a:pt x="137" y="320"/>
                              </a:cubicBezTo>
                              <a:cubicBezTo>
                                <a:pt x="137" y="525"/>
                                <a:pt x="137" y="525"/>
                                <a:pt x="137" y="525"/>
                              </a:cubicBezTo>
                              <a:cubicBezTo>
                                <a:pt x="0" y="525"/>
                                <a:pt x="0" y="525"/>
                                <a:pt x="0" y="525"/>
                              </a:cubicBezTo>
                              <a:lnTo>
                                <a:pt x="0" y="0"/>
                              </a:lnTo>
                              <a:close/>
                              <a:moveTo>
                                <a:pt x="137" y="92"/>
                              </a:moveTo>
                              <a:cubicBezTo>
                                <a:pt x="137" y="227"/>
                                <a:pt x="137" y="227"/>
                                <a:pt x="137" y="227"/>
                              </a:cubicBezTo>
                              <a:cubicBezTo>
                                <a:pt x="186" y="227"/>
                                <a:pt x="186" y="227"/>
                                <a:pt x="186" y="227"/>
                              </a:cubicBezTo>
                              <a:cubicBezTo>
                                <a:pt x="217" y="227"/>
                                <a:pt x="239" y="221"/>
                                <a:pt x="254" y="210"/>
                              </a:cubicBezTo>
                              <a:cubicBezTo>
                                <a:pt x="270" y="200"/>
                                <a:pt x="277" y="183"/>
                                <a:pt x="277" y="161"/>
                              </a:cubicBezTo>
                              <a:cubicBezTo>
                                <a:pt x="277" y="137"/>
                                <a:pt x="269" y="120"/>
                                <a:pt x="252" y="109"/>
                              </a:cubicBezTo>
                              <a:cubicBezTo>
                                <a:pt x="235" y="98"/>
                                <a:pt x="208" y="92"/>
                                <a:pt x="172" y="92"/>
                              </a:cubicBezTo>
                              <a:lnTo>
                                <a:pt x="137" y="92"/>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3A2F02E" id="Zeichenbereich 355" o:spid="_x0000_s1026" editas="canvas" style="position:absolute;margin-left:-23.3pt;margin-top:-36.45pt;width:548.3pt;height:92.25pt;z-index:251658752" coordsize="69634,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634;height:11715;visibility:visible;mso-wrap-style:square">
                <v:fill o:detectmouseclick="t"/>
                <v:path o:connecttype="none"/>
              </v:shape>
              <v:rect id="Rectangle 356" o:spid="_x0000_s1028" style="position:absolute;left:12496;width:28575;height:5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UlxMIA&#10;AADaAAAADwAAAGRycy9kb3ducmV2LnhtbESPQYvCMBSE78L+h/AEb5paUNxqLLLsouJJVxBvj+bZ&#10;FpuXbpPV6q83guBxmJlvmFnamkpcqHGlZQXDQQSCOLO65FzB/venPwHhPLLGyjIpuJGDdP7RmWGi&#10;7ZW3dNn5XAQIuwQVFN7XiZQuK8igG9iaOHgn2xj0QTa51A1eA9xUMo6isTRYclgosKavgrLz7t8o&#10;+FuPeVniYd/eXb4ZffrouMq+lep128UUhKfWv8Ov9koriOF5Jdw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1SXEwgAAANoAAAAPAAAAAAAAAAAAAAAAAJgCAABkcnMvZG93&#10;bnJldi54bWxQSwUGAAAAAAQABAD1AAAAhwMAAAAA&#10;" fillcolor="#8e8e8d" stroked="f"/>
              <v:rect id="Rectangle 357" o:spid="_x0000_s1029" style="position:absolute;left:41071;width:28563;height:5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pYr4A&#10;AADaAAAADwAAAGRycy9kb3ducmV2LnhtbESPwQrCMBBE74L/EFbwpqkKKtUoIogKXrTieWnWtths&#10;ShNt/XsjCB6HmXnDLNetKcWLaldYVjAaRiCIU6sLzhRck91gDsJ5ZI2lZVLwJgfrVbezxFjbhs/0&#10;uvhMBAi7GBXk3lexlC7NyaAb2oo4eHdbG/RB1pnUNTYBbko5jqKpNFhwWMixom1O6ePyNAqO++0z&#10;aextXt13Ec70+zQyx5NS/V67WYDw1Pp/+Nc+aAUT+F4JN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kw6WK+AAAA2gAAAA8AAAAAAAAAAAAAAAAAmAIAAGRycy9kb3ducmV2&#10;LnhtbFBLBQYAAAAABAAEAPUAAACDAwAAAAA=&#10;" fillcolor="#ec6200" stroked="f"/>
              <v:shape id="Freeform 358" o:spid="_x0000_s1030" style="position:absolute;left:7143;top:10477;width:14275;height:1238;visibility:visible;mso-wrap-style:square;v-text-anchor:top" coordsize="2266,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mMIA&#10;AADaAAAADwAAAGRycy9kb3ducmV2LnhtbESPQWsCMRSE70L/Q3gFb5q1FLGrUaSlxUsPrnvo8bl5&#10;boKbl2UT1/XfN4LgcZiZb5jVZnCN6KkL1rOC2TQDQVx5bblWUB6+JwsQISJrbDyTghsF2KxfRivM&#10;tb/ynvoi1iJBOOSowMTY5lKGypDDMPUtcfJOvnMYk+xqqTu8Jrhr5FuWzaVDy2nBYEufhqpzcXEK&#10;etOQ/dgWdvZV3X7M5dj//pVSqfHrsF2CiDTEZ/jR3mkF73C/km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L6YwgAAANoAAAAPAAAAAAAAAAAAAAAAAJgCAABkcnMvZG93&#10;bnJldi54bWxQSwUGAAAAAAQABAD1AAAAhwMAAAAA&#10;" path="m2199,118v-4,-7,-5,-14,-5,-22c2194,82,2198,63,2216,63v18,,23,19,23,33c2239,110,2234,128,2216,128v-9,,-14,-4,-17,-10m2173,189v12,4,25,6,38,6c2246,195,2266,177,2266,142v,-97,,-97,,-97c2239,45,2239,45,2239,45v,17,,17,,17c2233,49,2220,43,2206,43v-30,,-42,26,-42,53c2164,122,2176,148,2206,148v13,,25,-6,32,-18c2238,142,2238,142,2238,142v,20,-10,33,-33,33c2194,175,2183,173,2174,168r-1,21xm2115,148v,-46,,-46,,-46c2115,86,2121,68,2140,68v3,,6,,9,1c2150,44,2150,44,2150,44v-3,-1,-5,-1,-8,-1c2128,43,2118,54,2113,65v-1,-20,-1,-20,-1,-20c2085,45,2085,45,2085,45v1,8,1,15,1,23c2086,148,2086,148,2086,148r29,xm2058,148v-1,-7,-1,-15,-1,-23c2057,45,2057,45,2057,45v-29,,-29,,-29,c2028,102,2028,102,2028,102v,14,-4,28,-20,28c1992,130,1991,118,1991,105v,-60,,-60,,-60c1963,45,1963,45,1963,45v,67,,67,,67c1963,135,1972,150,1997,150v15,,27,-6,33,-19c2031,148,2031,148,2031,148r27,xm1868,119v-3,-7,-4,-16,-4,-23c1864,82,1868,63,1886,63v19,,22,18,22,33c1908,111,1905,130,1886,130v-9,,-14,-5,-18,-11m1862,148v1,-17,1,-17,1,-17c1869,144,1881,150,1895,150v32,,43,-26,43,-54c1938,69,1927,43,1896,43v-13,,-26,7,-31,19c1865,,1865,,1865,v-29,,-29,,-29,c1836,148,1836,148,1836,148r26,xm1737,145v10,4,20,5,31,5c1789,150,1811,142,1811,117v,-36,-47,-28,-47,-44c1764,64,1774,62,1781,62v9,,17,2,25,5c1807,47,1807,47,1807,47v-8,-2,-18,-4,-28,-4c1760,43,1737,51,1737,74v,34,48,27,48,45c1785,128,1778,131,1767,131v-10,,-19,-2,-28,-7l1737,145xm1646,148v,-57,,-57,,-57c1646,78,1650,63,1666,63v16,,17,13,17,25c1683,148,1683,148,1683,148v29,,29,,29,c1712,81,1712,81,1712,81v,-23,-10,-38,-35,-38c1662,43,1650,49,1643,62v,-17,,-17,,-17c1616,45,1616,45,1616,45v1,8,1,16,1,23c1617,148,1617,148,1617,148r29,xm1594,103v,-7,,-7,,-7c1594,65,1581,43,1548,43v-30,,-51,23,-51,53c1497,130,1517,150,1555,150v12,,25,-2,33,-6c1587,125,1587,125,1587,125v-7,4,-18,7,-28,7c1537,132,1525,121,1525,103r69,xm1525,87v,-13,8,-27,23,-27c1564,60,1568,74,1568,87r-43,xm1405,118v-3,-7,-4,-14,-4,-22c1401,82,1405,63,1423,63v18,,23,19,23,33c1446,110,1441,128,1423,128v-9,,-14,-4,-18,-10m1379,189v13,4,26,6,39,6c1453,195,1473,177,1473,142v,-97,,-97,,-97c1446,45,1446,45,1446,45v,17,,17,,17c1439,49,1427,43,1413,43v-30,,-42,26,-42,53c1371,122,1383,148,1413,148v13,,25,-6,32,-18c1445,142,1445,142,1445,142v,20,-10,33,-33,33c1401,175,1390,173,1381,168r-2,21xm1352,103v,-7,,-7,,-7c1352,65,1340,43,1307,43v-31,,-51,23,-51,53c1256,130,1276,150,1314,150v11,,25,-2,33,-6c1346,125,1346,125,1346,125v-8,4,-19,7,-29,7c1295,132,1284,121,1283,103r69,xm1283,87v1,-13,8,-27,24,-27c1323,60,1327,74,1327,87r-44,xm1162,148v,-57,,-57,,-57c1173,91,1173,91,1173,91v15,,18,6,24,23c1210,148,1210,148,1210,148v33,,33,,33,c1225,104,1225,104,1225,104v-6,-14,-11,-20,-22,-23c1220,78,1234,67,1234,47v,-27,-24,-36,-48,-36c1132,11,1132,11,1132,11v,137,,137,,137l1162,148xm1162,32v14,,14,,14,c1191,32,1204,35,1204,50v,17,-15,21,-29,21c1162,71,1162,71,1162,71r,-39xm1045,128v-4,1,-7,2,-11,2c1024,130,1021,123,1021,114v,-50,,-50,,-50c1044,64,1044,64,1044,64v,-19,,-19,,-19c1021,45,1021,45,1021,45v,-30,,-30,,-30c993,24,993,24,993,24v,21,,21,,21c975,45,975,45,975,45v,19,,19,,19c993,64,993,64,993,64v,50,,50,,50c993,135,999,150,1022,150v8,,16,-1,24,-4l1045,128xm904,3v-21,,-21,,-21,c883,26,883,26,883,26v21,,21,,21,l904,3xm944,3v-22,,-22,,-22,c922,26,922,26,922,26v22,,22,,22,l944,3xm958,148v-1,-7,-1,-14,-1,-24c957,83,957,83,957,83,957,53,937,43,909,43v-11,,-24,3,-35,7c875,69,875,69,875,69v10,-5,21,-8,30,-8c921,61,930,66,930,81v,4,,4,,4c926,84,921,84,917,84v-29,,-55,8,-55,35c862,139,878,150,897,150v16,,27,-6,34,-17c931,148,931,148,931,148r27,xm930,99v,4,,4,,4c930,119,922,133,904,133v-8,,-15,-5,-15,-15c889,102,907,99,924,99r6,xm845,128v-3,1,-7,2,-11,2c824,130,822,123,822,114v,-50,,-50,,-50c845,64,845,64,845,64v,-19,,-19,,-19c822,45,822,45,822,45v,-30,,-30,,-30c794,24,794,24,794,24v,21,,21,,21c775,45,775,45,775,45v,19,,19,,19c794,64,794,64,794,64v,50,,50,,50c794,135,799,150,823,150v8,,16,-1,23,-4l845,128xm756,45v-28,,-28,,-28,c728,148,728,148,728,148v28,,28,,28,l756,45xm756,3v-28,,-28,,-28,c728,26,728,26,728,26v28,,28,,28,l756,3xm629,145v9,4,19,5,31,5c681,150,703,142,703,117,703,81,655,89,655,73v,-9,10,-11,17,-11c681,62,689,64,698,67v1,-20,1,-20,1,-20c691,45,681,43,670,43v-18,,-42,8,-42,31c628,108,676,101,676,119v,9,-7,12,-18,12c649,131,639,129,630,124r-1,21xm576,148v,-46,,-46,,-46c576,86,583,68,602,68v3,,6,,8,1c611,44,611,44,611,44v-2,-1,-5,-1,-8,-1c589,43,579,54,574,65v,-20,,-20,,-20c547,45,547,45,547,45v1,8,1,15,1,23c548,148,548,148,548,148r28,xm524,103v,-7,,-7,,-7c524,65,512,43,479,43v-31,,-51,23,-51,53c428,130,448,150,486,150v11,,25,-2,33,-6c518,125,518,125,518,125v-8,4,-19,7,-29,7c467,132,456,121,455,103r69,xm455,87v1,-13,8,-27,24,-27c495,60,499,74,499,87r-44,xm385,148c418,45,418,45,418,45v-29,,-29,,-29,c368,127,368,127,368,127,346,45,346,45,346,45v-29,,-29,,-29,c349,148,349,148,349,148r36,xm298,45v-28,,-28,,-28,c270,148,270,148,270,148v28,,28,,28,l298,45xm298,3v-28,,-28,,-28,c270,26,270,26,270,26v28,,28,,28,l298,3xm174,148v,-57,,-57,,-57c174,78,179,63,195,63v15,,17,13,17,25c212,148,212,148,212,148v28,,28,,28,c240,81,240,81,240,81,240,58,230,43,205,43v-14,,-26,6,-33,19c172,45,172,45,172,45v-27,,-27,,-27,c146,53,146,61,146,68v,80,,80,,80l174,148xm30,11c,11,,11,,11,,98,,98,,98v,35,24,52,57,52c90,150,115,132,115,97v,-86,,-86,,-86c85,11,85,11,85,11v,86,,86,,86c85,115,76,128,57,128,38,128,30,114,30,97r,-86xe" fillcolor="#8e8e8d" stroked="f">
                <v:path arrowok="t" o:connecttype="custom" o:connectlocs="1395982,81280;1427480,28575;1389683,93980;1368894,120015;1354405,27940;1314088,43180;1295819,28575;1254242,28575;1279440,93980;1201956,60960;1193766,95250;1156599,0;1140850,74295;1120691,27305;1094233,92075;1060216,93980;1035017,28575;1004150,65405;1000370,91440;960683,55245;882568,60960;868709,120015;910916,39370;910286,90170;851700,60960;847921,79375;823352,38100;738938,57785;757837,51435;732009,93980;732009,45085;643185,40640;625546,15240;625546,72390;556251,1905;580819,1905;602868,78740;570110,38735;565070,95250;585859,65405;532313,81280;532313,28575;488216,28575;532943,92710;476247,93980;476247,16510;412621,46355;395612,46990;362855,93980;379863,27305;345216,93980;269621,60960;286630,65405;286630,55245;217965,28575;170088,28575;170088,1905;109612,57785;151189,51435;91974,43180;0,62230;53546,61595" o:connectangles="0,0,0,0,0,0,0,0,0,0,0,0,0,0,0,0,0,0,0,0,0,0,0,0,0,0,0,0,0,0,0,0,0,0,0,0,0,0,0,0,0,0,0,0,0,0,0,0,0,0,0,0,0,0,0,0,0,0,0,0,0,0"/>
                <o:lock v:ext="edit" verticies="t"/>
              </v:shape>
              <v:oval id="Oval 359" o:spid="_x0000_s1031" style="position:absolute;top:1790;width:7143;height:7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w8MA&#10;AADaAAAADwAAAGRycy9kb3ducmV2LnhtbESP0WqDQBRE3wv9h+UW+tasCmmCdZVUKAhNH0zyARf3&#10;Rm3cu+Jujf37bKGQx2FmzjBZsZhBzDS53rKCeBWBIG6s7rlVcDp+vGxBOI+scbBMCn7JQZE/PmSY&#10;anvlmuaDb0WAsEtRQef9mErpmo4MupUdiYN3tpNBH+TUSj3hNcDNIJMoepUGew4LHY5UdtRcDj9G&#10;wdeG11VV17NP4s/j+7ncnr6jvVLPT8vuDYSnxd/D/+1KK1jD35Vw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uw8MAAADaAAAADwAAAAAAAAAAAAAAAACYAgAAZHJzL2Rv&#10;d25yZXYueG1sUEsFBgAAAAAEAAQA9QAAAIgDAAAAAA==&#10;" fillcolor="#8e8e8d" stroked="f"/>
              <v:shape id="Freeform 360" o:spid="_x0000_s1032" style="position:absolute;left:4318;top:5327;width:2825;height:3404;visibility:visible;mso-wrap-style:square;v-text-anchor:top" coordsize="449,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5jcQA&#10;AADaAAAADwAAAGRycy9kb3ducmV2LnhtbESP3WoCMRSE74W+QzgFb6Rm7cUiq1GkxVLwQvx5gMPm&#10;dDc2Odlu0nX16Y0geDnMzDfMfNk7Kzpqg/GsYDLOQBCXXhuuFBwP67cpiBCRNVrPpOBCAZaLl8Ec&#10;C+3PvKNuHyuRIBwKVFDH2BRShrImh2HsG+Lk/fjWYUyyraRu8Zzgzsr3LMulQ8NpocaGPmoqf/f/&#10;TsHpsHF9aa/m62+VTzvrPrcjc1Jq+NqvZiAi9fEZfrS/tYIc7lfSD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CeY3EAAAA2gAAAA8AAAAAAAAAAAAAAAAAmAIAAGRycy9k&#10;b3ducmV2LnhtbFBLBQYAAAAABAAEAPUAAACJAwAAAAA=&#10;" path="m,c140,,140,,140,v,305,,305,,305c140,350,147,382,160,402v14,20,35,30,64,30c254,432,277,422,292,400v16,-21,23,-53,23,-95c315,,315,,315,,449,,449,,449,v,305,,305,,305c449,383,430,441,393,479v-38,39,-94,58,-169,58c150,537,94,518,57,479,19,440,,382,,305l,xe" stroked="f">
                <v:path arrowok="t" o:connecttype="custom" o:connectlocs="0,0;88108,0;88108,193314;100695,254795;140973,273809;183768,253527;198243,193314;198243,0;282575,0;282575,193314;247332,303599;140973,340360;35873,303599;0,193314;0,0" o:connectangles="0,0,0,0,0,0,0,0,0,0,0,0,0,0,0"/>
              </v:shape>
              <v:shape id="Freeform 361" o:spid="_x0000_s1033" style="position:absolute;left:7143;top:5321;width:2769;height:3327;visibility:visible;mso-wrap-style:square;v-text-anchor:top" coordsize="44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oErMAA&#10;AADaAAAADwAAAGRycy9kb3ducmV2LnhtbESPS6vCMBSE94L/IRzBnaa9go9qFBEE0ZUPcHtsjm2x&#10;OSlNbq3/3giCy2FmvmEWq9aUoqHaFZYVxMMIBHFqdcGZgst5O5iCcB5ZY2mZFLzIwWrZ7Sww0fbJ&#10;R2pOPhMBwi5BBbn3VSKlS3My6Ia2Ig7e3dYGfZB1JnWNzwA3pfyLorE0WHBYyLGiTU7p4/RvFNzK&#10;MbexsbO73lwP8b4Z2cntqlS/167nIDy1/hf+tndawQQ+V8IN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oErMAAAADaAAAADwAAAAAAAAAAAAAAAACYAgAAZHJzL2Rvd25y&#10;ZXYueG1sUEsFBgAAAAAEAAQA9QAAAIUDAAAAAA==&#10;" path="m,c209,,209,,209,v69,,121,11,154,34c397,56,414,91,414,137v,34,-9,62,-27,84c369,243,344,257,310,265v28,10,50,38,67,86c377,351,377,351,377,351v63,174,63,174,63,174c294,525,294,525,294,525,248,381,248,381,248,381v-8,-23,-18,-39,-31,-48c204,324,185,320,157,320v-20,,-20,,-20,c137,525,137,525,137,525,,525,,525,,525l,xm137,92v,135,,135,,135c186,227,186,227,186,227v31,,53,-6,68,-17c270,200,277,183,277,161v,-24,-8,-41,-25,-52c235,98,208,92,172,92r-35,xe" fillcolor="#8e8e8d" stroked="f">
                <v:path arrowok="t" o:connecttype="custom" o:connectlocs="0,0;131509,0;228410,21549;260500,86829;243511,140068;195060,167954;237219,222460;237219,222460;276860,332740;184993,332740;156048,241474;136542,211052;98789,202813;86204,202813;86204,332740;0,332740;0,0;86204,58309;86204,143870;117036,143870;159824,133096;174296,102040;158565,69083;108227,58309;86204,58309" o:connectangles="0,0,0,0,0,0,0,0,0,0,0,0,0,0,0,0,0,0,0,0,0,0,0,0,0"/>
                <o:lock v:ext="edit" verticies="t"/>
              </v:shape>
            </v:group>
          </w:pict>
        </mc:Fallback>
      </mc:AlternateContent>
    </w:r>
    <w:r>
      <w:rPr>
        <w:noProof/>
      </w:rPr>
      <mc:AlternateContent>
        <mc:Choice Requires="wps">
          <w:drawing>
            <wp:anchor distT="0" distB="0" distL="114300" distR="114300" simplePos="0" relativeHeight="251657728" behindDoc="0" locked="0" layoutInCell="1" allowOverlap="1" wp14:anchorId="7688C793" wp14:editId="785D37C7">
              <wp:simplePos x="0" y="0"/>
              <wp:positionH relativeFrom="column">
                <wp:posOffset>2540</wp:posOffset>
              </wp:positionH>
              <wp:positionV relativeFrom="paragraph">
                <wp:posOffset>1266190</wp:posOffset>
              </wp:positionV>
              <wp:extent cx="2286000" cy="114300"/>
              <wp:effectExtent l="2540" t="0" r="0" b="6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51C3E" w14:textId="77777777" w:rsidR="009F5ABF" w:rsidRPr="006524D9" w:rsidRDefault="009F5ABF" w:rsidP="009F5ABF">
                          <w:pPr>
                            <w:autoSpaceDE w:val="0"/>
                            <w:autoSpaceDN w:val="0"/>
                            <w:adjustRightInd w:val="0"/>
                            <w:spacing w:line="288" w:lineRule="auto"/>
                            <w:textAlignment w:val="center"/>
                            <w:rPr>
                              <w:rFonts w:ascii="Frutiger Next LT W1G" w:hAnsi="Frutiger Next LT W1G" w:cs="Frutiger Next LT W1G"/>
                              <w:color w:val="000000"/>
                              <w:spacing w:val="1"/>
                              <w:sz w:val="14"/>
                              <w:szCs w:val="14"/>
                            </w:rPr>
                          </w:pPr>
                          <w:r w:rsidRPr="006524D9">
                            <w:rPr>
                              <w:rFonts w:ascii="Frutiger Next LT W1G" w:hAnsi="Frutiger Next LT W1G" w:cs="Frutiger Next LT W1G"/>
                              <w:color w:val="000000"/>
                              <w:spacing w:val="1"/>
                              <w:sz w:val="14"/>
                              <w:szCs w:val="14"/>
                            </w:rPr>
                            <w:t>Universität Regensburg · D-93040 Regensburg</w:t>
                          </w:r>
                        </w:p>
                        <w:p w14:paraId="33295BAE" w14:textId="77777777" w:rsidR="009F5ABF" w:rsidRPr="006524D9" w:rsidRDefault="009F5ABF" w:rsidP="009F5A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8C793" id="Text Box 6" o:spid="_x0000_s1027" type="#_x0000_t202" style="position:absolute;margin-left:.2pt;margin-top:99.7pt;width:180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" filled="f" stroked="f">
              <v:textbox inset="0,0,0,0">
                <w:txbxContent>
                  <w:p w14:paraId="43551C3E" w14:textId="77777777" w:rsidR="009F5ABF" w:rsidRPr="006524D9" w:rsidRDefault="009F5ABF" w:rsidP="009F5ABF">
                    <w:pPr>
                      <w:autoSpaceDE w:val="0"/>
                      <w:autoSpaceDN w:val="0"/>
                      <w:adjustRightInd w:val="0"/>
                      <w:spacing w:line="288" w:lineRule="auto"/>
                      <w:textAlignment w:val="center"/>
                      <w:rPr>
                        <w:rFonts w:ascii="Frutiger Next LT W1G" w:hAnsi="Frutiger Next LT W1G" w:cs="Frutiger Next LT W1G"/>
                        <w:color w:val="000000"/>
                        <w:spacing w:val="1"/>
                        <w:sz w:val="14"/>
                        <w:szCs w:val="14"/>
                      </w:rPr>
                    </w:pPr>
                    <w:r w:rsidRPr="006524D9">
                      <w:rPr>
                        <w:rFonts w:ascii="Frutiger Next LT W1G" w:hAnsi="Frutiger Next LT W1G" w:cs="Frutiger Next LT W1G"/>
                        <w:color w:val="000000"/>
                        <w:spacing w:val="1"/>
                        <w:sz w:val="14"/>
                        <w:szCs w:val="14"/>
                      </w:rPr>
                      <w:t>Universität Regensburg · D-93040 Regensburg</w:t>
                    </w:r>
                  </w:p>
                  <w:p w14:paraId="33295BAE" w14:textId="77777777" w:rsidR="009F5ABF" w:rsidRPr="006524D9" w:rsidRDefault="009F5ABF" w:rsidP="009F5AB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93273F"/>
    <w:multiLevelType w:val="hybridMultilevel"/>
    <w:tmpl w:val="CF00E7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5f002f,#3d4100,#cdd30f,#aea700,#ecbc00,#ec62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8A3"/>
    <w:rsid w:val="00000F99"/>
    <w:rsid w:val="00041773"/>
    <w:rsid w:val="00051C8B"/>
    <w:rsid w:val="000549FE"/>
    <w:rsid w:val="000575AF"/>
    <w:rsid w:val="000A1855"/>
    <w:rsid w:val="000B66A9"/>
    <w:rsid w:val="000C7C0C"/>
    <w:rsid w:val="000D31FA"/>
    <w:rsid w:val="00124A2E"/>
    <w:rsid w:val="00142EA4"/>
    <w:rsid w:val="00152261"/>
    <w:rsid w:val="00153C02"/>
    <w:rsid w:val="001925C9"/>
    <w:rsid w:val="001A669F"/>
    <w:rsid w:val="001D5BB3"/>
    <w:rsid w:val="001E0094"/>
    <w:rsid w:val="001E4209"/>
    <w:rsid w:val="001E5989"/>
    <w:rsid w:val="002137B3"/>
    <w:rsid w:val="00240EBD"/>
    <w:rsid w:val="00271DB2"/>
    <w:rsid w:val="00296E06"/>
    <w:rsid w:val="002A240C"/>
    <w:rsid w:val="002A3175"/>
    <w:rsid w:val="002C01B8"/>
    <w:rsid w:val="002D4D65"/>
    <w:rsid w:val="00380AB3"/>
    <w:rsid w:val="004224BE"/>
    <w:rsid w:val="00437171"/>
    <w:rsid w:val="00444CBF"/>
    <w:rsid w:val="00452DD8"/>
    <w:rsid w:val="004630F3"/>
    <w:rsid w:val="00466E1C"/>
    <w:rsid w:val="0048007F"/>
    <w:rsid w:val="004846F4"/>
    <w:rsid w:val="00490B89"/>
    <w:rsid w:val="004A02B6"/>
    <w:rsid w:val="004D730B"/>
    <w:rsid w:val="00504050"/>
    <w:rsid w:val="00547ADB"/>
    <w:rsid w:val="00576734"/>
    <w:rsid w:val="0058414F"/>
    <w:rsid w:val="00590B21"/>
    <w:rsid w:val="00613463"/>
    <w:rsid w:val="00635DB0"/>
    <w:rsid w:val="00666571"/>
    <w:rsid w:val="006679F8"/>
    <w:rsid w:val="00670E60"/>
    <w:rsid w:val="006A6F02"/>
    <w:rsid w:val="006C602C"/>
    <w:rsid w:val="006C6130"/>
    <w:rsid w:val="006E1B15"/>
    <w:rsid w:val="006E54B7"/>
    <w:rsid w:val="006F4A9B"/>
    <w:rsid w:val="00722AFF"/>
    <w:rsid w:val="0073681E"/>
    <w:rsid w:val="00751909"/>
    <w:rsid w:val="00815D01"/>
    <w:rsid w:val="00825307"/>
    <w:rsid w:val="00843504"/>
    <w:rsid w:val="00844758"/>
    <w:rsid w:val="00865A46"/>
    <w:rsid w:val="00882510"/>
    <w:rsid w:val="00891979"/>
    <w:rsid w:val="008B48E3"/>
    <w:rsid w:val="008D0D2B"/>
    <w:rsid w:val="008E24F3"/>
    <w:rsid w:val="00910EE0"/>
    <w:rsid w:val="009410CE"/>
    <w:rsid w:val="00947CEB"/>
    <w:rsid w:val="00985896"/>
    <w:rsid w:val="009B0BDE"/>
    <w:rsid w:val="009C7109"/>
    <w:rsid w:val="009D7BC1"/>
    <w:rsid w:val="009F1B43"/>
    <w:rsid w:val="009F5ABF"/>
    <w:rsid w:val="00A2266A"/>
    <w:rsid w:val="00A64221"/>
    <w:rsid w:val="00A70245"/>
    <w:rsid w:val="00A922D2"/>
    <w:rsid w:val="00AD2FB3"/>
    <w:rsid w:val="00AE2C32"/>
    <w:rsid w:val="00B168AA"/>
    <w:rsid w:val="00B43406"/>
    <w:rsid w:val="00B85C64"/>
    <w:rsid w:val="00B94895"/>
    <w:rsid w:val="00BB62F2"/>
    <w:rsid w:val="00BD63E7"/>
    <w:rsid w:val="00BF35ED"/>
    <w:rsid w:val="00C01298"/>
    <w:rsid w:val="00C02A76"/>
    <w:rsid w:val="00C10106"/>
    <w:rsid w:val="00C254F5"/>
    <w:rsid w:val="00C35D24"/>
    <w:rsid w:val="00C80120"/>
    <w:rsid w:val="00C848A3"/>
    <w:rsid w:val="00C9282D"/>
    <w:rsid w:val="00C96627"/>
    <w:rsid w:val="00CA10ED"/>
    <w:rsid w:val="00CA40BD"/>
    <w:rsid w:val="00CB1A5E"/>
    <w:rsid w:val="00CC1396"/>
    <w:rsid w:val="00D3147C"/>
    <w:rsid w:val="00E0007B"/>
    <w:rsid w:val="00E0472E"/>
    <w:rsid w:val="00E0687C"/>
    <w:rsid w:val="00E11A0B"/>
    <w:rsid w:val="00E321F0"/>
    <w:rsid w:val="00E64539"/>
    <w:rsid w:val="00E85AB5"/>
    <w:rsid w:val="00E93444"/>
    <w:rsid w:val="00EB0371"/>
    <w:rsid w:val="00EB27D9"/>
    <w:rsid w:val="00EF3073"/>
    <w:rsid w:val="00EF3316"/>
    <w:rsid w:val="00EF3779"/>
    <w:rsid w:val="00EF5FF6"/>
    <w:rsid w:val="00F17036"/>
    <w:rsid w:val="00F33DED"/>
    <w:rsid w:val="00F501EC"/>
    <w:rsid w:val="00F56C42"/>
    <w:rsid w:val="00F570E2"/>
    <w:rsid w:val="00F7240B"/>
    <w:rsid w:val="00F8481C"/>
    <w:rsid w:val="00F86D5D"/>
    <w:rsid w:val="00FD4372"/>
    <w:rsid w:val="00FD6CD2"/>
    <w:rsid w:val="00FE08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002f,#3d4100,#cdd30f,#aea700,#ecbc00,#ec6200"/>
    </o:shapedefaults>
    <o:shapelayout v:ext="edit">
      <o:idmap v:ext="edit" data="1"/>
    </o:shapelayout>
  </w:shapeDefaults>
  <w:decimalSymbol w:val=","/>
  <w:listSeparator w:val=";"/>
  <w14:docId w14:val="5F635E57"/>
  <w15:chartTrackingRefBased/>
  <w15:docId w15:val="{B287F3A6-ABC4-40C0-9D26-4C9639AB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BC73D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EinfacherAbsatz">
    <w:name w:val="[Einfacher Absatz]"/>
    <w:basedOn w:val="KeinAbsatzformat"/>
    <w:rsid w:val="00BC73DE"/>
  </w:style>
  <w:style w:type="paragraph" w:styleId="Kopfzeile">
    <w:name w:val="header"/>
    <w:basedOn w:val="Standard"/>
    <w:rsid w:val="00930743"/>
    <w:pPr>
      <w:tabs>
        <w:tab w:val="center" w:pos="4536"/>
        <w:tab w:val="right" w:pos="9072"/>
      </w:tabs>
    </w:pPr>
  </w:style>
  <w:style w:type="paragraph" w:styleId="Fuzeile">
    <w:name w:val="footer"/>
    <w:basedOn w:val="Standard"/>
    <w:link w:val="FuzeileZchn"/>
    <w:uiPriority w:val="99"/>
    <w:rsid w:val="00930743"/>
    <w:pPr>
      <w:tabs>
        <w:tab w:val="center" w:pos="4536"/>
        <w:tab w:val="right" w:pos="9072"/>
      </w:tabs>
    </w:p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character" w:styleId="Hyperlink">
    <w:name w:val="Hyperlink"/>
    <w:rsid w:val="00751909"/>
    <w:rPr>
      <w:color w:val="0000FF"/>
      <w:u w:val="single"/>
    </w:rPr>
  </w:style>
  <w:style w:type="table" w:styleId="Tabellenraster">
    <w:name w:val="Table Grid"/>
    <w:basedOn w:val="NormaleTabelle"/>
    <w:rsid w:val="002A3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2266A"/>
    <w:rPr>
      <w:rFonts w:ascii="Tahoma" w:hAnsi="Tahoma" w:cs="Tahoma"/>
      <w:sz w:val="16"/>
      <w:szCs w:val="16"/>
    </w:rPr>
  </w:style>
  <w:style w:type="character" w:customStyle="1" w:styleId="SprechblasentextZchn">
    <w:name w:val="Sprechblasentext Zchn"/>
    <w:link w:val="Sprechblasentext"/>
    <w:rsid w:val="00A2266A"/>
    <w:rPr>
      <w:rFonts w:ascii="Tahoma" w:hAnsi="Tahoma" w:cs="Tahoma"/>
      <w:sz w:val="16"/>
      <w:szCs w:val="16"/>
    </w:rPr>
  </w:style>
  <w:style w:type="character" w:customStyle="1" w:styleId="FuzeileZchn">
    <w:name w:val="Fußzeile Zchn"/>
    <w:link w:val="Fuzeile"/>
    <w:uiPriority w:val="99"/>
    <w:rsid w:val="00A2266A"/>
    <w:rPr>
      <w:sz w:val="24"/>
      <w:szCs w:val="24"/>
    </w:rPr>
  </w:style>
  <w:style w:type="paragraph" w:styleId="NurText">
    <w:name w:val="Plain Text"/>
    <w:basedOn w:val="Standard"/>
    <w:link w:val="NurTextZchn"/>
    <w:unhideWhenUsed/>
    <w:rsid w:val="00635DB0"/>
    <w:rPr>
      <w:rFonts w:ascii="Courier New" w:hAnsi="Courier New" w:cs="Courier New"/>
      <w:sz w:val="20"/>
      <w:szCs w:val="20"/>
    </w:rPr>
  </w:style>
  <w:style w:type="character" w:customStyle="1" w:styleId="NurTextZchn">
    <w:name w:val="Nur Text Zchn"/>
    <w:link w:val="NurText"/>
    <w:rsid w:val="00635DB0"/>
    <w:rPr>
      <w:rFonts w:ascii="Courier New" w:hAnsi="Courier New" w:cs="Courier New"/>
    </w:rPr>
  </w:style>
  <w:style w:type="paragraph" w:customStyle="1" w:styleId="Formatvorlage1">
    <w:name w:val="Formatvorlage1"/>
    <w:basedOn w:val="Standard"/>
    <w:link w:val="Formatvorlage1Zchn"/>
    <w:qFormat/>
    <w:rsid w:val="00F8481C"/>
    <w:pPr>
      <w:autoSpaceDE w:val="0"/>
      <w:autoSpaceDN w:val="0"/>
      <w:adjustRightInd w:val="0"/>
      <w:spacing w:line="480" w:lineRule="auto"/>
    </w:pPr>
    <w:rPr>
      <w:rFonts w:ascii="Frutiger Next LT W1G" w:hAnsi="Frutiger Next LT W1G"/>
      <w:sz w:val="22"/>
      <w:szCs w:val="22"/>
      <w:lang w:val="en-US"/>
    </w:rPr>
  </w:style>
  <w:style w:type="character" w:styleId="Platzhaltertext">
    <w:name w:val="Placeholder Text"/>
    <w:basedOn w:val="Absatz-Standardschriftart"/>
    <w:uiPriority w:val="99"/>
    <w:semiHidden/>
    <w:rsid w:val="002137B3"/>
    <w:rPr>
      <w:color w:val="808080"/>
    </w:rPr>
  </w:style>
  <w:style w:type="character" w:customStyle="1" w:styleId="Formatvorlage1Zchn">
    <w:name w:val="Formatvorlage1 Zchn"/>
    <w:link w:val="Formatvorlage1"/>
    <w:rsid w:val="00F8481C"/>
    <w:rPr>
      <w:rFonts w:ascii="Frutiger Next LT W1G" w:hAnsi="Frutiger Next LT W1G"/>
      <w:sz w:val="22"/>
      <w:szCs w:val="22"/>
      <w:lang w:val="en-US"/>
    </w:rPr>
  </w:style>
  <w:style w:type="character" w:styleId="NichtaufgelsteErwhnung">
    <w:name w:val="Unresolved Mention"/>
    <w:basedOn w:val="Absatz-Standardschriftart"/>
    <w:uiPriority w:val="99"/>
    <w:semiHidden/>
    <w:unhideWhenUsed/>
    <w:rsid w:val="00E00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76652">
      <w:bodyDiv w:val="1"/>
      <w:marLeft w:val="0"/>
      <w:marRight w:val="0"/>
      <w:marTop w:val="0"/>
      <w:marBottom w:val="0"/>
      <w:divBdr>
        <w:top w:val="none" w:sz="0" w:space="0" w:color="auto"/>
        <w:left w:val="none" w:sz="0" w:space="0" w:color="auto"/>
        <w:bottom w:val="none" w:sz="0" w:space="0" w:color="auto"/>
        <w:right w:val="none" w:sz="0" w:space="0" w:color="auto"/>
      </w:divBdr>
    </w:div>
    <w:div w:id="43706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ierling@ur.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8" Type="http://schemas.openxmlformats.org/officeDocument/2006/relationships/hyperlink" Target="http://www.intpol.ur.de" TargetMode="External"/><Relationship Id="rId3" Type="http://schemas.openxmlformats.org/officeDocument/2006/relationships/hyperlink" Target="mailto:sekretariat.bierling@ur.de" TargetMode="External"/><Relationship Id="rId7" Type="http://schemas.openxmlformats.org/officeDocument/2006/relationships/hyperlink" Target="mailto:sekretariat.bierling@ur.de" TargetMode="External"/><Relationship Id="rId2" Type="http://schemas.openxmlformats.org/officeDocument/2006/relationships/hyperlink" Target="mailto:gerlinde.groitl@ur.de" TargetMode="External"/><Relationship Id="rId1" Type="http://schemas.openxmlformats.org/officeDocument/2006/relationships/hyperlink" Target="mailto:stephan.bierling@ur.de" TargetMode="External"/><Relationship Id="rId6" Type="http://schemas.openxmlformats.org/officeDocument/2006/relationships/hyperlink" Target="mailto:gerlinde.groitl@ur.de" TargetMode="External"/><Relationship Id="rId5" Type="http://schemas.openxmlformats.org/officeDocument/2006/relationships/hyperlink" Target="mailto:stephan.bierling@ur.de" TargetMode="External"/><Relationship Id="rId4" Type="http://schemas.openxmlformats.org/officeDocument/2006/relationships/hyperlink" Target="http://www.intpol.ur.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adm53438\LOKALE~1\Temp\Rar$DI00.844\UR%20Brief_Extern_Web.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48E28F63564AD5A56A669F50EEFC5E"/>
        <w:category>
          <w:name w:val="Allgemein"/>
          <w:gallery w:val="placeholder"/>
        </w:category>
        <w:types>
          <w:type w:val="bbPlcHdr"/>
        </w:types>
        <w:behaviors>
          <w:behavior w:val="content"/>
        </w:behaviors>
        <w:guid w:val="{D26F1546-813C-44E4-958B-822F1B5CFC0A}"/>
      </w:docPartPr>
      <w:docPartBody>
        <w:p w:rsidR="003321D3" w:rsidRDefault="00920763" w:rsidP="00920763">
          <w:pPr>
            <w:pStyle w:val="FF48E28F63564AD5A56A669F50EEFC5E"/>
          </w:pPr>
          <w:r w:rsidRPr="0051702A">
            <w:rPr>
              <w:rStyle w:val="Platzhaltertext"/>
            </w:rPr>
            <w:t>Klicken Sie hier, um Text einzugeben.</w:t>
          </w:r>
        </w:p>
      </w:docPartBody>
    </w:docPart>
    <w:docPart>
      <w:docPartPr>
        <w:name w:val="507DEB63F2484BDC9BCAD61E53BFF506"/>
        <w:category>
          <w:name w:val="Allgemein"/>
          <w:gallery w:val="placeholder"/>
        </w:category>
        <w:types>
          <w:type w:val="bbPlcHdr"/>
        </w:types>
        <w:behaviors>
          <w:behavior w:val="content"/>
        </w:behaviors>
        <w:guid w:val="{89B6E15D-D317-4B6B-9965-F6EF994F8AA4}"/>
      </w:docPartPr>
      <w:docPartBody>
        <w:p w:rsidR="003321D3" w:rsidRDefault="00920763" w:rsidP="00920763">
          <w:pPr>
            <w:pStyle w:val="507DEB63F2484BDC9BCAD61E53BFF506"/>
          </w:pPr>
          <w:r w:rsidRPr="0051702A">
            <w:rPr>
              <w:rStyle w:val="Platzhaltertext"/>
            </w:rPr>
            <w:t>Klicken Sie hier, um Text einzugeben.</w:t>
          </w:r>
        </w:p>
      </w:docPartBody>
    </w:docPart>
    <w:docPart>
      <w:docPartPr>
        <w:name w:val="E12EF3F0BB9049BCB8E53DD928F22338"/>
        <w:category>
          <w:name w:val="Allgemein"/>
          <w:gallery w:val="placeholder"/>
        </w:category>
        <w:types>
          <w:type w:val="bbPlcHdr"/>
        </w:types>
        <w:behaviors>
          <w:behavior w:val="content"/>
        </w:behaviors>
        <w:guid w:val="{2B1D1873-689D-419B-B0F8-004A28BDE8A0}"/>
      </w:docPartPr>
      <w:docPartBody>
        <w:p w:rsidR="003321D3" w:rsidRDefault="00920763" w:rsidP="00920763">
          <w:pPr>
            <w:pStyle w:val="E12EF3F0BB9049BCB8E53DD928F22338"/>
          </w:pPr>
          <w:r w:rsidRPr="0051702A">
            <w:rPr>
              <w:rStyle w:val="Platzhaltertext"/>
            </w:rPr>
            <w:t>Klicken Sie hier, um Text einzugeben.</w:t>
          </w:r>
        </w:p>
      </w:docPartBody>
    </w:docPart>
    <w:docPart>
      <w:docPartPr>
        <w:name w:val="69ED10AE5F044A828FC74E4C841C63E2"/>
        <w:category>
          <w:name w:val="Allgemein"/>
          <w:gallery w:val="placeholder"/>
        </w:category>
        <w:types>
          <w:type w:val="bbPlcHdr"/>
        </w:types>
        <w:behaviors>
          <w:behavior w:val="content"/>
        </w:behaviors>
        <w:guid w:val="{5B7175AC-F843-40A2-8EE6-68CCA992717A}"/>
      </w:docPartPr>
      <w:docPartBody>
        <w:p w:rsidR="003321D3" w:rsidRDefault="00920763" w:rsidP="00920763">
          <w:pPr>
            <w:pStyle w:val="69ED10AE5F044A828FC74E4C841C63E2"/>
          </w:pPr>
          <w:r w:rsidRPr="0051702A">
            <w:rPr>
              <w:rStyle w:val="Platzhaltertext"/>
            </w:rPr>
            <w:t>Klicken Sie hier, um Text einzugeben.</w:t>
          </w:r>
        </w:p>
      </w:docPartBody>
    </w:docPart>
    <w:docPart>
      <w:docPartPr>
        <w:name w:val="DED27A48EB284A7B93F1048E266FEF3E"/>
        <w:category>
          <w:name w:val="Allgemein"/>
          <w:gallery w:val="placeholder"/>
        </w:category>
        <w:types>
          <w:type w:val="bbPlcHdr"/>
        </w:types>
        <w:behaviors>
          <w:behavior w:val="content"/>
        </w:behaviors>
        <w:guid w:val="{F3FC4E09-16ED-4999-A766-540BA1968EFF}"/>
      </w:docPartPr>
      <w:docPartBody>
        <w:p w:rsidR="003321D3" w:rsidRDefault="00920763" w:rsidP="00920763">
          <w:pPr>
            <w:pStyle w:val="DED27A48EB284A7B93F1048E266FEF3E"/>
          </w:pPr>
          <w:r w:rsidRPr="0051702A">
            <w:rPr>
              <w:rStyle w:val="Platzhaltertext"/>
            </w:rPr>
            <w:t>Klicken Sie hier, um Text einzugeben.</w:t>
          </w:r>
        </w:p>
      </w:docPartBody>
    </w:docPart>
    <w:docPart>
      <w:docPartPr>
        <w:name w:val="CA1E7A5D92B74878A2FC4A9A977B7D2F"/>
        <w:category>
          <w:name w:val="Allgemein"/>
          <w:gallery w:val="placeholder"/>
        </w:category>
        <w:types>
          <w:type w:val="bbPlcHdr"/>
        </w:types>
        <w:behaviors>
          <w:behavior w:val="content"/>
        </w:behaviors>
        <w:guid w:val="{127AAB80-FF3B-4845-9DD8-807D6DE073BC}"/>
      </w:docPartPr>
      <w:docPartBody>
        <w:p w:rsidR="003321D3" w:rsidRDefault="00920763" w:rsidP="00920763">
          <w:pPr>
            <w:pStyle w:val="CA1E7A5D92B74878A2FC4A9A977B7D2F"/>
          </w:pPr>
          <w:r w:rsidRPr="0051702A">
            <w:rPr>
              <w:rStyle w:val="Platzhaltertext"/>
            </w:rPr>
            <w:t>Klicken Sie hier, um Text einzugeben.</w:t>
          </w:r>
        </w:p>
      </w:docPartBody>
    </w:docPart>
    <w:docPart>
      <w:docPartPr>
        <w:name w:val="79E5B57382BA416397B306C0839C8393"/>
        <w:category>
          <w:name w:val="Allgemein"/>
          <w:gallery w:val="placeholder"/>
        </w:category>
        <w:types>
          <w:type w:val="bbPlcHdr"/>
        </w:types>
        <w:behaviors>
          <w:behavior w:val="content"/>
        </w:behaviors>
        <w:guid w:val="{29A6E9D9-2A08-4F97-ADB2-49F62DE28887}"/>
      </w:docPartPr>
      <w:docPartBody>
        <w:p w:rsidR="003321D3" w:rsidRDefault="00920763" w:rsidP="00920763">
          <w:pPr>
            <w:pStyle w:val="79E5B57382BA416397B306C0839C8393"/>
          </w:pPr>
          <w:r w:rsidRPr="0051702A">
            <w:rPr>
              <w:rStyle w:val="Platzhaltertext"/>
            </w:rPr>
            <w:t>Klicken Sie hier, um Text einzugeben.</w:t>
          </w:r>
        </w:p>
      </w:docPartBody>
    </w:docPart>
    <w:docPart>
      <w:docPartPr>
        <w:name w:val="052C3D1CEFE14AA098729E08310EAA1A"/>
        <w:category>
          <w:name w:val="Allgemein"/>
          <w:gallery w:val="placeholder"/>
        </w:category>
        <w:types>
          <w:type w:val="bbPlcHdr"/>
        </w:types>
        <w:behaviors>
          <w:behavior w:val="content"/>
        </w:behaviors>
        <w:guid w:val="{EE2E86C8-CA65-4408-958C-1FF82E678F97}"/>
      </w:docPartPr>
      <w:docPartBody>
        <w:p w:rsidR="003321D3" w:rsidRDefault="00920763" w:rsidP="00920763">
          <w:pPr>
            <w:pStyle w:val="052C3D1CEFE14AA098729E08310EAA1A"/>
          </w:pPr>
          <w:r w:rsidRPr="0051702A">
            <w:rPr>
              <w:rStyle w:val="Platzhaltertext"/>
            </w:rPr>
            <w:t>Klicken Sie hier, um Text einzugeben.</w:t>
          </w:r>
        </w:p>
      </w:docPartBody>
    </w:docPart>
    <w:docPart>
      <w:docPartPr>
        <w:name w:val="3274AEF35BE347F985E473267FF8C9FF"/>
        <w:category>
          <w:name w:val="Allgemein"/>
          <w:gallery w:val="placeholder"/>
        </w:category>
        <w:types>
          <w:type w:val="bbPlcHdr"/>
        </w:types>
        <w:behaviors>
          <w:behavior w:val="content"/>
        </w:behaviors>
        <w:guid w:val="{AEB5017D-2F3E-4B54-8B4B-00A7C9789877}"/>
      </w:docPartPr>
      <w:docPartBody>
        <w:p w:rsidR="003321D3" w:rsidRDefault="00920763" w:rsidP="00920763">
          <w:pPr>
            <w:pStyle w:val="3274AEF35BE347F985E473267FF8C9FF"/>
          </w:pPr>
          <w:r w:rsidRPr="0051702A">
            <w:rPr>
              <w:rStyle w:val="Platzhaltertext"/>
            </w:rPr>
            <w:t>Klicken Sie hier, um Text einzugeben.</w:t>
          </w:r>
        </w:p>
      </w:docPartBody>
    </w:docPart>
    <w:docPart>
      <w:docPartPr>
        <w:name w:val="6904E4240B4E4A77AD3251AA8BD52FA0"/>
        <w:category>
          <w:name w:val="Allgemein"/>
          <w:gallery w:val="placeholder"/>
        </w:category>
        <w:types>
          <w:type w:val="bbPlcHdr"/>
        </w:types>
        <w:behaviors>
          <w:behavior w:val="content"/>
        </w:behaviors>
        <w:guid w:val="{9BF79684-4C13-4796-BFDE-EA57AE55C3EC}"/>
      </w:docPartPr>
      <w:docPartBody>
        <w:p w:rsidR="003321D3" w:rsidRDefault="00920763" w:rsidP="00920763">
          <w:pPr>
            <w:pStyle w:val="6904E4240B4E4A77AD3251AA8BD52FA0"/>
          </w:pPr>
          <w:r w:rsidRPr="0051702A">
            <w:rPr>
              <w:rStyle w:val="Platzhaltertext"/>
            </w:rPr>
            <w:t>Klicken Sie hier, um Text einzugeben.</w:t>
          </w:r>
        </w:p>
      </w:docPartBody>
    </w:docPart>
    <w:docPart>
      <w:docPartPr>
        <w:name w:val="A6B12CFEE049414D85A031527721D287"/>
        <w:category>
          <w:name w:val="Allgemein"/>
          <w:gallery w:val="placeholder"/>
        </w:category>
        <w:types>
          <w:type w:val="bbPlcHdr"/>
        </w:types>
        <w:behaviors>
          <w:behavior w:val="content"/>
        </w:behaviors>
        <w:guid w:val="{86F69EED-0839-4B66-88E1-D4AEE519376A}"/>
      </w:docPartPr>
      <w:docPartBody>
        <w:p w:rsidR="003321D3" w:rsidRDefault="00920763" w:rsidP="00920763">
          <w:pPr>
            <w:pStyle w:val="A6B12CFEE049414D85A031527721D287"/>
          </w:pPr>
          <w:r w:rsidRPr="0051702A">
            <w:rPr>
              <w:rStyle w:val="Platzhaltertext"/>
            </w:rPr>
            <w:t>Klicken Sie hier, um Text einzugeben.</w:t>
          </w:r>
        </w:p>
      </w:docPartBody>
    </w:docPart>
    <w:docPart>
      <w:docPartPr>
        <w:name w:val="178B865E62884E53B8BCAF27B09EA010"/>
        <w:category>
          <w:name w:val="Allgemein"/>
          <w:gallery w:val="placeholder"/>
        </w:category>
        <w:types>
          <w:type w:val="bbPlcHdr"/>
        </w:types>
        <w:behaviors>
          <w:behavior w:val="content"/>
        </w:behaviors>
        <w:guid w:val="{3E1F4429-07CD-44D7-B68C-B1E6E53FFFCB}"/>
      </w:docPartPr>
      <w:docPartBody>
        <w:p w:rsidR="003321D3" w:rsidRDefault="00920763" w:rsidP="00920763">
          <w:pPr>
            <w:pStyle w:val="178B865E62884E53B8BCAF27B09EA010"/>
          </w:pPr>
          <w:r w:rsidRPr="0051702A">
            <w:rPr>
              <w:rStyle w:val="Platzhaltertext"/>
            </w:rPr>
            <w:t>Klicken Sie hier, um Text einzugeben.</w:t>
          </w:r>
        </w:p>
      </w:docPartBody>
    </w:docPart>
    <w:docPart>
      <w:docPartPr>
        <w:name w:val="AFB16E54A0AC4835A45DE5E77F05CC80"/>
        <w:category>
          <w:name w:val="Allgemein"/>
          <w:gallery w:val="placeholder"/>
        </w:category>
        <w:types>
          <w:type w:val="bbPlcHdr"/>
        </w:types>
        <w:behaviors>
          <w:behavior w:val="content"/>
        </w:behaviors>
        <w:guid w:val="{86470F67-690D-463E-AFED-C218AAC418E1}"/>
      </w:docPartPr>
      <w:docPartBody>
        <w:p w:rsidR="003321D3" w:rsidRDefault="00920763" w:rsidP="00920763">
          <w:pPr>
            <w:pStyle w:val="AFB16E54A0AC4835A45DE5E77F05CC80"/>
          </w:pPr>
          <w:r w:rsidRPr="0051702A">
            <w:rPr>
              <w:rStyle w:val="Platzhaltertext"/>
            </w:rPr>
            <w:t>Klicken Sie hier, um Text einzugeben.</w:t>
          </w:r>
        </w:p>
      </w:docPartBody>
    </w:docPart>
    <w:docPart>
      <w:docPartPr>
        <w:name w:val="2730249A43584DF3B8BEAC3E17C86257"/>
        <w:category>
          <w:name w:val="Allgemein"/>
          <w:gallery w:val="placeholder"/>
        </w:category>
        <w:types>
          <w:type w:val="bbPlcHdr"/>
        </w:types>
        <w:behaviors>
          <w:behavior w:val="content"/>
        </w:behaviors>
        <w:guid w:val="{B151534C-8B69-4609-84F5-0C2911A4DD6A}"/>
      </w:docPartPr>
      <w:docPartBody>
        <w:p w:rsidR="003321D3" w:rsidRDefault="00920763" w:rsidP="00920763">
          <w:pPr>
            <w:pStyle w:val="2730249A43584DF3B8BEAC3E17C86257"/>
          </w:pPr>
          <w:r w:rsidRPr="0051702A">
            <w:rPr>
              <w:rStyle w:val="Platzhaltertext"/>
            </w:rPr>
            <w:t>Klicken Sie hier, um Text einzugeben.</w:t>
          </w:r>
        </w:p>
      </w:docPartBody>
    </w:docPart>
    <w:docPart>
      <w:docPartPr>
        <w:name w:val="3C0001F1076449F796DD8A46067CEFA5"/>
        <w:category>
          <w:name w:val="Allgemein"/>
          <w:gallery w:val="placeholder"/>
        </w:category>
        <w:types>
          <w:type w:val="bbPlcHdr"/>
        </w:types>
        <w:behaviors>
          <w:behavior w:val="content"/>
        </w:behaviors>
        <w:guid w:val="{625B67C0-E015-4ADF-A8BD-956F0F83AC1A}"/>
      </w:docPartPr>
      <w:docPartBody>
        <w:p w:rsidR="003321D3" w:rsidRDefault="00920763" w:rsidP="00920763">
          <w:pPr>
            <w:pStyle w:val="3C0001F1076449F796DD8A46067CEFA5"/>
          </w:pPr>
          <w:r w:rsidRPr="0051702A">
            <w:rPr>
              <w:rStyle w:val="Platzhaltertext"/>
            </w:rPr>
            <w:t>Klicken Sie hier, um Text einzugeben.</w:t>
          </w:r>
        </w:p>
      </w:docPartBody>
    </w:docPart>
    <w:docPart>
      <w:docPartPr>
        <w:name w:val="4A866B83D64F4460A4B09913F3203CA7"/>
        <w:category>
          <w:name w:val="Allgemein"/>
          <w:gallery w:val="placeholder"/>
        </w:category>
        <w:types>
          <w:type w:val="bbPlcHdr"/>
        </w:types>
        <w:behaviors>
          <w:behavior w:val="content"/>
        </w:behaviors>
        <w:guid w:val="{AD02F9F9-C1EA-4F1C-9832-4982E64ABB3C}"/>
      </w:docPartPr>
      <w:docPartBody>
        <w:p w:rsidR="001908B1" w:rsidRDefault="003321D3" w:rsidP="003321D3">
          <w:pPr>
            <w:pStyle w:val="4A866B83D64F4460A4B09913F3203CA7"/>
          </w:pPr>
          <w:r w:rsidRPr="0051702A">
            <w:rPr>
              <w:rStyle w:val="Platzhaltertext"/>
            </w:rPr>
            <w:t>Klicken Sie hier, um Text einzugeben.</w:t>
          </w:r>
        </w:p>
      </w:docPartBody>
    </w:docPart>
    <w:docPart>
      <w:docPartPr>
        <w:name w:val="4CC07DF8293E4914964E02D275F77BE1"/>
        <w:category>
          <w:name w:val="Allgemein"/>
          <w:gallery w:val="placeholder"/>
        </w:category>
        <w:types>
          <w:type w:val="bbPlcHdr"/>
        </w:types>
        <w:behaviors>
          <w:behavior w:val="content"/>
        </w:behaviors>
        <w:guid w:val="{57844CF3-4884-4984-B9CC-64DD3BE97F73}"/>
      </w:docPartPr>
      <w:docPartBody>
        <w:p w:rsidR="001908B1" w:rsidRDefault="003321D3" w:rsidP="003321D3">
          <w:pPr>
            <w:pStyle w:val="4CC07DF8293E4914964E02D275F77BE1"/>
          </w:pPr>
          <w:r w:rsidRPr="0051702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egular">
    <w:altName w:val="Cambria"/>
    <w:panose1 w:val="00000000000000000000"/>
    <w:charset w:val="00"/>
    <w:family w:val="auto"/>
    <w:notTrueType/>
    <w:pitch w:val="default"/>
    <w:sig w:usb0="00000003" w:usb1="00000000" w:usb2="00000000" w:usb3="00000000" w:csb0="00000001" w:csb1="00000000"/>
  </w:font>
  <w:font w:name="Frutiger Next LT W1G">
    <w:panose1 w:val="020B0503040204020203"/>
    <w:charset w:val="00"/>
    <w:family w:val="swiss"/>
    <w:notTrueType/>
    <w:pitch w:val="variable"/>
    <w:sig w:usb0="A00002AF" w:usb1="5000205B" w:usb2="00000000" w:usb3="00000000" w:csb0="0000009F" w:csb1="00000000"/>
  </w:font>
  <w:font w:name="Frutiger Next LT W1G Medium">
    <w:panose1 w:val="020B0903040204020203"/>
    <w:charset w:val="00"/>
    <w:family w:val="swiss"/>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Next LT W1G Bold">
    <w:altName w:val="Arial"/>
    <w:panose1 w:val="00000000000000000000"/>
    <w:charset w:val="00"/>
    <w:family w:val="swiss"/>
    <w:notTrueType/>
    <w:pitch w:val="variable"/>
    <w:sig w:usb0="00000001"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68F"/>
    <w:rsid w:val="001908B1"/>
    <w:rsid w:val="002053BB"/>
    <w:rsid w:val="0025770A"/>
    <w:rsid w:val="003321D3"/>
    <w:rsid w:val="00554817"/>
    <w:rsid w:val="00920763"/>
    <w:rsid w:val="00B026E7"/>
    <w:rsid w:val="00B36D07"/>
    <w:rsid w:val="00B8568F"/>
    <w:rsid w:val="00C562D7"/>
    <w:rsid w:val="00FC4C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21D3"/>
    <w:rPr>
      <w:color w:val="808080"/>
    </w:rPr>
  </w:style>
  <w:style w:type="paragraph" w:customStyle="1" w:styleId="FF48E28F63564AD5A56A669F50EEFC5E">
    <w:name w:val="FF48E28F63564AD5A56A669F50EEFC5E"/>
    <w:rsid w:val="00920763"/>
    <w:pPr>
      <w:spacing w:after="0" w:line="240" w:lineRule="auto"/>
    </w:pPr>
    <w:rPr>
      <w:rFonts w:ascii="Times New Roman" w:eastAsia="Times New Roman" w:hAnsi="Times New Roman" w:cs="Times New Roman"/>
      <w:sz w:val="24"/>
      <w:szCs w:val="24"/>
    </w:rPr>
  </w:style>
  <w:style w:type="paragraph" w:customStyle="1" w:styleId="507DEB63F2484BDC9BCAD61E53BFF506">
    <w:name w:val="507DEB63F2484BDC9BCAD61E53BFF506"/>
    <w:rsid w:val="00920763"/>
    <w:pPr>
      <w:spacing w:after="0" w:line="240" w:lineRule="auto"/>
    </w:pPr>
    <w:rPr>
      <w:rFonts w:ascii="Times New Roman" w:eastAsia="Times New Roman" w:hAnsi="Times New Roman" w:cs="Times New Roman"/>
      <w:sz w:val="24"/>
      <w:szCs w:val="24"/>
    </w:rPr>
  </w:style>
  <w:style w:type="paragraph" w:customStyle="1" w:styleId="E12EF3F0BB9049BCB8E53DD928F22338">
    <w:name w:val="E12EF3F0BB9049BCB8E53DD928F22338"/>
    <w:rsid w:val="00920763"/>
    <w:pPr>
      <w:spacing w:after="0" w:line="240" w:lineRule="auto"/>
    </w:pPr>
    <w:rPr>
      <w:rFonts w:ascii="Times New Roman" w:eastAsia="Times New Roman" w:hAnsi="Times New Roman" w:cs="Times New Roman"/>
      <w:sz w:val="24"/>
      <w:szCs w:val="24"/>
    </w:rPr>
  </w:style>
  <w:style w:type="paragraph" w:customStyle="1" w:styleId="69ED10AE5F044A828FC74E4C841C63E2">
    <w:name w:val="69ED10AE5F044A828FC74E4C841C63E2"/>
    <w:rsid w:val="00920763"/>
    <w:pPr>
      <w:spacing w:after="0" w:line="240" w:lineRule="auto"/>
    </w:pPr>
    <w:rPr>
      <w:rFonts w:ascii="Times New Roman" w:eastAsia="Times New Roman" w:hAnsi="Times New Roman" w:cs="Times New Roman"/>
      <w:sz w:val="24"/>
      <w:szCs w:val="24"/>
    </w:rPr>
  </w:style>
  <w:style w:type="paragraph" w:customStyle="1" w:styleId="DED27A48EB284A7B93F1048E266FEF3E">
    <w:name w:val="DED27A48EB284A7B93F1048E266FEF3E"/>
    <w:rsid w:val="00920763"/>
    <w:pPr>
      <w:spacing w:after="0" w:line="240" w:lineRule="auto"/>
    </w:pPr>
    <w:rPr>
      <w:rFonts w:ascii="Times New Roman" w:eastAsia="Times New Roman" w:hAnsi="Times New Roman" w:cs="Times New Roman"/>
      <w:sz w:val="24"/>
      <w:szCs w:val="24"/>
    </w:rPr>
  </w:style>
  <w:style w:type="paragraph" w:customStyle="1" w:styleId="CA1E7A5D92B74878A2FC4A9A977B7D2F">
    <w:name w:val="CA1E7A5D92B74878A2FC4A9A977B7D2F"/>
    <w:rsid w:val="00920763"/>
    <w:pPr>
      <w:spacing w:after="0" w:line="240" w:lineRule="auto"/>
    </w:pPr>
    <w:rPr>
      <w:rFonts w:ascii="Times New Roman" w:eastAsia="Times New Roman" w:hAnsi="Times New Roman" w:cs="Times New Roman"/>
      <w:sz w:val="24"/>
      <w:szCs w:val="24"/>
    </w:rPr>
  </w:style>
  <w:style w:type="paragraph" w:customStyle="1" w:styleId="79E5B57382BA416397B306C0839C8393">
    <w:name w:val="79E5B57382BA416397B306C0839C8393"/>
    <w:rsid w:val="00920763"/>
    <w:pPr>
      <w:spacing w:after="0" w:line="240" w:lineRule="auto"/>
    </w:pPr>
    <w:rPr>
      <w:rFonts w:ascii="Times New Roman" w:eastAsia="Times New Roman" w:hAnsi="Times New Roman" w:cs="Times New Roman"/>
      <w:sz w:val="24"/>
      <w:szCs w:val="24"/>
    </w:rPr>
  </w:style>
  <w:style w:type="paragraph" w:customStyle="1" w:styleId="052C3D1CEFE14AA098729E08310EAA1A">
    <w:name w:val="052C3D1CEFE14AA098729E08310EAA1A"/>
    <w:rsid w:val="00920763"/>
    <w:pPr>
      <w:spacing w:after="0" w:line="240" w:lineRule="auto"/>
    </w:pPr>
    <w:rPr>
      <w:rFonts w:ascii="Times New Roman" w:eastAsia="Times New Roman" w:hAnsi="Times New Roman" w:cs="Times New Roman"/>
      <w:sz w:val="24"/>
      <w:szCs w:val="24"/>
    </w:rPr>
  </w:style>
  <w:style w:type="paragraph" w:customStyle="1" w:styleId="3274AEF35BE347F985E473267FF8C9FF">
    <w:name w:val="3274AEF35BE347F985E473267FF8C9FF"/>
    <w:rsid w:val="00920763"/>
    <w:pPr>
      <w:spacing w:after="0" w:line="240" w:lineRule="auto"/>
    </w:pPr>
    <w:rPr>
      <w:rFonts w:ascii="Times New Roman" w:eastAsia="Times New Roman" w:hAnsi="Times New Roman" w:cs="Times New Roman"/>
      <w:sz w:val="24"/>
      <w:szCs w:val="24"/>
    </w:rPr>
  </w:style>
  <w:style w:type="paragraph" w:customStyle="1" w:styleId="6904E4240B4E4A77AD3251AA8BD52FA0">
    <w:name w:val="6904E4240B4E4A77AD3251AA8BD52FA0"/>
    <w:rsid w:val="00920763"/>
    <w:pPr>
      <w:spacing w:after="0" w:line="240" w:lineRule="auto"/>
    </w:pPr>
    <w:rPr>
      <w:rFonts w:ascii="Times New Roman" w:eastAsia="Times New Roman" w:hAnsi="Times New Roman" w:cs="Times New Roman"/>
      <w:sz w:val="24"/>
      <w:szCs w:val="24"/>
    </w:rPr>
  </w:style>
  <w:style w:type="paragraph" w:customStyle="1" w:styleId="A6B12CFEE049414D85A031527721D287">
    <w:name w:val="A6B12CFEE049414D85A031527721D287"/>
    <w:rsid w:val="00920763"/>
    <w:pPr>
      <w:spacing w:after="0" w:line="240" w:lineRule="auto"/>
    </w:pPr>
    <w:rPr>
      <w:rFonts w:ascii="Times New Roman" w:eastAsia="Times New Roman" w:hAnsi="Times New Roman" w:cs="Times New Roman"/>
      <w:sz w:val="24"/>
      <w:szCs w:val="24"/>
    </w:rPr>
  </w:style>
  <w:style w:type="paragraph" w:customStyle="1" w:styleId="178B865E62884E53B8BCAF27B09EA010">
    <w:name w:val="178B865E62884E53B8BCAF27B09EA010"/>
    <w:rsid w:val="00920763"/>
    <w:pPr>
      <w:spacing w:after="0" w:line="240" w:lineRule="auto"/>
    </w:pPr>
    <w:rPr>
      <w:rFonts w:ascii="Times New Roman" w:eastAsia="Times New Roman" w:hAnsi="Times New Roman" w:cs="Times New Roman"/>
      <w:sz w:val="24"/>
      <w:szCs w:val="24"/>
    </w:rPr>
  </w:style>
  <w:style w:type="paragraph" w:customStyle="1" w:styleId="AFB16E54A0AC4835A45DE5E77F05CC80">
    <w:name w:val="AFB16E54A0AC4835A45DE5E77F05CC80"/>
    <w:rsid w:val="00920763"/>
    <w:pPr>
      <w:spacing w:after="0" w:line="240" w:lineRule="auto"/>
    </w:pPr>
    <w:rPr>
      <w:rFonts w:ascii="Times New Roman" w:eastAsia="Times New Roman" w:hAnsi="Times New Roman" w:cs="Times New Roman"/>
      <w:sz w:val="24"/>
      <w:szCs w:val="24"/>
    </w:rPr>
  </w:style>
  <w:style w:type="paragraph" w:customStyle="1" w:styleId="2730249A43584DF3B8BEAC3E17C86257">
    <w:name w:val="2730249A43584DF3B8BEAC3E17C86257"/>
    <w:rsid w:val="00920763"/>
    <w:pPr>
      <w:spacing w:after="0" w:line="240" w:lineRule="auto"/>
    </w:pPr>
    <w:rPr>
      <w:rFonts w:ascii="Times New Roman" w:eastAsia="Times New Roman" w:hAnsi="Times New Roman" w:cs="Times New Roman"/>
      <w:sz w:val="24"/>
      <w:szCs w:val="24"/>
    </w:rPr>
  </w:style>
  <w:style w:type="paragraph" w:customStyle="1" w:styleId="3C0001F1076449F796DD8A46067CEFA5">
    <w:name w:val="3C0001F1076449F796DD8A46067CEFA5"/>
    <w:rsid w:val="00920763"/>
    <w:pPr>
      <w:spacing w:after="0" w:line="240" w:lineRule="auto"/>
    </w:pPr>
    <w:rPr>
      <w:rFonts w:ascii="Times New Roman" w:eastAsia="Times New Roman" w:hAnsi="Times New Roman" w:cs="Times New Roman"/>
      <w:sz w:val="24"/>
      <w:szCs w:val="24"/>
    </w:rPr>
  </w:style>
  <w:style w:type="paragraph" w:customStyle="1" w:styleId="4A866B83D64F4460A4B09913F3203CA7">
    <w:name w:val="4A866B83D64F4460A4B09913F3203CA7"/>
    <w:rsid w:val="003321D3"/>
  </w:style>
  <w:style w:type="paragraph" w:customStyle="1" w:styleId="4CC07DF8293E4914964E02D275F77BE1">
    <w:name w:val="4CC07DF8293E4914964E02D275F77BE1"/>
    <w:rsid w:val="00332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BCF27-92D3-4483-B6DB-442AA5185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 Brief_Extern_Web.dot</Template>
  <TotalTime>0</TotalTime>
  <Pages>2</Pages>
  <Words>348</Words>
  <Characters>2193</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Beispielfirma</vt:lpstr>
      <vt:lpstr>Beispielfirma </vt:lpstr>
    </vt:vector>
  </TitlesOfParts>
  <Company>privat</Company>
  <LinksUpToDate>false</LinksUpToDate>
  <CharactersWithSpaces>2536</CharactersWithSpaces>
  <SharedDoc>false</SharedDoc>
  <HLinks>
    <vt:vector size="6" baseType="variant">
      <vt:variant>
        <vt:i4>3932240</vt:i4>
      </vt:variant>
      <vt:variant>
        <vt:i4>0</vt:i4>
      </vt:variant>
      <vt:variant>
        <vt:i4>0</vt:i4>
      </vt:variant>
      <vt:variant>
        <vt:i4>5</vt:i4>
      </vt:variant>
      <vt:variant>
        <vt:lpwstr>mailto:karin.reindl@ur.de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subject/>
  <dc:creator>WXP-Inst</dc:creator>
  <cp:keywords/>
  <cp:lastModifiedBy>Karin Reindl</cp:lastModifiedBy>
  <cp:revision>6</cp:revision>
  <cp:lastPrinted>2014-11-14T13:24:00Z</cp:lastPrinted>
  <dcterms:created xsi:type="dcterms:W3CDTF">2021-11-25T13:44:00Z</dcterms:created>
  <dcterms:modified xsi:type="dcterms:W3CDTF">2021-11-25T14:51:00Z</dcterms:modified>
</cp:coreProperties>
</file>