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C65123" w:rsidRDefault="00C65123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C65123"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 w:rsidRPr="00C65123"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 w:rsidRPr="00C65123"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 w:rsidRPr="00C65123"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 w:rsidRPr="00C65123"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 w:rsidRPr="00C65123">
        <w:rPr>
          <w:rFonts w:ascii="Frutiger Next LT W1G" w:hAnsi="Frutiger Next LT W1G" w:cs="Frutiger Next LT W1G"/>
          <w:color w:val="000000"/>
          <w:sz w:val="22"/>
          <w:szCs w:val="22"/>
        </w:rPr>
        <w:tab/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Eidesstattliche Erklärung*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Hiermit erkläre ich,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985"/>
        <w:gridCol w:w="6946"/>
      </w:tblGrid>
      <w:tr w:rsidR="00054513" w:rsidTr="00054513">
        <w:tc>
          <w:tcPr>
            <w:tcW w:w="1985" w:type="dxa"/>
          </w:tcPr>
          <w:p w:rsidR="00054513" w:rsidRDefault="00054513" w:rsidP="0005451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6946" w:type="dxa"/>
          </w:tcPr>
          <w:p w:rsidR="00054513" w:rsidRDefault="00054513" w:rsidP="00054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54513" w:rsidTr="00054513">
        <w:tc>
          <w:tcPr>
            <w:tcW w:w="1985" w:type="dxa"/>
          </w:tcPr>
          <w:p w:rsidR="00054513" w:rsidRDefault="00054513" w:rsidP="0005451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</w:t>
            </w:r>
          </w:p>
        </w:tc>
        <w:tc>
          <w:tcPr>
            <w:tcW w:w="6946" w:type="dxa"/>
          </w:tcPr>
          <w:p w:rsidR="00054513" w:rsidRDefault="00054513" w:rsidP="00054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54513" w:rsidTr="00054513">
        <w:tc>
          <w:tcPr>
            <w:tcW w:w="1985" w:type="dxa"/>
          </w:tcPr>
          <w:p w:rsidR="00054513" w:rsidRDefault="00054513" w:rsidP="0005451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Matrikelnummer</w:t>
            </w:r>
            <w:proofErr w:type="spellEnd"/>
          </w:p>
        </w:tc>
        <w:tc>
          <w:tcPr>
            <w:tcW w:w="6946" w:type="dxa"/>
          </w:tcPr>
          <w:p w:rsidR="00054513" w:rsidRDefault="00054513" w:rsidP="00054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 Eides statt, gegenüber der Professur für Politikwissenschaft mit dem Schwerpunkt Methoden der Universität Regensburg, dass die vorliegende, an di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se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Erklärung angefügte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Pr="00054513" w:rsidRDefault="00054513" w:rsidP="0005451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54513">
        <w:rPr>
          <w:rFonts w:ascii="Arial" w:hAnsi="Arial" w:cs="Arial"/>
          <w:b/>
        </w:rPr>
        <w:t>􀂆</w:t>
      </w:r>
      <w:r w:rsidRPr="00054513">
        <w:rPr>
          <w:rFonts w:ascii="Wingdings-Regular" w:hAnsi="Wingdings-Regular" w:cs="Wingdings-Regular"/>
          <w:b/>
        </w:rPr>
        <w:t xml:space="preserve"> </w:t>
      </w:r>
      <w:r>
        <w:rPr>
          <w:rFonts w:ascii="Wingdings-Regular" w:hAnsi="Wingdings-Regular" w:cs="Wingdings-Regular"/>
          <w:b/>
        </w:rPr>
        <w:tab/>
      </w:r>
      <w:r w:rsidRPr="00054513">
        <w:rPr>
          <w:rFonts w:ascii="Arial" w:hAnsi="Arial" w:cs="Arial"/>
        </w:rPr>
        <w:t>Haus-/Seminararbeit</w:t>
      </w:r>
    </w:p>
    <w:p w:rsidR="00054513" w:rsidRPr="00054513" w:rsidRDefault="00054513" w:rsidP="0005451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54513">
        <w:rPr>
          <w:rFonts w:ascii="Arial" w:hAnsi="Arial" w:cs="Arial"/>
          <w:b/>
        </w:rPr>
        <w:t>􀂆</w:t>
      </w:r>
      <w:r w:rsidRPr="00054513">
        <w:rPr>
          <w:rFonts w:ascii="Wingdings-Regular" w:hAnsi="Wingdings-Regular" w:cs="Wingdings-Regular"/>
          <w:b/>
        </w:rPr>
        <w:t xml:space="preserve"> </w:t>
      </w:r>
      <w:r>
        <w:rPr>
          <w:rFonts w:ascii="Wingdings-Regular" w:hAnsi="Wingdings-Regular" w:cs="Wingdings-Regular"/>
          <w:b/>
        </w:rPr>
        <w:tab/>
      </w:r>
      <w:r w:rsidRPr="00054513">
        <w:rPr>
          <w:rFonts w:ascii="Arial" w:hAnsi="Arial" w:cs="Arial"/>
        </w:rPr>
        <w:t>Bachelor-Arbeit</w:t>
      </w:r>
    </w:p>
    <w:p w:rsidR="00054513" w:rsidRPr="00054513" w:rsidRDefault="00054513" w:rsidP="0005451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54513">
        <w:rPr>
          <w:rFonts w:ascii="Arial" w:hAnsi="Arial" w:cs="Arial"/>
          <w:b/>
        </w:rPr>
        <w:t>􀂆</w:t>
      </w:r>
      <w:r w:rsidRPr="00054513">
        <w:rPr>
          <w:rFonts w:ascii="Wingdings-Regular" w:hAnsi="Wingdings-Regular" w:cs="Wingdings-Regular"/>
          <w:b/>
        </w:rPr>
        <w:t xml:space="preserve"> </w:t>
      </w:r>
      <w:r>
        <w:rPr>
          <w:rFonts w:ascii="Wingdings-Regular" w:hAnsi="Wingdings-Regular" w:cs="Wingdings-Regular"/>
          <w:b/>
        </w:rPr>
        <w:tab/>
      </w:r>
      <w:r w:rsidRPr="00054513">
        <w:rPr>
          <w:rFonts w:ascii="Arial" w:hAnsi="Arial" w:cs="Arial"/>
        </w:rPr>
        <w:t>Master-Arbeit</w:t>
      </w:r>
    </w:p>
    <w:p w:rsidR="00054513" w:rsidRPr="00054513" w:rsidRDefault="00054513" w:rsidP="0005451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54513">
        <w:rPr>
          <w:rFonts w:ascii="Arial" w:hAnsi="Arial" w:cs="Arial"/>
          <w:b/>
        </w:rPr>
        <w:t>􀂆</w:t>
      </w:r>
      <w:r w:rsidRPr="00054513">
        <w:rPr>
          <w:rFonts w:ascii="Wingdings-Regular" w:hAnsi="Wingdings-Regular" w:cs="Wingdings-Regular"/>
          <w:b/>
        </w:rPr>
        <w:t xml:space="preserve"> </w:t>
      </w:r>
      <w:r>
        <w:rPr>
          <w:rFonts w:ascii="Wingdings-Regular" w:hAnsi="Wingdings-Regular" w:cs="Wingdings-Regular"/>
          <w:b/>
        </w:rPr>
        <w:tab/>
      </w:r>
      <w:r w:rsidRPr="00054513">
        <w:rPr>
          <w:rFonts w:ascii="Arial" w:hAnsi="Arial" w:cs="Arial"/>
        </w:rPr>
        <w:t>Diplom-Arbeit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selbständig und ausschließlich unter Zuhilfenahme der im Literaturverzeichnis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genannten Quellen angefertigt wurde.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127"/>
        <w:gridCol w:w="6804"/>
      </w:tblGrid>
      <w:tr w:rsidR="00054513" w:rsidTr="00054513">
        <w:tc>
          <w:tcPr>
            <w:tcW w:w="2127" w:type="dxa"/>
          </w:tcPr>
          <w:p w:rsidR="00054513" w:rsidRDefault="00054513" w:rsidP="0005451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</w:t>
            </w:r>
          </w:p>
        </w:tc>
        <w:tc>
          <w:tcPr>
            <w:tcW w:w="6804" w:type="dxa"/>
          </w:tcPr>
          <w:p w:rsidR="00054513" w:rsidRDefault="00054513" w:rsidP="005B6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54513" w:rsidTr="00054513">
        <w:tc>
          <w:tcPr>
            <w:tcW w:w="2127" w:type="dxa"/>
          </w:tcPr>
          <w:p w:rsidR="00054513" w:rsidRDefault="00054513" w:rsidP="0005451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der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beit</w:t>
            </w:r>
          </w:p>
        </w:tc>
        <w:tc>
          <w:tcPr>
            <w:tcW w:w="6804" w:type="dxa"/>
          </w:tcPr>
          <w:p w:rsidR="00054513" w:rsidRDefault="00054513" w:rsidP="005B6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54513" w:rsidTr="00054513">
        <w:tc>
          <w:tcPr>
            <w:tcW w:w="2127" w:type="dxa"/>
          </w:tcPr>
          <w:p w:rsidR="00054513" w:rsidRDefault="00054513" w:rsidP="0005451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804" w:type="dxa"/>
          </w:tcPr>
          <w:p w:rsidR="00054513" w:rsidRDefault="00054513" w:rsidP="005B6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Ich erkläre weiterhin, dass dem betreuenden Dozenten eine digitale Version der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Arbeit übermittelt wurde, die in Inhalt und Wortlaut ausnahmslos der gedruckten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Ausfertigung entspricht.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Ort, Datum, eigenhändige Unterschrift</w:t>
      </w: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</w:rPr>
      </w:pPr>
    </w:p>
    <w:p w:rsidR="00054513" w:rsidRDefault="00054513" w:rsidP="000545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*Zur rechtlichen Sicherung bitten wir Sie darum, zu sämtlichen Seminar- und Abschlussarbeiten bei</w:t>
      </w:r>
    </w:p>
    <w:p w:rsidR="00054513" w:rsidRDefault="00054513" w:rsidP="00054513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Dozenten unseres Fachgebiets eine eidesstattliche Erklärung im Sinne einer Glaubhaf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machung</w:t>
      </w:r>
    </w:p>
    <w:p w:rsidR="009530B8" w:rsidRPr="00187E90" w:rsidRDefault="00054513" w:rsidP="0005451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sz w:val="2"/>
          <w:szCs w:val="2"/>
        </w:rPr>
      </w:pPr>
      <w:r>
        <w:rPr>
          <w:rFonts w:ascii="Arial" w:hAnsi="Arial" w:cs="Arial"/>
          <w:sz w:val="20"/>
          <w:szCs w:val="20"/>
        </w:rPr>
        <w:t>(§ 294 Abs. 1 ZPO) einzureichen.</w:t>
      </w:r>
    </w:p>
    <w:sectPr w:rsidR="009530B8" w:rsidRPr="00187E90" w:rsidSect="0094081D">
      <w:footerReference w:type="default" r:id="rId8"/>
      <w:head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60" w:rsidRDefault="00C65C60">
      <w:r>
        <w:separator/>
      </w:r>
    </w:p>
  </w:endnote>
  <w:endnote w:type="continuationSeparator" w:id="0">
    <w:p w:rsidR="00C65C60" w:rsidRDefault="00C6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Frutiger Next LT W1G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3247"/>
      <w:docPartObj>
        <w:docPartGallery w:val="Page Numbers (Bottom of Page)"/>
        <w:docPartUnique/>
      </w:docPartObj>
    </w:sdtPr>
    <w:sdtContent>
      <w:p w:rsidR="00C65C60" w:rsidRDefault="0029327E">
        <w:pPr>
          <w:pStyle w:val="Fuzeile"/>
          <w:jc w:val="right"/>
        </w:pPr>
        <w:fldSimple w:instr=" PAGE   \* MERGEFORMAT ">
          <w:r w:rsidR="00054513">
            <w:rPr>
              <w:noProof/>
            </w:rPr>
            <w:t>2</w:t>
          </w:r>
        </w:fldSimple>
      </w:p>
    </w:sdtContent>
  </w:sdt>
  <w:p w:rsidR="00C65C60" w:rsidRDefault="00C65C6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60" w:rsidRDefault="00C65C60">
      <w:r>
        <w:separator/>
      </w:r>
    </w:p>
  </w:footnote>
  <w:footnote w:type="continuationSeparator" w:id="0">
    <w:p w:rsidR="00C65C60" w:rsidRDefault="00C65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60" w:rsidRDefault="0029327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40.15pt;width:189pt;height:50.4pt;z-index:251657216" filled="f" stroked="f">
          <v:textbox style="mso-next-textbox:#_x0000_s2053" inset="0,0,0,0">
            <w:txbxContent>
              <w:p w:rsidR="00C65C60" w:rsidRDefault="00C65C60" w:rsidP="00691A7A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  <w:b/>
                  </w:rPr>
                </w:pPr>
                <w:r>
                  <w:rPr>
                    <w:rFonts w:ascii="Frutiger Next LT W1G Bold" w:hAnsi="Frutiger Next LT W1G Bold"/>
                    <w:b/>
                  </w:rPr>
                  <w:t>Fakultät FÜR philosophie, Kunst-,</w:t>
                </w:r>
                <w:r>
                  <w:rPr>
                    <w:rFonts w:ascii="Frutiger Next LT W1G Bold" w:hAnsi="Frutiger Next LT W1G Bold"/>
                    <w:b/>
                  </w:rPr>
                  <w:br/>
                  <w:t>Geschichts- und gesellschaftswissenschaften</w:t>
                </w:r>
              </w:p>
              <w:p w:rsidR="00C65C60" w:rsidRPr="004A5242" w:rsidRDefault="00C65C60" w:rsidP="00691A7A">
                <w:pPr>
                  <w:pStyle w:val="Fakultaet"/>
                  <w:spacing w:after="0" w:line="240" w:lineRule="auto"/>
                  <w:rPr>
                    <w:sz w:val="4"/>
                    <w:szCs w:val="4"/>
                  </w:rPr>
                </w:pPr>
              </w:p>
              <w:p w:rsidR="00C65C60" w:rsidRDefault="00C65C60" w:rsidP="00691A7A">
                <w:pPr>
                  <w:pStyle w:val="Institut"/>
                  <w:spacing w:line="240" w:lineRule="auto"/>
                </w:pPr>
                <w:r>
                  <w:t>Methoden der Politikwissenschaft</w:t>
                </w:r>
              </w:p>
              <w:p w:rsidR="00C65C60" w:rsidRPr="004A5242" w:rsidRDefault="00C65C60" w:rsidP="00691A7A">
                <w:pPr>
                  <w:pStyle w:val="Fakultaet"/>
                  <w:spacing w:after="0" w:line="240" w:lineRule="auto"/>
                  <w:rPr>
                    <w:sz w:val="6"/>
                    <w:szCs w:val="6"/>
                  </w:rPr>
                </w:pPr>
              </w:p>
              <w:p w:rsidR="00C65C60" w:rsidRDefault="00C65C60" w:rsidP="00691A7A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</w:pPr>
                <w:r w:rsidRPr="00566A02"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  <w:t xml:space="preserve">Prof. Dr. </w:t>
                </w:r>
                <w:r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  <w:t>Melanie Walter-</w:t>
                </w:r>
                <w:proofErr w:type="spellStart"/>
                <w:r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  <w:t>Rogg</w:t>
                </w:r>
                <w:proofErr w:type="spellEnd"/>
              </w:p>
              <w:p w:rsidR="00C65C60" w:rsidRDefault="00C65C60" w:rsidP="00C13C22"/>
              <w:p w:rsidR="00C65C60" w:rsidRPr="00C65123" w:rsidRDefault="00C65C60" w:rsidP="00C65123">
                <w:pPr>
                  <w:autoSpaceDE w:val="0"/>
                  <w:autoSpaceDN w:val="0"/>
                  <w:adjustRightInd w:val="0"/>
                  <w:spacing w:line="288" w:lineRule="auto"/>
                  <w:ind w:left="7799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2"/>
                  </w:rPr>
                </w:pPr>
                <w:r w:rsidRPr="00C65123">
                  <w:rPr>
                    <w:rFonts w:ascii="Frutiger Next LT W1G" w:hAnsi="Frutiger Next LT W1G" w:cs="Frutiger Next LT W1G"/>
                    <w:color w:val="000000"/>
                    <w:sz w:val="20"/>
                    <w:szCs w:val="22"/>
                  </w:rPr>
                  <w:t>19.10.2011</w:t>
                </w:r>
              </w:p>
              <w:p w:rsidR="00C65C60" w:rsidRPr="00C13C22" w:rsidRDefault="00C65C60" w:rsidP="00C13C22"/>
            </w:txbxContent>
          </v:textbox>
        </v:shape>
      </w:pict>
    </w:r>
    <w:r w:rsidR="00C65C6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1905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414"/>
    <w:multiLevelType w:val="hybridMultilevel"/>
    <w:tmpl w:val="962A3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D58"/>
    <w:multiLevelType w:val="hybridMultilevel"/>
    <w:tmpl w:val="183C2EF4"/>
    <w:lvl w:ilvl="0" w:tplc="D3EED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70A3"/>
    <w:multiLevelType w:val="hybridMultilevel"/>
    <w:tmpl w:val="E3F6F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C3612"/>
    <w:multiLevelType w:val="hybridMultilevel"/>
    <w:tmpl w:val="3CB8E8BA"/>
    <w:lvl w:ilvl="0" w:tplc="D3EED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91B74"/>
    <w:multiLevelType w:val="hybridMultilevel"/>
    <w:tmpl w:val="C68EB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9C3"/>
    <w:rsid w:val="00037219"/>
    <w:rsid w:val="00054513"/>
    <w:rsid w:val="00077BF5"/>
    <w:rsid w:val="000C2B69"/>
    <w:rsid w:val="000D3463"/>
    <w:rsid w:val="000D72FC"/>
    <w:rsid w:val="000E7E95"/>
    <w:rsid w:val="000F7550"/>
    <w:rsid w:val="001143E1"/>
    <w:rsid w:val="00121E77"/>
    <w:rsid w:val="00124D3C"/>
    <w:rsid w:val="00136432"/>
    <w:rsid w:val="00175184"/>
    <w:rsid w:val="00187E90"/>
    <w:rsid w:val="001B4E46"/>
    <w:rsid w:val="001B6137"/>
    <w:rsid w:val="001C05AB"/>
    <w:rsid w:val="001C710D"/>
    <w:rsid w:val="001E14B4"/>
    <w:rsid w:val="001E7727"/>
    <w:rsid w:val="001F454E"/>
    <w:rsid w:val="002531DC"/>
    <w:rsid w:val="00254CD3"/>
    <w:rsid w:val="0029327E"/>
    <w:rsid w:val="002A06EE"/>
    <w:rsid w:val="002A2BA8"/>
    <w:rsid w:val="002A362D"/>
    <w:rsid w:val="002A50B4"/>
    <w:rsid w:val="002B4808"/>
    <w:rsid w:val="002D0B9A"/>
    <w:rsid w:val="002E1C90"/>
    <w:rsid w:val="0030714A"/>
    <w:rsid w:val="003252D9"/>
    <w:rsid w:val="0033505E"/>
    <w:rsid w:val="003377DA"/>
    <w:rsid w:val="0038598C"/>
    <w:rsid w:val="00392287"/>
    <w:rsid w:val="003971F7"/>
    <w:rsid w:val="003976B8"/>
    <w:rsid w:val="003D7325"/>
    <w:rsid w:val="003F1502"/>
    <w:rsid w:val="003F41F9"/>
    <w:rsid w:val="0044696C"/>
    <w:rsid w:val="004471EA"/>
    <w:rsid w:val="00453D58"/>
    <w:rsid w:val="00457FCD"/>
    <w:rsid w:val="00465CBA"/>
    <w:rsid w:val="00480807"/>
    <w:rsid w:val="004976A9"/>
    <w:rsid w:val="00497934"/>
    <w:rsid w:val="004A5242"/>
    <w:rsid w:val="004A6E59"/>
    <w:rsid w:val="004A7542"/>
    <w:rsid w:val="004E4A6E"/>
    <w:rsid w:val="00505546"/>
    <w:rsid w:val="005356A7"/>
    <w:rsid w:val="00535FED"/>
    <w:rsid w:val="00561CD6"/>
    <w:rsid w:val="005629DC"/>
    <w:rsid w:val="00566A02"/>
    <w:rsid w:val="00567C2F"/>
    <w:rsid w:val="00587087"/>
    <w:rsid w:val="0059229B"/>
    <w:rsid w:val="005A0A8E"/>
    <w:rsid w:val="005B766A"/>
    <w:rsid w:val="005D130B"/>
    <w:rsid w:val="005D4390"/>
    <w:rsid w:val="005F17E8"/>
    <w:rsid w:val="00601E82"/>
    <w:rsid w:val="00603557"/>
    <w:rsid w:val="006057BD"/>
    <w:rsid w:val="00612596"/>
    <w:rsid w:val="00632A37"/>
    <w:rsid w:val="006524D9"/>
    <w:rsid w:val="00652830"/>
    <w:rsid w:val="0066026F"/>
    <w:rsid w:val="00662713"/>
    <w:rsid w:val="00664354"/>
    <w:rsid w:val="0068070F"/>
    <w:rsid w:val="00691A7A"/>
    <w:rsid w:val="00691C86"/>
    <w:rsid w:val="00694FCF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20B15"/>
    <w:rsid w:val="00836696"/>
    <w:rsid w:val="00841A03"/>
    <w:rsid w:val="008427AE"/>
    <w:rsid w:val="00873409"/>
    <w:rsid w:val="00883646"/>
    <w:rsid w:val="00896F5C"/>
    <w:rsid w:val="008D05A9"/>
    <w:rsid w:val="008F74D0"/>
    <w:rsid w:val="00911E2D"/>
    <w:rsid w:val="00924C3D"/>
    <w:rsid w:val="00930743"/>
    <w:rsid w:val="00936FC5"/>
    <w:rsid w:val="0094081D"/>
    <w:rsid w:val="00951292"/>
    <w:rsid w:val="009530B8"/>
    <w:rsid w:val="00953B74"/>
    <w:rsid w:val="00962C51"/>
    <w:rsid w:val="00986521"/>
    <w:rsid w:val="00A21EEE"/>
    <w:rsid w:val="00A42E17"/>
    <w:rsid w:val="00A507E9"/>
    <w:rsid w:val="00A5364A"/>
    <w:rsid w:val="00A61984"/>
    <w:rsid w:val="00AB4339"/>
    <w:rsid w:val="00AD4CEF"/>
    <w:rsid w:val="00AD613C"/>
    <w:rsid w:val="00AF328D"/>
    <w:rsid w:val="00AF6D86"/>
    <w:rsid w:val="00B10035"/>
    <w:rsid w:val="00B22DE2"/>
    <w:rsid w:val="00B34E60"/>
    <w:rsid w:val="00B35CDF"/>
    <w:rsid w:val="00B5053E"/>
    <w:rsid w:val="00B71BC6"/>
    <w:rsid w:val="00B82540"/>
    <w:rsid w:val="00B92362"/>
    <w:rsid w:val="00BA1CAF"/>
    <w:rsid w:val="00BC73DE"/>
    <w:rsid w:val="00BD1EB7"/>
    <w:rsid w:val="00BD27DD"/>
    <w:rsid w:val="00BE0EC4"/>
    <w:rsid w:val="00BE3658"/>
    <w:rsid w:val="00BF57BE"/>
    <w:rsid w:val="00C13C22"/>
    <w:rsid w:val="00C4342A"/>
    <w:rsid w:val="00C65123"/>
    <w:rsid w:val="00C65C60"/>
    <w:rsid w:val="00C817E6"/>
    <w:rsid w:val="00CA12D3"/>
    <w:rsid w:val="00CD7E4A"/>
    <w:rsid w:val="00CF1BF0"/>
    <w:rsid w:val="00D0482A"/>
    <w:rsid w:val="00D10B67"/>
    <w:rsid w:val="00D210E9"/>
    <w:rsid w:val="00D611A3"/>
    <w:rsid w:val="00D7560A"/>
    <w:rsid w:val="00D916B0"/>
    <w:rsid w:val="00D94897"/>
    <w:rsid w:val="00DA14D4"/>
    <w:rsid w:val="00DA211B"/>
    <w:rsid w:val="00DC6E5B"/>
    <w:rsid w:val="00DD1667"/>
    <w:rsid w:val="00DD1D01"/>
    <w:rsid w:val="00DD7B5D"/>
    <w:rsid w:val="00DE2A77"/>
    <w:rsid w:val="00DE4F18"/>
    <w:rsid w:val="00DF67C5"/>
    <w:rsid w:val="00E157B6"/>
    <w:rsid w:val="00E27331"/>
    <w:rsid w:val="00E45C48"/>
    <w:rsid w:val="00E64CC9"/>
    <w:rsid w:val="00EA6A7E"/>
    <w:rsid w:val="00EB4918"/>
    <w:rsid w:val="00F076E9"/>
    <w:rsid w:val="00F201ED"/>
    <w:rsid w:val="00F409C3"/>
    <w:rsid w:val="00F6514D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F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57BD"/>
    <w:pPr>
      <w:keepNext/>
      <w:spacing w:after="120"/>
      <w:ind w:left="1418" w:hanging="1418"/>
      <w:outlineLvl w:val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D916B0"/>
    <w:pPr>
      <w:ind w:left="720"/>
      <w:contextualSpacing/>
    </w:pPr>
  </w:style>
  <w:style w:type="table" w:styleId="Tabellengitternetz">
    <w:name w:val="Table Grid"/>
    <w:basedOn w:val="NormaleTabelle"/>
    <w:rsid w:val="00254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3377DA"/>
    <w:rPr>
      <w:sz w:val="24"/>
      <w:szCs w:val="24"/>
    </w:rPr>
  </w:style>
  <w:style w:type="character" w:customStyle="1" w:styleId="searchword">
    <w:name w:val="searchword"/>
    <w:basedOn w:val="Absatz-Standardschriftart"/>
    <w:rsid w:val="00986521"/>
  </w:style>
  <w:style w:type="character" w:customStyle="1" w:styleId="berschrift1Zchn">
    <w:name w:val="Überschrift 1 Zchn"/>
    <w:basedOn w:val="Absatz-Standardschriftart"/>
    <w:link w:val="berschrift1"/>
    <w:rsid w:val="006057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C-EA1S1\Documents\PKGG_Standard4\UR_Briefkopf%20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19B4-2200-4A66-98F0-FA8D7C5D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UR_Briefkopf Intern</Template>
  <TotalTime>0</TotalTime>
  <Pages>1</Pages>
  <Words>116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Melanie</cp:lastModifiedBy>
  <cp:revision>4</cp:revision>
  <cp:lastPrinted>2011-10-17T08:43:00Z</cp:lastPrinted>
  <dcterms:created xsi:type="dcterms:W3CDTF">2011-10-17T08:34:00Z</dcterms:created>
  <dcterms:modified xsi:type="dcterms:W3CDTF">2011-10-17T08:45:00Z</dcterms:modified>
</cp:coreProperties>
</file>