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0E" w:rsidRPr="00015E12" w:rsidRDefault="007664DA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bookmarkStart w:id="0" w:name="_GoBack"/>
      <w:bookmarkEnd w:id="0"/>
      <w:r>
        <w:rPr>
          <w:rFonts w:ascii="Frutiger Next LT W1G" w:hAnsi="Frutiger Next LT W1G" w:cs="Frutiger Next LT W1G"/>
          <w:sz w:val="22"/>
          <w:szCs w:val="22"/>
        </w:rPr>
        <w:t>,</w:t>
      </w:r>
    </w:p>
    <w:p w:rsidR="00B654C5" w:rsidRPr="00015E12" w:rsidRDefault="00B654C5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B654C5" w:rsidRPr="00015E12" w:rsidRDefault="00B654C5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B654C5" w:rsidRPr="00015E12" w:rsidRDefault="00B654C5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B654C5" w:rsidRPr="00015E12" w:rsidRDefault="00B654C5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79603B" w:rsidRPr="00015E12" w:rsidRDefault="0079603B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D3BDE" w:rsidRPr="00015E12" w:rsidRDefault="002D3BD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D3BDE" w:rsidRPr="00015E12" w:rsidRDefault="002D3BD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D3BDE" w:rsidRPr="00015E12" w:rsidRDefault="00BD227C" w:rsidP="00BD227C">
      <w:pPr>
        <w:pStyle w:val="EinfacherAbsatz"/>
        <w:tabs>
          <w:tab w:val="left" w:pos="7575"/>
        </w:tabs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ab/>
      </w:r>
    </w:p>
    <w:p w:rsidR="002D3BDE" w:rsidRPr="00015E12" w:rsidRDefault="002D3BD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D3BDE" w:rsidRPr="00015E12" w:rsidRDefault="002D3BD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79603B" w:rsidRPr="00015E12" w:rsidRDefault="0079603B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79603B" w:rsidRDefault="0079603B" w:rsidP="0079603B">
      <w:pPr>
        <w:pStyle w:val="EinfacherAbsatz"/>
        <w:tabs>
          <w:tab w:val="left" w:pos="5940"/>
        </w:tabs>
        <w:rPr>
          <w:rFonts w:ascii="Frutiger Next LT W1G" w:hAnsi="Frutiger Next LT W1G" w:cs="Frutiger Next LT W1G"/>
          <w:sz w:val="22"/>
          <w:szCs w:val="22"/>
        </w:rPr>
      </w:pPr>
      <w:r w:rsidRPr="00015E12">
        <w:rPr>
          <w:rFonts w:ascii="Frutiger Next LT W1G" w:hAnsi="Frutiger Next LT W1G" w:cs="Frutiger Next LT W1G"/>
          <w:sz w:val="22"/>
          <w:szCs w:val="22"/>
        </w:rPr>
        <w:tab/>
        <w:t xml:space="preserve">Regensburg, </w:t>
      </w:r>
      <w:r w:rsidR="0009317F">
        <w:rPr>
          <w:rFonts w:ascii="Frutiger Next LT W1G" w:hAnsi="Frutiger Next LT W1G" w:cs="Frutiger Next LT W1G"/>
          <w:sz w:val="22"/>
          <w:szCs w:val="22"/>
        </w:rPr>
        <w:t>11</w:t>
      </w:r>
      <w:r w:rsidR="00B54155">
        <w:rPr>
          <w:rFonts w:ascii="Frutiger Next LT W1G" w:hAnsi="Frutiger Next LT W1G" w:cs="Frutiger Next LT W1G"/>
          <w:sz w:val="22"/>
          <w:szCs w:val="22"/>
        </w:rPr>
        <w:t>.05.2020</w:t>
      </w:r>
    </w:p>
    <w:p w:rsidR="00F63B40" w:rsidRDefault="00F63B40" w:rsidP="0079603B">
      <w:pPr>
        <w:pStyle w:val="EinfacherAbsatz"/>
        <w:tabs>
          <w:tab w:val="left" w:pos="5940"/>
        </w:tabs>
        <w:rPr>
          <w:rFonts w:ascii="Frutiger Next LT W1G" w:hAnsi="Frutiger Next LT W1G" w:cs="Frutiger Next LT W1G"/>
          <w:sz w:val="22"/>
          <w:szCs w:val="22"/>
        </w:rPr>
      </w:pPr>
    </w:p>
    <w:p w:rsidR="00F63B40" w:rsidRPr="00131E47" w:rsidRDefault="00F63B40" w:rsidP="00F63B40">
      <w:pPr>
        <w:pStyle w:val="Titel"/>
        <w:rPr>
          <w:rFonts w:ascii="Frutiger Next LT W1G" w:hAnsi="Frutiger Next LT W1G"/>
          <w:b/>
          <w:sz w:val="28"/>
          <w:szCs w:val="28"/>
        </w:rPr>
      </w:pPr>
      <w:r w:rsidRPr="00131E47">
        <w:rPr>
          <w:rFonts w:ascii="Frutiger Next LT W1G" w:hAnsi="Frutiger Next LT W1G"/>
          <w:b/>
          <w:sz w:val="28"/>
          <w:szCs w:val="28"/>
        </w:rPr>
        <w:t>Anmeldung zur mündlichen Prüfung</w:t>
      </w:r>
    </w:p>
    <w:p w:rsidR="00F63B40" w:rsidRPr="00F63B40" w:rsidRDefault="00B54155" w:rsidP="00F63B40">
      <w:pPr>
        <w:jc w:val="center"/>
        <w:rPr>
          <w:rFonts w:ascii="Frutiger Next LT W1G" w:hAnsi="Frutiger Next LT W1G"/>
          <w:b/>
          <w:bCs/>
          <w:sz w:val="28"/>
          <w:szCs w:val="28"/>
        </w:rPr>
      </w:pPr>
      <w:r>
        <w:rPr>
          <w:rFonts w:ascii="Frutiger Next LT W1G" w:hAnsi="Frutiger Next LT W1G"/>
          <w:b/>
          <w:bCs/>
          <w:sz w:val="28"/>
          <w:szCs w:val="28"/>
        </w:rPr>
        <w:t>Herbst</w:t>
      </w:r>
      <w:r w:rsidR="00242A88">
        <w:rPr>
          <w:rFonts w:ascii="Frutiger Next LT W1G" w:hAnsi="Frutiger Next LT W1G"/>
          <w:b/>
          <w:bCs/>
          <w:sz w:val="28"/>
          <w:szCs w:val="28"/>
        </w:rPr>
        <w:t xml:space="preserve"> 202</w:t>
      </w:r>
      <w:r w:rsidR="003B0376">
        <w:rPr>
          <w:rFonts w:ascii="Frutiger Next LT W1G" w:hAnsi="Frutiger Next LT W1G"/>
          <w:b/>
          <w:bCs/>
          <w:sz w:val="28"/>
          <w:szCs w:val="28"/>
        </w:rPr>
        <w:t>1</w:t>
      </w:r>
    </w:p>
    <w:p w:rsidR="00F63B40" w:rsidRDefault="00F63B40" w:rsidP="00F63B40">
      <w:pPr>
        <w:jc w:val="both"/>
        <w:rPr>
          <w:rFonts w:ascii="Frutiger Next LT W1G" w:hAnsi="Frutiger Next LT W1G"/>
          <w:b/>
          <w:bCs/>
          <w:sz w:val="22"/>
          <w:szCs w:val="22"/>
        </w:rPr>
      </w:pPr>
    </w:p>
    <w:p w:rsidR="00F63B40" w:rsidRPr="00F63B40" w:rsidRDefault="00F63B40" w:rsidP="00F63B40">
      <w:pPr>
        <w:jc w:val="both"/>
        <w:rPr>
          <w:rFonts w:ascii="Frutiger Next LT W1G" w:hAnsi="Frutiger Next LT W1G"/>
          <w:b/>
          <w:bCs/>
          <w:sz w:val="22"/>
          <w:szCs w:val="22"/>
        </w:rPr>
      </w:pPr>
    </w:p>
    <w:p w:rsidR="00F63B40" w:rsidRDefault="00F63B40" w:rsidP="00C1659B">
      <w:pPr>
        <w:pStyle w:val="berschrift1"/>
        <w:jc w:val="center"/>
        <w:rPr>
          <w:rFonts w:ascii="Frutiger Next LT W1G" w:hAnsi="Frutiger Next LT W1G"/>
          <w:b/>
          <w:u w:val="single"/>
        </w:rPr>
      </w:pPr>
      <w:r w:rsidRPr="00131E47">
        <w:rPr>
          <w:rFonts w:ascii="Frutiger Next LT W1G" w:hAnsi="Frutiger Next LT W1G"/>
          <w:b/>
        </w:rPr>
        <w:t xml:space="preserve">Die Anmeldung für die mündlichen Prüfungen ist bei den nachstehend aufgeführten Stellen in der Zeit vom </w:t>
      </w:r>
      <w:r w:rsidR="007560C1">
        <w:rPr>
          <w:rFonts w:ascii="Frutiger Next LT W1G" w:hAnsi="Frutiger Next LT W1G"/>
          <w:b/>
          <w:u w:val="single"/>
        </w:rPr>
        <w:t>0</w:t>
      </w:r>
      <w:r w:rsidR="00B53DFB">
        <w:rPr>
          <w:rFonts w:ascii="Frutiger Next LT W1G" w:hAnsi="Frutiger Next LT W1G"/>
          <w:b/>
          <w:u w:val="single"/>
        </w:rPr>
        <w:t>1</w:t>
      </w:r>
      <w:r w:rsidR="007560C1">
        <w:rPr>
          <w:rFonts w:ascii="Frutiger Next LT W1G" w:hAnsi="Frutiger Next LT W1G"/>
          <w:b/>
          <w:u w:val="single"/>
        </w:rPr>
        <w:t>.</w:t>
      </w:r>
      <w:r w:rsidR="00B54155">
        <w:rPr>
          <w:rFonts w:ascii="Frutiger Next LT W1G" w:hAnsi="Frutiger Next LT W1G"/>
          <w:b/>
          <w:u w:val="single"/>
        </w:rPr>
        <w:t>06</w:t>
      </w:r>
      <w:r w:rsidR="003004A1">
        <w:rPr>
          <w:rFonts w:ascii="Frutiger Next LT W1G" w:hAnsi="Frutiger Next LT W1G"/>
          <w:b/>
          <w:u w:val="single"/>
        </w:rPr>
        <w:t>.20</w:t>
      </w:r>
      <w:r w:rsidR="00B54155">
        <w:rPr>
          <w:rFonts w:ascii="Frutiger Next LT W1G" w:hAnsi="Frutiger Next LT W1G"/>
          <w:b/>
          <w:u w:val="single"/>
        </w:rPr>
        <w:t>2</w:t>
      </w:r>
      <w:r w:rsidR="00B53DFB">
        <w:rPr>
          <w:rFonts w:ascii="Frutiger Next LT W1G" w:hAnsi="Frutiger Next LT W1G"/>
          <w:b/>
          <w:u w:val="single"/>
        </w:rPr>
        <w:t>1</w:t>
      </w:r>
      <w:r w:rsidR="00BA4ADE">
        <w:rPr>
          <w:rFonts w:ascii="Frutiger Next LT W1G" w:hAnsi="Frutiger Next LT W1G"/>
          <w:b/>
          <w:u w:val="single"/>
        </w:rPr>
        <w:t xml:space="preserve"> bis </w:t>
      </w:r>
      <w:r w:rsidR="00B54155">
        <w:rPr>
          <w:rFonts w:ascii="Frutiger Next LT W1G" w:hAnsi="Frutiger Next LT W1G"/>
          <w:b/>
          <w:u w:val="single"/>
        </w:rPr>
        <w:t>2</w:t>
      </w:r>
      <w:r w:rsidR="00B53DFB">
        <w:rPr>
          <w:rFonts w:ascii="Frutiger Next LT W1G" w:hAnsi="Frutiger Next LT W1G"/>
          <w:b/>
          <w:u w:val="single"/>
        </w:rPr>
        <w:t>1</w:t>
      </w:r>
      <w:r w:rsidR="00B54155">
        <w:rPr>
          <w:rFonts w:ascii="Frutiger Next LT W1G" w:hAnsi="Frutiger Next LT W1G"/>
          <w:b/>
          <w:u w:val="single"/>
        </w:rPr>
        <w:t>.06.202</w:t>
      </w:r>
      <w:r w:rsidR="00B53DFB">
        <w:rPr>
          <w:rFonts w:ascii="Frutiger Next LT W1G" w:hAnsi="Frutiger Next LT W1G"/>
          <w:b/>
          <w:u w:val="single"/>
        </w:rPr>
        <w:t>1</w:t>
      </w:r>
      <w:r w:rsidR="003004A1">
        <w:rPr>
          <w:rFonts w:ascii="Frutiger Next LT W1G" w:hAnsi="Frutiger Next LT W1G"/>
          <w:b/>
          <w:u w:val="single"/>
        </w:rPr>
        <w:t>.</w:t>
      </w:r>
    </w:p>
    <w:p w:rsidR="00C1659B" w:rsidRDefault="00C1659B" w:rsidP="00C1659B"/>
    <w:p w:rsidR="00F63B40" w:rsidRPr="00F63B40" w:rsidRDefault="00F63B40" w:rsidP="00F63B40">
      <w:pPr>
        <w:rPr>
          <w:rFonts w:ascii="Frutiger Next LT W1G" w:hAnsi="Frutiger Next LT W1G"/>
          <w:sz w:val="22"/>
          <w:szCs w:val="22"/>
        </w:rPr>
      </w:pPr>
      <w:r w:rsidRPr="00F63B40">
        <w:rPr>
          <w:rFonts w:ascii="Frutiger Next LT W1G" w:hAnsi="Frutiger Next LT W1G"/>
          <w:sz w:val="22"/>
          <w:szCs w:val="22"/>
        </w:rPr>
        <w:t xml:space="preserve">Bitte erkundigen Sie sich in dieser Zeit, wie bei den einzelnen Instituten die Anmeldung abläuft. </w:t>
      </w:r>
    </w:p>
    <w:p w:rsidR="00F63B40" w:rsidRPr="00F63B40" w:rsidRDefault="00F63B40" w:rsidP="00F63B40">
      <w:pPr>
        <w:rPr>
          <w:rFonts w:ascii="Frutiger Next LT W1G" w:hAnsi="Frutiger Next LT W1G"/>
          <w:sz w:val="22"/>
          <w:szCs w:val="22"/>
        </w:rPr>
      </w:pPr>
      <w:r w:rsidRPr="00F63B40">
        <w:rPr>
          <w:rFonts w:ascii="Frutiger Next LT W1G" w:hAnsi="Frutiger Next LT W1G"/>
          <w:sz w:val="22"/>
          <w:szCs w:val="22"/>
        </w:rPr>
        <w:t xml:space="preserve">Die Vordrucke der Anmeldeformulare sind bei den nachstehenden Stellen, auf unserer Homepage  bzw. bei der Außenstelle des Prüfungsamts erhältlich. </w:t>
      </w:r>
    </w:p>
    <w:p w:rsidR="00F63B40" w:rsidRPr="00F63B40" w:rsidRDefault="00F63B40" w:rsidP="00F63B40">
      <w:pPr>
        <w:rPr>
          <w:rFonts w:ascii="Frutiger Next LT W1G" w:hAnsi="Frutiger Next LT W1G"/>
          <w:sz w:val="22"/>
          <w:szCs w:val="22"/>
        </w:rPr>
      </w:pPr>
      <w:r w:rsidRPr="00F63B40">
        <w:rPr>
          <w:rFonts w:ascii="Frutiger Next LT W1G" w:hAnsi="Frutiger Next LT W1G"/>
          <w:sz w:val="22"/>
          <w:szCs w:val="22"/>
        </w:rPr>
        <w:t>http://www.uni-regensburg.de/studium/pruefungsverwaltung/lehramtsstudiengaenge/index.html</w:t>
      </w:r>
    </w:p>
    <w:p w:rsidR="00F63B40" w:rsidRPr="00F63B40" w:rsidRDefault="00F63B40" w:rsidP="00F63B40">
      <w:pPr>
        <w:rPr>
          <w:rFonts w:ascii="Frutiger Next LT W1G" w:hAnsi="Frutiger Next LT W1G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2170"/>
        <w:gridCol w:w="5078"/>
      </w:tblGrid>
      <w:tr w:rsidR="00F63B40" w:rsidRPr="00F63B40" w:rsidTr="00446524">
        <w:trPr>
          <w:tblHeader/>
        </w:trPr>
        <w:tc>
          <w:tcPr>
            <w:tcW w:w="2480" w:type="dxa"/>
          </w:tcPr>
          <w:p w:rsidR="00F63B40" w:rsidRPr="00F63B40" w:rsidRDefault="00F63B40" w:rsidP="0053610B">
            <w:pPr>
              <w:rPr>
                <w:rFonts w:ascii="Frutiger Next LT W1G" w:hAnsi="Frutiger Next LT W1G"/>
                <w:b/>
                <w:bCs/>
                <w:sz w:val="22"/>
                <w:szCs w:val="22"/>
              </w:rPr>
            </w:pPr>
            <w:r w:rsidRPr="00F63B40">
              <w:rPr>
                <w:rFonts w:ascii="Frutiger Next LT W1G" w:hAnsi="Frutiger Next LT W1G"/>
                <w:b/>
                <w:bCs/>
                <w:sz w:val="22"/>
                <w:szCs w:val="22"/>
              </w:rPr>
              <w:t>Fach</w:t>
            </w:r>
          </w:p>
        </w:tc>
        <w:tc>
          <w:tcPr>
            <w:tcW w:w="3544" w:type="dxa"/>
          </w:tcPr>
          <w:p w:rsidR="00F63B40" w:rsidRPr="00F63B40" w:rsidRDefault="00F63B40" w:rsidP="0053610B">
            <w:pPr>
              <w:rPr>
                <w:rFonts w:ascii="Frutiger Next LT W1G" w:hAnsi="Frutiger Next LT W1G"/>
                <w:b/>
                <w:bCs/>
                <w:sz w:val="22"/>
                <w:szCs w:val="22"/>
              </w:rPr>
            </w:pPr>
            <w:r w:rsidRPr="00F63B40">
              <w:rPr>
                <w:rFonts w:ascii="Frutiger Next LT W1G" w:hAnsi="Frutiger Next LT W1G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186" w:type="dxa"/>
          </w:tcPr>
          <w:p w:rsidR="00F63B40" w:rsidRPr="00F63B40" w:rsidRDefault="00F63B40" w:rsidP="0053610B">
            <w:pPr>
              <w:rPr>
                <w:rFonts w:ascii="Frutiger Next LT W1G" w:hAnsi="Frutiger Next LT W1G"/>
                <w:b/>
                <w:bCs/>
                <w:sz w:val="22"/>
                <w:szCs w:val="22"/>
                <w:lang w:val="it-IT"/>
              </w:rPr>
            </w:pPr>
          </w:p>
        </w:tc>
      </w:tr>
      <w:tr w:rsidR="002D7DB9" w:rsidRPr="00F63B40" w:rsidTr="00446524">
        <w:tc>
          <w:tcPr>
            <w:tcW w:w="2480" w:type="dxa"/>
          </w:tcPr>
          <w:p w:rsidR="002D7DB9" w:rsidRPr="00F63B40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F63B40">
              <w:rPr>
                <w:rFonts w:ascii="Frutiger Next LT W1G" w:hAnsi="Frutiger Next LT W1G"/>
                <w:sz w:val="22"/>
                <w:szCs w:val="22"/>
              </w:rPr>
              <w:t>Didaktik der Grundschule</w:t>
            </w:r>
          </w:p>
        </w:tc>
        <w:tc>
          <w:tcPr>
            <w:tcW w:w="3544" w:type="dxa"/>
          </w:tcPr>
          <w:p w:rsidR="002D7DB9" w:rsidRPr="00F63B40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F63B40">
              <w:rPr>
                <w:rFonts w:ascii="Frutiger Next LT W1G" w:hAnsi="Frutiger Next LT W1G"/>
                <w:sz w:val="22"/>
                <w:szCs w:val="22"/>
              </w:rPr>
              <w:t xml:space="preserve">Lehrstuhl für Grundschulpädagogik </w:t>
            </w:r>
          </w:p>
        </w:tc>
        <w:tc>
          <w:tcPr>
            <w:tcW w:w="3186" w:type="dxa"/>
          </w:tcPr>
          <w:p w:rsidR="002D7DB9" w:rsidRPr="00F63B40" w:rsidRDefault="0084343D" w:rsidP="005C2141">
            <w:pPr>
              <w:rPr>
                <w:rFonts w:ascii="Frutiger Next LT W1G" w:hAnsi="Frutiger Next LT W1G"/>
                <w:sz w:val="22"/>
                <w:szCs w:val="22"/>
              </w:rPr>
            </w:pPr>
            <w:hyperlink r:id="rId6" w:history="1">
              <w:r w:rsidR="00AC69E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https://www.uni-regensburg.de/psychologie-paedagogik-sport/grundschulpaedagogik-didaktik/studium-und-lehre/pruefungsinformationen/staatsexamen/index.html</w:t>
              </w:r>
            </w:hyperlink>
          </w:p>
        </w:tc>
      </w:tr>
      <w:tr w:rsidR="002D7DB9" w:rsidRPr="00F63B40" w:rsidTr="00446524">
        <w:tc>
          <w:tcPr>
            <w:tcW w:w="2480" w:type="dxa"/>
          </w:tcPr>
          <w:p w:rsidR="002D7DB9" w:rsidRPr="00F63B40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F63B40">
              <w:rPr>
                <w:rFonts w:ascii="Frutiger Next LT W1G" w:hAnsi="Frutiger Next LT W1G"/>
                <w:sz w:val="22"/>
                <w:szCs w:val="22"/>
              </w:rPr>
              <w:t>Englisch</w:t>
            </w:r>
          </w:p>
        </w:tc>
        <w:tc>
          <w:tcPr>
            <w:tcW w:w="3544" w:type="dxa"/>
          </w:tcPr>
          <w:p w:rsidR="002D7DB9" w:rsidRPr="00F63B40" w:rsidRDefault="002D7DB9" w:rsidP="00E90942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F63B40">
              <w:rPr>
                <w:rFonts w:ascii="Frutiger Next LT W1G" w:hAnsi="Frutiger Next LT W1G"/>
                <w:sz w:val="22"/>
                <w:szCs w:val="22"/>
              </w:rPr>
              <w:t>Institut für Anglistik</w:t>
            </w:r>
          </w:p>
        </w:tc>
        <w:tc>
          <w:tcPr>
            <w:tcW w:w="3186" w:type="dxa"/>
          </w:tcPr>
          <w:p w:rsidR="002D7DB9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F63B40">
              <w:rPr>
                <w:rFonts w:ascii="Frutiger Next LT W1G" w:hAnsi="Frutiger Next LT W1G"/>
                <w:sz w:val="22"/>
                <w:szCs w:val="22"/>
              </w:rPr>
              <w:t xml:space="preserve">Gebäude PT </w:t>
            </w:r>
            <w:proofErr w:type="spellStart"/>
            <w:r w:rsidRPr="00F63B40">
              <w:rPr>
                <w:rFonts w:ascii="Frutiger Next LT W1G" w:hAnsi="Frutiger Next LT W1G"/>
                <w:sz w:val="22"/>
                <w:szCs w:val="22"/>
              </w:rPr>
              <w:t>Zi</w:t>
            </w:r>
            <w:proofErr w:type="spellEnd"/>
            <w:r w:rsidRPr="00F63B40">
              <w:rPr>
                <w:rFonts w:ascii="Frutiger Next LT W1G" w:hAnsi="Frutiger Next LT W1G"/>
                <w:sz w:val="22"/>
                <w:szCs w:val="22"/>
              </w:rPr>
              <w:t>. 3.2.82</w:t>
            </w:r>
          </w:p>
          <w:p w:rsidR="002D7DB9" w:rsidRPr="00F63B40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(Herr Dr. Florian Schleburg)</w:t>
            </w:r>
          </w:p>
        </w:tc>
      </w:tr>
      <w:tr w:rsidR="002D7DB9" w:rsidRPr="00F63B40" w:rsidTr="00446524">
        <w:tc>
          <w:tcPr>
            <w:tcW w:w="2480" w:type="dxa"/>
          </w:tcPr>
          <w:p w:rsidR="002D7DB9" w:rsidRPr="00F63B40" w:rsidRDefault="002D7DB9" w:rsidP="003372E8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Französisch</w:t>
            </w:r>
          </w:p>
        </w:tc>
        <w:tc>
          <w:tcPr>
            <w:tcW w:w="3544" w:type="dxa"/>
          </w:tcPr>
          <w:p w:rsidR="002D7DB9" w:rsidRPr="00F63B40" w:rsidRDefault="002D7DB9" w:rsidP="003372E8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Institut für Romanistik</w:t>
            </w:r>
          </w:p>
          <w:p w:rsidR="002D7DB9" w:rsidRPr="00F63B40" w:rsidRDefault="002D7DB9" w:rsidP="003372E8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186" w:type="dxa"/>
          </w:tcPr>
          <w:p w:rsidR="002D7DB9" w:rsidRPr="00F63B40" w:rsidRDefault="002D7DB9" w:rsidP="003372E8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F63B40">
              <w:rPr>
                <w:rFonts w:ascii="Frutiger Next LT W1G" w:hAnsi="Frutiger Next LT W1G"/>
                <w:sz w:val="22"/>
                <w:szCs w:val="22"/>
              </w:rPr>
              <w:t xml:space="preserve">Gebäude PT </w:t>
            </w:r>
            <w:proofErr w:type="spellStart"/>
            <w:r w:rsidRPr="00F63B40">
              <w:rPr>
                <w:rFonts w:ascii="Frutiger Next LT W1G" w:hAnsi="Frutiger Next LT W1G"/>
                <w:sz w:val="22"/>
                <w:szCs w:val="22"/>
              </w:rPr>
              <w:t>Zi</w:t>
            </w:r>
            <w:proofErr w:type="spellEnd"/>
            <w:r w:rsidRPr="00F63B40">
              <w:rPr>
                <w:rFonts w:ascii="Frutiger Next LT W1G" w:hAnsi="Frutiger Next LT W1G"/>
                <w:sz w:val="22"/>
                <w:szCs w:val="22"/>
              </w:rPr>
              <w:t>. 3.3.39</w:t>
            </w:r>
          </w:p>
          <w:p w:rsidR="002D7DB9" w:rsidRPr="00F63B40" w:rsidRDefault="002D7DB9" w:rsidP="003372E8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F63B40">
              <w:rPr>
                <w:rFonts w:ascii="Frutiger Next LT W1G" w:hAnsi="Frutiger Next LT W1G"/>
                <w:sz w:val="22"/>
                <w:szCs w:val="22"/>
              </w:rPr>
              <w:t xml:space="preserve">(Frau </w:t>
            </w:r>
            <w:r>
              <w:rPr>
                <w:rFonts w:ascii="Frutiger Next LT W1G" w:hAnsi="Frutiger Next LT W1G"/>
                <w:sz w:val="22"/>
                <w:szCs w:val="22"/>
              </w:rPr>
              <w:t xml:space="preserve">Andrea </w:t>
            </w:r>
            <w:proofErr w:type="spellStart"/>
            <w:r w:rsidRPr="00F63B40">
              <w:rPr>
                <w:rFonts w:ascii="Frutiger Next LT W1G" w:hAnsi="Frutiger Next LT W1G"/>
                <w:sz w:val="22"/>
                <w:szCs w:val="22"/>
              </w:rPr>
              <w:t>Kronzucker</w:t>
            </w:r>
            <w:proofErr w:type="spellEnd"/>
            <w:r w:rsidRPr="00F63B40">
              <w:rPr>
                <w:rFonts w:ascii="Frutiger Next LT W1G" w:hAnsi="Frutiger Next LT W1G"/>
                <w:sz w:val="22"/>
                <w:szCs w:val="22"/>
              </w:rPr>
              <w:t>)</w:t>
            </w:r>
          </w:p>
        </w:tc>
      </w:tr>
      <w:tr w:rsidR="002D7DB9" w:rsidRPr="00F63B40" w:rsidTr="00446524">
        <w:tc>
          <w:tcPr>
            <w:tcW w:w="2480" w:type="dxa"/>
          </w:tcPr>
          <w:p w:rsidR="002D7DB9" w:rsidRPr="00F63B40" w:rsidRDefault="002D7DB9" w:rsidP="0096184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F63B40">
              <w:rPr>
                <w:rFonts w:ascii="Frutiger Next LT W1G" w:hAnsi="Frutiger Next LT W1G"/>
                <w:sz w:val="22"/>
                <w:szCs w:val="22"/>
              </w:rPr>
              <w:t>Italienisch</w:t>
            </w:r>
          </w:p>
        </w:tc>
        <w:tc>
          <w:tcPr>
            <w:tcW w:w="3544" w:type="dxa"/>
          </w:tcPr>
          <w:p w:rsidR="002D7DB9" w:rsidRPr="00F63B40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Institut für Romanistik</w:t>
            </w:r>
          </w:p>
          <w:p w:rsidR="002D7DB9" w:rsidRPr="00F63B40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186" w:type="dxa"/>
          </w:tcPr>
          <w:p w:rsidR="002D7DB9" w:rsidRPr="00F63B40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F63B40">
              <w:rPr>
                <w:rFonts w:ascii="Frutiger Next LT W1G" w:hAnsi="Frutiger Next LT W1G"/>
                <w:sz w:val="22"/>
                <w:szCs w:val="22"/>
              </w:rPr>
              <w:t xml:space="preserve">Gebäude PT </w:t>
            </w:r>
            <w:proofErr w:type="spellStart"/>
            <w:r w:rsidRPr="00F63B40">
              <w:rPr>
                <w:rFonts w:ascii="Frutiger Next LT W1G" w:hAnsi="Frutiger Next LT W1G"/>
                <w:sz w:val="22"/>
                <w:szCs w:val="22"/>
              </w:rPr>
              <w:t>Zi</w:t>
            </w:r>
            <w:proofErr w:type="spellEnd"/>
            <w:r w:rsidRPr="00F63B40">
              <w:rPr>
                <w:rFonts w:ascii="Frutiger Next LT W1G" w:hAnsi="Frutiger Next LT W1G"/>
                <w:sz w:val="22"/>
                <w:szCs w:val="22"/>
              </w:rPr>
              <w:t>. 3.3.39</w:t>
            </w:r>
          </w:p>
          <w:p w:rsidR="002D7DB9" w:rsidRPr="00F63B40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F63B40">
              <w:rPr>
                <w:rFonts w:ascii="Frutiger Next LT W1G" w:hAnsi="Frutiger Next LT W1G"/>
                <w:sz w:val="22"/>
                <w:szCs w:val="22"/>
              </w:rPr>
              <w:t xml:space="preserve">(Frau </w:t>
            </w:r>
            <w:r>
              <w:rPr>
                <w:rFonts w:ascii="Frutiger Next LT W1G" w:hAnsi="Frutiger Next LT W1G"/>
                <w:sz w:val="22"/>
                <w:szCs w:val="22"/>
              </w:rPr>
              <w:t xml:space="preserve">Andrea </w:t>
            </w:r>
            <w:proofErr w:type="spellStart"/>
            <w:r w:rsidRPr="00F63B40">
              <w:rPr>
                <w:rFonts w:ascii="Frutiger Next LT W1G" w:hAnsi="Frutiger Next LT W1G"/>
                <w:sz w:val="22"/>
                <w:szCs w:val="22"/>
              </w:rPr>
              <w:t>Kronzucker</w:t>
            </w:r>
            <w:proofErr w:type="spellEnd"/>
            <w:r w:rsidRPr="00F63B40">
              <w:rPr>
                <w:rFonts w:ascii="Frutiger Next LT W1G" w:hAnsi="Frutiger Next LT W1G"/>
                <w:sz w:val="22"/>
                <w:szCs w:val="22"/>
              </w:rPr>
              <w:t>)</w:t>
            </w:r>
          </w:p>
        </w:tc>
      </w:tr>
      <w:tr w:rsidR="002D7DB9" w:rsidRPr="00F63B40" w:rsidTr="00446524">
        <w:tc>
          <w:tcPr>
            <w:tcW w:w="2480" w:type="dxa"/>
          </w:tcPr>
          <w:p w:rsidR="002D7DB9" w:rsidRPr="00F63B40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Medienpädagogik</w:t>
            </w:r>
          </w:p>
        </w:tc>
        <w:tc>
          <w:tcPr>
            <w:tcW w:w="3544" w:type="dxa"/>
          </w:tcPr>
          <w:p w:rsidR="002D7DB9" w:rsidRPr="00F63B40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Institut für Pädagogik</w:t>
            </w:r>
          </w:p>
          <w:p w:rsidR="002D7DB9" w:rsidRPr="00F63B40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186" w:type="dxa"/>
          </w:tcPr>
          <w:p w:rsidR="002D7DB9" w:rsidRPr="00F63B40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 xml:space="preserve">Gebäude PT </w:t>
            </w:r>
            <w:proofErr w:type="spellStart"/>
            <w:r>
              <w:rPr>
                <w:rFonts w:ascii="Frutiger Next LT W1G" w:hAnsi="Frutiger Next LT W1G"/>
                <w:sz w:val="22"/>
                <w:szCs w:val="22"/>
              </w:rPr>
              <w:t>Zi</w:t>
            </w:r>
            <w:proofErr w:type="spellEnd"/>
            <w:r>
              <w:rPr>
                <w:rFonts w:ascii="Frutiger Next LT W1G" w:hAnsi="Frutiger Next LT W1G"/>
                <w:sz w:val="22"/>
                <w:szCs w:val="22"/>
              </w:rPr>
              <w:t xml:space="preserve">. </w:t>
            </w:r>
            <w:r w:rsidR="004C099B">
              <w:rPr>
                <w:rFonts w:ascii="Frutiger Next LT W1G" w:hAnsi="Frutiger Next LT W1G"/>
                <w:sz w:val="22"/>
                <w:szCs w:val="22"/>
              </w:rPr>
              <w:t>5.0.07</w:t>
            </w:r>
          </w:p>
          <w:p w:rsidR="002D7DB9" w:rsidRPr="00F63B40" w:rsidRDefault="002D7DB9" w:rsidP="00CC2BF9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F63B40">
              <w:rPr>
                <w:rFonts w:ascii="Frutiger Next LT W1G" w:hAnsi="Frutiger Next LT W1G"/>
                <w:sz w:val="22"/>
                <w:szCs w:val="22"/>
              </w:rPr>
              <w:t>(</w:t>
            </w:r>
            <w:r w:rsidR="004C099B">
              <w:rPr>
                <w:rFonts w:ascii="Frutiger Next LT W1G" w:hAnsi="Frutiger Next LT W1G"/>
                <w:sz w:val="22"/>
                <w:szCs w:val="22"/>
              </w:rPr>
              <w:t xml:space="preserve">Frau Martina </w:t>
            </w:r>
            <w:proofErr w:type="spellStart"/>
            <w:r w:rsidR="004C099B">
              <w:rPr>
                <w:rFonts w:ascii="Frutiger Next LT W1G" w:hAnsi="Frutiger Next LT W1G"/>
                <w:sz w:val="22"/>
                <w:szCs w:val="22"/>
              </w:rPr>
              <w:t>Rasp</w:t>
            </w:r>
            <w:proofErr w:type="spellEnd"/>
            <w:r w:rsidR="00CC2BF9">
              <w:rPr>
                <w:rFonts w:ascii="Frutiger Next LT W1G" w:hAnsi="Frutiger Next LT W1G"/>
                <w:sz w:val="22"/>
                <w:szCs w:val="22"/>
              </w:rPr>
              <w:t>)</w:t>
            </w:r>
          </w:p>
        </w:tc>
      </w:tr>
      <w:tr w:rsidR="002D7DB9" w:rsidRPr="00F63B40" w:rsidTr="00446524">
        <w:tc>
          <w:tcPr>
            <w:tcW w:w="2480" w:type="dxa"/>
          </w:tcPr>
          <w:p w:rsidR="002D7DB9" w:rsidRPr="00F63B40" w:rsidRDefault="002D7DB9" w:rsidP="00575FF9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F63B40">
              <w:rPr>
                <w:rFonts w:ascii="Frutiger Next LT W1G" w:hAnsi="Frutiger Next LT W1G"/>
                <w:sz w:val="22"/>
                <w:szCs w:val="22"/>
              </w:rPr>
              <w:t>Musik</w:t>
            </w:r>
          </w:p>
        </w:tc>
        <w:tc>
          <w:tcPr>
            <w:tcW w:w="3544" w:type="dxa"/>
          </w:tcPr>
          <w:p w:rsidR="002D7DB9" w:rsidRPr="00F63B40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Lehrstuhl für Musikpädagogik</w:t>
            </w:r>
          </w:p>
          <w:p w:rsidR="002D7DB9" w:rsidRPr="00F63B40" w:rsidRDefault="002D7DB9" w:rsidP="00D45878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186" w:type="dxa"/>
          </w:tcPr>
          <w:p w:rsidR="002D7DB9" w:rsidRDefault="002D7DB9" w:rsidP="00D45878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 xml:space="preserve">Musikpavillon im OTH-Komplex, </w:t>
            </w:r>
            <w:proofErr w:type="spellStart"/>
            <w:r>
              <w:rPr>
                <w:rFonts w:ascii="Frutiger Next LT W1G" w:hAnsi="Frutiger Next LT W1G"/>
                <w:sz w:val="22"/>
                <w:szCs w:val="22"/>
              </w:rPr>
              <w:t>Zi</w:t>
            </w:r>
            <w:proofErr w:type="spellEnd"/>
            <w:r>
              <w:rPr>
                <w:rFonts w:ascii="Frutiger Next LT W1G" w:hAnsi="Frutiger Next LT W1G"/>
                <w:sz w:val="22"/>
                <w:szCs w:val="22"/>
              </w:rPr>
              <w:t xml:space="preserve">. M 02 </w:t>
            </w:r>
          </w:p>
          <w:p w:rsidR="002D7DB9" w:rsidRPr="00F63B40" w:rsidRDefault="002D7DB9" w:rsidP="00446524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(Frau Katja Herrmann-</w:t>
            </w:r>
            <w:proofErr w:type="spellStart"/>
            <w:r>
              <w:rPr>
                <w:rFonts w:ascii="Frutiger Next LT W1G" w:hAnsi="Frutiger Next LT W1G"/>
                <w:sz w:val="22"/>
                <w:szCs w:val="22"/>
              </w:rPr>
              <w:t>Nadolski</w:t>
            </w:r>
            <w:proofErr w:type="spellEnd"/>
            <w:r>
              <w:rPr>
                <w:rFonts w:ascii="Frutiger Next LT W1G" w:hAnsi="Frutiger Next LT W1G"/>
                <w:sz w:val="22"/>
                <w:szCs w:val="22"/>
              </w:rPr>
              <w:t>)</w:t>
            </w:r>
          </w:p>
        </w:tc>
      </w:tr>
      <w:tr w:rsidR="002D7DB9" w:rsidRPr="00F63B40" w:rsidTr="00446524">
        <w:tc>
          <w:tcPr>
            <w:tcW w:w="2480" w:type="dxa"/>
          </w:tcPr>
          <w:p w:rsidR="002D7DB9" w:rsidRPr="00F63B40" w:rsidRDefault="002D7DB9" w:rsidP="00D17CD1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F63B40">
              <w:rPr>
                <w:rFonts w:ascii="Frutiger Next LT W1G" w:hAnsi="Frutiger Next LT W1G"/>
                <w:sz w:val="22"/>
                <w:szCs w:val="22"/>
              </w:rPr>
              <w:t>Russisch</w:t>
            </w:r>
          </w:p>
        </w:tc>
        <w:tc>
          <w:tcPr>
            <w:tcW w:w="3544" w:type="dxa"/>
          </w:tcPr>
          <w:p w:rsidR="002D7DB9" w:rsidRPr="006D7038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6D7038">
              <w:rPr>
                <w:rFonts w:ascii="Frutiger Next LT W1G" w:hAnsi="Frutiger Next LT W1G"/>
                <w:sz w:val="22"/>
                <w:szCs w:val="22"/>
              </w:rPr>
              <w:t>Institut für Slavistik</w:t>
            </w:r>
          </w:p>
        </w:tc>
        <w:tc>
          <w:tcPr>
            <w:tcW w:w="3186" w:type="dxa"/>
          </w:tcPr>
          <w:p w:rsidR="002D7DB9" w:rsidRPr="006D7038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6D7038">
              <w:rPr>
                <w:rFonts w:ascii="Frutiger Next LT W1G" w:hAnsi="Frutiger Next LT W1G"/>
                <w:sz w:val="22"/>
                <w:szCs w:val="22"/>
              </w:rPr>
              <w:t xml:space="preserve">Gebäude PT </w:t>
            </w:r>
            <w:proofErr w:type="spellStart"/>
            <w:r w:rsidRPr="006D7038">
              <w:rPr>
                <w:rFonts w:ascii="Frutiger Next LT W1G" w:hAnsi="Frutiger Next LT W1G"/>
                <w:sz w:val="22"/>
                <w:szCs w:val="22"/>
              </w:rPr>
              <w:t>Zi</w:t>
            </w:r>
            <w:proofErr w:type="spellEnd"/>
            <w:r w:rsidRPr="006D7038">
              <w:rPr>
                <w:rFonts w:ascii="Frutiger Next LT W1G" w:hAnsi="Frutiger Next LT W1G"/>
                <w:sz w:val="22"/>
                <w:szCs w:val="22"/>
              </w:rPr>
              <w:t>. 3.3.05</w:t>
            </w:r>
          </w:p>
          <w:p w:rsidR="002D7DB9" w:rsidRPr="006D7038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6D7038">
              <w:rPr>
                <w:rFonts w:ascii="Frutiger Next LT W1G" w:hAnsi="Frutiger Next LT W1G"/>
                <w:sz w:val="22"/>
                <w:szCs w:val="22"/>
              </w:rPr>
              <w:t xml:space="preserve">(Frau </w:t>
            </w:r>
            <w:r>
              <w:rPr>
                <w:rFonts w:ascii="Frutiger Next LT W1G" w:hAnsi="Frutiger Next LT W1G"/>
                <w:sz w:val="22"/>
                <w:szCs w:val="22"/>
              </w:rPr>
              <w:t xml:space="preserve">Susanne </w:t>
            </w:r>
            <w:proofErr w:type="spellStart"/>
            <w:r w:rsidRPr="006D7038">
              <w:rPr>
                <w:rFonts w:ascii="Frutiger Next LT W1G" w:hAnsi="Frutiger Next LT W1G"/>
                <w:sz w:val="22"/>
                <w:szCs w:val="22"/>
              </w:rPr>
              <w:t>Markulin</w:t>
            </w:r>
            <w:proofErr w:type="spellEnd"/>
            <w:r w:rsidRPr="006D7038">
              <w:rPr>
                <w:rFonts w:ascii="Frutiger Next LT W1G" w:hAnsi="Frutiger Next LT W1G"/>
                <w:sz w:val="22"/>
                <w:szCs w:val="22"/>
              </w:rPr>
              <w:t>)</w:t>
            </w:r>
          </w:p>
        </w:tc>
      </w:tr>
      <w:tr w:rsidR="002D7DB9" w:rsidRPr="00F63B40" w:rsidTr="00446524">
        <w:tc>
          <w:tcPr>
            <w:tcW w:w="2480" w:type="dxa"/>
          </w:tcPr>
          <w:p w:rsidR="002D7DB9" w:rsidRPr="00F63B40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F63B40">
              <w:rPr>
                <w:rFonts w:ascii="Frutiger Next LT W1G" w:hAnsi="Frutiger Next LT W1G"/>
                <w:sz w:val="22"/>
                <w:szCs w:val="22"/>
              </w:rPr>
              <w:t>Spanisch</w:t>
            </w:r>
          </w:p>
        </w:tc>
        <w:tc>
          <w:tcPr>
            <w:tcW w:w="3544" w:type="dxa"/>
          </w:tcPr>
          <w:p w:rsidR="002D7DB9" w:rsidRPr="00F63B40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Institut für Romanistik</w:t>
            </w:r>
          </w:p>
          <w:p w:rsidR="002D7DB9" w:rsidRPr="00F63B40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186" w:type="dxa"/>
          </w:tcPr>
          <w:p w:rsidR="002D7DB9" w:rsidRPr="00F63B40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F63B40">
              <w:rPr>
                <w:rFonts w:ascii="Frutiger Next LT W1G" w:hAnsi="Frutiger Next LT W1G"/>
                <w:sz w:val="22"/>
                <w:szCs w:val="22"/>
              </w:rPr>
              <w:t xml:space="preserve">Gebäude PT </w:t>
            </w:r>
            <w:proofErr w:type="spellStart"/>
            <w:r w:rsidRPr="00F63B40">
              <w:rPr>
                <w:rFonts w:ascii="Frutiger Next LT W1G" w:hAnsi="Frutiger Next LT W1G"/>
                <w:sz w:val="22"/>
                <w:szCs w:val="22"/>
              </w:rPr>
              <w:t>Zi</w:t>
            </w:r>
            <w:proofErr w:type="spellEnd"/>
            <w:r w:rsidRPr="00F63B40">
              <w:rPr>
                <w:rFonts w:ascii="Frutiger Next LT W1G" w:hAnsi="Frutiger Next LT W1G"/>
                <w:sz w:val="22"/>
                <w:szCs w:val="22"/>
              </w:rPr>
              <w:t>. 3.3.39</w:t>
            </w:r>
          </w:p>
          <w:p w:rsidR="002D7DB9" w:rsidRPr="00F63B40" w:rsidRDefault="002D7DB9" w:rsidP="00833603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F63B40">
              <w:rPr>
                <w:rFonts w:ascii="Frutiger Next LT W1G" w:hAnsi="Frutiger Next LT W1G"/>
                <w:sz w:val="22"/>
                <w:szCs w:val="22"/>
              </w:rPr>
              <w:t xml:space="preserve">(Frau </w:t>
            </w:r>
            <w:r>
              <w:rPr>
                <w:rFonts w:ascii="Frutiger Next LT W1G" w:hAnsi="Frutiger Next LT W1G"/>
                <w:sz w:val="22"/>
                <w:szCs w:val="22"/>
              </w:rPr>
              <w:t xml:space="preserve">Andrea </w:t>
            </w:r>
            <w:proofErr w:type="spellStart"/>
            <w:r w:rsidRPr="00F63B40">
              <w:rPr>
                <w:rFonts w:ascii="Frutiger Next LT W1G" w:hAnsi="Frutiger Next LT W1G"/>
                <w:sz w:val="22"/>
                <w:szCs w:val="22"/>
              </w:rPr>
              <w:t>Kronzucker</w:t>
            </w:r>
            <w:proofErr w:type="spellEnd"/>
            <w:r w:rsidRPr="00F63B40">
              <w:rPr>
                <w:rFonts w:ascii="Frutiger Next LT W1G" w:hAnsi="Frutiger Next LT W1G"/>
                <w:sz w:val="22"/>
                <w:szCs w:val="22"/>
              </w:rPr>
              <w:t>)</w:t>
            </w:r>
          </w:p>
        </w:tc>
      </w:tr>
      <w:tr w:rsidR="002D7DB9" w:rsidRPr="00F63B40" w:rsidTr="00446524">
        <w:tc>
          <w:tcPr>
            <w:tcW w:w="2480" w:type="dxa"/>
          </w:tcPr>
          <w:p w:rsidR="002D7DB9" w:rsidRPr="00F63B40" w:rsidRDefault="002D7DB9" w:rsidP="00036D75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Tschechisch</w:t>
            </w:r>
          </w:p>
        </w:tc>
        <w:tc>
          <w:tcPr>
            <w:tcW w:w="3544" w:type="dxa"/>
          </w:tcPr>
          <w:p w:rsidR="002D7DB9" w:rsidRPr="006D7038" w:rsidRDefault="002D7DB9" w:rsidP="00036D75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6D7038">
              <w:rPr>
                <w:rFonts w:ascii="Frutiger Next LT W1G" w:hAnsi="Frutiger Next LT W1G"/>
                <w:sz w:val="22"/>
                <w:szCs w:val="22"/>
              </w:rPr>
              <w:t>Institut für Slavistik</w:t>
            </w:r>
          </w:p>
        </w:tc>
        <w:tc>
          <w:tcPr>
            <w:tcW w:w="3186" w:type="dxa"/>
          </w:tcPr>
          <w:p w:rsidR="002D7DB9" w:rsidRPr="006D7038" w:rsidRDefault="002D7DB9" w:rsidP="00036D75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6D7038">
              <w:rPr>
                <w:rFonts w:ascii="Frutiger Next LT W1G" w:hAnsi="Frutiger Next LT W1G"/>
                <w:sz w:val="22"/>
                <w:szCs w:val="22"/>
              </w:rPr>
              <w:t xml:space="preserve">Gebäude PT </w:t>
            </w:r>
            <w:proofErr w:type="spellStart"/>
            <w:r w:rsidRPr="006D7038">
              <w:rPr>
                <w:rFonts w:ascii="Frutiger Next LT W1G" w:hAnsi="Frutiger Next LT W1G"/>
                <w:sz w:val="22"/>
                <w:szCs w:val="22"/>
              </w:rPr>
              <w:t>Zi</w:t>
            </w:r>
            <w:proofErr w:type="spellEnd"/>
            <w:r w:rsidRPr="006D7038">
              <w:rPr>
                <w:rFonts w:ascii="Frutiger Next LT W1G" w:hAnsi="Frutiger Next LT W1G"/>
                <w:sz w:val="22"/>
                <w:szCs w:val="22"/>
              </w:rPr>
              <w:t>. 3.3.05</w:t>
            </w:r>
          </w:p>
          <w:p w:rsidR="002D7DB9" w:rsidRPr="006D7038" w:rsidRDefault="002D7DB9" w:rsidP="00036D75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6D7038">
              <w:rPr>
                <w:rFonts w:ascii="Frutiger Next LT W1G" w:hAnsi="Frutiger Next LT W1G"/>
                <w:sz w:val="22"/>
                <w:szCs w:val="22"/>
              </w:rPr>
              <w:t xml:space="preserve">(Frau </w:t>
            </w:r>
            <w:r>
              <w:rPr>
                <w:rFonts w:ascii="Frutiger Next LT W1G" w:hAnsi="Frutiger Next LT W1G"/>
                <w:sz w:val="22"/>
                <w:szCs w:val="22"/>
              </w:rPr>
              <w:t xml:space="preserve">Susanne </w:t>
            </w:r>
            <w:proofErr w:type="spellStart"/>
            <w:r w:rsidRPr="006D7038">
              <w:rPr>
                <w:rFonts w:ascii="Frutiger Next LT W1G" w:hAnsi="Frutiger Next LT W1G"/>
                <w:sz w:val="22"/>
                <w:szCs w:val="22"/>
              </w:rPr>
              <w:t>Markulin</w:t>
            </w:r>
            <w:proofErr w:type="spellEnd"/>
            <w:r w:rsidRPr="006D7038">
              <w:rPr>
                <w:rFonts w:ascii="Frutiger Next LT W1G" w:hAnsi="Frutiger Next LT W1G"/>
                <w:sz w:val="22"/>
                <w:szCs w:val="22"/>
              </w:rPr>
              <w:t>)</w:t>
            </w:r>
          </w:p>
        </w:tc>
      </w:tr>
    </w:tbl>
    <w:p w:rsidR="00F63B40" w:rsidRPr="00F63B40" w:rsidRDefault="00F63B40" w:rsidP="00DF3344">
      <w:pPr>
        <w:rPr>
          <w:rFonts w:ascii="Frutiger Next LT W1G" w:hAnsi="Frutiger Next LT W1G" w:cs="Frutiger Next LT W1G"/>
          <w:sz w:val="22"/>
          <w:szCs w:val="22"/>
        </w:rPr>
      </w:pPr>
    </w:p>
    <w:sectPr w:rsidR="00F63B40" w:rsidRPr="00F63B40" w:rsidSect="00A17784">
      <w:headerReference w:type="default" r:id="rId7"/>
      <w:headerReference w:type="first" r:id="rId8"/>
      <w:pgSz w:w="11906" w:h="16838" w:code="9"/>
      <w:pgMar w:top="153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FA8" w:rsidRDefault="003E5FA8">
      <w:r>
        <w:separator/>
      </w:r>
    </w:p>
  </w:endnote>
  <w:endnote w:type="continuationSeparator" w:id="0">
    <w:p w:rsidR="003E5FA8" w:rsidRDefault="003E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FA8" w:rsidRDefault="003E5FA8">
      <w:r>
        <w:separator/>
      </w:r>
    </w:p>
  </w:footnote>
  <w:footnote w:type="continuationSeparator" w:id="0">
    <w:p w:rsidR="003E5FA8" w:rsidRDefault="003E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62D" w:rsidRDefault="001876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3793490</wp:posOffset>
          </wp:positionH>
          <wp:positionV relativeFrom="paragraph">
            <wp:posOffset>-163830</wp:posOffset>
          </wp:positionV>
          <wp:extent cx="2721610" cy="471805"/>
          <wp:effectExtent l="0" t="0" r="2540" b="4445"/>
          <wp:wrapNone/>
          <wp:docPr id="364" name="Bild 36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10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A55" w:rsidRDefault="001876A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750570</wp:posOffset>
              </wp:positionV>
              <wp:extent cx="2813050" cy="2171700"/>
              <wp:effectExtent l="0" t="0" r="0" b="1905"/>
              <wp:wrapNone/>
              <wp:docPr id="1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0" cy="217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17D" w:rsidRPr="00B805B2" w:rsidRDefault="0097417D" w:rsidP="0097417D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b/>
                            </w:rPr>
                          </w:pPr>
                        </w:p>
                        <w:p w:rsidR="0097417D" w:rsidRPr="00B805B2" w:rsidRDefault="0097417D" w:rsidP="0097417D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4"/>
                              <w:szCs w:val="4"/>
                            </w:rPr>
                          </w:pPr>
                        </w:p>
                        <w:p w:rsidR="0097417D" w:rsidRDefault="0079603B" w:rsidP="0097417D">
                          <w:pPr>
                            <w:pStyle w:val="Institut"/>
                            <w:spacing w:line="240" w:lineRule="auto"/>
                          </w:pPr>
                          <w:r>
                            <w:t>Außenstelle de</w:t>
                          </w:r>
                          <w:r w:rsidR="00D8437D">
                            <w:t>s</w:t>
                          </w:r>
                          <w:r>
                            <w:t xml:space="preserve"> Prüfungsamtes</w:t>
                          </w:r>
                        </w:p>
                        <w:p w:rsidR="0079603B" w:rsidRDefault="0079603B" w:rsidP="0097417D">
                          <w:pPr>
                            <w:pStyle w:val="Institut"/>
                            <w:spacing w:line="240" w:lineRule="auto"/>
                          </w:pPr>
                          <w:r>
                            <w:t>für die Lehrämter an</w:t>
                          </w:r>
                        </w:p>
                        <w:p w:rsidR="0079603B" w:rsidRPr="00B805B2" w:rsidRDefault="0079603B" w:rsidP="0097417D">
                          <w:pPr>
                            <w:pStyle w:val="Institut"/>
                            <w:spacing w:line="240" w:lineRule="auto"/>
                          </w:pPr>
                          <w:r>
                            <w:t>öffentlichen Schulen</w:t>
                          </w:r>
                        </w:p>
                        <w:p w:rsidR="0097417D" w:rsidRPr="00B805B2" w:rsidRDefault="0097417D" w:rsidP="0097417D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6"/>
                              <w:szCs w:val="6"/>
                            </w:rPr>
                          </w:pPr>
                        </w:p>
                        <w:p w:rsidR="00EE4DE1" w:rsidRDefault="002B40C4" w:rsidP="00792965">
                          <w:pPr>
                            <w:tabs>
                              <w:tab w:val="left" w:pos="540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792965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Grund- und </w:t>
                          </w:r>
                          <w:r w:rsidR="00BD227C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Mittel</w:t>
                          </w:r>
                          <w:r w:rsidR="00792965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schulen +</w:t>
                          </w:r>
                          <w:r w:rsidR="0097417D" w:rsidRPr="00B805B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49 941 943-</w:t>
                          </w:r>
                          <w:r w:rsidR="00792965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2261</w:t>
                          </w: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, pa.gsh@ur.de</w:t>
                          </w:r>
                          <w:r w:rsidR="00792965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  <w:t>Realschulen+</w:t>
                          </w:r>
                          <w:r w:rsidR="00792965" w:rsidRPr="00B805B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49 941 943-</w:t>
                          </w:r>
                          <w:r w:rsidR="00202924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2257</w:t>
                          </w:r>
                          <w:r w:rsidR="00792965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/</w:t>
                          </w:r>
                          <w:r w:rsidR="00202924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2569</w:t>
                          </w: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, pa.rs@ur.de</w:t>
                          </w:r>
                          <w:r w:rsidR="00792965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  <w:t>Gymnasien +</w:t>
                          </w:r>
                          <w:r w:rsidR="00792965" w:rsidRPr="00B805B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49 941 943-</w:t>
                          </w:r>
                          <w:r w:rsidR="00202924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2254</w:t>
                          </w:r>
                          <w:r w:rsidR="00792965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/5728/</w:t>
                          </w:r>
                          <w:r w:rsidR="00202924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1761</w:t>
                          </w: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, pa.gym@ur.de</w:t>
                          </w:r>
                          <w:r w:rsidR="00792965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="0097417D" w:rsidRPr="00B805B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  <w:t>Telefax +49 941 943-</w:t>
                          </w:r>
                          <w:r w:rsidR="002E5823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5739</w:t>
                          </w:r>
                        </w:p>
                        <w:p w:rsidR="0097417D" w:rsidRPr="00B805B2" w:rsidRDefault="0097417D" w:rsidP="0097417D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B805B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  <w:t>Universitätsstraße 31</w:t>
                          </w:r>
                          <w:r w:rsidRPr="00B805B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  <w:t>D-93053 Regensburg</w:t>
                          </w:r>
                        </w:p>
                        <w:p w:rsidR="0097417D" w:rsidRPr="00B805B2" w:rsidRDefault="0097417D" w:rsidP="0097417D">
                          <w:pPr>
                            <w:rPr>
                              <w:rFonts w:ascii="Frutiger Next LT W1G" w:hAnsi="Frutiger Next LT W1G"/>
                            </w:rPr>
                          </w:pPr>
                          <w:r w:rsidRPr="00B805B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  <w:t>www.uni-regensburg.de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7pt;margin-top:59.1pt;width:221.5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tzsAIAAKw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" filled="f" stroked="f">
              <v:textbox inset="0,0,0,0">
                <w:txbxContent>
                  <w:p w:rsidR="0097417D" w:rsidRPr="00B805B2" w:rsidRDefault="0097417D" w:rsidP="0097417D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b/>
                      </w:rPr>
                    </w:pPr>
                  </w:p>
                  <w:p w:rsidR="0097417D" w:rsidRPr="00B805B2" w:rsidRDefault="0097417D" w:rsidP="0097417D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4"/>
                        <w:szCs w:val="4"/>
                      </w:rPr>
                    </w:pPr>
                  </w:p>
                  <w:p w:rsidR="0097417D" w:rsidRDefault="0079603B" w:rsidP="0097417D">
                    <w:pPr>
                      <w:pStyle w:val="Institut"/>
                      <w:spacing w:line="240" w:lineRule="auto"/>
                    </w:pPr>
                    <w:r>
                      <w:t>Außenstelle de</w:t>
                    </w:r>
                    <w:r w:rsidR="00D8437D">
                      <w:t>s</w:t>
                    </w:r>
                    <w:r>
                      <w:t xml:space="preserve"> Prüfungsamtes</w:t>
                    </w:r>
                  </w:p>
                  <w:p w:rsidR="0079603B" w:rsidRDefault="0079603B" w:rsidP="0097417D">
                    <w:pPr>
                      <w:pStyle w:val="Institut"/>
                      <w:spacing w:line="240" w:lineRule="auto"/>
                    </w:pPr>
                    <w:r>
                      <w:t>für die Lehrämter an</w:t>
                    </w:r>
                  </w:p>
                  <w:p w:rsidR="0079603B" w:rsidRPr="00B805B2" w:rsidRDefault="0079603B" w:rsidP="0097417D">
                    <w:pPr>
                      <w:pStyle w:val="Institut"/>
                      <w:spacing w:line="240" w:lineRule="auto"/>
                    </w:pPr>
                    <w:r>
                      <w:t>öffentlichen Schulen</w:t>
                    </w:r>
                  </w:p>
                  <w:p w:rsidR="0097417D" w:rsidRPr="00B805B2" w:rsidRDefault="0097417D" w:rsidP="0097417D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6"/>
                        <w:szCs w:val="6"/>
                      </w:rPr>
                    </w:pPr>
                  </w:p>
                  <w:p w:rsidR="00EE4DE1" w:rsidRDefault="002B40C4" w:rsidP="00792965">
                    <w:pPr>
                      <w:tabs>
                        <w:tab w:val="left" w:pos="540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792965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 xml:space="preserve">Grund- und </w:t>
                    </w:r>
                    <w:r w:rsidR="00BD227C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Mittel</w:t>
                    </w:r>
                    <w:r w:rsidR="00792965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schulen +</w:t>
                    </w:r>
                    <w:r w:rsidR="0097417D" w:rsidRPr="00B805B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49 941 943-</w:t>
                    </w:r>
                    <w:r w:rsidR="00792965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2261</w:t>
                    </w: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, pa.gsh@ur.de</w:t>
                    </w:r>
                    <w:r w:rsidR="00792965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  <w:t>Realschulen+</w:t>
                    </w:r>
                    <w:r w:rsidR="00792965" w:rsidRPr="00B805B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49 941 943-</w:t>
                    </w:r>
                    <w:r w:rsidR="00202924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2257</w:t>
                    </w:r>
                    <w:r w:rsidR="00792965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/</w:t>
                    </w:r>
                    <w:r w:rsidR="00202924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2569</w:t>
                    </w: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, pa.rs@ur.de</w:t>
                    </w:r>
                    <w:r w:rsidR="00792965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  <w:t>Gymnasien +</w:t>
                    </w:r>
                    <w:r w:rsidR="00792965" w:rsidRPr="00B805B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49 941 943-</w:t>
                    </w:r>
                    <w:r w:rsidR="00202924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2254</w:t>
                    </w:r>
                    <w:r w:rsidR="00792965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/5728/</w:t>
                    </w:r>
                    <w:r w:rsidR="00202924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1761</w:t>
                    </w: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, pa.gym@ur.de</w:t>
                    </w:r>
                    <w:r w:rsidR="00792965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="0097417D" w:rsidRPr="00B805B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  <w:t>Telefax +49 941 943-</w:t>
                    </w:r>
                    <w:r w:rsidR="002E5823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5739</w:t>
                    </w:r>
                  </w:p>
                  <w:p w:rsidR="0097417D" w:rsidRPr="00B805B2" w:rsidRDefault="0097417D" w:rsidP="0097417D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B805B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  <w:t>Universitätsstraße 31</w:t>
                    </w:r>
                    <w:r w:rsidRPr="00B805B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  <w:t>D-93053 Regensburg</w:t>
                    </w:r>
                  </w:p>
                  <w:p w:rsidR="0097417D" w:rsidRPr="00B805B2" w:rsidRDefault="0097417D" w:rsidP="0097417D">
                    <w:pPr>
                      <w:rPr>
                        <w:rFonts w:ascii="Frutiger Next LT W1G" w:hAnsi="Frutiger Next LT W1G"/>
                      </w:rPr>
                    </w:pPr>
                    <w:r w:rsidRPr="00B805B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  <w:t>www.uni-regensburg.de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-403860</wp:posOffset>
              </wp:positionH>
              <wp:positionV relativeFrom="paragraph">
                <wp:posOffset>-163830</wp:posOffset>
              </wp:positionV>
              <wp:extent cx="6918960" cy="1112520"/>
              <wp:effectExtent l="5715" t="0" r="9525" b="3810"/>
              <wp:wrapNone/>
              <wp:docPr id="480" name="Zeichenbereich 4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Rectangle 481"/>
                      <wps:cNvSpPr>
                        <a:spLocks noChangeArrowheads="1"/>
                      </wps:cNvSpPr>
                      <wps:spPr bwMode="auto">
                        <a:xfrm>
                          <a:off x="1272540" y="0"/>
                          <a:ext cx="2907030" cy="472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82"/>
                      <wps:cNvSpPr>
                        <a:spLocks noEditPoints="1"/>
                      </wps:cNvSpPr>
                      <wps:spPr bwMode="auto">
                        <a:xfrm>
                          <a:off x="727075" y="987425"/>
                          <a:ext cx="1453515" cy="125095"/>
                        </a:xfrm>
                        <a:custGeom>
                          <a:avLst/>
                          <a:gdLst>
                            <a:gd name="T0" fmla="*/ 4434 w 4534"/>
                            <a:gd name="T1" fmla="*/ 257 h 389"/>
                            <a:gd name="T2" fmla="*/ 4534 w 4534"/>
                            <a:gd name="T3" fmla="*/ 90 h 389"/>
                            <a:gd name="T4" fmla="*/ 4413 w 4534"/>
                            <a:gd name="T5" fmla="*/ 296 h 389"/>
                            <a:gd name="T6" fmla="*/ 4346 w 4534"/>
                            <a:gd name="T7" fmla="*/ 378 h 389"/>
                            <a:gd name="T8" fmla="*/ 4300 w 4534"/>
                            <a:gd name="T9" fmla="*/ 88 h 389"/>
                            <a:gd name="T10" fmla="*/ 4174 w 4534"/>
                            <a:gd name="T11" fmla="*/ 136 h 389"/>
                            <a:gd name="T12" fmla="*/ 4114 w 4534"/>
                            <a:gd name="T13" fmla="*/ 90 h 389"/>
                            <a:gd name="T14" fmla="*/ 3982 w 4534"/>
                            <a:gd name="T15" fmla="*/ 90 h 389"/>
                            <a:gd name="T16" fmla="*/ 4063 w 4534"/>
                            <a:gd name="T17" fmla="*/ 296 h 389"/>
                            <a:gd name="T18" fmla="*/ 3817 w 4534"/>
                            <a:gd name="T19" fmla="*/ 192 h 389"/>
                            <a:gd name="T20" fmla="*/ 3791 w 4534"/>
                            <a:gd name="T21" fmla="*/ 300 h 389"/>
                            <a:gd name="T22" fmla="*/ 3673 w 4534"/>
                            <a:gd name="T23" fmla="*/ 0 h 389"/>
                            <a:gd name="T24" fmla="*/ 3624 w 4534"/>
                            <a:gd name="T25" fmla="*/ 234 h 389"/>
                            <a:gd name="T26" fmla="*/ 3559 w 4534"/>
                            <a:gd name="T27" fmla="*/ 86 h 389"/>
                            <a:gd name="T28" fmla="*/ 3475 w 4534"/>
                            <a:gd name="T29" fmla="*/ 291 h 389"/>
                            <a:gd name="T30" fmla="*/ 3368 w 4534"/>
                            <a:gd name="T31" fmla="*/ 296 h 389"/>
                            <a:gd name="T32" fmla="*/ 3287 w 4534"/>
                            <a:gd name="T33" fmla="*/ 90 h 389"/>
                            <a:gd name="T34" fmla="*/ 3188 w 4534"/>
                            <a:gd name="T35" fmla="*/ 205 h 389"/>
                            <a:gd name="T36" fmla="*/ 3177 w 4534"/>
                            <a:gd name="T37" fmla="*/ 288 h 389"/>
                            <a:gd name="T38" fmla="*/ 3050 w 4534"/>
                            <a:gd name="T39" fmla="*/ 173 h 389"/>
                            <a:gd name="T40" fmla="*/ 2803 w 4534"/>
                            <a:gd name="T41" fmla="*/ 193 h 389"/>
                            <a:gd name="T42" fmla="*/ 2759 w 4534"/>
                            <a:gd name="T43" fmla="*/ 378 h 389"/>
                            <a:gd name="T44" fmla="*/ 2892 w 4534"/>
                            <a:gd name="T45" fmla="*/ 124 h 389"/>
                            <a:gd name="T46" fmla="*/ 2891 w 4534"/>
                            <a:gd name="T47" fmla="*/ 283 h 389"/>
                            <a:gd name="T48" fmla="*/ 2705 w 4534"/>
                            <a:gd name="T49" fmla="*/ 192 h 389"/>
                            <a:gd name="T50" fmla="*/ 2692 w 4534"/>
                            <a:gd name="T51" fmla="*/ 249 h 389"/>
                            <a:gd name="T52" fmla="*/ 2615 w 4534"/>
                            <a:gd name="T53" fmla="*/ 120 h 389"/>
                            <a:gd name="T54" fmla="*/ 2346 w 4534"/>
                            <a:gd name="T55" fmla="*/ 183 h 389"/>
                            <a:gd name="T56" fmla="*/ 2406 w 4534"/>
                            <a:gd name="T57" fmla="*/ 161 h 389"/>
                            <a:gd name="T58" fmla="*/ 2324 w 4534"/>
                            <a:gd name="T59" fmla="*/ 296 h 389"/>
                            <a:gd name="T60" fmla="*/ 2324 w 4534"/>
                            <a:gd name="T61" fmla="*/ 142 h 389"/>
                            <a:gd name="T62" fmla="*/ 2043 w 4534"/>
                            <a:gd name="T63" fmla="*/ 127 h 389"/>
                            <a:gd name="T64" fmla="*/ 1987 w 4534"/>
                            <a:gd name="T65" fmla="*/ 48 h 389"/>
                            <a:gd name="T66" fmla="*/ 1987 w 4534"/>
                            <a:gd name="T67" fmla="*/ 227 h 389"/>
                            <a:gd name="T68" fmla="*/ 1766 w 4534"/>
                            <a:gd name="T69" fmla="*/ 6 h 389"/>
                            <a:gd name="T70" fmla="*/ 1844 w 4534"/>
                            <a:gd name="T71" fmla="*/ 6 h 389"/>
                            <a:gd name="T72" fmla="*/ 1914 w 4534"/>
                            <a:gd name="T73" fmla="*/ 248 h 389"/>
                            <a:gd name="T74" fmla="*/ 1811 w 4534"/>
                            <a:gd name="T75" fmla="*/ 122 h 389"/>
                            <a:gd name="T76" fmla="*/ 1795 w 4534"/>
                            <a:gd name="T77" fmla="*/ 300 h 389"/>
                            <a:gd name="T78" fmla="*/ 1860 w 4534"/>
                            <a:gd name="T79" fmla="*/ 206 h 389"/>
                            <a:gd name="T80" fmla="*/ 1691 w 4534"/>
                            <a:gd name="T81" fmla="*/ 255 h 389"/>
                            <a:gd name="T82" fmla="*/ 1690 w 4534"/>
                            <a:gd name="T83" fmla="*/ 90 h 389"/>
                            <a:gd name="T84" fmla="*/ 1551 w 4534"/>
                            <a:gd name="T85" fmla="*/ 90 h 389"/>
                            <a:gd name="T86" fmla="*/ 1693 w 4534"/>
                            <a:gd name="T87" fmla="*/ 293 h 389"/>
                            <a:gd name="T88" fmla="*/ 1512 w 4534"/>
                            <a:gd name="T89" fmla="*/ 296 h 389"/>
                            <a:gd name="T90" fmla="*/ 1512 w 4534"/>
                            <a:gd name="T91" fmla="*/ 52 h 389"/>
                            <a:gd name="T92" fmla="*/ 1311 w 4534"/>
                            <a:gd name="T93" fmla="*/ 145 h 389"/>
                            <a:gd name="T94" fmla="*/ 1257 w 4534"/>
                            <a:gd name="T95" fmla="*/ 148 h 389"/>
                            <a:gd name="T96" fmla="*/ 1153 w 4534"/>
                            <a:gd name="T97" fmla="*/ 296 h 389"/>
                            <a:gd name="T98" fmla="*/ 1207 w 4534"/>
                            <a:gd name="T99" fmla="*/ 86 h 389"/>
                            <a:gd name="T100" fmla="*/ 1096 w 4534"/>
                            <a:gd name="T101" fmla="*/ 296 h 389"/>
                            <a:gd name="T102" fmla="*/ 856 w 4534"/>
                            <a:gd name="T103" fmla="*/ 192 h 389"/>
                            <a:gd name="T104" fmla="*/ 911 w 4534"/>
                            <a:gd name="T105" fmla="*/ 205 h 389"/>
                            <a:gd name="T106" fmla="*/ 911 w 4534"/>
                            <a:gd name="T107" fmla="*/ 173 h 389"/>
                            <a:gd name="T108" fmla="*/ 693 w 4534"/>
                            <a:gd name="T109" fmla="*/ 90 h 389"/>
                            <a:gd name="T110" fmla="*/ 540 w 4534"/>
                            <a:gd name="T111" fmla="*/ 90 h 389"/>
                            <a:gd name="T112" fmla="*/ 540 w 4534"/>
                            <a:gd name="T113" fmla="*/ 6 h 389"/>
                            <a:gd name="T114" fmla="*/ 349 w 4534"/>
                            <a:gd name="T115" fmla="*/ 182 h 389"/>
                            <a:gd name="T116" fmla="*/ 481 w 4534"/>
                            <a:gd name="T117" fmla="*/ 163 h 389"/>
                            <a:gd name="T118" fmla="*/ 292 w 4534"/>
                            <a:gd name="T119" fmla="*/ 136 h 389"/>
                            <a:gd name="T120" fmla="*/ 0 w 4534"/>
                            <a:gd name="T121" fmla="*/ 195 h 389"/>
                            <a:gd name="T122" fmla="*/ 171 w 4534"/>
                            <a:gd name="T123" fmla="*/ 194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34" h="389">
                              <a:moveTo>
                                <a:pt x="4398" y="235"/>
                              </a:moveTo>
                              <a:cubicBezTo>
                                <a:pt x="4391" y="223"/>
                                <a:pt x="4390" y="207"/>
                                <a:pt x="4390" y="193"/>
                              </a:cubicBezTo>
                              <a:cubicBezTo>
                                <a:pt x="4390" y="163"/>
                                <a:pt x="4396" y="126"/>
                                <a:pt x="4434" y="126"/>
                              </a:cubicBezTo>
                              <a:cubicBezTo>
                                <a:pt x="4469" y="126"/>
                                <a:pt x="4478" y="164"/>
                                <a:pt x="4478" y="193"/>
                              </a:cubicBezTo>
                              <a:cubicBezTo>
                                <a:pt x="4478" y="220"/>
                                <a:pt x="4469" y="257"/>
                                <a:pt x="4434" y="257"/>
                              </a:cubicBezTo>
                              <a:cubicBezTo>
                                <a:pt x="4416" y="257"/>
                                <a:pt x="4405" y="247"/>
                                <a:pt x="4398" y="235"/>
                              </a:cubicBezTo>
                              <a:moveTo>
                                <a:pt x="4346" y="378"/>
                              </a:moveTo>
                              <a:cubicBezTo>
                                <a:pt x="4371" y="386"/>
                                <a:pt x="4397" y="389"/>
                                <a:pt x="4423" y="389"/>
                              </a:cubicBezTo>
                              <a:cubicBezTo>
                                <a:pt x="4493" y="389"/>
                                <a:pt x="4534" y="353"/>
                                <a:pt x="4534" y="283"/>
                              </a:cubicBezTo>
                              <a:cubicBezTo>
                                <a:pt x="4534" y="90"/>
                                <a:pt x="4534" y="90"/>
                                <a:pt x="4534" y="90"/>
                              </a:cubicBezTo>
                              <a:cubicBezTo>
                                <a:pt x="4479" y="90"/>
                                <a:pt x="4479" y="90"/>
                                <a:pt x="4479" y="90"/>
                              </a:cubicBezTo>
                              <a:cubicBezTo>
                                <a:pt x="4479" y="124"/>
                                <a:pt x="4479" y="124"/>
                                <a:pt x="4479" y="124"/>
                              </a:cubicBezTo>
                              <a:cubicBezTo>
                                <a:pt x="4466" y="98"/>
                                <a:pt x="4442" y="86"/>
                                <a:pt x="4414" y="86"/>
                              </a:cubicBezTo>
                              <a:cubicBezTo>
                                <a:pt x="4353" y="86"/>
                                <a:pt x="4329" y="137"/>
                                <a:pt x="4329" y="192"/>
                              </a:cubicBezTo>
                              <a:cubicBezTo>
                                <a:pt x="4329" y="245"/>
                                <a:pt x="4353" y="296"/>
                                <a:pt x="4413" y="296"/>
                              </a:cubicBezTo>
                              <a:cubicBezTo>
                                <a:pt x="4439" y="296"/>
                                <a:pt x="4463" y="283"/>
                                <a:pt x="4477" y="261"/>
                              </a:cubicBezTo>
                              <a:cubicBezTo>
                                <a:pt x="4477" y="283"/>
                                <a:pt x="4477" y="283"/>
                                <a:pt x="4477" y="283"/>
                              </a:cubicBezTo>
                              <a:cubicBezTo>
                                <a:pt x="4477" y="324"/>
                                <a:pt x="4457" y="350"/>
                                <a:pt x="4411" y="350"/>
                              </a:cubicBezTo>
                              <a:cubicBezTo>
                                <a:pt x="4389" y="350"/>
                                <a:pt x="4368" y="345"/>
                                <a:pt x="4348" y="335"/>
                              </a:cubicBezTo>
                              <a:lnTo>
                                <a:pt x="4346" y="378"/>
                              </a:lnTo>
                              <a:close/>
                              <a:moveTo>
                                <a:pt x="4230" y="296"/>
                              </a:moveTo>
                              <a:cubicBezTo>
                                <a:pt x="4230" y="204"/>
                                <a:pt x="4230" y="204"/>
                                <a:pt x="4230" y="204"/>
                              </a:cubicBezTo>
                              <a:cubicBezTo>
                                <a:pt x="4230" y="172"/>
                                <a:pt x="4243" y="136"/>
                                <a:pt x="4281" y="136"/>
                              </a:cubicBezTo>
                              <a:cubicBezTo>
                                <a:pt x="4287" y="136"/>
                                <a:pt x="4293" y="136"/>
                                <a:pt x="4299" y="138"/>
                              </a:cubicBezTo>
                              <a:cubicBezTo>
                                <a:pt x="4300" y="88"/>
                                <a:pt x="4300" y="88"/>
                                <a:pt x="4300" y="88"/>
                              </a:cubicBezTo>
                              <a:cubicBezTo>
                                <a:pt x="4295" y="86"/>
                                <a:pt x="4290" y="86"/>
                                <a:pt x="4284" y="86"/>
                              </a:cubicBezTo>
                              <a:cubicBezTo>
                                <a:pt x="4256" y="86"/>
                                <a:pt x="4236" y="108"/>
                                <a:pt x="4226" y="130"/>
                              </a:cubicBezTo>
                              <a:cubicBezTo>
                                <a:pt x="4225" y="90"/>
                                <a:pt x="4225" y="90"/>
                                <a:pt x="4225" y="90"/>
                              </a:cubicBezTo>
                              <a:cubicBezTo>
                                <a:pt x="4172" y="90"/>
                                <a:pt x="4172" y="90"/>
                                <a:pt x="4172" y="90"/>
                              </a:cubicBezTo>
                              <a:cubicBezTo>
                                <a:pt x="4173" y="105"/>
                                <a:pt x="4174" y="120"/>
                                <a:pt x="4174" y="136"/>
                              </a:cubicBezTo>
                              <a:cubicBezTo>
                                <a:pt x="4174" y="296"/>
                                <a:pt x="4174" y="296"/>
                                <a:pt x="4174" y="296"/>
                              </a:cubicBezTo>
                              <a:lnTo>
                                <a:pt x="4230" y="296"/>
                              </a:lnTo>
                              <a:close/>
                              <a:moveTo>
                                <a:pt x="4116" y="296"/>
                              </a:moveTo>
                              <a:cubicBezTo>
                                <a:pt x="4115" y="281"/>
                                <a:pt x="4114" y="265"/>
                                <a:pt x="4114" y="250"/>
                              </a:cubicBezTo>
                              <a:cubicBezTo>
                                <a:pt x="4114" y="90"/>
                                <a:pt x="4114" y="90"/>
                                <a:pt x="4114" y="90"/>
                              </a:cubicBezTo>
                              <a:cubicBezTo>
                                <a:pt x="4058" y="90"/>
                                <a:pt x="4058" y="90"/>
                                <a:pt x="4058" y="90"/>
                              </a:cubicBezTo>
                              <a:cubicBezTo>
                                <a:pt x="4058" y="203"/>
                                <a:pt x="4058" y="203"/>
                                <a:pt x="4058" y="203"/>
                              </a:cubicBezTo>
                              <a:cubicBezTo>
                                <a:pt x="4058" y="231"/>
                                <a:pt x="4049" y="259"/>
                                <a:pt x="4017" y="259"/>
                              </a:cubicBezTo>
                              <a:cubicBezTo>
                                <a:pt x="3986" y="259"/>
                                <a:pt x="3982" y="235"/>
                                <a:pt x="3982" y="210"/>
                              </a:cubicBezTo>
                              <a:cubicBezTo>
                                <a:pt x="3982" y="90"/>
                                <a:pt x="3982" y="90"/>
                                <a:pt x="3982" y="90"/>
                              </a:cubicBezTo>
                              <a:cubicBezTo>
                                <a:pt x="3926" y="90"/>
                                <a:pt x="3926" y="90"/>
                                <a:pt x="3926" y="90"/>
                              </a:cubicBezTo>
                              <a:cubicBezTo>
                                <a:pt x="3926" y="223"/>
                                <a:pt x="3926" y="223"/>
                                <a:pt x="3926" y="223"/>
                              </a:cubicBezTo>
                              <a:cubicBezTo>
                                <a:pt x="3926" y="270"/>
                                <a:pt x="3946" y="300"/>
                                <a:pt x="3995" y="300"/>
                              </a:cubicBezTo>
                              <a:cubicBezTo>
                                <a:pt x="4024" y="300"/>
                                <a:pt x="4048" y="288"/>
                                <a:pt x="4062" y="261"/>
                              </a:cubicBezTo>
                              <a:cubicBezTo>
                                <a:pt x="4063" y="296"/>
                                <a:pt x="4063" y="296"/>
                                <a:pt x="4063" y="296"/>
                              </a:cubicBezTo>
                              <a:lnTo>
                                <a:pt x="4116" y="296"/>
                              </a:lnTo>
                              <a:close/>
                              <a:moveTo>
                                <a:pt x="3737" y="237"/>
                              </a:moveTo>
                              <a:cubicBezTo>
                                <a:pt x="3731" y="224"/>
                                <a:pt x="3728" y="206"/>
                                <a:pt x="3728" y="192"/>
                              </a:cubicBezTo>
                              <a:cubicBezTo>
                                <a:pt x="3728" y="164"/>
                                <a:pt x="3737" y="126"/>
                                <a:pt x="3773" y="126"/>
                              </a:cubicBezTo>
                              <a:cubicBezTo>
                                <a:pt x="3810" y="126"/>
                                <a:pt x="3817" y="163"/>
                                <a:pt x="3817" y="192"/>
                              </a:cubicBezTo>
                              <a:cubicBezTo>
                                <a:pt x="3817" y="222"/>
                                <a:pt x="3810" y="261"/>
                                <a:pt x="3773" y="261"/>
                              </a:cubicBezTo>
                              <a:cubicBezTo>
                                <a:pt x="3755" y="261"/>
                                <a:pt x="3744" y="250"/>
                                <a:pt x="3737" y="237"/>
                              </a:cubicBezTo>
                              <a:moveTo>
                                <a:pt x="3725" y="296"/>
                              </a:moveTo>
                              <a:cubicBezTo>
                                <a:pt x="3726" y="262"/>
                                <a:pt x="3726" y="262"/>
                                <a:pt x="3726" y="262"/>
                              </a:cubicBezTo>
                              <a:cubicBezTo>
                                <a:pt x="3739" y="288"/>
                                <a:pt x="3763" y="300"/>
                                <a:pt x="3791" y="300"/>
                              </a:cubicBezTo>
                              <a:cubicBezTo>
                                <a:pt x="3854" y="300"/>
                                <a:pt x="3878" y="248"/>
                                <a:pt x="3878" y="192"/>
                              </a:cubicBezTo>
                              <a:cubicBezTo>
                                <a:pt x="3878" y="137"/>
                                <a:pt x="3855" y="86"/>
                                <a:pt x="3792" y="86"/>
                              </a:cubicBezTo>
                              <a:cubicBezTo>
                                <a:pt x="3766" y="86"/>
                                <a:pt x="3740" y="99"/>
                                <a:pt x="3730" y="124"/>
                              </a:cubicBezTo>
                              <a:cubicBezTo>
                                <a:pt x="3730" y="0"/>
                                <a:pt x="3730" y="0"/>
                                <a:pt x="3730" y="0"/>
                              </a:cubicBezTo>
                              <a:cubicBezTo>
                                <a:pt x="3673" y="0"/>
                                <a:pt x="3673" y="0"/>
                                <a:pt x="3673" y="0"/>
                              </a:cubicBezTo>
                              <a:cubicBezTo>
                                <a:pt x="3673" y="296"/>
                                <a:pt x="3673" y="296"/>
                                <a:pt x="3673" y="296"/>
                              </a:cubicBezTo>
                              <a:lnTo>
                                <a:pt x="3725" y="296"/>
                              </a:lnTo>
                              <a:close/>
                              <a:moveTo>
                                <a:pt x="3475" y="291"/>
                              </a:moveTo>
                              <a:cubicBezTo>
                                <a:pt x="3495" y="298"/>
                                <a:pt x="3514" y="300"/>
                                <a:pt x="3538" y="300"/>
                              </a:cubicBezTo>
                              <a:cubicBezTo>
                                <a:pt x="3579" y="300"/>
                                <a:pt x="3624" y="283"/>
                                <a:pt x="3624" y="234"/>
                              </a:cubicBezTo>
                              <a:cubicBezTo>
                                <a:pt x="3624" y="162"/>
                                <a:pt x="3529" y="178"/>
                                <a:pt x="3529" y="145"/>
                              </a:cubicBezTo>
                              <a:cubicBezTo>
                                <a:pt x="3529" y="128"/>
                                <a:pt x="3548" y="124"/>
                                <a:pt x="3562" y="124"/>
                              </a:cubicBezTo>
                              <a:cubicBezTo>
                                <a:pt x="3580" y="124"/>
                                <a:pt x="3597" y="128"/>
                                <a:pt x="3613" y="134"/>
                              </a:cubicBezTo>
                              <a:cubicBezTo>
                                <a:pt x="3615" y="93"/>
                                <a:pt x="3615" y="93"/>
                                <a:pt x="3615" y="93"/>
                              </a:cubicBezTo>
                              <a:cubicBezTo>
                                <a:pt x="3599" y="89"/>
                                <a:pt x="3579" y="86"/>
                                <a:pt x="3559" y="86"/>
                              </a:cubicBezTo>
                              <a:cubicBezTo>
                                <a:pt x="3521" y="86"/>
                                <a:pt x="3474" y="102"/>
                                <a:pt x="3474" y="148"/>
                              </a:cubicBezTo>
                              <a:cubicBezTo>
                                <a:pt x="3474" y="215"/>
                                <a:pt x="3570" y="202"/>
                                <a:pt x="3570" y="238"/>
                              </a:cubicBezTo>
                              <a:cubicBezTo>
                                <a:pt x="3570" y="255"/>
                                <a:pt x="3556" y="261"/>
                                <a:pt x="3534" y="261"/>
                              </a:cubicBezTo>
                              <a:cubicBezTo>
                                <a:pt x="3515" y="261"/>
                                <a:pt x="3496" y="257"/>
                                <a:pt x="3478" y="248"/>
                              </a:cubicBezTo>
                              <a:lnTo>
                                <a:pt x="3475" y="291"/>
                              </a:lnTo>
                              <a:close/>
                              <a:moveTo>
                                <a:pt x="3292" y="296"/>
                              </a:moveTo>
                              <a:cubicBezTo>
                                <a:pt x="3292" y="182"/>
                                <a:pt x="3292" y="182"/>
                                <a:pt x="3292" y="182"/>
                              </a:cubicBezTo>
                              <a:cubicBezTo>
                                <a:pt x="3292" y="155"/>
                                <a:pt x="3301" y="126"/>
                                <a:pt x="3333" y="126"/>
                              </a:cubicBezTo>
                              <a:cubicBezTo>
                                <a:pt x="3364" y="126"/>
                                <a:pt x="3368" y="151"/>
                                <a:pt x="3368" y="176"/>
                              </a:cubicBezTo>
                              <a:cubicBezTo>
                                <a:pt x="3368" y="296"/>
                                <a:pt x="3368" y="296"/>
                                <a:pt x="3368" y="296"/>
                              </a:cubicBezTo>
                              <a:cubicBezTo>
                                <a:pt x="3424" y="296"/>
                                <a:pt x="3424" y="296"/>
                                <a:pt x="3424" y="296"/>
                              </a:cubicBezTo>
                              <a:cubicBezTo>
                                <a:pt x="3424" y="163"/>
                                <a:pt x="3424" y="163"/>
                                <a:pt x="3424" y="163"/>
                              </a:cubicBezTo>
                              <a:cubicBezTo>
                                <a:pt x="3424" y="115"/>
                                <a:pt x="3404" y="86"/>
                                <a:pt x="3354" y="86"/>
                              </a:cubicBezTo>
                              <a:cubicBezTo>
                                <a:pt x="3325" y="86"/>
                                <a:pt x="3301" y="98"/>
                                <a:pt x="3288" y="124"/>
                              </a:cubicBezTo>
                              <a:cubicBezTo>
                                <a:pt x="3287" y="90"/>
                                <a:pt x="3287" y="90"/>
                                <a:pt x="3287" y="90"/>
                              </a:cubicBezTo>
                              <a:cubicBezTo>
                                <a:pt x="3233" y="90"/>
                                <a:pt x="3233" y="90"/>
                                <a:pt x="3233" y="90"/>
                              </a:cubicBezTo>
                              <a:cubicBezTo>
                                <a:pt x="3235" y="105"/>
                                <a:pt x="3235" y="121"/>
                                <a:pt x="3235" y="136"/>
                              </a:cubicBezTo>
                              <a:cubicBezTo>
                                <a:pt x="3235" y="296"/>
                                <a:pt x="3235" y="296"/>
                                <a:pt x="3235" y="296"/>
                              </a:cubicBezTo>
                              <a:lnTo>
                                <a:pt x="3292" y="296"/>
                              </a:lnTo>
                              <a:close/>
                              <a:moveTo>
                                <a:pt x="3188" y="205"/>
                              </a:moveTo>
                              <a:cubicBezTo>
                                <a:pt x="3188" y="192"/>
                                <a:pt x="3188" y="192"/>
                                <a:pt x="3188" y="192"/>
                              </a:cubicBezTo>
                              <a:cubicBezTo>
                                <a:pt x="3188" y="129"/>
                                <a:pt x="3163" y="86"/>
                                <a:pt x="3097" y="86"/>
                              </a:cubicBezTo>
                              <a:cubicBezTo>
                                <a:pt x="3036" y="86"/>
                                <a:pt x="2995" y="131"/>
                                <a:pt x="2995" y="192"/>
                              </a:cubicBezTo>
                              <a:cubicBezTo>
                                <a:pt x="2995" y="261"/>
                                <a:pt x="3036" y="300"/>
                                <a:pt x="3111" y="300"/>
                              </a:cubicBezTo>
                              <a:cubicBezTo>
                                <a:pt x="3134" y="300"/>
                                <a:pt x="3161" y="295"/>
                                <a:pt x="3177" y="288"/>
                              </a:cubicBezTo>
                              <a:cubicBezTo>
                                <a:pt x="3175" y="249"/>
                                <a:pt x="3175" y="249"/>
                                <a:pt x="3175" y="249"/>
                              </a:cubicBezTo>
                              <a:cubicBezTo>
                                <a:pt x="3160" y="257"/>
                                <a:pt x="3138" y="263"/>
                                <a:pt x="3118" y="263"/>
                              </a:cubicBezTo>
                              <a:cubicBezTo>
                                <a:pt x="3074" y="263"/>
                                <a:pt x="3052" y="241"/>
                                <a:pt x="3050" y="205"/>
                              </a:cubicBezTo>
                              <a:lnTo>
                                <a:pt x="3188" y="205"/>
                              </a:lnTo>
                              <a:close/>
                              <a:moveTo>
                                <a:pt x="3050" y="173"/>
                              </a:moveTo>
                              <a:cubicBezTo>
                                <a:pt x="3052" y="147"/>
                                <a:pt x="3066" y="120"/>
                                <a:pt x="3097" y="120"/>
                              </a:cubicBezTo>
                              <a:cubicBezTo>
                                <a:pt x="3129" y="120"/>
                                <a:pt x="3137" y="147"/>
                                <a:pt x="3137" y="173"/>
                              </a:cubicBezTo>
                              <a:lnTo>
                                <a:pt x="3050" y="173"/>
                              </a:lnTo>
                              <a:close/>
                              <a:moveTo>
                                <a:pt x="2811" y="235"/>
                              </a:moveTo>
                              <a:cubicBezTo>
                                <a:pt x="2805" y="223"/>
                                <a:pt x="2803" y="207"/>
                                <a:pt x="2803" y="193"/>
                              </a:cubicBezTo>
                              <a:cubicBezTo>
                                <a:pt x="2803" y="163"/>
                                <a:pt x="2810" y="126"/>
                                <a:pt x="2847" y="126"/>
                              </a:cubicBezTo>
                              <a:cubicBezTo>
                                <a:pt x="2883" y="126"/>
                                <a:pt x="2892" y="164"/>
                                <a:pt x="2892" y="193"/>
                              </a:cubicBezTo>
                              <a:cubicBezTo>
                                <a:pt x="2892" y="220"/>
                                <a:pt x="2882" y="257"/>
                                <a:pt x="2847" y="257"/>
                              </a:cubicBezTo>
                              <a:cubicBezTo>
                                <a:pt x="2829" y="257"/>
                                <a:pt x="2818" y="247"/>
                                <a:pt x="2811" y="235"/>
                              </a:cubicBezTo>
                              <a:moveTo>
                                <a:pt x="2759" y="378"/>
                              </a:moveTo>
                              <a:cubicBezTo>
                                <a:pt x="2784" y="386"/>
                                <a:pt x="2811" y="389"/>
                                <a:pt x="2837" y="389"/>
                              </a:cubicBezTo>
                              <a:cubicBezTo>
                                <a:pt x="2906" y="389"/>
                                <a:pt x="2947" y="353"/>
                                <a:pt x="2947" y="283"/>
                              </a:cubicBezTo>
                              <a:cubicBezTo>
                                <a:pt x="2947" y="90"/>
                                <a:pt x="2947" y="90"/>
                                <a:pt x="2947" y="90"/>
                              </a:cubicBezTo>
                              <a:cubicBezTo>
                                <a:pt x="2892" y="90"/>
                                <a:pt x="2892" y="90"/>
                                <a:pt x="2892" y="90"/>
                              </a:cubicBezTo>
                              <a:cubicBezTo>
                                <a:pt x="2892" y="124"/>
                                <a:pt x="2892" y="124"/>
                                <a:pt x="2892" y="124"/>
                              </a:cubicBezTo>
                              <a:cubicBezTo>
                                <a:pt x="2879" y="98"/>
                                <a:pt x="2855" y="86"/>
                                <a:pt x="2827" y="86"/>
                              </a:cubicBezTo>
                              <a:cubicBezTo>
                                <a:pt x="2766" y="86"/>
                                <a:pt x="2743" y="137"/>
                                <a:pt x="2743" y="192"/>
                              </a:cubicBezTo>
                              <a:cubicBezTo>
                                <a:pt x="2743" y="245"/>
                                <a:pt x="2766" y="296"/>
                                <a:pt x="2826" y="296"/>
                              </a:cubicBezTo>
                              <a:cubicBezTo>
                                <a:pt x="2852" y="296"/>
                                <a:pt x="2876" y="283"/>
                                <a:pt x="2891" y="261"/>
                              </a:cubicBezTo>
                              <a:cubicBezTo>
                                <a:pt x="2891" y="283"/>
                                <a:pt x="2891" y="283"/>
                                <a:pt x="2891" y="283"/>
                              </a:cubicBezTo>
                              <a:cubicBezTo>
                                <a:pt x="2891" y="324"/>
                                <a:pt x="2870" y="350"/>
                                <a:pt x="2824" y="350"/>
                              </a:cubicBezTo>
                              <a:cubicBezTo>
                                <a:pt x="2802" y="350"/>
                                <a:pt x="2781" y="345"/>
                                <a:pt x="2762" y="335"/>
                              </a:cubicBezTo>
                              <a:lnTo>
                                <a:pt x="2759" y="378"/>
                              </a:lnTo>
                              <a:close/>
                              <a:moveTo>
                                <a:pt x="2705" y="205"/>
                              </a:moveTo>
                              <a:cubicBezTo>
                                <a:pt x="2705" y="192"/>
                                <a:pt x="2705" y="192"/>
                                <a:pt x="2705" y="192"/>
                              </a:cubicBezTo>
                              <a:cubicBezTo>
                                <a:pt x="2705" y="129"/>
                                <a:pt x="2680" y="86"/>
                                <a:pt x="2614" y="86"/>
                              </a:cubicBezTo>
                              <a:cubicBezTo>
                                <a:pt x="2554" y="86"/>
                                <a:pt x="2512" y="131"/>
                                <a:pt x="2512" y="192"/>
                              </a:cubicBezTo>
                              <a:cubicBezTo>
                                <a:pt x="2512" y="261"/>
                                <a:pt x="2553" y="300"/>
                                <a:pt x="2629" y="300"/>
                              </a:cubicBezTo>
                              <a:cubicBezTo>
                                <a:pt x="2651" y="300"/>
                                <a:pt x="2678" y="295"/>
                                <a:pt x="2694" y="288"/>
                              </a:cubicBezTo>
                              <a:cubicBezTo>
                                <a:pt x="2692" y="249"/>
                                <a:pt x="2692" y="249"/>
                                <a:pt x="2692" y="249"/>
                              </a:cubicBezTo>
                              <a:cubicBezTo>
                                <a:pt x="2677" y="257"/>
                                <a:pt x="2655" y="263"/>
                                <a:pt x="2635" y="263"/>
                              </a:cubicBezTo>
                              <a:cubicBezTo>
                                <a:pt x="2591" y="263"/>
                                <a:pt x="2569" y="241"/>
                                <a:pt x="2567" y="205"/>
                              </a:cubicBezTo>
                              <a:lnTo>
                                <a:pt x="2705" y="205"/>
                              </a:lnTo>
                              <a:close/>
                              <a:moveTo>
                                <a:pt x="2567" y="173"/>
                              </a:moveTo>
                              <a:cubicBezTo>
                                <a:pt x="2569" y="147"/>
                                <a:pt x="2583" y="120"/>
                                <a:pt x="2615" y="120"/>
                              </a:cubicBezTo>
                              <a:cubicBezTo>
                                <a:pt x="2646" y="120"/>
                                <a:pt x="2654" y="147"/>
                                <a:pt x="2654" y="173"/>
                              </a:cubicBezTo>
                              <a:lnTo>
                                <a:pt x="2567" y="173"/>
                              </a:lnTo>
                              <a:close/>
                              <a:moveTo>
                                <a:pt x="2324" y="296"/>
                              </a:moveTo>
                              <a:cubicBezTo>
                                <a:pt x="2324" y="183"/>
                                <a:pt x="2324" y="183"/>
                                <a:pt x="2324" y="183"/>
                              </a:cubicBezTo>
                              <a:cubicBezTo>
                                <a:pt x="2346" y="183"/>
                                <a:pt x="2346" y="183"/>
                                <a:pt x="2346" y="183"/>
                              </a:cubicBezTo>
                              <a:cubicBezTo>
                                <a:pt x="2376" y="183"/>
                                <a:pt x="2383" y="194"/>
                                <a:pt x="2396" y="227"/>
                              </a:cubicBezTo>
                              <a:cubicBezTo>
                                <a:pt x="2420" y="296"/>
                                <a:pt x="2420" y="296"/>
                                <a:pt x="2420" y="296"/>
                              </a:cubicBezTo>
                              <a:cubicBezTo>
                                <a:pt x="2486" y="296"/>
                                <a:pt x="2486" y="296"/>
                                <a:pt x="2486" y="296"/>
                              </a:cubicBezTo>
                              <a:cubicBezTo>
                                <a:pt x="2451" y="208"/>
                                <a:pt x="2451" y="208"/>
                                <a:pt x="2451" y="208"/>
                              </a:cubicBezTo>
                              <a:cubicBezTo>
                                <a:pt x="2439" y="179"/>
                                <a:pt x="2430" y="167"/>
                                <a:pt x="2406" y="161"/>
                              </a:cubicBezTo>
                              <a:cubicBezTo>
                                <a:pt x="2441" y="155"/>
                                <a:pt x="2469" y="134"/>
                                <a:pt x="2469" y="94"/>
                              </a:cubicBezTo>
                              <a:cubicBezTo>
                                <a:pt x="2469" y="40"/>
                                <a:pt x="2420" y="22"/>
                                <a:pt x="2373" y="22"/>
                              </a:cubicBezTo>
                              <a:cubicBezTo>
                                <a:pt x="2265" y="22"/>
                                <a:pt x="2265" y="22"/>
                                <a:pt x="2265" y="22"/>
                              </a:cubicBezTo>
                              <a:cubicBezTo>
                                <a:pt x="2265" y="296"/>
                                <a:pt x="2265" y="296"/>
                                <a:pt x="2265" y="296"/>
                              </a:cubicBezTo>
                              <a:lnTo>
                                <a:pt x="2324" y="296"/>
                              </a:lnTo>
                              <a:close/>
                              <a:moveTo>
                                <a:pt x="2324" y="63"/>
                              </a:moveTo>
                              <a:cubicBezTo>
                                <a:pt x="2353" y="63"/>
                                <a:pt x="2353" y="63"/>
                                <a:pt x="2353" y="63"/>
                              </a:cubicBezTo>
                              <a:cubicBezTo>
                                <a:pt x="2382" y="63"/>
                                <a:pt x="2408" y="69"/>
                                <a:pt x="2408" y="100"/>
                              </a:cubicBezTo>
                              <a:cubicBezTo>
                                <a:pt x="2408" y="133"/>
                                <a:pt x="2379" y="142"/>
                                <a:pt x="2351" y="142"/>
                              </a:cubicBezTo>
                              <a:cubicBezTo>
                                <a:pt x="2324" y="142"/>
                                <a:pt x="2324" y="142"/>
                                <a:pt x="2324" y="142"/>
                              </a:cubicBezTo>
                              <a:lnTo>
                                <a:pt x="2324" y="63"/>
                              </a:lnTo>
                              <a:close/>
                              <a:moveTo>
                                <a:pt x="2090" y="255"/>
                              </a:moveTo>
                              <a:cubicBezTo>
                                <a:pt x="2083" y="258"/>
                                <a:pt x="2076" y="259"/>
                                <a:pt x="2068" y="259"/>
                              </a:cubicBezTo>
                              <a:cubicBezTo>
                                <a:pt x="2048" y="259"/>
                                <a:pt x="2043" y="246"/>
                                <a:pt x="2043" y="228"/>
                              </a:cubicBezTo>
                              <a:cubicBezTo>
                                <a:pt x="2043" y="127"/>
                                <a:pt x="2043" y="127"/>
                                <a:pt x="2043" y="127"/>
                              </a:cubicBezTo>
                              <a:cubicBezTo>
                                <a:pt x="2089" y="127"/>
                                <a:pt x="2089" y="127"/>
                                <a:pt x="2089" y="127"/>
                              </a:cubicBezTo>
                              <a:cubicBezTo>
                                <a:pt x="2089" y="90"/>
                                <a:pt x="2089" y="90"/>
                                <a:pt x="2089" y="90"/>
                              </a:cubicBezTo>
                              <a:cubicBezTo>
                                <a:pt x="2043" y="90"/>
                                <a:pt x="2043" y="90"/>
                                <a:pt x="2043" y="90"/>
                              </a:cubicBezTo>
                              <a:cubicBezTo>
                                <a:pt x="2043" y="30"/>
                                <a:pt x="2043" y="30"/>
                                <a:pt x="2043" y="30"/>
                              </a:cubicBezTo>
                              <a:cubicBezTo>
                                <a:pt x="1987" y="48"/>
                                <a:pt x="1987" y="48"/>
                                <a:pt x="1987" y="48"/>
                              </a:cubicBezTo>
                              <a:cubicBezTo>
                                <a:pt x="1987" y="90"/>
                                <a:pt x="1987" y="90"/>
                                <a:pt x="1987" y="90"/>
                              </a:cubicBezTo>
                              <a:cubicBezTo>
                                <a:pt x="1950" y="90"/>
                                <a:pt x="1950" y="90"/>
                                <a:pt x="1950" y="90"/>
                              </a:cubicBezTo>
                              <a:cubicBezTo>
                                <a:pt x="1950" y="127"/>
                                <a:pt x="1950" y="127"/>
                                <a:pt x="1950" y="127"/>
                              </a:cubicBezTo>
                              <a:cubicBezTo>
                                <a:pt x="1987" y="127"/>
                                <a:pt x="1987" y="127"/>
                                <a:pt x="1987" y="127"/>
                              </a:cubicBezTo>
                              <a:cubicBezTo>
                                <a:pt x="1987" y="227"/>
                                <a:pt x="1987" y="227"/>
                                <a:pt x="1987" y="227"/>
                              </a:cubicBezTo>
                              <a:cubicBezTo>
                                <a:pt x="1987" y="270"/>
                                <a:pt x="1998" y="300"/>
                                <a:pt x="2045" y="300"/>
                              </a:cubicBezTo>
                              <a:cubicBezTo>
                                <a:pt x="2061" y="300"/>
                                <a:pt x="2077" y="298"/>
                                <a:pt x="2092" y="293"/>
                              </a:cubicBezTo>
                              <a:lnTo>
                                <a:pt x="2090" y="255"/>
                              </a:lnTo>
                              <a:close/>
                              <a:moveTo>
                                <a:pt x="1809" y="6"/>
                              </a:moveTo>
                              <a:cubicBezTo>
                                <a:pt x="1766" y="6"/>
                                <a:pt x="1766" y="6"/>
                                <a:pt x="1766" y="6"/>
                              </a:cubicBezTo>
                              <a:cubicBezTo>
                                <a:pt x="1766" y="52"/>
                                <a:pt x="1766" y="52"/>
                                <a:pt x="1766" y="52"/>
                              </a:cubicBezTo>
                              <a:cubicBezTo>
                                <a:pt x="1809" y="52"/>
                                <a:pt x="1809" y="52"/>
                                <a:pt x="1809" y="52"/>
                              </a:cubicBezTo>
                              <a:lnTo>
                                <a:pt x="1809" y="6"/>
                              </a:lnTo>
                              <a:close/>
                              <a:moveTo>
                                <a:pt x="1888" y="6"/>
                              </a:moveTo>
                              <a:cubicBezTo>
                                <a:pt x="1844" y="6"/>
                                <a:pt x="1844" y="6"/>
                                <a:pt x="1844" y="6"/>
                              </a:cubicBezTo>
                              <a:cubicBezTo>
                                <a:pt x="1844" y="52"/>
                                <a:pt x="1844" y="52"/>
                                <a:pt x="1844" y="52"/>
                              </a:cubicBezTo>
                              <a:cubicBezTo>
                                <a:pt x="1888" y="52"/>
                                <a:pt x="1888" y="52"/>
                                <a:pt x="1888" y="52"/>
                              </a:cubicBezTo>
                              <a:lnTo>
                                <a:pt x="1888" y="6"/>
                              </a:lnTo>
                              <a:close/>
                              <a:moveTo>
                                <a:pt x="1916" y="296"/>
                              </a:moveTo>
                              <a:cubicBezTo>
                                <a:pt x="1915" y="281"/>
                                <a:pt x="1914" y="268"/>
                                <a:pt x="1914" y="248"/>
                              </a:cubicBezTo>
                              <a:cubicBezTo>
                                <a:pt x="1914" y="166"/>
                                <a:pt x="1914" y="166"/>
                                <a:pt x="1914" y="166"/>
                              </a:cubicBezTo>
                              <a:cubicBezTo>
                                <a:pt x="1914" y="106"/>
                                <a:pt x="1875" y="86"/>
                                <a:pt x="1819" y="86"/>
                              </a:cubicBezTo>
                              <a:cubicBezTo>
                                <a:pt x="1796" y="86"/>
                                <a:pt x="1770" y="91"/>
                                <a:pt x="1748" y="99"/>
                              </a:cubicBezTo>
                              <a:cubicBezTo>
                                <a:pt x="1751" y="137"/>
                                <a:pt x="1751" y="137"/>
                                <a:pt x="1751" y="137"/>
                              </a:cubicBezTo>
                              <a:cubicBezTo>
                                <a:pt x="1770" y="127"/>
                                <a:pt x="1793" y="122"/>
                                <a:pt x="1811" y="122"/>
                              </a:cubicBezTo>
                              <a:cubicBezTo>
                                <a:pt x="1842" y="122"/>
                                <a:pt x="1860" y="133"/>
                                <a:pt x="1860" y="162"/>
                              </a:cubicBezTo>
                              <a:cubicBezTo>
                                <a:pt x="1860" y="169"/>
                                <a:pt x="1860" y="169"/>
                                <a:pt x="1860" y="169"/>
                              </a:cubicBezTo>
                              <a:cubicBezTo>
                                <a:pt x="1852" y="168"/>
                                <a:pt x="1843" y="168"/>
                                <a:pt x="1835" y="168"/>
                              </a:cubicBezTo>
                              <a:cubicBezTo>
                                <a:pt x="1777" y="168"/>
                                <a:pt x="1725" y="183"/>
                                <a:pt x="1725" y="237"/>
                              </a:cubicBezTo>
                              <a:cubicBezTo>
                                <a:pt x="1725" y="278"/>
                                <a:pt x="1757" y="300"/>
                                <a:pt x="1795" y="300"/>
                              </a:cubicBezTo>
                              <a:cubicBezTo>
                                <a:pt x="1826" y="300"/>
                                <a:pt x="1848" y="288"/>
                                <a:pt x="1862" y="266"/>
                              </a:cubicBezTo>
                              <a:cubicBezTo>
                                <a:pt x="1863" y="296"/>
                                <a:pt x="1863" y="296"/>
                                <a:pt x="1863" y="296"/>
                              </a:cubicBezTo>
                              <a:lnTo>
                                <a:pt x="1916" y="296"/>
                              </a:lnTo>
                              <a:close/>
                              <a:moveTo>
                                <a:pt x="1860" y="198"/>
                              </a:moveTo>
                              <a:cubicBezTo>
                                <a:pt x="1860" y="206"/>
                                <a:pt x="1860" y="206"/>
                                <a:pt x="1860" y="206"/>
                              </a:cubicBezTo>
                              <a:cubicBezTo>
                                <a:pt x="1860" y="237"/>
                                <a:pt x="1844" y="265"/>
                                <a:pt x="1809" y="265"/>
                              </a:cubicBezTo>
                              <a:cubicBezTo>
                                <a:pt x="1792" y="265"/>
                                <a:pt x="1779" y="255"/>
                                <a:pt x="1779" y="235"/>
                              </a:cubicBezTo>
                              <a:cubicBezTo>
                                <a:pt x="1779" y="204"/>
                                <a:pt x="1815" y="198"/>
                                <a:pt x="1848" y="198"/>
                              </a:cubicBezTo>
                              <a:lnTo>
                                <a:pt x="1860" y="198"/>
                              </a:lnTo>
                              <a:close/>
                              <a:moveTo>
                                <a:pt x="1691" y="255"/>
                              </a:moveTo>
                              <a:cubicBezTo>
                                <a:pt x="1684" y="258"/>
                                <a:pt x="1677" y="259"/>
                                <a:pt x="1669" y="259"/>
                              </a:cubicBezTo>
                              <a:cubicBezTo>
                                <a:pt x="1649" y="259"/>
                                <a:pt x="1644" y="246"/>
                                <a:pt x="1644" y="228"/>
                              </a:cubicBezTo>
                              <a:cubicBezTo>
                                <a:pt x="1644" y="127"/>
                                <a:pt x="1644" y="127"/>
                                <a:pt x="1644" y="127"/>
                              </a:cubicBezTo>
                              <a:cubicBezTo>
                                <a:pt x="1690" y="127"/>
                                <a:pt x="1690" y="127"/>
                                <a:pt x="1690" y="127"/>
                              </a:cubicBezTo>
                              <a:cubicBezTo>
                                <a:pt x="1690" y="90"/>
                                <a:pt x="1690" y="90"/>
                                <a:pt x="1690" y="90"/>
                              </a:cubicBezTo>
                              <a:cubicBezTo>
                                <a:pt x="1644" y="90"/>
                                <a:pt x="1644" y="90"/>
                                <a:pt x="1644" y="90"/>
                              </a:cubicBezTo>
                              <a:cubicBezTo>
                                <a:pt x="1644" y="30"/>
                                <a:pt x="1644" y="30"/>
                                <a:pt x="1644" y="30"/>
                              </a:cubicBezTo>
                              <a:cubicBezTo>
                                <a:pt x="1588" y="48"/>
                                <a:pt x="1588" y="48"/>
                                <a:pt x="1588" y="48"/>
                              </a:cubicBezTo>
                              <a:cubicBezTo>
                                <a:pt x="1588" y="90"/>
                                <a:pt x="1588" y="90"/>
                                <a:pt x="1588" y="90"/>
                              </a:cubicBezTo>
                              <a:cubicBezTo>
                                <a:pt x="1551" y="90"/>
                                <a:pt x="1551" y="90"/>
                                <a:pt x="1551" y="90"/>
                              </a:cubicBezTo>
                              <a:cubicBezTo>
                                <a:pt x="1551" y="127"/>
                                <a:pt x="1551" y="127"/>
                                <a:pt x="1551" y="127"/>
                              </a:cubicBezTo>
                              <a:cubicBezTo>
                                <a:pt x="1588" y="127"/>
                                <a:pt x="1588" y="127"/>
                                <a:pt x="1588" y="127"/>
                              </a:cubicBezTo>
                              <a:cubicBezTo>
                                <a:pt x="1588" y="227"/>
                                <a:pt x="1588" y="227"/>
                                <a:pt x="1588" y="227"/>
                              </a:cubicBezTo>
                              <a:cubicBezTo>
                                <a:pt x="1588" y="270"/>
                                <a:pt x="1599" y="300"/>
                                <a:pt x="1646" y="300"/>
                              </a:cubicBezTo>
                              <a:cubicBezTo>
                                <a:pt x="1662" y="300"/>
                                <a:pt x="1678" y="298"/>
                                <a:pt x="1693" y="293"/>
                              </a:cubicBezTo>
                              <a:lnTo>
                                <a:pt x="1691" y="255"/>
                              </a:lnTo>
                              <a:close/>
                              <a:moveTo>
                                <a:pt x="1512" y="90"/>
                              </a:moveTo>
                              <a:cubicBezTo>
                                <a:pt x="1456" y="90"/>
                                <a:pt x="1456" y="90"/>
                                <a:pt x="1456" y="90"/>
                              </a:cubicBezTo>
                              <a:cubicBezTo>
                                <a:pt x="1456" y="296"/>
                                <a:pt x="1456" y="296"/>
                                <a:pt x="1456" y="296"/>
                              </a:cubicBezTo>
                              <a:cubicBezTo>
                                <a:pt x="1512" y="296"/>
                                <a:pt x="1512" y="296"/>
                                <a:pt x="1512" y="296"/>
                              </a:cubicBezTo>
                              <a:lnTo>
                                <a:pt x="1512" y="90"/>
                              </a:lnTo>
                              <a:close/>
                              <a:moveTo>
                                <a:pt x="1512" y="6"/>
                              </a:moveTo>
                              <a:cubicBezTo>
                                <a:pt x="1456" y="6"/>
                                <a:pt x="1456" y="6"/>
                                <a:pt x="1456" y="6"/>
                              </a:cubicBezTo>
                              <a:cubicBezTo>
                                <a:pt x="1456" y="52"/>
                                <a:pt x="1456" y="52"/>
                                <a:pt x="1456" y="52"/>
                              </a:cubicBezTo>
                              <a:cubicBezTo>
                                <a:pt x="1512" y="52"/>
                                <a:pt x="1512" y="52"/>
                                <a:pt x="1512" y="52"/>
                              </a:cubicBezTo>
                              <a:lnTo>
                                <a:pt x="1512" y="6"/>
                              </a:lnTo>
                              <a:close/>
                              <a:moveTo>
                                <a:pt x="1258" y="291"/>
                              </a:moveTo>
                              <a:cubicBezTo>
                                <a:pt x="1278" y="298"/>
                                <a:pt x="1297" y="300"/>
                                <a:pt x="1320" y="300"/>
                              </a:cubicBezTo>
                              <a:cubicBezTo>
                                <a:pt x="1362" y="300"/>
                                <a:pt x="1406" y="283"/>
                                <a:pt x="1406" y="234"/>
                              </a:cubicBezTo>
                              <a:cubicBezTo>
                                <a:pt x="1406" y="162"/>
                                <a:pt x="1311" y="178"/>
                                <a:pt x="1311" y="145"/>
                              </a:cubicBezTo>
                              <a:cubicBezTo>
                                <a:pt x="1311" y="128"/>
                                <a:pt x="1330" y="124"/>
                                <a:pt x="1345" y="124"/>
                              </a:cubicBezTo>
                              <a:cubicBezTo>
                                <a:pt x="1362" y="124"/>
                                <a:pt x="1379" y="128"/>
                                <a:pt x="1396" y="134"/>
                              </a:cubicBezTo>
                              <a:cubicBezTo>
                                <a:pt x="1398" y="93"/>
                                <a:pt x="1398" y="93"/>
                                <a:pt x="1398" y="93"/>
                              </a:cubicBezTo>
                              <a:cubicBezTo>
                                <a:pt x="1382" y="89"/>
                                <a:pt x="1362" y="86"/>
                                <a:pt x="1342" y="86"/>
                              </a:cubicBezTo>
                              <a:cubicBezTo>
                                <a:pt x="1304" y="86"/>
                                <a:pt x="1257" y="102"/>
                                <a:pt x="1257" y="148"/>
                              </a:cubicBezTo>
                              <a:cubicBezTo>
                                <a:pt x="1257" y="215"/>
                                <a:pt x="1353" y="202"/>
                                <a:pt x="1353" y="238"/>
                              </a:cubicBezTo>
                              <a:cubicBezTo>
                                <a:pt x="1353" y="255"/>
                                <a:pt x="1339" y="261"/>
                                <a:pt x="1317" y="261"/>
                              </a:cubicBezTo>
                              <a:cubicBezTo>
                                <a:pt x="1298" y="261"/>
                                <a:pt x="1278" y="257"/>
                                <a:pt x="1260" y="248"/>
                              </a:cubicBezTo>
                              <a:lnTo>
                                <a:pt x="1258" y="291"/>
                              </a:lnTo>
                              <a:close/>
                              <a:moveTo>
                                <a:pt x="1153" y="296"/>
                              </a:moveTo>
                              <a:cubicBezTo>
                                <a:pt x="1153" y="204"/>
                                <a:pt x="1153" y="204"/>
                                <a:pt x="1153" y="204"/>
                              </a:cubicBezTo>
                              <a:cubicBezTo>
                                <a:pt x="1153" y="172"/>
                                <a:pt x="1166" y="136"/>
                                <a:pt x="1204" y="136"/>
                              </a:cubicBezTo>
                              <a:cubicBezTo>
                                <a:pt x="1210" y="136"/>
                                <a:pt x="1216" y="136"/>
                                <a:pt x="1221" y="138"/>
                              </a:cubicBezTo>
                              <a:cubicBezTo>
                                <a:pt x="1223" y="88"/>
                                <a:pt x="1223" y="88"/>
                                <a:pt x="1223" y="88"/>
                              </a:cubicBezTo>
                              <a:cubicBezTo>
                                <a:pt x="1218" y="86"/>
                                <a:pt x="1213" y="86"/>
                                <a:pt x="1207" y="86"/>
                              </a:cubicBezTo>
                              <a:cubicBezTo>
                                <a:pt x="1179" y="86"/>
                                <a:pt x="1159" y="108"/>
                                <a:pt x="1149" y="130"/>
                              </a:cubicBezTo>
                              <a:cubicBezTo>
                                <a:pt x="1148" y="90"/>
                                <a:pt x="1148" y="90"/>
                                <a:pt x="1148" y="90"/>
                              </a:cubicBezTo>
                              <a:cubicBezTo>
                                <a:pt x="1094" y="90"/>
                                <a:pt x="1094" y="90"/>
                                <a:pt x="1094" y="90"/>
                              </a:cubicBezTo>
                              <a:cubicBezTo>
                                <a:pt x="1096" y="105"/>
                                <a:pt x="1096" y="120"/>
                                <a:pt x="1096" y="136"/>
                              </a:cubicBezTo>
                              <a:cubicBezTo>
                                <a:pt x="1096" y="296"/>
                                <a:pt x="1096" y="296"/>
                                <a:pt x="1096" y="296"/>
                              </a:cubicBezTo>
                              <a:lnTo>
                                <a:pt x="1153" y="296"/>
                              </a:lnTo>
                              <a:close/>
                              <a:moveTo>
                                <a:pt x="1049" y="205"/>
                              </a:moveTo>
                              <a:cubicBezTo>
                                <a:pt x="1049" y="192"/>
                                <a:pt x="1049" y="192"/>
                                <a:pt x="1049" y="192"/>
                              </a:cubicBezTo>
                              <a:cubicBezTo>
                                <a:pt x="1049" y="129"/>
                                <a:pt x="1024" y="86"/>
                                <a:pt x="958" y="86"/>
                              </a:cubicBezTo>
                              <a:cubicBezTo>
                                <a:pt x="897" y="86"/>
                                <a:pt x="856" y="131"/>
                                <a:pt x="856" y="192"/>
                              </a:cubicBezTo>
                              <a:cubicBezTo>
                                <a:pt x="856" y="261"/>
                                <a:pt x="897" y="300"/>
                                <a:pt x="972" y="300"/>
                              </a:cubicBezTo>
                              <a:cubicBezTo>
                                <a:pt x="995" y="300"/>
                                <a:pt x="1022" y="295"/>
                                <a:pt x="1038" y="288"/>
                              </a:cubicBezTo>
                              <a:cubicBezTo>
                                <a:pt x="1036" y="249"/>
                                <a:pt x="1036" y="249"/>
                                <a:pt x="1036" y="249"/>
                              </a:cubicBezTo>
                              <a:cubicBezTo>
                                <a:pt x="1021" y="257"/>
                                <a:pt x="999" y="263"/>
                                <a:pt x="979" y="263"/>
                              </a:cubicBezTo>
                              <a:cubicBezTo>
                                <a:pt x="935" y="263"/>
                                <a:pt x="912" y="241"/>
                                <a:pt x="911" y="205"/>
                              </a:cubicBezTo>
                              <a:lnTo>
                                <a:pt x="1049" y="205"/>
                              </a:lnTo>
                              <a:close/>
                              <a:moveTo>
                                <a:pt x="911" y="173"/>
                              </a:moveTo>
                              <a:cubicBezTo>
                                <a:pt x="912" y="147"/>
                                <a:pt x="927" y="120"/>
                                <a:pt x="958" y="120"/>
                              </a:cubicBezTo>
                              <a:cubicBezTo>
                                <a:pt x="990" y="120"/>
                                <a:pt x="998" y="147"/>
                                <a:pt x="998" y="173"/>
                              </a:cubicBezTo>
                              <a:lnTo>
                                <a:pt x="911" y="173"/>
                              </a:lnTo>
                              <a:close/>
                              <a:moveTo>
                                <a:pt x="770" y="296"/>
                              </a:moveTo>
                              <a:cubicBezTo>
                                <a:pt x="836" y="90"/>
                                <a:pt x="836" y="90"/>
                                <a:pt x="836" y="90"/>
                              </a:cubicBezTo>
                              <a:cubicBezTo>
                                <a:pt x="779" y="90"/>
                                <a:pt x="779" y="90"/>
                                <a:pt x="779" y="90"/>
                              </a:cubicBezTo>
                              <a:cubicBezTo>
                                <a:pt x="736" y="253"/>
                                <a:pt x="736" y="253"/>
                                <a:pt x="736" y="253"/>
                              </a:cubicBezTo>
                              <a:cubicBezTo>
                                <a:pt x="693" y="90"/>
                                <a:pt x="693" y="90"/>
                                <a:pt x="693" y="90"/>
                              </a:cubicBezTo>
                              <a:cubicBezTo>
                                <a:pt x="633" y="90"/>
                                <a:pt x="633" y="90"/>
                                <a:pt x="633" y="90"/>
                              </a:cubicBezTo>
                              <a:cubicBezTo>
                                <a:pt x="699" y="296"/>
                                <a:pt x="699" y="296"/>
                                <a:pt x="699" y="296"/>
                              </a:cubicBezTo>
                              <a:lnTo>
                                <a:pt x="770" y="296"/>
                              </a:lnTo>
                              <a:close/>
                              <a:moveTo>
                                <a:pt x="596" y="90"/>
                              </a:moveTo>
                              <a:cubicBezTo>
                                <a:pt x="540" y="90"/>
                                <a:pt x="540" y="90"/>
                                <a:pt x="540" y="90"/>
                              </a:cubicBezTo>
                              <a:cubicBezTo>
                                <a:pt x="540" y="296"/>
                                <a:pt x="540" y="296"/>
                                <a:pt x="540" y="296"/>
                              </a:cubicBezTo>
                              <a:cubicBezTo>
                                <a:pt x="596" y="296"/>
                                <a:pt x="596" y="296"/>
                                <a:pt x="596" y="296"/>
                              </a:cubicBezTo>
                              <a:lnTo>
                                <a:pt x="596" y="90"/>
                              </a:lnTo>
                              <a:close/>
                              <a:moveTo>
                                <a:pt x="596" y="6"/>
                              </a:moveTo>
                              <a:cubicBezTo>
                                <a:pt x="540" y="6"/>
                                <a:pt x="540" y="6"/>
                                <a:pt x="540" y="6"/>
                              </a:cubicBezTo>
                              <a:cubicBezTo>
                                <a:pt x="540" y="52"/>
                                <a:pt x="540" y="52"/>
                                <a:pt x="540" y="52"/>
                              </a:cubicBezTo>
                              <a:cubicBezTo>
                                <a:pt x="596" y="52"/>
                                <a:pt x="596" y="52"/>
                                <a:pt x="596" y="52"/>
                              </a:cubicBezTo>
                              <a:lnTo>
                                <a:pt x="596" y="6"/>
                              </a:lnTo>
                              <a:close/>
                              <a:moveTo>
                                <a:pt x="349" y="296"/>
                              </a:moveTo>
                              <a:cubicBezTo>
                                <a:pt x="349" y="182"/>
                                <a:pt x="349" y="182"/>
                                <a:pt x="349" y="182"/>
                              </a:cubicBezTo>
                              <a:cubicBezTo>
                                <a:pt x="349" y="155"/>
                                <a:pt x="358" y="126"/>
                                <a:pt x="390" y="126"/>
                              </a:cubicBezTo>
                              <a:cubicBezTo>
                                <a:pt x="421" y="126"/>
                                <a:pt x="424" y="151"/>
                                <a:pt x="424" y="176"/>
                              </a:cubicBezTo>
                              <a:cubicBezTo>
                                <a:pt x="424" y="296"/>
                                <a:pt x="424" y="296"/>
                                <a:pt x="424" y="296"/>
                              </a:cubicBezTo>
                              <a:cubicBezTo>
                                <a:pt x="481" y="296"/>
                                <a:pt x="481" y="296"/>
                                <a:pt x="481" y="296"/>
                              </a:cubicBezTo>
                              <a:cubicBezTo>
                                <a:pt x="481" y="163"/>
                                <a:pt x="481" y="163"/>
                                <a:pt x="481" y="163"/>
                              </a:cubicBezTo>
                              <a:cubicBezTo>
                                <a:pt x="481" y="115"/>
                                <a:pt x="461" y="86"/>
                                <a:pt x="411" y="86"/>
                              </a:cubicBezTo>
                              <a:cubicBezTo>
                                <a:pt x="382" y="86"/>
                                <a:pt x="358" y="98"/>
                                <a:pt x="344" y="124"/>
                              </a:cubicBezTo>
                              <a:cubicBezTo>
                                <a:pt x="344" y="90"/>
                                <a:pt x="344" y="90"/>
                                <a:pt x="344" y="90"/>
                              </a:cubicBezTo>
                              <a:cubicBezTo>
                                <a:pt x="290" y="90"/>
                                <a:pt x="290" y="90"/>
                                <a:pt x="290" y="90"/>
                              </a:cubicBezTo>
                              <a:cubicBezTo>
                                <a:pt x="292" y="105"/>
                                <a:pt x="292" y="121"/>
                                <a:pt x="292" y="136"/>
                              </a:cubicBezTo>
                              <a:cubicBezTo>
                                <a:pt x="292" y="296"/>
                                <a:pt x="292" y="296"/>
                                <a:pt x="292" y="296"/>
                              </a:cubicBezTo>
                              <a:lnTo>
                                <a:pt x="349" y="296"/>
                              </a:lnTo>
                              <a:close/>
                              <a:moveTo>
                                <a:pt x="60" y="22"/>
                              </a:move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195"/>
                                <a:pt x="0" y="195"/>
                                <a:pt x="0" y="195"/>
                              </a:cubicBezTo>
                              <a:cubicBezTo>
                                <a:pt x="0" y="266"/>
                                <a:pt x="47" y="300"/>
                                <a:pt x="114" y="300"/>
                              </a:cubicBezTo>
                              <a:cubicBezTo>
                                <a:pt x="181" y="300"/>
                                <a:pt x="231" y="264"/>
                                <a:pt x="231" y="193"/>
                              </a:cubicBezTo>
                              <a:cubicBezTo>
                                <a:pt x="231" y="22"/>
                                <a:pt x="231" y="22"/>
                                <a:pt x="231" y="22"/>
                              </a:cubicBezTo>
                              <a:cubicBezTo>
                                <a:pt x="171" y="22"/>
                                <a:pt x="171" y="22"/>
                                <a:pt x="171" y="22"/>
                              </a:cubicBezTo>
                              <a:cubicBezTo>
                                <a:pt x="171" y="194"/>
                                <a:pt x="171" y="194"/>
                                <a:pt x="171" y="194"/>
                              </a:cubicBezTo>
                              <a:cubicBezTo>
                                <a:pt x="171" y="229"/>
                                <a:pt x="153" y="256"/>
                                <a:pt x="115" y="256"/>
                              </a:cubicBezTo>
                              <a:cubicBezTo>
                                <a:pt x="76" y="256"/>
                                <a:pt x="60" y="228"/>
                                <a:pt x="60" y="193"/>
                              </a:cubicBezTo>
                              <a:lnTo>
                                <a:pt x="6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483"/>
                      <wps:cNvSpPr>
                        <a:spLocks noChangeArrowheads="1"/>
                      </wps:cNvSpPr>
                      <wps:spPr bwMode="auto">
                        <a:xfrm>
                          <a:off x="635" y="108585"/>
                          <a:ext cx="726440" cy="726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84"/>
                      <wps:cNvSpPr>
                        <a:spLocks/>
                      </wps:cNvSpPr>
                      <wps:spPr bwMode="auto">
                        <a:xfrm>
                          <a:off x="439420" y="466090"/>
                          <a:ext cx="287655" cy="344805"/>
                        </a:xfrm>
                        <a:custGeom>
                          <a:avLst/>
                          <a:gdLst>
                            <a:gd name="T0" fmla="*/ 0 w 897"/>
                            <a:gd name="T1" fmla="*/ 0 h 1075"/>
                            <a:gd name="T2" fmla="*/ 280 w 897"/>
                            <a:gd name="T3" fmla="*/ 0 h 1075"/>
                            <a:gd name="T4" fmla="*/ 280 w 897"/>
                            <a:gd name="T5" fmla="*/ 611 h 1075"/>
                            <a:gd name="T6" fmla="*/ 320 w 897"/>
                            <a:gd name="T7" fmla="*/ 806 h 1075"/>
                            <a:gd name="T8" fmla="*/ 448 w 897"/>
                            <a:gd name="T9" fmla="*/ 865 h 1075"/>
                            <a:gd name="T10" fmla="*/ 584 w 897"/>
                            <a:gd name="T11" fmla="*/ 801 h 1075"/>
                            <a:gd name="T12" fmla="*/ 630 w 897"/>
                            <a:gd name="T13" fmla="*/ 611 h 1075"/>
                            <a:gd name="T14" fmla="*/ 630 w 897"/>
                            <a:gd name="T15" fmla="*/ 0 h 1075"/>
                            <a:gd name="T16" fmla="*/ 897 w 897"/>
                            <a:gd name="T17" fmla="*/ 0 h 1075"/>
                            <a:gd name="T18" fmla="*/ 897 w 897"/>
                            <a:gd name="T19" fmla="*/ 611 h 1075"/>
                            <a:gd name="T20" fmla="*/ 785 w 897"/>
                            <a:gd name="T21" fmla="*/ 959 h 1075"/>
                            <a:gd name="T22" fmla="*/ 448 w 897"/>
                            <a:gd name="T23" fmla="*/ 1075 h 1075"/>
                            <a:gd name="T24" fmla="*/ 113 w 897"/>
                            <a:gd name="T25" fmla="*/ 958 h 1075"/>
                            <a:gd name="T26" fmla="*/ 0 w 897"/>
                            <a:gd name="T27" fmla="*/ 611 h 1075"/>
                            <a:gd name="T28" fmla="*/ 0 w 897"/>
                            <a:gd name="T29" fmla="*/ 0 h 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97" h="1075">
                              <a:moveTo>
                                <a:pt x="0" y="0"/>
                              </a:move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80" y="611"/>
                                <a:pt x="280" y="611"/>
                                <a:pt x="280" y="611"/>
                              </a:cubicBezTo>
                              <a:cubicBezTo>
                                <a:pt x="280" y="701"/>
                                <a:pt x="294" y="766"/>
                                <a:pt x="320" y="806"/>
                              </a:cubicBezTo>
                              <a:cubicBezTo>
                                <a:pt x="347" y="846"/>
                                <a:pt x="390" y="865"/>
                                <a:pt x="448" y="865"/>
                              </a:cubicBezTo>
                              <a:cubicBezTo>
                                <a:pt x="508" y="865"/>
                                <a:pt x="554" y="844"/>
                                <a:pt x="584" y="801"/>
                              </a:cubicBezTo>
                              <a:cubicBezTo>
                                <a:pt x="615" y="758"/>
                                <a:pt x="630" y="695"/>
                                <a:pt x="630" y="611"/>
                              </a:cubicBezTo>
                              <a:cubicBezTo>
                                <a:pt x="630" y="0"/>
                                <a:pt x="630" y="0"/>
                                <a:pt x="630" y="0"/>
                              </a:cubicBezTo>
                              <a:cubicBezTo>
                                <a:pt x="897" y="0"/>
                                <a:pt x="897" y="0"/>
                                <a:pt x="897" y="0"/>
                              </a:cubicBezTo>
                              <a:cubicBezTo>
                                <a:pt x="897" y="611"/>
                                <a:pt x="897" y="611"/>
                                <a:pt x="897" y="611"/>
                              </a:cubicBezTo>
                              <a:cubicBezTo>
                                <a:pt x="897" y="766"/>
                                <a:pt x="860" y="882"/>
                                <a:pt x="785" y="959"/>
                              </a:cubicBezTo>
                              <a:cubicBezTo>
                                <a:pt x="710" y="1036"/>
                                <a:pt x="598" y="1075"/>
                                <a:pt x="448" y="1075"/>
                              </a:cubicBezTo>
                              <a:cubicBezTo>
                                <a:pt x="300" y="1075"/>
                                <a:pt x="188" y="1036"/>
                                <a:pt x="113" y="958"/>
                              </a:cubicBezTo>
                              <a:cubicBezTo>
                                <a:pt x="38" y="881"/>
                                <a:pt x="0" y="765"/>
                                <a:pt x="0" y="6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85"/>
                      <wps:cNvSpPr>
                        <a:spLocks noEditPoints="1"/>
                      </wps:cNvSpPr>
                      <wps:spPr bwMode="auto">
                        <a:xfrm>
                          <a:off x="727075" y="465455"/>
                          <a:ext cx="281940" cy="336550"/>
                        </a:xfrm>
                        <a:custGeom>
                          <a:avLst/>
                          <a:gdLst>
                            <a:gd name="T0" fmla="*/ 0 w 880"/>
                            <a:gd name="T1" fmla="*/ 0 h 1050"/>
                            <a:gd name="T2" fmla="*/ 418 w 880"/>
                            <a:gd name="T3" fmla="*/ 0 h 1050"/>
                            <a:gd name="T4" fmla="*/ 727 w 880"/>
                            <a:gd name="T5" fmla="*/ 67 h 1050"/>
                            <a:gd name="T6" fmla="*/ 828 w 880"/>
                            <a:gd name="T7" fmla="*/ 273 h 1050"/>
                            <a:gd name="T8" fmla="*/ 775 w 880"/>
                            <a:gd name="T9" fmla="*/ 441 h 1050"/>
                            <a:gd name="T10" fmla="*/ 621 w 880"/>
                            <a:gd name="T11" fmla="*/ 529 h 1050"/>
                            <a:gd name="T12" fmla="*/ 754 w 880"/>
                            <a:gd name="T13" fmla="*/ 701 h 1050"/>
                            <a:gd name="T14" fmla="*/ 754 w 880"/>
                            <a:gd name="T15" fmla="*/ 702 h 1050"/>
                            <a:gd name="T16" fmla="*/ 880 w 880"/>
                            <a:gd name="T17" fmla="*/ 1050 h 1050"/>
                            <a:gd name="T18" fmla="*/ 588 w 880"/>
                            <a:gd name="T19" fmla="*/ 1050 h 1050"/>
                            <a:gd name="T20" fmla="*/ 496 w 880"/>
                            <a:gd name="T21" fmla="*/ 762 h 1050"/>
                            <a:gd name="T22" fmla="*/ 435 w 880"/>
                            <a:gd name="T23" fmla="*/ 666 h 1050"/>
                            <a:gd name="T24" fmla="*/ 315 w 880"/>
                            <a:gd name="T25" fmla="*/ 640 h 1050"/>
                            <a:gd name="T26" fmla="*/ 275 w 880"/>
                            <a:gd name="T27" fmla="*/ 640 h 1050"/>
                            <a:gd name="T28" fmla="*/ 275 w 880"/>
                            <a:gd name="T29" fmla="*/ 1050 h 1050"/>
                            <a:gd name="T30" fmla="*/ 0 w 880"/>
                            <a:gd name="T31" fmla="*/ 1050 h 1050"/>
                            <a:gd name="T32" fmla="*/ 0 w 880"/>
                            <a:gd name="T33" fmla="*/ 0 h 1050"/>
                            <a:gd name="T34" fmla="*/ 275 w 880"/>
                            <a:gd name="T35" fmla="*/ 184 h 1050"/>
                            <a:gd name="T36" fmla="*/ 275 w 880"/>
                            <a:gd name="T37" fmla="*/ 453 h 1050"/>
                            <a:gd name="T38" fmla="*/ 373 w 880"/>
                            <a:gd name="T39" fmla="*/ 453 h 1050"/>
                            <a:gd name="T40" fmla="*/ 509 w 880"/>
                            <a:gd name="T41" fmla="*/ 421 h 1050"/>
                            <a:gd name="T42" fmla="*/ 555 w 880"/>
                            <a:gd name="T43" fmla="*/ 322 h 1050"/>
                            <a:gd name="T44" fmla="*/ 504 w 880"/>
                            <a:gd name="T45" fmla="*/ 217 h 1050"/>
                            <a:gd name="T46" fmla="*/ 344 w 880"/>
                            <a:gd name="T47" fmla="*/ 184 h 1050"/>
                            <a:gd name="T48" fmla="*/ 275 w 880"/>
                            <a:gd name="T49" fmla="*/ 184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80" h="1050">
                              <a:moveTo>
                                <a:pt x="0" y="0"/>
                              </a:move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557" y="0"/>
                                <a:pt x="660" y="22"/>
                                <a:pt x="727" y="67"/>
                              </a:cubicBezTo>
                              <a:cubicBezTo>
                                <a:pt x="795" y="112"/>
                                <a:pt x="828" y="181"/>
                                <a:pt x="828" y="273"/>
                              </a:cubicBezTo>
                              <a:cubicBezTo>
                                <a:pt x="828" y="341"/>
                                <a:pt x="810" y="397"/>
                                <a:pt x="775" y="441"/>
                              </a:cubicBezTo>
                              <a:cubicBezTo>
                                <a:pt x="739" y="485"/>
                                <a:pt x="688" y="514"/>
                                <a:pt x="621" y="529"/>
                              </a:cubicBezTo>
                              <a:cubicBezTo>
                                <a:pt x="676" y="549"/>
                                <a:pt x="721" y="606"/>
                                <a:pt x="754" y="701"/>
                              </a:cubicBezTo>
                              <a:cubicBezTo>
                                <a:pt x="754" y="702"/>
                                <a:pt x="754" y="702"/>
                                <a:pt x="754" y="702"/>
                              </a:cubicBezTo>
                              <a:cubicBezTo>
                                <a:pt x="880" y="1050"/>
                                <a:pt x="880" y="1050"/>
                                <a:pt x="880" y="1050"/>
                              </a:cubicBezTo>
                              <a:cubicBezTo>
                                <a:pt x="588" y="1050"/>
                                <a:pt x="588" y="1050"/>
                                <a:pt x="588" y="1050"/>
                              </a:cubicBezTo>
                              <a:cubicBezTo>
                                <a:pt x="496" y="762"/>
                                <a:pt x="496" y="762"/>
                                <a:pt x="496" y="762"/>
                              </a:cubicBezTo>
                              <a:cubicBezTo>
                                <a:pt x="481" y="716"/>
                                <a:pt x="460" y="684"/>
                                <a:pt x="435" y="666"/>
                              </a:cubicBezTo>
                              <a:cubicBezTo>
                                <a:pt x="409" y="648"/>
                                <a:pt x="369" y="640"/>
                                <a:pt x="315" y="640"/>
                              </a:cubicBezTo>
                              <a:cubicBezTo>
                                <a:pt x="275" y="640"/>
                                <a:pt x="275" y="640"/>
                                <a:pt x="275" y="640"/>
                              </a:cubicBezTo>
                              <a:cubicBezTo>
                                <a:pt x="275" y="1050"/>
                                <a:pt x="275" y="1050"/>
                                <a:pt x="275" y="1050"/>
                              </a:cubicBezTo>
                              <a:cubicBezTo>
                                <a:pt x="0" y="1050"/>
                                <a:pt x="0" y="1050"/>
                                <a:pt x="0" y="105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75" y="184"/>
                              </a:moveTo>
                              <a:cubicBezTo>
                                <a:pt x="275" y="453"/>
                                <a:pt x="275" y="453"/>
                                <a:pt x="275" y="453"/>
                              </a:cubicBezTo>
                              <a:cubicBezTo>
                                <a:pt x="373" y="453"/>
                                <a:pt x="373" y="453"/>
                                <a:pt x="373" y="453"/>
                              </a:cubicBezTo>
                              <a:cubicBezTo>
                                <a:pt x="433" y="453"/>
                                <a:pt x="479" y="443"/>
                                <a:pt x="509" y="421"/>
                              </a:cubicBezTo>
                              <a:cubicBezTo>
                                <a:pt x="539" y="399"/>
                                <a:pt x="555" y="366"/>
                                <a:pt x="555" y="322"/>
                              </a:cubicBezTo>
                              <a:cubicBezTo>
                                <a:pt x="555" y="275"/>
                                <a:pt x="538" y="240"/>
                                <a:pt x="504" y="217"/>
                              </a:cubicBezTo>
                              <a:cubicBezTo>
                                <a:pt x="470" y="195"/>
                                <a:pt x="417" y="184"/>
                                <a:pt x="344" y="184"/>
                              </a:cubicBezTo>
                              <a:lnTo>
                                <a:pt x="275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86"/>
                      <wps:cNvSpPr>
                        <a:spLocks/>
                      </wps:cNvSpPr>
                      <wps:spPr bwMode="auto">
                        <a:xfrm>
                          <a:off x="41967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87"/>
                      <wps:cNvSpPr>
                        <a:spLocks/>
                      </wps:cNvSpPr>
                      <wps:spPr bwMode="auto">
                        <a:xfrm>
                          <a:off x="42221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88"/>
                      <wps:cNvSpPr>
                        <a:spLocks/>
                      </wps:cNvSpPr>
                      <wps:spPr bwMode="auto">
                        <a:xfrm>
                          <a:off x="424815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89"/>
                      <wps:cNvSpPr>
                        <a:spLocks/>
                      </wps:cNvSpPr>
                      <wps:spPr bwMode="auto">
                        <a:xfrm>
                          <a:off x="42735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90"/>
                      <wps:cNvSpPr>
                        <a:spLocks/>
                      </wps:cNvSpPr>
                      <wps:spPr bwMode="auto">
                        <a:xfrm>
                          <a:off x="42989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91"/>
                      <wps:cNvSpPr>
                        <a:spLocks/>
                      </wps:cNvSpPr>
                      <wps:spPr bwMode="auto">
                        <a:xfrm>
                          <a:off x="432498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92"/>
                      <wps:cNvSpPr>
                        <a:spLocks/>
                      </wps:cNvSpPr>
                      <wps:spPr bwMode="auto">
                        <a:xfrm>
                          <a:off x="435038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93"/>
                      <wps:cNvSpPr>
                        <a:spLocks/>
                      </wps:cNvSpPr>
                      <wps:spPr bwMode="auto">
                        <a:xfrm>
                          <a:off x="43764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494"/>
                      <wps:cNvSpPr>
                        <a:spLocks/>
                      </wps:cNvSpPr>
                      <wps:spPr bwMode="auto">
                        <a:xfrm>
                          <a:off x="44018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95"/>
                      <wps:cNvSpPr>
                        <a:spLocks/>
                      </wps:cNvSpPr>
                      <wps:spPr bwMode="auto">
                        <a:xfrm>
                          <a:off x="44272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496"/>
                      <wps:cNvSpPr>
                        <a:spLocks/>
                      </wps:cNvSpPr>
                      <wps:spPr bwMode="auto">
                        <a:xfrm>
                          <a:off x="445325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497"/>
                      <wps:cNvSpPr>
                        <a:spLocks/>
                      </wps:cNvSpPr>
                      <wps:spPr bwMode="auto">
                        <a:xfrm>
                          <a:off x="44786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498"/>
                      <wps:cNvSpPr>
                        <a:spLocks/>
                      </wps:cNvSpPr>
                      <wps:spPr bwMode="auto">
                        <a:xfrm>
                          <a:off x="45040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499"/>
                      <wps:cNvSpPr>
                        <a:spLocks/>
                      </wps:cNvSpPr>
                      <wps:spPr bwMode="auto">
                        <a:xfrm>
                          <a:off x="453009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500"/>
                      <wps:cNvSpPr>
                        <a:spLocks/>
                      </wps:cNvSpPr>
                      <wps:spPr bwMode="auto">
                        <a:xfrm>
                          <a:off x="455549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501"/>
                      <wps:cNvSpPr>
                        <a:spLocks/>
                      </wps:cNvSpPr>
                      <wps:spPr bwMode="auto">
                        <a:xfrm>
                          <a:off x="45815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502"/>
                      <wps:cNvSpPr>
                        <a:spLocks/>
                      </wps:cNvSpPr>
                      <wps:spPr bwMode="auto">
                        <a:xfrm>
                          <a:off x="46069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503"/>
                      <wps:cNvSpPr>
                        <a:spLocks/>
                      </wps:cNvSpPr>
                      <wps:spPr bwMode="auto">
                        <a:xfrm>
                          <a:off x="46323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04"/>
                      <wps:cNvSpPr>
                        <a:spLocks/>
                      </wps:cNvSpPr>
                      <wps:spPr bwMode="auto">
                        <a:xfrm>
                          <a:off x="465836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05"/>
                      <wps:cNvSpPr>
                        <a:spLocks/>
                      </wps:cNvSpPr>
                      <wps:spPr bwMode="auto">
                        <a:xfrm>
                          <a:off x="46837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06"/>
                      <wps:cNvSpPr>
                        <a:spLocks/>
                      </wps:cNvSpPr>
                      <wps:spPr bwMode="auto">
                        <a:xfrm>
                          <a:off x="47091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507"/>
                      <wps:cNvSpPr>
                        <a:spLocks/>
                      </wps:cNvSpPr>
                      <wps:spPr bwMode="auto">
                        <a:xfrm>
                          <a:off x="473519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508"/>
                      <wps:cNvSpPr>
                        <a:spLocks/>
                      </wps:cNvSpPr>
                      <wps:spPr bwMode="auto">
                        <a:xfrm>
                          <a:off x="476059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509"/>
                      <wps:cNvSpPr>
                        <a:spLocks/>
                      </wps:cNvSpPr>
                      <wps:spPr bwMode="auto">
                        <a:xfrm>
                          <a:off x="478663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10"/>
                      <wps:cNvSpPr>
                        <a:spLocks/>
                      </wps:cNvSpPr>
                      <wps:spPr bwMode="auto">
                        <a:xfrm>
                          <a:off x="48120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11"/>
                      <wps:cNvSpPr>
                        <a:spLocks/>
                      </wps:cNvSpPr>
                      <wps:spPr bwMode="auto">
                        <a:xfrm>
                          <a:off x="48374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12"/>
                      <wps:cNvSpPr>
                        <a:spLocks/>
                      </wps:cNvSpPr>
                      <wps:spPr bwMode="auto">
                        <a:xfrm>
                          <a:off x="486346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13"/>
                      <wps:cNvSpPr>
                        <a:spLocks/>
                      </wps:cNvSpPr>
                      <wps:spPr bwMode="auto">
                        <a:xfrm>
                          <a:off x="48888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14"/>
                      <wps:cNvSpPr>
                        <a:spLocks/>
                      </wps:cNvSpPr>
                      <wps:spPr bwMode="auto">
                        <a:xfrm>
                          <a:off x="49142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15"/>
                      <wps:cNvSpPr>
                        <a:spLocks/>
                      </wps:cNvSpPr>
                      <wps:spPr bwMode="auto">
                        <a:xfrm>
                          <a:off x="49403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16"/>
                      <wps:cNvSpPr>
                        <a:spLocks/>
                      </wps:cNvSpPr>
                      <wps:spPr bwMode="auto">
                        <a:xfrm>
                          <a:off x="496570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17"/>
                      <wps:cNvSpPr>
                        <a:spLocks/>
                      </wps:cNvSpPr>
                      <wps:spPr bwMode="auto">
                        <a:xfrm>
                          <a:off x="499173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18"/>
                      <wps:cNvSpPr>
                        <a:spLocks/>
                      </wps:cNvSpPr>
                      <wps:spPr bwMode="auto">
                        <a:xfrm>
                          <a:off x="50171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19"/>
                      <wps:cNvSpPr>
                        <a:spLocks/>
                      </wps:cNvSpPr>
                      <wps:spPr bwMode="auto">
                        <a:xfrm>
                          <a:off x="50425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520"/>
                      <wps:cNvSpPr>
                        <a:spLocks/>
                      </wps:cNvSpPr>
                      <wps:spPr bwMode="auto">
                        <a:xfrm>
                          <a:off x="506857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521"/>
                      <wps:cNvSpPr>
                        <a:spLocks/>
                      </wps:cNvSpPr>
                      <wps:spPr bwMode="auto">
                        <a:xfrm>
                          <a:off x="50939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522"/>
                      <wps:cNvSpPr>
                        <a:spLocks/>
                      </wps:cNvSpPr>
                      <wps:spPr bwMode="auto">
                        <a:xfrm>
                          <a:off x="51193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523"/>
                      <wps:cNvSpPr>
                        <a:spLocks/>
                      </wps:cNvSpPr>
                      <wps:spPr bwMode="auto">
                        <a:xfrm>
                          <a:off x="51454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524"/>
                      <wps:cNvSpPr>
                        <a:spLocks/>
                      </wps:cNvSpPr>
                      <wps:spPr bwMode="auto">
                        <a:xfrm>
                          <a:off x="517080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25"/>
                      <wps:cNvSpPr>
                        <a:spLocks/>
                      </wps:cNvSpPr>
                      <wps:spPr bwMode="auto">
                        <a:xfrm>
                          <a:off x="519684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26"/>
                      <wps:cNvSpPr>
                        <a:spLocks/>
                      </wps:cNvSpPr>
                      <wps:spPr bwMode="auto">
                        <a:xfrm>
                          <a:off x="52222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7"/>
                      <wps:cNvSpPr>
                        <a:spLocks/>
                      </wps:cNvSpPr>
                      <wps:spPr bwMode="auto">
                        <a:xfrm>
                          <a:off x="52476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28"/>
                      <wps:cNvSpPr>
                        <a:spLocks/>
                      </wps:cNvSpPr>
                      <wps:spPr bwMode="auto">
                        <a:xfrm>
                          <a:off x="527367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9"/>
                      <wps:cNvSpPr>
                        <a:spLocks/>
                      </wps:cNvSpPr>
                      <wps:spPr bwMode="auto">
                        <a:xfrm>
                          <a:off x="529907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0"/>
                      <wps:cNvSpPr>
                        <a:spLocks/>
                      </wps:cNvSpPr>
                      <wps:spPr bwMode="auto">
                        <a:xfrm>
                          <a:off x="53251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31"/>
                      <wps:cNvSpPr>
                        <a:spLocks/>
                      </wps:cNvSpPr>
                      <wps:spPr bwMode="auto">
                        <a:xfrm>
                          <a:off x="53505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32"/>
                      <wps:cNvSpPr>
                        <a:spLocks/>
                      </wps:cNvSpPr>
                      <wps:spPr bwMode="auto">
                        <a:xfrm>
                          <a:off x="537591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33"/>
                      <wps:cNvSpPr>
                        <a:spLocks/>
                      </wps:cNvSpPr>
                      <wps:spPr bwMode="auto">
                        <a:xfrm>
                          <a:off x="540194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34"/>
                      <wps:cNvSpPr>
                        <a:spLocks/>
                      </wps:cNvSpPr>
                      <wps:spPr bwMode="auto">
                        <a:xfrm>
                          <a:off x="54273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35"/>
                      <wps:cNvSpPr>
                        <a:spLocks/>
                      </wps:cNvSpPr>
                      <wps:spPr bwMode="auto">
                        <a:xfrm>
                          <a:off x="54527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36"/>
                      <wps:cNvSpPr>
                        <a:spLocks/>
                      </wps:cNvSpPr>
                      <wps:spPr bwMode="auto">
                        <a:xfrm>
                          <a:off x="547878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37"/>
                      <wps:cNvSpPr>
                        <a:spLocks/>
                      </wps:cNvSpPr>
                      <wps:spPr bwMode="auto">
                        <a:xfrm>
                          <a:off x="550418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38"/>
                      <wps:cNvSpPr>
                        <a:spLocks/>
                      </wps:cNvSpPr>
                      <wps:spPr bwMode="auto">
                        <a:xfrm>
                          <a:off x="55302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39"/>
                      <wps:cNvSpPr>
                        <a:spLocks/>
                      </wps:cNvSpPr>
                      <wps:spPr bwMode="auto">
                        <a:xfrm>
                          <a:off x="55556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40"/>
                      <wps:cNvSpPr>
                        <a:spLocks/>
                      </wps:cNvSpPr>
                      <wps:spPr bwMode="auto">
                        <a:xfrm>
                          <a:off x="55810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41"/>
                      <wps:cNvSpPr>
                        <a:spLocks/>
                      </wps:cNvSpPr>
                      <wps:spPr bwMode="auto">
                        <a:xfrm>
                          <a:off x="560705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42"/>
                      <wps:cNvSpPr>
                        <a:spLocks/>
                      </wps:cNvSpPr>
                      <wps:spPr bwMode="auto">
                        <a:xfrm>
                          <a:off x="56324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543"/>
                      <wps:cNvSpPr>
                        <a:spLocks/>
                      </wps:cNvSpPr>
                      <wps:spPr bwMode="auto">
                        <a:xfrm>
                          <a:off x="56578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44"/>
                      <wps:cNvSpPr>
                        <a:spLocks/>
                      </wps:cNvSpPr>
                      <wps:spPr bwMode="auto">
                        <a:xfrm>
                          <a:off x="568388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45"/>
                      <wps:cNvSpPr>
                        <a:spLocks/>
                      </wps:cNvSpPr>
                      <wps:spPr bwMode="auto">
                        <a:xfrm>
                          <a:off x="570928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546"/>
                      <wps:cNvSpPr>
                        <a:spLocks/>
                      </wps:cNvSpPr>
                      <wps:spPr bwMode="auto">
                        <a:xfrm>
                          <a:off x="57353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47"/>
                      <wps:cNvSpPr>
                        <a:spLocks/>
                      </wps:cNvSpPr>
                      <wps:spPr bwMode="auto">
                        <a:xfrm>
                          <a:off x="57607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548"/>
                      <wps:cNvSpPr>
                        <a:spLocks/>
                      </wps:cNvSpPr>
                      <wps:spPr bwMode="auto">
                        <a:xfrm>
                          <a:off x="57861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549"/>
                      <wps:cNvSpPr>
                        <a:spLocks/>
                      </wps:cNvSpPr>
                      <wps:spPr bwMode="auto">
                        <a:xfrm>
                          <a:off x="581215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550"/>
                      <wps:cNvSpPr>
                        <a:spLocks/>
                      </wps:cNvSpPr>
                      <wps:spPr bwMode="auto">
                        <a:xfrm>
                          <a:off x="58375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51"/>
                      <wps:cNvSpPr>
                        <a:spLocks/>
                      </wps:cNvSpPr>
                      <wps:spPr bwMode="auto">
                        <a:xfrm>
                          <a:off x="58629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552"/>
                      <wps:cNvSpPr>
                        <a:spLocks/>
                      </wps:cNvSpPr>
                      <wps:spPr bwMode="auto">
                        <a:xfrm>
                          <a:off x="588899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53"/>
                      <wps:cNvSpPr>
                        <a:spLocks/>
                      </wps:cNvSpPr>
                      <wps:spPr bwMode="auto">
                        <a:xfrm>
                          <a:off x="591439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554"/>
                      <wps:cNvSpPr>
                        <a:spLocks/>
                      </wps:cNvSpPr>
                      <wps:spPr bwMode="auto">
                        <a:xfrm>
                          <a:off x="59404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555"/>
                      <wps:cNvSpPr>
                        <a:spLocks/>
                      </wps:cNvSpPr>
                      <wps:spPr bwMode="auto">
                        <a:xfrm>
                          <a:off x="59658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556"/>
                      <wps:cNvSpPr>
                        <a:spLocks/>
                      </wps:cNvSpPr>
                      <wps:spPr bwMode="auto">
                        <a:xfrm>
                          <a:off x="59912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557"/>
                      <wps:cNvSpPr>
                        <a:spLocks/>
                      </wps:cNvSpPr>
                      <wps:spPr bwMode="auto">
                        <a:xfrm>
                          <a:off x="601726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558"/>
                      <wps:cNvSpPr>
                        <a:spLocks/>
                      </wps:cNvSpPr>
                      <wps:spPr bwMode="auto">
                        <a:xfrm>
                          <a:off x="60426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559"/>
                      <wps:cNvSpPr>
                        <a:spLocks/>
                      </wps:cNvSpPr>
                      <wps:spPr bwMode="auto">
                        <a:xfrm>
                          <a:off x="60680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560"/>
                      <wps:cNvSpPr>
                        <a:spLocks/>
                      </wps:cNvSpPr>
                      <wps:spPr bwMode="auto">
                        <a:xfrm>
                          <a:off x="609409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561"/>
                      <wps:cNvSpPr>
                        <a:spLocks/>
                      </wps:cNvSpPr>
                      <wps:spPr bwMode="auto">
                        <a:xfrm>
                          <a:off x="611949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562"/>
                      <wps:cNvSpPr>
                        <a:spLocks/>
                      </wps:cNvSpPr>
                      <wps:spPr bwMode="auto">
                        <a:xfrm>
                          <a:off x="614553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563"/>
                      <wps:cNvSpPr>
                        <a:spLocks/>
                      </wps:cNvSpPr>
                      <wps:spPr bwMode="auto">
                        <a:xfrm>
                          <a:off x="61709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564"/>
                      <wps:cNvSpPr>
                        <a:spLocks/>
                      </wps:cNvSpPr>
                      <wps:spPr bwMode="auto">
                        <a:xfrm>
                          <a:off x="61963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565"/>
                      <wps:cNvSpPr>
                        <a:spLocks/>
                      </wps:cNvSpPr>
                      <wps:spPr bwMode="auto">
                        <a:xfrm>
                          <a:off x="622236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566"/>
                      <wps:cNvSpPr>
                        <a:spLocks/>
                      </wps:cNvSpPr>
                      <wps:spPr bwMode="auto">
                        <a:xfrm>
                          <a:off x="62477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567"/>
                      <wps:cNvSpPr>
                        <a:spLocks/>
                      </wps:cNvSpPr>
                      <wps:spPr bwMode="auto">
                        <a:xfrm>
                          <a:off x="62738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568"/>
                      <wps:cNvSpPr>
                        <a:spLocks/>
                      </wps:cNvSpPr>
                      <wps:spPr bwMode="auto">
                        <a:xfrm>
                          <a:off x="62992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569"/>
                      <wps:cNvSpPr>
                        <a:spLocks/>
                      </wps:cNvSpPr>
                      <wps:spPr bwMode="auto">
                        <a:xfrm>
                          <a:off x="632460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570"/>
                      <wps:cNvSpPr>
                        <a:spLocks/>
                      </wps:cNvSpPr>
                      <wps:spPr bwMode="auto">
                        <a:xfrm>
                          <a:off x="635063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571"/>
                      <wps:cNvSpPr>
                        <a:spLocks/>
                      </wps:cNvSpPr>
                      <wps:spPr bwMode="auto">
                        <a:xfrm>
                          <a:off x="63760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572"/>
                      <wps:cNvSpPr>
                        <a:spLocks/>
                      </wps:cNvSpPr>
                      <wps:spPr bwMode="auto">
                        <a:xfrm>
                          <a:off x="64014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573"/>
                      <wps:cNvSpPr>
                        <a:spLocks/>
                      </wps:cNvSpPr>
                      <wps:spPr bwMode="auto">
                        <a:xfrm>
                          <a:off x="642747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574"/>
                      <wps:cNvSpPr>
                        <a:spLocks/>
                      </wps:cNvSpPr>
                      <wps:spPr bwMode="auto">
                        <a:xfrm>
                          <a:off x="64528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575"/>
                      <wps:cNvSpPr>
                        <a:spLocks/>
                      </wps:cNvSpPr>
                      <wps:spPr bwMode="auto">
                        <a:xfrm>
                          <a:off x="64789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576"/>
                      <wps:cNvSpPr>
                        <a:spLocks/>
                      </wps:cNvSpPr>
                      <wps:spPr bwMode="auto">
                        <a:xfrm>
                          <a:off x="65043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577"/>
                      <wps:cNvSpPr>
                        <a:spLocks/>
                      </wps:cNvSpPr>
                      <wps:spPr bwMode="auto">
                        <a:xfrm>
                          <a:off x="652970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578"/>
                      <wps:cNvSpPr>
                        <a:spLocks/>
                      </wps:cNvSpPr>
                      <wps:spPr bwMode="auto">
                        <a:xfrm>
                          <a:off x="655574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579"/>
                      <wps:cNvSpPr>
                        <a:spLocks/>
                      </wps:cNvSpPr>
                      <wps:spPr bwMode="auto">
                        <a:xfrm>
                          <a:off x="65811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580"/>
                      <wps:cNvSpPr>
                        <a:spLocks/>
                      </wps:cNvSpPr>
                      <wps:spPr bwMode="auto">
                        <a:xfrm>
                          <a:off x="66065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581"/>
                      <wps:cNvSpPr>
                        <a:spLocks/>
                      </wps:cNvSpPr>
                      <wps:spPr bwMode="auto">
                        <a:xfrm>
                          <a:off x="663257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582"/>
                      <wps:cNvSpPr>
                        <a:spLocks/>
                      </wps:cNvSpPr>
                      <wps:spPr bwMode="auto">
                        <a:xfrm>
                          <a:off x="665797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583"/>
                      <wps:cNvSpPr>
                        <a:spLocks/>
                      </wps:cNvSpPr>
                      <wps:spPr bwMode="auto">
                        <a:xfrm>
                          <a:off x="66840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584"/>
                      <wps:cNvSpPr>
                        <a:spLocks/>
                      </wps:cNvSpPr>
                      <wps:spPr bwMode="auto">
                        <a:xfrm>
                          <a:off x="67094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585"/>
                      <wps:cNvSpPr>
                        <a:spLocks/>
                      </wps:cNvSpPr>
                      <wps:spPr bwMode="auto">
                        <a:xfrm>
                          <a:off x="673481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586"/>
                      <wps:cNvSpPr>
                        <a:spLocks/>
                      </wps:cNvSpPr>
                      <wps:spPr bwMode="auto">
                        <a:xfrm>
                          <a:off x="676084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587"/>
                      <wps:cNvSpPr>
                        <a:spLocks/>
                      </wps:cNvSpPr>
                      <wps:spPr bwMode="auto">
                        <a:xfrm>
                          <a:off x="67862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88"/>
                      <wps:cNvSpPr>
                        <a:spLocks/>
                      </wps:cNvSpPr>
                      <wps:spPr bwMode="auto">
                        <a:xfrm>
                          <a:off x="68116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589"/>
                      <wps:cNvSpPr>
                        <a:spLocks/>
                      </wps:cNvSpPr>
                      <wps:spPr bwMode="auto">
                        <a:xfrm>
                          <a:off x="683768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590"/>
                      <wps:cNvSpPr>
                        <a:spLocks/>
                      </wps:cNvSpPr>
                      <wps:spPr bwMode="auto">
                        <a:xfrm>
                          <a:off x="686308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591"/>
                      <wps:cNvSpPr>
                        <a:spLocks/>
                      </wps:cNvSpPr>
                      <wps:spPr bwMode="auto">
                        <a:xfrm>
                          <a:off x="68891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592"/>
                      <wps:cNvSpPr>
                        <a:spLocks/>
                      </wps:cNvSpPr>
                      <wps:spPr bwMode="auto">
                        <a:xfrm>
                          <a:off x="69145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E3E674" id="Zeichenbereich 480" o:spid="_x0000_s1026" editas="canvas" style="position:absolute;margin-left:-31.8pt;margin-top:-12.9pt;width:544.8pt;height:87.6pt;z-index:251659264" coordsize="69189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89;height:11125;visibility:visible;mso-wrap-style:square">
                <v:fill o:detectmouseclick="t"/>
                <v:path o:connecttype="none"/>
              </v:shape>
              <v:rect id="Rectangle 481" o:spid="_x0000_s1028" style="position:absolute;left:12725;width:29070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<v:shape id="Freeform 482" o:spid="_x0000_s1029" style="position:absolute;left:7270;top:9874;width:14535;height:1251;visibility:visible;mso-wrap-style:square;v-text-anchor:top" coordsize="453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" path="m4398,235v-7,-12,-8,-28,-8,-42c4390,163,4396,126,4434,126v35,,44,38,44,67c4478,220,4469,257,4434,257v-18,,-29,-10,-36,-22m4346,378v25,8,51,11,77,11c4493,389,4534,353,4534,283v,-193,,-193,,-193c4479,90,4479,90,4479,90v,34,,34,,34c4466,98,4442,86,4414,86v-61,,-85,51,-85,106c4329,245,4353,296,4413,296v26,,50,-13,64,-35c4477,283,4477,283,4477,283v,41,-20,67,-66,67c4389,350,4368,345,4348,335r-2,43xm4230,296v,-92,,-92,,-92c4230,172,4243,136,4281,136v6,,12,,18,2c4300,88,4300,88,4300,88v-5,-2,-10,-2,-16,-2c4256,86,4236,108,4226,130v-1,-40,-1,-40,-1,-40c4172,90,4172,90,4172,90v1,15,2,30,2,46c4174,296,4174,296,4174,296r56,xm4116,296v-1,-15,-2,-31,-2,-46c4114,90,4114,90,4114,90v-56,,-56,,-56,c4058,203,4058,203,4058,203v,28,-9,56,-41,56c3986,259,3982,235,3982,210v,-120,,-120,,-120c3926,90,3926,90,3926,90v,133,,133,,133c3926,270,3946,300,3995,300v29,,53,-12,67,-39c4063,296,4063,296,4063,296r53,xm3737,237v-6,-13,-9,-31,-9,-45c3728,164,3737,126,3773,126v37,,44,37,44,66c3817,222,3810,261,3773,261v-18,,-29,-11,-36,-24m3725,296v1,-34,1,-34,1,-34c3739,288,3763,300,3791,300v63,,87,-52,87,-108c3878,137,3855,86,3792,86v-26,,-52,13,-62,38c3730,,3730,,3730,v-57,,-57,,-57,c3673,296,3673,296,3673,296r52,xm3475,291v20,7,39,9,63,9c3579,300,3624,283,3624,234v,-72,-95,-56,-95,-89c3529,128,3548,124,3562,124v18,,35,4,51,10c3615,93,3615,93,3615,93v-16,-4,-36,-7,-56,-7c3521,86,3474,102,3474,148v,67,96,54,96,90c3570,255,3556,261,3534,261v-19,,-38,-4,-56,-13l3475,291xm3292,296v,-114,,-114,,-114c3292,155,3301,126,3333,126v31,,35,25,35,50c3368,296,3368,296,3368,296v56,,56,,56,c3424,163,3424,163,3424,163v,-48,-20,-77,-70,-77c3325,86,3301,98,3288,124v-1,-34,-1,-34,-1,-34c3233,90,3233,90,3233,90v2,15,2,31,2,46c3235,296,3235,296,3235,296r57,xm3188,205v,-13,,-13,,-13c3188,129,3163,86,3097,86v-61,,-102,45,-102,106c2995,261,3036,300,3111,300v23,,50,-5,66,-12c3175,249,3175,249,3175,249v-15,8,-37,14,-57,14c3074,263,3052,241,3050,205r138,xm3050,173v2,-26,16,-53,47,-53c3129,120,3137,147,3137,173r-87,xm2811,235v-6,-12,-8,-28,-8,-42c2803,163,2810,126,2847,126v36,,45,38,45,67c2892,220,2882,257,2847,257v-18,,-29,-10,-36,-22m2759,378v25,8,52,11,78,11c2906,389,2947,353,2947,283v,-193,,-193,,-193c2892,90,2892,90,2892,90v,34,,34,,34c2879,98,2855,86,2827,86v-61,,-84,51,-84,106c2743,245,2766,296,2826,296v26,,50,-13,65,-35c2891,283,2891,283,2891,283v,41,-21,67,-67,67c2802,350,2781,345,2762,335r-3,43xm2705,205v,-13,,-13,,-13c2705,129,2680,86,2614,86v-60,,-102,45,-102,106c2512,261,2553,300,2629,300v22,,49,-5,65,-12c2692,249,2692,249,2692,249v-15,8,-37,14,-57,14c2591,263,2569,241,2567,205r138,xm2567,173v2,-26,16,-53,48,-53c2646,120,2654,147,2654,173r-87,xm2324,296v,-113,,-113,,-113c2346,183,2346,183,2346,183v30,,37,11,50,44c2420,296,2420,296,2420,296v66,,66,,66,c2451,208,2451,208,2451,208v-12,-29,-21,-41,-45,-47c2441,155,2469,134,2469,94v,-54,-49,-72,-96,-72c2265,22,2265,22,2265,22v,274,,274,,274l2324,296xm2324,63v29,,29,,29,c2382,63,2408,69,2408,100v,33,-29,42,-57,42c2324,142,2324,142,2324,142r,-79xm2090,255v-7,3,-14,4,-22,4c2048,259,2043,246,2043,228v,-101,,-101,,-101c2089,127,2089,127,2089,127v,-37,,-37,,-37c2043,90,2043,90,2043,90v,-60,,-60,,-60c1987,48,1987,48,1987,48v,42,,42,,42c1950,90,1950,90,1950,90v,37,,37,,37c1987,127,1987,127,1987,127v,100,,100,,100c1987,270,1998,300,2045,300v16,,32,-2,47,-7l2090,255xm1809,6v-43,,-43,,-43,c1766,52,1766,52,1766,52v43,,43,,43,l1809,6xm1888,6v-44,,-44,,-44,c1844,52,1844,52,1844,52v44,,44,,44,l1888,6xm1916,296v-1,-15,-2,-28,-2,-48c1914,166,1914,166,1914,166v,-60,-39,-80,-95,-80c1796,86,1770,91,1748,99v3,38,3,38,3,38c1770,127,1793,122,1811,122v31,,49,11,49,40c1860,169,1860,169,1860,169v-8,-1,-17,-1,-25,-1c1777,168,1725,183,1725,237v,41,32,63,70,63c1826,300,1848,288,1862,266v1,30,1,30,1,30l1916,296xm1860,198v,8,,8,,8c1860,237,1844,265,1809,265v-17,,-30,-10,-30,-30c1779,204,1815,198,1848,198r12,xm1691,255v-7,3,-14,4,-22,4c1649,259,1644,246,1644,228v,-101,,-101,,-101c1690,127,1690,127,1690,127v,-37,,-37,,-37c1644,90,1644,90,1644,90v,-60,,-60,,-60c1588,48,1588,48,1588,48v,42,,42,,42c1551,90,1551,90,1551,90v,37,,37,,37c1588,127,1588,127,1588,127v,100,,100,,100c1588,270,1599,300,1646,300v16,,32,-2,47,-7l1691,255xm1512,90v-56,,-56,,-56,c1456,296,1456,296,1456,296v56,,56,,56,l1512,90xm1512,6v-56,,-56,,-56,c1456,52,1456,52,1456,52v56,,56,,56,l1512,6xm1258,291v20,7,39,9,62,9c1362,300,1406,283,1406,234v,-72,-95,-56,-95,-89c1311,128,1330,124,1345,124v17,,34,4,51,10c1398,93,1398,93,1398,93v-16,-4,-36,-7,-56,-7c1304,86,1257,102,1257,148v,67,96,54,96,90c1353,255,1339,261,1317,261v-19,,-39,-4,-57,-13l1258,291xm1153,296v,-92,,-92,,-92c1153,172,1166,136,1204,136v6,,12,,17,2c1223,88,1223,88,1223,88v-5,-2,-10,-2,-16,-2c1179,86,1159,108,1149,130v-1,-40,-1,-40,-1,-40c1094,90,1094,90,1094,90v2,15,2,30,2,46c1096,296,1096,296,1096,296r57,xm1049,205v,-13,,-13,,-13c1049,129,1024,86,958,86v-61,,-102,45,-102,106c856,261,897,300,972,300v23,,50,-5,66,-12c1036,249,1036,249,1036,249v-15,8,-37,14,-57,14c935,263,912,241,911,205r138,xm911,173v1,-26,16,-53,47,-53c990,120,998,147,998,173r-87,xm770,296c836,90,836,90,836,90v-57,,-57,,-57,c736,253,736,253,736,253,693,90,693,90,693,90v-60,,-60,,-60,c699,296,699,296,699,296r71,xm596,90v-56,,-56,,-56,c540,296,540,296,540,296v56,,56,,56,l596,90xm596,6v-56,,-56,,-56,c540,52,540,52,540,52v56,,56,,56,l596,6xm349,296v,-114,,-114,,-114c349,155,358,126,390,126v31,,34,25,34,50c424,296,424,296,424,296v57,,57,,57,c481,163,481,163,481,163v,-48,-20,-77,-70,-77c382,86,358,98,344,124v,-34,,-34,,-34c290,90,290,90,290,90v2,15,2,31,2,46c292,296,292,296,292,296r57,xm60,22c,22,,22,,22,,195,,195,,195v,71,47,105,114,105c181,300,231,264,231,193v,-171,,-171,,-171c171,22,171,22,171,22v,172,,172,,172c171,229,153,256,115,256,76,256,60,228,60,193l60,22xe" fillcolor="black" stroked="f">
                <v:path arrowok="t" o:connecttype="custom" o:connectlocs="1421457,82646;1453515,28942;1414725,95188;1393246,121558;1378499,28299;1338106,43735;1318871,28942;1276554,28942;1302521,95188;1223658,61744;1215323,96474;1177495,0;1161786,75250;1140948,27656;1114020,93580;1079717,95188;1053750,28942;1022013,65924;1018486,92615;977773,55634;898589,62065;884483,121558;927121,39876;926800,91007;867172,61744;863004,80074;838320,38590;752083,58849;771318,51775;745031,95188;745031,45664;654947,40841;636995,15436;636995,72999;566146,1929;591152,1929;613592,79752;580572,39233;575443,96474;596281,66246;542103,82003;541782,28942;497221,28942;542744,94223;484719,95188;484719,16722;420282,46629;402971,47594;369630,95188;386941,27656;351357,95188;274417,61744;292049,65924;292049,55634;222163,28942;173114,28942;173114,1929;111883,58528;154200,52418;93610,43735;0,62708;54819,62387" o:connectangles="0,0,0,0,0,0,0,0,0,0,0,0,0,0,0,0,0,0,0,0,0,0,0,0,0,0,0,0,0,0,0,0,0,0,0,0,0,0,0,0,0,0,0,0,0,0,0,0,0,0,0,0,0,0,0,0,0,0,0,0,0,0"/>
                <o:lock v:ext="edit" verticies="t"/>
              </v:shape>
              <v:oval id="Oval 483" o:spid="_x0000_s1030" style="position:absolute;left:6;top:1085;width:7264;height:7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" fillcolor="black" stroked="f"/>
              <v:shape id="Freeform 484" o:spid="_x0000_s1031" style="position:absolute;left:4394;top:4660;width:2876;height:3448;visibility:visible;mso-wrap-style:square;v-text-anchor:top" coordsize="897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" path="m,c280,,280,,280,v,611,,611,,611c280,701,294,766,320,806v27,40,70,59,128,59c508,865,554,844,584,801v31,-43,46,-106,46,-190c630,,630,,630,,897,,897,,897,v,611,,611,,611c897,766,860,882,785,959v-75,77,-187,116,-337,116c300,1075,188,1036,113,958,38,881,,765,,611l,xe" stroked="f">
                <v:path arrowok="t" o:connecttype="custom" o:connectlocs="0,0;89792,0;89792,195978;102619,258524;143667,277448;187280,256920;202032,195978;202032,0;287655,0;287655,195978;251738,307598;143667,344805;36237,307277;0,195978;0,0" o:connectangles="0,0,0,0,0,0,0,0,0,0,0,0,0,0,0"/>
              </v:shape>
              <v:shape id="Freeform 485" o:spid="_x0000_s1032" style="position:absolute;left:7270;top:4654;width:2820;height:3366;visibility:visible;mso-wrap-style:square;v-text-anchor:top" coordsize="88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" path="m,c418,,418,,418,,557,,660,22,727,67v68,45,101,114,101,206c828,341,810,397,775,441v-36,44,-87,73,-154,88c676,549,721,606,754,701v,1,,1,,1c880,1050,880,1050,880,1050v-292,,-292,,-292,c496,762,496,762,496,762,481,716,460,684,435,666,409,648,369,640,315,640v-40,,-40,,-40,c275,1050,275,1050,275,1050,,1050,,1050,,1050l,xm275,184v,269,,269,,269c373,453,373,453,373,453v60,,106,-10,136,-32c539,399,555,366,555,322v,-47,-17,-82,-51,-105c470,195,417,184,344,184r-69,xe" fillcolor="black" stroked="f">
                <v:path arrowok="t" o:connecttype="custom" o:connectlocs="0,0;133922,0;232921,21475;265280,87503;248299,141351;198960,169557;241571,224687;241571,225008;281940,336550;188387,336550;158912,244239;139368,213469;100922,205135;88106,205135;88106,336550;0,336550;0,0;88106,58976;88106,145197;119504,145197;163077,134941;177814,103209;161475,69554;110213,58976;88106,58976" o:connectangles="0,0,0,0,0,0,0,0,0,0,0,0,0,0,0,0,0,0,0,0,0,0,0,0,0"/>
                <o:lock v:ext="edit" verticies="t"/>
              </v:shape>
              <v:shape id="Freeform 486" o:spid="_x0000_s1033" style="position:absolute;left:4196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487" o:spid="_x0000_s1034" style="position:absolute;left:4222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488" o:spid="_x0000_s1035" style="position:absolute;left:4248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489" o:spid="_x0000_s1036" style="position:absolute;left:4273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490" o:spid="_x0000_s1037" style="position:absolute;left:4298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491" o:spid="_x0000_s1038" style="position:absolute;left:4324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492" o:spid="_x0000_s1039" style="position:absolute;left:4350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493" o:spid="_x0000_s1040" style="position:absolute;left:4376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494" o:spid="_x0000_s1041" style="position:absolute;left:4401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495" o:spid="_x0000_s1042" style="position:absolute;left:4427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496" o:spid="_x0000_s1043" style="position:absolute;left:4453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497" o:spid="_x0000_s1044" style="position:absolute;left:44786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498" o:spid="_x0000_s1045" style="position:absolute;left:4504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499" o:spid="_x0000_s1046" style="position:absolute;left:45300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00" o:spid="_x0000_s1047" style="position:absolute;left:45554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01" o:spid="_x0000_s1048" style="position:absolute;left:4581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02" o:spid="_x0000_s1049" style="position:absolute;left:4606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03" o:spid="_x0000_s1050" style="position:absolute;left:4632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04" o:spid="_x0000_s1051" style="position:absolute;left:4658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05" o:spid="_x0000_s1052" style="position:absolute;left:46837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06" o:spid="_x0000_s1053" style="position:absolute;left:47091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07" o:spid="_x0000_s1054" style="position:absolute;left:47351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08" o:spid="_x0000_s1055" style="position:absolute;left:47605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09" o:spid="_x0000_s1056" style="position:absolute;left:4786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10" o:spid="_x0000_s1057" style="position:absolute;left:4812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11" o:spid="_x0000_s1058" style="position:absolute;left:4837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12" o:spid="_x0000_s1059" style="position:absolute;left:4863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13" o:spid="_x0000_s1060" style="position:absolute;left:48888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14" o:spid="_x0000_s1061" style="position:absolute;left:49142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15" o:spid="_x0000_s1062" style="position:absolute;left:4940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16" o:spid="_x0000_s1063" style="position:absolute;left:4965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17" o:spid="_x0000_s1064" style="position:absolute;left:4991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18" o:spid="_x0000_s1065" style="position:absolute;left:5017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19" o:spid="_x0000_s1066" style="position:absolute;left:5042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20" o:spid="_x0000_s1067" style="position:absolute;left:5068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21" o:spid="_x0000_s1068" style="position:absolute;left:5093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22" o:spid="_x0000_s1069" style="position:absolute;left:5119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23" o:spid="_x0000_s1070" style="position:absolute;left:5145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24" o:spid="_x0000_s1071" style="position:absolute;left:5170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25" o:spid="_x0000_s1072" style="position:absolute;left:5196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26" o:spid="_x0000_s1073" style="position:absolute;left:5222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27" o:spid="_x0000_s1074" style="position:absolute;left:5247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28" o:spid="_x0000_s1075" style="position:absolute;left:5273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29" o:spid="_x0000_s1076" style="position:absolute;left:5299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30" o:spid="_x0000_s1077" style="position:absolute;left:5325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31" o:spid="_x0000_s1078" style="position:absolute;left:5350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32" o:spid="_x0000_s1079" style="position:absolute;left:5375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33" o:spid="_x0000_s1080" style="position:absolute;left:5401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34" o:spid="_x0000_s1081" style="position:absolute;left:5427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35" o:spid="_x0000_s1082" style="position:absolute;left:5452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36" o:spid="_x0000_s1083" style="position:absolute;left:5478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37" o:spid="_x0000_s1084" style="position:absolute;left:55041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38" o:spid="_x0000_s1085" style="position:absolute;left:5530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39" o:spid="_x0000_s1086" style="position:absolute;left:5555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40" o:spid="_x0000_s1087" style="position:absolute;left:5581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41" o:spid="_x0000_s1088" style="position:absolute;left:56070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42" o:spid="_x0000_s1089" style="position:absolute;left:5632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43" o:spid="_x0000_s1090" style="position:absolute;left:5657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44" o:spid="_x0000_s1091" style="position:absolute;left:5683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45" o:spid="_x0000_s1092" style="position:absolute;left:57092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46" o:spid="_x0000_s1093" style="position:absolute;left:5735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47" o:spid="_x0000_s1094" style="position:absolute;left:5760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48" o:spid="_x0000_s1095" style="position:absolute;left:5786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49" o:spid="_x0000_s1096" style="position:absolute;left:5812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50" o:spid="_x0000_s1097" style="position:absolute;left:58375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51" o:spid="_x0000_s1098" style="position:absolute;left:5862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52" o:spid="_x0000_s1099" style="position:absolute;left:58889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53" o:spid="_x0000_s1100" style="position:absolute;left:5914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54" o:spid="_x0000_s1101" style="position:absolute;left:5940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55" o:spid="_x0000_s1102" style="position:absolute;left:5965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56" o:spid="_x0000_s1103" style="position:absolute;left:5991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57" o:spid="_x0000_s1104" style="position:absolute;left:6017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58" o:spid="_x0000_s1105" style="position:absolute;left:60426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59" o:spid="_x0000_s1106" style="position:absolute;left:6068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60" o:spid="_x0000_s1107" style="position:absolute;left:60940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61" o:spid="_x0000_s1108" style="position:absolute;left:61194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62" o:spid="_x0000_s1109" style="position:absolute;left:6145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63" o:spid="_x0000_s1110" style="position:absolute;left:6170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64" o:spid="_x0000_s1111" style="position:absolute;left:6196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65" o:spid="_x0000_s1112" style="position:absolute;left:6222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66" o:spid="_x0000_s1113" style="position:absolute;left:62477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67" o:spid="_x0000_s1114" style="position:absolute;left:6273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68" o:spid="_x0000_s1115" style="position:absolute;left:6299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69" o:spid="_x0000_s1116" style="position:absolute;left:6324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70" o:spid="_x0000_s1117" style="position:absolute;left:6350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71" o:spid="_x0000_s1118" style="position:absolute;left:6376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72" o:spid="_x0000_s1119" style="position:absolute;left:6401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73" o:spid="_x0000_s1120" style="position:absolute;left:6427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74" o:spid="_x0000_s1121" style="position:absolute;left:64528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75" o:spid="_x0000_s1122" style="position:absolute;left:6478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76" o:spid="_x0000_s1123" style="position:absolute;left:6504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77" o:spid="_x0000_s1124" style="position:absolute;left:6529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78" o:spid="_x0000_s1125" style="position:absolute;left:6555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79" o:spid="_x0000_s1126" style="position:absolute;left:6581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80" o:spid="_x0000_s1127" style="position:absolute;left:6606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81" o:spid="_x0000_s1128" style="position:absolute;left:6632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82" o:spid="_x0000_s1129" style="position:absolute;left:6657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83" o:spid="_x0000_s1130" style="position:absolute;left:66840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84" o:spid="_x0000_s1131" style="position:absolute;left:6709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85" o:spid="_x0000_s1132" style="position:absolute;left:6734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86" o:spid="_x0000_s1133" style="position:absolute;left:6760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87" o:spid="_x0000_s1134" style="position:absolute;left:6786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88" o:spid="_x0000_s1135" style="position:absolute;left:6811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89" o:spid="_x0000_s1136" style="position:absolute;left:6837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90" o:spid="_x0000_s1137" style="position:absolute;left:6863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91" o:spid="_x0000_s1138" style="position:absolute;left:6889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92" o:spid="_x0000_s1139" style="position:absolute;left:6914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1301750</wp:posOffset>
              </wp:positionV>
              <wp:extent cx="2286000" cy="114300"/>
              <wp:effectExtent l="0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E2D" w:rsidRPr="006524D9" w:rsidRDefault="00911E2D" w:rsidP="00911E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0;margin-top:102.5pt;width:180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" filled="f" stroked="f">
              <v:textbox inset="0,0,0,0">
                <w:txbxContent>
                  <w:p w:rsidR="00911E2D" w:rsidRPr="006524D9" w:rsidRDefault="00911E2D" w:rsidP="00911E2D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DC"/>
    <w:rsid w:val="000137C6"/>
    <w:rsid w:val="00015E12"/>
    <w:rsid w:val="000164DB"/>
    <w:rsid w:val="00036E16"/>
    <w:rsid w:val="00036F4B"/>
    <w:rsid w:val="0007497B"/>
    <w:rsid w:val="0009317F"/>
    <w:rsid w:val="000A595D"/>
    <w:rsid w:val="000C1E94"/>
    <w:rsid w:val="000D7F43"/>
    <w:rsid w:val="000F1CC4"/>
    <w:rsid w:val="00115A78"/>
    <w:rsid w:val="00131E47"/>
    <w:rsid w:val="00144EDC"/>
    <w:rsid w:val="001622BF"/>
    <w:rsid w:val="00174C3B"/>
    <w:rsid w:val="001876AF"/>
    <w:rsid w:val="001B2F04"/>
    <w:rsid w:val="001B3285"/>
    <w:rsid w:val="001C05AB"/>
    <w:rsid w:val="001D7027"/>
    <w:rsid w:val="001E14B4"/>
    <w:rsid w:val="001F54DD"/>
    <w:rsid w:val="00202924"/>
    <w:rsid w:val="00222EA0"/>
    <w:rsid w:val="00222ECB"/>
    <w:rsid w:val="00227390"/>
    <w:rsid w:val="00230F92"/>
    <w:rsid w:val="00242A88"/>
    <w:rsid w:val="0025198F"/>
    <w:rsid w:val="00260C24"/>
    <w:rsid w:val="00260EE3"/>
    <w:rsid w:val="00261106"/>
    <w:rsid w:val="002642CC"/>
    <w:rsid w:val="00264FDD"/>
    <w:rsid w:val="002A362D"/>
    <w:rsid w:val="002A50B4"/>
    <w:rsid w:val="002B40C4"/>
    <w:rsid w:val="002D38D3"/>
    <w:rsid w:val="002D3BDE"/>
    <w:rsid w:val="002D7DB9"/>
    <w:rsid w:val="002E53A6"/>
    <w:rsid w:val="002E5823"/>
    <w:rsid w:val="002F6778"/>
    <w:rsid w:val="003004A1"/>
    <w:rsid w:val="0030714A"/>
    <w:rsid w:val="00314C34"/>
    <w:rsid w:val="00332F8F"/>
    <w:rsid w:val="00337880"/>
    <w:rsid w:val="003622FE"/>
    <w:rsid w:val="003650C1"/>
    <w:rsid w:val="00370D9D"/>
    <w:rsid w:val="003831B5"/>
    <w:rsid w:val="00383F70"/>
    <w:rsid w:val="0038598C"/>
    <w:rsid w:val="003B0376"/>
    <w:rsid w:val="003C71E5"/>
    <w:rsid w:val="003D7325"/>
    <w:rsid w:val="003E5FA8"/>
    <w:rsid w:val="003F1502"/>
    <w:rsid w:val="003F41F9"/>
    <w:rsid w:val="00410B19"/>
    <w:rsid w:val="00411B4C"/>
    <w:rsid w:val="00446524"/>
    <w:rsid w:val="0044696C"/>
    <w:rsid w:val="004471EA"/>
    <w:rsid w:val="00472E92"/>
    <w:rsid w:val="004A2DB0"/>
    <w:rsid w:val="004A5242"/>
    <w:rsid w:val="004C099B"/>
    <w:rsid w:val="004C55BC"/>
    <w:rsid w:val="004D1060"/>
    <w:rsid w:val="00501A30"/>
    <w:rsid w:val="00501F7F"/>
    <w:rsid w:val="00505667"/>
    <w:rsid w:val="0052464E"/>
    <w:rsid w:val="005276DB"/>
    <w:rsid w:val="00561CD6"/>
    <w:rsid w:val="0056490C"/>
    <w:rsid w:val="00566A02"/>
    <w:rsid w:val="00575FF9"/>
    <w:rsid w:val="00580A9F"/>
    <w:rsid w:val="005A0A8E"/>
    <w:rsid w:val="005A63E4"/>
    <w:rsid w:val="005B4A28"/>
    <w:rsid w:val="005C2141"/>
    <w:rsid w:val="005C4110"/>
    <w:rsid w:val="005D25F8"/>
    <w:rsid w:val="005D2EB5"/>
    <w:rsid w:val="005D4390"/>
    <w:rsid w:val="00646B63"/>
    <w:rsid w:val="006524D9"/>
    <w:rsid w:val="0068070F"/>
    <w:rsid w:val="006A4C90"/>
    <w:rsid w:val="006D1356"/>
    <w:rsid w:val="006D1E2F"/>
    <w:rsid w:val="006D7038"/>
    <w:rsid w:val="00720759"/>
    <w:rsid w:val="00725CD4"/>
    <w:rsid w:val="007560C1"/>
    <w:rsid w:val="007664DA"/>
    <w:rsid w:val="00792965"/>
    <w:rsid w:val="0079603B"/>
    <w:rsid w:val="007A4A49"/>
    <w:rsid w:val="007B4652"/>
    <w:rsid w:val="007C07E9"/>
    <w:rsid w:val="007E1B21"/>
    <w:rsid w:val="007F0CC3"/>
    <w:rsid w:val="007F70FC"/>
    <w:rsid w:val="008025A8"/>
    <w:rsid w:val="00804A6D"/>
    <w:rsid w:val="0081466E"/>
    <w:rsid w:val="00825194"/>
    <w:rsid w:val="0084343D"/>
    <w:rsid w:val="00862583"/>
    <w:rsid w:val="008765BB"/>
    <w:rsid w:val="008D1C8A"/>
    <w:rsid w:val="008D6BE8"/>
    <w:rsid w:val="008F275E"/>
    <w:rsid w:val="00906E66"/>
    <w:rsid w:val="00907710"/>
    <w:rsid w:val="00911E2D"/>
    <w:rsid w:val="00921E43"/>
    <w:rsid w:val="0092700E"/>
    <w:rsid w:val="00930743"/>
    <w:rsid w:val="0094081D"/>
    <w:rsid w:val="00945858"/>
    <w:rsid w:val="00951292"/>
    <w:rsid w:val="00961846"/>
    <w:rsid w:val="00961E25"/>
    <w:rsid w:val="0097417D"/>
    <w:rsid w:val="00977F51"/>
    <w:rsid w:val="0098018E"/>
    <w:rsid w:val="009E153B"/>
    <w:rsid w:val="009F0E1F"/>
    <w:rsid w:val="009F1808"/>
    <w:rsid w:val="009F5118"/>
    <w:rsid w:val="009F63E3"/>
    <w:rsid w:val="00A028AD"/>
    <w:rsid w:val="00A17784"/>
    <w:rsid w:val="00A22BAB"/>
    <w:rsid w:val="00A5364A"/>
    <w:rsid w:val="00A577B4"/>
    <w:rsid w:val="00A66FCF"/>
    <w:rsid w:val="00A7102A"/>
    <w:rsid w:val="00A845A4"/>
    <w:rsid w:val="00A94AE8"/>
    <w:rsid w:val="00A96049"/>
    <w:rsid w:val="00AC69EE"/>
    <w:rsid w:val="00AE3C19"/>
    <w:rsid w:val="00AF1E95"/>
    <w:rsid w:val="00AF328D"/>
    <w:rsid w:val="00B30CDE"/>
    <w:rsid w:val="00B34E60"/>
    <w:rsid w:val="00B35A97"/>
    <w:rsid w:val="00B52432"/>
    <w:rsid w:val="00B53DFB"/>
    <w:rsid w:val="00B54155"/>
    <w:rsid w:val="00B5570D"/>
    <w:rsid w:val="00B654C5"/>
    <w:rsid w:val="00B805B2"/>
    <w:rsid w:val="00B82540"/>
    <w:rsid w:val="00B92362"/>
    <w:rsid w:val="00BA4ADE"/>
    <w:rsid w:val="00BC73DE"/>
    <w:rsid w:val="00BD227C"/>
    <w:rsid w:val="00BD4878"/>
    <w:rsid w:val="00C1659B"/>
    <w:rsid w:val="00C97CF7"/>
    <w:rsid w:val="00CA3AB0"/>
    <w:rsid w:val="00CB0B1B"/>
    <w:rsid w:val="00CC2BF9"/>
    <w:rsid w:val="00CD2EC6"/>
    <w:rsid w:val="00D12D45"/>
    <w:rsid w:val="00D14644"/>
    <w:rsid w:val="00D17CD1"/>
    <w:rsid w:val="00D45878"/>
    <w:rsid w:val="00D60A9F"/>
    <w:rsid w:val="00D804CE"/>
    <w:rsid w:val="00D8437D"/>
    <w:rsid w:val="00D94FFB"/>
    <w:rsid w:val="00DA14D4"/>
    <w:rsid w:val="00DA211B"/>
    <w:rsid w:val="00DC3F56"/>
    <w:rsid w:val="00DF3344"/>
    <w:rsid w:val="00E157B6"/>
    <w:rsid w:val="00E31501"/>
    <w:rsid w:val="00E721A4"/>
    <w:rsid w:val="00E853C3"/>
    <w:rsid w:val="00E870D5"/>
    <w:rsid w:val="00E90942"/>
    <w:rsid w:val="00E947F4"/>
    <w:rsid w:val="00E9699F"/>
    <w:rsid w:val="00EA5901"/>
    <w:rsid w:val="00EA6A7E"/>
    <w:rsid w:val="00EB11D8"/>
    <w:rsid w:val="00EB74B7"/>
    <w:rsid w:val="00EE4DE1"/>
    <w:rsid w:val="00F0638F"/>
    <w:rsid w:val="00F076E9"/>
    <w:rsid w:val="00F63B40"/>
    <w:rsid w:val="00F7098A"/>
    <w:rsid w:val="00F84A55"/>
    <w:rsid w:val="00F940D5"/>
    <w:rsid w:val="00FA2117"/>
    <w:rsid w:val="00FD404E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5:docId w15:val="{E5ADAB38-A3B1-4C60-8EE7-56703560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1464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B74B7"/>
    <w:pPr>
      <w:keepNext/>
      <w:tabs>
        <w:tab w:val="left" w:pos="5670"/>
      </w:tabs>
      <w:outlineLvl w:val="0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Textkrper">
    <w:name w:val="Body Text"/>
    <w:basedOn w:val="Standard"/>
    <w:rsid w:val="00EB74B7"/>
    <w:pPr>
      <w:tabs>
        <w:tab w:val="left" w:pos="5670"/>
      </w:tabs>
    </w:pPr>
    <w:rPr>
      <w:rFonts w:ascii="Arial" w:hAnsi="Arial"/>
      <w:sz w:val="22"/>
      <w:szCs w:val="20"/>
    </w:rPr>
  </w:style>
  <w:style w:type="paragraph" w:styleId="Titel">
    <w:name w:val="Title"/>
    <w:basedOn w:val="Standard"/>
    <w:link w:val="TitelZchn"/>
    <w:qFormat/>
    <w:rsid w:val="00792965"/>
    <w:pPr>
      <w:jc w:val="center"/>
    </w:pPr>
    <w:rPr>
      <w:sz w:val="48"/>
      <w:szCs w:val="20"/>
    </w:rPr>
  </w:style>
  <w:style w:type="paragraph" w:customStyle="1" w:styleId="Links1z">
    <w:name w:val="Links 1z"/>
    <w:basedOn w:val="Standard"/>
    <w:rsid w:val="00792965"/>
    <w:rPr>
      <w:sz w:val="22"/>
      <w:szCs w:val="20"/>
    </w:rPr>
  </w:style>
  <w:style w:type="paragraph" w:customStyle="1" w:styleId="AbsatzBlock15zeilig">
    <w:name w:val="Absatz Block 1.5 zeilig"/>
    <w:rsid w:val="00792965"/>
    <w:pPr>
      <w:spacing w:line="360" w:lineRule="exact"/>
      <w:jc w:val="both"/>
    </w:pPr>
    <w:rPr>
      <w:rFonts w:ascii="Times" w:hAnsi="Times"/>
      <w:sz w:val="24"/>
    </w:rPr>
  </w:style>
  <w:style w:type="paragraph" w:styleId="Sprechblasentext">
    <w:name w:val="Balloon Text"/>
    <w:basedOn w:val="Standard"/>
    <w:semiHidden/>
    <w:rsid w:val="00A17784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F63B40"/>
    <w:rPr>
      <w:sz w:val="48"/>
    </w:rPr>
  </w:style>
  <w:style w:type="character" w:styleId="Hyperlink">
    <w:name w:val="Hyperlink"/>
    <w:basedOn w:val="Absatz-Standardschriftart"/>
    <w:uiPriority w:val="99"/>
    <w:semiHidden/>
    <w:unhideWhenUsed/>
    <w:rsid w:val="00AC6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regensburg.de/psychologie-paedagogik-sport/grundschulpaedagogik-didaktik/studium-und-lehre/pruefungsinformationen/staatsexamen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n%202009\UR%20Brief_Intern_LOV_Ann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 Brief_Intern_LOV_Anna.dot</Template>
  <TotalTime>0</TotalTime>
  <Pages>1</Pages>
  <Words>163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loa16226</dc:creator>
  <cp:lastModifiedBy>Annemarie Lorenz</cp:lastModifiedBy>
  <cp:revision>2</cp:revision>
  <cp:lastPrinted>2017-10-19T08:57:00Z</cp:lastPrinted>
  <dcterms:created xsi:type="dcterms:W3CDTF">2021-05-05T11:53:00Z</dcterms:created>
  <dcterms:modified xsi:type="dcterms:W3CDTF">2021-05-05T11:53:00Z</dcterms:modified>
</cp:coreProperties>
</file>