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10"/>
      </w:tblGrid>
      <w:tr w:rsidR="00E755DB">
        <w:trPr>
          <w:cantSplit/>
          <w:trHeight w:hRule="exact" w:val="416"/>
        </w:trPr>
        <w:tc>
          <w:tcPr>
            <w:tcW w:w="6166" w:type="dxa"/>
            <w:vMerge w:val="restart"/>
          </w:tcPr>
          <w:p w:rsidR="007C3DE3" w:rsidRPr="007C3DE3" w:rsidRDefault="007C3DE3" w:rsidP="007C3DE3">
            <w:pPr>
              <w:keepNext/>
              <w:outlineLvl w:val="0"/>
              <w:rPr>
                <w:rFonts w:ascii="Arial" w:hAnsi="Arial"/>
                <w:b/>
              </w:rPr>
            </w:pPr>
          </w:p>
          <w:p w:rsidR="00054B4D" w:rsidRPr="00054B4D" w:rsidRDefault="00660851" w:rsidP="00054B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Universität Regensburg</w:t>
            </w:r>
          </w:p>
          <w:p w:rsidR="00054B4D" w:rsidRPr="00054B4D" w:rsidRDefault="00054B4D" w:rsidP="00054B4D">
            <w:pPr>
              <w:rPr>
                <w:rFonts w:ascii="Arial" w:hAnsi="Arial"/>
                <w:b/>
                <w:sz w:val="22"/>
              </w:rPr>
            </w:pPr>
            <w:r w:rsidRPr="00054B4D">
              <w:rPr>
                <w:rFonts w:ascii="Arial" w:hAnsi="Arial"/>
                <w:b/>
                <w:sz w:val="22"/>
              </w:rPr>
              <w:t>Prüfungsamt zur Durchführung der Prüfungen</w:t>
            </w:r>
          </w:p>
          <w:p w:rsidR="00054B4D" w:rsidRPr="00054B4D" w:rsidRDefault="00054B4D" w:rsidP="00054B4D">
            <w:pPr>
              <w:rPr>
                <w:rFonts w:ascii="Arial" w:hAnsi="Arial"/>
                <w:b/>
                <w:sz w:val="22"/>
              </w:rPr>
            </w:pPr>
            <w:r w:rsidRPr="00054B4D">
              <w:rPr>
                <w:rFonts w:ascii="Arial" w:hAnsi="Arial"/>
                <w:b/>
                <w:sz w:val="22"/>
              </w:rPr>
              <w:t xml:space="preserve">nach der Approbationsordnung für Ärzte </w:t>
            </w:r>
          </w:p>
          <w:p w:rsidR="00054B4D" w:rsidRPr="00054B4D" w:rsidRDefault="00054B4D" w:rsidP="00054B4D">
            <w:pPr>
              <w:rPr>
                <w:rFonts w:ascii="Arial" w:hAnsi="Arial"/>
                <w:b/>
                <w:sz w:val="22"/>
              </w:rPr>
            </w:pPr>
            <w:r w:rsidRPr="00054B4D">
              <w:rPr>
                <w:rFonts w:ascii="Arial" w:hAnsi="Arial"/>
                <w:b/>
                <w:sz w:val="22"/>
              </w:rPr>
              <w:t>im Auftrag der Regierung von Oberbayern</w:t>
            </w:r>
          </w:p>
          <w:p w:rsidR="00DB3A64" w:rsidRPr="003D0360" w:rsidRDefault="003D0360" w:rsidP="003D0360">
            <w:pPr>
              <w:rPr>
                <w:rFonts w:ascii="Arial" w:hAnsi="Arial"/>
                <w:b/>
                <w:sz w:val="22"/>
              </w:rPr>
            </w:pPr>
            <w:r w:rsidRPr="003D0360">
              <w:rPr>
                <w:rFonts w:ascii="Arial" w:hAnsi="Arial"/>
                <w:b/>
                <w:sz w:val="22"/>
              </w:rPr>
              <w:t>Franz-Josef-Strauß-Allee 11</w:t>
            </w:r>
          </w:p>
          <w:p w:rsidR="003D0360" w:rsidRPr="003D0360" w:rsidRDefault="003D0360" w:rsidP="003D0360">
            <w:pPr>
              <w:rPr>
                <w:rFonts w:ascii="Arial" w:hAnsi="Arial"/>
                <w:b/>
                <w:sz w:val="22"/>
              </w:rPr>
            </w:pPr>
            <w:r w:rsidRPr="003D0360">
              <w:rPr>
                <w:rFonts w:ascii="Arial" w:hAnsi="Arial"/>
                <w:b/>
                <w:sz w:val="22"/>
              </w:rPr>
              <w:t>Gebäude H5</w:t>
            </w:r>
          </w:p>
          <w:p w:rsidR="003D0360" w:rsidRPr="003D0360" w:rsidRDefault="003D0360" w:rsidP="003D0360">
            <w:pPr>
              <w:rPr>
                <w:rFonts w:ascii="Arial" w:hAnsi="Arial"/>
                <w:b/>
                <w:sz w:val="22"/>
              </w:rPr>
            </w:pPr>
            <w:r w:rsidRPr="003D0360">
              <w:rPr>
                <w:rFonts w:ascii="Arial" w:hAnsi="Arial"/>
                <w:b/>
                <w:sz w:val="22"/>
              </w:rPr>
              <w:t>93053 Regensburg</w:t>
            </w:r>
          </w:p>
          <w:p w:rsidR="00E755DB" w:rsidRPr="00194B2C" w:rsidRDefault="00E755DB" w:rsidP="00054B4D">
            <w:pPr>
              <w:pStyle w:val="berschrift1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B" w:rsidRDefault="00E755DB" w:rsidP="00E97025">
            <w:pPr>
              <w:rPr>
                <w:rFonts w:ascii="Arial" w:hAnsi="Arial"/>
              </w:rPr>
            </w:pPr>
          </w:p>
        </w:tc>
      </w:tr>
      <w:tr w:rsidR="00E755DB">
        <w:trPr>
          <w:cantSplit/>
          <w:trHeight w:hRule="exact" w:val="240"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Pr="009B7CEA" w:rsidRDefault="00E755DB">
            <w:pPr>
              <w:rPr>
                <w:rFonts w:ascii="Arial" w:hAnsi="Arial"/>
                <w:sz w:val="16"/>
                <w:szCs w:val="16"/>
              </w:rPr>
            </w:pPr>
            <w:r w:rsidRPr="009B7CEA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tr w:rsidR="00E755DB" w:rsidTr="00125B32">
        <w:trPr>
          <w:cantSplit/>
          <w:trHeight w:hRule="exact" w:val="198"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  <w:tr w:rsidR="00E755DB">
        <w:trPr>
          <w:cantSplit/>
          <w:trHeight w:hRule="exact" w:val="360"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  <w:vAlign w:val="center"/>
          </w:tcPr>
          <w:p w:rsidR="00E755DB" w:rsidRDefault="00E755DB">
            <w:pPr>
              <w:rPr>
                <w:rFonts w:ascii="Arial" w:hAnsi="Arial"/>
                <w:spacing w:val="-8"/>
                <w:sz w:val="16"/>
              </w:rPr>
            </w:pPr>
            <w:r>
              <w:rPr>
                <w:rFonts w:ascii="Arial" w:hAnsi="Arial"/>
                <w:spacing w:val="-8"/>
                <w:sz w:val="16"/>
              </w:rPr>
              <w:t xml:space="preserve">Bitte vollständig ausfüllen und Zutreffendes ankreuzen </w:t>
            </w:r>
            <w:r>
              <w:rPr>
                <w:rFonts w:ascii="Arial" w:hAnsi="Arial"/>
                <w:spacing w:val="-8"/>
                <w:sz w:val="16"/>
                <w:szCs w:val="16"/>
              </w:rPr>
              <w:sym w:font="Wingdings" w:char="F078"/>
            </w:r>
          </w:p>
        </w:tc>
      </w:tr>
      <w:tr w:rsidR="00E755DB" w:rsidTr="00125B32">
        <w:trPr>
          <w:cantSplit/>
          <w:trHeight w:hRule="exact" w:val="113"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:rsidTr="00125B32">
        <w:trPr>
          <w:cantSplit/>
          <w:trHeight w:hRule="exact" w:val="198"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  <w:tr w:rsidR="00E755DB">
        <w:trPr>
          <w:cantSplit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Rückfragen wenden Sie sich bitte rechtzeitig an Ihr Prüfungsamt.</w:t>
            </w:r>
          </w:p>
        </w:tc>
      </w:tr>
      <w:tr w:rsidR="00E755DB" w:rsidTr="00125B32">
        <w:trPr>
          <w:cantSplit/>
          <w:trHeight w:hRule="exact" w:val="227"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  <w:tr w:rsidR="00E755DB">
        <w:trPr>
          <w:cantSplit/>
        </w:trPr>
        <w:tc>
          <w:tcPr>
            <w:tcW w:w="6166" w:type="dxa"/>
            <w:vMerge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E755DB" w:rsidRDefault="00E755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Meldeschluss: 10.01. bzw. 10.06.</w:t>
            </w:r>
          </w:p>
        </w:tc>
      </w:tr>
    </w:tbl>
    <w:p w:rsidR="00E755DB" w:rsidRPr="009E10A4" w:rsidRDefault="00E755DB">
      <w:pPr>
        <w:rPr>
          <w:rFonts w:ascii="Arial" w:hAnsi="Arial"/>
          <w:sz w:val="16"/>
          <w:szCs w:val="16"/>
        </w:rPr>
      </w:pPr>
    </w:p>
    <w:p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  <w:gridCol w:w="1583"/>
      </w:tblGrid>
      <w:tr w:rsidR="003D736F">
        <w:trPr>
          <w:trHeight w:val="340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5" w:rsidRPr="003D736F" w:rsidRDefault="00D97095" w:rsidP="00D970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beantrage ich die Zulassung zum</w:t>
            </w:r>
          </w:p>
          <w:p w:rsidR="00D97095" w:rsidRDefault="00D97095" w:rsidP="00D97095">
            <w:pPr>
              <w:rPr>
                <w:rFonts w:ascii="Arial" w:hAnsi="Arial"/>
                <w:b/>
                <w:sz w:val="32"/>
              </w:rPr>
            </w:pPr>
            <w:r w:rsidRPr="00706A46">
              <w:rPr>
                <w:rFonts w:ascii="Arial" w:hAnsi="Arial"/>
                <w:b/>
                <w:sz w:val="32"/>
                <w:szCs w:val="32"/>
              </w:rPr>
              <w:t xml:space="preserve">Ersten </w:t>
            </w:r>
            <w:r>
              <w:rPr>
                <w:rFonts w:ascii="Arial" w:hAnsi="Arial"/>
                <w:b/>
                <w:sz w:val="32"/>
                <w:szCs w:val="32"/>
              </w:rPr>
              <w:t>Abschnitt der Ärztlichen P</w:t>
            </w:r>
            <w:r>
              <w:rPr>
                <w:rFonts w:ascii="Arial" w:hAnsi="Arial"/>
                <w:b/>
                <w:sz w:val="32"/>
              </w:rPr>
              <w:t>rüfung</w:t>
            </w:r>
          </w:p>
          <w:p w:rsidR="003D736F" w:rsidRDefault="00D97095" w:rsidP="00D970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nach der </w:t>
            </w:r>
            <w:proofErr w:type="spellStart"/>
            <w:r>
              <w:rPr>
                <w:rFonts w:ascii="Arial" w:hAnsi="Arial"/>
              </w:rPr>
              <w:t>ÄAppO</w:t>
            </w:r>
            <w:proofErr w:type="spellEnd"/>
            <w:r>
              <w:rPr>
                <w:rFonts w:ascii="Arial" w:hAnsi="Arial"/>
              </w:rPr>
              <w:t xml:space="preserve"> 2002 (M1)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D736F" w:rsidRPr="00D97095" w:rsidRDefault="003D736F" w:rsidP="00306276">
            <w:pPr>
              <w:rPr>
                <w:rFonts w:ascii="Arial" w:hAnsi="Arial"/>
                <w:sz w:val="72"/>
                <w:szCs w:val="72"/>
              </w:rPr>
            </w:pPr>
            <w:r w:rsidRPr="00D97095">
              <w:rPr>
                <w:rFonts w:ascii="Arial" w:hAnsi="Arial"/>
                <w:b/>
                <w:sz w:val="72"/>
                <w:szCs w:val="72"/>
              </w:rPr>
              <w:t>M1</w:t>
            </w:r>
          </w:p>
        </w:tc>
      </w:tr>
    </w:tbl>
    <w:p w:rsidR="00E755DB" w:rsidRPr="00A047CC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21"/>
        <w:gridCol w:w="756"/>
        <w:gridCol w:w="3776"/>
        <w:gridCol w:w="284"/>
        <w:gridCol w:w="1134"/>
        <w:gridCol w:w="754"/>
        <w:gridCol w:w="1247"/>
      </w:tblGrid>
      <w:tr w:rsidR="001164E7" w:rsidTr="00B553B7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Kontrollkästchen1"/>
          <w:p w:rsidR="001164E7" w:rsidRDefault="001164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1164E7" w:rsidRDefault="00FF7CDC" w:rsidP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r w:rsidR="00194B2C">
              <w:rPr>
                <w:rFonts w:ascii="Arial" w:hAnsi="Arial"/>
              </w:rPr>
              <w:t xml:space="preserve">März </w:t>
            </w:r>
          </w:p>
        </w:tc>
        <w:bookmarkStart w:id="1" w:name="Dropdown1"/>
        <w:tc>
          <w:tcPr>
            <w:tcW w:w="756" w:type="dxa"/>
            <w:vAlign w:val="center"/>
          </w:tcPr>
          <w:p w:rsidR="001164E7" w:rsidRDefault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:rsidR="001164E7" w:rsidRDefault="001164E7">
            <w:pPr>
              <w:rPr>
                <w:rFonts w:ascii="Arial" w:hAnsi="Arial"/>
              </w:rPr>
            </w:pPr>
          </w:p>
        </w:tc>
        <w:bookmarkStart w:id="2" w:name="Kontrollkästchen2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E7" w:rsidRDefault="001164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1164E7" w:rsidRDefault="001164E7" w:rsidP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r w:rsidR="00194B2C">
              <w:rPr>
                <w:rFonts w:ascii="Arial" w:hAnsi="Arial"/>
              </w:rPr>
              <w:t xml:space="preserve">August </w:t>
            </w:r>
          </w:p>
        </w:tc>
        <w:tc>
          <w:tcPr>
            <w:tcW w:w="754" w:type="dxa"/>
            <w:vAlign w:val="center"/>
          </w:tcPr>
          <w:p w:rsidR="001164E7" w:rsidRDefault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:rsidR="001164E7" w:rsidRDefault="001164E7">
            <w:pPr>
              <w:rPr>
                <w:rFonts w:ascii="Arial" w:hAnsi="Arial"/>
              </w:rPr>
            </w:pPr>
          </w:p>
        </w:tc>
      </w:tr>
    </w:tbl>
    <w:p w:rsidR="00E755DB" w:rsidRPr="009E10A4" w:rsidRDefault="00E755D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8"/>
        <w:gridCol w:w="1553"/>
        <w:gridCol w:w="4252"/>
      </w:tblGrid>
      <w:tr w:rsidR="00E755DB">
        <w:trPr>
          <w:trHeight w:hRule="exact" w:val="340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bin im Fach Humanmedizin eingeschrieben an der Universität </w:t>
            </w:r>
          </w:p>
        </w:tc>
        <w:tc>
          <w:tcPr>
            <w:tcW w:w="4252" w:type="dxa"/>
            <w:vAlign w:val="center"/>
          </w:tcPr>
          <w:p w:rsidR="00E755DB" w:rsidRPr="00B553B7" w:rsidRDefault="003D0360" w:rsidP="00B553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Regensburg</w:t>
            </w:r>
          </w:p>
        </w:tc>
      </w:tr>
      <w:tr w:rsidR="00E755DB">
        <w:trPr>
          <w:gridAfter w:val="2"/>
          <w:wAfter w:w="5805" w:type="dxa"/>
          <w:cantSplit/>
          <w:trHeight w:hRule="exact" w:val="340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Matr</w:t>
            </w:r>
            <w:proofErr w:type="spellEnd"/>
            <w:r>
              <w:rPr>
                <w:rFonts w:ascii="Arial" w:hAnsi="Arial"/>
              </w:rPr>
              <w:t>.-Nr.</w:t>
            </w:r>
          </w:p>
        </w:tc>
        <w:bookmarkStart w:id="3" w:name="Text14"/>
        <w:tc>
          <w:tcPr>
            <w:tcW w:w="3408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3402"/>
        <w:gridCol w:w="283"/>
        <w:gridCol w:w="2900"/>
        <w:gridCol w:w="147"/>
      </w:tblGrid>
      <w:tr w:rsidR="00E755DB">
        <w:trPr>
          <w:gridAfter w:val="1"/>
          <w:wAfter w:w="147" w:type="dxa"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4" w:name="Kontrollkästchen3"/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Erstprüfung</w:t>
            </w:r>
          </w:p>
        </w:tc>
        <w:bookmarkStart w:id="5" w:name="Kontrollkästchen5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 Wiederholungsprüfung</w:t>
            </w:r>
          </w:p>
        </w:tc>
        <w:bookmarkStart w:id="6" w:name="Kontrollkästchen4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 Wiederholungsprüfung</w:t>
            </w:r>
          </w:p>
        </w:tc>
      </w:tr>
      <w:tr w:rsidR="00706A46">
        <w:trPr>
          <w:trHeight w:hRule="exact" w:val="227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A46" w:rsidRPr="00A047CC" w:rsidRDefault="00A047CC" w:rsidP="00A047CC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9E10A4" w:rsidRPr="00A047CC">
              <w:rPr>
                <w:rFonts w:ascii="Arial" w:hAnsi="Arial"/>
                <w:sz w:val="16"/>
                <w:szCs w:val="16"/>
              </w:rPr>
              <w:t xml:space="preserve">Fehlversuche im Rahmen </w:t>
            </w:r>
            <w:r w:rsidR="00F826E9">
              <w:rPr>
                <w:rFonts w:ascii="Arial" w:hAnsi="Arial"/>
                <w:sz w:val="16"/>
                <w:szCs w:val="16"/>
              </w:rPr>
              <w:t>der Ärztlichen Vorprüfung und M</w:t>
            </w:r>
            <w:r w:rsidR="009E10A4" w:rsidRPr="00A047CC">
              <w:rPr>
                <w:rFonts w:ascii="Arial" w:hAnsi="Arial"/>
                <w:sz w:val="16"/>
                <w:szCs w:val="16"/>
              </w:rPr>
              <w:t xml:space="preserve">1 </w:t>
            </w:r>
            <w:r w:rsidR="004E0B7F">
              <w:rPr>
                <w:rFonts w:ascii="Arial" w:hAnsi="Arial"/>
                <w:sz w:val="16"/>
                <w:szCs w:val="16"/>
              </w:rPr>
              <w:t xml:space="preserve">nach der </w:t>
            </w:r>
            <w:proofErr w:type="spellStart"/>
            <w:r w:rsidR="004E0B7F">
              <w:rPr>
                <w:rFonts w:ascii="Arial" w:hAnsi="Arial"/>
                <w:sz w:val="16"/>
                <w:szCs w:val="16"/>
              </w:rPr>
              <w:t>ÄAppO</w:t>
            </w:r>
            <w:proofErr w:type="spellEnd"/>
            <w:r w:rsidR="004E0B7F">
              <w:rPr>
                <w:rFonts w:ascii="Arial" w:hAnsi="Arial"/>
                <w:sz w:val="16"/>
                <w:szCs w:val="16"/>
              </w:rPr>
              <w:t xml:space="preserve"> 2002</w:t>
            </w:r>
            <w:r w:rsidR="009E10A4" w:rsidRPr="00A047CC">
              <w:rPr>
                <w:rFonts w:ascii="Arial" w:hAnsi="Arial"/>
                <w:sz w:val="16"/>
                <w:szCs w:val="16"/>
              </w:rPr>
              <w:t xml:space="preserve"> sind hierbei zu berücksichtigen/mitzuzählen.</w:t>
            </w:r>
          </w:p>
        </w:tc>
      </w:tr>
    </w:tbl>
    <w:p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>
        <w:trPr>
          <w:cantSplit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Familienname (Schreibweise lt. Geburts- bzw. Heiratsurkunde, aber </w:t>
            </w:r>
            <w:r>
              <w:rPr>
                <w:rFonts w:ascii="Arial" w:hAnsi="Arial"/>
                <w:spacing w:val="20"/>
                <w:sz w:val="16"/>
              </w:rPr>
              <w:t>ohne</w:t>
            </w:r>
            <w:r>
              <w:rPr>
                <w:rFonts w:ascii="Arial" w:hAnsi="Arial"/>
                <w:sz w:val="16"/>
              </w:rPr>
              <w:t xml:space="preserve"> Namenszusätze, siehe nächstes Feld)</w:t>
            </w:r>
          </w:p>
        </w:tc>
      </w:tr>
      <w:bookmarkStart w:id="7" w:name="Text15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</w:tbl>
    <w:p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3124"/>
        <w:gridCol w:w="284"/>
        <w:gridCol w:w="4828"/>
        <w:gridCol w:w="39"/>
      </w:tblGrid>
      <w:tr w:rsidR="00E755DB">
        <w:trPr>
          <w:cantSplit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936" w:rsidRDefault="00E755DB">
            <w:pPr>
              <w:tabs>
                <w:tab w:val="left" w:pos="65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Namenszusätze </w:t>
            </w:r>
          </w:p>
          <w:p w:rsidR="00E755DB" w:rsidRDefault="00E755DB" w:rsidP="00322EC7">
            <w:pPr>
              <w:tabs>
                <w:tab w:val="left" w:pos="1985"/>
                <w:tab w:val="left" w:pos="539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(Dr., von, de, van usw.)</w:t>
            </w:r>
            <w:r>
              <w:rPr>
                <w:rFonts w:ascii="Arial" w:hAnsi="Arial"/>
                <w:sz w:val="16"/>
              </w:rPr>
              <w:tab/>
              <w:t>ggf. Telefon</w:t>
            </w:r>
            <w:r w:rsidR="00322EC7">
              <w:rPr>
                <w:rFonts w:ascii="Arial" w:hAnsi="Arial"/>
                <w:sz w:val="16"/>
              </w:rPr>
              <w:tab/>
              <w:t>E-Mail-Adresse</w:t>
            </w:r>
          </w:p>
        </w:tc>
      </w:tr>
      <w:bookmarkStart w:id="8" w:name="Text17"/>
      <w:tr w:rsidR="00322EC7" w:rsidTr="00322EC7">
        <w:trPr>
          <w:gridAfter w:val="1"/>
          <w:wAfter w:w="39" w:type="dxa"/>
          <w:cantSplit/>
          <w:trHeight w:hRule="exact" w:val="340"/>
        </w:trPr>
        <w:tc>
          <w:tcPr>
            <w:tcW w:w="1704" w:type="dxa"/>
            <w:vAlign w:val="center"/>
          </w:tcPr>
          <w:p w:rsidR="00322EC7" w:rsidRDefault="00322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22EC7" w:rsidRDefault="00322EC7">
            <w:pPr>
              <w:rPr>
                <w:rFonts w:ascii="Arial" w:hAnsi="Arial"/>
              </w:rPr>
            </w:pPr>
          </w:p>
        </w:tc>
        <w:bookmarkStart w:id="9" w:name="Text90"/>
        <w:tc>
          <w:tcPr>
            <w:tcW w:w="3124" w:type="dxa"/>
            <w:vAlign w:val="center"/>
          </w:tcPr>
          <w:p w:rsidR="00322EC7" w:rsidRDefault="00322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22EC7" w:rsidRDefault="00322EC7">
            <w:pPr>
              <w:rPr>
                <w:rFonts w:ascii="Arial" w:hAnsi="Arial"/>
              </w:rPr>
            </w:pPr>
          </w:p>
        </w:tc>
        <w:bookmarkStart w:id="10" w:name="Text18"/>
        <w:tc>
          <w:tcPr>
            <w:tcW w:w="4828" w:type="dxa"/>
            <w:vAlign w:val="center"/>
          </w:tcPr>
          <w:p w:rsidR="00322EC7" w:rsidRDefault="00322EC7" w:rsidP="00322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>
        <w:trPr>
          <w:cantSplit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Geburtsname (falls abweichend vom Familiennamen)</w:t>
            </w:r>
          </w:p>
        </w:tc>
      </w:tr>
      <w:bookmarkStart w:id="11" w:name="Text19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</w:tbl>
    <w:p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>
        <w:trPr>
          <w:cantSplit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B74950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 (Schreibweise lt. Geburts- bzw. Abstammungsurkunde)</w:t>
            </w:r>
          </w:p>
        </w:tc>
      </w:tr>
      <w:bookmarkStart w:id="12" w:name="Text20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</w:tbl>
    <w:p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704"/>
        <w:gridCol w:w="852"/>
        <w:gridCol w:w="3124"/>
        <w:gridCol w:w="39"/>
      </w:tblGrid>
      <w:tr w:rsidR="00E755DB">
        <w:trPr>
          <w:cantSplit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tabs>
                <w:tab w:val="left" w:pos="4179"/>
                <w:tab w:val="left" w:pos="61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 (z.B. 03.05.</w:t>
            </w:r>
            <w:r w:rsidR="009E10A4">
              <w:rPr>
                <w:rFonts w:ascii="Arial" w:hAnsi="Arial"/>
                <w:sz w:val="16"/>
              </w:rPr>
              <w:t>1983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>Geschlecht</w:t>
            </w:r>
            <w:r>
              <w:rPr>
                <w:rFonts w:ascii="Arial" w:hAnsi="Arial"/>
                <w:sz w:val="16"/>
              </w:rPr>
              <w:tab/>
              <w:t>Staatsangehörigkeit</w:t>
            </w:r>
          </w:p>
        </w:tc>
      </w:tr>
      <w:bookmarkStart w:id="13" w:name="Text24"/>
      <w:bookmarkStart w:id="14" w:name="Text22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1704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15" w:name="Dropdown2"/>
        <w:tc>
          <w:tcPr>
            <w:tcW w:w="284" w:type="dxa"/>
            <w:vAlign w:val="center"/>
          </w:tcPr>
          <w:p w:rsidR="00E755DB" w:rsidRDefault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"/>
                    <w:listEntry w:val="m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weiblich  = </w:t>
            </w:r>
            <w:r w:rsidR="00E55CAB">
              <w:rPr>
                <w:rFonts w:ascii="Arial" w:hAnsi="Arial"/>
                <w:sz w:val="14"/>
              </w:rPr>
              <w:t>w</w:t>
            </w:r>
          </w:p>
          <w:p w:rsidR="00E755DB" w:rsidRDefault="00E755DB" w:rsidP="00E55CA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männlich = </w:t>
            </w:r>
            <w:r w:rsidR="00E55CAB">
              <w:rPr>
                <w:rFonts w:ascii="Arial" w:hAnsi="Arial"/>
                <w:sz w:val="14"/>
              </w:rPr>
              <w:t>m</w:t>
            </w:r>
          </w:p>
        </w:tc>
        <w:tc>
          <w:tcPr>
            <w:tcW w:w="85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(vgl. Seite 4 Schlüsselliste 1; falls dort nicht auf-geführt, bitte Kfz-Länderkennzeichen eintragen)</w:t>
            </w:r>
          </w:p>
        </w:tc>
      </w:tr>
    </w:tbl>
    <w:p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3692"/>
        <w:gridCol w:w="568"/>
        <w:gridCol w:w="2272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 (ohne Postleitzahl, Schreibweise lt. Geburts- bzw. Abstammungsurkunde)</w:t>
            </w:r>
          </w:p>
        </w:tc>
      </w:tr>
      <w:bookmarkStart w:id="16" w:name="Text23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gridSpan w:val="4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bookmarkStart w:id="17" w:name="Text25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1704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692" w:type="dxa"/>
            <w:tcBorders>
              <w:top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Semester der Erstimmatrikulation im Studienfach </w:t>
            </w:r>
          </w:p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HUMANMEDIZIN im Inland z.B. </w:t>
            </w:r>
            <w:r w:rsidR="009E10A4">
              <w:rPr>
                <w:rFonts w:ascii="Arial" w:hAnsi="Arial"/>
                <w:sz w:val="14"/>
              </w:rPr>
              <w:t xml:space="preserve">WS </w:t>
            </w:r>
            <w:r w:rsidR="00194B2C">
              <w:rPr>
                <w:rFonts w:ascii="Arial" w:hAnsi="Arial"/>
                <w:sz w:val="14"/>
              </w:rPr>
              <w:t>2003</w:t>
            </w:r>
            <w:r w:rsidR="009E10A4">
              <w:rPr>
                <w:rFonts w:ascii="Arial" w:hAnsi="Arial"/>
                <w:sz w:val="14"/>
              </w:rPr>
              <w:t xml:space="preserve"> oder SS 2004</w:t>
            </w:r>
          </w:p>
        </w:tc>
        <w:bookmarkStart w:id="18" w:name="Text75"/>
        <w:tc>
          <w:tcPr>
            <w:tcW w:w="568" w:type="dxa"/>
            <w:vAlign w:val="center"/>
          </w:tcPr>
          <w:p w:rsidR="00E755DB" w:rsidRDefault="0036226E" w:rsidP="00362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med. Fachsemester einschl. ggf. angerechneter Semester, aber ohne Urlaubssemester, z.B. 04</w:t>
            </w:r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p w:rsidR="00E755DB" w:rsidRDefault="00E755D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Anschrift, an welche die Prüfungsmitteilungen versandt werden sollen: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39"/>
      </w:tblGrid>
      <w:tr w:rsidR="00E755DB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Straße/Platz Hausnr.</w:t>
            </w:r>
          </w:p>
        </w:tc>
      </w:tr>
      <w:bookmarkStart w:id="19" w:name="Text26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10224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6532"/>
        <w:gridCol w:w="284"/>
        <w:gridCol w:w="568"/>
        <w:gridCol w:w="1472"/>
      </w:tblGrid>
      <w:tr w:rsidR="00E755DB">
        <w:trPr>
          <w:cantSplit/>
          <w:trHeight w:val="161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tabs>
                <w:tab w:val="left" w:pos="1701"/>
                <w:tab w:val="left" w:pos="85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Postleitzahl</w:t>
            </w:r>
            <w:r>
              <w:rPr>
                <w:rFonts w:ascii="Arial" w:hAnsi="Arial"/>
                <w:sz w:val="16"/>
              </w:rPr>
              <w:tab/>
              <w:t>Ort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 xml:space="preserve">Art der </w:t>
            </w:r>
            <w:proofErr w:type="spellStart"/>
            <w:r>
              <w:rPr>
                <w:rFonts w:ascii="Arial" w:hAnsi="Arial"/>
                <w:sz w:val="14"/>
              </w:rPr>
              <w:t>Hochschulzugangsbe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</w:p>
        </w:tc>
      </w:tr>
      <w:bookmarkStart w:id="20" w:name="Text27"/>
      <w:tr w:rsidR="00E755DB">
        <w:trPr>
          <w:cantSplit/>
          <w:trHeight w:hRule="exact" w:val="340"/>
        </w:trPr>
        <w:tc>
          <w:tcPr>
            <w:tcW w:w="1420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21" w:name="Text28"/>
        <w:tc>
          <w:tcPr>
            <w:tcW w:w="65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22" w:name="Text29"/>
        <w:tc>
          <w:tcPr>
            <w:tcW w:w="568" w:type="dxa"/>
            <w:vAlign w:val="center"/>
          </w:tcPr>
          <w:p w:rsidR="00E755DB" w:rsidRDefault="0036226E" w:rsidP="00362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rechtigung</w:t>
            </w:r>
            <w:proofErr w:type="spellEnd"/>
            <w:r>
              <w:rPr>
                <w:rFonts w:ascii="Arial" w:hAnsi="Arial"/>
                <w:sz w:val="14"/>
              </w:rPr>
              <w:t xml:space="preserve"> (HZB; vgl. S. 4 Schlüsselliste 2)</w:t>
            </w:r>
          </w:p>
        </w:tc>
      </w:tr>
    </w:tbl>
    <w:p w:rsidR="00E755DB" w:rsidRPr="005B43A8" w:rsidRDefault="00E755DB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  <w:gridCol w:w="425"/>
      </w:tblGrid>
      <w:tr w:rsidR="00E755DB">
        <w:tc>
          <w:tcPr>
            <w:tcW w:w="637" w:type="dxa"/>
          </w:tcPr>
          <w:p w:rsidR="00E755DB" w:rsidRDefault="009E10A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356" w:type="dxa"/>
          </w:tcPr>
          <w:p w:rsidR="00E755DB" w:rsidRDefault="00E755DB">
            <w:pPr>
              <w:pStyle w:val="berschrift2"/>
            </w:pPr>
            <w:r>
              <w:t>Nur ausfüllen, wenn die Hochschulzugangsberechtigung in</w:t>
            </w:r>
          </w:p>
          <w:p w:rsidR="00E755DB" w:rsidRDefault="00E755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der Bundesrepublik Deutschland erworben </w:t>
            </w:r>
            <w:proofErr w:type="gramStart"/>
            <w:r>
              <w:rPr>
                <w:rFonts w:ascii="Arial" w:hAnsi="Arial"/>
                <w:b/>
              </w:rPr>
              <w:t>wurde !</w:t>
            </w:r>
            <w:proofErr w:type="gramEnd"/>
          </w:p>
        </w:tc>
        <w:tc>
          <w:tcPr>
            <w:tcW w:w="425" w:type="dxa"/>
          </w:tcPr>
          <w:p w:rsidR="00E755DB" w:rsidRDefault="009E10A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▼</w:t>
            </w:r>
          </w:p>
        </w:tc>
      </w:tr>
    </w:tbl>
    <w:p w:rsidR="00E755DB" w:rsidRPr="009E10A4" w:rsidRDefault="00E755DB">
      <w:pPr>
        <w:rPr>
          <w:rFonts w:ascii="Arial" w:hAnsi="Arial"/>
          <w:sz w:val="14"/>
          <w:szCs w:val="14"/>
        </w:rPr>
      </w:pPr>
    </w:p>
    <w:p w:rsidR="00E755DB" w:rsidRPr="009E10A4" w:rsidRDefault="00E755DB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20"/>
        <w:gridCol w:w="1136"/>
        <w:gridCol w:w="1134"/>
        <w:gridCol w:w="852"/>
        <w:gridCol w:w="1704"/>
        <w:gridCol w:w="852"/>
        <w:gridCol w:w="284"/>
        <w:gridCol w:w="284"/>
        <w:gridCol w:w="284"/>
        <w:gridCol w:w="284"/>
        <w:gridCol w:w="284"/>
        <w:gridCol w:w="284"/>
        <w:gridCol w:w="284"/>
        <w:gridCol w:w="284"/>
        <w:gridCol w:w="41"/>
      </w:tblGrid>
      <w:tr w:rsidR="00E755DB">
        <w:trPr>
          <w:cantSplit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 w:rsidP="003D0360">
            <w:pPr>
              <w:tabs>
                <w:tab w:val="left" w:pos="2268"/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Bundesland der HZB</w:t>
            </w:r>
            <w:r>
              <w:rPr>
                <w:rFonts w:ascii="Arial" w:hAnsi="Arial"/>
                <w:sz w:val="16"/>
              </w:rPr>
              <w:tab/>
              <w:t>Jahr des Erwerbs der HZB</w:t>
            </w:r>
            <w:r>
              <w:rPr>
                <w:rFonts w:ascii="Arial" w:hAnsi="Arial"/>
                <w:sz w:val="16"/>
              </w:rPr>
              <w:tab/>
              <w:t>Durchschnittsnote</w:t>
            </w:r>
            <w:r>
              <w:rPr>
                <w:rFonts w:ascii="Arial" w:hAnsi="Arial"/>
                <w:sz w:val="16"/>
              </w:rPr>
              <w:tab/>
            </w:r>
            <w:r w:rsidR="003D0360">
              <w:rPr>
                <w:rFonts w:ascii="Arial" w:hAnsi="Arial"/>
                <w:sz w:val="16"/>
              </w:rPr>
              <w:t>und</w:t>
            </w:r>
            <w:r>
              <w:rPr>
                <w:rFonts w:ascii="Arial" w:hAnsi="Arial"/>
                <w:sz w:val="16"/>
              </w:rPr>
              <w:tab/>
              <w:t>Gesamtpunktzahl lt. Zeugnis</w:t>
            </w:r>
          </w:p>
        </w:tc>
      </w:tr>
      <w:bookmarkStart w:id="23" w:name="Text30"/>
      <w:tr w:rsidR="00E755DB">
        <w:trPr>
          <w:gridAfter w:val="1"/>
          <w:wAfter w:w="41" w:type="dxa"/>
          <w:cantSplit/>
          <w:trHeight w:hRule="exact" w:val="340"/>
        </w:trPr>
        <w:tc>
          <w:tcPr>
            <w:tcW w:w="85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(vgl. Seite 4</w:t>
            </w:r>
          </w:p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Schlüsselliste 3)</w:t>
            </w:r>
          </w:p>
        </w:tc>
        <w:bookmarkStart w:id="24" w:name="Text31"/>
        <w:tc>
          <w:tcPr>
            <w:tcW w:w="113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z.B. </w:t>
            </w:r>
            <w:r w:rsidR="009E10A4">
              <w:rPr>
                <w:rFonts w:ascii="Arial" w:hAnsi="Arial"/>
                <w:sz w:val="14"/>
              </w:rPr>
              <w:t>2002</w:t>
            </w:r>
          </w:p>
        </w:tc>
        <w:bookmarkStart w:id="25" w:name="Text32"/>
        <w:tc>
          <w:tcPr>
            <w:tcW w:w="85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z.B. 170 für 1,70</w:t>
            </w:r>
          </w:p>
        </w:tc>
        <w:bookmarkStart w:id="26" w:name="Text33"/>
        <w:tc>
          <w:tcPr>
            <w:tcW w:w="85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40"/>
        <w:gridCol w:w="39"/>
      </w:tblGrid>
      <w:tr w:rsidR="00E755DB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Freiwillige Angaben über die Zulassung zum Studium der Humanmedizin</w:t>
            </w:r>
          </w:p>
        </w:tc>
      </w:tr>
      <w:bookmarkStart w:id="27" w:name="Text73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vAlign w:val="center"/>
          </w:tcPr>
          <w:p w:rsidR="00E755DB" w:rsidRDefault="0036226E" w:rsidP="00362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9940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(1 = Abiturnote und Test, 2 = Auswahlgespräch, 3 = nur Test, 4 = Zweitstudium, 5 = Wartezeit, 6 = sonstige Vorabquoten, z.B. Härtefälle usw.)</w:t>
            </w:r>
          </w:p>
        </w:tc>
      </w:tr>
    </w:tbl>
    <w:p w:rsidR="00E755DB" w:rsidRDefault="00E755DB">
      <w:pPr>
        <w:rPr>
          <w:rFonts w:ascii="Arial" w:hAnsi="Arial"/>
          <w:b/>
          <w:sz w:val="10"/>
        </w:rPr>
      </w:pPr>
    </w:p>
    <w:p w:rsidR="00E755DB" w:rsidRPr="00A047CC" w:rsidRDefault="00E755DB">
      <w:pPr>
        <w:jc w:val="both"/>
        <w:rPr>
          <w:rFonts w:ascii="Arial" w:hAnsi="Arial"/>
          <w:sz w:val="14"/>
          <w:szCs w:val="14"/>
        </w:rPr>
      </w:pPr>
      <w:r w:rsidRPr="00A047CC">
        <w:rPr>
          <w:rFonts w:ascii="Arial" w:hAnsi="Arial"/>
          <w:b/>
          <w:sz w:val="16"/>
          <w:szCs w:val="16"/>
        </w:rPr>
        <w:t>Hinweise:</w:t>
      </w:r>
      <w:r w:rsidRPr="009E10A4">
        <w:rPr>
          <w:rFonts w:ascii="Arial" w:hAnsi="Arial"/>
          <w:b/>
          <w:sz w:val="18"/>
          <w:szCs w:val="18"/>
        </w:rPr>
        <w:t xml:space="preserve"> </w:t>
      </w:r>
      <w:r w:rsidRPr="00A047CC">
        <w:rPr>
          <w:rFonts w:ascii="Arial" w:hAnsi="Arial"/>
          <w:sz w:val="14"/>
          <w:szCs w:val="14"/>
        </w:rPr>
        <w:t xml:space="preserve">Geben Sie diesen Antrag mit den vorgeschriebenen Nachweisen bei dem oben angeführten </w:t>
      </w:r>
      <w:r w:rsidRPr="00A047CC">
        <w:rPr>
          <w:rFonts w:ascii="Arial" w:hAnsi="Arial"/>
          <w:b/>
          <w:sz w:val="14"/>
          <w:szCs w:val="14"/>
        </w:rPr>
        <w:t>Prüfungsamt Ihrer Universität</w:t>
      </w:r>
      <w:r w:rsidRPr="00A047CC">
        <w:rPr>
          <w:rFonts w:ascii="Arial" w:hAnsi="Arial"/>
          <w:sz w:val="14"/>
          <w:szCs w:val="14"/>
        </w:rPr>
        <w:t xml:space="preserve"> bis </w:t>
      </w:r>
      <w:r w:rsidRPr="00A047CC">
        <w:rPr>
          <w:rFonts w:ascii="Arial" w:hAnsi="Arial"/>
          <w:b/>
          <w:sz w:val="14"/>
          <w:szCs w:val="14"/>
        </w:rPr>
        <w:t>spätestens 10.1. bzw. 10.6.</w:t>
      </w:r>
      <w:r w:rsidRPr="00A047CC">
        <w:rPr>
          <w:rFonts w:ascii="Arial" w:hAnsi="Arial"/>
          <w:sz w:val="14"/>
          <w:szCs w:val="14"/>
        </w:rPr>
        <w:t xml:space="preserve"> ab. Wenn Sie einen oder mehrere der vorgeschriebenen </w:t>
      </w:r>
      <w:r w:rsidR="009E10A4" w:rsidRPr="00A047CC">
        <w:rPr>
          <w:rFonts w:ascii="Arial" w:hAnsi="Arial"/>
          <w:sz w:val="14"/>
          <w:szCs w:val="14"/>
        </w:rPr>
        <w:t>S</w:t>
      </w:r>
      <w:r w:rsidRPr="00A047CC">
        <w:rPr>
          <w:rFonts w:ascii="Arial" w:hAnsi="Arial"/>
          <w:sz w:val="14"/>
          <w:szCs w:val="14"/>
        </w:rPr>
        <w:t>cheine nicht erhalten, bitten wir Sie, dem Prüfungsamt dies schriftlich mitzuteilen und Ihren Zulassungsantrag zurückzunehmen.</w:t>
      </w:r>
    </w:p>
    <w:p w:rsidR="00E755DB" w:rsidRDefault="00E755DB">
      <w:pPr>
        <w:jc w:val="both"/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Angerechnete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Studiensemester verwandter Fachrichtungen oder im Ausland betriebener Medizinstudien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988"/>
        <w:gridCol w:w="39"/>
      </w:tblGrid>
      <w:tr w:rsidR="00E755DB">
        <w:trPr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bookmarkStart w:id="28" w:name="Kontrollkästchen6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eines</w:t>
            </w:r>
          </w:p>
        </w:tc>
        <w:bookmarkStart w:id="29" w:name="Kontrollkästchen7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</w:t>
            </w:r>
          </w:p>
        </w:tc>
        <w:bookmarkStart w:id="30" w:name="Kontrollkästchen8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drei</w:t>
            </w:r>
          </w:p>
        </w:tc>
        <w:bookmarkStart w:id="31" w:name="Kontrollkästchen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vier</w:t>
            </w:r>
          </w:p>
        </w:tc>
        <w:bookmarkStart w:id="32" w:name="Kontrollkästchen10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mehr als vier</w:t>
            </w:r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5114"/>
      </w:tblGrid>
      <w:tr w:rsidR="00E755DB">
        <w:trPr>
          <w:cantSplit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angerechnet durch (Behörde)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vom (Datum und Geschäftszeichen)</w:t>
            </w:r>
          </w:p>
        </w:tc>
      </w:tr>
      <w:bookmarkStart w:id="33" w:name="Text71"/>
      <w:tr w:rsidR="00E755DB">
        <w:trPr>
          <w:cantSplit/>
          <w:trHeight w:hRule="exact" w:val="340"/>
        </w:trPr>
        <w:tc>
          <w:tcPr>
            <w:tcW w:w="511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bookmarkStart w:id="34" w:name="Text74"/>
        <w:tc>
          <w:tcPr>
            <w:tcW w:w="511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:rsidR="00E755DB" w:rsidRDefault="00E755DB">
      <w:pPr>
        <w:rPr>
          <w:rFonts w:ascii="Arial" w:hAnsi="Arial"/>
        </w:rPr>
      </w:pPr>
    </w:p>
    <w:p w:rsidR="00194190" w:rsidRDefault="00194190">
      <w:pPr>
        <w:pBdr>
          <w:bottom w:val="single" w:sz="6" w:space="1" w:color="auto"/>
        </w:pBdr>
        <w:rPr>
          <w:rFonts w:ascii="Arial" w:hAnsi="Arial"/>
        </w:rPr>
      </w:pPr>
    </w:p>
    <w:p w:rsidR="00194190" w:rsidRDefault="00194190">
      <w:pPr>
        <w:rPr>
          <w:rFonts w:ascii="Arial" w:hAnsi="Arial"/>
        </w:rPr>
      </w:pPr>
    </w:p>
    <w:p w:rsidR="00194190" w:rsidRDefault="00194190">
      <w:pPr>
        <w:rPr>
          <w:rFonts w:ascii="Arial" w:hAnsi="Arial"/>
        </w:rPr>
      </w:pPr>
    </w:p>
    <w:p w:rsidR="00194190" w:rsidRDefault="00194190">
      <w:pPr>
        <w:rPr>
          <w:rFonts w:ascii="Arial" w:hAnsi="Arial"/>
        </w:rPr>
      </w:pPr>
    </w:p>
    <w:p w:rsidR="00E20D8E" w:rsidRDefault="00194190">
      <w:pPr>
        <w:rPr>
          <w:rFonts w:ascii="Arial" w:hAnsi="Arial"/>
          <w:sz w:val="16"/>
        </w:rPr>
      </w:pPr>
      <w:r>
        <w:rPr>
          <w:rFonts w:ascii="Arial" w:hAnsi="Arial"/>
          <w:b/>
        </w:rPr>
        <w:t>M</w:t>
      </w:r>
      <w:r w:rsidR="00E755DB">
        <w:rPr>
          <w:rFonts w:ascii="Arial" w:hAnsi="Arial"/>
          <w:b/>
        </w:rPr>
        <w:t xml:space="preserve">edizinische Fachsemester </w:t>
      </w:r>
      <w:r w:rsidR="00E755DB">
        <w:rPr>
          <w:rFonts w:ascii="Arial" w:hAnsi="Arial"/>
          <w:sz w:val="16"/>
        </w:rPr>
        <w:t>(</w:t>
      </w:r>
      <w:r w:rsidR="00E755DB">
        <w:rPr>
          <w:rFonts w:ascii="Arial" w:hAnsi="Arial"/>
          <w:spacing w:val="20"/>
          <w:sz w:val="16"/>
        </w:rPr>
        <w:t>ohne</w:t>
      </w:r>
      <w:r w:rsidR="00E755DB">
        <w:rPr>
          <w:rFonts w:ascii="Arial" w:hAnsi="Arial"/>
          <w:sz w:val="16"/>
        </w:rPr>
        <w:t xml:space="preserve"> angerechnete Studiensemester)</w:t>
      </w:r>
      <w:r w:rsidR="00E20D8E">
        <w:rPr>
          <w:rFonts w:ascii="Arial" w:hAnsi="Arial"/>
          <w:sz w:val="16"/>
        </w:rPr>
        <w:t xml:space="preserve"> </w:t>
      </w:r>
    </w:p>
    <w:p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35" w:name="Text6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36" w:name="Kontrollkästchen36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37" w:name="Text11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38" w:name="Kontrollkästchen4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39" w:name="Text13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40" w:name="Text7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41" w:name="Kontrollkästchen37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42" w:name="Text34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43" w:name="Kontrollkästchen44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44" w:name="Text35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45" w:name="Text8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46" w:name="Kontrollkästchen38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47" w:name="Text39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48" w:name="Kontrollkästchen45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49" w:name="Text41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50" w:name="Text9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51" w:name="Kontrollkästchen3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52" w:name="Text43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53" w:name="Kontrollkästchen46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54" w:name="Text45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55" w:name="Text46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56" w:name="Kontrollkästchen40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57" w:name="Text52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58" w:name="Kontrollkästchen47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59" w:name="Text58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60" w:name="Text47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61" w:name="Kontrollkästchen41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62" w:name="Text53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63" w:name="Kontrollkästchen48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64" w:name="Text59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65" w:name="Text48"/>
      <w:bookmarkStart w:id="66" w:name="Kontrollkästchen42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67" w:name="Text54"/>
        <w:tc>
          <w:tcPr>
            <w:tcW w:w="99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68" w:name="Kontrollkästchen4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69" w:name="Text60"/>
        <w:tc>
          <w:tcPr>
            <w:tcW w:w="1932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p w:rsidR="00194190" w:rsidRDefault="00194190">
      <w:pPr>
        <w:rPr>
          <w:rFonts w:ascii="Arial" w:hAnsi="Arial"/>
          <w:sz w:val="16"/>
        </w:rPr>
      </w:pPr>
    </w:p>
    <w:p w:rsidR="00194190" w:rsidRDefault="00194190">
      <w:pPr>
        <w:rPr>
          <w:rFonts w:ascii="Arial" w:hAnsi="Arial"/>
          <w:sz w:val="16"/>
        </w:rPr>
      </w:pPr>
    </w:p>
    <w:p w:rsidR="00194190" w:rsidRDefault="00194190">
      <w:pPr>
        <w:rPr>
          <w:rFonts w:ascii="Arial" w:hAnsi="Arial"/>
          <w:sz w:val="16"/>
        </w:rPr>
      </w:pPr>
    </w:p>
    <w:p w:rsidR="00194190" w:rsidRDefault="00194190">
      <w:pPr>
        <w:rPr>
          <w:rFonts w:ascii="Arial" w:hAnsi="Arial"/>
          <w:sz w:val="16"/>
        </w:rPr>
      </w:pPr>
    </w:p>
    <w:p w:rsidR="00E755DB" w:rsidRDefault="00E755D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Dem Antrag habe ich die nachfolgend angekreuzten Unterlagen im Original oder in amtlich oder notariell beglaubigter Ablichtung beigefügt.</w:t>
      </w:r>
    </w:p>
    <w:p w:rsidR="00E755DB" w:rsidRDefault="00E755D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Für fremdsprachige Urkunden liegen jeweils beglaubigte Übersetzungen bei.</w:t>
      </w:r>
    </w:p>
    <w:p w:rsidR="00E755DB" w:rsidRDefault="00E755DB">
      <w:pPr>
        <w:rPr>
          <w:rFonts w:ascii="Arial" w:hAnsi="Arial"/>
          <w:sz w:val="10"/>
        </w:rPr>
      </w:pPr>
    </w:p>
    <w:p w:rsidR="00E755DB" w:rsidRDefault="00E755DB">
      <w:pPr>
        <w:rPr>
          <w:rFonts w:ascii="Arial" w:hAnsi="Arial"/>
          <w:sz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974"/>
        <w:gridCol w:w="6363"/>
        <w:gridCol w:w="166"/>
        <w:gridCol w:w="417"/>
        <w:gridCol w:w="1417"/>
      </w:tblGrid>
      <w:tr w:rsidR="00E755DB" w:rsidTr="00194190">
        <w:trPr>
          <w:gridAfter w:val="3"/>
          <w:wAfter w:w="2000" w:type="dxa"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bookmarkStart w:id="70" w:name="Kontrollkästchen11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Geburtsurkunde oder Auszug aus dem Familienbuch der Eltern</w:t>
            </w:r>
            <w:r w:rsidR="003268E8">
              <w:rPr>
                <w:rFonts w:ascii="Arial" w:hAnsi="Arial"/>
                <w:sz w:val="16"/>
              </w:rPr>
              <w:t xml:space="preserve"> </w:t>
            </w:r>
            <w:r w:rsidR="003268E8" w:rsidRPr="007E226F">
              <w:rPr>
                <w:rFonts w:ascii="Arial" w:hAnsi="Arial"/>
                <w:color w:val="FF0000"/>
                <w:sz w:val="14"/>
                <w:szCs w:val="14"/>
              </w:rPr>
              <w:t>(normale Kopie ist ausreichend)</w:t>
            </w:r>
          </w:p>
        </w:tc>
      </w:tr>
      <w:tr w:rsidR="00E755DB" w:rsidTr="00194190">
        <w:trPr>
          <w:gridAfter w:val="3"/>
          <w:wAfter w:w="2000" w:type="dxa"/>
          <w:trHeight w:hRule="exact" w:val="1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:rsidTr="00194190">
        <w:trPr>
          <w:gridAfter w:val="3"/>
          <w:wAfter w:w="2000" w:type="dxa"/>
          <w:trHeight w:val="31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bookmarkStart w:id="71" w:name="Kontrollkästchen12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Heiratsurkunde oder Auszug aus dem für die Ehe geführten Familienbuch</w:t>
            </w:r>
            <w:r w:rsidR="003268E8">
              <w:rPr>
                <w:rFonts w:ascii="Arial" w:hAnsi="Arial"/>
                <w:sz w:val="16"/>
              </w:rPr>
              <w:t xml:space="preserve"> </w:t>
            </w:r>
          </w:p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(nur, wenn der jetzt geführte Name von dem in der Geburtsurkunde eingetragenen abweicht)</w:t>
            </w:r>
          </w:p>
        </w:tc>
      </w:tr>
      <w:tr w:rsidR="00E755DB" w:rsidTr="00194190">
        <w:trPr>
          <w:gridAfter w:val="3"/>
          <w:wAfter w:w="2000" w:type="dxa"/>
          <w:trHeight w:hRule="exact" w:val="1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:rsidTr="00194190">
        <w:trPr>
          <w:gridAfter w:val="1"/>
          <w:wAfter w:w="1417" w:type="dxa"/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bookmarkStart w:id="72" w:name="Kontrollkästchen13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8E8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Nachweis der Hochschulzugangsberechtigung, bei im Ausland erworbenem Zeugnis außerdem </w:t>
            </w:r>
          </w:p>
          <w:p w:rsidR="00E755DB" w:rsidRDefault="00E755DB" w:rsidP="009439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Anerkennungsbescheid der zuständigen Behörde oder Studienkollegzeugnis</w:t>
            </w:r>
            <w:r w:rsidR="003268E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755DB" w:rsidTr="00194190">
        <w:trPr>
          <w:gridAfter w:val="3"/>
          <w:wAfter w:w="2000" w:type="dxa"/>
          <w:trHeight w:hRule="exact" w:val="1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:rsidTr="00194190">
        <w:trPr>
          <w:gridAfter w:val="3"/>
          <w:wAfter w:w="2000" w:type="dxa"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bookmarkStart w:id="73" w:name="Kontrollkästchen14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B479BD" w:rsidP="003D03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Pr="00B479BD">
              <w:rPr>
                <w:rFonts w:ascii="Arial" w:hAnsi="Arial"/>
                <w:sz w:val="16"/>
              </w:rPr>
              <w:t>ktuelle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20D8E" w:rsidRPr="00B479BD">
              <w:rPr>
                <w:rFonts w:ascii="Arial" w:hAnsi="Arial"/>
                <w:sz w:val="16"/>
              </w:rPr>
              <w:t>Studienverlaufsbescheinigung</w:t>
            </w:r>
          </w:p>
        </w:tc>
      </w:tr>
      <w:tr w:rsidR="00E755DB" w:rsidTr="00194190">
        <w:trPr>
          <w:gridAfter w:val="3"/>
          <w:wAfter w:w="2000" w:type="dxa"/>
          <w:trHeight w:hRule="exact" w:val="1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Pr="00194190" w:rsidRDefault="00194190" w:rsidP="00194190">
            <w:pPr>
              <w:ind w:left="903"/>
              <w:rPr>
                <w:rFonts w:ascii="Arial" w:hAnsi="Arial"/>
                <w:i/>
                <w:sz w:val="16"/>
              </w:rPr>
            </w:pPr>
            <w:r w:rsidRPr="00194190">
              <w:rPr>
                <w:rFonts w:ascii="Arial" w:hAnsi="Arial"/>
                <w:i/>
                <w:color w:val="FF0000"/>
                <w:sz w:val="16"/>
              </w:rPr>
              <w:t>Bitte unbedingt Wahlfach und Note eintragen</w:t>
            </w:r>
            <w:r>
              <w:rPr>
                <w:rFonts w:ascii="Arial" w:hAnsi="Arial"/>
                <w:i/>
                <w:color w:val="FF0000"/>
                <w:sz w:val="16"/>
              </w:rPr>
              <w:br/>
            </w:r>
          </w:p>
          <w:p w:rsidR="00194190" w:rsidRDefault="00194190" w:rsidP="00194190">
            <w:pPr>
              <w:ind w:left="903"/>
              <w:rPr>
                <w:rFonts w:ascii="Arial" w:hAnsi="Arial"/>
                <w:i/>
                <w:sz w:val="16"/>
              </w:rPr>
            </w:pPr>
          </w:p>
          <w:p w:rsidR="00194190" w:rsidRPr="00194190" w:rsidRDefault="00194190" w:rsidP="00194190">
            <w:pPr>
              <w:ind w:left="903"/>
              <w:rPr>
                <w:rFonts w:ascii="Arial" w:hAnsi="Arial"/>
                <w:i/>
                <w:sz w:val="16"/>
              </w:rPr>
            </w:pPr>
          </w:p>
        </w:tc>
      </w:tr>
      <w:tr w:rsidR="00194190" w:rsidTr="00194190">
        <w:trPr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Default="00194190" w:rsidP="0014589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Default="00194190" w:rsidP="00C6756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Default="00194190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Default="00194190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190" w:rsidRDefault="00194190" w:rsidP="00194190">
            <w:pPr>
              <w:ind w:left="-71"/>
              <w:rPr>
                <w:rFonts w:ascii="Arial" w:hAnsi="Arial"/>
                <w:sz w:val="16"/>
              </w:rPr>
            </w:pPr>
            <w:r w:rsidRPr="00194190">
              <w:rPr>
                <w:rFonts w:ascii="Arial" w:hAnsi="Arial"/>
                <w:sz w:val="16"/>
              </w:rPr>
              <w:t>Bezeichnung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190" w:rsidRDefault="00194190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Note:</w:t>
            </w:r>
          </w:p>
        </w:tc>
      </w:tr>
      <w:tr w:rsidR="00194190" w:rsidTr="00194190">
        <w:trPr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Default="00194190" w:rsidP="00C454A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</w:p>
        </w:tc>
        <w:bookmarkStart w:id="74" w:name="Kontrollkästchen58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Pr="00F36D65" w:rsidRDefault="00194190" w:rsidP="00C45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190" w:rsidRDefault="00194190" w:rsidP="00C454AB">
            <w:pPr>
              <w:rPr>
                <w:rFonts w:ascii="Arial" w:hAnsi="Arial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190" w:rsidRDefault="00194190" w:rsidP="00C45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Wahlfach:</w:t>
            </w:r>
          </w:p>
        </w:tc>
        <w:bookmarkStart w:id="75" w:name="Text76"/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90" w:rsidRDefault="00194190" w:rsidP="00C45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bookmarkStart w:id="76" w:name="Text77"/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90" w:rsidRDefault="00194190" w:rsidP="00C45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</w:tr>
    </w:tbl>
    <w:p w:rsidR="00E755DB" w:rsidRDefault="00E755DB">
      <w:pPr>
        <w:rPr>
          <w:rFonts w:ascii="Arial" w:hAnsi="Arial"/>
          <w:sz w:val="10"/>
        </w:rPr>
      </w:pPr>
    </w:p>
    <w:p w:rsidR="00E755DB" w:rsidRDefault="00E755DB">
      <w:pPr>
        <w:rPr>
          <w:rFonts w:ascii="Arial" w:hAnsi="Arial"/>
          <w:sz w:val="10"/>
        </w:rPr>
      </w:pPr>
      <w:r>
        <w:rPr>
          <w:rFonts w:ascii="Arial" w:hAnsi="Arial"/>
          <w:b/>
        </w:rPr>
        <w:br w:type="page"/>
      </w:r>
    </w:p>
    <w:p w:rsidR="00E755DB" w:rsidRDefault="00E755DB">
      <w:pPr>
        <w:rPr>
          <w:rFonts w:ascii="Arial" w:hAnsi="Arial"/>
          <w:sz w:val="10"/>
        </w:rPr>
        <w:sectPr w:rsidR="00E755DB" w:rsidSect="00AD7CA3">
          <w:headerReference w:type="even" r:id="rId7"/>
          <w:headerReference w:type="default" r:id="rId8"/>
          <w:type w:val="continuous"/>
          <w:pgSz w:w="11906" w:h="16838"/>
          <w:pgMar w:top="992" w:right="567" w:bottom="284" w:left="1134" w:header="567" w:footer="567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3809"/>
      </w:tblGrid>
      <w:tr w:rsidR="00E755DB">
        <w:trPr>
          <w:cantSplit/>
          <w:trHeight w:hRule="exact" w:val="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FC190F">
        <w:trPr>
          <w:cantSplit/>
          <w:trHeight w:hRule="exact" w:val="510"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90F" w:rsidRDefault="00FC190F" w:rsidP="00BA4F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Nachweise </w:t>
            </w:r>
            <w:r>
              <w:rPr>
                <w:rFonts w:ascii="Arial" w:hAnsi="Arial"/>
                <w:sz w:val="16"/>
              </w:rPr>
              <w:t>über</w:t>
            </w:r>
          </w:p>
        </w:tc>
      </w:tr>
      <w:tr w:rsidR="00E755DB">
        <w:trPr>
          <w:cantSplit/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 in Erster Hilfe</w:t>
            </w:r>
          </w:p>
        </w:tc>
      </w:tr>
      <w:tr w:rsidR="00E755DB">
        <w:trPr>
          <w:cantSplit/>
          <w:trHeight w:hRule="exact"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>
        <w:trPr>
          <w:cantSplit/>
          <w:trHeight w:val="184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07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Krankenpflegedienst von </w:t>
            </w:r>
            <w:r w:rsidR="00773F46">
              <w:rPr>
                <w:rFonts w:ascii="Arial" w:hAnsi="Arial"/>
                <w:sz w:val="16"/>
              </w:rPr>
              <w:t>drei</w:t>
            </w:r>
            <w:r>
              <w:rPr>
                <w:rFonts w:ascii="Arial" w:hAnsi="Arial"/>
                <w:sz w:val="16"/>
              </w:rPr>
              <w:t xml:space="preserve"> Monaten</w:t>
            </w:r>
          </w:p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(Zeugnis nach dem Muster der Anlage </w:t>
            </w:r>
            <w:r w:rsidR="00773F46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 xml:space="preserve"> zur </w:t>
            </w:r>
            <w:proofErr w:type="spellStart"/>
            <w:r>
              <w:rPr>
                <w:rFonts w:ascii="Arial" w:hAnsi="Arial"/>
                <w:sz w:val="14"/>
              </w:rPr>
              <w:t>ÄAppO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</w:tr>
      <w:tr w:rsidR="00E755DB">
        <w:trPr>
          <w:cantSplit/>
          <w:trHeight w:hRule="exact" w:val="18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>
        <w:trPr>
          <w:cantSplit/>
          <w:trHeight w:hRule="exact"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>
        <w:trPr>
          <w:cantSplit/>
          <w:trHeight w:val="184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08</w:t>
            </w:r>
            <w:bookmarkStart w:id="77" w:name="_GoBack"/>
            <w:bookmarkEnd w:id="77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angerechnete Studienzeiten nach § 12 </w:t>
            </w:r>
            <w:proofErr w:type="spellStart"/>
            <w:r>
              <w:rPr>
                <w:rFonts w:ascii="Arial" w:hAnsi="Arial"/>
                <w:sz w:val="16"/>
              </w:rPr>
              <w:t>ÄAppO</w:t>
            </w:r>
            <w:proofErr w:type="spellEnd"/>
          </w:p>
        </w:tc>
      </w:tr>
      <w:tr w:rsidR="00E755DB">
        <w:trPr>
          <w:cantSplit/>
          <w:trHeight w:hRule="exact" w:val="18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>
        <w:trPr>
          <w:cantSplit/>
          <w:trHeight w:hRule="exact"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>
        <w:trPr>
          <w:cantSplit/>
          <w:trHeight w:val="184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09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anerkannte </w:t>
            </w:r>
            <w:r w:rsidR="00773F46">
              <w:rPr>
                <w:rFonts w:ascii="Arial" w:hAnsi="Arial"/>
                <w:sz w:val="16"/>
              </w:rPr>
              <w:t>Scheine</w:t>
            </w:r>
          </w:p>
        </w:tc>
      </w:tr>
      <w:tr w:rsidR="00E755DB">
        <w:trPr>
          <w:cantSplit/>
          <w:trHeight w:hRule="exact" w:val="18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</w:tbl>
    <w:p w:rsidR="00A91698" w:rsidRPr="001C74EA" w:rsidRDefault="00A91698" w:rsidP="00A91698">
      <w:pPr>
        <w:outlineLvl w:val="0"/>
        <w:rPr>
          <w:rFonts w:ascii="Arial" w:hAnsi="Arial"/>
          <w:sz w:val="12"/>
          <w:szCs w:val="12"/>
        </w:rPr>
      </w:pPr>
    </w:p>
    <w:p w:rsidR="00FC190F" w:rsidRPr="001C74EA" w:rsidRDefault="00FC190F" w:rsidP="00A91698">
      <w:pPr>
        <w:outlineLvl w:val="0"/>
        <w:rPr>
          <w:rFonts w:ascii="Arial" w:hAnsi="Arial"/>
          <w:sz w:val="12"/>
          <w:szCs w:val="12"/>
        </w:rPr>
      </w:pPr>
    </w:p>
    <w:p w:rsidR="00FC190F" w:rsidRPr="001C74EA" w:rsidRDefault="00FC190F" w:rsidP="00A91698">
      <w:pPr>
        <w:outlineLvl w:val="0"/>
        <w:rPr>
          <w:rFonts w:ascii="Arial" w:hAnsi="Arial"/>
          <w:sz w:val="12"/>
          <w:szCs w:val="12"/>
        </w:rPr>
      </w:pPr>
    </w:p>
    <w:p w:rsidR="001C74EA" w:rsidRDefault="00A91698" w:rsidP="00FC190F">
      <w:pPr>
        <w:ind w:right="-5606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Ich habe an der Ärztlichen V</w:t>
      </w:r>
      <w:r w:rsidR="001C74EA">
        <w:rPr>
          <w:rFonts w:ascii="Arial" w:hAnsi="Arial"/>
          <w:sz w:val="16"/>
        </w:rPr>
        <w:t xml:space="preserve">orprüfung nach der </w:t>
      </w:r>
      <w:proofErr w:type="spellStart"/>
      <w:r w:rsidR="001C74EA">
        <w:rPr>
          <w:rFonts w:ascii="Arial" w:hAnsi="Arial"/>
          <w:sz w:val="16"/>
        </w:rPr>
        <w:t>ÄAppO</w:t>
      </w:r>
      <w:proofErr w:type="spellEnd"/>
      <w:r w:rsidR="001C74EA">
        <w:rPr>
          <w:rFonts w:ascii="Arial" w:hAnsi="Arial"/>
          <w:sz w:val="16"/>
        </w:rPr>
        <w:t xml:space="preserve"> in der</w:t>
      </w:r>
    </w:p>
    <w:p w:rsidR="00A91698" w:rsidRDefault="00A91698" w:rsidP="00FC190F">
      <w:pPr>
        <w:ind w:right="-5606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bis</w:t>
      </w:r>
      <w:r w:rsidR="00FC190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30.09.2003 geltenden Fassung (= alte </w:t>
      </w:r>
      <w:proofErr w:type="spellStart"/>
      <w:r>
        <w:rPr>
          <w:rFonts w:ascii="Arial" w:hAnsi="Arial"/>
          <w:sz w:val="16"/>
        </w:rPr>
        <w:t>ÄAppO</w:t>
      </w:r>
      <w:proofErr w:type="spellEnd"/>
      <w:r>
        <w:rPr>
          <w:rFonts w:ascii="Arial" w:hAnsi="Arial"/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196"/>
      </w:tblGrid>
      <w:tr w:rsidR="00A91698">
        <w:trPr>
          <w:cantSplit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98" w:rsidRDefault="00A91698" w:rsidP="00C6756F">
            <w:pPr>
              <w:rPr>
                <w:rFonts w:ascii="Arial" w:hAnsi="Arial"/>
                <w:sz w:val="16"/>
              </w:rPr>
            </w:pPr>
          </w:p>
        </w:tc>
      </w:tr>
      <w:tr w:rsidR="00A91698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A91698">
        <w:trPr>
          <w:cantSplit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  <w:sz w:val="16"/>
              </w:rPr>
            </w:pPr>
          </w:p>
        </w:tc>
      </w:tr>
      <w:tr w:rsidR="00A91698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98" w:rsidRDefault="00A91698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ohne Erfolg teilgenommen</w:t>
            </w:r>
          </w:p>
        </w:tc>
      </w:tr>
    </w:tbl>
    <w:p w:rsidR="00E755DB" w:rsidRDefault="00E755DB">
      <w:pPr>
        <w:rPr>
          <w:rFonts w:ascii="Arial" w:hAnsi="Arial"/>
          <w:sz w:val="2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</w:tblGrid>
      <w:tr w:rsidR="00E755DB" w:rsidTr="00956566">
        <w:trPr>
          <w:cantSplit/>
          <w:trHeight w:val="184"/>
        </w:trPr>
        <w:tc>
          <w:tcPr>
            <w:tcW w:w="42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5DB" w:rsidRPr="00956566" w:rsidRDefault="00E755DB">
            <w:pPr>
              <w:jc w:val="center"/>
              <w:rPr>
                <w:rFonts w:ascii="Arial" w:hAnsi="Arial"/>
                <w:sz w:val="10"/>
              </w:rPr>
            </w:pPr>
            <w:r w:rsidRPr="00956566">
              <w:rPr>
                <w:rFonts w:ascii="Arial" w:hAnsi="Arial"/>
                <w:sz w:val="14"/>
              </w:rPr>
              <w:t>Ableistung des Krankenpflegedienstes</w:t>
            </w:r>
            <w:r w:rsidR="00A91698" w:rsidRPr="00956566">
              <w:rPr>
                <w:rFonts w:ascii="Arial" w:hAnsi="Arial"/>
                <w:sz w:val="14"/>
              </w:rPr>
              <w:t xml:space="preserve"> </w:t>
            </w:r>
            <w:r w:rsidRPr="00956566">
              <w:rPr>
                <w:rFonts w:ascii="Arial" w:hAnsi="Arial"/>
                <w:sz w:val="14"/>
              </w:rPr>
              <w:t>(</w:t>
            </w:r>
            <w:r w:rsidR="00A91698" w:rsidRPr="00956566">
              <w:rPr>
                <w:rFonts w:ascii="Arial" w:hAnsi="Arial"/>
                <w:sz w:val="14"/>
              </w:rPr>
              <w:t>drei</w:t>
            </w:r>
            <w:r w:rsidRPr="00956566">
              <w:rPr>
                <w:rFonts w:ascii="Arial" w:hAnsi="Arial"/>
                <w:sz w:val="14"/>
              </w:rPr>
              <w:t xml:space="preserve"> Monate oder </w:t>
            </w:r>
            <w:r w:rsidR="00956566" w:rsidRPr="00956566">
              <w:rPr>
                <w:rFonts w:ascii="Arial" w:hAnsi="Arial"/>
                <w:sz w:val="14"/>
              </w:rPr>
              <w:br/>
            </w:r>
            <w:r w:rsidRPr="00956566">
              <w:rPr>
                <w:rFonts w:ascii="Arial" w:hAnsi="Arial"/>
                <w:sz w:val="14"/>
              </w:rPr>
              <w:t xml:space="preserve">mindestens </w:t>
            </w:r>
            <w:r w:rsidR="00A91698" w:rsidRPr="00956566">
              <w:rPr>
                <w:rFonts w:ascii="Arial" w:hAnsi="Arial"/>
                <w:sz w:val="14"/>
              </w:rPr>
              <w:t>9</w:t>
            </w:r>
            <w:r w:rsidRPr="00956566">
              <w:rPr>
                <w:rFonts w:ascii="Arial" w:hAnsi="Arial"/>
                <w:sz w:val="14"/>
              </w:rPr>
              <w:t>0 Kalendertage</w:t>
            </w:r>
            <w:r w:rsidR="00793BC4" w:rsidRPr="00956566">
              <w:rPr>
                <w:rFonts w:ascii="Arial" w:hAnsi="Arial"/>
                <w:sz w:val="14"/>
              </w:rPr>
              <w:t>,</w:t>
            </w:r>
            <w:r w:rsidR="00A91698" w:rsidRPr="00956566">
              <w:rPr>
                <w:rFonts w:ascii="Arial" w:hAnsi="Arial"/>
                <w:sz w:val="14"/>
              </w:rPr>
              <w:t xml:space="preserve"> jedoc</w:t>
            </w:r>
            <w:r w:rsidR="00793BC4" w:rsidRPr="00956566">
              <w:rPr>
                <w:rFonts w:ascii="Arial" w:hAnsi="Arial"/>
                <w:sz w:val="14"/>
              </w:rPr>
              <w:t xml:space="preserve">h max. 3 Abschnitte </w:t>
            </w:r>
            <w:r w:rsidR="00956566" w:rsidRPr="00956566">
              <w:rPr>
                <w:rFonts w:ascii="Arial" w:hAnsi="Arial"/>
                <w:sz w:val="14"/>
              </w:rPr>
              <w:br/>
            </w:r>
            <w:r w:rsidR="00793BC4" w:rsidRPr="00956566">
              <w:rPr>
                <w:rFonts w:ascii="Arial" w:hAnsi="Arial"/>
                <w:sz w:val="14"/>
              </w:rPr>
              <w:t xml:space="preserve">zu jeweils </w:t>
            </w:r>
            <w:r w:rsidR="00A91698" w:rsidRPr="00956566">
              <w:rPr>
                <w:rFonts w:ascii="Arial" w:hAnsi="Arial"/>
                <w:sz w:val="14"/>
              </w:rPr>
              <w:t>einem Monat/30 Kalendertage)</w:t>
            </w:r>
          </w:p>
        </w:tc>
      </w:tr>
      <w:tr w:rsidR="00E755DB" w:rsidTr="00956566">
        <w:trPr>
          <w:cantSplit/>
          <w:trHeight w:hRule="exact" w:val="345"/>
        </w:trPr>
        <w:tc>
          <w:tcPr>
            <w:tcW w:w="42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:rsidTr="00956566">
        <w:trPr>
          <w:cantSplit/>
          <w:trHeight w:hRule="exact" w:val="18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</w:t>
            </w:r>
            <w:r w:rsidR="00793BC4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Tage</w:t>
            </w:r>
          </w:p>
        </w:tc>
      </w:tr>
      <w:bookmarkStart w:id="78" w:name="Text65"/>
      <w:tr w:rsidR="00E755DB" w:rsidTr="00956566">
        <w:trPr>
          <w:cantSplit/>
          <w:trHeight w:hRule="exact" w:val="17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bookmarkStart w:id="79" w:name="Text66"/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bookmarkStart w:id="80" w:name="Text67"/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</w:tr>
      <w:tr w:rsidR="00E755DB" w:rsidTr="00956566">
        <w:trPr>
          <w:cantSplit/>
          <w:trHeight w:hRule="exact" w:val="17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555665" w:rsidTr="00956566">
        <w:trPr>
          <w:cantSplit/>
          <w:trHeight w:hRule="exact" w:val="18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55665" w:rsidRDefault="00555665" w:rsidP="00C675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</w:t>
            </w:r>
            <w:r w:rsidR="00793BC4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55665" w:rsidRDefault="00555665" w:rsidP="00C675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55665" w:rsidRDefault="00555665" w:rsidP="00C675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Tage</w:t>
            </w:r>
          </w:p>
        </w:tc>
      </w:tr>
      <w:bookmarkStart w:id="81" w:name="Text82"/>
      <w:tr w:rsidR="00555665" w:rsidTr="00956566">
        <w:trPr>
          <w:cantSplit/>
          <w:trHeight w:hRule="exact" w:val="17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55665" w:rsidRPr="00CE04B7" w:rsidRDefault="00CE04B7" w:rsidP="00C6756F">
            <w:pPr>
              <w:rPr>
                <w:rFonts w:ascii="Arial" w:hAnsi="Arial"/>
              </w:rPr>
            </w:pPr>
            <w:r w:rsidRPr="00CE04B7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E04B7">
              <w:rPr>
                <w:rFonts w:ascii="Arial" w:hAnsi="Arial"/>
              </w:rPr>
              <w:instrText xml:space="preserve"> FORMTEXT </w:instrText>
            </w:r>
            <w:r w:rsidRPr="00CE04B7">
              <w:rPr>
                <w:rFonts w:ascii="Arial" w:hAnsi="Arial"/>
              </w:rPr>
            </w:r>
            <w:r w:rsidRPr="00CE04B7"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Pr="00CE04B7">
              <w:rPr>
                <w:rFonts w:ascii="Arial" w:hAnsi="Arial"/>
              </w:rPr>
              <w:fldChar w:fldCharType="end"/>
            </w:r>
            <w:bookmarkEnd w:id="81"/>
          </w:p>
        </w:tc>
        <w:bookmarkStart w:id="82" w:name="Text83"/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5665" w:rsidRPr="00CE04B7" w:rsidRDefault="00CE04B7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bookmarkStart w:id="83" w:name="Text84"/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5665" w:rsidRPr="00CE04B7" w:rsidRDefault="00CE04B7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555665" w:rsidTr="00956566">
        <w:trPr>
          <w:cantSplit/>
          <w:trHeight w:val="184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665" w:rsidRDefault="00555665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665" w:rsidRDefault="00555665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665" w:rsidRDefault="00555665" w:rsidP="00C6756F">
            <w:pPr>
              <w:rPr>
                <w:rFonts w:ascii="Arial" w:hAnsi="Arial"/>
                <w:sz w:val="16"/>
              </w:rPr>
            </w:pPr>
          </w:p>
        </w:tc>
      </w:tr>
      <w:tr w:rsidR="00E755DB" w:rsidTr="00956566">
        <w:trPr>
          <w:cantSplit/>
          <w:trHeight w:hRule="exact" w:val="18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</w:t>
            </w:r>
            <w:r w:rsidR="00793BC4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Tage</w:t>
            </w:r>
          </w:p>
        </w:tc>
      </w:tr>
      <w:bookmarkStart w:id="84" w:name="Text85"/>
      <w:tr w:rsidR="00E755DB" w:rsidTr="00956566">
        <w:trPr>
          <w:cantSplit/>
          <w:trHeight w:hRule="exact" w:val="17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5DB" w:rsidRPr="00A9148C" w:rsidRDefault="00A9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bookmarkStart w:id="85" w:name="Text86"/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Pr="00A9148C" w:rsidRDefault="00A9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bookmarkStart w:id="86" w:name="Text87"/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55DB" w:rsidRPr="00A9148C" w:rsidRDefault="00A9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</w:tr>
      <w:tr w:rsidR="00E755DB" w:rsidTr="00956566">
        <w:trPr>
          <w:cantSplit/>
          <w:trHeight w:hRule="exact" w:val="17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</w:tc>
      </w:tr>
    </w:tbl>
    <w:p w:rsidR="00E755DB" w:rsidRDefault="00E755DB">
      <w:pPr>
        <w:rPr>
          <w:rFonts w:ascii="Arial" w:hAnsi="Arial"/>
          <w:sz w:val="16"/>
        </w:rPr>
      </w:pPr>
    </w:p>
    <w:p w:rsidR="00E755DB" w:rsidRDefault="00E755DB">
      <w:pPr>
        <w:rPr>
          <w:rFonts w:ascii="Arial" w:hAnsi="Arial"/>
          <w:sz w:val="16"/>
        </w:rPr>
        <w:sectPr w:rsidR="00E755DB" w:rsidSect="00AD7CA3">
          <w:type w:val="continuous"/>
          <w:pgSz w:w="11906" w:h="16838"/>
          <w:pgMar w:top="992" w:right="567" w:bottom="284" w:left="1134" w:header="567" w:footer="567" w:gutter="0"/>
          <w:cols w:num="2"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384"/>
        <w:gridCol w:w="39"/>
      </w:tblGrid>
      <w:tr w:rsidR="00E755DB">
        <w:trPr>
          <w:cantSplit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bookmarkStart w:id="87" w:name="Text61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255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88" w:name="Text62"/>
        <w:tc>
          <w:tcPr>
            <w:tcW w:w="7384" w:type="dxa"/>
            <w:vAlign w:val="center"/>
          </w:tcPr>
          <w:p w:rsidR="00E755DB" w:rsidRDefault="00E755DB" w:rsidP="00E970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</w:tr>
    </w:tbl>
    <w:p w:rsidR="00E755DB" w:rsidRPr="004E07E7" w:rsidRDefault="00E755DB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384"/>
        <w:gridCol w:w="39"/>
      </w:tblGrid>
      <w:tr w:rsidR="00E755DB">
        <w:trPr>
          <w:cantSplit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bookmarkStart w:id="89" w:name="Text63"/>
      <w:tr w:rsidR="00E755DB">
        <w:trPr>
          <w:gridAfter w:val="1"/>
          <w:wAfter w:w="39" w:type="dxa"/>
          <w:cantSplit/>
          <w:trHeight w:hRule="exact" w:val="340"/>
        </w:trPr>
        <w:tc>
          <w:tcPr>
            <w:tcW w:w="2556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755DB" w:rsidRDefault="00E755DB">
            <w:pPr>
              <w:rPr>
                <w:rFonts w:ascii="Arial" w:hAnsi="Arial"/>
              </w:rPr>
            </w:pPr>
          </w:p>
        </w:tc>
        <w:bookmarkStart w:id="90" w:name="Text64"/>
        <w:tc>
          <w:tcPr>
            <w:tcW w:w="7384" w:type="dxa"/>
            <w:vAlign w:val="center"/>
          </w:tcPr>
          <w:p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</w:tr>
    </w:tbl>
    <w:p w:rsidR="00E755DB" w:rsidRPr="00084B95" w:rsidRDefault="00E755DB">
      <w:pPr>
        <w:rPr>
          <w:rFonts w:ascii="Arial" w:hAnsi="Arial"/>
          <w:sz w:val="24"/>
          <w:szCs w:val="24"/>
        </w:rPr>
      </w:pPr>
    </w:p>
    <w:p w:rsidR="00126B00" w:rsidRPr="00126B00" w:rsidRDefault="00126B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 xml:space="preserve">Ich habe am Ersten Abschnitt der Ärztlichen Prüfung nach der </w:t>
      </w:r>
      <w:proofErr w:type="spellStart"/>
      <w:r>
        <w:rPr>
          <w:rFonts w:ascii="Arial" w:hAnsi="Arial"/>
          <w:sz w:val="16"/>
        </w:rPr>
        <w:t>ÄAppO</w:t>
      </w:r>
      <w:proofErr w:type="spellEnd"/>
      <w:r>
        <w:rPr>
          <w:rFonts w:ascii="Arial" w:hAnsi="Arial"/>
          <w:sz w:val="16"/>
        </w:rPr>
        <w:t xml:space="preserve">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9763"/>
      </w:tblGrid>
      <w:tr w:rsidR="00126B00">
        <w:trPr>
          <w:cantSplit/>
        </w:trPr>
        <w:tc>
          <w:tcPr>
            <w:tcW w:w="10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B00" w:rsidRDefault="00126B00" w:rsidP="00BA4F9F">
            <w:pPr>
              <w:rPr>
                <w:rFonts w:ascii="Arial" w:hAnsi="Arial"/>
                <w:sz w:val="16"/>
              </w:rPr>
            </w:pPr>
          </w:p>
        </w:tc>
      </w:tr>
      <w:bookmarkStart w:id="91" w:name="Kontrollkästchen67"/>
      <w:tr w:rsidR="00D42ED6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</w:rPr>
            </w:pPr>
          </w:p>
        </w:tc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D42ED6">
        <w:trPr>
          <w:cantSplit/>
        </w:trPr>
        <w:tc>
          <w:tcPr>
            <w:tcW w:w="10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  <w:sz w:val="16"/>
              </w:rPr>
            </w:pPr>
          </w:p>
        </w:tc>
      </w:tr>
      <w:bookmarkStart w:id="92" w:name="Kontrollkästchen68"/>
      <w:tr w:rsidR="00D42ED6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</w:rPr>
            </w:pPr>
          </w:p>
        </w:tc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Default="00D42ED6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ganz oder teilweise ohne Erfolg teilgenommen</w:t>
            </w:r>
          </w:p>
        </w:tc>
      </w:tr>
    </w:tbl>
    <w:p w:rsidR="00D42ED6" w:rsidRPr="002B03AB" w:rsidRDefault="00D42ED6" w:rsidP="00D42ED6">
      <w:pPr>
        <w:rPr>
          <w:rFonts w:ascii="Arial" w:hAnsi="Arial"/>
          <w:sz w:val="12"/>
          <w:szCs w:val="12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3969"/>
        <w:gridCol w:w="284"/>
        <w:gridCol w:w="284"/>
        <w:gridCol w:w="284"/>
        <w:gridCol w:w="914"/>
        <w:gridCol w:w="284"/>
        <w:gridCol w:w="284"/>
        <w:gridCol w:w="284"/>
        <w:gridCol w:w="839"/>
        <w:gridCol w:w="68"/>
      </w:tblGrid>
      <w:tr w:rsidR="00D42ED6">
        <w:trPr>
          <w:gridAfter w:val="1"/>
          <w:wAfter w:w="68" w:type="dxa"/>
          <w:cantSplit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2ED6" w:rsidRDefault="00D42ED6" w:rsidP="00C6756F">
            <w:pPr>
              <w:tabs>
                <w:tab w:val="left" w:pos="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nicht bestandene(r) Prüfungsteil(e):</w:t>
            </w:r>
          </w:p>
        </w:tc>
      </w:tr>
      <w:bookmarkStart w:id="93" w:name="Text78"/>
      <w:bookmarkStart w:id="94" w:name="Kontrollkästchen71"/>
      <w:tr w:rsidR="00D42ED6">
        <w:trPr>
          <w:cantSplit/>
          <w:trHeight w:hRule="exact" w:val="340"/>
        </w:trPr>
        <w:tc>
          <w:tcPr>
            <w:tcW w:w="2556" w:type="dxa"/>
            <w:vAlign w:val="center"/>
          </w:tcPr>
          <w:p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42ED6" w:rsidRDefault="00D42ED6" w:rsidP="00D42ED6">
            <w:pPr>
              <w:rPr>
                <w:rFonts w:ascii="Arial" w:hAnsi="Arial"/>
              </w:rPr>
            </w:pPr>
          </w:p>
        </w:tc>
        <w:bookmarkStart w:id="95" w:name="Text79"/>
        <w:tc>
          <w:tcPr>
            <w:tcW w:w="3969" w:type="dxa"/>
            <w:vAlign w:val="center"/>
          </w:tcPr>
          <w:p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2ED6" w:rsidRDefault="00D42ED6" w:rsidP="00C6756F">
            <w:pPr>
              <w:rPr>
                <w:rFonts w:ascii="Arial" w:hAnsi="Arial"/>
              </w:rPr>
            </w:pPr>
          </w:p>
        </w:tc>
        <w:bookmarkStart w:id="96" w:name="Kontrollkästchen6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E7154A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E7154A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D42ED6" w:rsidRDefault="00D42ED6" w:rsidP="00C6756F">
            <w:pPr>
              <w:rPr>
                <w:rFonts w:ascii="Arial" w:hAnsi="Arial"/>
              </w:rPr>
            </w:pPr>
            <w:r w:rsidRPr="00D42ED6">
              <w:rPr>
                <w:rFonts w:ascii="Arial" w:hAnsi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D6"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 w:rsidRPr="00D42ED6"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:rsidR="00D42ED6" w:rsidRPr="002B03AB" w:rsidRDefault="00D42ED6" w:rsidP="00D42ED6">
      <w:pPr>
        <w:rPr>
          <w:rFonts w:ascii="Arial" w:hAnsi="Arial"/>
          <w:sz w:val="12"/>
          <w:szCs w:val="12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3969"/>
        <w:gridCol w:w="284"/>
        <w:gridCol w:w="284"/>
        <w:gridCol w:w="284"/>
        <w:gridCol w:w="914"/>
        <w:gridCol w:w="284"/>
        <w:gridCol w:w="284"/>
        <w:gridCol w:w="284"/>
        <w:gridCol w:w="836"/>
        <w:gridCol w:w="71"/>
      </w:tblGrid>
      <w:tr w:rsidR="00D42ED6">
        <w:trPr>
          <w:gridAfter w:val="1"/>
          <w:wAfter w:w="71" w:type="dxa"/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2ED6" w:rsidRDefault="00D42ED6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nicht bestandene(r) Prüfungsteil(e):</w:t>
            </w:r>
          </w:p>
        </w:tc>
      </w:tr>
      <w:bookmarkStart w:id="97" w:name="Text80"/>
      <w:bookmarkStart w:id="98" w:name="Kontrollkästchen70"/>
      <w:bookmarkStart w:id="99" w:name="Kontrollkästchen72"/>
      <w:tr w:rsidR="00D42ED6">
        <w:trPr>
          <w:cantSplit/>
          <w:trHeight w:hRule="exact" w:val="340"/>
        </w:trPr>
        <w:tc>
          <w:tcPr>
            <w:tcW w:w="2556" w:type="dxa"/>
            <w:vAlign w:val="center"/>
          </w:tcPr>
          <w:p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42ED6" w:rsidRDefault="00D42ED6" w:rsidP="00D42ED6">
            <w:pPr>
              <w:rPr>
                <w:rFonts w:ascii="Arial" w:hAnsi="Arial"/>
              </w:rPr>
            </w:pPr>
          </w:p>
        </w:tc>
        <w:bookmarkStart w:id="100" w:name="Text81"/>
        <w:tc>
          <w:tcPr>
            <w:tcW w:w="3969" w:type="dxa"/>
            <w:vAlign w:val="center"/>
          </w:tcPr>
          <w:p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42ED6" w:rsidRDefault="00D42ED6" w:rsidP="00C6756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F6D1E">
              <w:rPr>
                <w:rFonts w:ascii="Arial" w:hAnsi="Arial"/>
              </w:rPr>
            </w:r>
            <w:r w:rsidR="000F6D1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:rsidR="00D42ED6" w:rsidRPr="00781914" w:rsidRDefault="00D42ED6" w:rsidP="00D42ED6">
      <w:pPr>
        <w:rPr>
          <w:rFonts w:ascii="Arial" w:hAnsi="Arial"/>
        </w:rPr>
      </w:pPr>
    </w:p>
    <w:p w:rsidR="00D42ED6" w:rsidRDefault="00D42ED6" w:rsidP="00D42ED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vorstehenden Angaben sind vollständig und wahr.</w:t>
      </w:r>
    </w:p>
    <w:p w:rsidR="00D42ED6" w:rsidRDefault="00D42ED6" w:rsidP="00D42ED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Gründe für die Versagung der Approbation als Arzt gemäß § 3 Abs. 1 Satz 1 Nrn. 2 und 3 der Bundesärzteordnung*) liegen bei mir nicht vor.</w:t>
      </w:r>
    </w:p>
    <w:p w:rsidR="00D42ED6" w:rsidRDefault="00D42ED6" w:rsidP="00D42ED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beigefügten Nachweise habe ich in der im Antrag angegebenen Reihenfolge geordnet.</w:t>
      </w:r>
    </w:p>
    <w:p w:rsidR="00D42ED6" w:rsidRPr="002B03AB" w:rsidRDefault="00D42ED6" w:rsidP="00D42ED6">
      <w:pPr>
        <w:rPr>
          <w:rFonts w:ascii="Arial" w:hAnsi="Arial"/>
          <w:sz w:val="12"/>
          <w:szCs w:val="12"/>
        </w:rPr>
      </w:pPr>
    </w:p>
    <w:tbl>
      <w:tblPr>
        <w:tblpPr w:leftFromText="141" w:rightFromText="141" w:vertAnchor="text" w:tblpX="608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4E07E7">
        <w:trPr>
          <w:trHeight w:val="357"/>
        </w:trPr>
        <w:tc>
          <w:tcPr>
            <w:tcW w:w="4200" w:type="dxa"/>
            <w:tcBorders>
              <w:top w:val="nil"/>
              <w:left w:val="nil"/>
              <w:right w:val="nil"/>
            </w:tcBorders>
            <w:vAlign w:val="bottom"/>
          </w:tcPr>
          <w:p w:rsidR="004E07E7" w:rsidRDefault="004E07E7" w:rsidP="004E07E7">
            <w:pPr>
              <w:tabs>
                <w:tab w:val="left" w:pos="142"/>
              </w:tabs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Eigenhändige Unterschrift</w:t>
            </w:r>
          </w:p>
        </w:tc>
      </w:tr>
      <w:tr w:rsidR="004E07E7">
        <w:trPr>
          <w:trHeight w:val="1185"/>
        </w:trPr>
        <w:tc>
          <w:tcPr>
            <w:tcW w:w="4200" w:type="dxa"/>
          </w:tcPr>
          <w:p w:rsidR="004E07E7" w:rsidRDefault="004E07E7" w:rsidP="004E07E7">
            <w:pPr>
              <w:tabs>
                <w:tab w:val="left" w:pos="142"/>
              </w:tabs>
              <w:rPr>
                <w:rFonts w:ascii="Arial" w:hAnsi="Arial"/>
                <w:sz w:val="14"/>
              </w:rPr>
            </w:pPr>
          </w:p>
        </w:tc>
      </w:tr>
    </w:tbl>
    <w:p w:rsidR="00D42ED6" w:rsidRDefault="00D42ED6" w:rsidP="00D42ED6">
      <w:p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  <w:t>§ 3 Abs. 1 der Bundesärzteordnung in der derzeit geltenden Fassung</w:t>
      </w:r>
    </w:p>
    <w:p w:rsidR="00D42ED6" w:rsidRDefault="00D42ED6" w:rsidP="00D42ED6">
      <w:p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hat folgenden Wortlaut (Auszug):</w:t>
      </w:r>
    </w:p>
    <w:p w:rsidR="00D42ED6" w:rsidRPr="0022643D" w:rsidRDefault="00D42ED6" w:rsidP="00D42ED6">
      <w:pPr>
        <w:rPr>
          <w:rFonts w:ascii="Arial" w:hAnsi="Arial"/>
          <w:sz w:val="8"/>
          <w:szCs w:val="8"/>
        </w:rPr>
      </w:pPr>
    </w:p>
    <w:p w:rsidR="00D42ED6" w:rsidRDefault="00D42ED6" w:rsidP="00D42ED6">
      <w:pPr>
        <w:numPr>
          <w:ilvl w:val="0"/>
          <w:numId w:val="1"/>
        </w:num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Die Approbation als Arzt ist auf Antrag zu erteilen, wenn der Antragsteller</w:t>
      </w:r>
    </w:p>
    <w:p w:rsidR="00D42ED6" w:rsidRPr="0022643D" w:rsidRDefault="00D42ED6" w:rsidP="00D42ED6">
      <w:pPr>
        <w:tabs>
          <w:tab w:val="left" w:pos="142"/>
        </w:tabs>
        <w:ind w:left="135"/>
        <w:rPr>
          <w:rFonts w:ascii="Arial" w:hAnsi="Arial"/>
          <w:sz w:val="8"/>
          <w:szCs w:val="8"/>
        </w:rPr>
      </w:pPr>
    </w:p>
    <w:p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.................</w:t>
      </w:r>
    </w:p>
    <w:p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sich nicht eines Verhaltens schuldig gemacht hat, aus dem sich seine </w:t>
      </w:r>
      <w:r>
        <w:rPr>
          <w:rFonts w:ascii="Arial" w:hAnsi="Arial"/>
          <w:sz w:val="14"/>
        </w:rPr>
        <w:br/>
        <w:t>Unwürdigkeit oder Unzuverlässigkeit zur Ausübung des ärztlichen Be-</w:t>
      </w:r>
      <w:r>
        <w:rPr>
          <w:rFonts w:ascii="Arial" w:hAnsi="Arial"/>
          <w:sz w:val="14"/>
        </w:rPr>
        <w:br/>
      </w:r>
      <w:proofErr w:type="spellStart"/>
      <w:r>
        <w:rPr>
          <w:rFonts w:ascii="Arial" w:hAnsi="Arial"/>
          <w:sz w:val="14"/>
        </w:rPr>
        <w:t>rufs</w:t>
      </w:r>
      <w:proofErr w:type="spellEnd"/>
      <w:r>
        <w:rPr>
          <w:rFonts w:ascii="Arial" w:hAnsi="Arial"/>
          <w:sz w:val="14"/>
        </w:rPr>
        <w:t xml:space="preserve"> ergibt,</w:t>
      </w:r>
    </w:p>
    <w:p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nicht in gesundheitlicher Hinsicht zur Ausübung des Berufs </w:t>
      </w:r>
      <w:proofErr w:type="spellStart"/>
      <w:r>
        <w:rPr>
          <w:rFonts w:ascii="Arial" w:hAnsi="Arial"/>
          <w:sz w:val="14"/>
        </w:rPr>
        <w:t>ungeeig</w:t>
      </w:r>
      <w:proofErr w:type="spellEnd"/>
      <w:r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br/>
      </w:r>
      <w:proofErr w:type="spellStart"/>
      <w:r>
        <w:rPr>
          <w:rFonts w:ascii="Arial" w:hAnsi="Arial"/>
          <w:sz w:val="14"/>
        </w:rPr>
        <w:t>net</w:t>
      </w:r>
      <w:proofErr w:type="spellEnd"/>
      <w:r>
        <w:rPr>
          <w:rFonts w:ascii="Arial" w:hAnsi="Arial"/>
          <w:sz w:val="14"/>
        </w:rPr>
        <w:t xml:space="preserve"> ist,</w:t>
      </w:r>
    </w:p>
    <w:p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</w:t>
      </w:r>
    </w:p>
    <w:p w:rsidR="00E755DB" w:rsidRPr="00BA4F9F" w:rsidRDefault="00E755DB" w:rsidP="00D42ED6">
      <w:pPr>
        <w:rPr>
          <w:rFonts w:ascii="Arial" w:hAnsi="Arial"/>
          <w:sz w:val="12"/>
          <w:szCs w:val="12"/>
        </w:rPr>
      </w:pPr>
    </w:p>
    <w:p w:rsidR="00D42ED6" w:rsidRPr="00BA4F9F" w:rsidRDefault="00660851">
      <w:pPr>
        <w:jc w:val="center"/>
        <w:rPr>
          <w:rFonts w:ascii="Arial" w:hAnsi="Arial"/>
          <w:b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5714</wp:posOffset>
                </wp:positionV>
                <wp:extent cx="66751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37B6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.45pt" to="51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XC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T9NsA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" strokeweight="1.5pt"/>
            </w:pict>
          </mc:Fallback>
        </mc:AlternateContent>
      </w:r>
    </w:p>
    <w:p w:rsidR="00E755DB" w:rsidRDefault="00E755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nur vom Prüfungsamt auszufüllen -</w:t>
      </w:r>
    </w:p>
    <w:p w:rsidR="00E755DB" w:rsidRPr="00BA4F9F" w:rsidRDefault="00E755DB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E755DB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Bearbeitungsvermerke: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E755DB">
        <w:trPr>
          <w:gridAfter w:val="1"/>
          <w:wAfter w:w="39" w:type="dxa"/>
          <w:cantSplit/>
          <w:trHeight w:hRule="exact" w:val="409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</w:p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 vorgeprüft; Meldebelegdaten geprüft</w:t>
            </w:r>
          </w:p>
        </w:tc>
        <w:tc>
          <w:tcPr>
            <w:tcW w:w="5112" w:type="dxa"/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</w:tbl>
    <w:p w:rsidR="00E755DB" w:rsidRPr="0078191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E755DB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nach § 10 Abs. 4 </w:t>
            </w:r>
            <w:proofErr w:type="spellStart"/>
            <w:r>
              <w:rPr>
                <w:rFonts w:ascii="Arial" w:hAnsi="Arial"/>
                <w:sz w:val="16"/>
              </w:rPr>
              <w:t>ÄAppO</w:t>
            </w:r>
            <w:proofErr w:type="spellEnd"/>
            <w:r>
              <w:rPr>
                <w:rFonts w:ascii="Arial" w:hAnsi="Arial"/>
                <w:sz w:val="16"/>
              </w:rPr>
              <w:t xml:space="preserve"> geforderten</w:t>
            </w:r>
            <w:r>
              <w:rPr>
                <w:rFonts w:ascii="Arial" w:hAnsi="Arial"/>
                <w:sz w:val="16"/>
              </w:rPr>
              <w:tab/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E755DB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Antragsunterlagen sind vollständig;</w:t>
            </w:r>
          </w:p>
          <w:p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Zulassungsschreiben fertigen</w:t>
            </w:r>
          </w:p>
        </w:tc>
        <w:tc>
          <w:tcPr>
            <w:tcW w:w="5112" w:type="dxa"/>
          </w:tcPr>
          <w:p w:rsidR="00E755DB" w:rsidRDefault="00E755DB">
            <w:pPr>
              <w:rPr>
                <w:rFonts w:ascii="Arial" w:hAnsi="Arial"/>
              </w:rPr>
            </w:pPr>
          </w:p>
        </w:tc>
      </w:tr>
    </w:tbl>
    <w:p w:rsidR="00E755DB" w:rsidRPr="0078191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E755DB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55DB" w:rsidRDefault="00E755DB" w:rsidP="007A50FC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Saal</w:t>
            </w:r>
            <w:r>
              <w:rPr>
                <w:rFonts w:ascii="Arial" w:hAnsi="Arial"/>
                <w:sz w:val="16"/>
              </w:rPr>
              <w:tab/>
              <w:t>LPA-Nr.</w:t>
            </w:r>
            <w:r w:rsidR="007A50FC">
              <w:rPr>
                <w:rFonts w:ascii="Arial" w:hAnsi="Arial"/>
                <w:sz w:val="16"/>
              </w:rPr>
              <w:tab/>
              <w:t xml:space="preserve">Zuordnung nach § 14 Abs. 6 </w:t>
            </w:r>
            <w:proofErr w:type="spellStart"/>
            <w:r w:rsidR="007A50FC">
              <w:rPr>
                <w:rFonts w:ascii="Arial" w:hAnsi="Arial"/>
                <w:sz w:val="16"/>
              </w:rPr>
              <w:t>ÄAppO</w:t>
            </w:r>
            <w:proofErr w:type="spellEnd"/>
          </w:p>
        </w:tc>
      </w:tr>
      <w:tr w:rsidR="007A50FC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7A50FC" w:rsidRDefault="007A50FC" w:rsidP="007A50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Referenz-</w:t>
            </w:r>
          </w:p>
          <w:p w:rsidR="007A50FC" w:rsidRDefault="007A50FC" w:rsidP="007A50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7A50FC" w:rsidRDefault="007A50FC" w:rsidP="007A50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Rest-</w:t>
            </w:r>
          </w:p>
          <w:p w:rsidR="007A50FC" w:rsidRDefault="007A50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gruppe</w:t>
            </w:r>
          </w:p>
        </w:tc>
      </w:tr>
    </w:tbl>
    <w:p w:rsidR="00E755DB" w:rsidRPr="0078191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E755DB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55DB" w:rsidRDefault="007A50FC" w:rsidP="007A50FC">
            <w:pPr>
              <w:tabs>
                <w:tab w:val="left" w:pos="1134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Wiederh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ab/>
              <w:t>Frühere Meldung</w:t>
            </w:r>
            <w:r w:rsidR="00E755DB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Unterlagen</w:t>
            </w:r>
            <w:r>
              <w:rPr>
                <w:rFonts w:ascii="Arial" w:hAnsi="Arial"/>
                <w:sz w:val="16"/>
              </w:rPr>
              <w:tab/>
              <w:t>Teilprüfung</w:t>
            </w:r>
          </w:p>
        </w:tc>
      </w:tr>
      <w:tr w:rsidR="007A50FC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7A50FC" w:rsidRPr="007A50FC" w:rsidRDefault="007A50F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vollständig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7A50FC" w:rsidRDefault="007A50FC" w:rsidP="007A50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M: nur mündlich</w:t>
            </w:r>
          </w:p>
          <w:p w:rsidR="007A50FC" w:rsidRDefault="007A50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S: nur schriftlich</w:t>
            </w:r>
          </w:p>
        </w:tc>
      </w:tr>
    </w:tbl>
    <w:p w:rsidR="00BA4F9F" w:rsidRPr="00BA4F9F" w:rsidRDefault="00BA4F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BA4F9F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F9F" w:rsidRDefault="00BA4F9F" w:rsidP="00BA4F9F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</w:tc>
      </w:tr>
      <w:tr w:rsidR="00BA4F9F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</w:tcPr>
          <w:p w:rsidR="00BA4F9F" w:rsidRDefault="00BA4F9F" w:rsidP="00BA4F9F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nil"/>
            </w:tcBorders>
          </w:tcPr>
          <w:p w:rsidR="00BA4F9F" w:rsidRDefault="00BA4F9F" w:rsidP="00BA4F9F">
            <w:pPr>
              <w:rPr>
                <w:rFonts w:ascii="Arial" w:hAnsi="Arial"/>
              </w:rPr>
            </w:pPr>
          </w:p>
        </w:tc>
      </w:tr>
    </w:tbl>
    <w:p w:rsidR="007A50FC" w:rsidRPr="00793BC4" w:rsidRDefault="007A50FC">
      <w:pPr>
        <w:rPr>
          <w:rFonts w:ascii="Arial" w:hAnsi="Arial"/>
          <w:sz w:val="4"/>
          <w:szCs w:val="4"/>
        </w:rPr>
      </w:pPr>
    </w:p>
    <w:p w:rsidR="004E0B7F" w:rsidRPr="00C55911" w:rsidRDefault="007A50FC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12"/>
          <w:szCs w:val="12"/>
        </w:rPr>
        <w:br w:type="page"/>
      </w: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624"/>
        <w:gridCol w:w="2041"/>
        <w:gridCol w:w="624"/>
        <w:gridCol w:w="2041"/>
        <w:gridCol w:w="308"/>
        <w:gridCol w:w="316"/>
      </w:tblGrid>
      <w:tr w:rsidR="004E0B7F" w:rsidTr="00B12E33">
        <w:trPr>
          <w:gridAfter w:val="1"/>
          <w:wAfter w:w="316" w:type="dxa"/>
          <w:cantSplit/>
          <w:trHeight w:hRule="exact" w:val="340"/>
        </w:trPr>
        <w:tc>
          <w:tcPr>
            <w:tcW w:w="10344" w:type="dxa"/>
            <w:gridSpan w:val="8"/>
          </w:tcPr>
          <w:p w:rsidR="004E0B7F" w:rsidRDefault="004E0B7F" w:rsidP="00B12E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lastRenderedPageBreak/>
              <w:t xml:space="preserve">Schlüsselliste 1: </w:t>
            </w:r>
            <w:r>
              <w:rPr>
                <w:rFonts w:ascii="Arial" w:hAnsi="Arial"/>
              </w:rPr>
              <w:t>STAATSANGEHÖRIGKEIT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Ägypten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ET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Georgien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GO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Madagaskar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RDM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Senegal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SN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Äquatorialguinea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AEQ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Ghana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 w:cs="Arial"/>
                <w:b/>
                <w:caps/>
                <w:sz w:val="13"/>
                <w:szCs w:val="13"/>
              </w:rPr>
              <w:t>GH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Malawi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MW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Serbien/Montenegro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SCG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Äthiopien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ETH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Gibraltar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GBZ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Malaysia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Seychellen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Afghanistan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AFG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Grenada (Westindien)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Malediven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MLD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Sierra Leone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WAL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Albanien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Griechenland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RMM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Simbabwe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ZW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Algerien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dz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Großbritannien u. Nordirland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Malta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Singapur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SGP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Andorra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Guatemala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GCA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Marokko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Slowakei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SQ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Angola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Marshallinseln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Slowenien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SLO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Antarktis-Territorium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Guinea-Bissau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GUB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Mauretanien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Somalia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SP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Antigua und Barbuda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Guyana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GUY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Mauritius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Spanien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Arabische Emirate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Haiti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Mazedonien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Sri Lanka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CL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Argentinien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Honduras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RHO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Mexiko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MEX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St. Kitts und Nevis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STK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Armenien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ARM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IND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Mikronesien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 xml:space="preserve">St. Vincent + die Grenadinen 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WV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Aserbaidschan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AZ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Indonesien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Moldau, Rep. (Moldawien)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Sudan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SUD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Ascension + St. Helena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Irak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IRQ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Monaco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MC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Südafrika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ZA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Australien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Aus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Mongolei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Suriname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SNE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Bahama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>-Inseln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Mosambik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MOZ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Swasiland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SD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Bahrain-Inseln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Myanmar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Syrien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SYR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Bangladesch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Israel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Namibia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SWA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Tadschikistan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TAD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Barbados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Italien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Nauru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NAU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Taiwan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Belgien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Jamaika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Nepal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NEP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Tansania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EAT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Belize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Japan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Neuseeland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NZ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Thailand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Benin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dy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Jemen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ADN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Nicaragua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NIC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Tibet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TIB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Bhutan 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BHU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Jordanien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JOR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pacing w:val="-4"/>
                <w:sz w:val="13"/>
                <w:szCs w:val="13"/>
              </w:rPr>
              <w:t>Niederl</w:t>
            </w:r>
            <w:proofErr w:type="spellEnd"/>
            <w:r w:rsidRPr="009D6742">
              <w:rPr>
                <w:rFonts w:ascii="Arial" w:hAnsi="Arial"/>
                <w:spacing w:val="-4"/>
                <w:sz w:val="13"/>
                <w:szCs w:val="13"/>
              </w:rPr>
              <w:t>. Antillen (einschl. Curacao)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Togo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TG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Bolivien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bol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Kambodscha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Niederlande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Tonga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TON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Bosnien-Herzegowina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BIH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Kamerun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CAM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Trinidad und Tobago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TT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Botsuana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RB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Kanada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Tschad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TSC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Brasilien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Kap Verde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CV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Norwegen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Tschechische Republik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CZ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Brunei Darussalam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BRU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Kasachstan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KAS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Österreich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Türkei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TR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Bulgarien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Katar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Q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Oman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OM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Tunesien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TN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Burkina Faso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bf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Kenia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Pakistan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Turkmenistan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TUR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Burundi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Kirgisistan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Palau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PW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Tuvalu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TUV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Chile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Kiribati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Panama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Uganda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EAU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China Taiwan (Taiwan, Formosa)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Kolumbien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CO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Papua-Neuguinea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PNG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Ukraine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</w:t>
            </w:r>
          </w:p>
        </w:tc>
      </w:tr>
      <w:tr w:rsidR="004E0B7F" w:rsidRPr="009D6742" w:rsidTr="00B12E33">
        <w:trPr>
          <w:trHeight w:val="146"/>
        </w:trPr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China (Volksrepublik)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tj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Komoren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KOM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Paraguay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PY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Ungarn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Costa Rica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Republik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Peru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PE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Uruguay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ROU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Côte d’Ivoire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ci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Dem. Republik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Philippinen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RP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Usbekistan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USB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Dänemark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Volksrepublik (Nord-)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DVK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Pitcairn-Inseln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PIT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Vanuatu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VAN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Deutschland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Republik (Süd-)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ROK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Polen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Vatikanstadt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Dominikanische Republik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dom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Kroatien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Portugal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Venezuela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YV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Domonica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 xml:space="preserve"> (Westindien)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WD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Kuba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Ruanda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RWA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Arabische Emirate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Dschibuti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Kuwait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KWT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Rumänien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Staaten von Amerika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USA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Ecuador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ec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Laos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LAO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Russische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Förderation</w:t>
            </w:r>
            <w:proofErr w:type="spellEnd"/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RUS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Vietnam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VN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El Salvador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Lesotho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Salomonen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Weißrussland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BY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Eritrea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ERT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Lettland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LV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Sambia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West Samoa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Estland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Libanon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Samoa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Zentralafrikanische Republik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RCA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Fidschi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Fiji</w:t>
            </w:r>
            <w:proofErr w:type="spellEnd"/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FJI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Liberia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LB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San Marino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RSM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Zypern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CY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Finnland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fin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Libyen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LAR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Sao Tome und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Principe</w:t>
            </w:r>
            <w:proofErr w:type="spellEnd"/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STP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Frankreich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Liechtenstein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Saudi Arabien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Staatenlos</w:t>
            </w: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XXX</w:t>
            </w: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Gabun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Litauen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LT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Schweden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4E0B7F" w:rsidRPr="009D6742" w:rsidTr="00B12E33"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Gambia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WAG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Luxemburg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Schweiz</w:t>
            </w:r>
          </w:p>
        </w:tc>
        <w:tc>
          <w:tcPr>
            <w:tcW w:w="624" w:type="dxa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CH</w:t>
            </w:r>
          </w:p>
        </w:tc>
        <w:tc>
          <w:tcPr>
            <w:tcW w:w="2041" w:type="dxa"/>
          </w:tcPr>
          <w:p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2"/>
          </w:tcPr>
          <w:p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</w:tbl>
    <w:p w:rsidR="00E755DB" w:rsidRPr="00C55911" w:rsidRDefault="00E755DB">
      <w:pPr>
        <w:rPr>
          <w:rFonts w:ascii="Arial" w:hAnsi="Arial"/>
          <w:sz w:val="4"/>
          <w:szCs w:val="4"/>
        </w:rPr>
      </w:pPr>
    </w:p>
    <w:p w:rsidR="008F08EF" w:rsidRDefault="008F08EF" w:rsidP="008F08EF">
      <w:pPr>
        <w:rPr>
          <w:rFonts w:ascii="Arial" w:hAnsi="Arial"/>
          <w:sz w:val="16"/>
        </w:rPr>
      </w:pPr>
    </w:p>
    <w:p w:rsidR="008F08EF" w:rsidRDefault="008F08EF" w:rsidP="008F08EF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Schlüsselliste 2: </w:t>
      </w:r>
      <w:r>
        <w:rPr>
          <w:rFonts w:ascii="Arial" w:hAnsi="Arial"/>
        </w:rPr>
        <w:t>ART DER HOCHSCHULZUGANGSBERECHTIGUNG</w:t>
      </w:r>
    </w:p>
    <w:p w:rsidR="008F08EF" w:rsidRDefault="008F08EF" w:rsidP="008F08EF">
      <w:pPr>
        <w:rPr>
          <w:rFonts w:ascii="Arial" w:hAnsi="Arial"/>
          <w:sz w:val="10"/>
        </w:rPr>
      </w:pPr>
    </w:p>
    <w:p w:rsidR="008F08EF" w:rsidRDefault="008F08EF" w:rsidP="008F08EF">
      <w:pPr>
        <w:rPr>
          <w:rFonts w:ascii="Arial" w:hAnsi="Arial"/>
          <w:sz w:val="10"/>
        </w:rPr>
        <w:sectPr w:rsidR="008F08EF" w:rsidSect="00AD7CA3">
          <w:headerReference w:type="even" r:id="rId9"/>
          <w:headerReference w:type="default" r:id="rId10"/>
          <w:type w:val="continuous"/>
          <w:pgSz w:w="11906" w:h="16838"/>
          <w:pgMar w:top="851" w:right="567" w:bottom="567" w:left="1134" w:header="567" w:footer="567" w:gutter="0"/>
          <w:cols w:space="720"/>
          <w:titlePg/>
        </w:sectPr>
      </w:pPr>
    </w:p>
    <w:p w:rsidR="008F08EF" w:rsidRDefault="008F08EF" w:rsidP="008F08EF">
      <w:pPr>
        <w:numPr>
          <w:ilvl w:val="0"/>
          <w:numId w:val="4"/>
        </w:num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deutsche HZB</w:t>
      </w:r>
    </w:p>
    <w:p w:rsidR="008F08EF" w:rsidRDefault="008F08EF" w:rsidP="008F08EF">
      <w:pPr>
        <w:jc w:val="center"/>
        <w:rPr>
          <w:rFonts w:ascii="Arial" w:hAnsi="Arial"/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2"/>
      </w:tblGrid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Gymnasien mit reformierter/differenzierter Oberstufe: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tabs>
                <w:tab w:val="left" w:pos="21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(Oberstufenunterricht findet im Kurssystem statt)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Gymnasien ohne reformierte/differenzierte Oberstufe: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tabs>
                <w:tab w:val="left" w:pos="21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(nicht Fachgymnasien)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Gesamtschulen: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tabs>
                <w:tab w:val="left" w:pos="213"/>
              </w:tabs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(einschließlich Freie Waldorfschulen, Gymnasialzüge an</w:t>
            </w:r>
          </w:p>
          <w:p w:rsidR="008F08EF" w:rsidRDefault="008F08EF" w:rsidP="00A715CB">
            <w:pPr>
              <w:tabs>
                <w:tab w:val="left" w:pos="213"/>
              </w:tabs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integrierten Gesamtschulen)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Fachgymnasien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pStyle w:val="Textkrper"/>
              <w:ind w:left="213"/>
            </w:pPr>
            <w:r>
              <w:t>Wirtschafts- und Sozialwissenschaftliche Gymnasien, Wirtschaftsoberschulen und Höhere Berufsschulen: Technische Gymnasien, Technische Oberschulen, Berufsschulen und Fachschulen, sonstige Gymnasien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Abendgymnasien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Kollegs (nicht Studienkollegs), Institute zum Erlangen der Hochschulreife, Einrichtungen der Erwachsenenbildung in den neuen Bundesländern - Volkshochschulen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Fachhochschulen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Grundstudium bzw. Zwischenprüfung oder Abschluss an einer Fachhochschule einschl. Fachhochschulstudiengang an einer Gesamthochschule oder entsprechende Studiengänge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Studienberechtigung bzw. Qualifikation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 dem 3. Oktober 1990 in der ehemaligen DDR</w:t>
            </w:r>
          </w:p>
          <w:p w:rsidR="008F08EF" w:rsidRDefault="008F08EF" w:rsidP="00A715CB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 den ehemaligen deutschen Ostgebieten (mit oder ohne Ergänzungsprüfung)</w:t>
            </w:r>
          </w:p>
        </w:tc>
      </w:tr>
    </w:tbl>
    <w:p w:rsidR="008F08EF" w:rsidRDefault="008F08EF" w:rsidP="008F08EF">
      <w:pPr>
        <w:rPr>
          <w:rFonts w:ascii="Arial" w:hAnsi="Arial"/>
          <w:sz w:val="2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2"/>
      </w:tblGrid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392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Studienberechtigungen: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Begabten-, Sonder- und Begabtensonderprüfung</w:t>
            </w:r>
          </w:p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Sonderreifeprüfungen</w:t>
            </w:r>
          </w:p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Reifeprüfungen für Nichtschüler</w:t>
            </w:r>
          </w:p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Lehrgänge an Volkshochschulen</w:t>
            </w:r>
          </w:p>
        </w:tc>
      </w:tr>
    </w:tbl>
    <w:p w:rsidR="008F08EF" w:rsidRDefault="008F08EF" w:rsidP="008F08EF">
      <w:pPr>
        <w:rPr>
          <w:rFonts w:ascii="Arial" w:hAnsi="Arial"/>
          <w:sz w:val="16"/>
        </w:rPr>
      </w:pPr>
    </w:p>
    <w:p w:rsidR="008F08EF" w:rsidRDefault="008F08EF" w:rsidP="008F08EF">
      <w:pPr>
        <w:numPr>
          <w:ilvl w:val="0"/>
          <w:numId w:val="4"/>
        </w:num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 Ausland erworbene HZB</w:t>
      </w:r>
    </w:p>
    <w:p w:rsidR="008F08EF" w:rsidRDefault="008F08EF" w:rsidP="008F08E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mit Schulbildung im Ausland (Heimatland oder Drittland):</w:t>
      </w:r>
    </w:p>
    <w:p w:rsidR="008F08EF" w:rsidRDefault="008F08EF" w:rsidP="008F08EF">
      <w:pPr>
        <w:jc w:val="center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</w:tblGrid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677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I der KMK*-Bewertungsvorschläge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Zeugnisse, die im wesentlichen deutschen Reifezeugnissen als gleichwertig anzusehen sind und somit ohne Feststellungsprüfung oder Besuch eines Studienkollegs zum Studium an einer deutschen Hochschule berechtigen.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677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II der KMK*-Bewertungsvorschläge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Zeugnisse, die an einer Hochschule im Staat des Erwerbs des Zeugnisses zum Hochschulstudium berechtigen; ein Studium an einer deutschen Hochschule ist nur nach Ablegung einer Feststellungsprüfung möglich.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677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III der KMK*-Bewertungsvorschläge</w:t>
            </w:r>
          </w:p>
        </w:tc>
      </w:tr>
      <w:tr w:rsidR="008F08EF" w:rsidTr="00A715CB">
        <w:tc>
          <w:tcPr>
            <w:tcW w:w="496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Zeugnisse, die an einer Hochschule im Staat des Erwerbs des Zeugnisses zum Hochschulstudium berechtigen; für ein Studium an einer deutschen Hochschule ist ein erfolgreicher Besuch eines Studienkollegs erforderlich.</w:t>
            </w:r>
          </w:p>
        </w:tc>
      </w:tr>
    </w:tbl>
    <w:p w:rsidR="008F08EF" w:rsidRDefault="008F08EF" w:rsidP="008F08EF">
      <w:pPr>
        <w:rPr>
          <w:rFonts w:ascii="Arial" w:hAnsi="Arial"/>
          <w:sz w:val="6"/>
        </w:rPr>
      </w:pPr>
    </w:p>
    <w:p w:rsidR="008F08EF" w:rsidRDefault="008F08EF" w:rsidP="008F08EF">
      <w:pPr>
        <w:ind w:left="142" w:hanging="142"/>
        <w:rPr>
          <w:rFonts w:ascii="Arial" w:hAnsi="Arial"/>
          <w:sz w:val="10"/>
        </w:rPr>
      </w:pPr>
      <w:r>
        <w:rPr>
          <w:rFonts w:ascii="Arial" w:hAnsi="Arial"/>
          <w:sz w:val="16"/>
        </w:rPr>
        <w:t>*  Ständige Konferenz der Kultusminister der Länder in der Bundesrepublik Deutschland</w:t>
      </w:r>
    </w:p>
    <w:p w:rsidR="008F08EF" w:rsidRDefault="008F08EF" w:rsidP="008F08EF">
      <w:pPr>
        <w:ind w:left="142" w:hanging="142"/>
        <w:rPr>
          <w:rFonts w:ascii="Arial" w:hAnsi="Arial"/>
          <w:sz w:val="10"/>
        </w:rPr>
        <w:sectPr w:rsidR="008F08EF" w:rsidSect="00AD7CA3">
          <w:type w:val="continuous"/>
          <w:pgSz w:w="11906" w:h="16838"/>
          <w:pgMar w:top="737" w:right="567" w:bottom="284" w:left="1134" w:header="567" w:footer="567" w:gutter="0"/>
          <w:cols w:num="2" w:space="720"/>
        </w:sectPr>
      </w:pPr>
    </w:p>
    <w:p w:rsidR="008F08EF" w:rsidRDefault="008F08EF" w:rsidP="008F08EF">
      <w:pPr>
        <w:ind w:left="142" w:hanging="142"/>
        <w:rPr>
          <w:rFonts w:ascii="Arial" w:hAnsi="Arial"/>
          <w:sz w:val="10"/>
        </w:rPr>
      </w:pPr>
    </w:p>
    <w:p w:rsidR="008F08EF" w:rsidRDefault="008F08EF" w:rsidP="008F08EF">
      <w:pPr>
        <w:ind w:left="142" w:hanging="142"/>
        <w:rPr>
          <w:rFonts w:ascii="Arial" w:hAnsi="Arial"/>
        </w:rPr>
      </w:pPr>
      <w:r>
        <w:rPr>
          <w:rFonts w:ascii="Arial" w:hAnsi="Arial"/>
          <w:b/>
        </w:rPr>
        <w:t xml:space="preserve">Schlüsselliste 3: </w:t>
      </w:r>
      <w:r>
        <w:rPr>
          <w:rFonts w:ascii="Arial" w:hAnsi="Arial"/>
        </w:rPr>
        <w:t>BUNDESLÄNDER</w:t>
      </w:r>
    </w:p>
    <w:p w:rsidR="008F08EF" w:rsidRDefault="008F08EF" w:rsidP="008F08EF">
      <w:pPr>
        <w:ind w:left="142" w:hanging="142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268"/>
        <w:gridCol w:w="1134"/>
        <w:gridCol w:w="1985"/>
        <w:gridCol w:w="1910"/>
      </w:tblGrid>
      <w:tr w:rsidR="008F08EF" w:rsidTr="00A715CB">
        <w:tc>
          <w:tcPr>
            <w:tcW w:w="1913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Baden-Württemberg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BAD</w:t>
            </w:r>
          </w:p>
        </w:tc>
        <w:tc>
          <w:tcPr>
            <w:tcW w:w="2268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Hamburg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HAM</w:t>
            </w:r>
          </w:p>
        </w:tc>
        <w:tc>
          <w:tcPr>
            <w:tcW w:w="1985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Rheinland-Pfalz</w:t>
            </w:r>
          </w:p>
        </w:tc>
        <w:tc>
          <w:tcPr>
            <w:tcW w:w="1910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RHE</w:t>
            </w:r>
          </w:p>
        </w:tc>
      </w:tr>
      <w:tr w:rsidR="008F08EF" w:rsidTr="00A715CB">
        <w:tc>
          <w:tcPr>
            <w:tcW w:w="1913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Bayern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BAY</w:t>
            </w:r>
          </w:p>
        </w:tc>
        <w:tc>
          <w:tcPr>
            <w:tcW w:w="2268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Hessen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HES</w:t>
            </w:r>
          </w:p>
        </w:tc>
        <w:tc>
          <w:tcPr>
            <w:tcW w:w="1985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Saarland</w:t>
            </w:r>
          </w:p>
        </w:tc>
        <w:tc>
          <w:tcPr>
            <w:tcW w:w="1910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SAA</w:t>
            </w:r>
          </w:p>
        </w:tc>
      </w:tr>
      <w:tr w:rsidR="008F08EF" w:rsidTr="00A715CB">
        <w:tc>
          <w:tcPr>
            <w:tcW w:w="1913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Berlin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BER</w:t>
            </w:r>
          </w:p>
        </w:tc>
        <w:tc>
          <w:tcPr>
            <w:tcW w:w="2268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Mecklenburg-Vorpommern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MEC</w:t>
            </w:r>
          </w:p>
        </w:tc>
        <w:tc>
          <w:tcPr>
            <w:tcW w:w="1985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Sachsen</w:t>
            </w:r>
          </w:p>
        </w:tc>
        <w:tc>
          <w:tcPr>
            <w:tcW w:w="1910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SAC</w:t>
            </w:r>
          </w:p>
        </w:tc>
      </w:tr>
      <w:tr w:rsidR="008F08EF" w:rsidTr="00A715CB">
        <w:tc>
          <w:tcPr>
            <w:tcW w:w="1913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Brandenburg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BRG</w:t>
            </w:r>
          </w:p>
        </w:tc>
        <w:tc>
          <w:tcPr>
            <w:tcW w:w="2268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Niedersachsen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NIE</w:t>
            </w:r>
          </w:p>
        </w:tc>
        <w:tc>
          <w:tcPr>
            <w:tcW w:w="1985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Sachsen-Anhalt</w:t>
            </w:r>
          </w:p>
        </w:tc>
        <w:tc>
          <w:tcPr>
            <w:tcW w:w="1910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</w:t>
            </w:r>
          </w:p>
        </w:tc>
      </w:tr>
      <w:tr w:rsidR="008F08EF" w:rsidTr="00A715CB">
        <w:tc>
          <w:tcPr>
            <w:tcW w:w="1913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Bremen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</w:t>
            </w:r>
          </w:p>
        </w:tc>
        <w:tc>
          <w:tcPr>
            <w:tcW w:w="2268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Nordrhein-Westfalen</w:t>
            </w: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NOR</w:t>
            </w:r>
          </w:p>
        </w:tc>
        <w:tc>
          <w:tcPr>
            <w:tcW w:w="1985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Schleswig-Holstein</w:t>
            </w:r>
          </w:p>
        </w:tc>
        <w:tc>
          <w:tcPr>
            <w:tcW w:w="1910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</w:t>
            </w:r>
          </w:p>
        </w:tc>
      </w:tr>
      <w:tr w:rsidR="008F08EF" w:rsidTr="00A715CB">
        <w:tc>
          <w:tcPr>
            <w:tcW w:w="1913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</w:tcPr>
          <w:p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Thüringen</w:t>
            </w:r>
          </w:p>
        </w:tc>
        <w:tc>
          <w:tcPr>
            <w:tcW w:w="1910" w:type="dxa"/>
          </w:tcPr>
          <w:p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THU</w:t>
            </w:r>
          </w:p>
        </w:tc>
      </w:tr>
    </w:tbl>
    <w:p w:rsidR="00FF7CDC" w:rsidRDefault="00FF7CDC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</w:rPr>
      </w:pPr>
    </w:p>
    <w:sectPr w:rsidR="00FF7CDC" w:rsidSect="00AD7CA3">
      <w:headerReference w:type="even" r:id="rId11"/>
      <w:headerReference w:type="default" r:id="rId12"/>
      <w:type w:val="continuous"/>
      <w:pgSz w:w="11906" w:h="16838"/>
      <w:pgMar w:top="992" w:right="567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1E" w:rsidRDefault="000F6D1E">
      <w:r>
        <w:separator/>
      </w:r>
    </w:p>
  </w:endnote>
  <w:endnote w:type="continuationSeparator" w:id="0">
    <w:p w:rsidR="000F6D1E" w:rsidRDefault="000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1E" w:rsidRDefault="000F6D1E">
      <w:r>
        <w:separator/>
      </w:r>
    </w:p>
  </w:footnote>
  <w:footnote w:type="continuationSeparator" w:id="0">
    <w:p w:rsidR="000F6D1E" w:rsidRDefault="000F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DB" w:rsidRDefault="00E755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55DB" w:rsidRDefault="00E75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5DB" w:rsidRDefault="00E755DB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943977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E755DB" w:rsidRDefault="00E75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EF" w:rsidRDefault="008F08E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08EF" w:rsidRDefault="008F08E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EF" w:rsidRDefault="008F08EF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943977">
      <w:rPr>
        <w:rStyle w:val="Seitenzahl"/>
        <w:rFonts w:ascii="Arial" w:hAnsi="Arial"/>
        <w:noProof/>
      </w:rPr>
      <w:t>4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8F08EF" w:rsidRDefault="008F08E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4B" w:rsidRDefault="00290A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A4B" w:rsidRDefault="00290A4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4B" w:rsidRDefault="00290A4B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194B2C">
      <w:rPr>
        <w:rStyle w:val="Seitenzahl"/>
        <w:rFonts w:ascii="Arial" w:hAnsi="Arial"/>
        <w:noProof/>
      </w:rPr>
      <w:t>5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290A4B" w:rsidRDefault="00290A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398"/>
    <w:multiLevelType w:val="singleLevel"/>
    <w:tmpl w:val="1130CC8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" w15:restartNumberingAfterBreak="0">
    <w:nsid w:val="48326F22"/>
    <w:multiLevelType w:val="singleLevel"/>
    <w:tmpl w:val="9656E95A"/>
    <w:lvl w:ilvl="0">
      <w:start w:val="1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hAnsi="Times New Roman" w:hint="default"/>
      </w:rPr>
    </w:lvl>
  </w:abstractNum>
  <w:abstractNum w:abstractNumId="2" w15:restartNumberingAfterBreak="0">
    <w:nsid w:val="5A203F2E"/>
    <w:multiLevelType w:val="singleLevel"/>
    <w:tmpl w:val="11F68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 w15:restartNumberingAfterBreak="0">
    <w:nsid w:val="68C64ED4"/>
    <w:multiLevelType w:val="singleLevel"/>
    <w:tmpl w:val="B8809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2B17B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300"/>
    <w:rsid w:val="00054B4D"/>
    <w:rsid w:val="00083DC9"/>
    <w:rsid w:val="00084B95"/>
    <w:rsid w:val="000A4F88"/>
    <w:rsid w:val="000A74F6"/>
    <w:rsid w:val="000C018E"/>
    <w:rsid w:val="000D5C7C"/>
    <w:rsid w:val="000F6D1E"/>
    <w:rsid w:val="001164E7"/>
    <w:rsid w:val="0011653C"/>
    <w:rsid w:val="00125B32"/>
    <w:rsid w:val="00126B00"/>
    <w:rsid w:val="00132808"/>
    <w:rsid w:val="00136030"/>
    <w:rsid w:val="00143969"/>
    <w:rsid w:val="00145896"/>
    <w:rsid w:val="00147567"/>
    <w:rsid w:val="00160CA5"/>
    <w:rsid w:val="00171EC1"/>
    <w:rsid w:val="00183211"/>
    <w:rsid w:val="001837E9"/>
    <w:rsid w:val="00183F2F"/>
    <w:rsid w:val="00194190"/>
    <w:rsid w:val="00194B2C"/>
    <w:rsid w:val="001A0E75"/>
    <w:rsid w:val="001C74EA"/>
    <w:rsid w:val="001E2685"/>
    <w:rsid w:val="001F0485"/>
    <w:rsid w:val="001F1743"/>
    <w:rsid w:val="0022371F"/>
    <w:rsid w:val="00224552"/>
    <w:rsid w:val="0022643D"/>
    <w:rsid w:val="002546D8"/>
    <w:rsid w:val="0026741D"/>
    <w:rsid w:val="00290A4B"/>
    <w:rsid w:val="00290F91"/>
    <w:rsid w:val="002A61BE"/>
    <w:rsid w:val="002B03AB"/>
    <w:rsid w:val="002B24E1"/>
    <w:rsid w:val="002C328F"/>
    <w:rsid w:val="002E0AF6"/>
    <w:rsid w:val="002F527E"/>
    <w:rsid w:val="00306276"/>
    <w:rsid w:val="00320F39"/>
    <w:rsid w:val="00322EC7"/>
    <w:rsid w:val="003268E8"/>
    <w:rsid w:val="00344E85"/>
    <w:rsid w:val="0036226E"/>
    <w:rsid w:val="00366A17"/>
    <w:rsid w:val="0038239F"/>
    <w:rsid w:val="003911F6"/>
    <w:rsid w:val="00391936"/>
    <w:rsid w:val="00394CB2"/>
    <w:rsid w:val="003A0640"/>
    <w:rsid w:val="003B08FF"/>
    <w:rsid w:val="003D0360"/>
    <w:rsid w:val="003D736F"/>
    <w:rsid w:val="003E0703"/>
    <w:rsid w:val="003F7412"/>
    <w:rsid w:val="00483E1D"/>
    <w:rsid w:val="00493EA7"/>
    <w:rsid w:val="004C7073"/>
    <w:rsid w:val="004D3FFA"/>
    <w:rsid w:val="004E07E7"/>
    <w:rsid w:val="004E0B7F"/>
    <w:rsid w:val="004E5780"/>
    <w:rsid w:val="00512510"/>
    <w:rsid w:val="0051355E"/>
    <w:rsid w:val="00530B56"/>
    <w:rsid w:val="005311C0"/>
    <w:rsid w:val="00555665"/>
    <w:rsid w:val="00583B26"/>
    <w:rsid w:val="00583CA6"/>
    <w:rsid w:val="00587117"/>
    <w:rsid w:val="005B1364"/>
    <w:rsid w:val="005B43A8"/>
    <w:rsid w:val="005C747F"/>
    <w:rsid w:val="005E3C5A"/>
    <w:rsid w:val="00615335"/>
    <w:rsid w:val="0065286A"/>
    <w:rsid w:val="00660851"/>
    <w:rsid w:val="006A2431"/>
    <w:rsid w:val="006A2FBE"/>
    <w:rsid w:val="006F23E8"/>
    <w:rsid w:val="00706A46"/>
    <w:rsid w:val="00721728"/>
    <w:rsid w:val="00730E43"/>
    <w:rsid w:val="00742CEE"/>
    <w:rsid w:val="00754FD5"/>
    <w:rsid w:val="00773F46"/>
    <w:rsid w:val="00781914"/>
    <w:rsid w:val="00790C22"/>
    <w:rsid w:val="00793BC4"/>
    <w:rsid w:val="007A50FC"/>
    <w:rsid w:val="007C3DE3"/>
    <w:rsid w:val="007E226F"/>
    <w:rsid w:val="007F48D5"/>
    <w:rsid w:val="008208A6"/>
    <w:rsid w:val="008222A1"/>
    <w:rsid w:val="00852086"/>
    <w:rsid w:val="008A2E24"/>
    <w:rsid w:val="008B49F3"/>
    <w:rsid w:val="008F08EF"/>
    <w:rsid w:val="008F222D"/>
    <w:rsid w:val="008F57FD"/>
    <w:rsid w:val="00905337"/>
    <w:rsid w:val="009204C4"/>
    <w:rsid w:val="00943977"/>
    <w:rsid w:val="00956566"/>
    <w:rsid w:val="00983ABF"/>
    <w:rsid w:val="00993E9F"/>
    <w:rsid w:val="009B7CEA"/>
    <w:rsid w:val="009C1A12"/>
    <w:rsid w:val="009C1E57"/>
    <w:rsid w:val="009D3E32"/>
    <w:rsid w:val="009D6742"/>
    <w:rsid w:val="009E05B3"/>
    <w:rsid w:val="009E10A4"/>
    <w:rsid w:val="009F140F"/>
    <w:rsid w:val="00A047CC"/>
    <w:rsid w:val="00A4136D"/>
    <w:rsid w:val="00A715CB"/>
    <w:rsid w:val="00A7570C"/>
    <w:rsid w:val="00A9148C"/>
    <w:rsid w:val="00A91698"/>
    <w:rsid w:val="00AB7951"/>
    <w:rsid w:val="00AD0964"/>
    <w:rsid w:val="00AD7CA3"/>
    <w:rsid w:val="00B11D32"/>
    <w:rsid w:val="00B12E33"/>
    <w:rsid w:val="00B140F7"/>
    <w:rsid w:val="00B33B6D"/>
    <w:rsid w:val="00B35292"/>
    <w:rsid w:val="00B4310E"/>
    <w:rsid w:val="00B479BD"/>
    <w:rsid w:val="00B553B7"/>
    <w:rsid w:val="00B579CB"/>
    <w:rsid w:val="00B74950"/>
    <w:rsid w:val="00BA4F9F"/>
    <w:rsid w:val="00BD18ED"/>
    <w:rsid w:val="00BF2CE6"/>
    <w:rsid w:val="00BF459C"/>
    <w:rsid w:val="00C1076F"/>
    <w:rsid w:val="00C212A9"/>
    <w:rsid w:val="00C379DA"/>
    <w:rsid w:val="00C45842"/>
    <w:rsid w:val="00C55911"/>
    <w:rsid w:val="00C6030B"/>
    <w:rsid w:val="00C6756F"/>
    <w:rsid w:val="00C704A4"/>
    <w:rsid w:val="00C71D4E"/>
    <w:rsid w:val="00C83300"/>
    <w:rsid w:val="00C85C50"/>
    <w:rsid w:val="00C907AD"/>
    <w:rsid w:val="00CD4320"/>
    <w:rsid w:val="00CD71E2"/>
    <w:rsid w:val="00CE04B7"/>
    <w:rsid w:val="00D12D9E"/>
    <w:rsid w:val="00D139D8"/>
    <w:rsid w:val="00D13ED4"/>
    <w:rsid w:val="00D429BF"/>
    <w:rsid w:val="00D42ED6"/>
    <w:rsid w:val="00D60F06"/>
    <w:rsid w:val="00D65F97"/>
    <w:rsid w:val="00D83A80"/>
    <w:rsid w:val="00D843AC"/>
    <w:rsid w:val="00D96FA5"/>
    <w:rsid w:val="00D97095"/>
    <w:rsid w:val="00DA387E"/>
    <w:rsid w:val="00DA5F70"/>
    <w:rsid w:val="00DA78DB"/>
    <w:rsid w:val="00DB3A64"/>
    <w:rsid w:val="00DB4B8B"/>
    <w:rsid w:val="00DC248C"/>
    <w:rsid w:val="00DD36A0"/>
    <w:rsid w:val="00DE2F94"/>
    <w:rsid w:val="00DE6006"/>
    <w:rsid w:val="00DF2308"/>
    <w:rsid w:val="00E03B44"/>
    <w:rsid w:val="00E03C30"/>
    <w:rsid w:val="00E073B5"/>
    <w:rsid w:val="00E20D8E"/>
    <w:rsid w:val="00E27D39"/>
    <w:rsid w:val="00E53AE8"/>
    <w:rsid w:val="00E55CAB"/>
    <w:rsid w:val="00E7154A"/>
    <w:rsid w:val="00E755DB"/>
    <w:rsid w:val="00E97025"/>
    <w:rsid w:val="00EA4884"/>
    <w:rsid w:val="00EB1E99"/>
    <w:rsid w:val="00EB4B71"/>
    <w:rsid w:val="00F36D65"/>
    <w:rsid w:val="00F374E6"/>
    <w:rsid w:val="00F57D69"/>
    <w:rsid w:val="00F677B2"/>
    <w:rsid w:val="00F733A5"/>
    <w:rsid w:val="00F826E9"/>
    <w:rsid w:val="00F92042"/>
    <w:rsid w:val="00F94F71"/>
    <w:rsid w:val="00F9500A"/>
    <w:rsid w:val="00FC190F"/>
    <w:rsid w:val="00FD44E3"/>
    <w:rsid w:val="00FE0F16"/>
    <w:rsid w:val="00FE1A92"/>
    <w:rsid w:val="00FE1BAF"/>
    <w:rsid w:val="00FE634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4697E"/>
  <w14:defaultImageDpi w14:val="0"/>
  <w15:docId w15:val="{A0F6C281-D3BF-4C40-8D86-90DE3A4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" w:hAnsi="Arial"/>
      <w:b/>
      <w:cap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213"/>
      </w:tabs>
    </w:pPr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B3A64"/>
  </w:style>
  <w:style w:type="paragraph" w:styleId="Sprechblasentext">
    <w:name w:val="Balloon Text"/>
    <w:basedOn w:val="Standard"/>
    <w:link w:val="SprechblasentextZchn"/>
    <w:uiPriority w:val="99"/>
    <w:semiHidden/>
    <w:rsid w:val="00B33B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ob-lettenth\Lokale%20Einstellungen\Temporary%20Internet%20Files\OLK19\210-0000-143-03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210-0000-143-0300.dot</Template>
  <TotalTime>0</TotalTime>
  <Pages>4</Pages>
  <Words>1899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Zulassung 1. Abschnitt ärztliche Vorprüfung</vt:lpstr>
    </vt:vector>
  </TitlesOfParts>
  <Company>Regierung von Oberbayern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Zulassung 1. Abschnitt ärztliche Vorprüfung</dc:title>
  <dc:subject>2009/01</dc:subject>
  <dc:creator>ute Steiner-Gunkel</dc:creator>
  <cp:lastModifiedBy>Christina Kolbeck</cp:lastModifiedBy>
  <cp:revision>10</cp:revision>
  <cp:lastPrinted>2016-04-19T14:05:00Z</cp:lastPrinted>
  <dcterms:created xsi:type="dcterms:W3CDTF">2018-11-22T08:45:00Z</dcterms:created>
  <dcterms:modified xsi:type="dcterms:W3CDTF">2020-03-17T07:51:00Z</dcterms:modified>
</cp:coreProperties>
</file>