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Frutiger Next LT W1G" w:hAnsi="Frutiger Next LT W1G"/>
          <w:b w:val="0"/>
          <w:sz w:val="20"/>
        </w:rPr>
        <w:id w:val="-1820032791"/>
        <w:lock w:val="contentLocked"/>
        <w:placeholder>
          <w:docPart w:val="097A7DE5666D44F18E09265E4B4151C9"/>
        </w:placeholder>
        <w:group/>
      </w:sdtPr>
      <w:sdtEndPr>
        <w:rPr>
          <w:sz w:val="22"/>
        </w:rPr>
      </w:sdtEndPr>
      <w:sdtContent>
        <w:p w:rsidR="00755FE1" w:rsidRPr="00755FE1" w:rsidRDefault="00755FE1" w:rsidP="00FD5932">
          <w:pPr>
            <w:pStyle w:val="berschrift1"/>
            <w:spacing w:line="240" w:lineRule="auto"/>
            <w:rPr>
              <w:rFonts w:ascii="Frutiger Next LT W1G" w:hAnsi="Frutiger Next LT W1G"/>
              <w:sz w:val="20"/>
            </w:rPr>
          </w:pPr>
        </w:p>
        <w:p w:rsidR="007075DB" w:rsidRDefault="00340397" w:rsidP="00FD5932">
          <w:pPr>
            <w:pStyle w:val="berschrift1"/>
            <w:spacing w:line="240" w:lineRule="auto"/>
            <w:rPr>
              <w:rFonts w:ascii="Frutiger Next LT W1G" w:hAnsi="Frutiger Next LT W1G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370FD27" wp14:editId="60AC96F6">
                    <wp:simplePos x="0" y="0"/>
                    <wp:positionH relativeFrom="column">
                      <wp:posOffset>4203700</wp:posOffset>
                    </wp:positionH>
                    <wp:positionV relativeFrom="paragraph">
                      <wp:posOffset>41275</wp:posOffset>
                    </wp:positionV>
                    <wp:extent cx="2714625" cy="906145"/>
                    <wp:effectExtent l="0" t="0" r="0" b="0"/>
                    <wp:wrapNone/>
                    <wp:docPr id="13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4625" cy="906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397" w:rsidRPr="00A17B16" w:rsidRDefault="00340397" w:rsidP="00340397">
                                <w:pPr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</w:pPr>
                                <w:r w:rsidRPr="00A17B16"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 xml:space="preserve">Bitte füllen Sie </w:t>
                                </w:r>
                                <w:r w:rsidRPr="00A17B16">
                                  <w:rPr>
                                    <w:rFonts w:ascii="Frutiger Next LT W1G" w:hAnsi="Frutiger Next LT W1G"/>
                                    <w:b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>alle</w:t>
                                </w:r>
                                <w:r w:rsidRPr="00A17B16"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 xml:space="preserve"> Felder (gekennzeichnet durch Schriftfarbe </w:t>
                                </w:r>
                                <w:r w:rsidRPr="00A17B16">
                                  <w:rPr>
                                    <w:rFonts w:ascii="Frutiger Next LT W1G" w:hAnsi="Frutiger Next LT W1G"/>
                                    <w:b/>
                                    <w:vanish/>
                                    <w:color w:val="A6A6A6" w:themeColor="background1" w:themeShade="A6"/>
                                    <w:sz w:val="18"/>
                                    <w:szCs w:val="24"/>
                                  </w:rPr>
                                  <w:t>grau</w:t>
                                </w:r>
                                <w:r w:rsidRPr="00A17B16"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>) aus und kreuzen Sie Zutreffendes an.</w:t>
                                </w:r>
                              </w:p>
                              <w:p w:rsidR="00340397" w:rsidRPr="00A17B16" w:rsidRDefault="00340397" w:rsidP="00340397">
                                <w:pPr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</w:pPr>
                                <w:r w:rsidRPr="00A17B16"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 xml:space="preserve">Aktivieren Sie das erste Feld durch einen Klick </w:t>
                                </w:r>
                                <w:r>
                                  <w:rPr>
                                    <w:rFonts w:ascii="Frutiger Next LT W1G" w:hAnsi="Frutiger Next LT W1G"/>
                                    <w:vanish/>
                                    <w:color w:val="FF0000"/>
                                    <w:sz w:val="18"/>
                                    <w:szCs w:val="24"/>
                                  </w:rPr>
                                  <w:t>und lassen Sie den Cursor anschließend mithilfe der Tab-Taste von Feld zu Feld springen.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70FD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331pt;margin-top:3.25pt;width:213.75pt;height:7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" filled="f" stroked="f">
                    <v:textbox>
                      <w:txbxContent>
                        <w:p w:rsidR="00340397" w:rsidRPr="00A17B16" w:rsidRDefault="00340397" w:rsidP="00340397">
                          <w:pPr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</w:pPr>
                          <w:r w:rsidRPr="00A17B16"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  <w:t xml:space="preserve">Bitte füllen Sie </w:t>
                          </w:r>
                          <w:r w:rsidRPr="00A17B16">
                            <w:rPr>
                              <w:rFonts w:ascii="Frutiger Next LT W1G" w:hAnsi="Frutiger Next LT W1G"/>
                              <w:b/>
                              <w:vanish/>
                              <w:color w:val="FF0000"/>
                              <w:sz w:val="18"/>
                              <w:szCs w:val="24"/>
                            </w:rPr>
                            <w:t>alle</w:t>
                          </w:r>
                          <w:r w:rsidRPr="00A17B16"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  <w:t xml:space="preserve"> Felder (gekennzeichnet durch Schriftfarbe </w:t>
                          </w:r>
                          <w:r w:rsidRPr="00A17B16">
                            <w:rPr>
                              <w:rFonts w:ascii="Frutiger Next LT W1G" w:hAnsi="Frutiger Next LT W1G"/>
                              <w:b/>
                              <w:vanish/>
                              <w:color w:val="A6A6A6" w:themeColor="background1" w:themeShade="A6"/>
                              <w:sz w:val="18"/>
                              <w:szCs w:val="24"/>
                            </w:rPr>
                            <w:t>grau</w:t>
                          </w:r>
                          <w:r w:rsidRPr="00A17B16"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  <w:t>) aus und kreuzen Sie Zutreffendes an.</w:t>
                          </w:r>
                        </w:p>
                        <w:p w:rsidR="00340397" w:rsidRPr="00A17B16" w:rsidRDefault="00340397" w:rsidP="00340397">
                          <w:pPr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</w:pPr>
                          <w:r w:rsidRPr="00A17B16"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  <w:t xml:space="preserve">Aktivieren Sie das erste Feld durch einen Klick </w:t>
                          </w:r>
                          <w:r>
                            <w:rPr>
                              <w:rFonts w:ascii="Frutiger Next LT W1G" w:hAnsi="Frutiger Next LT W1G"/>
                              <w:vanish/>
                              <w:color w:val="FF0000"/>
                              <w:sz w:val="18"/>
                              <w:szCs w:val="24"/>
                            </w:rPr>
                            <w:t>und lassen Sie den Cursor anschließend mithilfe der Tab-Taste von Feld zu Feld springen.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34C4" w:rsidRPr="00FD5932" w:rsidRDefault="00EC70E8" w:rsidP="00FD5932">
          <w:pPr>
            <w:pStyle w:val="berschrift1"/>
            <w:spacing w:line="276" w:lineRule="auto"/>
            <w:rPr>
              <w:rFonts w:ascii="Frutiger Next LT W1G" w:hAnsi="Frutiger Next LT W1G"/>
              <w:sz w:val="24"/>
            </w:rPr>
          </w:pPr>
          <w:r>
            <w:rPr>
              <w:rFonts w:ascii="Frutiger Next LT W1G" w:hAnsi="Frutiger Next LT W1G"/>
            </w:rPr>
            <w:t>Korrektura</w:t>
          </w:r>
          <w:r w:rsidR="003F0B81" w:rsidRPr="002D00F6">
            <w:rPr>
              <w:rFonts w:ascii="Frutiger Next LT W1G" w:hAnsi="Frutiger Next LT W1G"/>
            </w:rPr>
            <w:t>uftrag</w:t>
          </w:r>
          <w:r w:rsidR="00A72686" w:rsidRPr="00A72686">
            <w:rPr>
              <w:rFonts w:ascii="Frutiger Next LT W1G" w:hAnsi="Frutiger Next LT W1G"/>
              <w:vertAlign w:val="superscript"/>
            </w:rPr>
            <w:t>1</w:t>
          </w:r>
        </w:p>
        <w:p w:rsidR="00B72EFB" w:rsidRPr="00D07760" w:rsidRDefault="00E14A07" w:rsidP="00D07760">
          <w:pPr>
            <w:spacing w:before="240" w:after="120"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§ 1</w:t>
          </w:r>
        </w:p>
        <w:p w:rsidR="001839FB" w:rsidRPr="00D07760" w:rsidRDefault="009B1FD2" w:rsidP="000341FE">
          <w:pPr>
            <w:spacing w:after="120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  <w:szCs w:val="24"/>
              </w:rPr>
              <w:id w:val="1073851713"/>
              <w:lock w:val="sdtLocked"/>
              <w:placeholder>
                <w:docPart w:val="134BAE96A65C4B8BBFB6FFE52E1BA06C"/>
              </w:placeholder>
              <w:showingPlcHdr/>
              <w:dropDownList>
                <w:listItem w:value="Wählen Sie ein Element aus."/>
                <w:listItem w:displayText="Frau" w:value="Frau"/>
                <w:listItem w:displayText="Herr" w:value="Herr"/>
              </w:dropDownList>
            </w:sdtPr>
            <w:sdtEndPr/>
            <w:sdtContent>
              <w:r w:rsidR="009A3FCC" w:rsidRPr="00D07760">
                <w:rPr>
                  <w:rStyle w:val="Platzhaltertext"/>
                  <w:rFonts w:ascii="Frutiger Next LT W1G" w:hAnsi="Frutiger Next LT W1G"/>
                  <w:sz w:val="20"/>
                </w:rPr>
                <w:t>Anrede</w:t>
              </w:r>
            </w:sdtContent>
          </w:sdt>
          <w:r w:rsidR="009A3FCC" w:rsidRPr="00D07760">
            <w:rPr>
              <w:rFonts w:ascii="Frutiger Next LT W1G" w:hAnsi="Frutiger Next LT W1G"/>
              <w:sz w:val="20"/>
              <w:szCs w:val="24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  <w:szCs w:val="24"/>
              </w:rPr>
              <w:id w:val="968564307"/>
              <w:lock w:val="sdtLocked"/>
              <w:placeholder>
                <w:docPart w:val="D6A015479973474693EB96A856C17B2C"/>
              </w:placeholder>
              <w:showingPlcHdr/>
              <w:text/>
            </w:sdtPr>
            <w:sdtEndPr/>
            <w:sdtContent>
              <w:r w:rsidR="00450905" w:rsidRPr="00D07760">
                <w:rPr>
                  <w:rStyle w:val="Platzhaltertext"/>
                  <w:rFonts w:ascii="Frutiger Next LT W1G" w:hAnsi="Frutiger Next LT W1G"/>
                  <w:sz w:val="20"/>
                  <w:szCs w:val="24"/>
                </w:rPr>
                <w:t xml:space="preserve">Vor- und Nachname </w:t>
              </w:r>
              <w:r w:rsidR="00864A35" w:rsidRPr="00D07760">
                <w:rPr>
                  <w:rStyle w:val="Platzhaltertext"/>
                  <w:rFonts w:ascii="Frutiger Next LT W1G" w:hAnsi="Frutiger Next LT W1G"/>
                  <w:sz w:val="20"/>
                  <w:szCs w:val="24"/>
                </w:rPr>
                <w:t>des Auftragnehmers</w:t>
              </w:r>
            </w:sdtContent>
          </w:sdt>
          <w:r w:rsidR="00450905" w:rsidRPr="00D07760">
            <w:rPr>
              <w:rFonts w:ascii="Frutiger Next LT W1G" w:hAnsi="Frutiger Next LT W1G"/>
              <w:sz w:val="20"/>
              <w:szCs w:val="24"/>
            </w:rPr>
            <w:t xml:space="preserve">, geb. am </w:t>
          </w:r>
          <w:sdt>
            <w:sdtPr>
              <w:rPr>
                <w:rFonts w:ascii="Frutiger Next LT W1G" w:hAnsi="Frutiger Next LT W1G"/>
                <w:sz w:val="20"/>
                <w:szCs w:val="24"/>
              </w:rPr>
              <w:id w:val="1621575029"/>
              <w:lock w:val="sdtLocked"/>
              <w:placeholder>
                <w:docPart w:val="FBC39055032644C7A6A060B28FDA4B3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450905" w:rsidRPr="00D07760">
                <w:rPr>
                  <w:rStyle w:val="Platzhaltertext"/>
                  <w:rFonts w:ascii="Frutiger Next LT W1G" w:hAnsi="Frutiger Next LT W1G"/>
                  <w:sz w:val="20"/>
                  <w:szCs w:val="24"/>
                </w:rPr>
                <w:t>Geburtsdatum</w:t>
              </w:r>
            </w:sdtContent>
          </w:sdt>
          <w:r w:rsidR="00450905" w:rsidRPr="00D07760">
            <w:rPr>
              <w:rFonts w:ascii="Frutiger Next LT W1G" w:hAnsi="Frutiger Next LT W1G"/>
              <w:sz w:val="20"/>
              <w:szCs w:val="24"/>
            </w:rPr>
            <w:t xml:space="preserve">, Anschrift: </w:t>
          </w:r>
          <w:sdt>
            <w:sdtPr>
              <w:rPr>
                <w:rFonts w:ascii="Frutiger Next LT W1G" w:hAnsi="Frutiger Next LT W1G"/>
                <w:sz w:val="20"/>
                <w:szCs w:val="24"/>
              </w:rPr>
              <w:id w:val="2064440046"/>
              <w:lock w:val="sdtLocked"/>
              <w:placeholder>
                <w:docPart w:val="BC8844F982B74E1BB6260C2EFD1CE111"/>
              </w:placeholder>
              <w:showingPlcHdr/>
              <w:text/>
            </w:sdtPr>
            <w:sdtEndPr>
              <w:rPr>
                <w:szCs w:val="20"/>
              </w:rPr>
            </w:sdtEndPr>
            <w:sdtContent>
              <w:r w:rsidR="00450905" w:rsidRPr="00D07760">
                <w:rPr>
                  <w:rStyle w:val="Platzhaltertext"/>
                  <w:rFonts w:ascii="Frutiger Next LT W1G" w:hAnsi="Frutiger Next LT W1G"/>
                  <w:sz w:val="20"/>
                  <w:szCs w:val="24"/>
                </w:rPr>
                <w:t>Anschrift des 1. Wohnsitzes</w:t>
              </w:r>
            </w:sdtContent>
          </w:sdt>
          <w:r w:rsidR="00C46051" w:rsidRPr="00D07760">
            <w:rPr>
              <w:rFonts w:ascii="Frutiger Next LT W1G" w:hAnsi="Frutiger Next LT W1G"/>
              <w:sz w:val="20"/>
            </w:rPr>
            <w:t xml:space="preserve"> </w:t>
          </w:r>
          <w:r w:rsidR="00D3702C" w:rsidRPr="00D07760">
            <w:rPr>
              <w:rFonts w:ascii="Frutiger Next LT W1G" w:hAnsi="Frutiger Next LT W1G"/>
              <w:sz w:val="20"/>
            </w:rPr>
            <w:t xml:space="preserve">( </w:t>
          </w:r>
          <w:r w:rsidR="00D3702C" w:rsidRPr="00D07760">
            <w:rPr>
              <w:rFonts w:ascii="Frutiger Next LT W1G" w:hAnsi="Frutiger Next LT W1G"/>
              <w:sz w:val="20"/>
            </w:rPr>
            <w:noBreakHyphen/>
            <w:t xml:space="preserve"> </w:t>
          </w:r>
          <w:r w:rsidR="00864A35" w:rsidRPr="00D07760">
            <w:rPr>
              <w:rFonts w:ascii="Frutiger Next LT W1G" w:hAnsi="Frutiger Next LT W1G"/>
              <w:sz w:val="20"/>
            </w:rPr>
            <w:t>Auftragnehmer</w:t>
          </w:r>
          <w:r w:rsidR="00D3702C" w:rsidRPr="00D07760">
            <w:rPr>
              <w:rFonts w:ascii="Frutiger Next LT W1G" w:hAnsi="Frutiger Next LT W1G"/>
              <w:sz w:val="20"/>
            </w:rPr>
            <w:t xml:space="preserve"> </w:t>
          </w:r>
          <w:r w:rsidR="00D3702C" w:rsidRPr="00D07760">
            <w:rPr>
              <w:rFonts w:ascii="Frutiger Next LT W1G" w:hAnsi="Frutiger Next LT W1G"/>
              <w:sz w:val="20"/>
            </w:rPr>
            <w:noBreakHyphen/>
            <w:t xml:space="preserve"> )</w:t>
          </w:r>
          <w:r w:rsidR="001839FB" w:rsidRPr="00D07760">
            <w:rPr>
              <w:rFonts w:ascii="Frutiger Next LT W1G" w:hAnsi="Frutiger Next LT W1G"/>
              <w:sz w:val="20"/>
            </w:rPr>
            <w:br/>
          </w:r>
          <w:r w:rsidR="00450905" w:rsidRPr="00D07760">
            <w:rPr>
              <w:rFonts w:ascii="Frutiger Next LT W1G" w:hAnsi="Frutiger Next LT W1G"/>
              <w:sz w:val="20"/>
            </w:rPr>
            <w:t xml:space="preserve">übernimmt im </w:t>
          </w:r>
          <w:sdt>
            <w:sdtPr>
              <w:rPr>
                <w:rFonts w:ascii="Frutiger Next LT W1G" w:hAnsi="Frutiger Next LT W1G"/>
                <w:sz w:val="20"/>
              </w:rPr>
              <w:id w:val="1174451421"/>
              <w:lock w:val="sdtLocked"/>
              <w:placeholder>
                <w:docPart w:val="315EEC0A14B54C3BB4724A54C3D13477"/>
              </w:placeholder>
              <w:showingPlcHdr/>
              <w:dropDownList>
                <w:listItem w:value="Wählen Sie ein Element aus."/>
                <w:listItem w:displayText="Sommersemester" w:value="Sommersemester"/>
                <w:listItem w:displayText="Wintersemester" w:value="Wintersemester"/>
              </w:dropDownList>
            </w:sdtPr>
            <w:sdtEndPr/>
            <w:sdtContent>
              <w:r w:rsidR="009A3FCC" w:rsidRPr="00D07760">
                <w:rPr>
                  <w:rStyle w:val="Platzhaltertext"/>
                  <w:rFonts w:ascii="Frutiger Next LT W1G" w:hAnsi="Frutiger Next LT W1G"/>
                  <w:sz w:val="20"/>
                </w:rPr>
                <w:t>SS/WS</w:t>
              </w:r>
            </w:sdtContent>
          </w:sdt>
          <w:r w:rsidR="00D3702C" w:rsidRPr="00D07760">
            <w:rPr>
              <w:rFonts w:ascii="Frutiger Next LT W1G" w:hAnsi="Frutiger Next LT W1G"/>
              <w:sz w:val="20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</w:rPr>
              <w:id w:val="-465667714"/>
              <w:placeholder>
                <w:docPart w:val="148EC8450203438F9C88976AFD3AB40D"/>
              </w:placeholder>
              <w:showingPlcHdr/>
              <w:text/>
            </w:sdtPr>
            <w:sdtEndPr/>
            <w:sdtContent>
              <w:r w:rsidR="00D3702C" w:rsidRPr="00D07760">
                <w:rPr>
                  <w:rStyle w:val="Platzhaltertext"/>
                  <w:rFonts w:ascii="Frutiger Next LT W1G" w:hAnsi="Frutiger Next LT W1G"/>
                  <w:sz w:val="20"/>
                </w:rPr>
                <w:t>Jahr</w:t>
              </w:r>
            </w:sdtContent>
          </w:sdt>
          <w:r w:rsidR="009A3FCC" w:rsidRPr="00D07760">
            <w:rPr>
              <w:rFonts w:ascii="Frutiger Next LT W1G" w:hAnsi="Frutiger Next LT W1G"/>
              <w:sz w:val="20"/>
            </w:rPr>
            <w:t xml:space="preserve"> </w:t>
          </w:r>
          <w:r w:rsidR="00B00CB9" w:rsidRPr="00D07760">
            <w:rPr>
              <w:rFonts w:ascii="Frutiger Next LT W1G" w:hAnsi="Frutiger Next LT W1G"/>
              <w:sz w:val="20"/>
            </w:rPr>
            <w:t xml:space="preserve">die </w:t>
          </w:r>
          <w:r w:rsidR="004D1596" w:rsidRPr="00D07760">
            <w:rPr>
              <w:rFonts w:ascii="Frutiger Next LT W1G" w:hAnsi="Frutiger Next LT W1G"/>
              <w:sz w:val="20"/>
            </w:rPr>
            <w:t>Korrektur der</w:t>
          </w:r>
          <w:r w:rsidR="00E14A07" w:rsidRPr="00D07760">
            <w:rPr>
              <w:rFonts w:ascii="Frutiger Next LT W1G" w:hAnsi="Frutiger Next LT W1G"/>
              <w:sz w:val="20"/>
            </w:rPr>
            <w:t xml:space="preserve"> ihm</w:t>
          </w:r>
          <w:r w:rsidR="001839FB" w:rsidRPr="00D07760">
            <w:rPr>
              <w:rFonts w:ascii="Frutiger Next LT W1G" w:hAnsi="Frutiger Next LT W1G"/>
              <w:sz w:val="20"/>
            </w:rPr>
            <w:t>/ihr</w:t>
          </w:r>
          <w:r w:rsidR="009A3FCC" w:rsidRPr="00D07760">
            <w:rPr>
              <w:rFonts w:ascii="Frutiger Next LT W1G" w:hAnsi="Frutiger Next LT W1G"/>
              <w:sz w:val="20"/>
            </w:rPr>
            <w:t xml:space="preserve"> zugewiesenen</w:t>
          </w:r>
        </w:p>
        <w:p w:rsidR="001839FB" w:rsidRPr="00D07760" w:rsidRDefault="009B1FD2" w:rsidP="00B72EFB">
          <w:pPr>
            <w:spacing w:after="120" w:line="276" w:lineRule="auto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</w:rPr>
              <w:id w:val="24816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187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8A4225">
            <w:rPr>
              <w:rFonts w:ascii="Frutiger Next LT W1G" w:hAnsi="Frutiger Next LT W1G"/>
              <w:sz w:val="20"/>
            </w:rPr>
            <w:t xml:space="preserve"> </w:t>
          </w:r>
          <w:r w:rsidR="001839FB" w:rsidRPr="00D07760">
            <w:rPr>
              <w:rFonts w:ascii="Frutiger Next LT W1G" w:hAnsi="Frutiger Next LT W1G"/>
              <w:sz w:val="20"/>
            </w:rPr>
            <w:t>Hausarbeiten im Ra</w:t>
          </w:r>
          <w:r w:rsidR="000F4BF1" w:rsidRPr="00D07760">
            <w:rPr>
              <w:rFonts w:ascii="Frutiger Next LT W1G" w:hAnsi="Frutiger Next LT W1G"/>
              <w:sz w:val="20"/>
            </w:rPr>
            <w:t>hmen der Anfänger-Übung im</w:t>
          </w:r>
          <w:r w:rsidR="003B30BD" w:rsidRPr="00D07760">
            <w:rPr>
              <w:rFonts w:ascii="Frutiger Next LT W1G" w:hAnsi="Frutiger Next LT W1G"/>
              <w:sz w:val="20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</w:rPr>
              <w:id w:val="1039248420"/>
              <w:lock w:val="sdtLocked"/>
              <w:placeholder>
                <w:docPart w:val="BD6C23247C3D43829013B91696426505"/>
              </w:placeholder>
              <w:showingPlcHdr/>
              <w:text/>
            </w:sdtPr>
            <w:sdtEndPr/>
            <w:sdtContent>
              <w:r w:rsidR="003B30BD" w:rsidRPr="00D07760">
                <w:rPr>
                  <w:rStyle w:val="Platzhaltertext"/>
                  <w:rFonts w:ascii="Frutiger Next LT W1G" w:hAnsi="Frutiger Next LT W1G"/>
                  <w:sz w:val="20"/>
                </w:rPr>
                <w:t>Kurs eintragen</w:t>
              </w:r>
            </w:sdtContent>
          </w:sdt>
        </w:p>
        <w:p w:rsidR="001839FB" w:rsidRPr="00D07760" w:rsidRDefault="009B1FD2" w:rsidP="00B72EFB">
          <w:pPr>
            <w:spacing w:after="120" w:line="276" w:lineRule="auto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</w:rPr>
              <w:id w:val="-4129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187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8A4225">
            <w:rPr>
              <w:rFonts w:ascii="Frutiger Next LT W1G" w:hAnsi="Frutiger Next LT W1G"/>
              <w:sz w:val="20"/>
            </w:rPr>
            <w:t xml:space="preserve"> 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zweistündige </w:t>
          </w:r>
          <w:r w:rsidR="001839FB" w:rsidRPr="00D07760">
            <w:rPr>
              <w:rFonts w:ascii="Frutiger Next LT W1G" w:hAnsi="Frutiger Next LT W1G"/>
              <w:sz w:val="20"/>
            </w:rPr>
            <w:t>Klausuren im Rahmen der Anfä</w:t>
          </w:r>
          <w:r w:rsidR="000F4BF1" w:rsidRPr="00D07760">
            <w:rPr>
              <w:rFonts w:ascii="Frutiger Next LT W1G" w:hAnsi="Frutiger Next LT W1G"/>
              <w:sz w:val="20"/>
            </w:rPr>
            <w:t>nger-Übung im</w:t>
          </w:r>
          <w:r w:rsidR="003B30BD" w:rsidRPr="00D07760">
            <w:rPr>
              <w:rFonts w:ascii="Frutiger Next LT W1G" w:hAnsi="Frutiger Next LT W1G"/>
              <w:sz w:val="20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</w:rPr>
              <w:id w:val="-549911903"/>
              <w:lock w:val="sdtLocked"/>
              <w:placeholder>
                <w:docPart w:val="B020A8ADE19E4BBE81BC7236284435FD"/>
              </w:placeholder>
              <w:showingPlcHdr/>
              <w:text/>
            </w:sdtPr>
            <w:sdtEndPr/>
            <w:sdtContent>
              <w:r w:rsidR="003B30BD" w:rsidRPr="00D07760">
                <w:rPr>
                  <w:rStyle w:val="Platzhaltertext"/>
                  <w:rFonts w:ascii="Frutiger Next LT W1G" w:hAnsi="Frutiger Next LT W1G"/>
                  <w:sz w:val="20"/>
                </w:rPr>
                <w:t>Kurs eintragen</w:t>
              </w:r>
            </w:sdtContent>
          </w:sdt>
        </w:p>
        <w:p w:rsidR="001839FB" w:rsidRPr="00D07760" w:rsidRDefault="009B1FD2" w:rsidP="00B72EFB">
          <w:pPr>
            <w:spacing w:after="120" w:line="276" w:lineRule="auto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</w:rPr>
              <w:id w:val="-31811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187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8A4225">
            <w:rPr>
              <w:rFonts w:ascii="Frutiger Next LT W1G" w:hAnsi="Frutiger Next LT W1G"/>
              <w:sz w:val="20"/>
            </w:rPr>
            <w:t xml:space="preserve"> </w:t>
          </w:r>
          <w:r w:rsidR="00AE3E9C" w:rsidRPr="00D07760">
            <w:rPr>
              <w:rFonts w:ascii="Frutiger Next LT W1G" w:hAnsi="Frutiger Next LT W1G"/>
              <w:sz w:val="20"/>
            </w:rPr>
            <w:t>zwei</w:t>
          </w:r>
          <w:r w:rsidR="00D221BB" w:rsidRPr="00D07760">
            <w:rPr>
              <w:rFonts w:ascii="Frutiger Next LT W1G" w:hAnsi="Frutiger Next LT W1G"/>
              <w:sz w:val="20"/>
            </w:rPr>
            <w:t>-/drei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stündige </w:t>
          </w:r>
          <w:r w:rsidR="001839FB" w:rsidRPr="00D07760">
            <w:rPr>
              <w:rFonts w:ascii="Frutiger Next LT W1G" w:hAnsi="Frutiger Next LT W1G"/>
              <w:sz w:val="20"/>
            </w:rPr>
            <w:t>Abschlu</w:t>
          </w:r>
          <w:r w:rsidR="00AE3E9C" w:rsidRPr="00D07760">
            <w:rPr>
              <w:rFonts w:ascii="Frutiger Next LT W1G" w:hAnsi="Frutiger Next LT W1G"/>
              <w:sz w:val="20"/>
            </w:rPr>
            <w:t>ss</w:t>
          </w:r>
          <w:r w:rsidR="001839FB" w:rsidRPr="00D07760">
            <w:rPr>
              <w:rFonts w:ascii="Frutiger Next LT W1G" w:hAnsi="Frutiger Next LT W1G"/>
              <w:sz w:val="20"/>
            </w:rPr>
            <w:t xml:space="preserve">klausuren zur </w:t>
          </w:r>
          <w:r w:rsidR="000F4BF1" w:rsidRPr="00D07760">
            <w:rPr>
              <w:rFonts w:ascii="Frutiger Next LT W1G" w:hAnsi="Frutiger Next LT W1G"/>
              <w:sz w:val="20"/>
            </w:rPr>
            <w:t>Vorlesung</w:t>
          </w:r>
          <w:r w:rsidR="003B30BD" w:rsidRPr="00D07760">
            <w:rPr>
              <w:rFonts w:ascii="Frutiger Next LT W1G" w:hAnsi="Frutiger Next LT W1G"/>
              <w:sz w:val="20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</w:rPr>
              <w:id w:val="-1507746811"/>
              <w:lock w:val="sdtLocked"/>
              <w:placeholder>
                <w:docPart w:val="EBF8E76696504A82A64DB81F43B95EA4"/>
              </w:placeholder>
              <w:showingPlcHdr/>
              <w:text/>
            </w:sdtPr>
            <w:sdtEndPr/>
            <w:sdtContent>
              <w:r w:rsidR="003B30BD" w:rsidRPr="00D07760">
                <w:rPr>
                  <w:rStyle w:val="Platzhaltertext"/>
                  <w:rFonts w:ascii="Frutiger Next LT W1G" w:hAnsi="Frutiger Next LT W1G"/>
                  <w:sz w:val="20"/>
                </w:rPr>
                <w:t>Titel Vorlesung</w:t>
              </w:r>
            </w:sdtContent>
          </w:sdt>
          <w:r w:rsidR="00D221BB" w:rsidRPr="00D07760">
            <w:rPr>
              <w:rFonts w:ascii="Frutiger Next LT W1G" w:hAnsi="Frutiger Next LT W1G"/>
              <w:sz w:val="20"/>
            </w:rPr>
            <w:t xml:space="preserve"> </w:t>
          </w:r>
          <w:r w:rsidR="001839FB" w:rsidRPr="00D07760">
            <w:rPr>
              <w:rFonts w:ascii="Frutiger Next LT W1G" w:hAnsi="Frutiger Next LT W1G"/>
              <w:sz w:val="20"/>
            </w:rPr>
            <w:t>als Teil der Fortgeschrittenenübung</w:t>
          </w:r>
        </w:p>
        <w:p w:rsidR="002B6B6E" w:rsidRPr="00D07760" w:rsidRDefault="009B1FD2" w:rsidP="00B72EFB">
          <w:pPr>
            <w:spacing w:after="120" w:line="276" w:lineRule="auto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</w:rPr>
              <w:id w:val="-315885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187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8A4225">
            <w:rPr>
              <w:rFonts w:ascii="Frutiger Next LT W1G" w:hAnsi="Frutiger Next LT W1G"/>
              <w:sz w:val="20"/>
            </w:rPr>
            <w:t xml:space="preserve"> </w:t>
          </w:r>
          <w:r w:rsidR="002B6B6E" w:rsidRPr="00D07760">
            <w:rPr>
              <w:rFonts w:ascii="Frutiger Next LT W1G" w:hAnsi="Frutiger Next LT W1G"/>
              <w:sz w:val="20"/>
            </w:rPr>
            <w:t>zweistündige Klausuren i</w:t>
          </w:r>
          <w:r w:rsidR="005F6FF0" w:rsidRPr="00D07760">
            <w:rPr>
              <w:rFonts w:ascii="Frutiger Next LT W1G" w:hAnsi="Frutiger Next LT W1G"/>
              <w:sz w:val="20"/>
            </w:rPr>
            <w:t>n/im</w:t>
          </w:r>
          <w:r w:rsidR="003B30BD" w:rsidRPr="00D07760">
            <w:rPr>
              <w:rFonts w:ascii="Frutiger Next LT W1G" w:hAnsi="Frutiger Next LT W1G"/>
              <w:sz w:val="20"/>
            </w:rPr>
            <w:t xml:space="preserve"> </w:t>
          </w:r>
          <w:sdt>
            <w:sdtPr>
              <w:rPr>
                <w:rFonts w:ascii="Frutiger Next LT W1G" w:hAnsi="Frutiger Next LT W1G"/>
                <w:sz w:val="20"/>
              </w:rPr>
              <w:id w:val="-1473051294"/>
              <w:lock w:val="sdtLocked"/>
              <w:placeholder>
                <w:docPart w:val="D27C890CED3444AD9EC470F9B3FBAF3A"/>
              </w:placeholder>
              <w:showingPlcHdr/>
              <w:text/>
            </w:sdtPr>
            <w:sdtEndPr/>
            <w:sdtContent>
              <w:r w:rsidR="003B30BD" w:rsidRPr="00D07760">
                <w:rPr>
                  <w:rStyle w:val="Platzhaltertext"/>
                  <w:rFonts w:ascii="Frutiger Next LT W1G" w:hAnsi="Frutiger Next LT W1G"/>
                  <w:sz w:val="20"/>
                </w:rPr>
                <w:t>Kurs eintragen</w:t>
              </w:r>
            </w:sdtContent>
          </w:sdt>
        </w:p>
        <w:p w:rsidR="001839FB" w:rsidRPr="00D07760" w:rsidRDefault="009B1FD2" w:rsidP="00B72EFB">
          <w:pPr>
            <w:spacing w:line="276" w:lineRule="auto"/>
            <w:rPr>
              <w:rFonts w:ascii="Frutiger Next LT W1G" w:hAnsi="Frutiger Next LT W1G"/>
              <w:sz w:val="20"/>
            </w:rPr>
          </w:pPr>
          <w:sdt>
            <w:sdtPr>
              <w:rPr>
                <w:rFonts w:ascii="Frutiger Next LT W1G" w:hAnsi="Frutiger Next LT W1G"/>
                <w:sz w:val="20"/>
              </w:rPr>
              <w:id w:val="-112484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1876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8A4225">
            <w:rPr>
              <w:rFonts w:ascii="Frutiger Next LT W1G" w:hAnsi="Frutiger Next LT W1G"/>
              <w:sz w:val="20"/>
            </w:rPr>
            <w:t xml:space="preserve"> 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fünfstündige </w:t>
          </w:r>
          <w:r w:rsidR="001839FB" w:rsidRPr="00D07760">
            <w:rPr>
              <w:rFonts w:ascii="Frutiger Next LT W1G" w:hAnsi="Frutiger Next LT W1G"/>
              <w:sz w:val="20"/>
            </w:rPr>
            <w:t>Klausuren im Examensk</w:t>
          </w:r>
          <w:r w:rsidR="000F4BF1" w:rsidRPr="00D07760">
            <w:rPr>
              <w:rFonts w:ascii="Frutiger Next LT W1G" w:hAnsi="Frutiger Next LT W1G"/>
              <w:sz w:val="20"/>
            </w:rPr>
            <w:t>lausurenkurs</w:t>
          </w:r>
        </w:p>
        <w:p w:rsidR="00D221BB" w:rsidRPr="000341FE" w:rsidRDefault="00D221BB" w:rsidP="00B72EFB">
          <w:pPr>
            <w:spacing w:line="276" w:lineRule="auto"/>
            <w:rPr>
              <w:rFonts w:ascii="Frutiger Next LT W1G" w:hAnsi="Frutiger Next LT W1G"/>
              <w:sz w:val="8"/>
            </w:rPr>
          </w:pPr>
        </w:p>
        <w:p w:rsidR="00A8120A" w:rsidRPr="00D07760" w:rsidRDefault="002D00F6" w:rsidP="000341FE">
          <w:pPr>
            <w:rPr>
              <w:rFonts w:ascii="Frutiger Next LT W1G" w:hAnsi="Frutiger Next LT W1G"/>
              <w:sz w:val="20"/>
              <w:szCs w:val="22"/>
            </w:rPr>
          </w:pPr>
          <w:r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>Die Tätigkeit umfasst auch die Pflicht, im Rahmen des Remonstrationsverfahren</w:t>
          </w:r>
          <w:r w:rsidR="000A2D71"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>s</w:t>
          </w:r>
          <w:r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 xml:space="preserve"> gem. </w:t>
          </w:r>
          <w:r w:rsidRPr="00D07760">
            <w:rPr>
              <w:rFonts w:ascii="Frutiger Next LT W1G" w:hAnsi="Frutiger Next LT W1G"/>
              <w:sz w:val="20"/>
              <w:szCs w:val="22"/>
            </w:rPr>
            <w:t>§ 13 Abs. 3 Satz 2 Variante 2 StPrO</w:t>
          </w:r>
          <w:r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 xml:space="preserve"> innerhalb von zwei Wochen nach Ende der Remonstrationsfrist eine schriftliche Stellungnahme zu sämtlichen Remonstrationen die Korrektur betreffend beim </w:t>
          </w:r>
          <w:r w:rsidR="00BB34C4"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 xml:space="preserve">zuständigen Lehrstuhl abzugeben, sowie eine Korrektorensprechstunde </w:t>
          </w:r>
          <w:r w:rsidR="000A2D71"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 xml:space="preserve">im REX-Klausurenkurs </w:t>
          </w:r>
          <w:r w:rsidR="00BB34C4" w:rsidRPr="00D07760">
            <w:rPr>
              <w:rStyle w:val="Hervorhebung"/>
              <w:rFonts w:ascii="Frutiger Next LT W1G" w:hAnsi="Frutiger Next LT W1G"/>
              <w:i w:val="0"/>
              <w:sz w:val="20"/>
              <w:szCs w:val="22"/>
            </w:rPr>
            <w:t>abzuhalten.</w:t>
          </w:r>
        </w:p>
        <w:p w:rsidR="001839FB" w:rsidRPr="00D07760" w:rsidRDefault="001839FB" w:rsidP="000341FE">
          <w:pPr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Die Lehrveranstaltung findet unter der Ver</w:t>
          </w:r>
          <w:r w:rsidR="00D221BB" w:rsidRPr="00D07760">
            <w:rPr>
              <w:rFonts w:ascii="Frutiger Next LT W1G" w:hAnsi="Frutiger Next LT W1G"/>
              <w:sz w:val="20"/>
            </w:rPr>
            <w:t xml:space="preserve">antwortung von </w:t>
          </w:r>
          <w:sdt>
            <w:sdtPr>
              <w:rPr>
                <w:rFonts w:ascii="Frutiger Next LT W1G" w:hAnsi="Frutiger Next LT W1G"/>
                <w:sz w:val="20"/>
              </w:rPr>
              <w:id w:val="1800185050"/>
              <w:lock w:val="sdtLocked"/>
              <w:placeholder>
                <w:docPart w:val="5FB60F1FF8F34945AA93FD82B67AEE71"/>
              </w:placeholder>
              <w:showingPlcHdr/>
              <w:text/>
            </w:sdtPr>
            <w:sdtEndPr/>
            <w:sdtContent>
              <w:r w:rsidR="00D221BB" w:rsidRPr="00D07760">
                <w:rPr>
                  <w:rStyle w:val="Platzhaltertext"/>
                  <w:rFonts w:ascii="Frutiger Next LT W1G" w:hAnsi="Frutiger Next LT W1G"/>
                  <w:sz w:val="20"/>
                </w:rPr>
                <w:t>Dozenten eintragen</w:t>
              </w:r>
            </w:sdtContent>
          </w:sdt>
          <w:r w:rsidR="00D221BB" w:rsidRPr="00D07760">
            <w:rPr>
              <w:rFonts w:ascii="Frutiger Next LT W1G" w:hAnsi="Frutiger Next LT W1G"/>
              <w:sz w:val="20"/>
            </w:rPr>
            <w:t xml:space="preserve"> </w:t>
          </w:r>
          <w:r w:rsidRPr="00D07760">
            <w:rPr>
              <w:rFonts w:ascii="Frutiger Next LT W1G" w:hAnsi="Frutiger Next LT W1G"/>
              <w:sz w:val="20"/>
            </w:rPr>
            <w:t>statt.</w:t>
          </w:r>
        </w:p>
        <w:p w:rsidR="000F2D5B" w:rsidRPr="00D07760" w:rsidRDefault="001839FB" w:rsidP="000341FE">
          <w:pPr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 xml:space="preserve">Die Lehrveranstaltung dient der Verbesserung der Studienbedingungen und wird aus </w:t>
          </w:r>
          <w:r w:rsidR="00D221BB" w:rsidRPr="00D07760">
            <w:rPr>
              <w:rFonts w:ascii="Frutiger Next LT W1G" w:hAnsi="Frutiger Next LT W1G"/>
              <w:sz w:val="20"/>
            </w:rPr>
            <w:t>Studienzuschüssen</w:t>
          </w:r>
          <w:r w:rsidRPr="00D07760">
            <w:rPr>
              <w:rFonts w:ascii="Frutiger Next LT W1G" w:hAnsi="Frutiger Next LT W1G"/>
              <w:sz w:val="20"/>
            </w:rPr>
            <w:t xml:space="preserve"> finanziert.</w:t>
          </w:r>
        </w:p>
        <w:p w:rsidR="003F0B81" w:rsidRPr="00D07760" w:rsidRDefault="003F0B81" w:rsidP="00D07760">
          <w:pPr>
            <w:spacing w:before="240" w:after="60"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§ 2</w:t>
          </w:r>
        </w:p>
        <w:p w:rsidR="003F0B81" w:rsidRDefault="00D3702C" w:rsidP="00D03E57">
          <w:pPr>
            <w:pStyle w:val="Listenabsatz"/>
            <w:numPr>
              <w:ilvl w:val="0"/>
              <w:numId w:val="1"/>
            </w:numPr>
            <w:spacing w:line="276" w:lineRule="auto"/>
            <w:ind w:left="426" w:hanging="426"/>
            <w:rPr>
              <w:rFonts w:ascii="Frutiger Next LT W1G" w:hAnsi="Frutiger Next LT W1G"/>
              <w:sz w:val="20"/>
            </w:rPr>
          </w:pPr>
          <w:r w:rsidRPr="00D03E57">
            <w:rPr>
              <w:rFonts w:ascii="Frutiger Next LT W1G" w:hAnsi="Frutiger Next LT W1G"/>
              <w:sz w:val="20"/>
            </w:rPr>
            <w:t>Der Auftragnehmer</w:t>
          </w:r>
          <w:r w:rsidR="00E14A07" w:rsidRPr="00D03E57">
            <w:rPr>
              <w:rFonts w:ascii="Frutiger Next LT W1G" w:hAnsi="Frutiger Next LT W1G"/>
              <w:sz w:val="20"/>
            </w:rPr>
            <w:t xml:space="preserve"> </w:t>
          </w:r>
          <w:r w:rsidR="003F0B81" w:rsidRPr="00D03E57">
            <w:rPr>
              <w:rFonts w:ascii="Frutiger Next LT W1G" w:hAnsi="Frutiger Next LT W1G"/>
              <w:sz w:val="20"/>
            </w:rPr>
            <w:t>ist nicht in die Organisation der Unive</w:t>
          </w:r>
          <w:r w:rsidR="00BB34C4" w:rsidRPr="00D03E57">
            <w:rPr>
              <w:rFonts w:ascii="Frutiger Next LT W1G" w:hAnsi="Frutiger Next LT W1G"/>
              <w:sz w:val="20"/>
            </w:rPr>
            <w:t>rsität Regensburg eingegliedert und i.S. des Arbeitsrechts weisungsfrei und an keine Arbeitszeiten gebunden.</w:t>
          </w:r>
        </w:p>
        <w:p w:rsidR="00D03E57" w:rsidRPr="00D03E57" w:rsidRDefault="00D03E57" w:rsidP="00D03E57">
          <w:pPr>
            <w:pStyle w:val="Listenabsatz"/>
            <w:numPr>
              <w:ilvl w:val="0"/>
              <w:numId w:val="1"/>
            </w:numPr>
            <w:spacing w:line="276" w:lineRule="auto"/>
            <w:ind w:left="426" w:hanging="426"/>
            <w:rPr>
              <w:rFonts w:ascii="Frutiger Next LT W1G" w:hAnsi="Frutiger Next LT W1G"/>
              <w:sz w:val="20"/>
            </w:rPr>
          </w:pPr>
          <w:r>
            <w:rPr>
              <w:rFonts w:ascii="Frutiger Next LT W1G" w:hAnsi="Frutiger Next LT W1G"/>
              <w:sz w:val="20"/>
            </w:rPr>
            <w:t>Der Auftragnehmer steht in keinem sonstigen Beschäftigungsverhältnis (u.a. AN, SHK, WHK) zur Universität Regensburg.</w:t>
          </w:r>
        </w:p>
        <w:p w:rsidR="003F0B81" w:rsidRPr="00D07760" w:rsidRDefault="003F0B81" w:rsidP="00D07760">
          <w:pPr>
            <w:spacing w:before="240" w:after="60"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§ 3</w:t>
          </w:r>
        </w:p>
        <w:p w:rsidR="00E14A07" w:rsidRPr="00D07760" w:rsidRDefault="003F0B81" w:rsidP="00B72EFB">
          <w:pPr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Al</w:t>
          </w:r>
          <w:r w:rsidR="000F2D5B" w:rsidRPr="00D07760">
            <w:rPr>
              <w:rFonts w:ascii="Frutiger Next LT W1G" w:hAnsi="Frutiger Next LT W1G"/>
              <w:sz w:val="20"/>
            </w:rPr>
            <w:t xml:space="preserve">s Vergütung </w:t>
          </w:r>
          <w:r w:rsidR="002C5926" w:rsidRPr="00D07760">
            <w:rPr>
              <w:rFonts w:ascii="Frutiger Next LT W1G" w:hAnsi="Frutiger Next LT W1G"/>
              <w:sz w:val="20"/>
            </w:rPr>
            <w:t>erhält</w:t>
          </w:r>
          <w:r w:rsidR="00E14A07" w:rsidRPr="00D07760">
            <w:rPr>
              <w:rFonts w:ascii="Frutiger Next LT W1G" w:hAnsi="Frutiger Next LT W1G"/>
              <w:sz w:val="20"/>
            </w:rPr>
            <w:t xml:space="preserve"> </w:t>
          </w:r>
          <w:r w:rsidR="00E701D2" w:rsidRPr="00D07760">
            <w:rPr>
              <w:rFonts w:ascii="Frutiger Next LT W1G" w:hAnsi="Frutiger Next LT W1G"/>
              <w:sz w:val="20"/>
            </w:rPr>
            <w:t>der Auftrag</w:t>
          </w:r>
          <w:r w:rsidR="00C46051" w:rsidRPr="00D07760">
            <w:rPr>
              <w:rFonts w:ascii="Frutiger Next LT W1G" w:hAnsi="Frutiger Next LT W1G"/>
              <w:sz w:val="20"/>
            </w:rPr>
            <w:t>n</w:t>
          </w:r>
          <w:r w:rsidR="00E701D2" w:rsidRPr="00D07760">
            <w:rPr>
              <w:rFonts w:ascii="Frutiger Next LT W1G" w:hAnsi="Frutiger Next LT W1G"/>
              <w:sz w:val="20"/>
            </w:rPr>
            <w:t>eh</w:t>
          </w:r>
          <w:r w:rsidR="00C46051" w:rsidRPr="00D07760">
            <w:rPr>
              <w:rFonts w:ascii="Frutiger Next LT W1G" w:hAnsi="Frutiger Next LT W1G"/>
              <w:sz w:val="20"/>
            </w:rPr>
            <w:t>mer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 6 </w:t>
          </w:r>
          <w:r w:rsidR="000F4BF1" w:rsidRPr="00D07760">
            <w:rPr>
              <w:rFonts w:ascii="Frutiger Next LT W1G" w:hAnsi="Frutiger Next LT W1G"/>
              <w:sz w:val="20"/>
            </w:rPr>
            <w:t>€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 pro k</w:t>
          </w:r>
          <w:r w:rsidR="000F4BF1" w:rsidRPr="00D07760">
            <w:rPr>
              <w:rFonts w:ascii="Frutiger Next LT W1G" w:hAnsi="Frutiger Next LT W1G"/>
              <w:sz w:val="20"/>
            </w:rPr>
            <w:t>orrigierte</w:t>
          </w:r>
          <w:r w:rsidR="00AE3E9C" w:rsidRPr="00D07760">
            <w:rPr>
              <w:rFonts w:ascii="Frutiger Next LT W1G" w:hAnsi="Frutiger Next LT W1G"/>
              <w:sz w:val="20"/>
            </w:rPr>
            <w:t>r zwei</w:t>
          </w:r>
          <w:r w:rsidR="00C46051" w:rsidRPr="00D07760">
            <w:rPr>
              <w:rFonts w:ascii="Frutiger Next LT W1G" w:hAnsi="Frutiger Next LT W1G"/>
              <w:sz w:val="20"/>
            </w:rPr>
            <w:t>-/drei</w:t>
          </w:r>
          <w:r w:rsidR="00AE3E9C" w:rsidRPr="00D07760">
            <w:rPr>
              <w:rFonts w:ascii="Frutiger Next LT W1G" w:hAnsi="Frutiger Next LT W1G"/>
              <w:sz w:val="20"/>
            </w:rPr>
            <w:t>stündiger</w:t>
          </w:r>
          <w:r w:rsidR="000F4BF1" w:rsidRPr="00D07760">
            <w:rPr>
              <w:rFonts w:ascii="Frutiger Next LT W1G" w:hAnsi="Frutiger Next LT W1G"/>
              <w:sz w:val="20"/>
            </w:rPr>
            <w:t xml:space="preserve"> Klausur</w:t>
          </w:r>
          <w:r w:rsidR="00990924" w:rsidRPr="00D07760">
            <w:rPr>
              <w:rFonts w:ascii="Frutiger Next LT W1G" w:hAnsi="Frutiger Next LT W1G"/>
              <w:sz w:val="20"/>
            </w:rPr>
            <w:t>, 12</w:t>
          </w:r>
          <w:r w:rsidR="00990924" w:rsidRPr="00D07760">
            <w:rPr>
              <w:sz w:val="20"/>
            </w:rPr>
            <w:t> </w:t>
          </w:r>
          <w:r w:rsidR="001839FB" w:rsidRPr="00D07760">
            <w:rPr>
              <w:rFonts w:ascii="Frutiger Next LT W1G" w:hAnsi="Frutiger Next LT W1G"/>
              <w:sz w:val="20"/>
            </w:rPr>
            <w:t>€</w:t>
          </w:r>
          <w:r w:rsidR="00AE3E9C" w:rsidRPr="00D07760">
            <w:rPr>
              <w:rFonts w:ascii="Frutiger Next LT W1G" w:hAnsi="Frutiger Next LT W1G"/>
              <w:sz w:val="20"/>
            </w:rPr>
            <w:t xml:space="preserve"> pro </w:t>
          </w:r>
          <w:r w:rsidR="001839FB" w:rsidRPr="00D07760">
            <w:rPr>
              <w:rFonts w:ascii="Frutiger Next LT W1G" w:hAnsi="Frutiger Next LT W1G"/>
              <w:sz w:val="20"/>
            </w:rPr>
            <w:t>korrigierte</w:t>
          </w:r>
          <w:r w:rsidR="00AE3E9C" w:rsidRPr="00D07760">
            <w:rPr>
              <w:rFonts w:ascii="Frutiger Next LT W1G" w:hAnsi="Frutiger Next LT W1G"/>
              <w:sz w:val="20"/>
            </w:rPr>
            <w:t>r Hausarbeit oder fünfstündiger Klausur.</w:t>
          </w:r>
        </w:p>
        <w:p w:rsidR="00843464" w:rsidRPr="00D07760" w:rsidRDefault="00BB34C4" w:rsidP="00B72EFB">
          <w:pPr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Hierdurch sind s</w:t>
          </w:r>
          <w:r w:rsidR="00843464" w:rsidRPr="00D07760">
            <w:rPr>
              <w:rFonts w:ascii="Frutiger Next LT W1G" w:hAnsi="Frutiger Next LT W1G"/>
              <w:sz w:val="20"/>
            </w:rPr>
            <w:t xml:space="preserve">ämtliche Aufwendungen, </w:t>
          </w:r>
          <w:r w:rsidRPr="00D07760">
            <w:rPr>
              <w:rFonts w:ascii="Frutiger Next LT W1G" w:hAnsi="Frutiger Next LT W1G"/>
              <w:sz w:val="20"/>
            </w:rPr>
            <w:t>insbesondere die, die durch das Abhalten der Sprechstunde, sowie der Mitwirkung am Remonstrationsverfahren entstehen, abgegolten.</w:t>
          </w:r>
        </w:p>
        <w:p w:rsidR="00FD5932" w:rsidRPr="00D07760" w:rsidRDefault="003F0B81" w:rsidP="00D07760">
          <w:pPr>
            <w:spacing w:before="240" w:after="60"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§ 4</w:t>
          </w:r>
        </w:p>
        <w:p w:rsidR="00843464" w:rsidRPr="00D07760" w:rsidRDefault="003F0B81" w:rsidP="00F233C5">
          <w:pPr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Die Vergütung des Auftrags ist lohnsteuerfrei, jedoch zur Einkommensteuer zu veranlagen.</w:t>
          </w:r>
          <w:r w:rsidR="00F233C5" w:rsidRPr="00D07760">
            <w:rPr>
              <w:rFonts w:ascii="Frutiger Next LT W1G" w:hAnsi="Frutiger Next LT W1G"/>
              <w:sz w:val="20"/>
            </w:rPr>
            <w:t xml:space="preserve"> </w:t>
          </w:r>
          <w:r w:rsidR="00246AF5" w:rsidRPr="00D07760">
            <w:rPr>
              <w:rFonts w:ascii="Frutiger Next LT W1G" w:hAnsi="Frutiger Next LT W1G"/>
              <w:sz w:val="20"/>
            </w:rPr>
            <w:t xml:space="preserve">Der Auftragnehmer ist selbst für die Versteuerung der Vergütung verantwortlich. </w:t>
          </w:r>
          <w:r w:rsidR="00FD10E9" w:rsidRPr="00D07760">
            <w:rPr>
              <w:rFonts w:ascii="Frutiger Next LT W1G" w:hAnsi="Frutiger Next LT W1G"/>
              <w:sz w:val="20"/>
            </w:rPr>
            <w:t>Die Universität Regensburg</w:t>
          </w:r>
          <w:r w:rsidR="00F233C5" w:rsidRPr="00D07760">
            <w:rPr>
              <w:rFonts w:ascii="Frutiger Next LT W1G" w:hAnsi="Frutiger Next LT W1G"/>
              <w:sz w:val="20"/>
            </w:rPr>
            <w:t xml:space="preserve"> informiert das zuständige Finanzamt gemäß den Vorschriften der Mitteilungsverordnung über die</w:t>
          </w:r>
          <w:r w:rsidR="00246AF5" w:rsidRPr="00D07760">
            <w:rPr>
              <w:rFonts w:ascii="Frutiger Next LT W1G" w:hAnsi="Frutiger Next LT W1G"/>
              <w:sz w:val="20"/>
            </w:rPr>
            <w:t xml:space="preserve"> erfolgten Vergütungszahlungen.</w:t>
          </w:r>
        </w:p>
        <w:p w:rsidR="003F0B81" w:rsidRPr="00D07760" w:rsidRDefault="003F0B81" w:rsidP="00D07760">
          <w:pPr>
            <w:spacing w:before="240" w:after="60"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§ 5</w:t>
          </w:r>
        </w:p>
        <w:p w:rsidR="003F0B81" w:rsidRPr="00D07760" w:rsidRDefault="003F0B81" w:rsidP="00B72EFB">
          <w:pPr>
            <w:spacing w:line="276" w:lineRule="auto"/>
            <w:jc w:val="center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>Als Gerichtsstand wird Regensburg vereinbart.</w:t>
          </w:r>
        </w:p>
        <w:p w:rsidR="00D07760" w:rsidRPr="00D07760" w:rsidRDefault="00D07760" w:rsidP="00B72EFB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16"/>
            </w:rPr>
          </w:pPr>
        </w:p>
        <w:p w:rsidR="00B72EFB" w:rsidRPr="00D07760" w:rsidRDefault="00B72EFB" w:rsidP="00B72EFB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283461" wp14:editId="196E655A">
                    <wp:simplePos x="0" y="0"/>
                    <wp:positionH relativeFrom="column">
                      <wp:posOffset>3432175</wp:posOffset>
                    </wp:positionH>
                    <wp:positionV relativeFrom="paragraph">
                      <wp:posOffset>169545</wp:posOffset>
                    </wp:positionV>
                    <wp:extent cx="2340000" cy="0"/>
                    <wp:effectExtent l="0" t="0" r="22225" b="19050"/>
                    <wp:wrapNone/>
                    <wp:docPr id="5" name="Gerade Verbindung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31F1E70" id="Gerade Verbindung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3.35pt" to="45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" strokecolor="black [3213]"/>
                </w:pict>
              </mc:Fallback>
            </mc:AlternateContent>
          </w:r>
          <w:r w:rsidR="00C56FD3" w:rsidRPr="00D07760">
            <w:rPr>
              <w:rFonts w:ascii="Frutiger Next LT W1G" w:hAnsi="Frutiger Next LT W1G"/>
              <w:sz w:val="20"/>
            </w:rPr>
            <w:t>Regens</w:t>
          </w:r>
          <w:r w:rsidR="00864A35" w:rsidRPr="00D07760">
            <w:rPr>
              <w:rFonts w:ascii="Frutiger Next LT W1G" w:hAnsi="Frutiger Next LT W1G"/>
              <w:sz w:val="20"/>
            </w:rPr>
            <w:t>burg,</w:t>
          </w:r>
          <w:r w:rsidR="00D13055" w:rsidRPr="00D13055">
            <w:rPr>
              <w:rFonts w:ascii="Frutiger Next LT W1G" w:hAnsi="Frutiger Next LT W1G"/>
            </w:rPr>
            <w:t xml:space="preserve"> </w:t>
          </w:r>
          <w:sdt>
            <w:sdtPr>
              <w:rPr>
                <w:rFonts w:ascii="Frutiger Next LT W1G" w:hAnsi="Frutiger Next LT W1G"/>
              </w:rPr>
              <w:id w:val="-1698308413"/>
              <w:placeholder>
                <w:docPart w:val="27761A43FA264774B42E6DA75E31A7C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D13055" w:rsidRPr="00764DE9">
                <w:rPr>
                  <w:rStyle w:val="Platzhaltertext"/>
                  <w:rFonts w:ascii="Frutiger Next LT W1G" w:hAnsi="Frutiger Next LT W1G"/>
                </w:rPr>
                <w:t>Datum</w:t>
              </w:r>
            </w:sdtContent>
          </w:sdt>
          <w:r w:rsidRPr="00D07760">
            <w:rPr>
              <w:rFonts w:ascii="Frutiger Next LT W1G" w:hAnsi="Frutiger Next LT W1G"/>
              <w:sz w:val="20"/>
            </w:rPr>
            <w:tab/>
          </w:r>
        </w:p>
        <w:p w:rsidR="00AE3E9C" w:rsidRPr="00D07760" w:rsidRDefault="00864A35" w:rsidP="00B72EFB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sz w:val="20"/>
            </w:rPr>
            <w:tab/>
            <w:t>Ort, Datum</w:t>
          </w:r>
        </w:p>
        <w:p w:rsidR="00AF6DC2" w:rsidRPr="00D07760" w:rsidRDefault="00AF6DC2" w:rsidP="00864A35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16"/>
            </w:rPr>
          </w:pPr>
        </w:p>
        <w:p w:rsidR="00AE3E9C" w:rsidRPr="00D07760" w:rsidRDefault="00864A35" w:rsidP="00864A35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20"/>
            </w:rPr>
          </w:pPr>
          <w:r w:rsidRPr="00D07760">
            <w:rPr>
              <w:rFonts w:ascii="Frutiger Next LT W1G" w:hAnsi="Frutiger Next LT W1G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B32E7B1" wp14:editId="2AEF3B68">
                    <wp:simplePos x="0" y="0"/>
                    <wp:positionH relativeFrom="column">
                      <wp:posOffset>3432175</wp:posOffset>
                    </wp:positionH>
                    <wp:positionV relativeFrom="paragraph">
                      <wp:posOffset>170180</wp:posOffset>
                    </wp:positionV>
                    <wp:extent cx="2340000" cy="0"/>
                    <wp:effectExtent l="0" t="0" r="22225" b="19050"/>
                    <wp:wrapNone/>
                    <wp:docPr id="7" name="Gerade Verbindung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49AE2E" id="Gerade Verbindung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3.4pt" to="454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" strokecolor="black [3213]"/>
                </w:pict>
              </mc:Fallback>
            </mc:AlternateContent>
          </w:r>
          <w:r w:rsidRPr="00D07760">
            <w:rPr>
              <w:rFonts w:ascii="Frutiger Next LT W1G" w:hAnsi="Frutiger Next LT W1G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C6D0E9" wp14:editId="0449431B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170180</wp:posOffset>
                    </wp:positionV>
                    <wp:extent cx="1800000" cy="0"/>
                    <wp:effectExtent l="0" t="0" r="10160" b="19050"/>
                    <wp:wrapNone/>
                    <wp:docPr id="6" name="Gerade Verbindung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80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FF7C4C" id="Gerade Verbindung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3.4pt" to="14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" strokecolor="black [3213]"/>
                </w:pict>
              </mc:Fallback>
            </mc:AlternateContent>
          </w:r>
        </w:p>
        <w:p w:rsidR="00D03E57" w:rsidRPr="00D03E57" w:rsidRDefault="00864A35" w:rsidP="00715FB1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</w:rPr>
          </w:pPr>
          <w:r w:rsidRPr="00D07760">
            <w:rPr>
              <w:rFonts w:ascii="Frutiger Next LT W1G" w:hAnsi="Frutiger Next LT W1G"/>
              <w:sz w:val="20"/>
            </w:rPr>
            <w:t>i.A.</w:t>
          </w:r>
          <w:r w:rsidR="00C06EEA" w:rsidRPr="00C06EEA">
            <w:rPr>
              <w:rFonts w:ascii="Frutiger Next LT W1G" w:hAnsi="Frutiger Next LT W1G"/>
            </w:rPr>
            <w:t xml:space="preserve"> </w:t>
          </w:r>
          <w:sdt>
            <w:sdtPr>
              <w:rPr>
                <w:rFonts w:ascii="Frutiger Next LT W1G" w:hAnsi="Frutiger Next LT W1G"/>
              </w:rPr>
              <w:id w:val="1448430020"/>
              <w:placeholder>
                <w:docPart w:val="D22989BE77554F288072FEBCCFEB9668"/>
              </w:placeholder>
              <w:showingPlcHdr/>
              <w:text/>
            </w:sdtPr>
            <w:sdtEndPr/>
            <w:sdtContent>
              <w:r w:rsidR="009475CC">
                <w:rPr>
                  <w:rStyle w:val="Platzhaltertext"/>
                  <w:rFonts w:ascii="Frutiger Next LT W1G" w:hAnsi="Frutiger Next LT W1G"/>
                </w:rPr>
                <w:t>Lehrstuhlinhaber</w:t>
              </w:r>
            </w:sdtContent>
          </w:sdt>
          <w:r w:rsidRPr="00D07760">
            <w:rPr>
              <w:rFonts w:ascii="Frutiger Next LT W1G" w:hAnsi="Frutiger Next LT W1G"/>
              <w:sz w:val="20"/>
            </w:rPr>
            <w:tab/>
          </w:r>
          <w:sdt>
            <w:sdtPr>
              <w:rPr>
                <w:rFonts w:ascii="Frutiger Next LT W1G" w:hAnsi="Frutiger Next LT W1G"/>
                <w:sz w:val="20"/>
                <w:lang w:val="en-US"/>
              </w:rPr>
              <w:id w:val="-1624142066"/>
              <w:placeholder>
                <w:docPart w:val="8B03E116251F4F2093D8FD7E6F933C39"/>
              </w:placeholder>
              <w:showingPlcHdr/>
              <w:text/>
            </w:sdtPr>
            <w:sdtEndPr/>
            <w:sdtContent>
              <w:r w:rsidR="00AF6DC2" w:rsidRPr="00AF6DC2">
                <w:rPr>
                  <w:rStyle w:val="Platzhaltertext"/>
                  <w:rFonts w:ascii="Frutiger Next LT W1G" w:hAnsi="Frutiger Next LT W1G"/>
                </w:rPr>
                <w:t>Vorname und Name des Auftragnehmers</w:t>
              </w:r>
            </w:sdtContent>
          </w:sdt>
        </w:p>
        <w:p w:rsidR="00D03E57" w:rsidRPr="00D07760" w:rsidRDefault="00D03E57" w:rsidP="00864A35">
          <w:pPr>
            <w:tabs>
              <w:tab w:val="left" w:pos="5387"/>
            </w:tabs>
            <w:spacing w:line="276" w:lineRule="auto"/>
            <w:rPr>
              <w:rFonts w:ascii="Frutiger Next LT W1G" w:hAnsi="Frutiger Next LT W1G"/>
              <w:sz w:val="20"/>
            </w:rPr>
            <w:sectPr w:rsidR="00D03E57" w:rsidRPr="00D07760" w:rsidSect="00D07760">
              <w:headerReference w:type="even" r:id="rId8"/>
              <w:headerReference w:type="default" r:id="rId9"/>
              <w:footerReference w:type="default" r:id="rId10"/>
              <w:footerReference w:type="first" r:id="rId11"/>
              <w:pgSz w:w="11907" w:h="16840"/>
              <w:pgMar w:top="1134" w:right="851" w:bottom="680" w:left="1134" w:header="720" w:footer="454" w:gutter="0"/>
              <w:cols w:space="720"/>
              <w:docGrid w:linePitch="299"/>
            </w:sectPr>
          </w:pPr>
        </w:p>
        <w:p w:rsidR="00127691" w:rsidRDefault="002D59E3" w:rsidP="00B72EFB">
          <w:pPr>
            <w:spacing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lastRenderedPageBreak/>
            <w:t xml:space="preserve">An </w:t>
          </w:r>
          <w:r w:rsidR="00FC1EEF">
            <w:rPr>
              <w:rFonts w:ascii="Frutiger Next LT W1G" w:hAnsi="Frutiger Next LT W1G"/>
            </w:rPr>
            <w:t>die</w:t>
          </w:r>
        </w:p>
        <w:p w:rsidR="007D6307" w:rsidRDefault="00FC1EEF" w:rsidP="00B72EFB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Abteilung</w:t>
          </w:r>
          <w:r w:rsidR="00C06EEA">
            <w:rPr>
              <w:rFonts w:ascii="Frutiger Next LT W1G" w:hAnsi="Frutiger Next LT W1G"/>
            </w:rPr>
            <w:t xml:space="preserve"> IV</w:t>
          </w:r>
          <w:r w:rsidR="003F0B81" w:rsidRPr="002D00F6">
            <w:rPr>
              <w:rFonts w:ascii="Frutiger Next LT W1G" w:hAnsi="Frutiger Next LT W1G"/>
            </w:rPr>
            <w:br/>
          </w:r>
          <w:r w:rsidR="00127691">
            <w:rPr>
              <w:rFonts w:ascii="Frutiger Next LT W1G" w:hAnsi="Frutiger Next LT W1G"/>
            </w:rPr>
            <w:t>im Haus</w:t>
          </w:r>
          <w:r w:rsidR="007D6307">
            <w:rPr>
              <w:rFonts w:ascii="Frutiger Next LT W1G" w:hAnsi="Frutiger Next LT W1G"/>
            </w:rPr>
            <w:t>e</w:t>
          </w:r>
        </w:p>
        <w:p w:rsidR="007D6307" w:rsidRDefault="007D6307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4B4CD7" w:rsidRPr="004B4CD7" w:rsidRDefault="004B4CD7" w:rsidP="004B4CD7">
          <w:pPr>
            <w:spacing w:after="120" w:line="276" w:lineRule="auto"/>
            <w:jc w:val="center"/>
            <w:rPr>
              <w:rFonts w:ascii="Frutiger Next LT W1G" w:hAnsi="Frutiger Next LT W1G"/>
              <w:b/>
            </w:rPr>
          </w:pPr>
          <w:r w:rsidRPr="004B4CD7">
            <w:rPr>
              <w:rFonts w:ascii="Frutiger Next LT W1G" w:hAnsi="Frutiger Next LT W1G"/>
              <w:b/>
            </w:rPr>
            <w:t>Auszahlungsanweisung</w:t>
          </w:r>
        </w:p>
        <w:p w:rsidR="00127691" w:rsidRDefault="003F0B81" w:rsidP="00B72EFB">
          <w:pPr>
            <w:spacing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t>mit der Fe</w:t>
          </w:r>
          <w:r w:rsidR="000F2D5B" w:rsidRPr="002D00F6">
            <w:rPr>
              <w:rFonts w:ascii="Frutiger Next LT W1G" w:hAnsi="Frutiger Next LT W1G"/>
            </w:rPr>
            <w:t>ststellun</w:t>
          </w:r>
          <w:r w:rsidR="009055D6" w:rsidRPr="002D00F6">
            <w:rPr>
              <w:rFonts w:ascii="Frutiger Next LT W1G" w:hAnsi="Frutiger Next LT W1G"/>
            </w:rPr>
            <w:t>g, da</w:t>
          </w:r>
          <w:r w:rsidR="00843464">
            <w:rPr>
              <w:rFonts w:ascii="Frutiger Next LT W1G" w:hAnsi="Frutiger Next LT W1G"/>
            </w:rPr>
            <w:t>ss</w:t>
          </w:r>
          <w:r w:rsidR="009055D6" w:rsidRPr="002D00F6">
            <w:rPr>
              <w:rFonts w:ascii="Frutiger Next LT W1G" w:hAnsi="Frutiger Next LT W1G"/>
            </w:rPr>
            <w:t xml:space="preserve"> </w:t>
          </w:r>
          <w:r w:rsidR="00127691">
            <w:rPr>
              <w:rFonts w:ascii="Frutiger Next LT W1G" w:hAnsi="Frutiger Next LT W1G"/>
            </w:rPr>
            <w:t>der Auftragnehmer</w:t>
          </w:r>
          <w:r w:rsidR="006660BA" w:rsidRPr="002D00F6">
            <w:rPr>
              <w:rFonts w:ascii="Frutiger Next LT W1G" w:hAnsi="Frutiger Next LT W1G"/>
            </w:rPr>
            <w:t xml:space="preserve"> insgesamt </w:t>
          </w:r>
        </w:p>
        <w:p w:rsidR="001F103C" w:rsidRPr="002D00F6" w:rsidRDefault="001F103C" w:rsidP="001F103C">
          <w:pPr>
            <w:spacing w:line="276" w:lineRule="auto"/>
            <w:ind w:left="708"/>
            <w:rPr>
              <w:rFonts w:ascii="Frutiger Next LT W1G" w:hAnsi="Frutiger Next LT W1G"/>
            </w:rPr>
          </w:pPr>
        </w:p>
        <w:p w:rsidR="00127691" w:rsidRDefault="009B1FD2" w:rsidP="00D2563A">
          <w:pPr>
            <w:spacing w:line="276" w:lineRule="auto"/>
            <w:ind w:left="708"/>
            <w:rPr>
              <w:rFonts w:ascii="Frutiger Next LT W1G" w:hAnsi="Frutiger Next LT W1G"/>
            </w:rPr>
          </w:pPr>
          <w:sdt>
            <w:sdtPr>
              <w:rPr>
                <w:rFonts w:ascii="Frutiger Next LT W1G" w:hAnsi="Frutiger Next LT W1G"/>
              </w:rPr>
              <w:alias w:val="Anzahl"/>
              <w:tag w:val="Anzahl"/>
              <w:id w:val="1079485114"/>
              <w:lock w:val="sdtLocked"/>
              <w:placeholder>
                <w:docPart w:val="A146121AA124477C81974A286A4CB408"/>
              </w:placeholder>
              <w:showingPlcHdr/>
              <w:text/>
            </w:sdtPr>
            <w:sdtEndPr/>
            <w:sdtContent>
              <w:r w:rsidR="009C4023">
                <w:rPr>
                  <w:rStyle w:val="Platzhaltertext"/>
                  <w:rFonts w:ascii="Frutiger Next LT W1G" w:hAnsi="Frutiger Next LT W1G"/>
                </w:rPr>
                <w:t>xx</w:t>
              </w:r>
            </w:sdtContent>
          </w:sdt>
          <w:r w:rsidR="005F15D2" w:rsidRPr="00127691">
            <w:rPr>
              <w:rFonts w:ascii="Frutiger Next LT W1G" w:hAnsi="Frutiger Next LT W1G"/>
            </w:rPr>
            <w:t xml:space="preserve"> zwei</w:t>
          </w:r>
          <w:r w:rsidR="00A21722">
            <w:rPr>
              <w:rFonts w:ascii="Frutiger Next LT W1G" w:hAnsi="Frutiger Next LT W1G"/>
            </w:rPr>
            <w:t>-/drei</w:t>
          </w:r>
          <w:r w:rsidR="005F15D2" w:rsidRPr="00127691">
            <w:rPr>
              <w:rFonts w:ascii="Frutiger Next LT W1G" w:hAnsi="Frutiger Next LT W1G"/>
            </w:rPr>
            <w:t xml:space="preserve">stündige </w:t>
          </w:r>
          <w:r w:rsidR="00127691" w:rsidRPr="00127691">
            <w:rPr>
              <w:rFonts w:ascii="Frutiger Next LT W1G" w:hAnsi="Frutiger Next LT W1G"/>
            </w:rPr>
            <w:t>Klausuren</w:t>
          </w:r>
        </w:p>
        <w:p w:rsidR="001F103C" w:rsidRDefault="001F103C" w:rsidP="00D2563A">
          <w:pPr>
            <w:spacing w:line="276" w:lineRule="auto"/>
            <w:ind w:left="708"/>
            <w:rPr>
              <w:rFonts w:ascii="Frutiger Next LT W1G" w:hAnsi="Frutiger Next LT W1G"/>
            </w:rPr>
          </w:pPr>
        </w:p>
        <w:p w:rsidR="00127691" w:rsidRDefault="009B1FD2" w:rsidP="00D2563A">
          <w:pPr>
            <w:spacing w:line="276" w:lineRule="auto"/>
            <w:ind w:left="708"/>
            <w:rPr>
              <w:rFonts w:ascii="Frutiger Next LT W1G" w:hAnsi="Frutiger Next LT W1G"/>
            </w:rPr>
          </w:pPr>
          <w:sdt>
            <w:sdtPr>
              <w:rPr>
                <w:rFonts w:ascii="Frutiger Next LT W1G" w:hAnsi="Frutiger Next LT W1G"/>
              </w:rPr>
              <w:alias w:val="Anzahl"/>
              <w:tag w:val="Anzahl"/>
              <w:id w:val="-403366310"/>
              <w:lock w:val="sdtLocked"/>
              <w:placeholder>
                <w:docPart w:val="1C534B8FA1CA430EA7DBEE9AE97B830F"/>
              </w:placeholder>
              <w:showingPlcHdr/>
              <w:text/>
            </w:sdtPr>
            <w:sdtEndPr/>
            <w:sdtContent>
              <w:r w:rsidR="00127691">
                <w:rPr>
                  <w:rStyle w:val="Platzhaltertext"/>
                  <w:rFonts w:ascii="Frutiger Next LT W1G" w:hAnsi="Frutiger Next LT W1G"/>
                </w:rPr>
                <w:t>xx</w:t>
              </w:r>
            </w:sdtContent>
          </w:sdt>
          <w:r w:rsidR="005F15D2" w:rsidRPr="002D00F6">
            <w:rPr>
              <w:rFonts w:ascii="Frutiger Next LT W1G" w:hAnsi="Frutiger Next LT W1G"/>
            </w:rPr>
            <w:t xml:space="preserve"> fünfstündige Klausuren oder </w:t>
          </w:r>
          <w:r w:rsidR="001839FB" w:rsidRPr="002D00F6">
            <w:rPr>
              <w:rFonts w:ascii="Frutiger Next LT W1G" w:hAnsi="Frutiger Next LT W1G"/>
            </w:rPr>
            <w:t>Hausarbeiten</w:t>
          </w:r>
        </w:p>
        <w:p w:rsidR="001F103C" w:rsidRDefault="001F103C" w:rsidP="00D2563A">
          <w:pPr>
            <w:spacing w:line="276" w:lineRule="auto"/>
            <w:ind w:left="708"/>
            <w:rPr>
              <w:rFonts w:ascii="Frutiger Next LT W1G" w:hAnsi="Frutiger Next LT W1G"/>
            </w:rPr>
          </w:pPr>
        </w:p>
        <w:p w:rsidR="00127691" w:rsidRDefault="00127691" w:rsidP="00B72EFB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>korrigiert hat.</w:t>
          </w:r>
        </w:p>
        <w:p w:rsidR="001F103C" w:rsidRDefault="001F103C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9C4023" w:rsidRDefault="00E14A07" w:rsidP="00B72EFB">
          <w:pPr>
            <w:spacing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t>Es ist damit eine Vergütung in Höhe</w:t>
          </w:r>
          <w:r w:rsidR="00E649FD" w:rsidRPr="002D00F6">
            <w:rPr>
              <w:rFonts w:ascii="Frutiger Next LT W1G" w:hAnsi="Frutiger Next LT W1G"/>
            </w:rPr>
            <w:t xml:space="preserve"> von </w:t>
          </w:r>
          <w:sdt>
            <w:sdtPr>
              <w:rPr>
                <w:rFonts w:ascii="Frutiger Next LT W1G" w:hAnsi="Frutiger Next LT W1G"/>
              </w:rPr>
              <w:id w:val="-575436273"/>
              <w:lock w:val="sdtLocked"/>
              <w:placeholder>
                <w:docPart w:val="72BB03B3D7C14867B219BBD8DBAB786B"/>
              </w:placeholder>
              <w:showingPlcHdr/>
              <w:text/>
            </w:sdtPr>
            <w:sdtEndPr/>
            <w:sdtContent>
              <w:r w:rsidR="009C4023" w:rsidRPr="009C4023">
                <w:rPr>
                  <w:rStyle w:val="Platzhaltertext"/>
                  <w:rFonts w:ascii="Frutiger Next LT W1G" w:hAnsi="Frutiger Next LT W1G"/>
                </w:rPr>
                <w:t>Gesamtbetrag</w:t>
              </w:r>
            </w:sdtContent>
          </w:sdt>
          <w:r w:rsidR="007D6307">
            <w:rPr>
              <w:rFonts w:ascii="Frutiger Next LT W1G" w:hAnsi="Frutiger Next LT W1G"/>
            </w:rPr>
            <w:t xml:space="preserve"> </w:t>
          </w:r>
          <w:r w:rsidRPr="002D00F6">
            <w:rPr>
              <w:rFonts w:ascii="Frutiger Next LT W1G" w:hAnsi="Frutiger Next LT W1G"/>
            </w:rPr>
            <w:t xml:space="preserve">€ </w:t>
          </w:r>
          <w:r w:rsidR="009C4023">
            <w:rPr>
              <w:rFonts w:ascii="Frutiger Next LT W1G" w:hAnsi="Frutiger Next LT W1G"/>
            </w:rPr>
            <w:t>fällig.</w:t>
          </w:r>
        </w:p>
        <w:p w:rsidR="009C4023" w:rsidRDefault="009C4023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E14A07" w:rsidRPr="002D00F6" w:rsidRDefault="003F0B81" w:rsidP="00B72EFB">
          <w:pPr>
            <w:spacing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t>Zahlung bitte a</w:t>
          </w:r>
          <w:r w:rsidR="009C4023">
            <w:rPr>
              <w:rFonts w:ascii="Frutiger Next LT W1G" w:hAnsi="Frutiger Next LT W1G"/>
            </w:rPr>
            <w:t>n folgende Bankverbindung:</w:t>
          </w:r>
        </w:p>
        <w:p w:rsidR="00A72686" w:rsidRDefault="009C4023" w:rsidP="001F103C">
          <w:pPr>
            <w:tabs>
              <w:tab w:val="left" w:pos="851"/>
              <w:tab w:val="left" w:pos="5670"/>
            </w:tabs>
            <w:spacing w:line="480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  <w:t xml:space="preserve">Kontoinhaber: </w:t>
          </w:r>
          <w:sdt>
            <w:sdtPr>
              <w:rPr>
                <w:rFonts w:ascii="Frutiger Next LT W1G" w:hAnsi="Frutiger Next LT W1G"/>
              </w:rPr>
              <w:id w:val="1474554318"/>
              <w:lock w:val="sdtLocked"/>
              <w:placeholder>
                <w:docPart w:val="2F6DBBE982734C82A986C75279C1FE1C"/>
              </w:placeholder>
              <w:showingPlcHdr/>
              <w:text/>
            </w:sdtPr>
            <w:sdtEndPr/>
            <w:sdtContent>
              <w:r w:rsidRPr="009C4023">
                <w:rPr>
                  <w:rStyle w:val="Platzhaltertext"/>
                  <w:rFonts w:ascii="Frutiger Next LT W1G" w:hAnsi="Frutiger Next LT W1G"/>
                </w:rPr>
                <w:t>Kontoinhaber</w:t>
              </w:r>
            </w:sdtContent>
          </w:sdt>
          <w:r w:rsidR="00706C45">
            <w:rPr>
              <w:rFonts w:ascii="Frutiger Next LT W1G" w:hAnsi="Frutiger Next LT W1G"/>
            </w:rPr>
            <w:tab/>
          </w:r>
        </w:p>
        <w:p w:rsidR="009C4023" w:rsidRDefault="00A72686" w:rsidP="001F103C">
          <w:pPr>
            <w:tabs>
              <w:tab w:val="left" w:pos="851"/>
              <w:tab w:val="left" w:pos="5670"/>
            </w:tabs>
            <w:spacing w:line="480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</w:r>
          <w:r w:rsidR="00706C45">
            <w:rPr>
              <w:rFonts w:ascii="Frutiger Next LT W1G" w:hAnsi="Frutiger Next LT W1G"/>
            </w:rPr>
            <w:t xml:space="preserve">IBAN: </w:t>
          </w:r>
          <w:sdt>
            <w:sdtPr>
              <w:rPr>
                <w:rFonts w:ascii="Frutiger Next LT W1G" w:hAnsi="Frutiger Next LT W1G"/>
              </w:rPr>
              <w:id w:val="-941379595"/>
              <w:placeholder>
                <w:docPart w:val="2BC73FC14F8B46DD8E6F5A2541BDA30B"/>
              </w:placeholder>
              <w:showingPlcHdr/>
              <w:text/>
            </w:sdtPr>
            <w:sdtEndPr/>
            <w:sdtContent>
              <w:r w:rsidR="00706C45">
                <w:rPr>
                  <w:rStyle w:val="Platzhaltertext"/>
                  <w:rFonts w:ascii="Frutiger Next LT W1G" w:hAnsi="Frutiger Next LT W1G"/>
                </w:rPr>
                <w:t>IBAN</w:t>
              </w:r>
            </w:sdtContent>
          </w:sdt>
        </w:p>
        <w:p w:rsidR="00A72686" w:rsidRDefault="00A72686" w:rsidP="001F103C">
          <w:pPr>
            <w:tabs>
              <w:tab w:val="left" w:pos="851"/>
              <w:tab w:val="left" w:pos="5670"/>
            </w:tabs>
            <w:spacing w:line="480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  <w:t xml:space="preserve">BIC: </w:t>
          </w:r>
          <w:sdt>
            <w:sdtPr>
              <w:rPr>
                <w:rFonts w:ascii="Frutiger Next LT W1G" w:hAnsi="Frutiger Next LT W1G"/>
              </w:rPr>
              <w:id w:val="-2095302574"/>
              <w:placeholder>
                <w:docPart w:val="6E61E70BFF674EAF9D1AF50D89C07A61"/>
              </w:placeholder>
              <w:showingPlcHdr/>
              <w:text/>
            </w:sdtPr>
            <w:sdtEndPr/>
            <w:sdtContent>
              <w:r w:rsidRPr="00680FD3">
                <w:rPr>
                  <w:rStyle w:val="Platzhaltertext"/>
                  <w:rFonts w:ascii="Frutiger Next LT W1G" w:hAnsi="Frutiger Next LT W1G"/>
                </w:rPr>
                <w:t>BIC</w:t>
              </w:r>
            </w:sdtContent>
          </w:sdt>
        </w:p>
        <w:p w:rsidR="009C4023" w:rsidRDefault="009C4023" w:rsidP="001F103C">
          <w:pPr>
            <w:tabs>
              <w:tab w:val="left" w:pos="851"/>
              <w:tab w:val="left" w:pos="5670"/>
            </w:tabs>
            <w:spacing w:after="120" w:line="480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</w:rPr>
            <w:tab/>
            <w:t xml:space="preserve">Kreditinstitut: </w:t>
          </w:r>
          <w:sdt>
            <w:sdtPr>
              <w:rPr>
                <w:rFonts w:ascii="Frutiger Next LT W1G" w:hAnsi="Frutiger Next LT W1G"/>
              </w:rPr>
              <w:id w:val="-809867043"/>
              <w:lock w:val="sdtLocked"/>
              <w:placeholder>
                <w:docPart w:val="7EE7E13DEBB6415EAE8796BED4F2B3AC"/>
              </w:placeholder>
              <w:showingPlcHdr/>
              <w:text/>
            </w:sdtPr>
            <w:sdtEndPr/>
            <w:sdtContent>
              <w:r w:rsidRPr="009C4023">
                <w:rPr>
                  <w:rStyle w:val="Platzhaltertext"/>
                  <w:rFonts w:ascii="Frutiger Next LT W1G" w:hAnsi="Frutiger Next LT W1G"/>
                </w:rPr>
                <w:t>Kreditinstitut</w:t>
              </w:r>
            </w:sdtContent>
          </w:sdt>
          <w:r w:rsidR="00706C45">
            <w:rPr>
              <w:rFonts w:ascii="Frutiger Next LT W1G" w:hAnsi="Frutiger Next LT W1G"/>
            </w:rPr>
            <w:tab/>
          </w:r>
        </w:p>
        <w:p w:rsidR="00764DE9" w:rsidRDefault="003F0B81" w:rsidP="00706C45">
          <w:pPr>
            <w:spacing w:after="120"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t xml:space="preserve">Die Mittel </w:t>
          </w:r>
          <w:r w:rsidR="00E14A07" w:rsidRPr="002D00F6">
            <w:rPr>
              <w:rFonts w:ascii="Frutiger Next LT W1G" w:hAnsi="Frutiger Next LT W1G"/>
            </w:rPr>
            <w:t>stehen bei</w:t>
          </w:r>
          <w:r w:rsidR="00A77A6C" w:rsidRPr="002D00F6">
            <w:rPr>
              <w:rFonts w:ascii="Frutiger Next LT W1G" w:hAnsi="Frutiger Next LT W1G"/>
            </w:rPr>
            <w:t xml:space="preserve"> Kap. 1521, Titel </w:t>
          </w:r>
          <w:r w:rsidR="00CD5963">
            <w:rPr>
              <w:rFonts w:ascii="Frutiger Next LT W1G" w:hAnsi="Frutiger Next LT W1G"/>
            </w:rPr>
            <w:t>547</w:t>
          </w:r>
          <w:r w:rsidR="006660BA" w:rsidRPr="002D00F6">
            <w:rPr>
              <w:rFonts w:ascii="Frutiger Next LT W1G" w:hAnsi="Frutiger Next LT W1G"/>
            </w:rPr>
            <w:t xml:space="preserve"> 96, Kostenstelle 02 00 00 96,</w:t>
          </w:r>
          <w:r w:rsidR="00745C16" w:rsidRPr="002D00F6">
            <w:rPr>
              <w:rFonts w:ascii="Frutiger Next LT W1G" w:hAnsi="Frutiger Next LT W1G"/>
            </w:rPr>
            <w:t xml:space="preserve"> Kostenart </w:t>
          </w:r>
          <w:r w:rsidR="00981DD5" w:rsidRPr="002D00F6">
            <w:rPr>
              <w:rFonts w:ascii="Frutiger Next LT W1G" w:hAnsi="Frutiger Next LT W1G"/>
            </w:rPr>
            <w:t>61 300</w:t>
          </w:r>
          <w:r w:rsidR="00D77807" w:rsidRPr="002D00F6">
            <w:rPr>
              <w:rFonts w:ascii="Frutiger Next LT W1G" w:hAnsi="Frutiger Next LT W1G"/>
            </w:rPr>
            <w:t>, Ausgabeart</w:t>
          </w:r>
          <w:r w:rsidR="00764DE9">
            <w:rPr>
              <w:rFonts w:ascii="Frutiger Next LT W1G" w:hAnsi="Frutiger Next LT W1G"/>
            </w:rPr>
            <w:t xml:space="preserve"> </w:t>
          </w:r>
          <w:sdt>
            <w:sdtPr>
              <w:rPr>
                <w:rFonts w:ascii="Frutiger Next LT W1G" w:hAnsi="Frutiger Next LT W1G"/>
              </w:rPr>
              <w:id w:val="748392105"/>
              <w:lock w:val="sdtLocked"/>
              <w:placeholder>
                <w:docPart w:val="6C2F987F8A324AA58D606D2590D6E5EF"/>
              </w:placeholder>
              <w:showingPlcHdr/>
              <w:text/>
            </w:sdtPr>
            <w:sdtEndPr/>
            <w:sdtContent>
              <w:r w:rsidR="00CD5963">
                <w:rPr>
                  <w:rFonts w:ascii="Frutiger Next LT W1G" w:hAnsi="Frutiger Next LT W1G"/>
                </w:rPr>
                <w:t xml:space="preserve">     </w:t>
              </w:r>
            </w:sdtContent>
          </w:sdt>
          <w:r w:rsidR="00764DE9">
            <w:rPr>
              <w:rFonts w:ascii="Frutiger Next LT W1G" w:hAnsi="Frutiger Next LT W1G"/>
            </w:rPr>
            <w:t xml:space="preserve"> </w:t>
          </w:r>
          <w:r w:rsidRPr="002D00F6">
            <w:rPr>
              <w:rFonts w:ascii="Frutiger Next LT W1G" w:hAnsi="Frutiger Next LT W1G"/>
            </w:rPr>
            <w:t>zur Verfügung.</w:t>
          </w:r>
        </w:p>
        <w:p w:rsidR="00996913" w:rsidRDefault="00996913" w:rsidP="00D2563A">
          <w:pPr>
            <w:rPr>
              <w:rFonts w:ascii="Frutiger Next LT W1G" w:hAnsi="Frutiger Next LT W1G"/>
            </w:rPr>
          </w:pPr>
        </w:p>
        <w:p w:rsidR="00764DE9" w:rsidRDefault="00764DE9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764DE9" w:rsidRPr="002D00F6" w:rsidRDefault="003F0B81" w:rsidP="00B72EFB">
          <w:pPr>
            <w:spacing w:line="276" w:lineRule="auto"/>
            <w:rPr>
              <w:rFonts w:ascii="Frutiger Next LT W1G" w:hAnsi="Frutiger Next LT W1G"/>
            </w:rPr>
          </w:pPr>
          <w:r w:rsidRPr="002D00F6">
            <w:rPr>
              <w:rFonts w:ascii="Frutiger Next LT W1G" w:hAnsi="Frutiger Next LT W1G"/>
            </w:rPr>
            <w:t>Regensbur</w:t>
          </w:r>
          <w:r w:rsidR="00764DE9">
            <w:rPr>
              <w:rFonts w:ascii="Frutiger Next LT W1G" w:hAnsi="Frutiger Next LT W1G"/>
            </w:rPr>
            <w:t>g,</w:t>
          </w:r>
          <w:r w:rsidR="00D02967" w:rsidRPr="002D00F6">
            <w:rPr>
              <w:rFonts w:ascii="Frutiger Next LT W1G" w:hAnsi="Frutiger Next LT W1G"/>
            </w:rPr>
            <w:t xml:space="preserve"> </w:t>
          </w:r>
          <w:sdt>
            <w:sdtPr>
              <w:rPr>
                <w:rFonts w:ascii="Frutiger Next LT W1G" w:hAnsi="Frutiger Next LT W1G"/>
              </w:rPr>
              <w:id w:val="717937376"/>
              <w:placeholder>
                <w:docPart w:val="9AC08D368E0D4968A9E12848663B728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764DE9" w:rsidRPr="00764DE9">
                <w:rPr>
                  <w:rStyle w:val="Platzhaltertext"/>
                  <w:rFonts w:ascii="Frutiger Next LT W1G" w:hAnsi="Frutiger Next LT W1G"/>
                </w:rPr>
                <w:t>Datum</w:t>
              </w:r>
            </w:sdtContent>
          </w:sdt>
        </w:p>
        <w:p w:rsidR="00AE3E9C" w:rsidRPr="002D00F6" w:rsidRDefault="00AE3E9C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434F33" w:rsidRDefault="00434F33" w:rsidP="00B72EFB">
          <w:pPr>
            <w:spacing w:line="276" w:lineRule="auto"/>
            <w:rPr>
              <w:rFonts w:ascii="Frutiger Next LT W1G" w:hAnsi="Frutiger Next LT W1G"/>
            </w:rPr>
          </w:pPr>
        </w:p>
        <w:p w:rsidR="00764DE9" w:rsidRPr="002D00F6" w:rsidRDefault="00764DE9" w:rsidP="00B72EFB">
          <w:pPr>
            <w:spacing w:line="276" w:lineRule="auto"/>
            <w:rPr>
              <w:rFonts w:ascii="Frutiger Next LT W1G" w:hAnsi="Frutiger Next LT W1G"/>
            </w:rPr>
          </w:pPr>
          <w:r>
            <w:rPr>
              <w:rFonts w:ascii="Frutiger Next LT W1G" w:hAnsi="Frutiger Next LT W1G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AE59981" wp14:editId="553EE485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170815</wp:posOffset>
                    </wp:positionV>
                    <wp:extent cx="2286000" cy="0"/>
                    <wp:effectExtent l="0" t="0" r="19050" b="19050"/>
                    <wp:wrapNone/>
                    <wp:docPr id="11" name="Gerade Verbindung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28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5ED030" id="Gerade Verbindung 1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3.45pt" to="179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" strokecolor="black [3213]"/>
                </w:pict>
              </mc:Fallback>
            </mc:AlternateContent>
          </w:r>
        </w:p>
        <w:sdt>
          <w:sdtPr>
            <w:rPr>
              <w:rFonts w:ascii="Frutiger Next LT W1G" w:hAnsi="Frutiger Next LT W1G"/>
            </w:rPr>
            <w:id w:val="35553847"/>
            <w:placeholder>
              <w:docPart w:val="AD615712AD75445B9FEE97E47965C884"/>
            </w:placeholder>
            <w:showingPlcHdr/>
            <w:text/>
          </w:sdtPr>
          <w:sdtEndPr/>
          <w:sdtContent>
            <w:p w:rsidR="006B56D6" w:rsidRDefault="009475CC" w:rsidP="00104232">
              <w:pPr>
                <w:spacing w:line="276" w:lineRule="auto"/>
                <w:rPr>
                  <w:rFonts w:ascii="Frutiger Next LT W1G" w:hAnsi="Frutiger Next LT W1G"/>
                </w:rPr>
              </w:pPr>
              <w:r>
                <w:rPr>
                  <w:rStyle w:val="Platzhaltertext"/>
                  <w:rFonts w:ascii="Frutiger Next LT W1G" w:hAnsi="Frutiger Next LT W1G"/>
                </w:rPr>
                <w:t>Lehrstuhlinhaber</w:t>
              </w:r>
            </w:p>
          </w:sdtContent>
        </w:sdt>
      </w:sdtContent>
    </w:sdt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</w:p>
    <w:p w:rsidR="001F103C" w:rsidRDefault="001F103C" w:rsidP="00104232">
      <w:pPr>
        <w:spacing w:line="276" w:lineRule="auto"/>
        <w:rPr>
          <w:rFonts w:ascii="Frutiger Next LT W1G" w:hAnsi="Frutiger Next LT W1G"/>
        </w:rPr>
      </w:pPr>
    </w:p>
    <w:p w:rsidR="001F103C" w:rsidRDefault="001F103C" w:rsidP="00104232">
      <w:pPr>
        <w:spacing w:line="276" w:lineRule="auto"/>
        <w:rPr>
          <w:rFonts w:ascii="Frutiger Next LT W1G" w:hAnsi="Frutiger Next LT W1G"/>
        </w:rPr>
      </w:pPr>
    </w:p>
    <w:p w:rsidR="001F103C" w:rsidRDefault="001F103C" w:rsidP="00104232">
      <w:pPr>
        <w:spacing w:line="276" w:lineRule="auto"/>
        <w:rPr>
          <w:rFonts w:ascii="Frutiger Next LT W1G" w:hAnsi="Frutiger Next LT W1G"/>
        </w:rPr>
      </w:pPr>
    </w:p>
    <w:p w:rsidR="001F103C" w:rsidRDefault="001F103C" w:rsidP="00104232">
      <w:pPr>
        <w:spacing w:line="276" w:lineRule="auto"/>
        <w:rPr>
          <w:rFonts w:ascii="Frutiger Next LT W1G" w:hAnsi="Frutiger Next LT W1G"/>
        </w:rPr>
      </w:pPr>
    </w:p>
    <w:p w:rsidR="001F103C" w:rsidRDefault="001F103C" w:rsidP="00104232">
      <w:pPr>
        <w:spacing w:line="276" w:lineRule="auto"/>
        <w:rPr>
          <w:rFonts w:ascii="Frutiger Next LT W1G" w:hAnsi="Frutiger Next LT W1G"/>
        </w:rPr>
      </w:pPr>
    </w:p>
    <w:p w:rsidR="00A72686" w:rsidRDefault="00A72686" w:rsidP="00104232">
      <w:pPr>
        <w:spacing w:line="276" w:lineRule="auto"/>
        <w:rPr>
          <w:rFonts w:ascii="Frutiger Next LT W1G" w:hAnsi="Frutiger Next LT W1G"/>
        </w:rPr>
      </w:pPr>
      <w:r w:rsidRPr="00E1749E">
        <w:rPr>
          <w:rStyle w:val="Funotenzeichen"/>
          <w:rFonts w:ascii="Frutiger Next LT W1G" w:hAnsi="Frutiger Next LT W1G"/>
        </w:rPr>
        <w:footnoteRef/>
      </w:r>
      <w:r w:rsidRPr="00E1749E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Korrekturaufträge</w:t>
      </w:r>
      <w:r w:rsidRPr="00246AF5">
        <w:rPr>
          <w:rFonts w:ascii="Frutiger Next LT W1G" w:hAnsi="Frutiger Next LT W1G"/>
        </w:rPr>
        <w:t xml:space="preserve"> vergibt die Universität nur dann, wenn ein Arbeitsvertrag aufgrund einer lediglich aushilfsweisen kurzfristigen Tätigkeit nicht in Betracht kommt und es sich </w:t>
      </w:r>
      <w:r w:rsidRPr="00D03E57">
        <w:rPr>
          <w:rFonts w:ascii="Frutiger Next LT W1G" w:hAnsi="Frutiger Next LT W1G"/>
          <w:b/>
        </w:rPr>
        <w:t>nicht um eine bereits Beschäftigte bzw. einen bereits Beschäftigten der Universität Regensburg</w:t>
      </w:r>
      <w:r w:rsidRPr="00246AF5">
        <w:rPr>
          <w:rFonts w:ascii="Frutiger Next LT W1G" w:hAnsi="Frutiger Next LT W1G"/>
        </w:rPr>
        <w:t xml:space="preserve"> handelt.</w:t>
      </w:r>
    </w:p>
    <w:sectPr w:rsidR="00A72686" w:rsidSect="00D07760">
      <w:headerReference w:type="default" r:id="rId12"/>
      <w:pgSz w:w="11907" w:h="16840"/>
      <w:pgMar w:top="1134" w:right="1134" w:bottom="851" w:left="1134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D2" w:rsidRDefault="009B1FD2">
      <w:r>
        <w:separator/>
      </w:r>
    </w:p>
  </w:endnote>
  <w:endnote w:type="continuationSeparator" w:id="0">
    <w:p w:rsidR="009B1FD2" w:rsidRDefault="009B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utiger Next LT W1G" w:hAnsi="Frutiger Next LT W1G"/>
        <w:color w:val="808080" w:themeColor="background1" w:themeShade="80"/>
        <w:sz w:val="20"/>
      </w:rPr>
      <w:id w:val="1775520741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LT W1G" w:hAnsi="Frutiger Next LT W1G"/>
            <w:color w:val="808080" w:themeColor="background1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7760" w:rsidRPr="00D07760" w:rsidRDefault="00D07760">
            <w:pPr>
              <w:pStyle w:val="Fuzeile"/>
              <w:jc w:val="right"/>
              <w:rPr>
                <w:rFonts w:ascii="Frutiger Next LT W1G" w:hAnsi="Frutiger Next LT W1G"/>
                <w:color w:val="808080" w:themeColor="background1" w:themeShade="80"/>
                <w:sz w:val="20"/>
              </w:rPr>
            </w:pP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t xml:space="preserve">Seite </w: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begin"/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instrText>PAGE</w:instrTex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separate"/>
            </w:r>
            <w:r w:rsidR="009475CC">
              <w:rPr>
                <w:rFonts w:ascii="Frutiger Next LT W1G" w:hAnsi="Frutiger Next LT W1G"/>
                <w:bCs/>
                <w:noProof/>
                <w:color w:val="808080" w:themeColor="background1" w:themeShade="80"/>
                <w:sz w:val="20"/>
              </w:rPr>
              <w:t>1</w: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end"/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t xml:space="preserve"> von </w: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begin"/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instrText>NUMPAGES</w:instrTex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separate"/>
            </w:r>
            <w:r w:rsidR="009475CC">
              <w:rPr>
                <w:rFonts w:ascii="Frutiger Next LT W1G" w:hAnsi="Frutiger Next LT W1G"/>
                <w:bCs/>
                <w:noProof/>
                <w:color w:val="808080" w:themeColor="background1" w:themeShade="80"/>
                <w:sz w:val="20"/>
              </w:rPr>
              <w:t>2</w:t>
            </w:r>
            <w:r w:rsidRPr="00D07760">
              <w:rPr>
                <w:rFonts w:ascii="Frutiger Next LT W1G" w:hAnsi="Frutiger Next LT W1G"/>
                <w:bCs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  <w:p w:rsidR="00D07760" w:rsidRDefault="00D077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utiger Next LT W1G" w:hAnsi="Frutiger Next LT W1G"/>
        <w:color w:val="808080" w:themeColor="background1" w:themeShade="80"/>
        <w:sz w:val="20"/>
      </w:rPr>
      <w:id w:val="899637044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LT W1G" w:hAnsi="Frutiger Next LT W1G"/>
            <w:color w:val="808080" w:themeColor="background1" w:themeShade="80"/>
            <w:sz w:val="20"/>
          </w:rPr>
          <w:id w:val="-257373493"/>
          <w:docPartObj>
            <w:docPartGallery w:val="Page Numbers (Top of Page)"/>
            <w:docPartUnique/>
          </w:docPartObj>
        </w:sdtPr>
        <w:sdtEndPr/>
        <w:sdtContent>
          <w:p w:rsidR="00D07760" w:rsidRPr="00D07760" w:rsidRDefault="00D07760">
            <w:pPr>
              <w:pStyle w:val="Fuzeile"/>
              <w:jc w:val="right"/>
              <w:rPr>
                <w:rFonts w:ascii="Frutiger Next LT W1G" w:hAnsi="Frutiger Next LT W1G"/>
                <w:color w:val="808080" w:themeColor="background1" w:themeShade="80"/>
                <w:sz w:val="20"/>
              </w:rPr>
            </w:pP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t xml:space="preserve">Seite </w: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begin"/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instrText>PAGE</w:instrTex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separate"/>
            </w:r>
            <w:r w:rsidR="009475CC">
              <w:rPr>
                <w:rFonts w:ascii="Frutiger Next LT W1G" w:hAnsi="Frutiger Next LT W1G"/>
                <w:noProof/>
                <w:color w:val="808080" w:themeColor="background1" w:themeShade="80"/>
                <w:sz w:val="20"/>
              </w:rPr>
              <w:t>2</w: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end"/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t xml:space="preserve"> von </w: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begin"/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instrText>NUMPAGES</w:instrTex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separate"/>
            </w:r>
            <w:r w:rsidR="009475CC">
              <w:rPr>
                <w:rFonts w:ascii="Frutiger Next LT W1G" w:hAnsi="Frutiger Next LT W1G"/>
                <w:noProof/>
                <w:color w:val="808080" w:themeColor="background1" w:themeShade="80"/>
                <w:sz w:val="20"/>
              </w:rPr>
              <w:t>2</w:t>
            </w:r>
            <w:r w:rsidRPr="00D07760">
              <w:rPr>
                <w:rFonts w:ascii="Frutiger Next LT W1G" w:hAnsi="Frutiger Next LT W1G"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  <w:p w:rsidR="00D07760" w:rsidRDefault="00D077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D2" w:rsidRDefault="009B1FD2">
      <w:r>
        <w:separator/>
      </w:r>
    </w:p>
  </w:footnote>
  <w:footnote w:type="continuationSeparator" w:id="0">
    <w:p w:rsidR="009B1FD2" w:rsidRDefault="009B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64" w:rsidRDefault="00843464" w:rsidP="000F4B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3464" w:rsidRDefault="008434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5DB" w:rsidRPr="007075DB" w:rsidRDefault="007075DB" w:rsidP="007075DB">
    <w:pPr>
      <w:pStyle w:val="Kopfzeile"/>
      <w:rPr>
        <w:rFonts w:ascii="Cambria" w:hAnsi="Cambria"/>
        <w:sz w:val="22"/>
        <w:szCs w:val="22"/>
        <w:lang w:val="en-US" w:eastAsia="en-US" w:bidi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6BE724" wp14:editId="1E8F1ADC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4" name="Bild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2809" wp14:editId="4E3AD15D">
              <wp:simplePos x="0" y="0"/>
              <wp:positionH relativeFrom="column">
                <wp:posOffset>3771900</wp:posOffset>
              </wp:positionH>
              <wp:positionV relativeFrom="paragraph">
                <wp:posOffset>485140</wp:posOffset>
              </wp:positionV>
              <wp:extent cx="2400300" cy="1895475"/>
              <wp:effectExtent l="0" t="0" r="0" b="9525"/>
              <wp:wrapNone/>
              <wp:docPr id="3" name="Text Box 5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89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5DB" w:rsidRPr="00FD5932" w:rsidRDefault="007075DB" w:rsidP="00FD5932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62809" id="_x0000_t202" coordsize="21600,21600" o:spt="202" path="m,l,21600r21600,l21600,xe">
              <v:stroke joinstyle="miter"/>
              <v:path gradientshapeok="t" o:connecttype="rect"/>
            </v:shapetype>
            <v:shape id="Text Box 594" o:spid="_x0000_s1027" type="#_x0000_t202" style="position:absolute;margin-left:297pt;margin-top:38.2pt;width:189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QKrgIAAKw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" filled="f" stroked="f">
              <v:textbox inset="0,0,0,0">
                <w:txbxContent>
                  <w:p w:rsidR="007075DB" w:rsidRPr="00FD5932" w:rsidRDefault="007075DB" w:rsidP="00FD5932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</w:txbxContent>
              </v:textbox>
            </v:shape>
          </w:pict>
        </mc:Fallback>
      </mc:AlternateContent>
    </w:r>
  </w:p>
  <w:p w:rsidR="007075DB" w:rsidRDefault="007075DB">
    <w:pPr>
      <w:pStyle w:val="Kopfzeile"/>
    </w:pPr>
  </w:p>
  <w:p w:rsidR="00843464" w:rsidRDefault="00843464" w:rsidP="00BB34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91" w:rsidRPr="007075DB" w:rsidRDefault="00127691" w:rsidP="007075DB">
    <w:pPr>
      <w:pStyle w:val="Kopfzeile"/>
      <w:rPr>
        <w:rFonts w:ascii="Cambria" w:hAnsi="Cambria"/>
        <w:sz w:val="22"/>
        <w:szCs w:val="22"/>
        <w:lang w:val="en-US" w:eastAsia="en-US" w:bidi="en-US"/>
      </w:rPr>
    </w:pPr>
  </w:p>
  <w:p w:rsidR="00127691" w:rsidRDefault="00127691">
    <w:pPr>
      <w:pStyle w:val="Kopfzeile"/>
    </w:pPr>
  </w:p>
  <w:p w:rsidR="00127691" w:rsidRDefault="00127691" w:rsidP="00BB34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6CB5"/>
    <w:multiLevelType w:val="hybridMultilevel"/>
    <w:tmpl w:val="43FA543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8F"/>
    <w:rsid w:val="00011B26"/>
    <w:rsid w:val="000341FE"/>
    <w:rsid w:val="00051F6F"/>
    <w:rsid w:val="00053053"/>
    <w:rsid w:val="0005465B"/>
    <w:rsid w:val="0008222C"/>
    <w:rsid w:val="0009009A"/>
    <w:rsid w:val="000A2D71"/>
    <w:rsid w:val="000A4CE7"/>
    <w:rsid w:val="000A6E05"/>
    <w:rsid w:val="000D2DCA"/>
    <w:rsid w:val="000F2D5B"/>
    <w:rsid w:val="000F4735"/>
    <w:rsid w:val="000F4BF1"/>
    <w:rsid w:val="00104232"/>
    <w:rsid w:val="001227F1"/>
    <w:rsid w:val="00127691"/>
    <w:rsid w:val="0014579A"/>
    <w:rsid w:val="001626F5"/>
    <w:rsid w:val="00173F3B"/>
    <w:rsid w:val="001839FB"/>
    <w:rsid w:val="001D76F8"/>
    <w:rsid w:val="001F103C"/>
    <w:rsid w:val="0021318B"/>
    <w:rsid w:val="0022768F"/>
    <w:rsid w:val="00246AF5"/>
    <w:rsid w:val="002527CB"/>
    <w:rsid w:val="00256F7B"/>
    <w:rsid w:val="00295FB0"/>
    <w:rsid w:val="002B3C2E"/>
    <w:rsid w:val="002B6B6E"/>
    <w:rsid w:val="002C5926"/>
    <w:rsid w:val="002D00F6"/>
    <w:rsid w:val="002D2830"/>
    <w:rsid w:val="002D4810"/>
    <w:rsid w:val="002D59E3"/>
    <w:rsid w:val="00313ADC"/>
    <w:rsid w:val="00340397"/>
    <w:rsid w:val="0037407F"/>
    <w:rsid w:val="003B30BD"/>
    <w:rsid w:val="003D6D55"/>
    <w:rsid w:val="003F0B81"/>
    <w:rsid w:val="003F282D"/>
    <w:rsid w:val="004264D9"/>
    <w:rsid w:val="00434F33"/>
    <w:rsid w:val="004470E5"/>
    <w:rsid w:val="004505C7"/>
    <w:rsid w:val="00450905"/>
    <w:rsid w:val="00450B79"/>
    <w:rsid w:val="00477090"/>
    <w:rsid w:val="004B4CD7"/>
    <w:rsid w:val="004D1596"/>
    <w:rsid w:val="004D71DD"/>
    <w:rsid w:val="00505B4B"/>
    <w:rsid w:val="005255D4"/>
    <w:rsid w:val="005455AA"/>
    <w:rsid w:val="0054782A"/>
    <w:rsid w:val="0055409E"/>
    <w:rsid w:val="0057743A"/>
    <w:rsid w:val="00580221"/>
    <w:rsid w:val="00587FD7"/>
    <w:rsid w:val="005F15D2"/>
    <w:rsid w:val="005F6FF0"/>
    <w:rsid w:val="006660BA"/>
    <w:rsid w:val="006774D4"/>
    <w:rsid w:val="00680FD3"/>
    <w:rsid w:val="00693E35"/>
    <w:rsid w:val="006B56D6"/>
    <w:rsid w:val="006B642B"/>
    <w:rsid w:val="00706C45"/>
    <w:rsid w:val="007075DB"/>
    <w:rsid w:val="00715FB1"/>
    <w:rsid w:val="0072207D"/>
    <w:rsid w:val="00732A31"/>
    <w:rsid w:val="0073651D"/>
    <w:rsid w:val="00745C16"/>
    <w:rsid w:val="00755FE1"/>
    <w:rsid w:val="00756653"/>
    <w:rsid w:val="00764DE9"/>
    <w:rsid w:val="00771876"/>
    <w:rsid w:val="007814AD"/>
    <w:rsid w:val="007A313A"/>
    <w:rsid w:val="007A4085"/>
    <w:rsid w:val="007C31DD"/>
    <w:rsid w:val="007D6307"/>
    <w:rsid w:val="007E43D0"/>
    <w:rsid w:val="007F1BFC"/>
    <w:rsid w:val="00811AA6"/>
    <w:rsid w:val="008227EA"/>
    <w:rsid w:val="00830E49"/>
    <w:rsid w:val="008324E7"/>
    <w:rsid w:val="00843464"/>
    <w:rsid w:val="00843601"/>
    <w:rsid w:val="00851B2E"/>
    <w:rsid w:val="0086059A"/>
    <w:rsid w:val="00864A35"/>
    <w:rsid w:val="008A4225"/>
    <w:rsid w:val="008E079F"/>
    <w:rsid w:val="0090373E"/>
    <w:rsid w:val="009055D6"/>
    <w:rsid w:val="00921BF9"/>
    <w:rsid w:val="00925526"/>
    <w:rsid w:val="009341C3"/>
    <w:rsid w:val="009475CC"/>
    <w:rsid w:val="00956640"/>
    <w:rsid w:val="00956689"/>
    <w:rsid w:val="00981DD5"/>
    <w:rsid w:val="00990924"/>
    <w:rsid w:val="00995EFD"/>
    <w:rsid w:val="00996913"/>
    <w:rsid w:val="009A3FCC"/>
    <w:rsid w:val="009B1FD2"/>
    <w:rsid w:val="009B71D9"/>
    <w:rsid w:val="009C4023"/>
    <w:rsid w:val="009C5288"/>
    <w:rsid w:val="009D005F"/>
    <w:rsid w:val="00A0643F"/>
    <w:rsid w:val="00A20E9D"/>
    <w:rsid w:val="00A21722"/>
    <w:rsid w:val="00A62267"/>
    <w:rsid w:val="00A72686"/>
    <w:rsid w:val="00A77A6C"/>
    <w:rsid w:val="00A8120A"/>
    <w:rsid w:val="00A90BD8"/>
    <w:rsid w:val="00A90D11"/>
    <w:rsid w:val="00AA7C22"/>
    <w:rsid w:val="00AC54D3"/>
    <w:rsid w:val="00AD4753"/>
    <w:rsid w:val="00AE3E9C"/>
    <w:rsid w:val="00AF6DC2"/>
    <w:rsid w:val="00B00CB9"/>
    <w:rsid w:val="00B16FA6"/>
    <w:rsid w:val="00B26DD6"/>
    <w:rsid w:val="00B46AD9"/>
    <w:rsid w:val="00B470C2"/>
    <w:rsid w:val="00B72EFB"/>
    <w:rsid w:val="00B802D3"/>
    <w:rsid w:val="00BB34C4"/>
    <w:rsid w:val="00C02DBC"/>
    <w:rsid w:val="00C06EEA"/>
    <w:rsid w:val="00C15A0E"/>
    <w:rsid w:val="00C46051"/>
    <w:rsid w:val="00C56FD3"/>
    <w:rsid w:val="00CA45D0"/>
    <w:rsid w:val="00CD5963"/>
    <w:rsid w:val="00D02933"/>
    <w:rsid w:val="00D02967"/>
    <w:rsid w:val="00D03E57"/>
    <w:rsid w:val="00D07760"/>
    <w:rsid w:val="00D12B22"/>
    <w:rsid w:val="00D13055"/>
    <w:rsid w:val="00D221BB"/>
    <w:rsid w:val="00D2563A"/>
    <w:rsid w:val="00D3702C"/>
    <w:rsid w:val="00D77807"/>
    <w:rsid w:val="00D9321D"/>
    <w:rsid w:val="00DB3624"/>
    <w:rsid w:val="00DB7E35"/>
    <w:rsid w:val="00DD438C"/>
    <w:rsid w:val="00E14A07"/>
    <w:rsid w:val="00E25262"/>
    <w:rsid w:val="00E26B47"/>
    <w:rsid w:val="00E649FD"/>
    <w:rsid w:val="00E701D2"/>
    <w:rsid w:val="00E76681"/>
    <w:rsid w:val="00E82754"/>
    <w:rsid w:val="00EC70E8"/>
    <w:rsid w:val="00EC7DB4"/>
    <w:rsid w:val="00F06E6F"/>
    <w:rsid w:val="00F233C5"/>
    <w:rsid w:val="00FC1EEF"/>
    <w:rsid w:val="00FD10E9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00" w:lineRule="exact"/>
      <w:jc w:val="center"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20" w:lineRule="exact"/>
      <w:jc w:val="center"/>
    </w:pPr>
  </w:style>
  <w:style w:type="paragraph" w:styleId="Sprechblasentext">
    <w:name w:val="Balloon Text"/>
    <w:basedOn w:val="Standard"/>
    <w:semiHidden/>
    <w:rsid w:val="000F2D5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660B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51F6F"/>
    <w:pPr>
      <w:shd w:val="clear" w:color="auto" w:fill="000080"/>
    </w:pPr>
    <w:rPr>
      <w:rFonts w:ascii="Tahoma" w:hAnsi="Tahoma" w:cs="Tahoma"/>
      <w:sz w:val="20"/>
    </w:rPr>
  </w:style>
  <w:style w:type="character" w:styleId="Hervorhebung">
    <w:name w:val="Emphasis"/>
    <w:basedOn w:val="Absatz-Standardschriftart"/>
    <w:qFormat/>
    <w:rsid w:val="002D00F6"/>
    <w:rPr>
      <w:i/>
      <w:iCs/>
    </w:rPr>
  </w:style>
  <w:style w:type="character" w:customStyle="1" w:styleId="KopfzeileZchn">
    <w:name w:val="Kopfzeile Zchn"/>
    <w:link w:val="Kopfzeile"/>
    <w:uiPriority w:val="99"/>
    <w:rsid w:val="007075DB"/>
  </w:style>
  <w:style w:type="paragraph" w:customStyle="1" w:styleId="Fakultaet">
    <w:name w:val="Fakultaet"/>
    <w:basedOn w:val="Standard"/>
    <w:rsid w:val="007075DB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sid w:val="00925526"/>
    <w:rPr>
      <w:color w:val="808080"/>
    </w:rPr>
  </w:style>
  <w:style w:type="paragraph" w:styleId="Funotentext">
    <w:name w:val="footnote text"/>
    <w:basedOn w:val="Standard"/>
    <w:link w:val="FunotentextZchn"/>
    <w:rsid w:val="006B56D6"/>
    <w:rPr>
      <w:rFonts w:ascii="Cambria" w:hAnsi="Cambria"/>
      <w:sz w:val="20"/>
      <w:lang w:val="en-US" w:eastAsia="en-US" w:bidi="en-US"/>
    </w:rPr>
  </w:style>
  <w:style w:type="character" w:customStyle="1" w:styleId="FunotentextZchn">
    <w:name w:val="Fußnotentext Zchn"/>
    <w:basedOn w:val="Absatz-Standardschriftart"/>
    <w:link w:val="Funotentext"/>
    <w:rsid w:val="006B56D6"/>
    <w:rPr>
      <w:rFonts w:ascii="Cambria" w:hAnsi="Cambria"/>
      <w:lang w:val="en-US" w:eastAsia="en-US" w:bidi="en-US"/>
    </w:rPr>
  </w:style>
  <w:style w:type="character" w:styleId="Funotenzeichen">
    <w:name w:val="footnote reference"/>
    <w:basedOn w:val="Absatz-Standardschriftart"/>
    <w:rsid w:val="006B56D6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D07760"/>
    <w:rPr>
      <w:sz w:val="22"/>
    </w:rPr>
  </w:style>
  <w:style w:type="paragraph" w:styleId="Listenabsatz">
    <w:name w:val="List Paragraph"/>
    <w:basedOn w:val="Standard"/>
    <w:uiPriority w:val="34"/>
    <w:qFormat/>
    <w:rsid w:val="00D0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A7DE5666D44F18E09265E4B415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C027E-C7E2-435C-8140-9449F2B96CCD}"/>
      </w:docPartPr>
      <w:docPartBody>
        <w:p w:rsidR="00B44963" w:rsidRDefault="00EE6A18">
          <w:pPr>
            <w:pStyle w:val="097A7DE5666D44F18E09265E4B4151C9"/>
          </w:pPr>
          <w:r w:rsidRPr="002665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4BAE96A65C4B8BBFB6FFE52E1BA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A501-0252-43F6-AC38-0DD26567DCBA}"/>
      </w:docPartPr>
      <w:docPartBody>
        <w:p w:rsidR="00B44963" w:rsidRDefault="00E8553E" w:rsidP="00E8553E">
          <w:pPr>
            <w:pStyle w:val="134BAE96A65C4B8BBFB6FFE52E1BA06C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Anrede</w:t>
          </w:r>
        </w:p>
      </w:docPartBody>
    </w:docPart>
    <w:docPart>
      <w:docPartPr>
        <w:name w:val="D6A015479973474693EB96A856C17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BE798-52A3-4710-B419-A8E60CE8E074}"/>
      </w:docPartPr>
      <w:docPartBody>
        <w:p w:rsidR="00B44963" w:rsidRDefault="00E8553E" w:rsidP="00E8553E">
          <w:pPr>
            <w:pStyle w:val="D6A015479973474693EB96A856C17B2C1"/>
          </w:pPr>
          <w:r w:rsidRPr="00D07760">
            <w:rPr>
              <w:rStyle w:val="Platzhaltertext"/>
              <w:rFonts w:ascii="Frutiger Next LT W1G" w:hAnsi="Frutiger Next LT W1G"/>
              <w:sz w:val="20"/>
              <w:szCs w:val="24"/>
            </w:rPr>
            <w:t>Vor- und Nachname des Auftragnehmers</w:t>
          </w:r>
        </w:p>
      </w:docPartBody>
    </w:docPart>
    <w:docPart>
      <w:docPartPr>
        <w:name w:val="FBC39055032644C7A6A060B28FDA4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A8881-E4B5-425B-B270-F47825249652}"/>
      </w:docPartPr>
      <w:docPartBody>
        <w:p w:rsidR="00B44963" w:rsidRDefault="00E8553E" w:rsidP="00E8553E">
          <w:pPr>
            <w:pStyle w:val="FBC39055032644C7A6A060B28FDA4B301"/>
          </w:pPr>
          <w:r w:rsidRPr="00D07760">
            <w:rPr>
              <w:rStyle w:val="Platzhaltertext"/>
              <w:rFonts w:ascii="Frutiger Next LT W1G" w:hAnsi="Frutiger Next LT W1G"/>
              <w:sz w:val="20"/>
              <w:szCs w:val="24"/>
            </w:rPr>
            <w:t>Geburtsdatum</w:t>
          </w:r>
        </w:p>
      </w:docPartBody>
    </w:docPart>
    <w:docPart>
      <w:docPartPr>
        <w:name w:val="BC8844F982B74E1BB6260C2EFD1CE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37701-6740-4034-AF98-2BA403A42460}"/>
      </w:docPartPr>
      <w:docPartBody>
        <w:p w:rsidR="00B44963" w:rsidRDefault="00E8553E" w:rsidP="00E8553E">
          <w:pPr>
            <w:pStyle w:val="BC8844F982B74E1BB6260C2EFD1CE1111"/>
          </w:pPr>
          <w:r w:rsidRPr="00D07760">
            <w:rPr>
              <w:rStyle w:val="Platzhaltertext"/>
              <w:rFonts w:ascii="Frutiger Next LT W1G" w:hAnsi="Frutiger Next LT W1G"/>
              <w:sz w:val="20"/>
              <w:szCs w:val="24"/>
            </w:rPr>
            <w:t>Anschrift des 1. Wohnsitzes</w:t>
          </w:r>
        </w:p>
      </w:docPartBody>
    </w:docPart>
    <w:docPart>
      <w:docPartPr>
        <w:name w:val="315EEC0A14B54C3BB4724A54C3D13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5763B-7D6B-485E-84F2-15104444033E}"/>
      </w:docPartPr>
      <w:docPartBody>
        <w:p w:rsidR="00B44963" w:rsidRDefault="00E8553E" w:rsidP="00E8553E">
          <w:pPr>
            <w:pStyle w:val="315EEC0A14B54C3BB4724A54C3D13477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SS/WS</w:t>
          </w:r>
        </w:p>
      </w:docPartBody>
    </w:docPart>
    <w:docPart>
      <w:docPartPr>
        <w:name w:val="148EC8450203438F9C88976AFD3AB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34D05-8E47-4D3B-ACBD-F7736F7736E8}"/>
      </w:docPartPr>
      <w:docPartBody>
        <w:p w:rsidR="00B44963" w:rsidRDefault="00E8553E" w:rsidP="00E8553E">
          <w:pPr>
            <w:pStyle w:val="148EC8450203438F9C88976AFD3AB40D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Jahr</w:t>
          </w:r>
        </w:p>
      </w:docPartBody>
    </w:docPart>
    <w:docPart>
      <w:docPartPr>
        <w:name w:val="BD6C23247C3D43829013B91696426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E94FF-8F5D-43B6-B010-60355A3BC1EC}"/>
      </w:docPartPr>
      <w:docPartBody>
        <w:p w:rsidR="00B44963" w:rsidRDefault="00E8553E" w:rsidP="00E8553E">
          <w:pPr>
            <w:pStyle w:val="BD6C23247C3D43829013B91696426505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Kurs eintragen</w:t>
          </w:r>
        </w:p>
      </w:docPartBody>
    </w:docPart>
    <w:docPart>
      <w:docPartPr>
        <w:name w:val="B020A8ADE19E4BBE81BC723628443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0F582-5964-48CE-AC35-3E22D7DFAF50}"/>
      </w:docPartPr>
      <w:docPartBody>
        <w:p w:rsidR="00B44963" w:rsidRDefault="00E8553E" w:rsidP="00E8553E">
          <w:pPr>
            <w:pStyle w:val="B020A8ADE19E4BBE81BC7236284435FD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Kurs eintragen</w:t>
          </w:r>
        </w:p>
      </w:docPartBody>
    </w:docPart>
    <w:docPart>
      <w:docPartPr>
        <w:name w:val="EBF8E76696504A82A64DB81F43B95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6F05A-4F52-4A81-A747-9E35CF967185}"/>
      </w:docPartPr>
      <w:docPartBody>
        <w:p w:rsidR="00B44963" w:rsidRDefault="00E8553E" w:rsidP="00E8553E">
          <w:pPr>
            <w:pStyle w:val="EBF8E76696504A82A64DB81F43B95EA4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Titel Vorlesung</w:t>
          </w:r>
        </w:p>
      </w:docPartBody>
    </w:docPart>
    <w:docPart>
      <w:docPartPr>
        <w:name w:val="D27C890CED3444AD9EC470F9B3FBA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5FDFD-C6C5-434F-BD71-911856B2082B}"/>
      </w:docPartPr>
      <w:docPartBody>
        <w:p w:rsidR="00B44963" w:rsidRDefault="00E8553E" w:rsidP="00E8553E">
          <w:pPr>
            <w:pStyle w:val="D27C890CED3444AD9EC470F9B3FBAF3A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Kurs eintragen</w:t>
          </w:r>
        </w:p>
      </w:docPartBody>
    </w:docPart>
    <w:docPart>
      <w:docPartPr>
        <w:name w:val="5FB60F1FF8F34945AA93FD82B67AE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208C0-18B0-4932-94CA-9B5D5D1DB0EC}"/>
      </w:docPartPr>
      <w:docPartBody>
        <w:p w:rsidR="00B44963" w:rsidRDefault="00E8553E" w:rsidP="00E8553E">
          <w:pPr>
            <w:pStyle w:val="5FB60F1FF8F34945AA93FD82B67AEE711"/>
          </w:pPr>
          <w:r w:rsidRPr="00D07760">
            <w:rPr>
              <w:rStyle w:val="Platzhaltertext"/>
              <w:rFonts w:ascii="Frutiger Next LT W1G" w:hAnsi="Frutiger Next LT W1G"/>
              <w:sz w:val="20"/>
            </w:rPr>
            <w:t>Dozenten eintragen</w:t>
          </w:r>
        </w:p>
      </w:docPartBody>
    </w:docPart>
    <w:docPart>
      <w:docPartPr>
        <w:name w:val="27761A43FA264774B42E6DA75E31A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83037-C2A7-4F14-A3AB-DB1D89FB4A29}"/>
      </w:docPartPr>
      <w:docPartBody>
        <w:p w:rsidR="00B44963" w:rsidRDefault="00E8553E" w:rsidP="00E8553E">
          <w:pPr>
            <w:pStyle w:val="27761A43FA264774B42E6DA75E31A7C31"/>
          </w:pPr>
          <w:r w:rsidRPr="00764DE9">
            <w:rPr>
              <w:rStyle w:val="Platzhaltertext"/>
              <w:rFonts w:ascii="Frutiger Next LT W1G" w:hAnsi="Frutiger Next LT W1G"/>
            </w:rPr>
            <w:t>Datum</w:t>
          </w:r>
        </w:p>
      </w:docPartBody>
    </w:docPart>
    <w:docPart>
      <w:docPartPr>
        <w:name w:val="D22989BE77554F288072FEBCCFEB9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5E3C6-70C2-4653-8AAC-64E1262D4B6B}"/>
      </w:docPartPr>
      <w:docPartBody>
        <w:p w:rsidR="00B44963" w:rsidRDefault="00E8553E" w:rsidP="00E8553E">
          <w:pPr>
            <w:pStyle w:val="D22989BE77554F288072FEBCCFEB96681"/>
          </w:pPr>
          <w:r>
            <w:rPr>
              <w:rStyle w:val="Platzhaltertext"/>
              <w:rFonts w:ascii="Frutiger Next LT W1G" w:hAnsi="Frutiger Next LT W1G"/>
            </w:rPr>
            <w:t>Lehrstuhlinhaber</w:t>
          </w:r>
        </w:p>
      </w:docPartBody>
    </w:docPart>
    <w:docPart>
      <w:docPartPr>
        <w:name w:val="8B03E116251F4F2093D8FD7E6F933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0A6E5-6371-4F59-8A42-A4B032FD56BD}"/>
      </w:docPartPr>
      <w:docPartBody>
        <w:p w:rsidR="00B44963" w:rsidRDefault="00E8553E" w:rsidP="00E8553E">
          <w:pPr>
            <w:pStyle w:val="8B03E116251F4F2093D8FD7E6F933C391"/>
          </w:pPr>
          <w:r w:rsidRPr="00AF6DC2">
            <w:rPr>
              <w:rStyle w:val="Platzhaltertext"/>
              <w:rFonts w:ascii="Frutiger Next LT W1G" w:hAnsi="Frutiger Next LT W1G"/>
            </w:rPr>
            <w:t>Vorname und Name des Auftragnehmers</w:t>
          </w:r>
        </w:p>
      </w:docPartBody>
    </w:docPart>
    <w:docPart>
      <w:docPartPr>
        <w:name w:val="A146121AA124477C81974A286A4CB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8ECE6-5DBE-4BF0-B026-071C90B82D33}"/>
      </w:docPartPr>
      <w:docPartBody>
        <w:p w:rsidR="00B44963" w:rsidRDefault="00E8553E" w:rsidP="00E8553E">
          <w:pPr>
            <w:pStyle w:val="A146121AA124477C81974A286A4CB4081"/>
          </w:pPr>
          <w:r>
            <w:rPr>
              <w:rStyle w:val="Platzhaltertext"/>
              <w:rFonts w:ascii="Frutiger Next LT W1G" w:hAnsi="Frutiger Next LT W1G"/>
            </w:rPr>
            <w:t>xx</w:t>
          </w:r>
        </w:p>
      </w:docPartBody>
    </w:docPart>
    <w:docPart>
      <w:docPartPr>
        <w:name w:val="1C534B8FA1CA430EA7DBEE9AE97B8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C53C8-944E-486E-9DB0-663A088DD9E1}"/>
      </w:docPartPr>
      <w:docPartBody>
        <w:p w:rsidR="00B44963" w:rsidRDefault="00E8553E" w:rsidP="00E8553E">
          <w:pPr>
            <w:pStyle w:val="1C534B8FA1CA430EA7DBEE9AE97B830F1"/>
          </w:pPr>
          <w:r>
            <w:rPr>
              <w:rStyle w:val="Platzhaltertext"/>
              <w:rFonts w:ascii="Frutiger Next LT W1G" w:hAnsi="Frutiger Next LT W1G"/>
            </w:rPr>
            <w:t>xx</w:t>
          </w:r>
        </w:p>
      </w:docPartBody>
    </w:docPart>
    <w:docPart>
      <w:docPartPr>
        <w:name w:val="72BB03B3D7C14867B219BBD8DBAB7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28522-A292-47E4-ACD9-BF57F43B421A}"/>
      </w:docPartPr>
      <w:docPartBody>
        <w:p w:rsidR="00B44963" w:rsidRDefault="00E8553E" w:rsidP="00E8553E">
          <w:pPr>
            <w:pStyle w:val="72BB03B3D7C14867B219BBD8DBAB786B1"/>
          </w:pPr>
          <w:r w:rsidRPr="009C4023">
            <w:rPr>
              <w:rStyle w:val="Platzhaltertext"/>
              <w:rFonts w:ascii="Frutiger Next LT W1G" w:hAnsi="Frutiger Next LT W1G"/>
            </w:rPr>
            <w:t>Gesamtbetrag</w:t>
          </w:r>
        </w:p>
      </w:docPartBody>
    </w:docPart>
    <w:docPart>
      <w:docPartPr>
        <w:name w:val="2F6DBBE982734C82A986C75279C1F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5035B-4879-4AB0-9B4C-62B6B6098D03}"/>
      </w:docPartPr>
      <w:docPartBody>
        <w:p w:rsidR="00B44963" w:rsidRDefault="00E8553E" w:rsidP="00E8553E">
          <w:pPr>
            <w:pStyle w:val="2F6DBBE982734C82A986C75279C1FE1C1"/>
          </w:pPr>
          <w:r w:rsidRPr="009C4023">
            <w:rPr>
              <w:rStyle w:val="Platzhaltertext"/>
              <w:rFonts w:ascii="Frutiger Next LT W1G" w:hAnsi="Frutiger Next LT W1G"/>
            </w:rPr>
            <w:t>Kontoinhaber</w:t>
          </w:r>
        </w:p>
      </w:docPartBody>
    </w:docPart>
    <w:docPart>
      <w:docPartPr>
        <w:name w:val="2BC73FC14F8B46DD8E6F5A2541BDA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31186-9719-416C-BCCF-75DE3CEAAC6A}"/>
      </w:docPartPr>
      <w:docPartBody>
        <w:p w:rsidR="00B44963" w:rsidRDefault="00E8553E" w:rsidP="00E8553E">
          <w:pPr>
            <w:pStyle w:val="2BC73FC14F8B46DD8E6F5A2541BDA30B1"/>
          </w:pPr>
          <w:r>
            <w:rPr>
              <w:rStyle w:val="Platzhaltertext"/>
              <w:rFonts w:ascii="Frutiger Next LT W1G" w:hAnsi="Frutiger Next LT W1G"/>
            </w:rPr>
            <w:t>IBAN</w:t>
          </w:r>
        </w:p>
      </w:docPartBody>
    </w:docPart>
    <w:docPart>
      <w:docPartPr>
        <w:name w:val="6E61E70BFF674EAF9D1AF50D89C07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3C6C-CAB2-477F-8E82-663BD9B78A60}"/>
      </w:docPartPr>
      <w:docPartBody>
        <w:p w:rsidR="00B44963" w:rsidRDefault="00E8553E" w:rsidP="00E8553E">
          <w:pPr>
            <w:pStyle w:val="6E61E70BFF674EAF9D1AF50D89C07A611"/>
          </w:pPr>
          <w:r w:rsidRPr="00680FD3">
            <w:rPr>
              <w:rStyle w:val="Platzhaltertext"/>
              <w:rFonts w:ascii="Frutiger Next LT W1G" w:hAnsi="Frutiger Next LT W1G"/>
            </w:rPr>
            <w:t>BIC</w:t>
          </w:r>
        </w:p>
      </w:docPartBody>
    </w:docPart>
    <w:docPart>
      <w:docPartPr>
        <w:name w:val="7EE7E13DEBB6415EAE8796BED4F2B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5648C-49CB-415D-95AA-F7A9A23AA731}"/>
      </w:docPartPr>
      <w:docPartBody>
        <w:p w:rsidR="00B44963" w:rsidRDefault="00E8553E" w:rsidP="00E8553E">
          <w:pPr>
            <w:pStyle w:val="7EE7E13DEBB6415EAE8796BED4F2B3AC1"/>
          </w:pPr>
          <w:r w:rsidRPr="009C4023">
            <w:rPr>
              <w:rStyle w:val="Platzhaltertext"/>
              <w:rFonts w:ascii="Frutiger Next LT W1G" w:hAnsi="Frutiger Next LT W1G"/>
            </w:rPr>
            <w:t>Kreditinstitut</w:t>
          </w:r>
        </w:p>
      </w:docPartBody>
    </w:docPart>
    <w:docPart>
      <w:docPartPr>
        <w:name w:val="6C2F987F8A324AA58D606D2590D6E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2ED69-7C8A-4EC3-84BE-9278686DB777}"/>
      </w:docPartPr>
      <w:docPartBody>
        <w:p w:rsidR="007B51CF" w:rsidRDefault="00E8553E" w:rsidP="00E8553E">
          <w:pPr>
            <w:pStyle w:val="6C2F987F8A324AA58D606D2590D6E5EF"/>
          </w:pPr>
          <w:r>
            <w:rPr>
              <w:rFonts w:ascii="Frutiger Next LT W1G" w:hAnsi="Frutiger Next LT W1G"/>
            </w:rPr>
            <w:t xml:space="preserve">     </w:t>
          </w:r>
        </w:p>
      </w:docPartBody>
    </w:docPart>
    <w:docPart>
      <w:docPartPr>
        <w:name w:val="9AC08D368E0D4968A9E12848663B7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D3D83-D5FE-4AE1-BE62-35F0B5B55C49}"/>
      </w:docPartPr>
      <w:docPartBody>
        <w:p w:rsidR="007B51CF" w:rsidRDefault="00E8553E" w:rsidP="00E8553E">
          <w:pPr>
            <w:pStyle w:val="9AC08D368E0D4968A9E12848663B728A"/>
          </w:pPr>
          <w:r w:rsidRPr="00764DE9">
            <w:rPr>
              <w:rStyle w:val="Platzhaltertext"/>
              <w:rFonts w:ascii="Frutiger Next LT W1G" w:hAnsi="Frutiger Next LT W1G"/>
            </w:rPr>
            <w:t>Datum</w:t>
          </w:r>
        </w:p>
      </w:docPartBody>
    </w:docPart>
    <w:docPart>
      <w:docPartPr>
        <w:name w:val="AD615712AD75445B9FEE97E47965C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B2D49-BDC5-4BDD-8D2A-DF62004122CA}"/>
      </w:docPartPr>
      <w:docPartBody>
        <w:p w:rsidR="007B51CF" w:rsidRDefault="00E8553E" w:rsidP="00E8553E">
          <w:pPr>
            <w:pStyle w:val="AD615712AD75445B9FEE97E47965C884"/>
          </w:pPr>
          <w:r>
            <w:rPr>
              <w:rStyle w:val="Platzhaltertext"/>
              <w:rFonts w:ascii="Frutiger Next LT W1G" w:hAnsi="Frutiger Next LT W1G"/>
            </w:rPr>
            <w:t>Lehrstuhlinhaber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18"/>
    <w:rsid w:val="007B51CF"/>
    <w:rsid w:val="008C23ED"/>
    <w:rsid w:val="009B77EA"/>
    <w:rsid w:val="00B44963"/>
    <w:rsid w:val="00D176AC"/>
    <w:rsid w:val="00E8553E"/>
    <w:rsid w:val="00E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53E"/>
    <w:rPr>
      <w:color w:val="808080"/>
    </w:rPr>
  </w:style>
  <w:style w:type="paragraph" w:customStyle="1" w:styleId="097A7DE5666D44F18E09265E4B4151C9">
    <w:name w:val="097A7DE5666D44F18E09265E4B4151C9"/>
  </w:style>
  <w:style w:type="paragraph" w:customStyle="1" w:styleId="134BAE96A65C4B8BBFB6FFE52E1BA06C">
    <w:name w:val="134BAE96A65C4B8BBFB6FFE52E1BA06C"/>
  </w:style>
  <w:style w:type="paragraph" w:customStyle="1" w:styleId="D6A015479973474693EB96A856C17B2C">
    <w:name w:val="D6A015479973474693EB96A856C17B2C"/>
  </w:style>
  <w:style w:type="paragraph" w:customStyle="1" w:styleId="FBC39055032644C7A6A060B28FDA4B30">
    <w:name w:val="FBC39055032644C7A6A060B28FDA4B30"/>
  </w:style>
  <w:style w:type="paragraph" w:customStyle="1" w:styleId="BC8844F982B74E1BB6260C2EFD1CE111">
    <w:name w:val="BC8844F982B74E1BB6260C2EFD1CE111"/>
  </w:style>
  <w:style w:type="paragraph" w:customStyle="1" w:styleId="315EEC0A14B54C3BB4724A54C3D13477">
    <w:name w:val="315EEC0A14B54C3BB4724A54C3D13477"/>
  </w:style>
  <w:style w:type="paragraph" w:customStyle="1" w:styleId="148EC8450203438F9C88976AFD3AB40D">
    <w:name w:val="148EC8450203438F9C88976AFD3AB40D"/>
  </w:style>
  <w:style w:type="paragraph" w:customStyle="1" w:styleId="BD6C23247C3D43829013B91696426505">
    <w:name w:val="BD6C23247C3D43829013B91696426505"/>
  </w:style>
  <w:style w:type="paragraph" w:customStyle="1" w:styleId="B020A8ADE19E4BBE81BC7236284435FD">
    <w:name w:val="B020A8ADE19E4BBE81BC7236284435FD"/>
  </w:style>
  <w:style w:type="paragraph" w:customStyle="1" w:styleId="EBF8E76696504A82A64DB81F43B95EA4">
    <w:name w:val="EBF8E76696504A82A64DB81F43B95EA4"/>
  </w:style>
  <w:style w:type="paragraph" w:customStyle="1" w:styleId="D27C890CED3444AD9EC470F9B3FBAF3A">
    <w:name w:val="D27C890CED3444AD9EC470F9B3FBAF3A"/>
  </w:style>
  <w:style w:type="paragraph" w:customStyle="1" w:styleId="5FB60F1FF8F34945AA93FD82B67AEE71">
    <w:name w:val="5FB60F1FF8F34945AA93FD82B67AEE71"/>
  </w:style>
  <w:style w:type="paragraph" w:customStyle="1" w:styleId="27761A43FA264774B42E6DA75E31A7C3">
    <w:name w:val="27761A43FA264774B42E6DA75E31A7C3"/>
  </w:style>
  <w:style w:type="paragraph" w:customStyle="1" w:styleId="D22989BE77554F288072FEBCCFEB9668">
    <w:name w:val="D22989BE77554F288072FEBCCFEB9668"/>
  </w:style>
  <w:style w:type="paragraph" w:customStyle="1" w:styleId="8B03E116251F4F2093D8FD7E6F933C39">
    <w:name w:val="8B03E116251F4F2093D8FD7E6F933C39"/>
  </w:style>
  <w:style w:type="paragraph" w:customStyle="1" w:styleId="A146121AA124477C81974A286A4CB408">
    <w:name w:val="A146121AA124477C81974A286A4CB408"/>
  </w:style>
  <w:style w:type="paragraph" w:customStyle="1" w:styleId="1C534B8FA1CA430EA7DBEE9AE97B830F">
    <w:name w:val="1C534B8FA1CA430EA7DBEE9AE97B830F"/>
  </w:style>
  <w:style w:type="paragraph" w:customStyle="1" w:styleId="72BB03B3D7C14867B219BBD8DBAB786B">
    <w:name w:val="72BB03B3D7C14867B219BBD8DBAB786B"/>
  </w:style>
  <w:style w:type="paragraph" w:customStyle="1" w:styleId="2F6DBBE982734C82A986C75279C1FE1C">
    <w:name w:val="2F6DBBE982734C82A986C75279C1FE1C"/>
  </w:style>
  <w:style w:type="paragraph" w:customStyle="1" w:styleId="2BC73FC14F8B46DD8E6F5A2541BDA30B">
    <w:name w:val="2BC73FC14F8B46DD8E6F5A2541BDA30B"/>
  </w:style>
  <w:style w:type="paragraph" w:customStyle="1" w:styleId="6E61E70BFF674EAF9D1AF50D89C07A61">
    <w:name w:val="6E61E70BFF674EAF9D1AF50D89C07A61"/>
  </w:style>
  <w:style w:type="paragraph" w:customStyle="1" w:styleId="7EE7E13DEBB6415EAE8796BED4F2B3AC">
    <w:name w:val="7EE7E13DEBB6415EAE8796BED4F2B3AC"/>
  </w:style>
  <w:style w:type="paragraph" w:customStyle="1" w:styleId="134BAE96A65C4B8BBFB6FFE52E1BA06C1">
    <w:name w:val="134BAE96A65C4B8BBFB6FFE52E1BA06C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6A015479973474693EB96A856C17B2C1">
    <w:name w:val="D6A015479973474693EB96A856C17B2C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BC39055032644C7A6A060B28FDA4B301">
    <w:name w:val="FBC39055032644C7A6A060B28FDA4B30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8844F982B74E1BB6260C2EFD1CE1111">
    <w:name w:val="BC8844F982B74E1BB6260C2EFD1CE111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15EEC0A14B54C3BB4724A54C3D134771">
    <w:name w:val="315EEC0A14B54C3BB4724A54C3D13477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EC8450203438F9C88976AFD3AB40D1">
    <w:name w:val="148EC8450203438F9C88976AFD3AB40D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D6C23247C3D43829013B916964265051">
    <w:name w:val="BD6C23247C3D43829013B91696426505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20A8ADE19E4BBE81BC7236284435FD1">
    <w:name w:val="B020A8ADE19E4BBE81BC7236284435FD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F8E76696504A82A64DB81F43B95EA41">
    <w:name w:val="EBF8E76696504A82A64DB81F43B95EA4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7C890CED3444AD9EC470F9B3FBAF3A1">
    <w:name w:val="D27C890CED3444AD9EC470F9B3FBAF3A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FB60F1FF8F34945AA93FD82B67AEE711">
    <w:name w:val="5FB60F1FF8F34945AA93FD82B67AEE71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761A43FA264774B42E6DA75E31A7C31">
    <w:name w:val="27761A43FA264774B42E6DA75E31A7C3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2989BE77554F288072FEBCCFEB96681">
    <w:name w:val="D22989BE77554F288072FEBCCFEB9668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03E116251F4F2093D8FD7E6F933C391">
    <w:name w:val="8B03E116251F4F2093D8FD7E6F933C39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46121AA124477C81974A286A4CB4081">
    <w:name w:val="A146121AA124477C81974A286A4CB408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534B8FA1CA430EA7DBEE9AE97B830F1">
    <w:name w:val="1C534B8FA1CA430EA7DBEE9AE97B830F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BB03B3D7C14867B219BBD8DBAB786B1">
    <w:name w:val="72BB03B3D7C14867B219BBD8DBAB786B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6DBBE982734C82A986C75279C1FE1C1">
    <w:name w:val="2F6DBBE982734C82A986C75279C1FE1C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C73FC14F8B46DD8E6F5A2541BDA30B1">
    <w:name w:val="2BC73FC14F8B46DD8E6F5A2541BDA30B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61E70BFF674EAF9D1AF50D89C07A611">
    <w:name w:val="6E61E70BFF674EAF9D1AF50D89C07A61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E7E13DEBB6415EAE8796BED4F2B3AC1">
    <w:name w:val="7EE7E13DEBB6415EAE8796BED4F2B3AC1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2F987F8A324AA58D606D2590D6E5EF">
    <w:name w:val="6C2F987F8A324AA58D606D2590D6E5EF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C08D368E0D4968A9E12848663B728A">
    <w:name w:val="9AC08D368E0D4968A9E12848663B728A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615712AD75445B9FEE97E47965C884">
    <w:name w:val="AD615712AD75445B9FEE97E47965C884"/>
    <w:rsid w:val="00E855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5E09-42B6-4C48-BCEE-6C8B61A5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formular_korrekturauftrag_feb_2020.dotx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Regensburg 	93053	REGENSBURG</vt:lpstr>
    </vt:vector>
  </TitlesOfParts>
  <Company>Uni Regensburg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Regensburg 	93053	REGENSBURG</dc:title>
  <dc:creator>Christoph Gailer</dc:creator>
  <cp:lastModifiedBy>Christoph Gailer</cp:lastModifiedBy>
  <cp:revision>2</cp:revision>
  <cp:lastPrinted>2017-01-19T09:57:00Z</cp:lastPrinted>
  <dcterms:created xsi:type="dcterms:W3CDTF">2020-02-12T15:01:00Z</dcterms:created>
  <dcterms:modified xsi:type="dcterms:W3CDTF">2020-02-12T15:01:00Z</dcterms:modified>
</cp:coreProperties>
</file>