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04" w:rsidRPr="00C15A7B" w:rsidRDefault="005567C9" w:rsidP="00C15A7B">
      <w:pPr>
        <w:pStyle w:val="EinfacherAbsatz"/>
        <w:jc w:val="center"/>
        <w:rPr>
          <w:rFonts w:ascii="Frutiger Next LT W1G" w:hAnsi="Frutiger Next LT W1G" w:cs="Frutiger Next LT W1G"/>
          <w:sz w:val="22"/>
          <w:szCs w:val="22"/>
        </w:rPr>
      </w:pPr>
      <w:r w:rsidRPr="00EE0898">
        <w:rPr>
          <w:rFonts w:ascii="Frutiger Next LT W1G" w:hAnsi="Frutiger Next LT W1G"/>
          <w:b/>
          <w:lang w:val="en-US"/>
        </w:rPr>
        <w:t>Wichtige Termine und Informationen</w:t>
      </w:r>
    </w:p>
    <w:p w:rsidR="00892504" w:rsidRPr="00C15A7B" w:rsidRDefault="00892504" w:rsidP="00C15A7B">
      <w:pPr>
        <w:pStyle w:val="KeinLeerraum"/>
        <w:jc w:val="center"/>
        <w:rPr>
          <w:rFonts w:ascii="Frutiger Next LT W1G" w:hAnsi="Frutiger Next LT W1G"/>
          <w:b/>
          <w:i/>
          <w:lang w:val="en-US"/>
        </w:rPr>
      </w:pPr>
      <w:r w:rsidRPr="00C15A7B">
        <w:rPr>
          <w:rFonts w:ascii="Frutiger Next LT W1G" w:hAnsi="Frutiger Next LT W1G"/>
          <w:b/>
          <w:i/>
          <w:lang w:val="en-US"/>
        </w:rPr>
        <w:t>Summer Symposium on US Foreign Policy in Washington, D.C.</w:t>
      </w:r>
    </w:p>
    <w:p w:rsidR="00892504" w:rsidRPr="00EE0898" w:rsidRDefault="00892504" w:rsidP="005A6DCC">
      <w:pPr>
        <w:pStyle w:val="KeinLeerraum"/>
        <w:rPr>
          <w:rFonts w:ascii="Frutiger Next LT W1G" w:hAnsi="Frutiger Next LT W1G"/>
          <w:lang w:val="en-US"/>
        </w:rPr>
      </w:pPr>
    </w:p>
    <w:p w:rsidR="00EC6722" w:rsidRPr="00EE0898" w:rsidRDefault="00EC6722" w:rsidP="005A6DCC">
      <w:pPr>
        <w:pStyle w:val="KeinLeerraum"/>
        <w:rPr>
          <w:rFonts w:ascii="Frutiger Next LT W1G" w:hAnsi="Frutiger Next LT W1G"/>
          <w:lang w:val="en-US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36"/>
      </w:tblGrid>
      <w:tr w:rsidR="00317213" w:rsidRPr="00EE0898" w:rsidTr="00C15A7B">
        <w:tc>
          <w:tcPr>
            <w:tcW w:w="4605" w:type="dxa"/>
            <w:shd w:val="clear" w:color="auto" w:fill="auto"/>
          </w:tcPr>
          <w:p w:rsidR="00317213" w:rsidRPr="00EE0898" w:rsidRDefault="00317213" w:rsidP="009F5EEB">
            <w:pPr>
              <w:pStyle w:val="KeinLeerraum"/>
              <w:rPr>
                <w:rFonts w:ascii="Frutiger Next LT W1G" w:hAnsi="Frutiger Next LT W1G"/>
                <w:lang w:val="en-US"/>
              </w:rPr>
            </w:pPr>
            <w:r w:rsidRPr="00EE0898">
              <w:rPr>
                <w:rFonts w:ascii="Frutiger Next LT W1G" w:hAnsi="Frutiger Next LT W1G"/>
                <w:b/>
              </w:rPr>
              <w:t xml:space="preserve">Veranstaltungstermin der Exkursion </w:t>
            </w:r>
            <w:r w:rsidR="00E06525">
              <w:rPr>
                <w:rFonts w:ascii="Frutiger Next LT W1G" w:hAnsi="Frutiger Next LT W1G"/>
                <w:b/>
              </w:rPr>
              <w:t>2020</w:t>
            </w:r>
            <w:r w:rsidRPr="00EE0898">
              <w:rPr>
                <w:rFonts w:ascii="Frutiger Next LT W1G" w:hAnsi="Frutiger Next LT W1G"/>
                <w:b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317213" w:rsidRPr="00EE0898" w:rsidRDefault="003A5308" w:rsidP="00E06525">
            <w:pPr>
              <w:pStyle w:val="KeinLeerraum"/>
              <w:tabs>
                <w:tab w:val="center" w:pos="2460"/>
              </w:tabs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</w:rPr>
              <w:t>2</w:t>
            </w:r>
            <w:r w:rsidR="00E06525">
              <w:rPr>
                <w:rFonts w:ascii="Frutiger Next LT W1G" w:hAnsi="Frutiger Next LT W1G"/>
              </w:rPr>
              <w:t>6</w:t>
            </w:r>
            <w:r w:rsidRPr="00EE0898">
              <w:rPr>
                <w:rFonts w:ascii="Frutiger Next LT W1G" w:hAnsi="Frutiger Next LT W1G"/>
              </w:rPr>
              <w:t>.</w:t>
            </w:r>
            <w:r w:rsidR="00832D61" w:rsidRPr="00EE0898">
              <w:rPr>
                <w:rFonts w:ascii="Frutiger Next LT W1G" w:hAnsi="Frutiger Next LT W1G"/>
              </w:rPr>
              <w:t>0</w:t>
            </w:r>
            <w:r w:rsidR="009F5EEB">
              <w:rPr>
                <w:rFonts w:ascii="Frutiger Next LT W1G" w:hAnsi="Frutiger Next LT W1G"/>
              </w:rPr>
              <w:t>7.- 0</w:t>
            </w:r>
            <w:r w:rsidR="00E06525">
              <w:rPr>
                <w:rFonts w:ascii="Frutiger Next LT W1G" w:hAnsi="Frutiger Next LT W1G"/>
              </w:rPr>
              <w:t>6</w:t>
            </w:r>
            <w:r w:rsidR="00317213" w:rsidRPr="00EE0898">
              <w:rPr>
                <w:rFonts w:ascii="Frutiger Next LT W1G" w:hAnsi="Frutiger Next LT W1G"/>
              </w:rPr>
              <w:t>.</w:t>
            </w:r>
            <w:r w:rsidR="00832D61" w:rsidRPr="00EE0898">
              <w:rPr>
                <w:rFonts w:ascii="Frutiger Next LT W1G" w:hAnsi="Frutiger Next LT W1G"/>
              </w:rPr>
              <w:t>0</w:t>
            </w:r>
            <w:r w:rsidR="00317213" w:rsidRPr="00EE0898">
              <w:rPr>
                <w:rFonts w:ascii="Frutiger Next LT W1G" w:hAnsi="Frutiger Next LT W1G"/>
              </w:rPr>
              <w:t>8.</w:t>
            </w:r>
            <w:r w:rsidR="00E06525">
              <w:rPr>
                <w:rFonts w:ascii="Frutiger Next LT W1G" w:hAnsi="Frutiger Next LT W1G"/>
              </w:rPr>
              <w:t>2020</w:t>
            </w:r>
            <w:r w:rsidR="00917BCA">
              <w:rPr>
                <w:rFonts w:ascii="Frutiger Next LT W1G" w:hAnsi="Frutiger Next LT W1G"/>
              </w:rPr>
              <w:tab/>
            </w:r>
          </w:p>
        </w:tc>
      </w:tr>
      <w:tr w:rsidR="00317213" w:rsidRPr="004675B1" w:rsidTr="00C15A7B">
        <w:tc>
          <w:tcPr>
            <w:tcW w:w="4605" w:type="dxa"/>
            <w:shd w:val="clear" w:color="auto" w:fill="auto"/>
          </w:tcPr>
          <w:p w:rsidR="00317213" w:rsidRPr="00EE0898" w:rsidRDefault="0063061C" w:rsidP="005A6DCC">
            <w:pPr>
              <w:pStyle w:val="KeinLeerraum"/>
              <w:rPr>
                <w:rFonts w:ascii="Frutiger Next LT W1G" w:hAnsi="Frutiger Next LT W1G"/>
                <w:b/>
              </w:rPr>
            </w:pPr>
            <w:r w:rsidRPr="0063061C">
              <w:rPr>
                <w:rFonts w:ascii="Frutiger Next LT W1G" w:hAnsi="Frutiger Next LT W1G"/>
                <w:b/>
              </w:rPr>
              <w:t>Eintragung in die Int</w:t>
            </w:r>
            <w:r>
              <w:rPr>
                <w:rFonts w:ascii="Frutiger Next LT W1G" w:hAnsi="Frutiger Next LT W1G"/>
                <w:b/>
              </w:rPr>
              <w:t>eressentenliste (unverbindlich)</w:t>
            </w:r>
            <w:r w:rsidR="00317213" w:rsidRPr="00EE0898">
              <w:rPr>
                <w:rFonts w:ascii="Frutiger Next LT W1G" w:hAnsi="Frutiger Next LT W1G"/>
                <w:b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5A6DCC" w:rsidRDefault="00BF7708" w:rsidP="005A6DCC">
            <w:pPr>
              <w:pStyle w:val="KeinLeerraum"/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</w:rPr>
              <w:t>jederzeit</w:t>
            </w:r>
            <w:r w:rsidR="00317213" w:rsidRPr="00EE0898">
              <w:rPr>
                <w:rFonts w:ascii="Frutiger Next LT W1G" w:hAnsi="Frutiger Next LT W1G"/>
              </w:rPr>
              <w:t xml:space="preserve"> möglich</w:t>
            </w:r>
          </w:p>
          <w:p w:rsidR="004675B1" w:rsidRPr="00F41E5D" w:rsidRDefault="004675B1" w:rsidP="005A6DCC">
            <w:pPr>
              <w:pStyle w:val="KeinLeerraum"/>
              <w:rPr>
                <w:rFonts w:ascii="Frutiger Next LT W1G" w:hAnsi="Frutiger Next LT W1G"/>
              </w:rPr>
            </w:pPr>
            <w:r w:rsidRPr="00F41E5D">
              <w:rPr>
                <w:rFonts w:ascii="Frutiger Next LT W1G" w:hAnsi="Frutiger Next LT W1G"/>
              </w:rPr>
              <w:t xml:space="preserve">Mail an: </w:t>
            </w:r>
            <w:hyperlink r:id="rId8" w:history="1">
              <w:r w:rsidRPr="00F41E5D">
                <w:rPr>
                  <w:rStyle w:val="Hyperlink"/>
                  <w:rFonts w:ascii="Frutiger Next LT W1G" w:hAnsi="Frutiger Next LT W1G"/>
                </w:rPr>
                <w:t>karin.reindl@ur.de</w:t>
              </w:r>
            </w:hyperlink>
          </w:p>
        </w:tc>
      </w:tr>
      <w:tr w:rsidR="00317213" w:rsidRPr="00EE0898" w:rsidTr="00C15A7B">
        <w:tc>
          <w:tcPr>
            <w:tcW w:w="4605" w:type="dxa"/>
            <w:shd w:val="clear" w:color="auto" w:fill="auto"/>
          </w:tcPr>
          <w:p w:rsidR="00317213" w:rsidRPr="00EE0898" w:rsidRDefault="00317213" w:rsidP="005A6DCC">
            <w:pPr>
              <w:pStyle w:val="KeinLeerraum"/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  <w:b/>
              </w:rPr>
              <w:t>Informationsveranstaltung:</w:t>
            </w:r>
          </w:p>
        </w:tc>
        <w:tc>
          <w:tcPr>
            <w:tcW w:w="5136" w:type="dxa"/>
            <w:shd w:val="clear" w:color="auto" w:fill="auto"/>
          </w:tcPr>
          <w:p w:rsidR="007D1453" w:rsidRPr="00EE0898" w:rsidRDefault="009F5EEB" w:rsidP="00E06525">
            <w:pPr>
              <w:pStyle w:val="KeinLeerraum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Di</w:t>
            </w:r>
            <w:r w:rsidR="00917BCA">
              <w:rPr>
                <w:rFonts w:ascii="Frutiger Next LT W1G" w:hAnsi="Frutiger Next LT W1G"/>
              </w:rPr>
              <w:t xml:space="preserve">. </w:t>
            </w:r>
            <w:r w:rsidR="00E06525">
              <w:rPr>
                <w:rFonts w:ascii="Frutiger Next LT W1G" w:hAnsi="Frutiger Next LT W1G"/>
              </w:rPr>
              <w:t>28</w:t>
            </w:r>
            <w:r w:rsidR="00917BCA">
              <w:rPr>
                <w:rFonts w:ascii="Frutiger Next LT W1G" w:hAnsi="Frutiger Next LT W1G"/>
              </w:rPr>
              <w:t>.04.</w:t>
            </w:r>
            <w:r w:rsidR="00E06525">
              <w:rPr>
                <w:rFonts w:ascii="Frutiger Next LT W1G" w:hAnsi="Frutiger Next LT W1G"/>
              </w:rPr>
              <w:t>2020</w:t>
            </w:r>
            <w:r w:rsidR="00917BCA">
              <w:rPr>
                <w:rFonts w:ascii="Frutiger Next LT W1G" w:hAnsi="Frutiger Next LT W1G"/>
              </w:rPr>
              <w:t>, 18 Uhr</w:t>
            </w:r>
            <w:r w:rsidR="003A5308" w:rsidRPr="00EE0898">
              <w:rPr>
                <w:rFonts w:ascii="Frutiger Next LT W1G" w:hAnsi="Frutiger Next LT W1G"/>
              </w:rPr>
              <w:t xml:space="preserve"> </w:t>
            </w:r>
            <w:r w:rsidR="00917BCA">
              <w:rPr>
                <w:rFonts w:ascii="Frutiger Next LT W1G" w:hAnsi="Frutiger Next LT W1G"/>
              </w:rPr>
              <w:t xml:space="preserve">in Raum </w:t>
            </w:r>
            <w:r w:rsidR="008876CD">
              <w:rPr>
                <w:rFonts w:ascii="Frutiger Next LT W1G" w:hAnsi="Frutiger Next LT W1G"/>
              </w:rPr>
              <w:t>PT 1.04</w:t>
            </w:r>
          </w:p>
        </w:tc>
      </w:tr>
      <w:tr w:rsidR="00317213" w:rsidRPr="00EE0898" w:rsidTr="00C15A7B">
        <w:tc>
          <w:tcPr>
            <w:tcW w:w="4605" w:type="dxa"/>
            <w:shd w:val="clear" w:color="auto" w:fill="auto"/>
          </w:tcPr>
          <w:p w:rsidR="00317213" w:rsidRPr="00EE0898" w:rsidRDefault="00317213" w:rsidP="005A6DCC">
            <w:pPr>
              <w:pStyle w:val="KeinLeerraum"/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  <w:b/>
              </w:rPr>
              <w:t>verbindliche Anmeldung zur Exkursion:</w:t>
            </w:r>
          </w:p>
        </w:tc>
        <w:tc>
          <w:tcPr>
            <w:tcW w:w="5136" w:type="dxa"/>
            <w:shd w:val="clear" w:color="auto" w:fill="auto"/>
          </w:tcPr>
          <w:p w:rsidR="0066047D" w:rsidRPr="00E06525" w:rsidRDefault="0066047D" w:rsidP="005A6DCC">
            <w:pPr>
              <w:pStyle w:val="KeinLeerraum"/>
              <w:rPr>
                <w:rFonts w:ascii="Frutiger Next LT W1G" w:hAnsi="Frutiger Next LT W1G"/>
                <w:noProof/>
                <w:lang w:val="en-US"/>
              </w:rPr>
            </w:pPr>
            <w:r w:rsidRPr="00E06525">
              <w:rPr>
                <w:rFonts w:ascii="Frutiger Next LT W1G" w:hAnsi="Frutiger Next LT W1G"/>
                <w:noProof/>
                <w:lang w:val="en-US"/>
              </w:rPr>
              <w:t xml:space="preserve">bis </w:t>
            </w:r>
            <w:r w:rsidR="009F5EEB" w:rsidRPr="00E06525">
              <w:rPr>
                <w:rFonts w:ascii="Frutiger Next LT W1G" w:hAnsi="Frutiger Next LT W1G"/>
                <w:noProof/>
                <w:lang w:val="en-US"/>
              </w:rPr>
              <w:t>0</w:t>
            </w:r>
            <w:r w:rsidR="00E06525" w:rsidRPr="00E06525">
              <w:rPr>
                <w:rFonts w:ascii="Frutiger Next LT W1G" w:hAnsi="Frutiger Next LT W1G"/>
                <w:noProof/>
                <w:lang w:val="en-US"/>
              </w:rPr>
              <w:t>8</w:t>
            </w:r>
            <w:r w:rsidRPr="00E06525">
              <w:rPr>
                <w:rFonts w:ascii="Frutiger Next LT W1G" w:hAnsi="Frutiger Next LT W1G"/>
                <w:noProof/>
                <w:lang w:val="en-US"/>
              </w:rPr>
              <w:t>.</w:t>
            </w:r>
            <w:r w:rsidR="00832D61" w:rsidRPr="00E06525">
              <w:rPr>
                <w:rFonts w:ascii="Frutiger Next LT W1G" w:hAnsi="Frutiger Next LT W1G"/>
                <w:noProof/>
                <w:lang w:val="en-US"/>
              </w:rPr>
              <w:t>0</w:t>
            </w:r>
            <w:r w:rsidR="009F5EEB" w:rsidRPr="00E06525">
              <w:rPr>
                <w:rFonts w:ascii="Frutiger Next LT W1G" w:hAnsi="Frutiger Next LT W1G"/>
                <w:noProof/>
                <w:lang w:val="en-US"/>
              </w:rPr>
              <w:t>5</w:t>
            </w:r>
            <w:r w:rsidRPr="00E06525">
              <w:rPr>
                <w:rFonts w:ascii="Frutiger Next LT W1G" w:hAnsi="Frutiger Next LT W1G"/>
                <w:noProof/>
                <w:lang w:val="en-US"/>
              </w:rPr>
              <w:t>.</w:t>
            </w:r>
            <w:r w:rsidR="00E06525" w:rsidRPr="00E06525">
              <w:rPr>
                <w:rFonts w:ascii="Frutiger Next LT W1G" w:hAnsi="Frutiger Next LT W1G"/>
                <w:noProof/>
                <w:lang w:val="en-US"/>
              </w:rPr>
              <w:t>2020</w:t>
            </w:r>
            <w:r w:rsidRPr="00E06525">
              <w:rPr>
                <w:rFonts w:ascii="Frutiger Next LT W1G" w:hAnsi="Frutiger Next LT W1G"/>
                <w:noProof/>
                <w:lang w:val="en-US"/>
              </w:rPr>
              <w:t xml:space="preserve"> </w:t>
            </w:r>
            <w:r w:rsidR="003A5308" w:rsidRPr="00E06525">
              <w:rPr>
                <w:rFonts w:ascii="Frutiger Next LT W1G" w:hAnsi="Frutiger Next LT W1G"/>
                <w:noProof/>
                <w:lang w:val="en-US"/>
              </w:rPr>
              <w:t>(20 Plätze; first come, first served)</w:t>
            </w:r>
          </w:p>
          <w:p w:rsidR="00917BCA" w:rsidRPr="00E06525" w:rsidRDefault="00917BCA" w:rsidP="005A6DCC">
            <w:pPr>
              <w:pStyle w:val="KeinLeerraum"/>
              <w:rPr>
                <w:rFonts w:ascii="Frutiger Next LT W1G" w:hAnsi="Frutiger Next LT W1G"/>
                <w:noProof/>
                <w:lang w:val="en-US"/>
              </w:rPr>
            </w:pPr>
          </w:p>
          <w:p w:rsidR="00317213" w:rsidRPr="00EE0898" w:rsidRDefault="0066047D" w:rsidP="005A6DCC">
            <w:pPr>
              <w:pStyle w:val="KeinLeerraum"/>
              <w:rPr>
                <w:rFonts w:ascii="Frutiger Next LT W1G" w:hAnsi="Frutiger Next LT W1G"/>
                <w:noProof/>
              </w:rPr>
            </w:pPr>
            <w:r w:rsidRPr="00EE0898">
              <w:rPr>
                <w:rFonts w:ascii="Frutiger Next LT W1G" w:hAnsi="Frutiger Next LT W1G"/>
                <w:noProof/>
              </w:rPr>
              <w:t xml:space="preserve">Bitte senden Sie hierzu das online ausgefüllte </w:t>
            </w:r>
            <w:hyperlink r:id="rId9" w:history="1">
              <w:r w:rsidRPr="00EE0898">
                <w:rPr>
                  <w:rStyle w:val="Hyperlink"/>
                  <w:rFonts w:ascii="Frutiger Next LT W1G" w:hAnsi="Frutiger Next LT W1G"/>
                  <w:noProof/>
                </w:rPr>
                <w:t>Registration Form</w:t>
              </w:r>
            </w:hyperlink>
            <w:r w:rsidRPr="00EE0898">
              <w:rPr>
                <w:rFonts w:ascii="Frutiger Next LT W1G" w:hAnsi="Frutiger Next LT W1G"/>
                <w:noProof/>
              </w:rPr>
              <w:t xml:space="preserve"> als Worddokument per Mail an Frau Reindl </w:t>
            </w:r>
            <w:hyperlink r:id="rId10" w:history="1">
              <w:r w:rsidRPr="00EE0898">
                <w:rPr>
                  <w:rStyle w:val="Hyperlink"/>
                  <w:rFonts w:ascii="Frutiger Next LT W1G" w:hAnsi="Frutiger Next LT W1G"/>
                </w:rPr>
                <w:t>karin.reindl@ur.de</w:t>
              </w:r>
            </w:hyperlink>
            <w:r w:rsidRPr="00EE0898">
              <w:rPr>
                <w:rFonts w:ascii="Frutiger Next LT W1G" w:hAnsi="Frutiger Next LT W1G"/>
                <w:noProof/>
              </w:rPr>
              <w:t>. Gleichzeitig müssen für eine gültige Anmeldung die ausgewiesenen Programmkosten überwiesen werden. Der Überweisungsbeleg dient als Anmeldebestätigung.</w:t>
            </w:r>
          </w:p>
          <w:p w:rsidR="00480EF5" w:rsidRPr="00EE0898" w:rsidRDefault="00480EF5" w:rsidP="005A6DCC">
            <w:pPr>
              <w:pStyle w:val="KeinLeerraum"/>
              <w:rPr>
                <w:rFonts w:ascii="Frutiger Next LT W1G" w:hAnsi="Frutiger Next LT W1G"/>
                <w:noProof/>
              </w:rPr>
            </w:pPr>
          </w:p>
          <w:p w:rsidR="00480EF5" w:rsidRPr="00EE0898" w:rsidRDefault="00480EF5" w:rsidP="005A6DCC">
            <w:pPr>
              <w:pStyle w:val="NurText"/>
              <w:rPr>
                <w:rFonts w:ascii="Frutiger Next LT W1G" w:hAnsi="Frutiger Next LT W1G" w:cs="Arial"/>
                <w:noProof/>
                <w:sz w:val="22"/>
                <w:szCs w:val="22"/>
              </w:rPr>
            </w:pPr>
            <w:r w:rsidRPr="00EE0898">
              <w:rPr>
                <w:rFonts w:ascii="Frutiger Next LT W1G" w:hAnsi="Frutiger Next LT W1G" w:cs="Arial"/>
                <w:noProof/>
                <w:sz w:val="22"/>
                <w:szCs w:val="22"/>
              </w:rPr>
              <w:t>Bitte überweisen Sie</w:t>
            </w:r>
            <w:r w:rsidR="009F5EEB">
              <w:rPr>
                <w:rFonts w:ascii="Frutiger Next LT W1G" w:hAnsi="Frutiger Next LT W1G" w:cs="Arial"/>
                <w:noProof/>
                <w:sz w:val="22"/>
                <w:szCs w:val="22"/>
              </w:rPr>
              <w:t xml:space="preserve"> den entsprechenden Betrag bis 0</w:t>
            </w:r>
            <w:r w:rsidR="00E06525">
              <w:rPr>
                <w:rFonts w:ascii="Frutiger Next LT W1G" w:hAnsi="Frutiger Next LT W1G" w:cs="Arial"/>
                <w:noProof/>
                <w:sz w:val="22"/>
                <w:szCs w:val="22"/>
              </w:rPr>
              <w:t>8</w:t>
            </w:r>
            <w:r w:rsidRPr="00EE0898">
              <w:rPr>
                <w:rFonts w:ascii="Frutiger Next LT W1G" w:hAnsi="Frutiger Next LT W1G" w:cs="Arial"/>
                <w:noProof/>
                <w:sz w:val="22"/>
                <w:szCs w:val="22"/>
              </w:rPr>
              <w:t>.</w:t>
            </w:r>
            <w:r w:rsidR="00832D61" w:rsidRPr="00EE0898">
              <w:rPr>
                <w:rFonts w:ascii="Frutiger Next LT W1G" w:hAnsi="Frutiger Next LT W1G" w:cs="Arial"/>
                <w:noProof/>
                <w:sz w:val="22"/>
                <w:szCs w:val="22"/>
              </w:rPr>
              <w:t>0</w:t>
            </w:r>
            <w:r w:rsidR="009F5EEB">
              <w:rPr>
                <w:rFonts w:ascii="Frutiger Next LT W1G" w:hAnsi="Frutiger Next LT W1G" w:cs="Arial"/>
                <w:noProof/>
                <w:sz w:val="22"/>
                <w:szCs w:val="22"/>
              </w:rPr>
              <w:t>5</w:t>
            </w:r>
            <w:r w:rsidRPr="00EE0898">
              <w:rPr>
                <w:rFonts w:ascii="Frutiger Next LT W1G" w:hAnsi="Frutiger Next LT W1G" w:cs="Arial"/>
                <w:noProof/>
                <w:sz w:val="22"/>
                <w:szCs w:val="22"/>
              </w:rPr>
              <w:t>.</w:t>
            </w:r>
            <w:r w:rsidR="00E06525">
              <w:rPr>
                <w:rFonts w:ascii="Frutiger Next LT W1G" w:hAnsi="Frutiger Next LT W1G" w:cs="Arial"/>
                <w:noProof/>
                <w:sz w:val="22"/>
                <w:szCs w:val="22"/>
              </w:rPr>
              <w:t>2020</w:t>
            </w:r>
            <w:r w:rsidRPr="00EE0898">
              <w:rPr>
                <w:rFonts w:ascii="Frutiger Next LT W1G" w:hAnsi="Frutiger Next LT W1G" w:cs="Arial"/>
                <w:noProof/>
                <w:sz w:val="22"/>
                <w:szCs w:val="22"/>
              </w:rPr>
              <w:t xml:space="preserve"> auf folgendes Konto: </w:t>
            </w:r>
          </w:p>
          <w:p w:rsidR="00480EF5" w:rsidRPr="00EE0898" w:rsidRDefault="00480EF5" w:rsidP="005A6DCC">
            <w:pPr>
              <w:pStyle w:val="NurText"/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</w:pPr>
            <w:r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Kontoinhaber: Universität Regensburg</w:t>
            </w:r>
          </w:p>
          <w:p w:rsidR="00480EF5" w:rsidRPr="00EE0898" w:rsidRDefault="00480EF5" w:rsidP="005A6DCC">
            <w:pPr>
              <w:pStyle w:val="NurText"/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</w:pPr>
            <w:r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Bayerische Landesbank München</w:t>
            </w:r>
          </w:p>
          <w:p w:rsidR="00C77F95" w:rsidRPr="00EE0898" w:rsidRDefault="00C77F95" w:rsidP="005A6DCC">
            <w:pPr>
              <w:pStyle w:val="NurText"/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</w:pPr>
            <w:r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IBAN: DE 42700500000001279276</w:t>
            </w:r>
          </w:p>
          <w:p w:rsidR="00C77F95" w:rsidRPr="00EE0898" w:rsidRDefault="00480EF5" w:rsidP="005A6DCC">
            <w:pPr>
              <w:pStyle w:val="NurText"/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</w:pPr>
            <w:r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 xml:space="preserve">BIC Code: BYLA DE MM </w:t>
            </w:r>
          </w:p>
          <w:p w:rsidR="00480EF5" w:rsidRPr="00EE0898" w:rsidRDefault="00A95C5D" w:rsidP="005A6DCC">
            <w:pPr>
              <w:pStyle w:val="NurText"/>
              <w:rPr>
                <w:rFonts w:ascii="Frutiger Next LT W1G" w:hAnsi="Frutiger Next LT W1G" w:cs="Arial"/>
                <w:b/>
                <w:noProof/>
                <w:sz w:val="22"/>
                <w:szCs w:val="22"/>
                <w:u w:val="single"/>
              </w:rPr>
            </w:pPr>
            <w:r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Verwendungszweck:</w:t>
            </w:r>
            <w:r w:rsidR="00480EF5" w:rsidRPr="00EE0898">
              <w:rPr>
                <w:rFonts w:ascii="Frutiger Next LT W1G" w:hAnsi="Frutiger Next LT W1G" w:cs="Frutiger Next LT W1G Medium"/>
                <w:b/>
                <w:sz w:val="22"/>
                <w:szCs w:val="22"/>
              </w:rPr>
              <w:t>„720 403</w:t>
            </w:r>
            <w:r w:rsidR="00480EF5" w:rsidRPr="00EE0898">
              <w:rPr>
                <w:rFonts w:ascii="Frutiger Next LT W1G" w:hAnsi="Frutiger Next LT W1G" w:cs="Frutiger Next LT W1G Medium"/>
                <w:b/>
                <w:bCs/>
                <w:sz w:val="22"/>
                <w:szCs w:val="22"/>
              </w:rPr>
              <w:t xml:space="preserve">, </w:t>
            </w:r>
            <w:r w:rsidR="00480EF5"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 xml:space="preserve">Washington-Symposium </w:t>
            </w:r>
            <w:r w:rsidR="00E06525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2020</w:t>
            </w:r>
            <w:r w:rsidR="00480EF5" w:rsidRPr="00EE0898">
              <w:rPr>
                <w:rFonts w:ascii="Frutiger Next LT W1G" w:hAnsi="Frutiger Next LT W1G" w:cs="Arial"/>
                <w:b/>
                <w:noProof/>
                <w:sz w:val="22"/>
                <w:szCs w:val="22"/>
              </w:rPr>
              <w:t>"</w:t>
            </w:r>
          </w:p>
          <w:p w:rsidR="00480EF5" w:rsidRPr="00EE0898" w:rsidRDefault="00480EF5" w:rsidP="005A6DCC">
            <w:pPr>
              <w:pStyle w:val="NurText"/>
              <w:rPr>
                <w:rFonts w:ascii="Frutiger Next LT W1G" w:hAnsi="Frutiger Next LT W1G" w:cs="Arial"/>
                <w:noProof/>
                <w:sz w:val="22"/>
                <w:szCs w:val="22"/>
              </w:rPr>
            </w:pPr>
            <w:r w:rsidRPr="00EE0898">
              <w:rPr>
                <w:rFonts w:ascii="Frutiger Next LT W1G" w:hAnsi="Frutiger Next LT W1G" w:cs="Arial"/>
                <w:noProof/>
                <w:sz w:val="22"/>
                <w:szCs w:val="22"/>
                <w:u w:val="single"/>
              </w:rPr>
              <w:t>Verwendungszweck bitte unbedingt angeben! Nur so kann Ihre Überweisung zugeordnet werden!</w:t>
            </w:r>
          </w:p>
          <w:p w:rsidR="000C3B04" w:rsidRPr="00EE0898" w:rsidRDefault="000C3B04" w:rsidP="005A6DCC">
            <w:pPr>
              <w:pStyle w:val="KeinLeerraum"/>
              <w:rPr>
                <w:rFonts w:ascii="Frutiger Next LT W1G" w:hAnsi="Frutiger Next LT W1G"/>
              </w:rPr>
            </w:pPr>
          </w:p>
          <w:p w:rsidR="00480EF5" w:rsidRPr="00EE0898" w:rsidRDefault="00D74E4C" w:rsidP="00B350B4">
            <w:pPr>
              <w:pStyle w:val="KeinLeerraum"/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</w:rPr>
              <w:t>Der Geldeingang wird per Mail bestätigt.</w:t>
            </w:r>
          </w:p>
        </w:tc>
      </w:tr>
      <w:tr w:rsidR="00317213" w:rsidRPr="00EE0898" w:rsidTr="00C15A7B">
        <w:tc>
          <w:tcPr>
            <w:tcW w:w="4605" w:type="dxa"/>
            <w:shd w:val="clear" w:color="auto" w:fill="auto"/>
          </w:tcPr>
          <w:p w:rsidR="00317213" w:rsidRPr="00EE0898" w:rsidRDefault="00A95C5D" w:rsidP="005A6DCC">
            <w:pPr>
              <w:pStyle w:val="NurText"/>
              <w:rPr>
                <w:rFonts w:ascii="Frutiger Next LT W1G" w:hAnsi="Frutiger Next LT W1G"/>
                <w:b/>
              </w:rPr>
            </w:pPr>
            <w:r w:rsidRPr="00EE0898">
              <w:rPr>
                <w:rFonts w:ascii="Frutiger Next LT W1G" w:eastAsia="Calibri" w:hAnsi="Frutiger Next LT W1G" w:cs="Times New Roman"/>
                <w:b/>
                <w:sz w:val="22"/>
                <w:szCs w:val="22"/>
                <w:lang w:eastAsia="en-US"/>
              </w:rPr>
              <w:t>FlexNow-Anmeldung</w:t>
            </w:r>
            <w:r w:rsidR="00DB7FE3" w:rsidRPr="00EE0898">
              <w:rPr>
                <w:rFonts w:ascii="Frutiger Next LT W1G" w:eastAsia="Calibri" w:hAnsi="Frutiger Next LT W1G" w:cs="Times New Roman"/>
                <w:b/>
                <w:sz w:val="22"/>
                <w:szCs w:val="22"/>
                <w:lang w:eastAsia="en-US"/>
              </w:rPr>
              <w:t xml:space="preserve"> ist Pflicht:</w:t>
            </w:r>
          </w:p>
        </w:tc>
        <w:tc>
          <w:tcPr>
            <w:tcW w:w="5136" w:type="dxa"/>
            <w:shd w:val="clear" w:color="auto" w:fill="auto"/>
          </w:tcPr>
          <w:p w:rsidR="002F4CE9" w:rsidRPr="00EE0898" w:rsidRDefault="0067380A" w:rsidP="002F4CE9">
            <w:pPr>
              <w:pStyle w:val="NurText"/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</w:pPr>
            <w:r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0</w:t>
            </w:r>
            <w:r w:rsidR="00E06525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8</w:t>
            </w:r>
            <w:r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.</w:t>
            </w:r>
            <w:r w:rsidR="002F4CE9"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-1</w:t>
            </w:r>
            <w:r w:rsidR="00E06525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4</w:t>
            </w:r>
            <w:r w:rsidR="002F4CE9"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.</w:t>
            </w:r>
            <w:r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05.</w:t>
            </w:r>
            <w:r w:rsidR="00E06525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2020</w:t>
            </w:r>
            <w:r w:rsidR="002F4CE9"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3A5308" w:rsidRPr="00EE0898" w:rsidRDefault="00DB7FE3" w:rsidP="004675B1">
            <w:pPr>
              <w:pStyle w:val="NurText"/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</w:pPr>
            <w:r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 xml:space="preserve">Sollten Sie </w:t>
            </w:r>
            <w:r w:rsidR="004675B1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 xml:space="preserve">aus irgendeinem Grund </w:t>
            </w:r>
            <w:r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>nicht in FlexNow eintragbar sein</w:t>
            </w:r>
            <w:r w:rsidR="004675B1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 xml:space="preserve"> (ausstehende Vorleistungen o.ä.)</w:t>
            </w:r>
            <w:r w:rsidRPr="00EE0898">
              <w:rPr>
                <w:rFonts w:ascii="Frutiger Next LT W1G" w:eastAsia="Calibri" w:hAnsi="Frutiger Next LT W1G" w:cs="Times New Roman"/>
                <w:noProof/>
                <w:sz w:val="22"/>
                <w:szCs w:val="22"/>
                <w:lang w:eastAsia="en-US"/>
              </w:rPr>
              <w:t xml:space="preserve">, melden Sie das bitte per Mail an Frau Reindl: </w:t>
            </w:r>
            <w:hyperlink r:id="rId11" w:history="1">
              <w:r w:rsidR="003A5308" w:rsidRPr="00EE0898">
                <w:rPr>
                  <w:rStyle w:val="Hyperlink"/>
                  <w:rFonts w:ascii="Frutiger Next LT W1G" w:eastAsia="Calibri" w:hAnsi="Frutiger Next LT W1G" w:cs="Times New Roman"/>
                  <w:noProof/>
                  <w:sz w:val="22"/>
                  <w:szCs w:val="22"/>
                  <w:lang w:eastAsia="en-US"/>
                </w:rPr>
                <w:t>karin.reindl@ur.de</w:t>
              </w:r>
            </w:hyperlink>
          </w:p>
        </w:tc>
      </w:tr>
      <w:tr w:rsidR="007D1453" w:rsidRPr="00EE0898" w:rsidTr="00C15A7B">
        <w:tc>
          <w:tcPr>
            <w:tcW w:w="4605" w:type="dxa"/>
            <w:shd w:val="clear" w:color="auto" w:fill="auto"/>
          </w:tcPr>
          <w:p w:rsidR="007D1453" w:rsidRPr="00EE0898" w:rsidRDefault="007D1453" w:rsidP="005A6DCC">
            <w:pPr>
              <w:pStyle w:val="KeinLeerraum"/>
              <w:rPr>
                <w:rFonts w:ascii="Frutiger Next LT W1G" w:hAnsi="Frutiger Next LT W1G"/>
                <w:b/>
              </w:rPr>
            </w:pPr>
            <w:r w:rsidRPr="00EE0898">
              <w:rPr>
                <w:rFonts w:ascii="Frutiger Next LT W1G" w:hAnsi="Frutiger Next LT W1G"/>
                <w:b/>
              </w:rPr>
              <w:t>Anmeldung für US-Einreise:</w:t>
            </w:r>
          </w:p>
        </w:tc>
        <w:tc>
          <w:tcPr>
            <w:tcW w:w="5136" w:type="dxa"/>
            <w:shd w:val="clear" w:color="auto" w:fill="auto"/>
          </w:tcPr>
          <w:p w:rsidR="006869B8" w:rsidRDefault="006869B8" w:rsidP="006869B8">
            <w:pPr>
              <w:pStyle w:val="KeinLeerraum"/>
              <w:rPr>
                <w:rFonts w:ascii="Frutiger Next LT W1G" w:hAnsi="Frutiger Next LT W1G"/>
                <w:noProof/>
              </w:rPr>
            </w:pPr>
            <w:r w:rsidRPr="00832D61">
              <w:rPr>
                <w:rFonts w:ascii="Frutiger Next LT W1G" w:hAnsi="Frutiger Next LT W1G"/>
                <w:noProof/>
              </w:rPr>
              <w:t xml:space="preserve">Haben Sie einen gültigen Reisepass? Wenn </w:t>
            </w:r>
            <w:r>
              <w:rPr>
                <w:rFonts w:ascii="Frutiger Next LT W1G" w:hAnsi="Frutiger Next LT W1G"/>
                <w:noProof/>
              </w:rPr>
              <w:t>nicht, bitte</w:t>
            </w:r>
            <w:r w:rsidRPr="00832D61">
              <w:rPr>
                <w:rFonts w:ascii="Frutiger Next LT W1G" w:hAnsi="Frutiger Next LT W1G"/>
                <w:noProof/>
              </w:rPr>
              <w:t xml:space="preserve"> schnellstmöglich </w:t>
            </w:r>
            <w:r>
              <w:rPr>
                <w:rFonts w:ascii="Frutiger Next LT W1G" w:hAnsi="Frutiger Next LT W1G"/>
                <w:noProof/>
              </w:rPr>
              <w:t>b</w:t>
            </w:r>
            <w:r w:rsidRPr="00832D61">
              <w:rPr>
                <w:rFonts w:ascii="Frutiger Next LT W1G" w:hAnsi="Frutiger Next LT W1G"/>
                <w:noProof/>
              </w:rPr>
              <w:t>eantragen!</w:t>
            </w:r>
            <w:r>
              <w:rPr>
                <w:rFonts w:ascii="Frutiger Next LT W1G" w:hAnsi="Frutiger Next LT W1G"/>
                <w:noProof/>
              </w:rPr>
              <w:t xml:space="preserve"> </w:t>
            </w:r>
          </w:p>
          <w:p w:rsidR="006869B8" w:rsidRDefault="006869B8" w:rsidP="006869B8">
            <w:pPr>
              <w:pStyle w:val="KeinLeerraum"/>
              <w:rPr>
                <w:rFonts w:ascii="Frutiger Next LT W1G" w:hAnsi="Frutiger Next LT W1G"/>
                <w:noProof/>
              </w:rPr>
            </w:pPr>
            <w:r>
              <w:rPr>
                <w:rFonts w:ascii="Frutiger Next LT W1G" w:hAnsi="Frutiger Next LT W1G"/>
                <w:noProof/>
              </w:rPr>
              <w:t xml:space="preserve">Wir benötigen die Reisepassdaten für die Teilnehmerregistrierung beim Anmeldeschluss am </w:t>
            </w:r>
            <w:r w:rsidR="009F5EEB">
              <w:rPr>
                <w:rFonts w:ascii="Frutiger Next LT W1G" w:hAnsi="Frutiger Next LT W1G"/>
                <w:noProof/>
              </w:rPr>
              <w:t>0</w:t>
            </w:r>
            <w:r w:rsidR="00E06525">
              <w:rPr>
                <w:rFonts w:ascii="Frutiger Next LT W1G" w:hAnsi="Frutiger Next LT W1G"/>
                <w:noProof/>
              </w:rPr>
              <w:t>8</w:t>
            </w:r>
            <w:r>
              <w:rPr>
                <w:rFonts w:ascii="Frutiger Next LT W1G" w:hAnsi="Frutiger Next LT W1G"/>
                <w:noProof/>
              </w:rPr>
              <w:t>.</w:t>
            </w:r>
            <w:r w:rsidR="009F5EEB">
              <w:rPr>
                <w:rFonts w:ascii="Frutiger Next LT W1G" w:hAnsi="Frutiger Next LT W1G"/>
                <w:noProof/>
              </w:rPr>
              <w:t>05</w:t>
            </w:r>
            <w:r>
              <w:rPr>
                <w:rFonts w:ascii="Frutiger Next LT W1G" w:hAnsi="Frutiger Next LT W1G"/>
                <w:noProof/>
              </w:rPr>
              <w:t>.</w:t>
            </w:r>
            <w:r w:rsidR="00E06525">
              <w:rPr>
                <w:rFonts w:ascii="Frutiger Next LT W1G" w:hAnsi="Frutiger Next LT W1G"/>
                <w:noProof/>
              </w:rPr>
              <w:t>2020</w:t>
            </w:r>
            <w:r>
              <w:rPr>
                <w:rFonts w:ascii="Frutiger Next LT W1G" w:hAnsi="Frutiger Next LT W1G"/>
                <w:noProof/>
              </w:rPr>
              <w:t>!</w:t>
            </w:r>
          </w:p>
          <w:p w:rsidR="007D1453" w:rsidRPr="00EE0898" w:rsidRDefault="006869B8" w:rsidP="00F53170">
            <w:pPr>
              <w:pStyle w:val="KeinLeerraum"/>
              <w:rPr>
                <w:rFonts w:ascii="Frutiger Next LT W1G" w:hAnsi="Frutiger Next LT W1G"/>
              </w:rPr>
            </w:pPr>
            <w:r w:rsidRPr="00832D61">
              <w:rPr>
                <w:rFonts w:ascii="Frutiger Next LT W1G" w:hAnsi="Frutiger Next LT W1G"/>
              </w:rPr>
              <w:t>ESTA-Genehmigung einholen oder falls nötig Visum beantragen</w:t>
            </w:r>
          </w:p>
        </w:tc>
      </w:tr>
      <w:tr w:rsidR="005352C5" w:rsidRPr="00EE0898" w:rsidTr="00C15A7B">
        <w:tc>
          <w:tcPr>
            <w:tcW w:w="4605" w:type="dxa"/>
            <w:shd w:val="clear" w:color="auto" w:fill="auto"/>
          </w:tcPr>
          <w:p w:rsidR="005352C5" w:rsidRPr="00EE0898" w:rsidRDefault="005352C5" w:rsidP="005A6DCC">
            <w:pPr>
              <w:pStyle w:val="KeinLeerraum"/>
              <w:rPr>
                <w:rFonts w:ascii="Frutiger Next LT W1G" w:hAnsi="Frutiger Next LT W1G"/>
                <w:b/>
              </w:rPr>
            </w:pPr>
            <w:r w:rsidRPr="00EE0898">
              <w:rPr>
                <w:rFonts w:ascii="Frutiger Next LT W1G" w:hAnsi="Frutiger Next LT W1G"/>
                <w:b/>
              </w:rPr>
              <w:t>Erstes Treffen:</w:t>
            </w:r>
          </w:p>
        </w:tc>
        <w:tc>
          <w:tcPr>
            <w:tcW w:w="5136" w:type="dxa"/>
            <w:shd w:val="clear" w:color="auto" w:fill="auto"/>
          </w:tcPr>
          <w:p w:rsidR="005352C5" w:rsidRPr="00EE0898" w:rsidRDefault="009F5EEB" w:rsidP="00E06525">
            <w:pPr>
              <w:pStyle w:val="KeinLeerraum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Di</w:t>
            </w:r>
            <w:r w:rsidR="005352C5" w:rsidRPr="00EE0898">
              <w:rPr>
                <w:rFonts w:ascii="Frutiger Next LT W1G" w:hAnsi="Frutiger Next LT W1G"/>
              </w:rPr>
              <w:t xml:space="preserve">. </w:t>
            </w:r>
            <w:r w:rsidR="00E06525">
              <w:rPr>
                <w:rFonts w:ascii="Frutiger Next LT W1G" w:hAnsi="Frutiger Next LT W1G"/>
              </w:rPr>
              <w:t>12</w:t>
            </w:r>
            <w:r w:rsidR="005352C5" w:rsidRPr="00EE0898">
              <w:rPr>
                <w:rFonts w:ascii="Frutiger Next LT W1G" w:hAnsi="Frutiger Next LT W1G"/>
              </w:rPr>
              <w:t>.05.</w:t>
            </w:r>
            <w:r w:rsidR="00E06525">
              <w:rPr>
                <w:rFonts w:ascii="Frutiger Next LT W1G" w:hAnsi="Frutiger Next LT W1G"/>
              </w:rPr>
              <w:t>2020</w:t>
            </w:r>
            <w:r w:rsidR="005352C5" w:rsidRPr="00EE0898">
              <w:rPr>
                <w:rFonts w:ascii="Frutiger Next LT W1G" w:hAnsi="Frutiger Next LT W1G"/>
              </w:rPr>
              <w:t xml:space="preserve">, 18 Uhr, </w:t>
            </w:r>
            <w:r w:rsidR="00917BCA">
              <w:rPr>
                <w:rFonts w:ascii="Frutiger Next LT W1G" w:hAnsi="Frutiger Next LT W1G"/>
              </w:rPr>
              <w:t xml:space="preserve">Raum </w:t>
            </w:r>
            <w:r w:rsidR="005352C5" w:rsidRPr="00EE0898">
              <w:rPr>
                <w:rFonts w:ascii="Frutiger Next LT W1G" w:hAnsi="Frutiger Next LT W1G"/>
              </w:rPr>
              <w:t xml:space="preserve">PT </w:t>
            </w:r>
            <w:r w:rsidR="008876CD">
              <w:rPr>
                <w:rFonts w:ascii="Frutiger Next LT W1G" w:hAnsi="Frutiger Next LT W1G"/>
              </w:rPr>
              <w:t>1.04</w:t>
            </w:r>
          </w:p>
        </w:tc>
      </w:tr>
      <w:tr w:rsidR="00317213" w:rsidRPr="00EE0898" w:rsidTr="00C15A7B">
        <w:tc>
          <w:tcPr>
            <w:tcW w:w="4605" w:type="dxa"/>
            <w:shd w:val="clear" w:color="auto" w:fill="auto"/>
          </w:tcPr>
          <w:p w:rsidR="00317213" w:rsidRPr="00EE0898" w:rsidRDefault="00F430CE" w:rsidP="005A6DCC">
            <w:pPr>
              <w:pStyle w:val="KeinLeerraum"/>
              <w:rPr>
                <w:rFonts w:ascii="Frutiger Next LT W1G" w:hAnsi="Frutiger Next LT W1G"/>
                <w:b/>
              </w:rPr>
            </w:pPr>
            <w:r w:rsidRPr="00EE0898">
              <w:rPr>
                <w:rFonts w:ascii="Frutiger Next LT W1G" w:hAnsi="Frutiger Next LT W1G"/>
                <w:b/>
              </w:rPr>
              <w:t>Vorbereitungssitzungen:</w:t>
            </w:r>
          </w:p>
        </w:tc>
        <w:tc>
          <w:tcPr>
            <w:tcW w:w="5136" w:type="dxa"/>
            <w:shd w:val="clear" w:color="auto" w:fill="auto"/>
          </w:tcPr>
          <w:p w:rsidR="00542857" w:rsidRDefault="009C3E71" w:rsidP="005352C5">
            <w:pPr>
              <w:pStyle w:val="KeinLeerraum"/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</w:rPr>
              <w:t>Jeweils 18-20 Uhr</w:t>
            </w:r>
            <w:r w:rsidR="005352C5" w:rsidRPr="00EE0898">
              <w:rPr>
                <w:rFonts w:ascii="Frutiger Next LT W1G" w:hAnsi="Frutiger Next LT W1G"/>
              </w:rPr>
              <w:t xml:space="preserve"> im </w:t>
            </w:r>
            <w:r w:rsidR="00917BCA">
              <w:rPr>
                <w:rFonts w:ascii="Frutiger Next LT W1G" w:hAnsi="Frutiger Next LT W1G"/>
              </w:rPr>
              <w:t xml:space="preserve">Raum </w:t>
            </w:r>
            <w:r w:rsidR="008876CD">
              <w:rPr>
                <w:rFonts w:ascii="Frutiger Next LT W1G" w:hAnsi="Frutiger Next LT W1G"/>
              </w:rPr>
              <w:t xml:space="preserve">PT </w:t>
            </w:r>
            <w:r w:rsidR="00E06525">
              <w:rPr>
                <w:rFonts w:ascii="Frutiger Next LT W1G" w:hAnsi="Frutiger Next LT W1G"/>
              </w:rPr>
              <w:t>1</w:t>
            </w:r>
            <w:r w:rsidR="008876CD">
              <w:rPr>
                <w:rFonts w:ascii="Frutiger Next LT W1G" w:hAnsi="Frutiger Next LT W1G"/>
              </w:rPr>
              <w:t>.0</w:t>
            </w:r>
            <w:r w:rsidR="00E06525">
              <w:rPr>
                <w:rFonts w:ascii="Frutiger Next LT W1G" w:hAnsi="Frutiger Next LT W1G"/>
              </w:rPr>
              <w:t>4</w:t>
            </w:r>
            <w:r w:rsidRPr="00EE0898">
              <w:rPr>
                <w:rFonts w:ascii="Frutiger Next LT W1G" w:hAnsi="Frutiger Next LT W1G"/>
              </w:rPr>
              <w:t xml:space="preserve">: </w:t>
            </w:r>
          </w:p>
          <w:p w:rsidR="006869B8" w:rsidRDefault="00E06525" w:rsidP="006869B8">
            <w:pPr>
              <w:pStyle w:val="KeinLeerraum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Di</w:t>
            </w:r>
            <w:r w:rsidR="009F5EEB">
              <w:rPr>
                <w:rFonts w:ascii="Frutiger Next LT W1G" w:hAnsi="Frutiger Next LT W1G"/>
              </w:rPr>
              <w:t>. 2</w:t>
            </w:r>
            <w:r>
              <w:rPr>
                <w:rFonts w:ascii="Frutiger Next LT W1G" w:hAnsi="Frutiger Next LT W1G"/>
              </w:rPr>
              <w:t>3</w:t>
            </w:r>
            <w:r w:rsidR="005352C5" w:rsidRPr="00EE0898">
              <w:rPr>
                <w:rFonts w:ascii="Frutiger Next LT W1G" w:hAnsi="Frutiger Next LT W1G"/>
              </w:rPr>
              <w:t>.</w:t>
            </w:r>
            <w:r w:rsidR="006869B8">
              <w:rPr>
                <w:rFonts w:ascii="Frutiger Next LT W1G" w:hAnsi="Frutiger Next LT W1G"/>
              </w:rPr>
              <w:t>0</w:t>
            </w:r>
            <w:r w:rsidR="005352C5" w:rsidRPr="00EE0898">
              <w:rPr>
                <w:rFonts w:ascii="Frutiger Next LT W1G" w:hAnsi="Frutiger Next LT W1G"/>
              </w:rPr>
              <w:t>6.</w:t>
            </w:r>
            <w:r>
              <w:rPr>
                <w:rFonts w:ascii="Frutiger Next LT W1G" w:hAnsi="Frutiger Next LT W1G"/>
              </w:rPr>
              <w:t>2020</w:t>
            </w:r>
          </w:p>
          <w:p w:rsidR="006869B8" w:rsidRDefault="00E06525" w:rsidP="006869B8">
            <w:pPr>
              <w:pStyle w:val="KeinLeerraum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Di. 30</w:t>
            </w:r>
            <w:r w:rsidR="005352C5" w:rsidRPr="00EE0898">
              <w:rPr>
                <w:rFonts w:ascii="Frutiger Next LT W1G" w:hAnsi="Frutiger Next LT W1G"/>
              </w:rPr>
              <w:t>.0</w:t>
            </w:r>
            <w:r>
              <w:rPr>
                <w:rFonts w:ascii="Frutiger Next LT W1G" w:hAnsi="Frutiger Next LT W1G"/>
              </w:rPr>
              <w:t>6</w:t>
            </w:r>
            <w:r w:rsidR="005352C5" w:rsidRPr="00EE0898">
              <w:rPr>
                <w:rFonts w:ascii="Frutiger Next LT W1G" w:hAnsi="Frutiger Next LT W1G"/>
              </w:rPr>
              <w:t>.</w:t>
            </w:r>
            <w:r>
              <w:rPr>
                <w:rFonts w:ascii="Frutiger Next LT W1G" w:hAnsi="Frutiger Next LT W1G"/>
              </w:rPr>
              <w:t>2020</w:t>
            </w:r>
          </w:p>
          <w:p w:rsidR="006869B8" w:rsidRDefault="00E06525" w:rsidP="006869B8">
            <w:pPr>
              <w:pStyle w:val="KeinLeerraum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Di</w:t>
            </w:r>
            <w:r w:rsidR="005352C5" w:rsidRPr="00EE0898">
              <w:rPr>
                <w:rFonts w:ascii="Frutiger Next LT W1G" w:hAnsi="Frutiger Next LT W1G"/>
              </w:rPr>
              <w:t xml:space="preserve">. </w:t>
            </w:r>
            <w:r w:rsidR="009F5EEB">
              <w:rPr>
                <w:rFonts w:ascii="Frutiger Next LT W1G" w:hAnsi="Frutiger Next LT W1G"/>
              </w:rPr>
              <w:t>0</w:t>
            </w:r>
            <w:r>
              <w:rPr>
                <w:rFonts w:ascii="Frutiger Next LT W1G" w:hAnsi="Frutiger Next LT W1G"/>
              </w:rPr>
              <w:t>6</w:t>
            </w:r>
            <w:r w:rsidR="005352C5" w:rsidRPr="00EE0898">
              <w:rPr>
                <w:rFonts w:ascii="Frutiger Next LT W1G" w:hAnsi="Frutiger Next LT W1G"/>
              </w:rPr>
              <w:t>.0</w:t>
            </w:r>
            <w:r w:rsidR="009F5EEB">
              <w:rPr>
                <w:rFonts w:ascii="Frutiger Next LT W1G" w:hAnsi="Frutiger Next LT W1G"/>
              </w:rPr>
              <w:t>7</w:t>
            </w:r>
            <w:r w:rsidR="005352C5" w:rsidRPr="00EE0898">
              <w:rPr>
                <w:rFonts w:ascii="Frutiger Next LT W1G" w:hAnsi="Frutiger Next LT W1G"/>
              </w:rPr>
              <w:t>.</w:t>
            </w:r>
            <w:r>
              <w:rPr>
                <w:rFonts w:ascii="Frutiger Next LT W1G" w:hAnsi="Frutiger Next LT W1G"/>
              </w:rPr>
              <w:t>2020</w:t>
            </w:r>
            <w:r w:rsidR="006869B8">
              <w:rPr>
                <w:rFonts w:ascii="Frutiger Next LT W1G" w:hAnsi="Frutiger Next LT W1G"/>
              </w:rPr>
              <w:t xml:space="preserve"> </w:t>
            </w:r>
          </w:p>
          <w:p w:rsidR="00317213" w:rsidRPr="00EE0898" w:rsidRDefault="006869B8" w:rsidP="006869B8">
            <w:pPr>
              <w:pStyle w:val="KeinLeerraum"/>
              <w:rPr>
                <w:rFonts w:ascii="Frutiger Next LT W1G" w:hAnsi="Frutiger Next LT W1G"/>
                <w:sz w:val="16"/>
              </w:rPr>
            </w:pPr>
            <w:r>
              <w:rPr>
                <w:rFonts w:ascii="Frutiger Next LT W1G" w:hAnsi="Frutiger Next LT W1G"/>
              </w:rPr>
              <w:t>und nach Vereinbarung</w:t>
            </w:r>
          </w:p>
        </w:tc>
      </w:tr>
      <w:tr w:rsidR="00317213" w:rsidRPr="00EE0898" w:rsidTr="00C15A7B">
        <w:trPr>
          <w:trHeight w:val="73"/>
        </w:trPr>
        <w:tc>
          <w:tcPr>
            <w:tcW w:w="4605" w:type="dxa"/>
            <w:shd w:val="clear" w:color="auto" w:fill="auto"/>
          </w:tcPr>
          <w:p w:rsidR="00317213" w:rsidRPr="00EE0898" w:rsidRDefault="0091113F" w:rsidP="005A6DCC">
            <w:pPr>
              <w:pStyle w:val="KeinLeerraum"/>
              <w:rPr>
                <w:rFonts w:ascii="Frutiger Next LT W1G" w:hAnsi="Frutiger Next LT W1G"/>
                <w:b/>
              </w:rPr>
            </w:pPr>
            <w:r w:rsidRPr="00EE0898">
              <w:rPr>
                <w:rFonts w:ascii="Frutiger Next LT W1G" w:hAnsi="Frutiger Next LT W1G"/>
                <w:b/>
              </w:rPr>
              <w:t>A</w:t>
            </w:r>
            <w:r w:rsidR="007D1453" w:rsidRPr="00EE0898">
              <w:rPr>
                <w:rFonts w:ascii="Frutiger Next LT W1G" w:hAnsi="Frutiger Next LT W1G"/>
                <w:b/>
              </w:rPr>
              <w:t>bgabe</w:t>
            </w:r>
            <w:r w:rsidRPr="00EE0898">
              <w:rPr>
                <w:rFonts w:ascii="Frutiger Next LT W1G" w:hAnsi="Frutiger Next LT W1G"/>
                <w:b/>
              </w:rPr>
              <w:t>termin</w:t>
            </w:r>
            <w:r w:rsidR="00334E49" w:rsidRPr="00EE0898">
              <w:rPr>
                <w:rFonts w:ascii="Frutiger Next LT W1G" w:hAnsi="Frutiger Next LT W1G"/>
                <w:b/>
              </w:rPr>
              <w:t>e</w:t>
            </w:r>
            <w:r w:rsidRPr="00EE0898">
              <w:rPr>
                <w:rFonts w:ascii="Frutiger Next LT W1G" w:hAnsi="Frutiger Next LT W1G"/>
                <w:b/>
              </w:rPr>
              <w:t xml:space="preserve"> für Hausarbeiten/Essays</w:t>
            </w:r>
            <w:r w:rsidR="007D1453" w:rsidRPr="00EE0898">
              <w:rPr>
                <w:rFonts w:ascii="Frutiger Next LT W1G" w:hAnsi="Frutiger Next LT W1G"/>
                <w:b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317213" w:rsidRDefault="00334E49" w:rsidP="00917BCA">
            <w:pPr>
              <w:pStyle w:val="KeinLeerraum"/>
              <w:numPr>
                <w:ilvl w:val="0"/>
                <w:numId w:val="3"/>
              </w:numPr>
              <w:rPr>
                <w:rFonts w:ascii="Frutiger Next LT W1G" w:hAnsi="Frutiger Next LT W1G"/>
              </w:rPr>
            </w:pPr>
            <w:r w:rsidRPr="00EE0898">
              <w:rPr>
                <w:rFonts w:ascii="Frutiger Next LT W1G" w:hAnsi="Frutiger Next LT W1G"/>
              </w:rPr>
              <w:t xml:space="preserve">Abgabetermin: </w:t>
            </w:r>
            <w:r w:rsidR="005352C5" w:rsidRPr="00EE0898">
              <w:rPr>
                <w:rFonts w:ascii="Frutiger Next LT W1G" w:hAnsi="Frutiger Next LT W1G"/>
              </w:rPr>
              <w:t>31</w:t>
            </w:r>
            <w:r w:rsidR="007D1453" w:rsidRPr="00EE0898">
              <w:rPr>
                <w:rFonts w:ascii="Frutiger Next LT W1G" w:hAnsi="Frutiger Next LT W1G"/>
              </w:rPr>
              <w:t>.10.</w:t>
            </w:r>
            <w:r w:rsidR="00E06525">
              <w:rPr>
                <w:rFonts w:ascii="Frutiger Next LT W1G" w:hAnsi="Frutiger Next LT W1G"/>
              </w:rPr>
              <w:t>2020</w:t>
            </w:r>
          </w:p>
          <w:p w:rsidR="00917BCA" w:rsidRPr="00EE0898" w:rsidRDefault="00917BCA" w:rsidP="00917BCA">
            <w:pPr>
              <w:pStyle w:val="KeinLeerraum"/>
              <w:ind w:left="720"/>
              <w:rPr>
                <w:rFonts w:ascii="Frutiger Next LT W1G" w:hAnsi="Frutiger Next LT W1G"/>
              </w:rPr>
            </w:pPr>
          </w:p>
          <w:p w:rsidR="00917BCA" w:rsidRDefault="005352C5" w:rsidP="004327BD">
            <w:pPr>
              <w:pStyle w:val="KeinLeerraum"/>
              <w:numPr>
                <w:ilvl w:val="0"/>
                <w:numId w:val="3"/>
              </w:numPr>
              <w:rPr>
                <w:rFonts w:ascii="Frutiger Next LT W1G" w:hAnsi="Frutiger Next LT W1G"/>
              </w:rPr>
            </w:pPr>
            <w:r w:rsidRPr="00917BCA">
              <w:rPr>
                <w:rFonts w:ascii="Frutiger Next LT W1G" w:hAnsi="Frutiger Next LT W1G"/>
              </w:rPr>
              <w:t>Abgabetermin: 12</w:t>
            </w:r>
            <w:r w:rsidR="00334E49" w:rsidRPr="00917BCA">
              <w:rPr>
                <w:rFonts w:ascii="Frutiger Next LT W1G" w:hAnsi="Frutiger Next LT W1G"/>
              </w:rPr>
              <w:t>.12.</w:t>
            </w:r>
            <w:r w:rsidR="00E06525">
              <w:rPr>
                <w:rFonts w:ascii="Frutiger Next LT W1G" w:hAnsi="Frutiger Next LT W1G"/>
              </w:rPr>
              <w:t>2020</w:t>
            </w:r>
          </w:p>
          <w:p w:rsidR="00917BCA" w:rsidRDefault="00917BCA" w:rsidP="00917BCA">
            <w:pPr>
              <w:pStyle w:val="Listenabsatz"/>
              <w:rPr>
                <w:rFonts w:ascii="Frutiger Next LT W1G" w:hAnsi="Frutiger Next LT W1G"/>
              </w:rPr>
            </w:pPr>
          </w:p>
          <w:p w:rsidR="00334E49" w:rsidRPr="00917BCA" w:rsidRDefault="00334E49" w:rsidP="004327BD">
            <w:pPr>
              <w:pStyle w:val="KeinLeerraum"/>
              <w:numPr>
                <w:ilvl w:val="0"/>
                <w:numId w:val="3"/>
              </w:numPr>
              <w:rPr>
                <w:rFonts w:ascii="Frutiger Next LT W1G" w:hAnsi="Frutiger Next LT W1G"/>
              </w:rPr>
            </w:pPr>
            <w:r w:rsidRPr="00917BCA">
              <w:rPr>
                <w:rFonts w:ascii="Frutiger Next LT W1G" w:hAnsi="Frutiger Next LT W1G"/>
              </w:rPr>
              <w:t>Abgabetermin: 0</w:t>
            </w:r>
            <w:r w:rsidR="005352C5" w:rsidRPr="00917BCA">
              <w:rPr>
                <w:rFonts w:ascii="Frutiger Next LT W1G" w:hAnsi="Frutiger Next LT W1G"/>
              </w:rPr>
              <w:t>6</w:t>
            </w:r>
            <w:r w:rsidRPr="00917BCA">
              <w:rPr>
                <w:rFonts w:ascii="Frutiger Next LT W1G" w:hAnsi="Frutiger Next LT W1G"/>
              </w:rPr>
              <w:t>.02.</w:t>
            </w:r>
            <w:r w:rsidR="00E06525">
              <w:rPr>
                <w:rFonts w:ascii="Frutiger Next LT W1G" w:hAnsi="Frutiger Next LT W1G"/>
              </w:rPr>
              <w:t>2021</w:t>
            </w:r>
            <w:bookmarkStart w:id="0" w:name="_GoBack"/>
            <w:bookmarkEnd w:id="0"/>
          </w:p>
          <w:p w:rsidR="00917BCA" w:rsidRDefault="00917BCA" w:rsidP="005352C5">
            <w:pPr>
              <w:pStyle w:val="KeinLeerraum"/>
              <w:rPr>
                <w:rFonts w:ascii="Frutiger Next LT W1G" w:hAnsi="Frutiger Next LT W1G"/>
              </w:rPr>
            </w:pPr>
          </w:p>
          <w:p w:rsidR="006869B8" w:rsidRPr="00EE0898" w:rsidRDefault="006869B8" w:rsidP="005352C5">
            <w:pPr>
              <w:pStyle w:val="KeinLeerraum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Ausnahmeregelungen nach Vereinbarung</w:t>
            </w:r>
          </w:p>
        </w:tc>
      </w:tr>
    </w:tbl>
    <w:p w:rsidR="00892504" w:rsidRPr="00EE0898" w:rsidRDefault="00892504" w:rsidP="009B240D">
      <w:pPr>
        <w:pStyle w:val="KeinLeerraum"/>
        <w:rPr>
          <w:rFonts w:ascii="Frutiger Next LT W1G" w:hAnsi="Frutiger Next LT W1G"/>
          <w:b/>
        </w:rPr>
      </w:pPr>
    </w:p>
    <w:sectPr w:rsidR="00892504" w:rsidRPr="00EE0898" w:rsidSect="0063061C">
      <w:footerReference w:type="default" r:id="rId1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78" w:rsidRDefault="007A5278">
      <w:r>
        <w:separator/>
      </w:r>
    </w:p>
  </w:endnote>
  <w:endnote w:type="continuationSeparator" w:id="0">
    <w:p w:rsidR="007A5278" w:rsidRDefault="007A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orbe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6A" w:rsidRPr="000A1855" w:rsidRDefault="00B93148" w:rsidP="00A2266A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Wichtige Termine und </w:t>
    </w:r>
    <w:r w:rsidR="00F82A01">
      <w:rPr>
        <w:rFonts w:ascii="Calibri" w:hAnsi="Calibri"/>
        <w:sz w:val="20"/>
        <w:szCs w:val="20"/>
      </w:rPr>
      <w:t>Informationen</w:t>
    </w:r>
    <w:r w:rsidR="00A2266A" w:rsidRPr="000A1855">
      <w:rPr>
        <w:rFonts w:ascii="Calibri" w:hAnsi="Calibri"/>
        <w:sz w:val="20"/>
        <w:szCs w:val="20"/>
      </w:rPr>
      <w:t xml:space="preserve"> </w:t>
    </w:r>
    <w:r w:rsidR="000A1855" w:rsidRPr="000A1855">
      <w:rPr>
        <w:rFonts w:ascii="Calibri" w:hAnsi="Calibri"/>
        <w:sz w:val="20"/>
        <w:szCs w:val="20"/>
      </w:rPr>
      <w:t>–</w:t>
    </w:r>
    <w:r w:rsidR="00A2266A" w:rsidRPr="000A1855">
      <w:rPr>
        <w:rFonts w:ascii="Calibri" w:hAnsi="Calibri"/>
        <w:sz w:val="20"/>
        <w:szCs w:val="20"/>
      </w:rPr>
      <w:t xml:space="preserve"> </w:t>
    </w:r>
    <w:r w:rsidR="000A1855" w:rsidRPr="000A1855">
      <w:rPr>
        <w:rFonts w:ascii="Calibri" w:hAnsi="Calibri"/>
        <w:sz w:val="20"/>
        <w:szCs w:val="20"/>
      </w:rPr>
      <w:t xml:space="preserve">Washington </w:t>
    </w:r>
    <w:r w:rsidR="00A2266A" w:rsidRPr="000A1855">
      <w:rPr>
        <w:rFonts w:ascii="Calibri" w:hAnsi="Calibri"/>
        <w:sz w:val="20"/>
        <w:szCs w:val="20"/>
      </w:rPr>
      <w:t>Summer Symposium</w:t>
    </w:r>
    <w:r w:rsidR="000A1855" w:rsidRPr="000A1855">
      <w:rPr>
        <w:rFonts w:ascii="Calibri" w:hAnsi="Calibri"/>
        <w:sz w:val="20"/>
        <w:szCs w:val="20"/>
      </w:rPr>
      <w:t xml:space="preserve"> </w:t>
    </w:r>
    <w:r w:rsidR="00A2266A" w:rsidRPr="000A1855">
      <w:rPr>
        <w:rFonts w:ascii="Calibri" w:hAnsi="Calibri"/>
        <w:sz w:val="20"/>
        <w:szCs w:val="20"/>
      </w:rPr>
      <w:t>201</w:t>
    </w:r>
    <w:r w:rsidR="00AD2BED">
      <w:rPr>
        <w:rFonts w:ascii="Calibri" w:hAnsi="Calibri"/>
        <w:sz w:val="20"/>
        <w:szCs w:val="20"/>
      </w:rPr>
      <w:t>8</w:t>
    </w:r>
    <w:r w:rsidR="00A2266A" w:rsidRPr="000A1855">
      <w:rPr>
        <w:rFonts w:ascii="Calibri" w:hAnsi="Calibri"/>
        <w:sz w:val="20"/>
        <w:szCs w:val="20"/>
      </w:rPr>
      <w:tab/>
      <w:t xml:space="preserve">Seite </w:t>
    </w:r>
    <w:r w:rsidR="00A2266A" w:rsidRPr="000A1855">
      <w:rPr>
        <w:rFonts w:ascii="Calibri" w:hAnsi="Calibri"/>
        <w:sz w:val="20"/>
        <w:szCs w:val="20"/>
      </w:rPr>
      <w:fldChar w:fldCharType="begin"/>
    </w:r>
    <w:r w:rsidR="00A2266A" w:rsidRPr="000A1855">
      <w:rPr>
        <w:rFonts w:ascii="Calibri" w:hAnsi="Calibri"/>
        <w:sz w:val="20"/>
        <w:szCs w:val="20"/>
      </w:rPr>
      <w:instrText>PAGE   \* MERGEFORMAT</w:instrText>
    </w:r>
    <w:r w:rsidR="00A2266A" w:rsidRPr="000A1855">
      <w:rPr>
        <w:rFonts w:ascii="Calibri" w:hAnsi="Calibri"/>
        <w:sz w:val="20"/>
        <w:szCs w:val="20"/>
      </w:rPr>
      <w:fldChar w:fldCharType="separate"/>
    </w:r>
    <w:r w:rsidR="004675B1">
      <w:rPr>
        <w:rFonts w:ascii="Calibri" w:hAnsi="Calibri"/>
        <w:noProof/>
        <w:sz w:val="20"/>
        <w:szCs w:val="20"/>
      </w:rPr>
      <w:t>2</w:t>
    </w:r>
    <w:r w:rsidR="00A2266A" w:rsidRPr="000A1855">
      <w:rPr>
        <w:rFonts w:ascii="Calibri" w:hAnsi="Calibri"/>
        <w:sz w:val="20"/>
        <w:szCs w:val="20"/>
      </w:rPr>
      <w:fldChar w:fldCharType="end"/>
    </w:r>
  </w:p>
  <w:p w:rsidR="00A2266A" w:rsidRDefault="00A22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78" w:rsidRDefault="007A5278">
      <w:r>
        <w:separator/>
      </w:r>
    </w:p>
  </w:footnote>
  <w:footnote w:type="continuationSeparator" w:id="0">
    <w:p w:rsidR="007A5278" w:rsidRDefault="007A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4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6E10AC"/>
    <w:multiLevelType w:val="hybridMultilevel"/>
    <w:tmpl w:val="CF1E50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3273F"/>
    <w:multiLevelType w:val="hybridMultilevel"/>
    <w:tmpl w:val="CF00E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5f002f,#3d4100,#cdd30f,#aea700,#ecbc00,#ec6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3"/>
    <w:rsid w:val="0000106A"/>
    <w:rsid w:val="00007667"/>
    <w:rsid w:val="00041773"/>
    <w:rsid w:val="00056E23"/>
    <w:rsid w:val="000575AF"/>
    <w:rsid w:val="00094A1B"/>
    <w:rsid w:val="000A1855"/>
    <w:rsid w:val="000C3B04"/>
    <w:rsid w:val="000C7C0C"/>
    <w:rsid w:val="000D31FA"/>
    <w:rsid w:val="000F0D84"/>
    <w:rsid w:val="00100BA9"/>
    <w:rsid w:val="00104707"/>
    <w:rsid w:val="00124A2E"/>
    <w:rsid w:val="00130901"/>
    <w:rsid w:val="00142EA4"/>
    <w:rsid w:val="00192B7A"/>
    <w:rsid w:val="001A669F"/>
    <w:rsid w:val="001C089F"/>
    <w:rsid w:val="001D5BB3"/>
    <w:rsid w:val="001E0094"/>
    <w:rsid w:val="001E4209"/>
    <w:rsid w:val="001E5989"/>
    <w:rsid w:val="00231D15"/>
    <w:rsid w:val="00240EBD"/>
    <w:rsid w:val="00296E06"/>
    <w:rsid w:val="002A240C"/>
    <w:rsid w:val="002A3175"/>
    <w:rsid w:val="002C01B8"/>
    <w:rsid w:val="002F4CE9"/>
    <w:rsid w:val="00304121"/>
    <w:rsid w:val="00317213"/>
    <w:rsid w:val="00334E49"/>
    <w:rsid w:val="00342578"/>
    <w:rsid w:val="00344357"/>
    <w:rsid w:val="003602AB"/>
    <w:rsid w:val="00364EFF"/>
    <w:rsid w:val="003A5308"/>
    <w:rsid w:val="004069AA"/>
    <w:rsid w:val="004224BE"/>
    <w:rsid w:val="00437171"/>
    <w:rsid w:val="00444CBF"/>
    <w:rsid w:val="00450FDB"/>
    <w:rsid w:val="004630F3"/>
    <w:rsid w:val="00466E1C"/>
    <w:rsid w:val="004675B1"/>
    <w:rsid w:val="0048007F"/>
    <w:rsid w:val="00480EF5"/>
    <w:rsid w:val="004817B3"/>
    <w:rsid w:val="0049076A"/>
    <w:rsid w:val="00490B89"/>
    <w:rsid w:val="004A02B6"/>
    <w:rsid w:val="004D67BE"/>
    <w:rsid w:val="004D730B"/>
    <w:rsid w:val="004E6846"/>
    <w:rsid w:val="005352C5"/>
    <w:rsid w:val="00542857"/>
    <w:rsid w:val="00547ADB"/>
    <w:rsid w:val="005551B5"/>
    <w:rsid w:val="005567C9"/>
    <w:rsid w:val="0058414F"/>
    <w:rsid w:val="005847B7"/>
    <w:rsid w:val="00590B21"/>
    <w:rsid w:val="005A6DCC"/>
    <w:rsid w:val="005D710C"/>
    <w:rsid w:val="00612BD4"/>
    <w:rsid w:val="00626566"/>
    <w:rsid w:val="00626D64"/>
    <w:rsid w:val="0063061C"/>
    <w:rsid w:val="00635DB0"/>
    <w:rsid w:val="0066047D"/>
    <w:rsid w:val="00662433"/>
    <w:rsid w:val="00666571"/>
    <w:rsid w:val="0067047E"/>
    <w:rsid w:val="00670E60"/>
    <w:rsid w:val="0067380A"/>
    <w:rsid w:val="006860B0"/>
    <w:rsid w:val="006869B8"/>
    <w:rsid w:val="006A6F02"/>
    <w:rsid w:val="006E1B15"/>
    <w:rsid w:val="006E54B7"/>
    <w:rsid w:val="00722AFF"/>
    <w:rsid w:val="007463DB"/>
    <w:rsid w:val="00751909"/>
    <w:rsid w:val="007574EE"/>
    <w:rsid w:val="007A5278"/>
    <w:rsid w:val="007B3513"/>
    <w:rsid w:val="007D1453"/>
    <w:rsid w:val="00815D01"/>
    <w:rsid w:val="00832D61"/>
    <w:rsid w:val="00844758"/>
    <w:rsid w:val="00865A46"/>
    <w:rsid w:val="00882510"/>
    <w:rsid w:val="008876CD"/>
    <w:rsid w:val="00891979"/>
    <w:rsid w:val="00892504"/>
    <w:rsid w:val="008B00AA"/>
    <w:rsid w:val="008D0D2B"/>
    <w:rsid w:val="008E24F3"/>
    <w:rsid w:val="0091113F"/>
    <w:rsid w:val="00912DA2"/>
    <w:rsid w:val="00917BCA"/>
    <w:rsid w:val="009410CE"/>
    <w:rsid w:val="00947CEB"/>
    <w:rsid w:val="00985896"/>
    <w:rsid w:val="0099265A"/>
    <w:rsid w:val="009B0BDE"/>
    <w:rsid w:val="009B240D"/>
    <w:rsid w:val="009C3E71"/>
    <w:rsid w:val="009C7109"/>
    <w:rsid w:val="009F45D5"/>
    <w:rsid w:val="009F5ABF"/>
    <w:rsid w:val="009F5EEB"/>
    <w:rsid w:val="00A00F29"/>
    <w:rsid w:val="00A2266A"/>
    <w:rsid w:val="00A95C5D"/>
    <w:rsid w:val="00AB5658"/>
    <w:rsid w:val="00AD2BED"/>
    <w:rsid w:val="00AD2FB3"/>
    <w:rsid w:val="00B350B4"/>
    <w:rsid w:val="00B43406"/>
    <w:rsid w:val="00B85C64"/>
    <w:rsid w:val="00B93148"/>
    <w:rsid w:val="00B94895"/>
    <w:rsid w:val="00BA72A0"/>
    <w:rsid w:val="00BB62F2"/>
    <w:rsid w:val="00BF7708"/>
    <w:rsid w:val="00C01298"/>
    <w:rsid w:val="00C02A76"/>
    <w:rsid w:val="00C15A7B"/>
    <w:rsid w:val="00C254F5"/>
    <w:rsid w:val="00C77F95"/>
    <w:rsid w:val="00C848A3"/>
    <w:rsid w:val="00C96627"/>
    <w:rsid w:val="00CB1A5E"/>
    <w:rsid w:val="00CC1396"/>
    <w:rsid w:val="00D3147C"/>
    <w:rsid w:val="00D74E4C"/>
    <w:rsid w:val="00D8471C"/>
    <w:rsid w:val="00DB7FE3"/>
    <w:rsid w:val="00DD3A61"/>
    <w:rsid w:val="00DF2440"/>
    <w:rsid w:val="00E01CF3"/>
    <w:rsid w:val="00E0472E"/>
    <w:rsid w:val="00E06525"/>
    <w:rsid w:val="00E11A0B"/>
    <w:rsid w:val="00E12E7A"/>
    <w:rsid w:val="00E321F0"/>
    <w:rsid w:val="00E532CF"/>
    <w:rsid w:val="00E64539"/>
    <w:rsid w:val="00E85AB5"/>
    <w:rsid w:val="00E85F4A"/>
    <w:rsid w:val="00E93444"/>
    <w:rsid w:val="00EC6722"/>
    <w:rsid w:val="00EE0898"/>
    <w:rsid w:val="00EF3073"/>
    <w:rsid w:val="00EF3316"/>
    <w:rsid w:val="00F04F3F"/>
    <w:rsid w:val="00F41E5D"/>
    <w:rsid w:val="00F430CE"/>
    <w:rsid w:val="00F53170"/>
    <w:rsid w:val="00F56C42"/>
    <w:rsid w:val="00F570E2"/>
    <w:rsid w:val="00F7240B"/>
    <w:rsid w:val="00F82A01"/>
    <w:rsid w:val="00F8481C"/>
    <w:rsid w:val="00F86D5D"/>
    <w:rsid w:val="00FA4E6A"/>
    <w:rsid w:val="00FD4372"/>
    <w:rsid w:val="00FD6CD2"/>
    <w:rsid w:val="00FE0876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002f,#3d4100,#cdd30f,#aea700,#ecbc00,#ec6200"/>
    </o:shapedefaults>
    <o:shapelayout v:ext="edit">
      <o:idmap v:ext="edit" data="1"/>
    </o:shapelayout>
  </w:shapeDefaults>
  <w:decimalSymbol w:val=","/>
  <w:listSeparator w:val=";"/>
  <w14:docId w14:val="3F8DF19B"/>
  <w15:docId w15:val="{8EFB4BA6-00C3-4A22-B6E6-324FDC6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751909"/>
    <w:rPr>
      <w:color w:val="0000FF"/>
      <w:u w:val="single"/>
    </w:rPr>
  </w:style>
  <w:style w:type="table" w:styleId="Tabellenraster">
    <w:name w:val="Table Grid"/>
    <w:basedOn w:val="NormaleTabelle"/>
    <w:rsid w:val="002A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226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26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2266A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635DB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635DB0"/>
    <w:rPr>
      <w:rFonts w:ascii="Courier New" w:hAnsi="Courier New" w:cs="Courier New"/>
    </w:rPr>
  </w:style>
  <w:style w:type="paragraph" w:customStyle="1" w:styleId="Formatvorlage1">
    <w:name w:val="Formatvorlage1"/>
    <w:basedOn w:val="Standard"/>
    <w:link w:val="Formatvorlage1Zchn"/>
    <w:qFormat/>
    <w:rsid w:val="00F8481C"/>
    <w:pPr>
      <w:autoSpaceDE w:val="0"/>
      <w:autoSpaceDN w:val="0"/>
      <w:adjustRightInd w:val="0"/>
      <w:spacing w:line="480" w:lineRule="auto"/>
    </w:pPr>
    <w:rPr>
      <w:rFonts w:ascii="Frutiger Next LT W1G" w:hAnsi="Frutiger Next LT W1G"/>
      <w:sz w:val="22"/>
      <w:szCs w:val="22"/>
      <w:lang w:val="en-US"/>
    </w:rPr>
  </w:style>
  <w:style w:type="paragraph" w:styleId="KeinLeerraum">
    <w:name w:val="No Spacing"/>
    <w:qFormat/>
    <w:rsid w:val="00892504"/>
    <w:rPr>
      <w:rFonts w:ascii="Calibri" w:eastAsia="Calibri" w:hAnsi="Calibri"/>
      <w:sz w:val="22"/>
      <w:szCs w:val="22"/>
      <w:lang w:eastAsia="en-US"/>
    </w:rPr>
  </w:style>
  <w:style w:type="character" w:customStyle="1" w:styleId="Formatvorlage1Zchn">
    <w:name w:val="Formatvorlage1 Zchn"/>
    <w:link w:val="Formatvorlage1"/>
    <w:rsid w:val="00F8481C"/>
    <w:rPr>
      <w:rFonts w:ascii="Frutiger Next LT W1G" w:hAnsi="Frutiger Next LT W1G"/>
      <w:sz w:val="22"/>
      <w:szCs w:val="22"/>
      <w:lang w:val="en-US"/>
    </w:rPr>
  </w:style>
  <w:style w:type="character" w:styleId="BesuchterLink">
    <w:name w:val="FollowedHyperlink"/>
    <w:rsid w:val="0000766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91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reindl@u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reindl@u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in.reindl@u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regensburg.de/philosophie-kunst-geschichte-gesellschaft/internationale-politik-transatlantische-beziehungen/medien/washington_registration_form_2017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53438\LOKALE~1\Temp\Rar$DI00.844\UR%20Brief_Extern_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BB8C-E201-4BA3-B43A-A6D99849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Brief_Extern_Web.dot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2217</CharactersWithSpaces>
  <SharedDoc>false</SharedDoc>
  <HLinks>
    <vt:vector size="18" baseType="variant"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mailto:karin.reindl@ur.de</vt:lpwstr>
      </vt:variant>
      <vt:variant>
        <vt:lpwstr/>
      </vt:variant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mailto:karin.reindl@ur.de</vt:lpwstr>
      </vt:variant>
      <vt:variant>
        <vt:lpwstr/>
      </vt:variant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http://www.uni-regensburg.de/philosophie-kunst-geschichte-gesellschaft/internationale-politik-transatlantische-beziehungen/medien/washington_registration_form_2017.docx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LocalAdmin</cp:lastModifiedBy>
  <cp:revision>3</cp:revision>
  <cp:lastPrinted>2017-11-14T16:26:00Z</cp:lastPrinted>
  <dcterms:created xsi:type="dcterms:W3CDTF">2019-11-21T14:58:00Z</dcterms:created>
  <dcterms:modified xsi:type="dcterms:W3CDTF">2019-11-21T15:01:00Z</dcterms:modified>
</cp:coreProperties>
</file>