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E762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bookmarkStart w:id="0" w:name="_GoBack"/>
      <w:bookmarkEnd w:id="0"/>
    </w:p>
    <w:p w14:paraId="34D9714B" w14:textId="77777777" w:rsidR="0092700E" w:rsidRPr="0052121B" w:rsidRDefault="0092700E" w:rsidP="0092700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4DC2A28" w14:textId="77777777" w:rsidR="00EC523B" w:rsidRPr="0052121B" w:rsidRDefault="00EC523B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D4A0730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C02A14A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0BF28075" w14:textId="77777777" w:rsidR="009B00AA" w:rsidRPr="0052121B" w:rsidRDefault="009B00AA" w:rsidP="009B00A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7136C39F" w14:textId="77777777" w:rsidR="00EC523B" w:rsidRPr="0052121B" w:rsidRDefault="000F73B5" w:rsidP="00EC523B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8"/>
          <w:szCs w:val="28"/>
        </w:rPr>
      </w:pPr>
      <w:r w:rsidRPr="0052121B">
        <w:rPr>
          <w:rFonts w:ascii="Frutiger Next LT W1G Medium" w:hAnsi="Frutiger Next LT W1G Medium" w:cs="Frutiger Next LT W1G"/>
          <w:color w:val="000000"/>
          <w:sz w:val="28"/>
          <w:szCs w:val="28"/>
        </w:rPr>
        <w:t>Profilbogen</w:t>
      </w:r>
    </w:p>
    <w:p w14:paraId="5CFB90AA" w14:textId="77777777" w:rsidR="00EC523B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000000"/>
          <w:sz w:val="22"/>
          <w:szCs w:val="22"/>
        </w:rPr>
      </w:pPr>
      <w:proofErr w:type="spellStart"/>
      <w:r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Mentoring.UR</w:t>
      </w:r>
      <w:proofErr w:type="spellEnd"/>
      <w:r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 201</w:t>
      </w:r>
      <w:r w:rsidR="006B4EFC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9</w:t>
      </w:r>
      <w:r w:rsidR="00872A2D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 – 20</w:t>
      </w:r>
      <w:r w:rsidR="006B4EFC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21</w:t>
      </w:r>
      <w:r w:rsidR="00BA4399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, </w:t>
      </w:r>
      <w:r w:rsidR="00872A2D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 xml:space="preserve">Staffel </w:t>
      </w:r>
      <w:r w:rsidR="006B4EFC" w:rsidRPr="0052121B">
        <w:rPr>
          <w:rFonts w:ascii="Frutiger Next LT W1G Medium" w:hAnsi="Frutiger Next LT W1G Medium" w:cs="Frutiger Next LT W1G"/>
          <w:color w:val="000000"/>
          <w:sz w:val="22"/>
          <w:szCs w:val="22"/>
        </w:rPr>
        <w:t>6</w:t>
      </w:r>
    </w:p>
    <w:p w14:paraId="39E9A4CC" w14:textId="77777777" w:rsidR="00CC0024" w:rsidRPr="0052121B" w:rsidRDefault="00CC0024" w:rsidP="00657B8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2"/>
          <w:szCs w:val="22"/>
        </w:rPr>
      </w:pPr>
    </w:p>
    <w:p w14:paraId="5363F42F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616E4" w:rsidRPr="00502580" w14:paraId="6A92E382" w14:textId="77777777" w:rsidTr="00161124">
        <w:tc>
          <w:tcPr>
            <w:tcW w:w="3114" w:type="dxa"/>
            <w:vAlign w:val="center"/>
          </w:tcPr>
          <w:p w14:paraId="3C9B9341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Name, Vorname, akad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.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Titel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78281559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376CF8D5" w14:textId="3CCE238E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32119EBA" w14:textId="77777777" w:rsidTr="00161124">
        <w:tc>
          <w:tcPr>
            <w:tcW w:w="3114" w:type="dxa"/>
            <w:vAlign w:val="center"/>
          </w:tcPr>
          <w:p w14:paraId="202EF428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Geburtsdatum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00796038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445954A9" w14:textId="71390B0C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58CF2FB0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9031C69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Familienstand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94407436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3765D5FE" w14:textId="12424169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12B4B0F5" w14:textId="77777777" w:rsidTr="00161124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1F65588B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Kinder (Anzahl, Geburtsjahr)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53938352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  <w:tcBorders>
                  <w:bottom w:val="single" w:sz="4" w:space="0" w:color="auto"/>
                </w:tcBorders>
              </w:tcPr>
              <w:p w14:paraId="0E028BAA" w14:textId="3F8E799D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7C600F" w14:paraId="6F7F358B" w14:textId="77777777" w:rsidTr="00161124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56352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Adresse dienstlich</w:t>
            </w:r>
          </w:p>
        </w:tc>
        <w:tc>
          <w:tcPr>
            <w:tcW w:w="5946" w:type="dxa"/>
            <w:tcBorders>
              <w:left w:val="nil"/>
              <w:right w:val="nil"/>
            </w:tcBorders>
          </w:tcPr>
          <w:p w14:paraId="38F02319" w14:textId="77777777" w:rsidR="009616E4" w:rsidRPr="00BF2503" w:rsidRDefault="009616E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9616E4" w:rsidRPr="00502580" w14:paraId="60B5A3A6" w14:textId="77777777" w:rsidTr="00161124"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14:paraId="7E360FED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Fakultät / Institut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03667554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7B0DEFCE" w14:textId="5517CB62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5819C8C1" w14:textId="77777777" w:rsidTr="00161124">
        <w:tc>
          <w:tcPr>
            <w:tcW w:w="3114" w:type="dxa"/>
            <w:vAlign w:val="center"/>
          </w:tcPr>
          <w:p w14:paraId="33541436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Lehrstuhl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17659429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3B982D97" w14:textId="17ABBA55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2E41B08D" w14:textId="77777777" w:rsidTr="00161124">
        <w:tc>
          <w:tcPr>
            <w:tcW w:w="3114" w:type="dxa"/>
            <w:vAlign w:val="center"/>
          </w:tcPr>
          <w:p w14:paraId="70377837" w14:textId="37571C58" w:rsidR="009616E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34417481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1B0BC999" w14:textId="31133A33" w:rsidR="009616E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1124" w14:paraId="674A0E47" w14:textId="77777777" w:rsidTr="00161124"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291ECD04" w14:textId="6D4EDEB4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Adresse privat</w:t>
            </w:r>
          </w:p>
        </w:tc>
        <w:tc>
          <w:tcPr>
            <w:tcW w:w="5946" w:type="dxa"/>
            <w:tcBorders>
              <w:bottom w:val="single" w:sz="4" w:space="0" w:color="auto"/>
            </w:tcBorders>
          </w:tcPr>
          <w:p w14:paraId="1DABEA59" w14:textId="77777777" w:rsidR="00161124" w:rsidRPr="00BF2503" w:rsidRDefault="00161124" w:rsidP="0001798D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161124" w:rsidRPr="00502580" w14:paraId="104C8556" w14:textId="77777777" w:rsidTr="00161124">
        <w:tc>
          <w:tcPr>
            <w:tcW w:w="3114" w:type="dxa"/>
            <w:vAlign w:val="center"/>
          </w:tcPr>
          <w:p w14:paraId="1F12B19B" w14:textId="1554C8B2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Straße, PLZ und Ort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00827856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  <w:tcBorders>
                  <w:left w:val="nil"/>
                  <w:right w:val="nil"/>
                </w:tcBorders>
              </w:tcPr>
              <w:p w14:paraId="2B344BCB" w14:textId="65D13D92" w:rsidR="0016112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61124" w:rsidRPr="00502580" w14:paraId="5FDE248E" w14:textId="77777777" w:rsidTr="00161124">
        <w:tc>
          <w:tcPr>
            <w:tcW w:w="3114" w:type="dxa"/>
            <w:vAlign w:val="center"/>
          </w:tcPr>
          <w:p w14:paraId="62A3FEDE" w14:textId="636E157E" w:rsidR="00161124" w:rsidRPr="000C2A66" w:rsidRDefault="001611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E-Mail, Telefon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12851870"/>
            <w:placeholder>
              <w:docPart w:val="DefaultPlaceholder_-1854013440"/>
            </w:placeholder>
            <w:showingPlcHdr/>
          </w:sdtPr>
          <w:sdtContent>
            <w:tc>
              <w:tcPr>
                <w:tcW w:w="5946" w:type="dxa"/>
              </w:tcPr>
              <w:p w14:paraId="4875878E" w14:textId="4B0C77B0" w:rsidR="00161124" w:rsidRPr="00502580" w:rsidRDefault="00BF2503" w:rsidP="0001798D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F1886C" w14:textId="77777777" w:rsidR="005D7517" w:rsidRPr="00502580" w:rsidRDefault="005D7517" w:rsidP="0001798D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  <w:lang w:val="en-US"/>
        </w:rPr>
      </w:pPr>
    </w:p>
    <w:p w14:paraId="550B6C34" w14:textId="77777777" w:rsidR="0001798D" w:rsidRPr="0052121B" w:rsidRDefault="0001798D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 zur wissenschaftlichen Qualifikation und Situation</w:t>
      </w:r>
    </w:p>
    <w:p w14:paraId="3242F6FC" w14:textId="77777777" w:rsidR="00611C42" w:rsidRPr="007A7C3F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</w:rPr>
      </w:pPr>
      <w:r w:rsidRPr="007A7C3F">
        <w:rPr>
          <w:rFonts w:ascii="Frutiger Next LT W1G" w:hAnsi="Frutiger Next LT W1G" w:cs="Frutiger Next LT W1G"/>
          <w:b/>
          <w:color w:val="000000"/>
          <w:sz w:val="20"/>
          <w:szCs w:val="20"/>
        </w:rPr>
        <w:t xml:space="preserve">Angaben zum derzeitigen Beschäftigungsverhältnis bzw. der institutionellen Anbindung </w:t>
      </w:r>
    </w:p>
    <w:p w14:paraId="4E09F132" w14:textId="77777777" w:rsidR="00611C42" w:rsidRPr="000C2A66" w:rsidRDefault="00611C42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Ich bin derzeit an der UR</w:t>
      </w:r>
      <w:r w:rsidR="002D224A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oder am UKR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7"/>
        <w:gridCol w:w="4382"/>
      </w:tblGrid>
      <w:tr w:rsidR="009616E4" w:rsidRPr="00502580" w14:paraId="3B0FD53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336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76E839" w14:textId="46D3DC8A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7C379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befristet angestellt nach § 2 Abs. 1 WissZeitVG (zur Qualifizierung), nämlich bis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95140857"/>
            <w:placeholder>
              <w:docPart w:val="DefaultPlaceholder_-1854013440"/>
            </w:placeholder>
            <w:showingPlcHdr/>
          </w:sdtPr>
          <w:sdtContent>
            <w:tc>
              <w:tcPr>
                <w:tcW w:w="4382" w:type="dxa"/>
              </w:tcPr>
              <w:p w14:paraId="3ED2E108" w14:textId="53F47C97" w:rsidR="009616E4" w:rsidRPr="00502580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:rsidRPr="00502580" w14:paraId="27E49417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86632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34245" w14:textId="607C5BDA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2401D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befristet angestellt nach § 2 Abs. 2 WissZeitVG (Drittmittel), nämlich bis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20274741"/>
            <w:placeholder>
              <w:docPart w:val="DefaultPlaceholder_-1854013440"/>
            </w:placeholder>
            <w:showingPlcHdr/>
          </w:sdtPr>
          <w:sdtContent>
            <w:tc>
              <w:tcPr>
                <w:tcW w:w="4382" w:type="dxa"/>
              </w:tcPr>
              <w:p w14:paraId="0822535C" w14:textId="0F140102" w:rsidR="009616E4" w:rsidRPr="00502580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14:paraId="391E249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31961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11FB85" w14:textId="7744883B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AC387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unbefristet angestellt</w:t>
            </w:r>
          </w:p>
        </w:tc>
        <w:tc>
          <w:tcPr>
            <w:tcW w:w="4382" w:type="dxa"/>
          </w:tcPr>
          <w:p w14:paraId="645C044F" w14:textId="77777777" w:rsidR="009616E4" w:rsidRDefault="009616E4" w:rsidP="00611C4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9616E4" w:rsidRPr="00502580" w14:paraId="2F8480B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5164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6F73AD" w14:textId="6E191E32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5891E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Zeit, nämlich bis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773325890"/>
            <w:placeholder>
              <w:docPart w:val="DefaultPlaceholder_-1854013440"/>
            </w:placeholder>
            <w:showingPlcHdr/>
          </w:sdtPr>
          <w:sdtContent>
            <w:tc>
              <w:tcPr>
                <w:tcW w:w="4382" w:type="dxa"/>
              </w:tcPr>
              <w:p w14:paraId="195A1280" w14:textId="079EF071" w:rsidR="009616E4" w:rsidRPr="00502580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616E4" w14:paraId="4B2B1503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6275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B63AC" w14:textId="365E483B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14:paraId="2C3B79E1" w14:textId="77777777" w:rsidR="009616E4" w:rsidRPr="000C2A66" w:rsidRDefault="009616E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verbeamtet auf Lebenszeit</w:t>
            </w:r>
          </w:p>
        </w:tc>
        <w:tc>
          <w:tcPr>
            <w:tcW w:w="4382" w:type="dxa"/>
          </w:tcPr>
          <w:p w14:paraId="00BF6FA7" w14:textId="77777777" w:rsidR="009616E4" w:rsidRDefault="009616E4" w:rsidP="00611C4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</w:pPr>
          </w:p>
        </w:tc>
      </w:tr>
      <w:tr w:rsidR="009616E4" w:rsidRPr="00502580" w14:paraId="1FF18BEC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2543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1E889" w14:textId="222B2EDE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</w:tcPr>
          <w:p w14:paraId="65D2A9E8" w14:textId="77777777" w:rsidR="009616E4" w:rsidRPr="000C2A66" w:rsidRDefault="007A7C3F" w:rsidP="009C4A3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Ich habe </w:t>
            </w:r>
            <w:r w:rsidR="009616E4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ein Stipendium (welches? wie lange?)</w:t>
            </w:r>
          </w:p>
        </w:tc>
        <w:tc>
          <w:tcPr>
            <w:tcW w:w="4382" w:type="dxa"/>
          </w:tcPr>
          <w:p w14:paraId="5DCD16D3" w14:textId="284F142F" w:rsidR="009616E4" w:rsidRPr="00502580" w:rsidRDefault="00BF2503" w:rsidP="00611C4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665289589"/>
                <w:placeholder>
                  <w:docPart w:val="DefaultPlaceholder_-1854013440"/>
                </w:placeholder>
                <w:showingPlcHdr/>
              </w:sdtPr>
              <w:sdtContent>
                <w:r w:rsidRPr="00D052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616E4" w:rsidRPr="00502580" w14:paraId="2193591A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1109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91AC76" w14:textId="5A470602" w:rsidR="009616E4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1E889" w14:textId="77777777" w:rsidR="009616E4" w:rsidRPr="000C2A66" w:rsidRDefault="007C3A24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</w:t>
            </w:r>
            <w:r w:rsidR="009616E4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 gehöre einem DFG-Forschungsverbund (z.B. SFB, GRK) an, nämlich</w:t>
            </w:r>
            <w:r w:rsidR="007A7C3F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67098757"/>
            <w:placeholder>
              <w:docPart w:val="DefaultPlaceholder_-1854013440"/>
            </w:placeholder>
            <w:showingPlcHdr/>
          </w:sdtPr>
          <w:sdtContent>
            <w:tc>
              <w:tcPr>
                <w:tcW w:w="4382" w:type="dxa"/>
              </w:tcPr>
              <w:p w14:paraId="5B92960D" w14:textId="159B81EA" w:rsidR="009616E4" w:rsidRPr="00502580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38DE2FE9" w14:textId="77777777" w:rsidTr="006E4F5C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1214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CDEEE6" w14:textId="5E325F43" w:rsidR="007A7C3F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7" w:type="dxa"/>
            <w:tcBorders>
              <w:left w:val="single" w:sz="4" w:space="0" w:color="auto"/>
            </w:tcBorders>
          </w:tcPr>
          <w:p w14:paraId="7352A6B9" w14:textId="77777777" w:rsidR="007A7C3F" w:rsidRPr="000C2A66" w:rsidRDefault="002D224A" w:rsidP="009C4A3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Anderes:</w:t>
            </w:r>
          </w:p>
        </w:tc>
        <w:tc>
          <w:tcPr>
            <w:tcW w:w="4382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1825707270"/>
              <w:placeholder>
                <w:docPart w:val="DefaultPlaceholder_-1854013440"/>
              </w:placeholder>
              <w:showingPlcHdr/>
            </w:sdtPr>
            <w:sdtContent>
              <w:p w14:paraId="6C7753FE" w14:textId="5DE152FB" w:rsidR="007C5235" w:rsidRPr="00502580" w:rsidRDefault="00BF2503" w:rsidP="00611C42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EE0C234" w14:textId="77777777" w:rsidR="009616E4" w:rsidRPr="00502580" w:rsidRDefault="009616E4" w:rsidP="00611C4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  <w:lang w:val="en-US"/>
        </w:rPr>
      </w:pPr>
    </w:p>
    <w:p w14:paraId="4F872672" w14:textId="77777777" w:rsidR="00C40EB2" w:rsidRPr="000C2A66" w:rsidRDefault="00DF134A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Angaben zu</w:t>
      </w:r>
      <w:r w:rsidR="00C40EB2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Qualifikationsstufe</w:t>
      </w:r>
      <w:r w:rsidR="00BB1C8E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4255"/>
        <w:gridCol w:w="4384"/>
      </w:tblGrid>
      <w:tr w:rsidR="007A7C3F" w:rsidRPr="00502580" w14:paraId="529849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4049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DAD04A" w14:textId="182829EB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75576F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Privatdozentin, seit: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285336064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5FA83223" w14:textId="74873252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1BF72C9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6250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6875C" w14:textId="612BC0C2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3B24F" w14:textId="22C8F80F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Habilitandin, seit:    </w:t>
            </w:r>
            <w:r w:rsidR="00161124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beilegen)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22328642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199C4B08" w14:textId="707BFDB9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6EB7E4F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38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5E5DB" w14:textId="05D5E614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FF652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Postdoktorandin, seit: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51148512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1B999A0F" w14:textId="41067A2E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4298D07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3355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909A4" w14:textId="183FA8F9" w:rsidR="007A7C3F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5" w:type="dxa"/>
            <w:tcBorders>
              <w:left w:val="single" w:sz="4" w:space="0" w:color="auto"/>
            </w:tcBorders>
            <w:vAlign w:val="center"/>
          </w:tcPr>
          <w:p w14:paraId="6453ADEB" w14:textId="12E1270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Doktorandin, seit:     </w:t>
            </w:r>
            <w:r w:rsidR="00161124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br/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(bitte Kopie der Zulassung beilegen)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25478650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79440C4D" w14:textId="7B25900F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1BE77192" w14:textId="77777777" w:rsidTr="006E4F5C">
        <w:tc>
          <w:tcPr>
            <w:tcW w:w="4676" w:type="dxa"/>
            <w:gridSpan w:val="2"/>
          </w:tcPr>
          <w:p w14:paraId="7B818398" w14:textId="77777777" w:rsidR="007A7C3F" w:rsidRPr="000C2A66" w:rsidRDefault="007A7C3F" w:rsidP="009C4A3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Thema meiner aktuellen Arbeit / meines aktuellen Projekts</w:t>
            </w:r>
          </w:p>
        </w:tc>
        <w:tc>
          <w:tcPr>
            <w:tcW w:w="4384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-366761539"/>
              <w:placeholder>
                <w:docPart w:val="DefaultPlaceholder_-1854013440"/>
              </w:placeholder>
              <w:showingPlcHdr/>
            </w:sdtPr>
            <w:sdtContent>
              <w:p w14:paraId="32A26AC9" w14:textId="2B361112" w:rsidR="00BF2503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A7C3F" w:rsidRPr="00502580" w14:paraId="340BA8C1" w14:textId="77777777" w:rsidTr="004B3CF0">
        <w:tc>
          <w:tcPr>
            <w:tcW w:w="4676" w:type="dxa"/>
            <w:gridSpan w:val="2"/>
            <w:vAlign w:val="center"/>
          </w:tcPr>
          <w:p w14:paraId="18FCABA2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Betreuer*</w:t>
            </w:r>
            <w:proofErr w:type="gram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meines aktuellen Projekts</w:t>
            </w:r>
            <w:proofErr w:type="gramEnd"/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879889534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3051252B" w14:textId="0BC7784F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7C3F" w:rsidRPr="00502580" w14:paraId="7F7FB493" w14:textId="77777777" w:rsidTr="004B3CF0">
        <w:tc>
          <w:tcPr>
            <w:tcW w:w="4676" w:type="dxa"/>
            <w:gridSpan w:val="2"/>
            <w:vAlign w:val="center"/>
          </w:tcPr>
          <w:p w14:paraId="3E55CE8D" w14:textId="77777777" w:rsidR="007A7C3F" w:rsidRPr="000C2A66" w:rsidRDefault="007A7C3F" w:rsidP="004B3CF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Voraussichtlicher Abgabe-/Fertigstellungtermin</w:t>
            </w:r>
          </w:p>
        </w:tc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316179262"/>
            <w:placeholder>
              <w:docPart w:val="DefaultPlaceholder_-1854013440"/>
            </w:placeholder>
            <w:showingPlcHdr/>
          </w:sdtPr>
          <w:sdtContent>
            <w:tc>
              <w:tcPr>
                <w:tcW w:w="4384" w:type="dxa"/>
              </w:tcPr>
              <w:p w14:paraId="7CE1DA46" w14:textId="075A542F" w:rsidR="007A7C3F" w:rsidRPr="00502580" w:rsidRDefault="00BF2503" w:rsidP="00DF134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3F6310" w14:textId="77777777" w:rsidR="007A7C3F" w:rsidRPr="00502580" w:rsidRDefault="007A7C3F" w:rsidP="00DF134A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  <w:lang w:val="en-US"/>
        </w:rPr>
      </w:pPr>
    </w:p>
    <w:p w14:paraId="57C839CC" w14:textId="77777777" w:rsidR="0001798D" w:rsidRPr="0052121B" w:rsidRDefault="00BB1C8E" w:rsidP="0001798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Weitere </w:t>
      </w:r>
      <w:r w:rsidR="0001798D"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Angaben</w:t>
      </w: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 xml:space="preserve"> zu meiner aktuellen Situation und zu meinen Plänen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0F73" w:rsidRPr="000C2A66" w14:paraId="33872067" w14:textId="77777777" w:rsidTr="00D10F73">
        <w:tc>
          <w:tcPr>
            <w:tcW w:w="9060" w:type="dxa"/>
          </w:tcPr>
          <w:p w14:paraId="375E30E9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soll sich meine wissenschaftliche Laufbahn in den nächsten drei Jahren entwickeln:</w:t>
            </w:r>
          </w:p>
        </w:tc>
      </w:tr>
      <w:tr w:rsidR="00D10F73" w:rsidRPr="00502580" w14:paraId="14F2950B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-1484232912"/>
              <w:placeholder>
                <w:docPart w:val="DefaultPlaceholder_-1854013440"/>
              </w:placeholder>
              <w:showingPlcHdr/>
            </w:sdtPr>
            <w:sdtContent>
              <w:p w14:paraId="17222BAF" w14:textId="42EB5792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10F73" w:rsidRPr="000C2A66" w14:paraId="495EBEF6" w14:textId="77777777" w:rsidTr="00D10F73">
        <w:tc>
          <w:tcPr>
            <w:tcW w:w="9060" w:type="dxa"/>
          </w:tcPr>
          <w:p w14:paraId="394C90E0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So lässt sich mein aktuelles Projekt in meinen Gesamtkarriereplan einordnen:</w:t>
            </w:r>
          </w:p>
        </w:tc>
      </w:tr>
      <w:tr w:rsidR="00D10F73" w:rsidRPr="00502580" w14:paraId="19C8580D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-1456172143"/>
              <w:placeholder>
                <w:docPart w:val="DefaultPlaceholder_-1854013440"/>
              </w:placeholder>
              <w:showingPlcHdr/>
            </w:sdtPr>
            <w:sdtContent>
              <w:p w14:paraId="4E8685D0" w14:textId="66691511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10F73" w:rsidRPr="000C2A66" w14:paraId="6FD08856" w14:textId="77777777" w:rsidTr="00D10F73">
        <w:tc>
          <w:tcPr>
            <w:tcW w:w="9060" w:type="dxa"/>
          </w:tcPr>
          <w:p w14:paraId="35E6BC3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An folgendem Mentoring-Programm habe ich bereits als Mentee teilgenommen (Organisation, Titel, Zeitraum):</w:t>
            </w:r>
          </w:p>
        </w:tc>
      </w:tr>
      <w:tr w:rsidR="00D10F73" w:rsidRPr="00502580" w14:paraId="7519160A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1445645519"/>
              <w:placeholder>
                <w:docPart w:val="DefaultPlaceholder_-1854013440"/>
              </w:placeholder>
              <w:showingPlcHdr/>
            </w:sdtPr>
            <w:sdtContent>
              <w:p w14:paraId="01D8CC0F" w14:textId="34F20678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10F73" w:rsidRPr="000C2A66" w14:paraId="767AA092" w14:textId="77777777" w:rsidTr="00D10F73">
        <w:tc>
          <w:tcPr>
            <w:tcW w:w="9060" w:type="dxa"/>
          </w:tcPr>
          <w:p w14:paraId="5E6F7F7C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In folgenden beruflichen und/oder wissenschaftlichen Netzwerken und/oder Verbänden bin ich Mitglied:</w:t>
            </w:r>
          </w:p>
        </w:tc>
      </w:tr>
      <w:tr w:rsidR="00D10F73" w:rsidRPr="00502580" w14:paraId="10A97621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-1969896196"/>
              <w:placeholder>
                <w:docPart w:val="DefaultPlaceholder_-1854013440"/>
              </w:placeholder>
              <w:showingPlcHdr/>
            </w:sdtPr>
            <w:sdtContent>
              <w:p w14:paraId="51179484" w14:textId="6BD2ACB2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10F73" w:rsidRPr="000C2A66" w14:paraId="4C67846D" w14:textId="77777777" w:rsidTr="00D10F73">
        <w:tc>
          <w:tcPr>
            <w:tcW w:w="9060" w:type="dxa"/>
          </w:tcPr>
          <w:p w14:paraId="50259239" w14:textId="77777777" w:rsidR="00D10F73" w:rsidRPr="000C2A66" w:rsidRDefault="00D10F73" w:rsidP="00D10F7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Die Vereinbarkeit von Beruf und Erziehungsaufgaben ist gegenwärtig ein Thema für mich:</w:t>
            </w:r>
          </w:p>
        </w:tc>
      </w:tr>
      <w:tr w:rsidR="00D10F73" w:rsidRPr="000C2A66" w14:paraId="2E6C7CDF" w14:textId="77777777" w:rsidTr="00D10F73">
        <w:tc>
          <w:tcPr>
            <w:tcW w:w="9060" w:type="dxa"/>
          </w:tcPr>
          <w:p w14:paraId="3A501CC5" w14:textId="21B80F95" w:rsidR="00D10F73" w:rsidRPr="000C2A66" w:rsidRDefault="00BF250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3484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</w:t>
            </w:r>
            <w:r w:rsid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j</w:t>
            </w:r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a   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1561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nein  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3093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2503"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10F73"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      vielleicht</w:t>
            </w:r>
          </w:p>
        </w:tc>
      </w:tr>
      <w:tr w:rsidR="00D10F73" w14:paraId="65358ABD" w14:textId="77777777" w:rsidTr="00D10F73">
        <w:tc>
          <w:tcPr>
            <w:tcW w:w="9060" w:type="dxa"/>
          </w:tcPr>
          <w:p w14:paraId="12FF3F8C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(optional) Ich habe schon eine konkrete Vorstellung, wer mein*e Mentor*in werden soll, nämlich:</w:t>
            </w:r>
          </w:p>
        </w:tc>
      </w:tr>
      <w:tr w:rsidR="00D10F73" w:rsidRPr="00502580" w14:paraId="596AB06F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-1614659386"/>
              <w:placeholder>
                <w:docPart w:val="DefaultPlaceholder_-1854013440"/>
              </w:placeholder>
              <w:showingPlcHdr/>
            </w:sdtPr>
            <w:sdtContent>
              <w:p w14:paraId="0E25C106" w14:textId="65D6FDA6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10F73" w:rsidRPr="000C2A66" w14:paraId="21FBA9DB" w14:textId="77777777" w:rsidTr="00D10F73">
        <w:tc>
          <w:tcPr>
            <w:tcW w:w="9060" w:type="dxa"/>
          </w:tcPr>
          <w:p w14:paraId="6CFF876F" w14:textId="77777777" w:rsidR="00D10F73" w:rsidRPr="000C2A66" w:rsidRDefault="00D10F73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proofErr w:type="gramStart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…</w:t>
            </w:r>
            <w:proofErr w:type="gramEnd"/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weil</w:t>
            </w:r>
            <w:r w:rsidR="004B3CF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:</w:t>
            </w:r>
          </w:p>
        </w:tc>
      </w:tr>
      <w:tr w:rsidR="00D10F73" w:rsidRPr="00502580" w14:paraId="34DF9115" w14:textId="77777777" w:rsidTr="00D10F73">
        <w:tc>
          <w:tcPr>
            <w:tcW w:w="9060" w:type="dxa"/>
          </w:tcPr>
          <w:sdt>
            <w:sdtPr>
              <w:rPr>
                <w:rFonts w:ascii="Frutiger Next LT W1G" w:hAnsi="Frutiger Next LT W1G" w:cs="Frutiger Next LT W1G"/>
                <w:color w:val="000000"/>
                <w:sz w:val="20"/>
                <w:szCs w:val="20"/>
              </w:rPr>
              <w:id w:val="1689632569"/>
              <w:placeholder>
                <w:docPart w:val="DefaultPlaceholder_-1854013440"/>
              </w:placeholder>
              <w:showingPlcHdr/>
            </w:sdtPr>
            <w:sdtContent>
              <w:p w14:paraId="52D0F1F8" w14:textId="5E8A580F" w:rsidR="007C3A24" w:rsidRPr="00502580" w:rsidRDefault="00BF2503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FCDB23C" w14:textId="77777777" w:rsidR="007A7C3F" w:rsidRPr="00502580" w:rsidRDefault="007A7C3F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  <w:lang w:val="en-US"/>
        </w:rPr>
      </w:pPr>
    </w:p>
    <w:p w14:paraId="113B9F50" w14:textId="77777777" w:rsidR="00BB1C8E" w:rsidRDefault="00B76355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An folgenden Themen für Seminare und Netzwerkveranstaltungen habe ich Interesse: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F4995F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00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75B68C0" w14:textId="009E90E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8CE596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Präsentationstechniken</w:t>
            </w:r>
          </w:p>
        </w:tc>
      </w:tr>
      <w:tr w:rsidR="007C3A24" w14:paraId="1E25A13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47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50B3019" w14:textId="64731085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1033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Persönlichkeitsentwicklung</w:t>
            </w:r>
          </w:p>
        </w:tc>
      </w:tr>
      <w:tr w:rsidR="007C3A24" w14:paraId="14C39B5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89210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4A75A7B" w14:textId="30D73A26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346F8CD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Personalführung</w:t>
            </w:r>
          </w:p>
        </w:tc>
      </w:tr>
      <w:tr w:rsidR="007C3A24" w14:paraId="275F66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53026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F2AAA9A" w14:textId="0559DA5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2DF9B8F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ind w:left="-256" w:firstLine="256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Führungskompetenz</w:t>
            </w:r>
          </w:p>
        </w:tc>
      </w:tr>
      <w:tr w:rsidR="007C3A24" w14:paraId="40A98B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34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1F04837" w14:textId="17A1C60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A0F1BC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Gesprächsführung</w:t>
            </w:r>
          </w:p>
        </w:tc>
      </w:tr>
      <w:tr w:rsidR="007C3A24" w14:paraId="58803EA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69222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34CBD59" w14:textId="4B4AE0F2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208D92B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Konfliktmanagement</w:t>
            </w:r>
          </w:p>
        </w:tc>
      </w:tr>
      <w:tr w:rsidR="007C3A24" w14:paraId="00FB23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2765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AF08C92" w14:textId="520E275B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94D9934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Argumentations- und Verhandlungstraining</w:t>
            </w:r>
          </w:p>
        </w:tc>
      </w:tr>
      <w:tr w:rsidR="007C3A24" w14:paraId="227B234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68955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D89F325" w14:textId="5C160124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041AC4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Aufbau und Nutzung von Netzwerken</w:t>
            </w:r>
          </w:p>
        </w:tc>
      </w:tr>
      <w:tr w:rsidR="007C3A24" w14:paraId="0625466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5994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905C5B1" w14:textId="1A82FC37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D7E0227" w14:textId="77777777" w:rsidR="007C3A24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Berufungstraining</w:t>
            </w:r>
          </w:p>
        </w:tc>
      </w:tr>
      <w:tr w:rsidR="007C3A24" w14:paraId="574AA1D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3953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F0A5B52" w14:textId="0049DBEA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B5E2F55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Bewerbungstraining für Stellen außerhalb der Wissenschaft</w:t>
            </w:r>
          </w:p>
        </w:tc>
      </w:tr>
      <w:tr w:rsidR="007C3A24" w14:paraId="079566E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8998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52FF718" w14:textId="2EEC305F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C2737D2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Coaching bei Bewerbungen außerhalb der Wissenschaft</w:t>
            </w:r>
          </w:p>
        </w:tc>
      </w:tr>
      <w:tr w:rsidR="007C3A24" w14:paraId="1B5EB4E4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6495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9999040" w14:textId="283B3BF0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33FA30A" w14:textId="77777777" w:rsidR="007C3A24" w:rsidRPr="000C2A66" w:rsidRDefault="007C3A24" w:rsidP="00BB1C8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Drittmittelakquise und Forschungsförderung</w:t>
            </w:r>
          </w:p>
        </w:tc>
      </w:tr>
      <w:tr w:rsidR="007C3A24" w14:paraId="427FD88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404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B4E44C7" w14:textId="115E5C73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4B157BE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Wissenschaftsmanagement</w:t>
            </w:r>
          </w:p>
        </w:tc>
      </w:tr>
      <w:tr w:rsidR="007C3A24" w14:paraId="51B33F21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51414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DA1CDD1" w14:textId="76733C3E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361958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Dual-Career-Planung</w:t>
            </w:r>
          </w:p>
        </w:tc>
      </w:tr>
      <w:tr w:rsidR="007C3A24" w14:paraId="454BE6C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46183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489A6F5" w14:textId="235A891C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0FD6FA4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 und Beruf</w:t>
            </w:r>
          </w:p>
        </w:tc>
      </w:tr>
      <w:tr w:rsidR="007C3A24" w14:paraId="035D0E19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02023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BE26074" w14:textId="4B5E2969" w:rsidR="007C3A24" w:rsidRPr="0026080D" w:rsidRDefault="0026080D" w:rsidP="00BB1C8E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6B0A442" w14:textId="5ACFA955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Weitere Vorschläge, Ideen, Wünsche:</w:t>
            </w:r>
            <w:r w:rsidR="0026080D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2128151827"/>
                <w:placeholder>
                  <w:docPart w:val="DefaultPlaceholder_-1854013440"/>
                </w:placeholder>
                <w:showingPlcHdr/>
              </w:sdtPr>
              <w:sdtContent>
                <w:r w:rsidR="0026080D" w:rsidRPr="00D052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69B0009" w14:textId="45E17E21" w:rsidR="00AC5C42" w:rsidRPr="000C2A66" w:rsidRDefault="00AC5C42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</w:p>
        </w:tc>
      </w:tr>
    </w:tbl>
    <w:p w14:paraId="49BE56FB" w14:textId="2D2D50B6" w:rsidR="006B4EFC" w:rsidRDefault="006B4EFC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lastRenderedPageBreak/>
        <w:t>Welche Vorstellungen haben Sie von einer Mentoring-Beziehung? (Mehrfachnennung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:rsidRPr="00502580" w14:paraId="14F4F9A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25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61BB446" w14:textId="7DAC9FB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BB41A2C" w14:textId="77777777" w:rsidR="0026080D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Kontinuierliche Treffen </w:t>
            </w:r>
          </w:p>
          <w:p w14:paraId="0FDFBA26" w14:textId="6AC5A767" w:rsidR="007C3A24" w:rsidRPr="00502580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50258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(mindestens </w:t>
            </w:r>
            <w:sdt>
              <w:sdtPr>
                <w:rPr>
                  <w:rFonts w:ascii="Frutiger Next LT W1G" w:hAnsi="Frutiger Next LT W1G" w:cs="Frutiger Next LT W1G"/>
                  <w:i/>
                  <w:color w:val="000000"/>
                  <w:sz w:val="20"/>
                  <w:szCs w:val="20"/>
                </w:rPr>
                <w:id w:val="-133329833"/>
                <w:placeholder>
                  <w:docPart w:val="DefaultPlaceholder_-1854013440"/>
                </w:placeholder>
                <w:showingPlcHdr/>
              </w:sdtPr>
              <w:sdtContent>
                <w:r w:rsidR="0026080D" w:rsidRPr="00D0520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50258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…. -mal pro Jahr)</w:t>
            </w:r>
          </w:p>
        </w:tc>
      </w:tr>
      <w:tr w:rsidR="007C3A24" w14:paraId="3A08567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1406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51B52B1" w14:textId="05A4B58A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44018E8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Beratung / Coaching </w:t>
            </w:r>
          </w:p>
        </w:tc>
      </w:tr>
      <w:tr w:rsidR="007C3A24" w14:paraId="7BA9B35E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367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CEB1449" w14:textId="378BDEE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11761FAC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Treffen</w:t>
            </w:r>
          </w:p>
        </w:tc>
      </w:tr>
      <w:tr w:rsidR="007C3A24" w14:paraId="7CBDC23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83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8530B98" w14:textId="41A4B2F0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4F0962A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T</w:t>
            </w: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elefonate</w:t>
            </w:r>
          </w:p>
        </w:tc>
      </w:tr>
      <w:tr w:rsidR="007C3A24" w14:paraId="5FA0D7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43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6CFB216" w14:textId="7057223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8EFB93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Korrespondenz per </w:t>
            </w:r>
            <w:r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E-Mail</w:t>
            </w:r>
          </w:p>
        </w:tc>
      </w:tr>
      <w:tr w:rsidR="007C3A24" w14:paraId="241D9D2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89116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8691122" w14:textId="51F86BAC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1C31587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Skypen </w:t>
            </w:r>
          </w:p>
        </w:tc>
      </w:tr>
      <w:tr w:rsidR="007C3A24" w:rsidRPr="00502580" w14:paraId="01C0F61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34385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F22DB74" w14:textId="6741AF9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80941672"/>
            <w:placeholder>
              <w:docPart w:val="DefaultPlaceholder_-1854013440"/>
            </w:placeholder>
            <w:showingPlcHdr/>
          </w:sdtPr>
          <w:sdtContent>
            <w:tc>
              <w:tcPr>
                <w:tcW w:w="8639" w:type="dxa"/>
              </w:tcPr>
              <w:p w14:paraId="1749B567" w14:textId="7AFB3BC0" w:rsidR="007C3A24" w:rsidRPr="00502580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  <w:lang w:val="en-US"/>
                  </w:rPr>
                </w:pPr>
                <w:r w:rsidRPr="00D052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2AE1A6F" w14:textId="77777777" w:rsidR="007C3A24" w:rsidRPr="00502580" w:rsidRDefault="007C3A24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  <w:lang w:val="en-US"/>
        </w:rPr>
      </w:pPr>
    </w:p>
    <w:p w14:paraId="4C39101C" w14:textId="77777777" w:rsidR="008430DC" w:rsidRDefault="0096269B" w:rsidP="00BB1C8E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In welchen Themenfeldern erwarten Sie Unterstützung 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Ihre</w:t>
      </w:r>
      <w:r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>r Mentorin oder Ihres Mentors?</w:t>
      </w:r>
      <w:r w:rsidR="008430DC" w:rsidRPr="000C2A66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(Mehrfachnennung möglich)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39"/>
      </w:tblGrid>
      <w:tr w:rsidR="007C3A24" w14:paraId="26739AB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95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42BCF59" w14:textId="0404F9E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FBE669E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Berufs- und Karriereplanung</w:t>
            </w:r>
          </w:p>
        </w:tc>
      </w:tr>
      <w:tr w:rsidR="007C3A24" w14:paraId="3110AC9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66929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C02ED64" w14:textId="3ECB2AC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759F4C9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Arbeiten / Forschen im Ausland</w:t>
            </w:r>
          </w:p>
        </w:tc>
      </w:tr>
      <w:tr w:rsidR="007C3A24" w14:paraId="13F9F67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2453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7BA1A6F" w14:textId="54870513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994FEA5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Veröffentlichungspraxis</w:t>
            </w:r>
          </w:p>
        </w:tc>
      </w:tr>
      <w:tr w:rsidR="007C3A24" w14:paraId="3B36BA2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7381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7718DCB" w14:textId="02BE792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A599F07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Projektmanagement</w:t>
            </w:r>
          </w:p>
        </w:tc>
      </w:tr>
      <w:tr w:rsidR="007C3A24" w14:paraId="491F47E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245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3D90C94E" w14:textId="1E62FA9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6878C53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Berufliche Selbstständigkeit</w:t>
            </w:r>
          </w:p>
        </w:tc>
      </w:tr>
      <w:tr w:rsidR="007C3A24" w14:paraId="27DB556B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5490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017785C" w14:textId="5FE15AE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F7147C6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innerhalb der Wissenschaft</w:t>
            </w:r>
          </w:p>
        </w:tc>
      </w:tr>
      <w:tr w:rsidR="007C3A24" w14:paraId="0F6A2406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52159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4689F39" w14:textId="549FFD54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5CB10DC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Bewerbung außerhalb der Wissenschaft</w:t>
            </w:r>
          </w:p>
        </w:tc>
      </w:tr>
      <w:tr w:rsidR="007C3A24" w14:paraId="033D8510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7947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5F4AB68" w14:textId="40C25E5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6609B95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Betreuung von Abschlussarbeiten</w:t>
            </w:r>
          </w:p>
        </w:tc>
      </w:tr>
      <w:tr w:rsidR="007C3A24" w14:paraId="749C595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4888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6A2679CC" w14:textId="761DC13E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1B6FC9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erste Erfahrungen in einer Führungsrolle / Führen in der Sandwichposition</w:t>
            </w:r>
          </w:p>
        </w:tc>
      </w:tr>
      <w:tr w:rsidR="007C3A24" w14:paraId="6080BB2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62121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D1C7151" w14:textId="78EAFEC6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733FD14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Lehre</w:t>
            </w:r>
          </w:p>
        </w:tc>
      </w:tr>
      <w:tr w:rsidR="007C3A24" w14:paraId="5DDDFB4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7468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45980382" w14:textId="1CE0BC9B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3CB6B3D" w14:textId="77777777" w:rsidR="007C3A24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Kontaktvermittlung, Einführung in Netzwerke</w:t>
            </w:r>
          </w:p>
        </w:tc>
      </w:tr>
      <w:tr w:rsidR="007C3A24" w14:paraId="49DF8868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36987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7FD6680" w14:textId="52A6E98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F520D93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Wissenschaftlicher Austausch</w:t>
            </w:r>
          </w:p>
        </w:tc>
      </w:tr>
      <w:tr w:rsidR="007C3A24" w14:paraId="70331E8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98943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F80ECFA" w14:textId="197B78D7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00FFB94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Motivierung für einen beruflichen Weg</w:t>
            </w:r>
          </w:p>
        </w:tc>
      </w:tr>
      <w:tr w:rsidR="007C3A24" w14:paraId="2CE9B37D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19444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427F37E" w14:textId="2E34D875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3BB514BF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Persönliche Entwicklung</w:t>
            </w:r>
          </w:p>
        </w:tc>
      </w:tr>
      <w:tr w:rsidR="007C3A24" w14:paraId="54A0835F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49684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1C977C8F" w14:textId="50512BA9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7A922BA0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Vereinbarkeit von Familie/Kind(ern) und Beruf</w:t>
            </w:r>
          </w:p>
        </w:tc>
      </w:tr>
      <w:tr w:rsidR="007C3A24" w14:paraId="5B8AE29C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02559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2CDCC33B" w14:textId="547CF25D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2C3A819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>Chancengleichheit in Beruf und Gesellschaft</w:t>
            </w:r>
          </w:p>
        </w:tc>
      </w:tr>
      <w:tr w:rsidR="007C3A24" w14:paraId="36C6DA15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-20246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A246990" w14:textId="537465C2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61F2B2EB" w14:textId="77777777" w:rsidR="007C3A24" w:rsidRPr="000C2A66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</w:pPr>
            <w:r w:rsidRPr="000C2A66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</w:rPr>
              <w:t xml:space="preserve">Frau in Führungsposition </w:t>
            </w:r>
          </w:p>
        </w:tc>
      </w:tr>
      <w:tr w:rsidR="007C3A24" w:rsidRPr="00502580" w14:paraId="4EA42732" w14:textId="77777777" w:rsidTr="004B3CF0">
        <w:sdt>
          <w:sdtPr>
            <w:rPr>
              <w:rFonts w:ascii="Frutiger Next LT W1G" w:hAnsi="Frutiger Next LT W1G" w:cs="Frutiger Next LT W1G"/>
              <w:color w:val="000000"/>
              <w:sz w:val="20"/>
              <w:szCs w:val="20"/>
            </w:rPr>
            <w:id w:val="15481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05A92303" w14:textId="120A4161" w:rsidR="007C3A24" w:rsidRPr="00310B86" w:rsidRDefault="00310B86" w:rsidP="00482F2A">
                <w:pPr>
                  <w:autoSpaceDE w:val="0"/>
                  <w:autoSpaceDN w:val="0"/>
                  <w:adjustRightInd w:val="0"/>
                  <w:spacing w:line="288" w:lineRule="auto"/>
                  <w:textAlignment w:val="center"/>
                  <w:rPr>
                    <w:rFonts w:ascii="Frutiger Next LT W1G" w:hAnsi="Frutiger Next LT W1G" w:cs="Frutiger Next LT W1G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rutiger Next LT W1G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9" w:type="dxa"/>
          </w:tcPr>
          <w:p w14:paraId="44B0D33A" w14:textId="667DC24A" w:rsidR="007C3A24" w:rsidRPr="00502580" w:rsidRDefault="007C3A24" w:rsidP="007C3A2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  <w:lang w:val="en-US"/>
              </w:rPr>
            </w:pPr>
            <w:r w:rsidRPr="00502580">
              <w:rPr>
                <w:rFonts w:ascii="Frutiger Next LT W1G" w:hAnsi="Frutiger Next LT W1G" w:cs="Frutiger Next LT W1G"/>
                <w:i/>
                <w:color w:val="000000"/>
                <w:sz w:val="20"/>
                <w:szCs w:val="20"/>
                <w:lang w:val="en-US"/>
              </w:rPr>
              <w:t>Sonstiges:</w:t>
            </w:r>
            <w:r w:rsidRPr="00502580">
              <w:rPr>
                <w:rFonts w:ascii="Frutiger Next LT W1G" w:hAnsi="Frutiger Next LT W1G" w:cs="Frutiger Next LT W1G"/>
                <w:color w:val="00000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Frutiger Next LT W1G" w:hAnsi="Frutiger Next LT W1G" w:cs="Frutiger Next LT W1G"/>
                  <w:color w:val="000000"/>
                  <w:sz w:val="20"/>
                  <w:szCs w:val="20"/>
                </w:rPr>
                <w:id w:val="-2122143254"/>
                <w:placeholder>
                  <w:docPart w:val="DefaultPlaceholder_-1854013440"/>
                </w:placeholder>
                <w:showingPlcHdr/>
              </w:sdtPr>
              <w:sdtContent>
                <w:r w:rsidR="00310B86" w:rsidRPr="00D0520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A807BD0" w14:textId="77777777" w:rsidR="000C2A66" w:rsidRPr="00502580" w:rsidRDefault="000C2A66" w:rsidP="000C2A66">
      <w:pPr>
        <w:autoSpaceDE w:val="0"/>
        <w:autoSpaceDN w:val="0"/>
        <w:adjustRightInd w:val="0"/>
        <w:spacing w:line="288" w:lineRule="auto"/>
        <w:ind w:left="426"/>
        <w:textAlignment w:val="center"/>
        <w:rPr>
          <w:rFonts w:ascii="Frutiger Next LT W1G" w:hAnsi="Frutiger Next LT W1G" w:cs="Frutiger Next LT W1G"/>
          <w:color w:val="000000"/>
          <w:sz w:val="20"/>
          <w:szCs w:val="20"/>
          <w:lang w:val="en-US"/>
        </w:rPr>
      </w:pPr>
    </w:p>
    <w:p w14:paraId="7E1A9B72" w14:textId="77777777" w:rsidR="00B14E0C" w:rsidRDefault="00B14E0C" w:rsidP="00B14E0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8" w:lineRule="auto"/>
        <w:textAlignment w:val="center"/>
        <w:rPr>
          <w:rFonts w:ascii="Frutiger Next LT W1G Medium" w:hAnsi="Frutiger Next LT W1G Medium" w:cs="Frutiger Next LT W1G"/>
          <w:color w:val="5F002F"/>
          <w:sz w:val="22"/>
          <w:szCs w:val="22"/>
        </w:rPr>
      </w:pPr>
      <w:r w:rsidRPr="0052121B">
        <w:rPr>
          <w:rFonts w:ascii="Frutiger Next LT W1G Medium" w:hAnsi="Frutiger Next LT W1G Medium" w:cs="Frutiger Next LT W1G"/>
          <w:color w:val="5F002F"/>
          <w:sz w:val="22"/>
          <w:szCs w:val="22"/>
        </w:rPr>
        <w:t>Formalia</w:t>
      </w:r>
    </w:p>
    <w:p w14:paraId="5DCA7027" w14:textId="582619D9" w:rsidR="00B14E0C" w:rsidRPr="007C3A24" w:rsidRDefault="0050258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46847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B86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Ich versichere die Richtigkeit meiner Angaben. </w:t>
      </w:r>
    </w:p>
    <w:p w14:paraId="3A3D7F3B" w14:textId="77777777" w:rsidR="00B14E0C" w:rsidRPr="007C3A24" w:rsidRDefault="0050258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color w:val="000000"/>
            <w:sz w:val="20"/>
            <w:szCs w:val="20"/>
          </w:rPr>
          <w:id w:val="139038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E0C" w:rsidRPr="00310B86">
            <w:rPr>
              <w:rFonts w:ascii="MS Gothic" w:eastAsia="MS Gothic" w:hAnsi="MS Gothic" w:cs="Frutiger Next LT W1G" w:hint="eastAsia"/>
              <w:color w:val="000000"/>
              <w:sz w:val="20"/>
              <w:szCs w:val="20"/>
            </w:rPr>
            <w:t>☐</w:t>
          </w:r>
        </w:sdtContent>
      </w:sdt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   </w:t>
      </w:r>
      <w:r w:rsidR="009B00AA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ab/>
      </w:r>
      <w:r w:rsidR="00B14E0C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Für den Fall einer Aufnahme in das Programm Mentoring.UR verpflichte ich mich, jede Änderung gegenüber den o.g. Angaben unverzüglich der Koordinationsstelle Chancengleichheit &amp; Familie mitzuteilen. </w:t>
      </w:r>
    </w:p>
    <w:p w14:paraId="6446C5F6" w14:textId="7A30F4B9" w:rsidR="00B14E0C" w:rsidRDefault="0050258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  <w:sdt>
        <w:sdtPr>
          <w:rPr>
            <w:rFonts w:ascii="Frutiger Next LT W1G" w:hAnsi="Frutiger Next LT W1G" w:cs="Frutiger Next LT W1G"/>
            <w:sz w:val="20"/>
            <w:szCs w:val="20"/>
          </w:rPr>
          <w:id w:val="211061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9B" w:rsidRPr="00310B86">
            <w:rPr>
              <w:rFonts w:ascii="MS Gothic" w:eastAsia="MS Gothic" w:hAnsi="MS Gothic" w:cs="Frutiger Next LT W1G" w:hint="eastAsia"/>
              <w:sz w:val="20"/>
              <w:szCs w:val="20"/>
            </w:rPr>
            <w:t>☐</w:t>
          </w:r>
        </w:sdtContent>
      </w:sdt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  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ab/>
        <w:t xml:space="preserve">Ich habe die Datenschutzerklärung </w:t>
      </w:r>
      <w:r w:rsidR="007B10CD" w:rsidRPr="007B10CD">
        <w:rPr>
          <w:rFonts w:ascii="Frutiger Next LT W1G" w:hAnsi="Frutiger Next LT W1G" w:cs="Frutiger Next LT W1G"/>
          <w:i/>
          <w:sz w:val="20"/>
          <w:szCs w:val="20"/>
        </w:rPr>
        <w:t>[</w:t>
      </w:r>
      <w:hyperlink r:id="rId8" w:history="1">
        <w:r w:rsidR="007B10CD" w:rsidRPr="007B10CD">
          <w:rPr>
            <w:rStyle w:val="Hyperlink"/>
            <w:rFonts w:ascii="Frutiger Next LT W1G" w:hAnsi="Frutiger Next LT W1G" w:cs="Frutiger Next LT W1G"/>
            <w:i/>
            <w:color w:val="auto"/>
            <w:sz w:val="20"/>
            <w:szCs w:val="20"/>
          </w:rPr>
          <w:t>www.go.ur.de/chf-datenschutz</w:t>
        </w:r>
      </w:hyperlink>
      <w:r w:rsidR="007B10CD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] </w:t>
      </w:r>
      <w:r w:rsidR="0096269B" w:rsidRPr="007B10CD">
        <w:rPr>
          <w:rFonts w:ascii="Frutiger Next LT W1G" w:hAnsi="Frutiger Next LT W1G" w:cs="Frutiger Next LT W1G"/>
          <w:i/>
          <w:sz w:val="20"/>
          <w:szCs w:val="20"/>
        </w:rPr>
        <w:t xml:space="preserve">zum Programm zur Kenntnis </w:t>
      </w:r>
      <w:r w:rsidR="0096269B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 xml:space="preserve">genommen und bin mit der </w:t>
      </w:r>
      <w:r w:rsidR="001D3384" w:rsidRPr="007C3A24">
        <w:rPr>
          <w:rFonts w:ascii="Frutiger Next LT W1G" w:hAnsi="Frutiger Next LT W1G" w:cs="Frutiger Next LT W1G"/>
          <w:i/>
          <w:color w:val="000000"/>
          <w:sz w:val="20"/>
          <w:szCs w:val="20"/>
        </w:rPr>
        <w:t>Nutzung der angegebenen Daten im Rahmen des Auswahlprozesses für das Programm Mentoring.UR einverstanden.</w:t>
      </w:r>
    </w:p>
    <w:p w14:paraId="0A254BCE" w14:textId="77777777" w:rsidR="004B3CF0" w:rsidRPr="007C3A24" w:rsidRDefault="004B3CF0" w:rsidP="00D10F73">
      <w:pPr>
        <w:autoSpaceDE w:val="0"/>
        <w:autoSpaceDN w:val="0"/>
        <w:adjustRightInd w:val="0"/>
        <w:spacing w:line="288" w:lineRule="auto"/>
        <w:ind w:left="426" w:hanging="426"/>
        <w:textAlignment w:val="center"/>
        <w:rPr>
          <w:rFonts w:ascii="Frutiger Next LT W1G" w:hAnsi="Frutiger Next LT W1G" w:cs="Frutiger Next LT W1G"/>
          <w:i/>
          <w:color w:val="000000"/>
          <w:sz w:val="20"/>
          <w:szCs w:val="20"/>
        </w:rPr>
      </w:pPr>
    </w:p>
    <w:p w14:paraId="53D9E4B8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69283A3D" w14:textId="77777777" w:rsidR="001D3384" w:rsidRPr="0052121B" w:rsidRDefault="001D3384" w:rsidP="00B14E0C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</w:p>
    <w:p w14:paraId="474F165E" w14:textId="77777777" w:rsidR="007C5235" w:rsidRDefault="001D3384" w:rsidP="007C523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color w:val="000000"/>
          <w:sz w:val="20"/>
          <w:szCs w:val="20"/>
        </w:rPr>
      </w:pP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>Ort, Datum</w:t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</w:r>
      <w:r w:rsidRPr="0052121B">
        <w:rPr>
          <w:rFonts w:ascii="Frutiger Next LT W1G" w:hAnsi="Frutiger Next LT W1G" w:cs="Frutiger Next LT W1G"/>
          <w:color w:val="000000"/>
          <w:sz w:val="20"/>
          <w:szCs w:val="20"/>
        </w:rPr>
        <w:tab/>
        <w:t>Unterschrift</w:t>
      </w:r>
    </w:p>
    <w:p w14:paraId="4019F6AE" w14:textId="7F5135B6" w:rsidR="00064EE5" w:rsidRPr="0052121B" w:rsidRDefault="007B142E" w:rsidP="007C5235">
      <w:pPr>
        <w:autoSpaceDE w:val="0"/>
        <w:autoSpaceDN w:val="0"/>
        <w:adjustRightInd w:val="0"/>
        <w:spacing w:line="288" w:lineRule="auto"/>
        <w:jc w:val="right"/>
        <w:textAlignment w:val="center"/>
        <w:rPr>
          <w:rFonts w:ascii="Frutiger Next LT W1G" w:hAnsi="Frutiger Next LT W1G" w:cs="Frutiger Next LT W1G"/>
          <w:i/>
          <w:color w:val="000000"/>
          <w:sz w:val="12"/>
          <w:szCs w:val="12"/>
        </w:rPr>
      </w:pPr>
      <w:r w:rsidRPr="0052121B">
        <w:rPr>
          <w:rFonts w:ascii="Frutiger Next LT W1G" w:hAnsi="Frutiger Next LT W1G" w:cs="Frutiger Next LT W1G"/>
          <w:i/>
          <w:color w:val="000000"/>
          <w:sz w:val="12"/>
          <w:szCs w:val="12"/>
        </w:rPr>
        <w:t xml:space="preserve">Stand: </w:t>
      </w:r>
      <w:r w:rsidR="00310B86">
        <w:rPr>
          <w:rFonts w:ascii="Frutiger Next LT W1G" w:hAnsi="Frutiger Next LT W1G" w:cs="Frutiger Next LT W1G"/>
          <w:i/>
          <w:color w:val="000000"/>
          <w:sz w:val="12"/>
          <w:szCs w:val="12"/>
        </w:rPr>
        <w:t>18.10.2019</w:t>
      </w:r>
    </w:p>
    <w:sectPr w:rsidR="00064EE5" w:rsidRPr="0052121B" w:rsidSect="007C5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BA150" w14:textId="77777777" w:rsidR="00106284" w:rsidRDefault="00106284">
      <w:r>
        <w:separator/>
      </w:r>
    </w:p>
  </w:endnote>
  <w:endnote w:type="continuationSeparator" w:id="0">
    <w:p w14:paraId="18C5B9F5" w14:textId="77777777" w:rsidR="00106284" w:rsidRDefault="0010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DDE7" w14:textId="77777777" w:rsidR="009647F7" w:rsidRDefault="009647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428539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18"/>
        <w:szCs w:val="18"/>
      </w:rPr>
    </w:sdtEndPr>
    <w:sdtContent>
      <w:p w14:paraId="478B7455" w14:textId="076CE7D1" w:rsidR="0074779B" w:rsidRPr="0074779B" w:rsidRDefault="0074779B">
        <w:pPr>
          <w:pStyle w:val="Fuzeile"/>
          <w:jc w:val="right"/>
          <w:rPr>
            <w:rFonts w:ascii="Frutiger Next LT W1G" w:hAnsi="Frutiger Next LT W1G"/>
            <w:sz w:val="18"/>
            <w:szCs w:val="18"/>
          </w:rPr>
        </w:pPr>
        <w:r w:rsidRPr="0074779B">
          <w:rPr>
            <w:rFonts w:ascii="Frutiger Next LT W1G" w:hAnsi="Frutiger Next LT W1G"/>
            <w:sz w:val="18"/>
            <w:szCs w:val="18"/>
          </w:rPr>
          <w:fldChar w:fldCharType="begin"/>
        </w:r>
        <w:r w:rsidRPr="0074779B">
          <w:rPr>
            <w:rFonts w:ascii="Frutiger Next LT W1G" w:hAnsi="Frutiger Next LT W1G"/>
            <w:sz w:val="18"/>
            <w:szCs w:val="18"/>
          </w:rPr>
          <w:instrText>PAGE   \* MERGEFORMAT</w:instrText>
        </w:r>
        <w:r w:rsidRPr="0074779B">
          <w:rPr>
            <w:rFonts w:ascii="Frutiger Next LT W1G" w:hAnsi="Frutiger Next LT W1G"/>
            <w:sz w:val="18"/>
            <w:szCs w:val="18"/>
          </w:rPr>
          <w:fldChar w:fldCharType="separate"/>
        </w:r>
        <w:r w:rsidR="009C4A39">
          <w:rPr>
            <w:rFonts w:ascii="Frutiger Next LT W1G" w:hAnsi="Frutiger Next LT W1G"/>
            <w:noProof/>
            <w:sz w:val="18"/>
            <w:szCs w:val="18"/>
          </w:rPr>
          <w:t>3</w:t>
        </w:r>
        <w:r w:rsidRPr="0074779B">
          <w:rPr>
            <w:rFonts w:ascii="Frutiger Next LT W1G" w:hAnsi="Frutiger Next LT W1G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0D69E" w14:textId="77777777" w:rsidR="009647F7" w:rsidRDefault="009647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A018" w14:textId="77777777" w:rsidR="00106284" w:rsidRDefault="00106284">
      <w:r>
        <w:separator/>
      </w:r>
    </w:p>
  </w:footnote>
  <w:footnote w:type="continuationSeparator" w:id="0">
    <w:p w14:paraId="4D2B3C0F" w14:textId="77777777" w:rsidR="00106284" w:rsidRDefault="0010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68828" w14:textId="77777777" w:rsidR="009647F7" w:rsidRDefault="009647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B19F" w14:textId="77777777" w:rsidR="009647F7" w:rsidRDefault="009647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51AC" w14:textId="77777777" w:rsidR="00F84A55" w:rsidRDefault="00CD18F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723C6" wp14:editId="36446CA6">
              <wp:simplePos x="0" y="0"/>
              <wp:positionH relativeFrom="column">
                <wp:posOffset>3759034</wp:posOffset>
              </wp:positionH>
              <wp:positionV relativeFrom="paragraph">
                <wp:posOffset>519843</wp:posOffset>
              </wp:positionV>
              <wp:extent cx="1574359" cy="1820849"/>
              <wp:effectExtent l="0" t="0" r="6985" b="8255"/>
              <wp:wrapNone/>
              <wp:docPr id="1" name="Text Box 5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359" cy="18208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58F3" w14:textId="77777777" w:rsidR="00C866E7" w:rsidRDefault="00C866E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 xml:space="preserve">Koordinationsstelle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br/>
                            <w:t>Chancengleichheit &amp; Familie</w:t>
                          </w:r>
                        </w:p>
                        <w:p w14:paraId="67B52376" w14:textId="77777777" w:rsidR="00EC523B" w:rsidRDefault="009647F7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noProof/>
                            </w:rPr>
                            <w:drawing>
                              <wp:inline distT="0" distB="0" distL="0" distR="0" wp14:anchorId="1485ACCB" wp14:editId="6742A88F">
                                <wp:extent cx="1574165" cy="1574165"/>
                                <wp:effectExtent l="0" t="0" r="6985" b="6985"/>
                                <wp:docPr id="6" name="Grafik 6" descr="G:\__Koordinationsstelle CHF\MentoringUR\3 - PR\2017-19_PR\Mentoring 2017-2019_END\Mentoring 2017-2019\06 Bild 191x191 px\mentoring 2017-2019_191x191px_weis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__Koordinationsstelle CHF\MentoringUR\3 - PR\2017-19_PR\Mentoring 2017-2019_END\Mentoring 2017-2019\06 Bild 191x191 px\mentoring 2017-2019_191x191px_weis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4165" cy="1574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1E671F" w14:textId="77777777" w:rsidR="00EC523B" w:rsidRDefault="00EC523B" w:rsidP="00C866E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723C6" id="_x0000_t202" coordsize="21600,21600" o:spt="202" path="m,l,21600r21600,l21600,xe">
              <v:stroke joinstyle="miter"/>
              <v:path gradientshapeok="t" o:connecttype="rect"/>
            </v:shapetype>
            <v:shape id="Text Box 596" o:spid="_x0000_s1026" type="#_x0000_t202" style="position:absolute;margin-left:296pt;margin-top:40.95pt;width:123.95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sArQ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" filled="f" stroked="f">
              <v:textbox inset="0,0,0,0">
                <w:txbxContent>
                  <w:p w14:paraId="1F6458F3" w14:textId="77777777" w:rsidR="00C866E7" w:rsidRDefault="00C866E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 xml:space="preserve">Koordinationsstelle </w:t>
                    </w:r>
                    <w:r>
                      <w:rPr>
                        <w:rFonts w:ascii="Frutiger Next LT W1G Bold" w:hAnsi="Frutiger Next LT W1G Bold"/>
                        <w:b/>
                      </w:rPr>
                      <w:br/>
                      <w:t>Chancengleichheit &amp; Familie</w:t>
                    </w:r>
                  </w:p>
                  <w:p w14:paraId="67B52376" w14:textId="77777777" w:rsidR="00EC523B" w:rsidRDefault="009647F7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  <w:noProof/>
                      </w:rPr>
                      <w:drawing>
                        <wp:inline distT="0" distB="0" distL="0" distR="0" wp14:anchorId="1485ACCB" wp14:editId="6742A88F">
                          <wp:extent cx="1574165" cy="1574165"/>
                          <wp:effectExtent l="0" t="0" r="6985" b="6985"/>
                          <wp:docPr id="6" name="Grafik 6" descr="G:\__Koordinationsstelle CHF\MentoringUR\3 - PR\2017-19_PR\Mentoring 2017-2019_END\Mentoring 2017-2019\06 Bild 191x191 px\mentoring 2017-2019_191x191px_weis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__Koordinationsstelle CHF\MentoringUR\3 - PR\2017-19_PR\Mentoring 2017-2019_END\Mentoring 2017-2019\06 Bild 191x191 px\mentoring 2017-2019_191x191px_weis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4165" cy="157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1E671F" w14:textId="77777777" w:rsidR="00EC523B" w:rsidRDefault="00EC523B" w:rsidP="00C866E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A08F0BF" wp14:editId="4408C46D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3175" b="0"/>
          <wp:wrapNone/>
          <wp:docPr id="5" name="Bild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F6D"/>
    <w:multiLevelType w:val="hybridMultilevel"/>
    <w:tmpl w:val="F10CD7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36C9D"/>
    <w:multiLevelType w:val="hybridMultilevel"/>
    <w:tmpl w:val="2208DB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07097"/>
    <w:multiLevelType w:val="hybridMultilevel"/>
    <w:tmpl w:val="748CA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25D0"/>
    <w:multiLevelType w:val="hybridMultilevel"/>
    <w:tmpl w:val="9C5AB8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0D1E"/>
    <w:multiLevelType w:val="hybridMultilevel"/>
    <w:tmpl w:val="E6A0422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B32B8"/>
    <w:multiLevelType w:val="hybridMultilevel"/>
    <w:tmpl w:val="0302C4F6"/>
    <w:lvl w:ilvl="0" w:tplc="CBD67A58">
      <w:start w:val="7"/>
      <w:numFmt w:val="bullet"/>
      <w:lvlText w:val="-"/>
      <w:lvlJc w:val="left"/>
      <w:pPr>
        <w:ind w:left="720" w:hanging="360"/>
      </w:pPr>
      <w:rPr>
        <w:rFonts w:ascii="Frutiger Next LT W1G Medium" w:eastAsia="Times New Roman" w:hAnsi="Frutiger Next LT W1G Medium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143"/>
    <w:multiLevelType w:val="hybridMultilevel"/>
    <w:tmpl w:val="90988CB6"/>
    <w:lvl w:ilvl="0" w:tplc="75A4B85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32" w:hanging="360"/>
      </w:pPr>
    </w:lvl>
    <w:lvl w:ilvl="2" w:tplc="0407001B" w:tentative="1">
      <w:start w:val="1"/>
      <w:numFmt w:val="lowerRoman"/>
      <w:lvlText w:val="%3."/>
      <w:lvlJc w:val="right"/>
      <w:pPr>
        <w:ind w:left="2152" w:hanging="180"/>
      </w:pPr>
    </w:lvl>
    <w:lvl w:ilvl="3" w:tplc="0407000F" w:tentative="1">
      <w:start w:val="1"/>
      <w:numFmt w:val="decimal"/>
      <w:lvlText w:val="%4."/>
      <w:lvlJc w:val="left"/>
      <w:pPr>
        <w:ind w:left="2872" w:hanging="360"/>
      </w:pPr>
    </w:lvl>
    <w:lvl w:ilvl="4" w:tplc="04070019" w:tentative="1">
      <w:start w:val="1"/>
      <w:numFmt w:val="lowerLetter"/>
      <w:lvlText w:val="%5."/>
      <w:lvlJc w:val="left"/>
      <w:pPr>
        <w:ind w:left="3592" w:hanging="360"/>
      </w:pPr>
    </w:lvl>
    <w:lvl w:ilvl="5" w:tplc="0407001B" w:tentative="1">
      <w:start w:val="1"/>
      <w:numFmt w:val="lowerRoman"/>
      <w:lvlText w:val="%6."/>
      <w:lvlJc w:val="right"/>
      <w:pPr>
        <w:ind w:left="4312" w:hanging="180"/>
      </w:pPr>
    </w:lvl>
    <w:lvl w:ilvl="6" w:tplc="0407000F" w:tentative="1">
      <w:start w:val="1"/>
      <w:numFmt w:val="decimal"/>
      <w:lvlText w:val="%7."/>
      <w:lvlJc w:val="left"/>
      <w:pPr>
        <w:ind w:left="5032" w:hanging="360"/>
      </w:pPr>
    </w:lvl>
    <w:lvl w:ilvl="7" w:tplc="04070019" w:tentative="1">
      <w:start w:val="1"/>
      <w:numFmt w:val="lowerLetter"/>
      <w:lvlText w:val="%8."/>
      <w:lvlJc w:val="left"/>
      <w:pPr>
        <w:ind w:left="5752" w:hanging="360"/>
      </w:pPr>
    </w:lvl>
    <w:lvl w:ilvl="8" w:tplc="0407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455D4C4B"/>
    <w:multiLevelType w:val="hybridMultilevel"/>
    <w:tmpl w:val="44BAF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C7D6B"/>
    <w:multiLevelType w:val="hybridMultilevel"/>
    <w:tmpl w:val="91667E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518E"/>
    <w:multiLevelType w:val="hybridMultilevel"/>
    <w:tmpl w:val="0DA4C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2C7B"/>
    <w:multiLevelType w:val="hybridMultilevel"/>
    <w:tmpl w:val="3DBA5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E00EF"/>
    <w:multiLevelType w:val="hybridMultilevel"/>
    <w:tmpl w:val="F8685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60D9B"/>
    <w:multiLevelType w:val="hybridMultilevel"/>
    <w:tmpl w:val="3F7CF2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320BA8"/>
    <w:multiLevelType w:val="hybridMultilevel"/>
    <w:tmpl w:val="CE8C63D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14C33"/>
    <w:multiLevelType w:val="hybridMultilevel"/>
    <w:tmpl w:val="1AB28500"/>
    <w:lvl w:ilvl="0" w:tplc="AD82DCA4">
      <w:start w:val="7"/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Frutiger Next LT W1G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82F8D"/>
    <w:multiLevelType w:val="hybridMultilevel"/>
    <w:tmpl w:val="D9263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15"/>
  </w:num>
  <w:num w:numId="9">
    <w:abstractNumId w:val="11"/>
  </w:num>
  <w:num w:numId="10">
    <w:abstractNumId w:val="5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XDVflNiutJT4+ESegyFfGvldgSOwD+i7oAtw5LJhYwXjEIsgvSd2JzYfiI/FLYb/w8XBJHMT9Rl6cNcHyepPQ==" w:salt="CYeVU6IiYfooPdUkbuhjZQ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C6"/>
    <w:rsid w:val="0000128C"/>
    <w:rsid w:val="000064E9"/>
    <w:rsid w:val="00006676"/>
    <w:rsid w:val="00007764"/>
    <w:rsid w:val="0001798D"/>
    <w:rsid w:val="00020F33"/>
    <w:rsid w:val="0002243A"/>
    <w:rsid w:val="00064EE5"/>
    <w:rsid w:val="00081620"/>
    <w:rsid w:val="00082889"/>
    <w:rsid w:val="000A1B8F"/>
    <w:rsid w:val="000B526F"/>
    <w:rsid w:val="000C2A66"/>
    <w:rsid w:val="000D1FD0"/>
    <w:rsid w:val="000D7F43"/>
    <w:rsid w:val="000E5748"/>
    <w:rsid w:val="000F73B5"/>
    <w:rsid w:val="00106284"/>
    <w:rsid w:val="00115DFD"/>
    <w:rsid w:val="0011635F"/>
    <w:rsid w:val="00117F68"/>
    <w:rsid w:val="001325DB"/>
    <w:rsid w:val="0015609C"/>
    <w:rsid w:val="00161124"/>
    <w:rsid w:val="001705C6"/>
    <w:rsid w:val="001B3CE9"/>
    <w:rsid w:val="001C05AB"/>
    <w:rsid w:val="001C3AC9"/>
    <w:rsid w:val="001D3384"/>
    <w:rsid w:val="001E14B4"/>
    <w:rsid w:val="001F54DD"/>
    <w:rsid w:val="001F7607"/>
    <w:rsid w:val="00217C2D"/>
    <w:rsid w:val="00222EA0"/>
    <w:rsid w:val="0026080D"/>
    <w:rsid w:val="00260DE1"/>
    <w:rsid w:val="002708AC"/>
    <w:rsid w:val="0027343E"/>
    <w:rsid w:val="00281542"/>
    <w:rsid w:val="002A362D"/>
    <w:rsid w:val="002A50B4"/>
    <w:rsid w:val="002D224A"/>
    <w:rsid w:val="0030714A"/>
    <w:rsid w:val="00310B86"/>
    <w:rsid w:val="00314D52"/>
    <w:rsid w:val="00332F8F"/>
    <w:rsid w:val="00337880"/>
    <w:rsid w:val="00344DCD"/>
    <w:rsid w:val="00356C4C"/>
    <w:rsid w:val="00370D9D"/>
    <w:rsid w:val="003825C6"/>
    <w:rsid w:val="00384100"/>
    <w:rsid w:val="0038598C"/>
    <w:rsid w:val="003975FE"/>
    <w:rsid w:val="003A06D4"/>
    <w:rsid w:val="003B19C5"/>
    <w:rsid w:val="003D7325"/>
    <w:rsid w:val="003E6484"/>
    <w:rsid w:val="003F1502"/>
    <w:rsid w:val="003F2B10"/>
    <w:rsid w:val="003F41F9"/>
    <w:rsid w:val="00401C37"/>
    <w:rsid w:val="0041172C"/>
    <w:rsid w:val="00423738"/>
    <w:rsid w:val="004345C8"/>
    <w:rsid w:val="0044696C"/>
    <w:rsid w:val="004471EA"/>
    <w:rsid w:val="00447AEE"/>
    <w:rsid w:val="004739DF"/>
    <w:rsid w:val="004938FB"/>
    <w:rsid w:val="00495629"/>
    <w:rsid w:val="004A5242"/>
    <w:rsid w:val="004B3CF0"/>
    <w:rsid w:val="004D4280"/>
    <w:rsid w:val="004F42ED"/>
    <w:rsid w:val="00502580"/>
    <w:rsid w:val="0052121B"/>
    <w:rsid w:val="0052464E"/>
    <w:rsid w:val="00525C95"/>
    <w:rsid w:val="005310A2"/>
    <w:rsid w:val="00547002"/>
    <w:rsid w:val="005555A4"/>
    <w:rsid w:val="00561CD6"/>
    <w:rsid w:val="00566A02"/>
    <w:rsid w:val="00595BAF"/>
    <w:rsid w:val="005A0A8E"/>
    <w:rsid w:val="005B0CC3"/>
    <w:rsid w:val="005B4A28"/>
    <w:rsid w:val="005B751D"/>
    <w:rsid w:val="005C27B8"/>
    <w:rsid w:val="005D2EB5"/>
    <w:rsid w:val="005D4390"/>
    <w:rsid w:val="005D7517"/>
    <w:rsid w:val="005E115B"/>
    <w:rsid w:val="00605CC3"/>
    <w:rsid w:val="00611C42"/>
    <w:rsid w:val="00613381"/>
    <w:rsid w:val="00617E5B"/>
    <w:rsid w:val="00626680"/>
    <w:rsid w:val="006524D9"/>
    <w:rsid w:val="00657B85"/>
    <w:rsid w:val="006638FA"/>
    <w:rsid w:val="0068070F"/>
    <w:rsid w:val="006875C9"/>
    <w:rsid w:val="006A00FC"/>
    <w:rsid w:val="006A6118"/>
    <w:rsid w:val="006A74E2"/>
    <w:rsid w:val="006B4EFC"/>
    <w:rsid w:val="006D1356"/>
    <w:rsid w:val="006D1E2F"/>
    <w:rsid w:val="006E4F5C"/>
    <w:rsid w:val="006E6C10"/>
    <w:rsid w:val="00720759"/>
    <w:rsid w:val="0074779B"/>
    <w:rsid w:val="0078743A"/>
    <w:rsid w:val="007A7C3F"/>
    <w:rsid w:val="007B10CD"/>
    <w:rsid w:val="007B142E"/>
    <w:rsid w:val="007C3A24"/>
    <w:rsid w:val="007C5235"/>
    <w:rsid w:val="007C600F"/>
    <w:rsid w:val="007D60FC"/>
    <w:rsid w:val="007E1B21"/>
    <w:rsid w:val="007E2C90"/>
    <w:rsid w:val="007F0CC3"/>
    <w:rsid w:val="007F644E"/>
    <w:rsid w:val="00815DED"/>
    <w:rsid w:val="008167C8"/>
    <w:rsid w:val="00825194"/>
    <w:rsid w:val="0082700A"/>
    <w:rsid w:val="008430DC"/>
    <w:rsid w:val="00843394"/>
    <w:rsid w:val="00872A2D"/>
    <w:rsid w:val="00885F9C"/>
    <w:rsid w:val="008A6856"/>
    <w:rsid w:val="008B48A7"/>
    <w:rsid w:val="008C4B91"/>
    <w:rsid w:val="008F275E"/>
    <w:rsid w:val="00907ABE"/>
    <w:rsid w:val="00911E2D"/>
    <w:rsid w:val="00922DBE"/>
    <w:rsid w:val="0092700E"/>
    <w:rsid w:val="00930743"/>
    <w:rsid w:val="00930C94"/>
    <w:rsid w:val="0094081D"/>
    <w:rsid w:val="0094669F"/>
    <w:rsid w:val="00951292"/>
    <w:rsid w:val="009616E4"/>
    <w:rsid w:val="0096269B"/>
    <w:rsid w:val="00963206"/>
    <w:rsid w:val="009646CD"/>
    <w:rsid w:val="009647F7"/>
    <w:rsid w:val="009706B4"/>
    <w:rsid w:val="0099184F"/>
    <w:rsid w:val="009A58BE"/>
    <w:rsid w:val="009A79B2"/>
    <w:rsid w:val="009B00AA"/>
    <w:rsid w:val="009B4C1C"/>
    <w:rsid w:val="009B75CD"/>
    <w:rsid w:val="009C4A39"/>
    <w:rsid w:val="009D25C7"/>
    <w:rsid w:val="009D2734"/>
    <w:rsid w:val="009E639C"/>
    <w:rsid w:val="009F5118"/>
    <w:rsid w:val="009F597F"/>
    <w:rsid w:val="009F744E"/>
    <w:rsid w:val="00A10A57"/>
    <w:rsid w:val="00A1186C"/>
    <w:rsid w:val="00A128EC"/>
    <w:rsid w:val="00A22BAB"/>
    <w:rsid w:val="00A43301"/>
    <w:rsid w:val="00A5364A"/>
    <w:rsid w:val="00A557BC"/>
    <w:rsid w:val="00A7102A"/>
    <w:rsid w:val="00A739EF"/>
    <w:rsid w:val="00AC5C42"/>
    <w:rsid w:val="00AC61B1"/>
    <w:rsid w:val="00AC62D7"/>
    <w:rsid w:val="00AC64EC"/>
    <w:rsid w:val="00AD7EBA"/>
    <w:rsid w:val="00AF328D"/>
    <w:rsid w:val="00AF6720"/>
    <w:rsid w:val="00B02B97"/>
    <w:rsid w:val="00B14E0C"/>
    <w:rsid w:val="00B23BA2"/>
    <w:rsid w:val="00B24640"/>
    <w:rsid w:val="00B26213"/>
    <w:rsid w:val="00B34E60"/>
    <w:rsid w:val="00B35A97"/>
    <w:rsid w:val="00B36D18"/>
    <w:rsid w:val="00B4260B"/>
    <w:rsid w:val="00B43A9F"/>
    <w:rsid w:val="00B50C2B"/>
    <w:rsid w:val="00B5570D"/>
    <w:rsid w:val="00B76355"/>
    <w:rsid w:val="00B82540"/>
    <w:rsid w:val="00B8577F"/>
    <w:rsid w:val="00B92362"/>
    <w:rsid w:val="00B9435B"/>
    <w:rsid w:val="00BA4399"/>
    <w:rsid w:val="00BB1C8E"/>
    <w:rsid w:val="00BB20E2"/>
    <w:rsid w:val="00BC73DE"/>
    <w:rsid w:val="00BE0F66"/>
    <w:rsid w:val="00BE1A96"/>
    <w:rsid w:val="00BF2503"/>
    <w:rsid w:val="00C04E9E"/>
    <w:rsid w:val="00C1420B"/>
    <w:rsid w:val="00C40EB2"/>
    <w:rsid w:val="00C42D3E"/>
    <w:rsid w:val="00C866E7"/>
    <w:rsid w:val="00C935A3"/>
    <w:rsid w:val="00CA32FB"/>
    <w:rsid w:val="00CB0B1B"/>
    <w:rsid w:val="00CB3522"/>
    <w:rsid w:val="00CC0024"/>
    <w:rsid w:val="00CC1BB8"/>
    <w:rsid w:val="00CC7963"/>
    <w:rsid w:val="00CD18F7"/>
    <w:rsid w:val="00CE4070"/>
    <w:rsid w:val="00CF5FE0"/>
    <w:rsid w:val="00CF7C96"/>
    <w:rsid w:val="00D10F73"/>
    <w:rsid w:val="00D14644"/>
    <w:rsid w:val="00D33343"/>
    <w:rsid w:val="00D45CB8"/>
    <w:rsid w:val="00D57813"/>
    <w:rsid w:val="00D87F84"/>
    <w:rsid w:val="00D94FFB"/>
    <w:rsid w:val="00DA14D4"/>
    <w:rsid w:val="00DA211B"/>
    <w:rsid w:val="00DB0C6F"/>
    <w:rsid w:val="00DD4F5E"/>
    <w:rsid w:val="00DF134A"/>
    <w:rsid w:val="00DF6457"/>
    <w:rsid w:val="00E005EE"/>
    <w:rsid w:val="00E157B6"/>
    <w:rsid w:val="00E201B8"/>
    <w:rsid w:val="00E36EC8"/>
    <w:rsid w:val="00E51CF1"/>
    <w:rsid w:val="00E760B1"/>
    <w:rsid w:val="00E77672"/>
    <w:rsid w:val="00E86C20"/>
    <w:rsid w:val="00E95A2F"/>
    <w:rsid w:val="00E9699F"/>
    <w:rsid w:val="00E972EB"/>
    <w:rsid w:val="00EA6A7E"/>
    <w:rsid w:val="00EC1CE8"/>
    <w:rsid w:val="00EC523B"/>
    <w:rsid w:val="00ED2A3A"/>
    <w:rsid w:val="00ED643D"/>
    <w:rsid w:val="00EE5F96"/>
    <w:rsid w:val="00F076E9"/>
    <w:rsid w:val="00F13FF3"/>
    <w:rsid w:val="00F21D63"/>
    <w:rsid w:val="00F33F43"/>
    <w:rsid w:val="00F42868"/>
    <w:rsid w:val="00F7098A"/>
    <w:rsid w:val="00F72773"/>
    <w:rsid w:val="00F75326"/>
    <w:rsid w:val="00F84A55"/>
    <w:rsid w:val="00FA3832"/>
    <w:rsid w:val="00FA3C89"/>
    <w:rsid w:val="00FD0EEF"/>
    <w:rsid w:val="00FD1844"/>
    <w:rsid w:val="00FD404E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9ECDEB"/>
  <w15:docId w15:val="{22D3E10A-792E-45AC-8772-97C739D3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Listenabsatz">
    <w:name w:val="List Paragraph"/>
    <w:basedOn w:val="Standard"/>
    <w:uiPriority w:val="34"/>
    <w:qFormat/>
    <w:rsid w:val="00CF5F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F64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F64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D0EEF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FD0E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D0EEF"/>
  </w:style>
  <w:style w:type="character" w:styleId="Funotenzeichen">
    <w:name w:val="footnote reference"/>
    <w:basedOn w:val="Absatz-Standardschriftart"/>
    <w:rsid w:val="00FD0EEF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47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E6484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7B10C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B1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B10C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10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B10CD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1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calAdmin\Documents\GroupWise\www.go.ur.de\chf-datenschut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om29192\LOKALE~1\Temp\Tempor&#228;res%20Verzeichnis%203%20f&#252;r%20FFG_Standard(1).zip\FFG_Standard\Briefkopf_intern1_FF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2E23-9A5C-4FCC-BD2D-5A0750AAF4F4}"/>
      </w:docPartPr>
      <w:docPartBody>
        <w:p w:rsidR="00000000" w:rsidRDefault="00283F9A">
          <w:r w:rsidRPr="00D052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9A"/>
    <w:rsid w:val="002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F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49FC-EC59-4529-8F91-BB2A0E99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Briefkopf_intern1_FFG.dot</Template>
  <TotalTime>0</TotalTime>
  <Pages>3</Pages>
  <Words>761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Christina Decker</cp:lastModifiedBy>
  <cp:revision>3</cp:revision>
  <cp:lastPrinted>2017-05-24T13:06:00Z</cp:lastPrinted>
  <dcterms:created xsi:type="dcterms:W3CDTF">2019-10-18T08:59:00Z</dcterms:created>
  <dcterms:modified xsi:type="dcterms:W3CDTF">2019-10-18T09:03:00Z</dcterms:modified>
</cp:coreProperties>
</file>