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2089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0ED1AB5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3268405" w14:textId="77777777" w:rsidR="0092700E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7A38DB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08811794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" w:hAnsi="Frutiger Next LT W1G"/>
          <w:b/>
          <w:sz w:val="26"/>
          <w:szCs w:val="26"/>
        </w:rPr>
      </w:pPr>
    </w:p>
    <w:p w14:paraId="5B7237AB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 xml:space="preserve">Bayerisches Programm zur Realisierung der Chancengleichheit </w:t>
      </w:r>
      <w:r w:rsidRPr="00D96EE2">
        <w:rPr>
          <w:rFonts w:ascii="Frutiger Next LT W1G Medium" w:hAnsi="Frutiger Next LT W1G Medium"/>
          <w:b/>
        </w:rPr>
        <w:br/>
        <w:t xml:space="preserve">für Frauen in Forschung und Lehre </w:t>
      </w:r>
    </w:p>
    <w:p w14:paraId="47CE9016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5A7A6439" w14:textId="43E98528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  <w:r w:rsidRPr="00D96EE2">
        <w:rPr>
          <w:rFonts w:ascii="Frutiger Next LT W1G Medium" w:hAnsi="Frutiger Next LT W1G Medium"/>
          <w:b/>
        </w:rPr>
        <w:t>Stipendienantrag 20</w:t>
      </w:r>
      <w:r w:rsidR="00A55647">
        <w:rPr>
          <w:rFonts w:ascii="Frutiger Next LT W1G Medium" w:hAnsi="Frutiger Next LT W1G Medium"/>
          <w:b/>
        </w:rPr>
        <w:t>20</w:t>
      </w:r>
    </w:p>
    <w:p w14:paraId="2463BC72" w14:textId="77777777" w:rsidR="00543FF2" w:rsidRPr="00D96EE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jc w:val="center"/>
        <w:rPr>
          <w:rFonts w:ascii="Frutiger Next LT W1G Medium" w:hAnsi="Frutiger Next LT W1G Medium"/>
          <w:b/>
        </w:rPr>
      </w:pPr>
    </w:p>
    <w:p w14:paraId="21411DCF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18"/>
          <w:szCs w:val="18"/>
        </w:rPr>
      </w:pPr>
      <w:r w:rsidRPr="00F27322">
        <w:rPr>
          <w:rFonts w:ascii="Frutiger Next LT W1G" w:hAnsi="Frutiger Next LT W1G"/>
          <w:sz w:val="18"/>
          <w:szCs w:val="18"/>
        </w:rPr>
        <w:t>Ausfüllhinweis: Sie können diese Word-Datei am PC ausfüllen</w:t>
      </w:r>
      <w:r>
        <w:rPr>
          <w:rFonts w:ascii="Frutiger Next LT W1G" w:hAnsi="Frutiger Next LT W1G"/>
          <w:sz w:val="18"/>
          <w:szCs w:val="18"/>
        </w:rPr>
        <w:t xml:space="preserve"> und dann ausdrucken</w:t>
      </w:r>
      <w:r w:rsidRPr="00F27322">
        <w:rPr>
          <w:rFonts w:ascii="Frutiger Next LT W1G" w:hAnsi="Frutiger Next LT W1G"/>
          <w:sz w:val="18"/>
          <w:szCs w:val="18"/>
        </w:rPr>
        <w:t>. In die Kästchen können Sie mit einem Klick ins Quadrat ein Kreuzchen setzen. Textfelder sind mit „</w:t>
      </w:r>
      <w:r>
        <w:rPr>
          <w:rFonts w:ascii="Frutiger Next LT W1G" w:hAnsi="Frutiger Next LT W1G"/>
          <w:sz w:val="18"/>
          <w:szCs w:val="18"/>
        </w:rPr>
        <w:t>…</w:t>
      </w:r>
      <w:r w:rsidRPr="00F27322">
        <w:rPr>
          <w:rFonts w:ascii="Frutiger Next LT W1G" w:hAnsi="Frutiger Next LT W1G"/>
          <w:sz w:val="18"/>
          <w:szCs w:val="18"/>
        </w:rPr>
        <w:t>“ gekennzeichnet. Haben Sie in ein Textfeld keinen Text einzutragen, dann setzen Sie einfach nur ein Leerzeichen in das Feld.</w:t>
      </w:r>
    </w:p>
    <w:p w14:paraId="5A21511C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4B3180E1" w14:textId="77777777" w:rsidR="00543FF2" w:rsidRPr="005537A4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</w:t>
      </w:r>
      <w:r w:rsidRPr="005537A4">
        <w:rPr>
          <w:rFonts w:ascii="Frutiger Next LT W1G" w:hAnsi="Frutiger Next LT W1G"/>
          <w:sz w:val="22"/>
          <w:szCs w:val="22"/>
        </w:rPr>
        <w:t xml:space="preserve"> auf</w:t>
      </w:r>
    </w:p>
    <w:p w14:paraId="452A0C2F" w14:textId="77777777" w:rsidR="00543FF2" w:rsidRPr="00F27322" w:rsidRDefault="00E14390" w:rsidP="002A6217">
      <w:pPr>
        <w:tabs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0993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Promotionsabschluss</w:t>
      </w:r>
      <w:r w:rsidR="00543FF2">
        <w:rPr>
          <w:rFonts w:ascii="Frutiger Next LT W1G" w:hAnsi="Frutiger Next LT W1G"/>
          <w:sz w:val="22"/>
          <w:szCs w:val="22"/>
        </w:rPr>
        <w:t>-Stipendium</w:t>
      </w:r>
    </w:p>
    <w:p w14:paraId="792235BF" w14:textId="77777777" w:rsidR="00543FF2" w:rsidRPr="00F27322" w:rsidRDefault="00E1439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105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Postdoc-Stipendium</w:t>
      </w:r>
    </w:p>
    <w:p w14:paraId="3074D5F3" w14:textId="77777777" w:rsidR="00543FF2" w:rsidRPr="00F27322" w:rsidRDefault="00E1439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28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Habilitationsstipendium</w:t>
      </w:r>
    </w:p>
    <w:p w14:paraId="0D40A4F8" w14:textId="77777777" w:rsidR="00543FF2" w:rsidRPr="00F27322" w:rsidRDefault="00E14390" w:rsidP="002A6217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0843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Post-Habilitationsstipendium</w:t>
      </w:r>
    </w:p>
    <w:p w14:paraId="040581D5" w14:textId="77777777" w:rsidR="00543FF2" w:rsidRPr="00F27322" w:rsidRDefault="00543FF2" w:rsidP="00543FF2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25283A5" w14:textId="77777777" w:rsidR="00543FF2" w:rsidRPr="00F27322" w:rsidRDefault="00E14390" w:rsidP="002A6217">
      <w:pPr>
        <w:tabs>
          <w:tab w:val="left" w:pos="284"/>
          <w:tab w:val="left" w:pos="354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0106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Erstantrag     </w:t>
      </w:r>
      <w:sdt>
        <w:sdtPr>
          <w:rPr>
            <w:rFonts w:ascii="Frutiger Next LT W1G" w:hAnsi="Frutiger Next LT W1G"/>
            <w:sz w:val="22"/>
            <w:szCs w:val="22"/>
          </w:rPr>
          <w:id w:val="-7889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Verlängerungsantrag     </w:t>
      </w:r>
      <w:sdt>
        <w:sdtPr>
          <w:rPr>
            <w:rFonts w:ascii="Frutiger Next LT W1G" w:hAnsi="Frutiger Next LT W1G"/>
            <w:sz w:val="22"/>
            <w:szCs w:val="22"/>
          </w:rPr>
          <w:id w:val="9576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erneuter Antrag</w:t>
      </w:r>
    </w:p>
    <w:p w14:paraId="129144C9" w14:textId="77777777" w:rsidR="00543FF2" w:rsidRPr="00F27322" w:rsidRDefault="00543FF2" w:rsidP="00543FF2">
      <w:pPr>
        <w:tabs>
          <w:tab w:val="left" w:pos="284"/>
          <w:tab w:val="left" w:pos="567"/>
          <w:tab w:val="left" w:pos="851"/>
          <w:tab w:val="left" w:pos="1134"/>
          <w:tab w:val="left" w:pos="3544"/>
          <w:tab w:val="left" w:pos="5670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A087F73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für den Zeitraum von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493810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bis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10215328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30E53F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7B807DE" w14:textId="77777777" w:rsidR="00543FF2" w:rsidRPr="005537A4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Antragstellerin</w:t>
      </w:r>
    </w:p>
    <w:p w14:paraId="2A12A10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  <w:tab w:val="left" w:pos="1418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Name, Vorname: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932015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820B3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2.2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Geburtsdatum: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711113241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DCB2B5F" w14:textId="77777777" w:rsidR="00E70374" w:rsidRPr="00F27322" w:rsidRDefault="00E70374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>
        <w:rPr>
          <w:rFonts w:ascii="Frutiger Next LT W1G" w:hAnsi="Frutiger Next LT W1G"/>
          <w:sz w:val="22"/>
          <w:szCs w:val="22"/>
        </w:rPr>
        <w:t>3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ab/>
        <w:t>Akademischer Grad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b/>
            <w:sz w:val="22"/>
            <w:szCs w:val="22"/>
          </w:rPr>
          <w:id w:val="-1896159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64BCC21" w14:textId="53925964" w:rsidR="00543FF2" w:rsidRPr="00F27322" w:rsidRDefault="00543FF2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2.</w:t>
      </w:r>
      <w:r w:rsidR="003A251C">
        <w:rPr>
          <w:rFonts w:ascii="Frutiger Next LT W1G" w:hAnsi="Frutiger Next LT W1G"/>
          <w:sz w:val="22"/>
          <w:szCs w:val="22"/>
        </w:rPr>
        <w:t>4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Staatsangehörigkeit:</w:t>
      </w:r>
      <w:r w:rsidR="00AA5E61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25647962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E2E80E" w14:textId="110B82EB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Familienstand: 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55956745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FED214C" w14:textId="05EA0778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2.6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Private Adresse: </w:t>
      </w:r>
    </w:p>
    <w:p w14:paraId="47235400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Straße, Hausnummer: </w:t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72498543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5A535A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PLZ/Ort: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40596528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13C64E1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privat: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833287341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F70CF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Telefon dienstlich: </w:t>
      </w:r>
      <w:r w:rsidR="00AA5E61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1752505275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4BA2C7E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privat: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5619947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549846F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E-Mail dienstlich: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65624856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06A8C0A" w14:textId="1FA72924" w:rsidR="00543FF2" w:rsidRPr="00F27322" w:rsidRDefault="00A5756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Kinder</w:t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9153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nein     </w:t>
      </w:r>
    </w:p>
    <w:p w14:paraId="328B1CE6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="00AA5E61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07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27322">
        <w:rPr>
          <w:rFonts w:ascii="Frutiger Next LT W1G" w:hAnsi="Frutiger Next LT W1G"/>
          <w:sz w:val="22"/>
          <w:szCs w:val="22"/>
        </w:rPr>
        <w:t xml:space="preserve"> ja (Namen, Geburtsdaten): </w:t>
      </w:r>
      <w:sdt>
        <w:sdtPr>
          <w:rPr>
            <w:rFonts w:ascii="Frutiger Next LT W1G" w:hAnsi="Frutiger Next LT W1G"/>
            <w:sz w:val="22"/>
            <w:szCs w:val="22"/>
          </w:rPr>
          <w:id w:val="1659529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DE05F0D" w14:textId="0B1916B7" w:rsidR="00543FF2" w:rsidRPr="00F27322" w:rsidRDefault="000E7BBA" w:rsidP="002A6217">
      <w:pPr>
        <w:tabs>
          <w:tab w:val="left" w:pos="284"/>
          <w:tab w:val="left" w:pos="567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Hiermit beantrage ich den Kinderbetreuungszuschlag   </w:t>
      </w:r>
      <w:sdt>
        <w:sdtPr>
          <w:rPr>
            <w:rFonts w:ascii="Frutiger Next LT W1G" w:hAnsi="Frutiger Next LT W1G"/>
            <w:sz w:val="22"/>
            <w:szCs w:val="22"/>
          </w:rPr>
          <w:id w:val="20313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 </w:t>
      </w:r>
    </w:p>
    <w:p w14:paraId="43AB31BE" w14:textId="7E003507" w:rsidR="00543FF2" w:rsidRPr="00F27322" w:rsidRDefault="00A57563" w:rsidP="002A6217">
      <w:pPr>
        <w:tabs>
          <w:tab w:val="left" w:pos="284"/>
          <w:tab w:val="num" w:pos="480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2.8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Bankverbindung:</w:t>
      </w:r>
    </w:p>
    <w:p w14:paraId="19A00C75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IBAN: 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578404493"/>
        </w:sdtPr>
        <w:sdtEndPr>
          <w:rPr>
            <w:b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C0AB474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BIC: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-297147808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B998B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Institut: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49600517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8245E6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646588D" w14:textId="307C3595" w:rsidR="00543FF2" w:rsidRPr="00F27322" w:rsidRDefault="00110653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Studium</w:t>
      </w:r>
    </w:p>
    <w:p w14:paraId="33C00FD6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3.1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Hochschulreife (Ort, Jahr):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96991568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A2C4CD2" w14:textId="77777777" w:rsidR="00543FF2" w:rsidRPr="00F2732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3.2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Studium (Fächer, Studienorte, Studiendauer):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331911764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408C0A74" w14:textId="77777777" w:rsidR="00543FF2" w:rsidRDefault="00543FF2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3.3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Abschlussprüfungen an Hochschulen (Universität, Abschluss, Note): </w:t>
      </w:r>
      <w:sdt>
        <w:sdtPr>
          <w:rPr>
            <w:rFonts w:ascii="Frutiger Next LT W1G" w:hAnsi="Frutiger Next LT W1G"/>
            <w:b/>
            <w:sz w:val="22"/>
            <w:szCs w:val="22"/>
          </w:rPr>
          <w:id w:val="-1528322740"/>
        </w:sdtPr>
        <w:sdtEndPr>
          <w:rPr>
            <w:b w:val="0"/>
          </w:rPr>
        </w:sdtEndPr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6B5BF50" w14:textId="15793C9A" w:rsidR="000E7BBA" w:rsidRDefault="000E7BBA">
      <w:pPr>
        <w:rPr>
          <w:rFonts w:ascii="Frutiger Next LT W1G" w:hAnsi="Frutiger Next LT W1G"/>
          <w:b/>
          <w:sz w:val="22"/>
          <w:szCs w:val="22"/>
        </w:rPr>
      </w:pPr>
    </w:p>
    <w:p w14:paraId="043A2FEF" w14:textId="3BD78929" w:rsidR="00543FF2" w:rsidRPr="005537A4" w:rsidRDefault="00543FF2" w:rsidP="00543FF2">
      <w:pPr>
        <w:pStyle w:val="Listenabsatz"/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b/>
          <w:sz w:val="22"/>
          <w:szCs w:val="22"/>
        </w:rPr>
      </w:pPr>
      <w:r w:rsidRPr="005537A4">
        <w:rPr>
          <w:rFonts w:ascii="Frutiger Next LT W1G" w:hAnsi="Frutiger Next LT W1G"/>
          <w:b/>
          <w:sz w:val="22"/>
          <w:szCs w:val="22"/>
        </w:rPr>
        <w:t>Tätigkeiten seit Abschluss des Studiums</w:t>
      </w:r>
    </w:p>
    <w:p w14:paraId="474DA7A2" w14:textId="7DE69063" w:rsidR="00543FF2" w:rsidRPr="00F27322" w:rsidRDefault="00A5756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lastRenderedPageBreak/>
        <w:t>4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Tätigkeiten seit Abschluss des Studiums (Art und Zeitraum): </w:t>
      </w:r>
      <w:sdt>
        <w:sdtPr>
          <w:rPr>
            <w:rFonts w:ascii="Frutiger Next LT W1G" w:hAnsi="Frutiger Next LT W1G"/>
            <w:sz w:val="22"/>
            <w:szCs w:val="22"/>
          </w:rPr>
          <w:id w:val="-893574262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B1C41A4" w14:textId="0F77F46E" w:rsidR="00A57563" w:rsidRPr="00F27322" w:rsidRDefault="00A57563" w:rsidP="00A57563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4.2</w:t>
      </w:r>
      <w:r w:rsidRPr="00F27322">
        <w:rPr>
          <w:rFonts w:ascii="Frutiger Next LT W1G" w:hAnsi="Frutiger Next LT W1G"/>
          <w:sz w:val="22"/>
          <w:szCs w:val="22"/>
        </w:rPr>
        <w:t xml:space="preserve">   </w:t>
      </w:r>
      <w:r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 xml:space="preserve">bei Postdoc/Habilitation: Promotion (Universität, Fachbereich, Note): </w:t>
      </w:r>
      <w:sdt>
        <w:sdtPr>
          <w:rPr>
            <w:rFonts w:ascii="Frutiger Next LT W1G" w:hAnsi="Frutiger Next LT W1G"/>
            <w:sz w:val="22"/>
            <w:szCs w:val="22"/>
          </w:rPr>
          <w:id w:val="-1927496257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924DA75" w14:textId="177F0350" w:rsidR="00086F69" w:rsidRDefault="00110653" w:rsidP="00086F69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A57563">
        <w:rPr>
          <w:rFonts w:ascii="Frutiger Next LT W1G" w:hAnsi="Frutiger Next LT W1G"/>
          <w:sz w:val="22"/>
          <w:szCs w:val="22"/>
        </w:rPr>
        <w:t>.3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086F69">
        <w:rPr>
          <w:rFonts w:ascii="Frutiger Next LT W1G" w:hAnsi="Frutiger Next LT W1G"/>
          <w:sz w:val="22"/>
          <w:szCs w:val="22"/>
        </w:rPr>
        <w:tab/>
        <w:t>Beginn der Promotion (Monat und Jahr):</w:t>
      </w:r>
      <w:r w:rsidR="00086F69" w:rsidRPr="00F27322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-1852479797"/>
        </w:sdtPr>
        <w:sdtEndPr>
          <w:rPr>
            <w:b/>
          </w:rPr>
        </w:sdtEndPr>
        <w:sdtContent>
          <w:r w:rsidR="00086F69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5DD5D7E" w14:textId="14601155" w:rsidR="009B3995" w:rsidRDefault="00110653" w:rsidP="009B3995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9B3995">
        <w:rPr>
          <w:rFonts w:ascii="Frutiger Next LT W1G" w:hAnsi="Frutiger Next LT W1G"/>
          <w:sz w:val="22"/>
          <w:szCs w:val="22"/>
        </w:rPr>
        <w:t>.</w:t>
      </w:r>
      <w:r w:rsidR="00A57563">
        <w:rPr>
          <w:rFonts w:ascii="Frutiger Next LT W1G" w:hAnsi="Frutiger Next LT W1G"/>
          <w:sz w:val="22"/>
          <w:szCs w:val="22"/>
        </w:rPr>
        <w:t>4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9B3995">
        <w:rPr>
          <w:rFonts w:ascii="Frutiger Next LT W1G" w:hAnsi="Frutiger Next LT W1G"/>
          <w:sz w:val="22"/>
          <w:szCs w:val="22"/>
        </w:rPr>
        <w:tab/>
        <w:t>(geplantes) Ende der Promotion (Monat und Jahr):</w:t>
      </w:r>
      <w:r w:rsidR="009B3995" w:rsidRPr="00F27322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680457772"/>
        </w:sdtPr>
        <w:sdtEndPr>
          <w:rPr>
            <w:b/>
          </w:rPr>
        </w:sdtEndPr>
        <w:sdtContent>
          <w:r w:rsidR="009B3995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858A44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BA43600" w14:textId="3C94426C" w:rsidR="00543FF2" w:rsidRPr="00F27322" w:rsidRDefault="00110653" w:rsidP="00A158D4">
      <w:pPr>
        <w:tabs>
          <w:tab w:val="left" w:pos="284"/>
          <w:tab w:val="left" w:pos="851"/>
          <w:tab w:val="left" w:pos="1134"/>
        </w:tabs>
        <w:spacing w:line="24" w:lineRule="atLeast"/>
        <w:ind w:left="709" w:hanging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 w:rsidR="00A57563"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Berufliche Tätigkeit </w:t>
      </w:r>
      <w:r w:rsidR="00543FF2" w:rsidRPr="00F27322">
        <w:rPr>
          <w:rFonts w:ascii="Frutiger Next LT W1G" w:hAnsi="Frutiger Next LT W1G"/>
          <w:i/>
          <w:sz w:val="22"/>
          <w:szCs w:val="22"/>
        </w:rPr>
        <w:t>zum Zeitpunkt der Antragstellung</w:t>
      </w:r>
      <w:r w:rsidR="00A55647">
        <w:rPr>
          <w:rFonts w:ascii="Frutiger Next LT W1G" w:hAnsi="Frutiger Next LT W1G"/>
          <w:i/>
          <w:sz w:val="22"/>
          <w:szCs w:val="22"/>
        </w:rPr>
        <w:t xml:space="preserve"> </w:t>
      </w:r>
      <w:r w:rsidR="00A55647" w:rsidRPr="00A158D4">
        <w:rPr>
          <w:rFonts w:ascii="Frutiger Next LT W1G" w:hAnsi="Frutiger Next LT W1G"/>
          <w:sz w:val="18"/>
          <w:szCs w:val="18"/>
        </w:rPr>
        <w:t xml:space="preserve">(Sie können diese Informationen auch durch eine Kopie Ihres Arbeitsvertrages oder Ihrer Ernennungsurkunde ergänzen; falls Ihnen die entsprechenden Informationen nicht vorliegen, </w:t>
      </w:r>
      <w:r w:rsidR="00A55647">
        <w:rPr>
          <w:rFonts w:ascii="Frutiger Next LT W1G" w:hAnsi="Frutiger Next LT W1G"/>
          <w:sz w:val="18"/>
          <w:szCs w:val="18"/>
        </w:rPr>
        <w:t xml:space="preserve">sind </w:t>
      </w:r>
      <w:r w:rsidR="00A55647" w:rsidRPr="00A158D4">
        <w:rPr>
          <w:rFonts w:ascii="Frutiger Next LT W1G" w:hAnsi="Frutiger Next LT W1G"/>
          <w:sz w:val="18"/>
          <w:szCs w:val="18"/>
        </w:rPr>
        <w:t>die</w:t>
      </w:r>
      <w:r w:rsidR="00A55647">
        <w:rPr>
          <w:rFonts w:ascii="Frutiger Next LT W1G" w:hAnsi="Frutiger Next LT W1G"/>
          <w:sz w:val="18"/>
          <w:szCs w:val="18"/>
        </w:rPr>
        <w:t xml:space="preserve"> Informationen </w:t>
      </w:r>
      <w:r w:rsidR="00A55647" w:rsidRPr="00A158D4">
        <w:rPr>
          <w:rFonts w:ascii="Frutiger Next LT W1G" w:hAnsi="Frutiger Next LT W1G"/>
          <w:sz w:val="18"/>
          <w:szCs w:val="18"/>
        </w:rPr>
        <w:t xml:space="preserve">im Gutachten des/der Betreuer*in zu </w:t>
      </w:r>
      <w:r w:rsidR="00A158D4">
        <w:rPr>
          <w:rFonts w:ascii="Frutiger Next LT W1G" w:hAnsi="Frutiger Next LT W1G"/>
          <w:sz w:val="18"/>
          <w:szCs w:val="18"/>
        </w:rPr>
        <w:t>ergänzen.</w:t>
      </w:r>
      <w:r w:rsidR="00A55647">
        <w:rPr>
          <w:rFonts w:ascii="Frutiger Next LT W1G" w:hAnsi="Frutiger Next LT W1G"/>
          <w:i/>
          <w:sz w:val="22"/>
          <w:szCs w:val="22"/>
        </w:rPr>
        <w:t>)</w:t>
      </w:r>
      <w:r w:rsidR="00543FF2" w:rsidRPr="00F27322">
        <w:rPr>
          <w:rFonts w:ascii="Frutiger Next LT W1G" w:hAnsi="Frutiger Next LT W1G"/>
          <w:sz w:val="22"/>
          <w:szCs w:val="22"/>
        </w:rPr>
        <w:t>:</w:t>
      </w:r>
    </w:p>
    <w:p w14:paraId="65B88CF8" w14:textId="77777777" w:rsidR="00543FF2" w:rsidRDefault="002A6217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151218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7404E061" w14:textId="77777777" w:rsidR="00543FF2" w:rsidRPr="00F27322" w:rsidRDefault="002A6217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sdt>
        <w:sdtPr>
          <w:rPr>
            <w:rFonts w:ascii="Frutiger Next LT W1G" w:hAnsi="Frutiger Next LT W1G"/>
            <w:sz w:val="22"/>
            <w:szCs w:val="22"/>
          </w:rPr>
          <w:id w:val="688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-1604179272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7A20E4B8" w14:textId="77777777" w:rsidR="00543FF2" w:rsidRPr="00F27322" w:rsidRDefault="00543FF2" w:rsidP="00AA5E61">
      <w:pPr>
        <w:tabs>
          <w:tab w:val="left" w:pos="284"/>
          <w:tab w:val="left" w:pos="426"/>
          <w:tab w:val="left" w:pos="2410"/>
        </w:tabs>
        <w:spacing w:line="24" w:lineRule="atLeast"/>
        <w:ind w:left="1276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Arbeitgeber (Fakultät, Institut, Lehrstuhl</w:t>
      </w:r>
      <w:r w:rsidR="002A6217">
        <w:rPr>
          <w:rFonts w:ascii="Frutiger Next LT W1G" w:hAnsi="Frutiger Next LT W1G"/>
          <w:sz w:val="22"/>
          <w:szCs w:val="22"/>
        </w:rPr>
        <w:t>)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748999125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AF34DDE" w14:textId="77777777" w:rsidR="00AA5E61" w:rsidRDefault="00E14390" w:rsidP="00AA5E61">
      <w:pPr>
        <w:tabs>
          <w:tab w:val="left" w:pos="284"/>
          <w:tab w:val="left" w:pos="426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389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42FF348F" w14:textId="77777777" w:rsidR="002B2EE6" w:rsidRPr="00F27322" w:rsidRDefault="00E14390" w:rsidP="00AA5E61">
      <w:pPr>
        <w:tabs>
          <w:tab w:val="left" w:pos="284"/>
          <w:tab w:val="left" w:pos="426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7900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2EE6" w:rsidRPr="00F27322">
        <w:rPr>
          <w:rFonts w:ascii="Frutiger Next LT W1G" w:hAnsi="Frutiger Next LT W1G"/>
          <w:sz w:val="22"/>
          <w:szCs w:val="22"/>
        </w:rPr>
        <w:t xml:space="preserve"> </w:t>
      </w:r>
      <w:r w:rsidR="002B2EE6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1807348631"/>
        </w:sdtPr>
        <w:sdtEndPr/>
        <w:sdtContent>
          <w:r w:rsidR="002B2EE6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39035E7" w14:textId="77777777" w:rsidR="00543FF2" w:rsidRDefault="00E14390" w:rsidP="00AA5E61">
      <w:pPr>
        <w:tabs>
          <w:tab w:val="left" w:pos="284"/>
          <w:tab w:val="left" w:pos="426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3513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1600677834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5E70C498" w14:textId="77777777" w:rsidR="00E70374" w:rsidRDefault="00E14390" w:rsidP="00E70374">
      <w:pPr>
        <w:tabs>
          <w:tab w:val="left" w:pos="284"/>
          <w:tab w:val="left" w:pos="426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1173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r w:rsidR="00E70374">
        <w:rPr>
          <w:rFonts w:ascii="Frutiger Next LT W1G" w:hAnsi="Frutiger Next LT W1G"/>
          <w:sz w:val="22"/>
          <w:szCs w:val="22"/>
        </w:rPr>
        <w:t>Befristungsgrund laut Arbeits-/Dienstvertrag</w:t>
      </w:r>
      <w:r w:rsidR="00E70374" w:rsidRPr="00F27322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1421686863"/>
        </w:sdtPr>
        <w:sdtEndPr/>
        <w:sdtContent>
          <w:r w:rsidR="00E70374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4A182F1" w14:textId="32D27D46" w:rsidR="00A55647" w:rsidRDefault="00E14390" w:rsidP="00A158D4">
      <w:pPr>
        <w:tabs>
          <w:tab w:val="left" w:pos="426"/>
          <w:tab w:val="left" w:pos="851"/>
          <w:tab w:val="left" w:pos="1134"/>
        </w:tabs>
        <w:spacing w:line="24" w:lineRule="atLeast"/>
        <w:ind w:left="1276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2411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5647" w:rsidRPr="00F27322">
        <w:rPr>
          <w:rFonts w:ascii="Frutiger Next LT W1G" w:hAnsi="Frutiger Next LT W1G"/>
          <w:sz w:val="22"/>
          <w:szCs w:val="22"/>
        </w:rPr>
        <w:t xml:space="preserve"> </w:t>
      </w:r>
      <w:r w:rsidR="00A55647">
        <w:rPr>
          <w:rFonts w:ascii="Frutiger Next LT W1G" w:hAnsi="Frutiger Next LT W1G"/>
          <w:sz w:val="22"/>
          <w:szCs w:val="22"/>
        </w:rPr>
        <w:t xml:space="preserve">falls Befristung aufgrund § 2 (2) Wissenschaftszeitvertragsgesetz (Drittmittel): finanziert durch: </w:t>
      </w:r>
      <w:sdt>
        <w:sdtPr>
          <w:rPr>
            <w:rFonts w:ascii="Frutiger Next LT W1G" w:hAnsi="Frutiger Next LT W1G"/>
            <w:sz w:val="22"/>
            <w:szCs w:val="22"/>
          </w:rPr>
          <w:id w:val="-1317801465"/>
        </w:sdtPr>
        <w:sdtEndPr/>
        <w:sdtContent>
          <w:r w:rsidR="00A5564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66F031EB" w14:textId="7611D190" w:rsidR="00543FF2" w:rsidRPr="00F27322" w:rsidRDefault="00543FF2" w:rsidP="00AA5E61">
      <w:pPr>
        <w:tabs>
          <w:tab w:val="left" w:pos="426"/>
          <w:tab w:val="left" w:pos="851"/>
          <w:tab w:val="left" w:pos="1134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875817733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7B7E76E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55361F62" w14:textId="1229DEDF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543FF2" w:rsidRPr="00F27322">
        <w:rPr>
          <w:rFonts w:ascii="Frutiger Next LT W1G" w:hAnsi="Frutiger Next LT W1G"/>
          <w:sz w:val="22"/>
          <w:szCs w:val="22"/>
        </w:rPr>
        <w:t>.</w:t>
      </w:r>
      <w:r w:rsidR="000E7BBA">
        <w:rPr>
          <w:rFonts w:ascii="Frutiger Next LT W1G" w:hAnsi="Frutiger Next LT W1G"/>
          <w:sz w:val="22"/>
          <w:szCs w:val="22"/>
        </w:rPr>
        <w:t>6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Berufliche Tätigkeit </w:t>
      </w:r>
      <w:r w:rsidR="00543FF2" w:rsidRPr="00F27322">
        <w:rPr>
          <w:rFonts w:ascii="Frutiger Next LT W1G" w:hAnsi="Frutiger Next LT W1G"/>
          <w:i/>
          <w:sz w:val="22"/>
          <w:szCs w:val="22"/>
        </w:rPr>
        <w:t>zum Zeitpunkt des möglichen Stipendienbeginns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(geplant):</w:t>
      </w:r>
    </w:p>
    <w:p w14:paraId="185EC3D4" w14:textId="77777777" w:rsidR="00543FF2" w:rsidRPr="00F27322" w:rsidRDefault="00E14390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9139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068B4B99" w14:textId="77777777" w:rsidR="00543FF2" w:rsidRPr="00F27322" w:rsidRDefault="00E14390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6231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als </w:t>
      </w:r>
      <w:sdt>
        <w:sdtPr>
          <w:rPr>
            <w:rFonts w:ascii="Frutiger Next LT W1G" w:hAnsi="Frutiger Next LT W1G"/>
            <w:sz w:val="22"/>
            <w:szCs w:val="22"/>
          </w:rPr>
          <w:id w:val="989518207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8DFED2C" w14:textId="77777777" w:rsidR="00543FF2" w:rsidRPr="00F27322" w:rsidRDefault="00543FF2" w:rsidP="00AA5E61">
      <w:pPr>
        <w:tabs>
          <w:tab w:val="left" w:pos="284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Arbeitgeber (Fakultät, Institut, Lehrstuhl</w:t>
      </w:r>
      <w:r>
        <w:rPr>
          <w:rFonts w:ascii="Frutiger Next LT W1G" w:hAnsi="Frutiger Next LT W1G"/>
          <w:sz w:val="22"/>
          <w:szCs w:val="22"/>
        </w:rPr>
        <w:t>)</w:t>
      </w:r>
      <w:r w:rsidRPr="00F27322">
        <w:rPr>
          <w:rFonts w:ascii="Frutiger Next LT W1G" w:hAnsi="Frutiger Next LT W1G"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sz w:val="22"/>
            <w:szCs w:val="22"/>
          </w:rPr>
          <w:id w:val="1349290379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9A7A7E" w14:textId="77777777" w:rsidR="00543FF2" w:rsidRDefault="00E14390" w:rsidP="00AA5E61">
      <w:pPr>
        <w:tabs>
          <w:tab w:val="left" w:pos="284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2577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unbefristete Anstellung</w:t>
      </w:r>
    </w:p>
    <w:p w14:paraId="0E59EE85" w14:textId="77777777" w:rsidR="002A6217" w:rsidRPr="00F27322" w:rsidRDefault="00E14390" w:rsidP="00AA5E61">
      <w:pPr>
        <w:tabs>
          <w:tab w:val="left" w:pos="284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116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217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6217" w:rsidRPr="00F27322">
        <w:rPr>
          <w:rFonts w:ascii="Frutiger Next LT W1G" w:hAnsi="Frutiger Next LT W1G"/>
          <w:sz w:val="22"/>
          <w:szCs w:val="22"/>
        </w:rPr>
        <w:t xml:space="preserve"> </w:t>
      </w:r>
      <w:r w:rsidR="002A6217">
        <w:rPr>
          <w:rFonts w:ascii="Frutiger Next LT W1G" w:hAnsi="Frutiger Next LT W1G"/>
          <w:sz w:val="22"/>
          <w:szCs w:val="22"/>
        </w:rPr>
        <w:t xml:space="preserve">Beurlaubung, nämlich </w:t>
      </w:r>
      <w:sdt>
        <w:sdtPr>
          <w:rPr>
            <w:rFonts w:ascii="Frutiger Next LT W1G" w:hAnsi="Frutiger Next LT W1G"/>
            <w:sz w:val="22"/>
            <w:szCs w:val="22"/>
          </w:rPr>
          <w:id w:val="-1496878732"/>
        </w:sdtPr>
        <w:sdtEndPr/>
        <w:sdtContent>
          <w:r w:rsidR="002A621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2B202761" w14:textId="77777777" w:rsidR="00543FF2" w:rsidRPr="00F27322" w:rsidRDefault="00E14390" w:rsidP="00AA5E61">
      <w:pPr>
        <w:tabs>
          <w:tab w:val="left" w:pos="284"/>
          <w:tab w:val="left" w:pos="2410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291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befristete Anstellung bis zum </w:t>
      </w:r>
      <w:sdt>
        <w:sdtPr>
          <w:rPr>
            <w:rFonts w:ascii="Frutiger Next LT W1G" w:hAnsi="Frutiger Next LT W1G"/>
            <w:sz w:val="22"/>
            <w:szCs w:val="22"/>
          </w:rPr>
          <w:id w:val="498009626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B937D86" w14:textId="77777777" w:rsidR="00543FF2" w:rsidRPr="00F27322" w:rsidRDefault="00543FF2" w:rsidP="00AA5E61">
      <w:pPr>
        <w:tabs>
          <w:tab w:val="left" w:pos="851"/>
          <w:tab w:val="left" w:pos="1134"/>
        </w:tabs>
        <w:spacing w:line="24" w:lineRule="atLeast"/>
        <w:ind w:left="851" w:firstLine="425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Stundenanzahl pro Woche: </w:t>
      </w:r>
      <w:sdt>
        <w:sdtPr>
          <w:rPr>
            <w:rFonts w:ascii="Frutiger Next LT W1G" w:hAnsi="Frutiger Next LT W1G"/>
            <w:sz w:val="22"/>
            <w:szCs w:val="22"/>
          </w:rPr>
          <w:id w:val="1805200342"/>
        </w:sdtPr>
        <w:sdtEndPr/>
        <w:sdtContent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4432385" w14:textId="77777777" w:rsidR="00543FF2" w:rsidRDefault="00543FF2" w:rsidP="00AA5E61">
      <w:pPr>
        <w:tabs>
          <w:tab w:val="left" w:pos="284"/>
          <w:tab w:val="left" w:pos="851"/>
          <w:tab w:val="left" w:pos="1134"/>
        </w:tabs>
        <w:spacing w:line="24" w:lineRule="atLeast"/>
        <w:ind w:firstLine="425"/>
        <w:rPr>
          <w:rFonts w:ascii="Frutiger Next LT W1G" w:hAnsi="Frutiger Next LT W1G"/>
          <w:sz w:val="22"/>
          <w:szCs w:val="22"/>
        </w:rPr>
      </w:pPr>
    </w:p>
    <w:p w14:paraId="0EB674BE" w14:textId="20C944B5" w:rsidR="002A6217" w:rsidRPr="002A6217" w:rsidRDefault="00110653" w:rsidP="002A6217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4</w:t>
      </w:r>
      <w:r w:rsidR="002A6217">
        <w:rPr>
          <w:rFonts w:ascii="Frutiger Next LT W1G" w:hAnsi="Frutiger Next LT W1G"/>
          <w:sz w:val="22"/>
          <w:szCs w:val="22"/>
        </w:rPr>
        <w:t>.</w:t>
      </w:r>
      <w:r w:rsidR="000E7BBA">
        <w:rPr>
          <w:rFonts w:ascii="Frutiger Next LT W1G" w:hAnsi="Frutiger Next LT W1G"/>
          <w:sz w:val="22"/>
          <w:szCs w:val="22"/>
        </w:rPr>
        <w:t>7</w:t>
      </w:r>
      <w:r w:rsidR="002A6217">
        <w:rPr>
          <w:rFonts w:ascii="Frutiger Next LT W1G" w:hAnsi="Frutiger Next LT W1G"/>
          <w:sz w:val="22"/>
          <w:szCs w:val="22"/>
        </w:rPr>
        <w:t xml:space="preserve">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2A6217">
        <w:rPr>
          <w:rFonts w:ascii="Frutiger Next LT W1G" w:hAnsi="Frutiger Next LT W1G"/>
          <w:sz w:val="22"/>
          <w:szCs w:val="22"/>
        </w:rPr>
        <w:t>Ich befinde mich derzeit in Elternzeit oder habe vor, Elternzeit zu beantragen:</w:t>
      </w:r>
    </w:p>
    <w:p w14:paraId="08A9652F" w14:textId="77777777" w:rsidR="00543FF2" w:rsidRPr="002A6217" w:rsidRDefault="00E14390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709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6355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2A62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2A6217">
        <w:rPr>
          <w:rFonts w:ascii="Frutiger Next LT W1G" w:hAnsi="Frutiger Next LT W1G"/>
          <w:sz w:val="22"/>
          <w:szCs w:val="22"/>
        </w:rPr>
        <w:t xml:space="preserve">    nein</w:t>
      </w:r>
    </w:p>
    <w:p w14:paraId="659B6C7A" w14:textId="77777777" w:rsidR="00543FF2" w:rsidRPr="00F27322" w:rsidRDefault="00E14390" w:rsidP="002A6217">
      <w:pPr>
        <w:tabs>
          <w:tab w:val="left" w:pos="284"/>
          <w:tab w:val="left" w:pos="851"/>
          <w:tab w:val="left" w:pos="1134"/>
        </w:tabs>
        <w:spacing w:line="24" w:lineRule="atLeast"/>
        <w:ind w:left="709" w:firstLine="142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9894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</w:t>
      </w:r>
      <w:r w:rsidR="00543FF2">
        <w:rPr>
          <w:rFonts w:ascii="Frutiger Next LT W1G" w:hAnsi="Frutiger Next LT W1G"/>
          <w:sz w:val="22"/>
          <w:szCs w:val="22"/>
        </w:rPr>
        <w:t xml:space="preserve">und zwar seit/von </w:t>
      </w:r>
      <w:sdt>
        <w:sdtPr>
          <w:rPr>
            <w:rFonts w:ascii="Frutiger Next LT W1G" w:hAnsi="Frutiger Next LT W1G"/>
            <w:sz w:val="22"/>
            <w:szCs w:val="22"/>
          </w:rPr>
          <w:id w:val="1142622560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  <w:r w:rsidR="00543FF2">
        <w:rPr>
          <w:rFonts w:ascii="Frutiger Next LT W1G" w:hAnsi="Frutiger Next LT W1G"/>
          <w:sz w:val="22"/>
          <w:szCs w:val="22"/>
        </w:rPr>
        <w:tab/>
        <w:t xml:space="preserve">bis </w:t>
      </w:r>
      <w:sdt>
        <w:sdtPr>
          <w:rPr>
            <w:rFonts w:ascii="Frutiger Next LT W1G" w:hAnsi="Frutiger Next LT W1G"/>
            <w:sz w:val="22"/>
            <w:szCs w:val="22"/>
          </w:rPr>
          <w:id w:val="1021740971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69D6B33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0264611" w14:textId="3C89E1EF" w:rsidR="00543FF2" w:rsidRPr="002A6217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2A6217">
        <w:rPr>
          <w:rFonts w:ascii="Frutiger Next LT W1G" w:hAnsi="Frutiger Next LT W1G"/>
          <w:b/>
          <w:sz w:val="22"/>
          <w:szCs w:val="22"/>
        </w:rPr>
        <w:t xml:space="preserve">. 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543FF2" w:rsidRPr="002A6217">
        <w:rPr>
          <w:rFonts w:ascii="Frutiger Next LT W1G" w:hAnsi="Frutiger Next LT W1G"/>
          <w:b/>
          <w:sz w:val="22"/>
          <w:szCs w:val="22"/>
        </w:rPr>
        <w:t>Wissenschaftliches Vorhaben, für das die Förderung beantragt wird</w:t>
      </w:r>
    </w:p>
    <w:p w14:paraId="475AB90A" w14:textId="1850767D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.1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Thema des wissenschaftlichen Vorhabens:</w:t>
      </w:r>
    </w:p>
    <w:sdt>
      <w:sdtPr>
        <w:rPr>
          <w:rFonts w:ascii="Frutiger Next LT W1G" w:hAnsi="Frutiger Next LT W1G"/>
          <w:b/>
          <w:sz w:val="22"/>
          <w:szCs w:val="22"/>
        </w:rPr>
        <w:id w:val="555128731"/>
      </w:sdtPr>
      <w:sdtEndPr/>
      <w:sdtContent>
        <w:p w14:paraId="7E799DAE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AA30F61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C91B6C1" w14:textId="10AD7574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.2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Fachrichtung:</w:t>
      </w:r>
    </w:p>
    <w:sdt>
      <w:sdtPr>
        <w:rPr>
          <w:rFonts w:ascii="Frutiger Next LT W1G" w:hAnsi="Frutiger Next LT W1G"/>
          <w:b/>
          <w:sz w:val="22"/>
          <w:szCs w:val="22"/>
        </w:rPr>
        <w:id w:val="-1634171969"/>
      </w:sdtPr>
      <w:sdtEndPr/>
      <w:sdtContent>
        <w:p w14:paraId="7D1D04FE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5D558047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427154F" w14:textId="697F9EA2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.3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Beginn der Arbeit und voraussichtlicher Abschluss:</w:t>
      </w:r>
    </w:p>
    <w:sdt>
      <w:sdtPr>
        <w:rPr>
          <w:rFonts w:ascii="Frutiger Next LT W1G" w:hAnsi="Frutiger Next LT W1G"/>
          <w:b/>
          <w:sz w:val="22"/>
          <w:szCs w:val="22"/>
        </w:rPr>
        <w:id w:val="147799357"/>
      </w:sdtPr>
      <w:sdtEndPr/>
      <w:sdtContent>
        <w:p w14:paraId="5A6958A8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167B0086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07CFBFD8" w14:textId="5FF58F3B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.4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>An welcher Hochschule streben Sie Ihren Abschluss an?</w:t>
      </w:r>
    </w:p>
    <w:sdt>
      <w:sdtPr>
        <w:rPr>
          <w:rFonts w:ascii="Frutiger Next LT W1G" w:hAnsi="Frutiger Next LT W1G"/>
          <w:b/>
          <w:sz w:val="22"/>
          <w:szCs w:val="22"/>
        </w:rPr>
        <w:id w:val="562916194"/>
      </w:sdtPr>
      <w:sdtEndPr/>
      <w:sdtContent>
        <w:p w14:paraId="47FF668F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2C0E526B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C7C9DE0" w14:textId="6A84B73A" w:rsidR="00543FF2" w:rsidRPr="00F27322" w:rsidRDefault="00110653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.5   </w:t>
      </w:r>
      <w:r w:rsidR="002A6217">
        <w:rPr>
          <w:rFonts w:ascii="Frutiger Next LT W1G" w:hAnsi="Frutiger Next LT W1G"/>
          <w:sz w:val="22"/>
          <w:szCs w:val="22"/>
        </w:rPr>
        <w:tab/>
      </w:r>
      <w:r w:rsidR="00543FF2" w:rsidRPr="00F27322">
        <w:rPr>
          <w:rFonts w:ascii="Frutiger Next LT W1G" w:hAnsi="Frutiger Next LT W1G"/>
          <w:sz w:val="22"/>
          <w:szCs w:val="22"/>
        </w:rPr>
        <w:t xml:space="preserve">Sind Sie in einen strukturierten Promotionsstudiengang, ein Promotionskolleg bzw. in ein </w:t>
      </w:r>
    </w:p>
    <w:p w14:paraId="13C16D66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 xml:space="preserve">        </w:t>
      </w:r>
      <w:r w:rsidR="002A6217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>Forschungsprojekt</w:t>
      </w:r>
      <w:r>
        <w:rPr>
          <w:rFonts w:ascii="Frutiger Next LT W1G" w:hAnsi="Frutiger Next LT W1G"/>
          <w:sz w:val="22"/>
          <w:szCs w:val="22"/>
        </w:rPr>
        <w:t xml:space="preserve"> oder einen Forschungsv</w:t>
      </w:r>
      <w:r w:rsidRPr="00F27322">
        <w:rPr>
          <w:rFonts w:ascii="Frutiger Next LT W1G" w:hAnsi="Frutiger Next LT W1G"/>
          <w:sz w:val="22"/>
          <w:szCs w:val="22"/>
        </w:rPr>
        <w:t>erbund eingebunden?</w:t>
      </w:r>
    </w:p>
    <w:sdt>
      <w:sdtPr>
        <w:rPr>
          <w:rFonts w:ascii="Frutiger Next LT W1G" w:hAnsi="Frutiger Next LT W1G"/>
          <w:b/>
          <w:sz w:val="22"/>
          <w:szCs w:val="22"/>
        </w:rPr>
        <w:id w:val="-1967423892"/>
      </w:sdtPr>
      <w:sdtEndPr/>
      <w:sdtContent>
        <w:p w14:paraId="7E8E9F6B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086C302" w14:textId="77777777" w:rsidR="00543FF2" w:rsidRDefault="00543FF2" w:rsidP="00543FF2">
      <w:pPr>
        <w:pStyle w:val="Textkrper2"/>
        <w:spacing w:line="24" w:lineRule="atLeast"/>
        <w:rPr>
          <w:rFonts w:ascii="Frutiger Next LT W1G" w:hAnsi="Frutiger Next LT W1G"/>
          <w:szCs w:val="22"/>
        </w:rPr>
      </w:pPr>
    </w:p>
    <w:p w14:paraId="0CF3F660" w14:textId="00762263" w:rsidR="00543FF2" w:rsidRPr="00F27322" w:rsidRDefault="00110653" w:rsidP="002A6217">
      <w:pPr>
        <w:pStyle w:val="Textkrper2"/>
        <w:spacing w:line="24" w:lineRule="atLeast"/>
        <w:ind w:left="851" w:hanging="851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.6   </w:t>
      </w:r>
      <w:r w:rsidR="002A6217">
        <w:rPr>
          <w:rFonts w:ascii="Frutiger Next LT W1G" w:hAnsi="Frutiger Next LT W1G"/>
          <w:szCs w:val="22"/>
        </w:rPr>
        <w:tab/>
      </w:r>
      <w:r w:rsidR="00543FF2" w:rsidRPr="00F27322">
        <w:rPr>
          <w:rFonts w:ascii="Frutiger Next LT W1G" w:hAnsi="Frutiger Next LT W1G"/>
          <w:szCs w:val="22"/>
        </w:rPr>
        <w:t>Wer ist Ihre Betreuerin</w:t>
      </w:r>
      <w:r w:rsidR="00543FF2">
        <w:rPr>
          <w:rFonts w:ascii="Frutiger Next LT W1G" w:hAnsi="Frutiger Next LT W1G"/>
          <w:szCs w:val="22"/>
        </w:rPr>
        <w:t xml:space="preserve"> oder</w:t>
      </w:r>
      <w:r w:rsidR="00543FF2" w:rsidRPr="00F27322">
        <w:rPr>
          <w:rFonts w:ascii="Frutiger Next LT W1G" w:hAnsi="Frutiger Next LT W1G"/>
          <w:szCs w:val="22"/>
        </w:rPr>
        <w:t xml:space="preserve"> Ihr Betreuer während der Laufzeit der Förderung? (Name, Fakultät, Institut, Hochschule):</w:t>
      </w:r>
    </w:p>
    <w:sdt>
      <w:sdtPr>
        <w:rPr>
          <w:rFonts w:ascii="Frutiger Next LT W1G" w:hAnsi="Frutiger Next LT W1G"/>
          <w:b/>
          <w:sz w:val="22"/>
          <w:szCs w:val="22"/>
        </w:rPr>
        <w:id w:val="524060763"/>
      </w:sdtPr>
      <w:sdtEndPr/>
      <w:sdtContent>
        <w:p w14:paraId="063F81C4" w14:textId="77777777" w:rsidR="00543FF2" w:rsidRPr="00522E91" w:rsidRDefault="00543FF2" w:rsidP="00CB69EB">
          <w:pPr>
            <w:tabs>
              <w:tab w:val="left" w:pos="284"/>
              <w:tab w:val="left" w:pos="851"/>
              <w:tab w:val="left" w:pos="1134"/>
            </w:tabs>
            <w:spacing w:line="24" w:lineRule="atLeast"/>
            <w:ind w:left="851"/>
            <w:rPr>
              <w:rFonts w:ascii="Frutiger Next LT W1G" w:hAnsi="Frutiger Next LT W1G"/>
              <w:b/>
              <w:sz w:val="22"/>
              <w:szCs w:val="22"/>
            </w:rPr>
          </w:pPr>
          <w:r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p>
      </w:sdtContent>
    </w:sdt>
    <w:p w14:paraId="4D61FB38" w14:textId="77777777" w:rsidR="00543FF2" w:rsidRDefault="00543FF2" w:rsidP="00543FF2">
      <w:pPr>
        <w:pStyle w:val="Textkrper2"/>
        <w:spacing w:line="24" w:lineRule="atLeast"/>
        <w:rPr>
          <w:rFonts w:ascii="Frutiger Next LT W1G" w:hAnsi="Frutiger Next LT W1G"/>
          <w:szCs w:val="22"/>
        </w:rPr>
      </w:pPr>
    </w:p>
    <w:p w14:paraId="42EF63F7" w14:textId="4F11DC2C" w:rsidR="00543FF2" w:rsidRPr="00F27322" w:rsidRDefault="00110653" w:rsidP="002A6217">
      <w:pPr>
        <w:pStyle w:val="Textkrper2"/>
        <w:spacing w:line="24" w:lineRule="atLeast"/>
        <w:ind w:left="851" w:hanging="851"/>
        <w:rPr>
          <w:rFonts w:ascii="Frutiger Next LT W1G" w:hAnsi="Frutiger Next LT W1G"/>
          <w:szCs w:val="22"/>
        </w:rPr>
      </w:pPr>
      <w:r>
        <w:rPr>
          <w:rFonts w:ascii="Frutiger Next LT W1G" w:hAnsi="Frutiger Next LT W1G"/>
          <w:szCs w:val="22"/>
        </w:rPr>
        <w:t>5</w:t>
      </w:r>
      <w:r w:rsidR="00543FF2" w:rsidRPr="00F27322">
        <w:rPr>
          <w:rFonts w:ascii="Frutiger Next LT W1G" w:hAnsi="Frutiger Next LT W1G"/>
          <w:szCs w:val="22"/>
        </w:rPr>
        <w:t xml:space="preserve">.7   </w:t>
      </w:r>
      <w:r w:rsidR="002A6217">
        <w:rPr>
          <w:rFonts w:ascii="Frutiger Next LT W1G" w:hAnsi="Frutiger Next LT W1G"/>
          <w:szCs w:val="22"/>
        </w:rPr>
        <w:tab/>
      </w:r>
      <w:r w:rsidR="00086F69">
        <w:rPr>
          <w:rFonts w:ascii="Frutiger Next LT W1G" w:hAnsi="Frutiger Next LT W1G"/>
          <w:szCs w:val="22"/>
        </w:rPr>
        <w:t>B</w:t>
      </w:r>
      <w:r w:rsidR="00543FF2" w:rsidRPr="00F27322">
        <w:rPr>
          <w:rFonts w:ascii="Frutiger Next LT W1G" w:hAnsi="Frutiger Next LT W1G"/>
          <w:szCs w:val="22"/>
        </w:rPr>
        <w:t>ei Habilitationsstipendien: Wie setzt sich Ihr Fachmentorat zusammen? (Mitglieder und Vorsitz):</w:t>
      </w:r>
    </w:p>
    <w:p w14:paraId="74DAE5A6" w14:textId="77777777" w:rsidR="00543FF2" w:rsidRPr="00522E91" w:rsidRDefault="00254598" w:rsidP="00543FF2">
      <w:pPr>
        <w:pStyle w:val="Textkrper2"/>
        <w:spacing w:line="24" w:lineRule="atLeast"/>
        <w:rPr>
          <w:rFonts w:ascii="Frutiger Next LT W1G" w:hAnsi="Frutiger Next LT W1G"/>
          <w:b/>
          <w:szCs w:val="22"/>
        </w:rPr>
      </w:pPr>
      <w:r>
        <w:rPr>
          <w:rFonts w:ascii="Frutiger Next LT W1G" w:hAnsi="Frutiger Next LT W1G"/>
          <w:b/>
          <w:szCs w:val="22"/>
        </w:rPr>
        <w:tab/>
      </w:r>
      <w:sdt>
        <w:sdtPr>
          <w:rPr>
            <w:rFonts w:ascii="Frutiger Next LT W1G" w:hAnsi="Frutiger Next LT W1G"/>
            <w:b/>
            <w:szCs w:val="22"/>
          </w:rPr>
          <w:id w:val="-2017219361"/>
        </w:sdtPr>
        <w:sdtEndPr/>
        <w:sdtContent>
          <w:r w:rsidR="00543FF2" w:rsidRPr="00522E91">
            <w:rPr>
              <w:rFonts w:ascii="Frutiger Next LT W1G" w:hAnsi="Frutiger Next LT W1G"/>
              <w:b/>
              <w:szCs w:val="22"/>
            </w:rPr>
            <w:t>…</w:t>
          </w:r>
        </w:sdtContent>
      </w:sdt>
    </w:p>
    <w:p w14:paraId="0CA9193A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4E398CBA" w14:textId="6D4F5A84" w:rsidR="00E70374" w:rsidRPr="00DD7650" w:rsidRDefault="00110653" w:rsidP="00DD7650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5</w:t>
      </w:r>
      <w:r w:rsidR="00086F69">
        <w:rPr>
          <w:rFonts w:ascii="Frutiger Next LT W1G" w:hAnsi="Frutiger Next LT W1G"/>
          <w:sz w:val="22"/>
          <w:szCs w:val="22"/>
        </w:rPr>
        <w:t>.</w:t>
      </w:r>
      <w:r w:rsidR="00A57563">
        <w:rPr>
          <w:rFonts w:ascii="Frutiger Next LT W1G" w:hAnsi="Frutiger Next LT W1G"/>
          <w:sz w:val="22"/>
          <w:szCs w:val="22"/>
        </w:rPr>
        <w:t>8</w:t>
      </w:r>
      <w:r w:rsidR="00E70374" w:rsidRPr="00DD7650">
        <w:rPr>
          <w:rFonts w:ascii="Frutiger Next LT W1G" w:hAnsi="Frutiger Next LT W1G"/>
          <w:sz w:val="22"/>
          <w:szCs w:val="22"/>
        </w:rPr>
        <w:t xml:space="preserve">  </w:t>
      </w:r>
      <w:r w:rsidR="00E70374" w:rsidRPr="00DD7650">
        <w:rPr>
          <w:rFonts w:ascii="Frutiger Next LT W1G" w:hAnsi="Frutiger Next LT W1G"/>
          <w:sz w:val="22"/>
          <w:szCs w:val="22"/>
        </w:rPr>
        <w:tab/>
        <w:t xml:space="preserve">Weitere wissenschaftliche Karriereplanung und Berufsziel: </w:t>
      </w:r>
      <w:sdt>
        <w:sdtPr>
          <w:id w:val="1835178603"/>
        </w:sdtPr>
        <w:sdtEndPr>
          <w:rPr>
            <w:b/>
          </w:rPr>
        </w:sdtEndPr>
        <w:sdtContent>
          <w:r w:rsidR="00E70374" w:rsidRPr="00DD7650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0D8A06D" w14:textId="77777777" w:rsidR="00543FF2" w:rsidRPr="00F27322" w:rsidRDefault="00543FF2" w:rsidP="00E70374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18F3BCE" w14:textId="3D6B79AB" w:rsidR="00543FF2" w:rsidRDefault="00110653" w:rsidP="00DD7650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6</w:t>
      </w:r>
      <w:r w:rsidR="002A6217">
        <w:rPr>
          <w:rFonts w:ascii="Frutiger Next LT W1G" w:hAnsi="Frutiger Next LT W1G"/>
          <w:b/>
          <w:sz w:val="22"/>
          <w:szCs w:val="22"/>
        </w:rPr>
        <w:t xml:space="preserve">. 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086F69">
        <w:rPr>
          <w:rFonts w:ascii="Frutiger Next LT W1G" w:hAnsi="Frutiger Next LT W1G"/>
          <w:b/>
          <w:sz w:val="22"/>
          <w:szCs w:val="22"/>
        </w:rPr>
        <w:t xml:space="preserve">Bisherige </w:t>
      </w:r>
      <w:r w:rsidR="00543FF2" w:rsidRPr="002A6217">
        <w:rPr>
          <w:rFonts w:ascii="Frutiger Next LT W1G" w:hAnsi="Frutiger Next LT W1G"/>
          <w:b/>
          <w:sz w:val="22"/>
          <w:szCs w:val="22"/>
        </w:rPr>
        <w:t>Unterbrechung(en)/Verzögerungen der wissenschaftlichen Tätigkeit</w:t>
      </w:r>
      <w:r w:rsidR="00086F69">
        <w:rPr>
          <w:rFonts w:ascii="Frutiger Next LT W1G" w:hAnsi="Frutiger Next LT W1G"/>
          <w:b/>
          <w:sz w:val="22"/>
          <w:szCs w:val="22"/>
        </w:rPr>
        <w:t xml:space="preserve"> </w:t>
      </w:r>
      <w:r w:rsidR="00086F69" w:rsidRPr="00DD7650">
        <w:rPr>
          <w:rFonts w:ascii="Frutiger Next LT W1G" w:hAnsi="Frutiger Next LT W1G"/>
          <w:sz w:val="22"/>
          <w:szCs w:val="22"/>
        </w:rPr>
        <w:t>(bitte im Lebenslauf eintragen!)</w:t>
      </w:r>
    </w:p>
    <w:p w14:paraId="4EF62F3E" w14:textId="77777777" w:rsidR="00DD7650" w:rsidRPr="00DD7650" w:rsidRDefault="00DD7650" w:rsidP="00DD7650">
      <w:pPr>
        <w:tabs>
          <w:tab w:val="left" w:pos="0"/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</w:p>
    <w:p w14:paraId="557F3C75" w14:textId="5F275D6D" w:rsidR="00543FF2" w:rsidRPr="002A6217" w:rsidRDefault="00110653" w:rsidP="002A6217">
      <w:pPr>
        <w:tabs>
          <w:tab w:val="left" w:pos="0"/>
          <w:tab w:val="left" w:pos="851"/>
          <w:tab w:val="left" w:pos="1134"/>
        </w:tabs>
        <w:spacing w:line="24" w:lineRule="atLeast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7</w:t>
      </w:r>
      <w:r w:rsidR="002A6217">
        <w:rPr>
          <w:rFonts w:ascii="Frutiger Next LT W1G" w:hAnsi="Frutiger Next LT W1G"/>
          <w:b/>
          <w:sz w:val="22"/>
          <w:szCs w:val="22"/>
        </w:rPr>
        <w:t>.</w:t>
      </w:r>
      <w:r w:rsidR="002A6217">
        <w:rPr>
          <w:rFonts w:ascii="Frutiger Next LT W1G" w:hAnsi="Frutiger Next LT W1G"/>
          <w:b/>
          <w:sz w:val="22"/>
          <w:szCs w:val="22"/>
        </w:rPr>
        <w:tab/>
      </w:r>
      <w:r w:rsidR="00543FF2" w:rsidRPr="002A6217">
        <w:rPr>
          <w:rFonts w:ascii="Frutiger Next LT W1G" w:hAnsi="Frutiger Next LT W1G"/>
          <w:b/>
          <w:sz w:val="22"/>
          <w:szCs w:val="22"/>
        </w:rPr>
        <w:t>Anträge auf Förderung</w:t>
      </w:r>
    </w:p>
    <w:p w14:paraId="0D3F33AB" w14:textId="5F381AC1" w:rsidR="00543FF2" w:rsidRPr="00B957C5" w:rsidRDefault="00110653" w:rsidP="003A251C">
      <w:pPr>
        <w:tabs>
          <w:tab w:val="left" w:pos="851"/>
          <w:tab w:val="left" w:pos="1276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7</w:t>
      </w:r>
      <w:r w:rsidR="003A251C">
        <w:rPr>
          <w:rFonts w:ascii="Frutiger Next LT W1G" w:hAnsi="Frutiger Next LT W1G"/>
          <w:sz w:val="22"/>
          <w:szCs w:val="22"/>
        </w:rPr>
        <w:t xml:space="preserve">.1 </w:t>
      </w:r>
      <w:r w:rsidR="003A251C">
        <w:rPr>
          <w:rFonts w:ascii="Frutiger Next LT W1G" w:hAnsi="Frutiger Next LT W1G"/>
          <w:sz w:val="22"/>
          <w:szCs w:val="22"/>
        </w:rPr>
        <w:tab/>
      </w:r>
      <w:r w:rsidR="00A55647">
        <w:rPr>
          <w:rFonts w:ascii="Frutiger Next LT W1G" w:hAnsi="Frutiger Next LT W1G"/>
          <w:sz w:val="22"/>
          <w:szCs w:val="22"/>
        </w:rPr>
        <w:t xml:space="preserve">Haben Sie selbst bereits für </w:t>
      </w:r>
      <w:r w:rsidR="00543FF2" w:rsidRPr="00B957C5">
        <w:rPr>
          <w:rFonts w:ascii="Frutiger Next LT W1G" w:hAnsi="Frutiger Next LT W1G"/>
          <w:sz w:val="22"/>
          <w:szCs w:val="22"/>
        </w:rPr>
        <w:t xml:space="preserve">Ihre wissenschaftlichen Arbeiten Mitteln der öffentlichen Hand, einer Stiftung, eines Verbandes oder durch andere Institutionen </w:t>
      </w:r>
      <w:r w:rsidR="00A55647">
        <w:rPr>
          <w:rFonts w:ascii="Frutiger Next LT W1G" w:hAnsi="Frutiger Next LT W1G"/>
          <w:sz w:val="22"/>
          <w:szCs w:val="22"/>
        </w:rPr>
        <w:t>eingeworben</w:t>
      </w:r>
      <w:r w:rsidR="00543FF2" w:rsidRPr="00B957C5">
        <w:rPr>
          <w:rFonts w:ascii="Frutiger Next LT W1G" w:hAnsi="Frutiger Next LT W1G"/>
          <w:sz w:val="22"/>
          <w:szCs w:val="22"/>
        </w:rPr>
        <w:t>?</w:t>
      </w:r>
    </w:p>
    <w:p w14:paraId="4CADCE75" w14:textId="77777777" w:rsidR="00543FF2" w:rsidRPr="00F2732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8076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42D64634" w14:textId="77777777" w:rsidR="00543FF2" w:rsidRPr="00F27322" w:rsidRDefault="00E14390" w:rsidP="003A251C">
      <w:pPr>
        <w:tabs>
          <w:tab w:val="left" w:pos="284"/>
          <w:tab w:val="left" w:pos="851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38399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</w:t>
      </w:r>
      <w:r w:rsidR="00CB69EB">
        <w:rPr>
          <w:rFonts w:ascii="Frutiger Next LT W1G" w:hAnsi="Frutiger Next LT W1G"/>
          <w:sz w:val="22"/>
          <w:szCs w:val="22"/>
        </w:rPr>
        <w:t>, und zwar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(jeweils Förderungsart, Institution und Dauer): </w:t>
      </w:r>
      <w:sdt>
        <w:sdtPr>
          <w:rPr>
            <w:rFonts w:ascii="Frutiger Next LT W1G" w:hAnsi="Frutiger Next LT W1G"/>
            <w:sz w:val="22"/>
            <w:szCs w:val="22"/>
          </w:rPr>
          <w:id w:val="-15387531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315021B7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6A2A47BD" w14:textId="686EA8EB" w:rsidR="00543FF2" w:rsidRPr="003A251C" w:rsidRDefault="00110653" w:rsidP="00A55647">
      <w:pPr>
        <w:tabs>
          <w:tab w:val="left" w:pos="851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7</w:t>
      </w:r>
      <w:r w:rsidR="003A251C">
        <w:rPr>
          <w:rFonts w:ascii="Frutiger Next LT W1G" w:hAnsi="Frutiger Next LT W1G"/>
          <w:sz w:val="22"/>
          <w:szCs w:val="22"/>
        </w:rPr>
        <w:t xml:space="preserve">.2 </w:t>
      </w:r>
      <w:r w:rsidR="003A251C">
        <w:rPr>
          <w:rFonts w:ascii="Frutiger Next LT W1G" w:hAnsi="Frutiger Next LT W1G"/>
          <w:sz w:val="22"/>
          <w:szCs w:val="22"/>
        </w:rPr>
        <w:tab/>
      </w:r>
      <w:r w:rsidR="00543FF2" w:rsidRPr="003A251C">
        <w:rPr>
          <w:rFonts w:ascii="Frutiger Next LT W1G" w:hAnsi="Frutiger Next LT W1G"/>
          <w:sz w:val="22"/>
          <w:szCs w:val="22"/>
        </w:rPr>
        <w:t>Haben Sie sich für das hier beantragte wissenschaftliche Vorhaben bei sonstigen Stellen um Fördermittel beworben?</w:t>
      </w:r>
    </w:p>
    <w:p w14:paraId="730F0AD4" w14:textId="77777777" w:rsidR="00543FF2" w:rsidRPr="00F2732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2105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231F59CF" w14:textId="77777777" w:rsidR="00543FF2" w:rsidRPr="00F2732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5758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ja, und zwar: </w:t>
      </w:r>
      <w:sdt>
        <w:sdtPr>
          <w:rPr>
            <w:rFonts w:ascii="Frutiger Next LT W1G" w:hAnsi="Frutiger Next LT W1G"/>
            <w:sz w:val="22"/>
            <w:szCs w:val="22"/>
          </w:rPr>
          <w:id w:val="-2116977787"/>
        </w:sdtPr>
        <w:sdtEndPr/>
        <w:sdtContent>
          <w:r w:rsidR="00543FF2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04C5182B" w14:textId="77777777" w:rsidR="00543FF2" w:rsidRDefault="00543FF2" w:rsidP="00543FF2">
      <w:pPr>
        <w:rPr>
          <w:rFonts w:ascii="Frutiger Next LT W1G" w:hAnsi="Frutiger Next LT W1G"/>
          <w:b/>
          <w:sz w:val="22"/>
          <w:szCs w:val="22"/>
        </w:rPr>
      </w:pPr>
    </w:p>
    <w:p w14:paraId="076CD7D5" w14:textId="3EEF047A" w:rsidR="00A55647" w:rsidRPr="00B957C5" w:rsidRDefault="00A55647" w:rsidP="00A55647">
      <w:pPr>
        <w:tabs>
          <w:tab w:val="left" w:pos="851"/>
          <w:tab w:val="left" w:pos="1276"/>
        </w:tabs>
        <w:spacing w:line="24" w:lineRule="atLeast"/>
        <w:ind w:left="851" w:hanging="851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7.3 </w:t>
      </w:r>
      <w:r>
        <w:rPr>
          <w:rFonts w:ascii="Frutiger Next LT W1G" w:hAnsi="Frutiger Next LT W1G"/>
          <w:sz w:val="22"/>
          <w:szCs w:val="22"/>
        </w:rPr>
        <w:tab/>
        <w:t xml:space="preserve">Wurden für Sie für diese </w:t>
      </w:r>
      <w:r w:rsidRPr="00B957C5">
        <w:rPr>
          <w:rFonts w:ascii="Frutiger Next LT W1G" w:hAnsi="Frutiger Next LT W1G"/>
          <w:sz w:val="22"/>
          <w:szCs w:val="22"/>
        </w:rPr>
        <w:t>wissenschaftliche Arbeit</w:t>
      </w:r>
      <w:r>
        <w:rPr>
          <w:rFonts w:ascii="Frutiger Next LT W1G" w:hAnsi="Frutiger Next LT W1G"/>
          <w:sz w:val="22"/>
          <w:szCs w:val="22"/>
        </w:rPr>
        <w:t xml:space="preserve"> bereits</w:t>
      </w:r>
      <w:r w:rsidRPr="00B957C5">
        <w:rPr>
          <w:rFonts w:ascii="Frutiger Next LT W1G" w:hAnsi="Frutiger Next LT W1G"/>
          <w:sz w:val="22"/>
          <w:szCs w:val="22"/>
        </w:rPr>
        <w:t xml:space="preserve"> Mittel der öffentlichen Hand, einer Stiftung, eines Verbandes oder durch andere Institutionen </w:t>
      </w:r>
      <w:r>
        <w:rPr>
          <w:rFonts w:ascii="Frutiger Next LT W1G" w:hAnsi="Frutiger Next LT W1G"/>
          <w:sz w:val="22"/>
          <w:szCs w:val="22"/>
        </w:rPr>
        <w:t>eingeworben</w:t>
      </w:r>
      <w:r w:rsidRPr="00B957C5">
        <w:rPr>
          <w:rFonts w:ascii="Frutiger Next LT W1G" w:hAnsi="Frutiger Next LT W1G"/>
          <w:sz w:val="22"/>
          <w:szCs w:val="22"/>
        </w:rPr>
        <w:t>?</w:t>
      </w:r>
    </w:p>
    <w:p w14:paraId="75A0A82B" w14:textId="77777777" w:rsidR="00A55647" w:rsidRPr="00F27322" w:rsidRDefault="00E14390" w:rsidP="00A55647">
      <w:pPr>
        <w:tabs>
          <w:tab w:val="left" w:pos="284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9014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47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55647" w:rsidRPr="00F27322">
        <w:rPr>
          <w:rFonts w:ascii="Frutiger Next LT W1G" w:hAnsi="Frutiger Next LT W1G"/>
          <w:sz w:val="22"/>
          <w:szCs w:val="22"/>
        </w:rPr>
        <w:t xml:space="preserve">    nein</w:t>
      </w:r>
    </w:p>
    <w:p w14:paraId="2F6076C1" w14:textId="77777777" w:rsidR="00A55647" w:rsidRPr="00F27322" w:rsidRDefault="00E14390" w:rsidP="00A55647">
      <w:pPr>
        <w:tabs>
          <w:tab w:val="left" w:pos="284"/>
          <w:tab w:val="left" w:pos="851"/>
        </w:tabs>
        <w:spacing w:line="24" w:lineRule="atLeast"/>
        <w:ind w:left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022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47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55647" w:rsidRPr="00F27322">
        <w:rPr>
          <w:rFonts w:ascii="Frutiger Next LT W1G" w:hAnsi="Frutiger Next LT W1G"/>
          <w:sz w:val="22"/>
          <w:szCs w:val="22"/>
        </w:rPr>
        <w:t xml:space="preserve">    ja</w:t>
      </w:r>
      <w:r w:rsidR="00A55647">
        <w:rPr>
          <w:rFonts w:ascii="Frutiger Next LT W1G" w:hAnsi="Frutiger Next LT W1G"/>
          <w:sz w:val="22"/>
          <w:szCs w:val="22"/>
        </w:rPr>
        <w:t>, und zwar</w:t>
      </w:r>
      <w:r w:rsidR="00A55647" w:rsidRPr="00F27322">
        <w:rPr>
          <w:rFonts w:ascii="Frutiger Next LT W1G" w:hAnsi="Frutiger Next LT W1G"/>
          <w:sz w:val="22"/>
          <w:szCs w:val="22"/>
        </w:rPr>
        <w:t xml:space="preserve"> (jeweils Förderungsart, Institution und Dauer): </w:t>
      </w:r>
      <w:sdt>
        <w:sdtPr>
          <w:rPr>
            <w:rFonts w:ascii="Frutiger Next LT W1G" w:hAnsi="Frutiger Next LT W1G"/>
            <w:sz w:val="22"/>
            <w:szCs w:val="22"/>
          </w:rPr>
          <w:id w:val="-826749601"/>
        </w:sdtPr>
        <w:sdtEndPr/>
        <w:sdtContent>
          <w:r w:rsidR="00A55647" w:rsidRPr="00522E91">
            <w:rPr>
              <w:rFonts w:ascii="Frutiger Next LT W1G" w:hAnsi="Frutiger Next LT W1G"/>
              <w:b/>
              <w:sz w:val="22"/>
              <w:szCs w:val="22"/>
            </w:rPr>
            <w:t>…</w:t>
          </w:r>
        </w:sdtContent>
      </w:sdt>
    </w:p>
    <w:p w14:paraId="183CE56B" w14:textId="22B88AC7" w:rsidR="003A251C" w:rsidRDefault="00A55647" w:rsidP="00A55647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 </w:t>
      </w:r>
      <w:r w:rsidR="003A251C">
        <w:rPr>
          <w:rFonts w:ascii="Frutiger Next LT W1G" w:hAnsi="Frutiger Next LT W1G"/>
          <w:b/>
          <w:sz w:val="22"/>
          <w:szCs w:val="22"/>
        </w:rPr>
        <w:br w:type="page"/>
      </w:r>
    </w:p>
    <w:p w14:paraId="7339EB65" w14:textId="79A346F4" w:rsidR="00543FF2" w:rsidRPr="00A57563" w:rsidRDefault="00110653" w:rsidP="00A57563">
      <w:pPr>
        <w:tabs>
          <w:tab w:val="left" w:pos="851"/>
          <w:tab w:val="left" w:pos="1134"/>
        </w:tabs>
        <w:spacing w:line="24" w:lineRule="atLeast"/>
        <w:ind w:left="851" w:hanging="851"/>
        <w:rPr>
          <w:rFonts w:ascii="Frutiger Next LT W1G" w:hAnsi="Frutiger Next LT W1G"/>
          <w:sz w:val="18"/>
          <w:szCs w:val="18"/>
        </w:rPr>
      </w:pPr>
      <w:r>
        <w:rPr>
          <w:rFonts w:ascii="Frutiger Next LT W1G" w:hAnsi="Frutiger Next LT W1G"/>
          <w:b/>
          <w:sz w:val="22"/>
          <w:szCs w:val="22"/>
        </w:rPr>
        <w:lastRenderedPageBreak/>
        <w:t>8</w:t>
      </w:r>
      <w:r w:rsidR="003A251C">
        <w:rPr>
          <w:rFonts w:ascii="Frutiger Next LT W1G" w:hAnsi="Frutiger Next LT W1G"/>
          <w:b/>
          <w:sz w:val="22"/>
          <w:szCs w:val="22"/>
        </w:rPr>
        <w:t>.</w:t>
      </w:r>
      <w:r w:rsidR="003A251C">
        <w:rPr>
          <w:rFonts w:ascii="Frutiger Next LT W1G" w:hAnsi="Frutiger Next LT W1G"/>
          <w:b/>
          <w:sz w:val="22"/>
          <w:szCs w:val="22"/>
        </w:rPr>
        <w:tab/>
      </w:r>
      <w:r w:rsidR="00543FF2" w:rsidRPr="003A251C">
        <w:rPr>
          <w:rFonts w:ascii="Frutiger Next LT W1G" w:hAnsi="Frutiger Next LT W1G"/>
          <w:b/>
          <w:sz w:val="22"/>
          <w:szCs w:val="22"/>
        </w:rPr>
        <w:t>Erklärungen und Unterschrift</w:t>
      </w:r>
      <w:r w:rsidR="00DD7650">
        <w:rPr>
          <w:rFonts w:ascii="Frutiger Next LT W1G" w:hAnsi="Frutiger Next LT W1G"/>
          <w:b/>
          <w:sz w:val="22"/>
          <w:szCs w:val="22"/>
        </w:rPr>
        <w:t xml:space="preserve"> </w:t>
      </w:r>
      <w:r w:rsidR="00DD7650" w:rsidRPr="00A57563">
        <w:rPr>
          <w:rFonts w:ascii="Frutiger Next LT W1G" w:hAnsi="Frutiger Next LT W1G"/>
          <w:sz w:val="18"/>
          <w:szCs w:val="18"/>
        </w:rPr>
        <w:t>(bitte diese Seite ausdrucken, unterschreiben und eingescannt in die pdf-Datei einfügen)</w:t>
      </w:r>
    </w:p>
    <w:p w14:paraId="1008845F" w14:textId="77777777" w:rsidR="00543FF2" w:rsidRPr="005537A4" w:rsidRDefault="00543FF2" w:rsidP="00543FF2">
      <w:pPr>
        <w:pStyle w:val="Listenabsatz"/>
        <w:tabs>
          <w:tab w:val="left" w:pos="0"/>
          <w:tab w:val="left" w:pos="851"/>
          <w:tab w:val="left" w:pos="1134"/>
        </w:tabs>
        <w:spacing w:line="24" w:lineRule="atLeast"/>
        <w:ind w:left="851"/>
        <w:rPr>
          <w:rFonts w:ascii="Frutiger Next LT W1G" w:hAnsi="Frutiger Next LT W1G"/>
          <w:b/>
          <w:sz w:val="22"/>
          <w:szCs w:val="22"/>
        </w:rPr>
      </w:pPr>
    </w:p>
    <w:p w14:paraId="31CADB99" w14:textId="77777777" w:rsidR="00543FF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9603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versichere die Richtigkeit meiner Angaben.</w:t>
      </w:r>
    </w:p>
    <w:p w14:paraId="4E574111" w14:textId="77777777" w:rsidR="00543FF2" w:rsidRPr="00F2732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046803C5" w14:textId="77777777" w:rsidR="00543FF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1087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Für den Fall einer Gewährung </w:t>
      </w:r>
      <w:r w:rsidR="00543FF2">
        <w:rPr>
          <w:rFonts w:ascii="Frutiger Next LT W1G" w:hAnsi="Frutiger Next LT W1G"/>
          <w:sz w:val="22"/>
          <w:szCs w:val="22"/>
        </w:rPr>
        <w:t>des Stipendiums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verpflichte ich mich, jede Änderung gegenüber den o.g. Angaben sofort sowohl der Koordinationsstelle Chancen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>gleich</w:t>
      </w:r>
      <w:r w:rsidR="00E70374">
        <w:rPr>
          <w:rFonts w:ascii="Frutiger Next LT W1G" w:hAnsi="Frutiger Next LT W1G"/>
          <w:sz w:val="22"/>
          <w:szCs w:val="22"/>
        </w:rPr>
        <w:softHyphen/>
      </w:r>
      <w:r w:rsidR="00543FF2" w:rsidRPr="00F27322">
        <w:rPr>
          <w:rFonts w:ascii="Frutiger Next LT W1G" w:hAnsi="Frutiger Next LT W1G"/>
          <w:sz w:val="22"/>
          <w:szCs w:val="22"/>
        </w:rPr>
        <w:t>heit &amp; F</w:t>
      </w:r>
      <w:r w:rsidR="00543FF2">
        <w:rPr>
          <w:rFonts w:ascii="Frutiger Next LT W1G" w:hAnsi="Frutiger Next LT W1G"/>
          <w:sz w:val="22"/>
          <w:szCs w:val="22"/>
        </w:rPr>
        <w:t>amilie als auch dem Referat II/7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 der Universität Regensburg anzuzeigen.</w:t>
      </w:r>
    </w:p>
    <w:p w14:paraId="256540D5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387501EC" w14:textId="77777777" w:rsidR="00543FF2" w:rsidRDefault="00E14390" w:rsidP="00837679">
      <w:pPr>
        <w:tabs>
          <w:tab w:val="left" w:pos="284"/>
          <w:tab w:val="left" w:pos="851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6214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</w:t>
      </w:r>
      <w:r w:rsidR="00543FF2">
        <w:rPr>
          <w:rFonts w:ascii="Frutiger Next LT W1G" w:hAnsi="Frutiger Next LT W1G"/>
          <w:sz w:val="22"/>
          <w:szCs w:val="22"/>
        </w:rPr>
        <w:t>erkläre hiermit, die Richtlinien für das Stipendium gelesen zu haben und erkläre mich damit einverstanden.</w:t>
      </w:r>
    </w:p>
    <w:p w14:paraId="7BD78CB4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173DCAA8" w14:textId="40802A6B" w:rsidR="00543FF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-16293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Ich </w:t>
      </w:r>
      <w:r w:rsidR="00E70374">
        <w:rPr>
          <w:rFonts w:ascii="Frutiger Next LT W1G" w:hAnsi="Frutiger Next LT W1G"/>
          <w:sz w:val="22"/>
          <w:szCs w:val="22"/>
        </w:rPr>
        <w:t>habe die Informationen zum Datenschutz in der Ausschreibung und den Förderrichtlinien vom 08.1</w:t>
      </w:r>
      <w:r w:rsidR="00A55647">
        <w:rPr>
          <w:rFonts w:ascii="Frutiger Next LT W1G" w:hAnsi="Frutiger Next LT W1G"/>
          <w:sz w:val="22"/>
          <w:szCs w:val="22"/>
        </w:rPr>
        <w:t>1</w:t>
      </w:r>
      <w:r w:rsidR="00E70374">
        <w:rPr>
          <w:rFonts w:ascii="Frutiger Next LT W1G" w:hAnsi="Frutiger Next LT W1G"/>
          <w:sz w:val="22"/>
          <w:szCs w:val="22"/>
        </w:rPr>
        <w:t>.201</w:t>
      </w:r>
      <w:r w:rsidR="00A55647">
        <w:rPr>
          <w:rFonts w:ascii="Frutiger Next LT W1G" w:hAnsi="Frutiger Next LT W1G"/>
          <w:sz w:val="22"/>
          <w:szCs w:val="22"/>
        </w:rPr>
        <w:t>9</w:t>
      </w:r>
      <w:r w:rsidR="00E70374">
        <w:rPr>
          <w:rFonts w:ascii="Frutiger Next LT W1G" w:hAnsi="Frutiger Next LT W1G"/>
          <w:sz w:val="22"/>
          <w:szCs w:val="22"/>
        </w:rPr>
        <w:t xml:space="preserve"> gelesen und </w:t>
      </w:r>
      <w:r w:rsidR="00543FF2">
        <w:rPr>
          <w:rFonts w:ascii="Frutiger Next LT W1G" w:hAnsi="Frutiger Next LT W1G"/>
          <w:sz w:val="22"/>
          <w:szCs w:val="22"/>
        </w:rPr>
        <w:t>bin damit einverstanden.</w:t>
      </w:r>
    </w:p>
    <w:p w14:paraId="38944CD9" w14:textId="77777777" w:rsidR="00543FF2" w:rsidRDefault="00543FF2" w:rsidP="00837679">
      <w:pPr>
        <w:tabs>
          <w:tab w:val="left" w:pos="284"/>
          <w:tab w:val="left" w:pos="851"/>
          <w:tab w:val="left" w:pos="1134"/>
        </w:tabs>
        <w:spacing w:line="24" w:lineRule="atLeast"/>
        <w:ind w:firstLine="851"/>
        <w:rPr>
          <w:rFonts w:ascii="Frutiger Next LT W1G" w:hAnsi="Frutiger Next LT W1G"/>
          <w:sz w:val="22"/>
          <w:szCs w:val="22"/>
        </w:rPr>
      </w:pPr>
    </w:p>
    <w:p w14:paraId="2C54F50E" w14:textId="2DADFA00" w:rsidR="00543FF2" w:rsidRDefault="00E14390" w:rsidP="00837679">
      <w:pPr>
        <w:tabs>
          <w:tab w:val="left" w:pos="284"/>
          <w:tab w:val="left" w:pos="851"/>
          <w:tab w:val="left" w:pos="1134"/>
        </w:tabs>
        <w:spacing w:line="24" w:lineRule="atLeast"/>
        <w:ind w:left="1361" w:hanging="510"/>
        <w:rPr>
          <w:rFonts w:ascii="Frutiger Next LT W1G" w:hAnsi="Frutiger Next LT W1G"/>
          <w:sz w:val="22"/>
          <w:szCs w:val="22"/>
        </w:rPr>
      </w:pPr>
      <w:sdt>
        <w:sdtPr>
          <w:rPr>
            <w:rFonts w:ascii="Frutiger Next LT W1G" w:hAnsi="Frutiger Next LT W1G"/>
            <w:sz w:val="22"/>
            <w:szCs w:val="22"/>
          </w:rPr>
          <w:id w:val="10953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FF2" w:rsidRPr="00F2732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43FF2" w:rsidRPr="00F27322">
        <w:rPr>
          <w:rFonts w:ascii="Frutiger Next LT W1G" w:hAnsi="Frutiger Next LT W1G"/>
          <w:sz w:val="22"/>
          <w:szCs w:val="22"/>
        </w:rPr>
        <w:t xml:space="preserve">     </w:t>
      </w:r>
      <w:r w:rsidR="00543FF2">
        <w:rPr>
          <w:rFonts w:ascii="Frutiger Next LT W1G" w:hAnsi="Frutiger Next LT W1G"/>
          <w:sz w:val="22"/>
          <w:szCs w:val="22"/>
        </w:rPr>
        <w:t xml:space="preserve">Bei Habilitationsstipendien: </w:t>
      </w:r>
      <w:r w:rsidR="00543FF2" w:rsidRPr="00F27322">
        <w:rPr>
          <w:rFonts w:ascii="Frutiger Next LT W1G" w:hAnsi="Frutiger Next LT W1G"/>
          <w:sz w:val="22"/>
          <w:szCs w:val="22"/>
        </w:rPr>
        <w:t xml:space="preserve">Ich </w:t>
      </w:r>
      <w:r w:rsidR="00543FF2">
        <w:rPr>
          <w:rFonts w:ascii="Frutiger Next LT W1G" w:hAnsi="Frutiger Next LT W1G"/>
          <w:sz w:val="22"/>
          <w:szCs w:val="22"/>
        </w:rPr>
        <w:t xml:space="preserve">bin damit einverstanden, dass mein Antrag </w:t>
      </w:r>
      <w:r w:rsidR="003B56FA">
        <w:rPr>
          <w:rFonts w:ascii="Frutiger Next LT W1G" w:hAnsi="Frutiger Next LT W1G"/>
          <w:sz w:val="22"/>
          <w:szCs w:val="22"/>
        </w:rPr>
        <w:t xml:space="preserve">und alle damit eingereichten Unterlagen </w:t>
      </w:r>
      <w:r w:rsidR="00543FF2">
        <w:rPr>
          <w:rFonts w:ascii="Frutiger Next LT W1G" w:hAnsi="Frutiger Next LT W1G"/>
          <w:sz w:val="22"/>
          <w:szCs w:val="22"/>
        </w:rPr>
        <w:t xml:space="preserve">zur externen </w:t>
      </w:r>
      <w:r w:rsidR="00AA5E61">
        <w:rPr>
          <w:rFonts w:ascii="Frutiger Next LT W1G" w:hAnsi="Frutiger Next LT W1G"/>
          <w:sz w:val="22"/>
          <w:szCs w:val="22"/>
        </w:rPr>
        <w:t>Begutachtung</w:t>
      </w:r>
      <w:r w:rsidR="00543FF2">
        <w:rPr>
          <w:rFonts w:ascii="Frutiger Next LT W1G" w:hAnsi="Frutiger Next LT W1G"/>
          <w:sz w:val="22"/>
          <w:szCs w:val="22"/>
        </w:rPr>
        <w:t xml:space="preserve"> weitergegeben w</w:t>
      </w:r>
      <w:r w:rsidR="003B56FA">
        <w:rPr>
          <w:rFonts w:ascii="Frutiger Next LT W1G" w:hAnsi="Frutiger Next LT W1G"/>
          <w:sz w:val="22"/>
          <w:szCs w:val="22"/>
        </w:rPr>
        <w:t>erden</w:t>
      </w:r>
      <w:r w:rsidR="00543FF2">
        <w:rPr>
          <w:rFonts w:ascii="Frutiger Next LT W1G" w:hAnsi="Frutiger Next LT W1G"/>
          <w:sz w:val="22"/>
          <w:szCs w:val="22"/>
        </w:rPr>
        <w:t>.</w:t>
      </w:r>
    </w:p>
    <w:p w14:paraId="5249D3DB" w14:textId="77777777" w:rsidR="00543FF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7551541E" w14:textId="77777777" w:rsidR="00543FF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4C1501C0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5CF11085" w14:textId="77777777" w:rsidR="00543FF2" w:rsidRPr="00F27322" w:rsidRDefault="00543FF2" w:rsidP="00543FF2">
      <w:pPr>
        <w:pStyle w:val="Textkrper3"/>
        <w:spacing w:line="24" w:lineRule="atLeast"/>
        <w:rPr>
          <w:rFonts w:ascii="Frutiger Next LT W1G" w:hAnsi="Frutiger Next LT W1G"/>
          <w:b w:val="0"/>
          <w:szCs w:val="22"/>
        </w:rPr>
      </w:pPr>
    </w:p>
    <w:p w14:paraId="27139C21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</w:p>
    <w:p w14:paraId="3659615A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.................................................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.....................................................</w:t>
      </w:r>
    </w:p>
    <w:p w14:paraId="1DF8787D" w14:textId="77777777" w:rsidR="00543FF2" w:rsidRPr="00F27322" w:rsidRDefault="00543FF2" w:rsidP="00543FF2">
      <w:pPr>
        <w:tabs>
          <w:tab w:val="left" w:pos="284"/>
          <w:tab w:val="left" w:pos="851"/>
          <w:tab w:val="left" w:pos="1134"/>
        </w:tabs>
        <w:spacing w:line="24" w:lineRule="atLeast"/>
        <w:rPr>
          <w:rFonts w:ascii="Frutiger Next LT W1G" w:hAnsi="Frutiger Next LT W1G"/>
          <w:sz w:val="22"/>
          <w:szCs w:val="22"/>
        </w:rPr>
      </w:pPr>
      <w:r w:rsidRPr="00F27322">
        <w:rPr>
          <w:rFonts w:ascii="Frutiger Next LT W1G" w:hAnsi="Frutiger Next LT W1G"/>
          <w:sz w:val="22"/>
          <w:szCs w:val="22"/>
        </w:rPr>
        <w:t>Ort, Datum</w:t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</w:r>
      <w:r w:rsidRPr="00F27322">
        <w:rPr>
          <w:rFonts w:ascii="Frutiger Next LT W1G" w:hAnsi="Frutiger Next LT W1G"/>
          <w:sz w:val="22"/>
          <w:szCs w:val="22"/>
        </w:rPr>
        <w:tab/>
        <w:t>Unterschrift</w:t>
      </w:r>
    </w:p>
    <w:p w14:paraId="60330F20" w14:textId="77777777" w:rsidR="00543FF2" w:rsidRPr="00F27322" w:rsidRDefault="00543FF2" w:rsidP="00543FF2">
      <w:pPr>
        <w:autoSpaceDE w:val="0"/>
        <w:autoSpaceDN w:val="0"/>
        <w:adjustRightInd w:val="0"/>
        <w:spacing w:line="24" w:lineRule="atLeast"/>
        <w:textAlignment w:val="center"/>
        <w:rPr>
          <w:rFonts w:ascii="Frutiger Next LT W1G" w:hAnsi="Frutiger Next LT W1G"/>
          <w:sz w:val="22"/>
          <w:szCs w:val="22"/>
        </w:rPr>
      </w:pPr>
    </w:p>
    <w:p w14:paraId="21D835EA" w14:textId="77777777" w:rsidR="00EC5EC9" w:rsidRDefault="00EC5EC9" w:rsidP="009D1A17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sectPr w:rsidR="00EC5EC9" w:rsidSect="0094081D">
      <w:foot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C345" w14:textId="77777777" w:rsidR="00735DBC" w:rsidRDefault="00735DBC">
      <w:r>
        <w:separator/>
      </w:r>
    </w:p>
  </w:endnote>
  <w:endnote w:type="continuationSeparator" w:id="0">
    <w:p w14:paraId="47F71096" w14:textId="77777777" w:rsidR="00735DBC" w:rsidRDefault="007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9D5" w14:textId="3775AC23" w:rsidR="00543FF2" w:rsidRDefault="00543FF2" w:rsidP="00543FF2">
    <w:pPr>
      <w:pStyle w:val="Fuzeile"/>
      <w:jc w:val="right"/>
      <w:rPr>
        <w:rFonts w:ascii="Frutiger Next LT W1G" w:hAnsi="Frutiger Next LT W1G"/>
        <w:sz w:val="18"/>
        <w:szCs w:val="18"/>
      </w:rPr>
    </w:pPr>
    <w:r>
      <w:tab/>
    </w:r>
    <w:sdt>
      <w:sdtPr>
        <w:rPr>
          <w:rFonts w:ascii="Frutiger Next LT W1G" w:hAnsi="Frutiger Next LT W1G"/>
          <w:sz w:val="18"/>
          <w:szCs w:val="18"/>
        </w:rPr>
        <w:id w:val="-197389824"/>
        <w:docPartObj>
          <w:docPartGallery w:val="Page Numbers (Top of Page)"/>
          <w:docPartUnique/>
        </w:docPartObj>
      </w:sdtPr>
      <w:sdtEndPr/>
      <w:sdtContent>
        <w:r w:rsidRPr="00543FF2">
          <w:rPr>
            <w:rFonts w:ascii="Frutiger Next LT W1G" w:hAnsi="Frutiger Next LT W1G"/>
            <w:sz w:val="18"/>
            <w:szCs w:val="18"/>
          </w:rPr>
          <w:t xml:space="preserve">Seite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PAGE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2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  <w:r w:rsidRPr="00543FF2">
          <w:rPr>
            <w:rFonts w:ascii="Frutiger Next LT W1G" w:hAnsi="Frutiger Next LT W1G"/>
            <w:sz w:val="18"/>
            <w:szCs w:val="18"/>
          </w:rPr>
          <w:t xml:space="preserve"> von 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begin"/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instrText>NUMPAGES</w:instrTex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separate"/>
        </w:r>
        <w:r w:rsidR="000E7BBA">
          <w:rPr>
            <w:rFonts w:ascii="Frutiger Next LT W1G" w:hAnsi="Frutiger Next LT W1G"/>
            <w:b/>
            <w:bCs/>
            <w:noProof/>
            <w:sz w:val="18"/>
            <w:szCs w:val="18"/>
          </w:rPr>
          <w:t>4</w:t>
        </w:r>
        <w:r w:rsidRPr="00543FF2">
          <w:rPr>
            <w:rFonts w:ascii="Frutiger Next LT W1G" w:hAnsi="Frutiger Next LT W1G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utiger Next LT W1G" w:hAnsi="Frutiger Next LT W1G"/>
        <w:sz w:val="18"/>
        <w:szCs w:val="18"/>
      </w:rPr>
      <w:id w:val="-2024466364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D386EB" w14:textId="52C1EEC3" w:rsidR="00543FF2" w:rsidRPr="00543FF2" w:rsidRDefault="00543FF2">
            <w:pPr>
              <w:pStyle w:val="Fuzeile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 w:rsidRPr="00543FF2">
              <w:rPr>
                <w:rFonts w:ascii="Frutiger Next LT W1G" w:hAnsi="Frutiger Next LT W1G"/>
                <w:sz w:val="18"/>
                <w:szCs w:val="18"/>
              </w:rPr>
              <w:t xml:space="preserve">Seite </w: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PAGE</w:instrTex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1</w: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  <w:r w:rsidRPr="00543FF2">
              <w:rPr>
                <w:rFonts w:ascii="Frutiger Next LT W1G" w:hAnsi="Frutiger Next LT W1G"/>
                <w:sz w:val="18"/>
                <w:szCs w:val="18"/>
              </w:rPr>
              <w:t xml:space="preserve"> von </w: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begin"/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instrText>NUMPAGES</w:instrTex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separate"/>
            </w:r>
            <w:r w:rsidR="000E7BBA">
              <w:rPr>
                <w:rFonts w:ascii="Frutiger Next LT W1G" w:hAnsi="Frutiger Next LT W1G"/>
                <w:b/>
                <w:bCs/>
                <w:noProof/>
                <w:sz w:val="18"/>
                <w:szCs w:val="18"/>
              </w:rPr>
              <w:t>4</w:t>
            </w:r>
            <w:r w:rsidRPr="00543FF2">
              <w:rPr>
                <w:rFonts w:ascii="Frutiger Next LT W1G" w:hAnsi="Frutiger Next LT W1G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EB9B66" w14:textId="77777777" w:rsidR="00543FF2" w:rsidRPr="00543FF2" w:rsidRDefault="00543FF2" w:rsidP="00543FF2">
    <w:pPr>
      <w:pStyle w:val="Fuzeile"/>
      <w:tabs>
        <w:tab w:val="clear" w:pos="4536"/>
        <w:tab w:val="clear" w:pos="9072"/>
        <w:tab w:val="left" w:pos="1841"/>
      </w:tabs>
      <w:rPr>
        <w:rFonts w:ascii="Frutiger Next LT W1G" w:hAnsi="Frutiger Next LT W1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AEF4" w14:textId="77777777" w:rsidR="00735DBC" w:rsidRDefault="00735DBC">
      <w:r>
        <w:separator/>
      </w:r>
    </w:p>
  </w:footnote>
  <w:footnote w:type="continuationSeparator" w:id="0">
    <w:p w14:paraId="5FF42D9A" w14:textId="77777777" w:rsidR="00735DBC" w:rsidRDefault="0073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D704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E66BC" wp14:editId="01280168">
              <wp:simplePos x="0" y="0"/>
              <wp:positionH relativeFrom="column">
                <wp:posOffset>3759034</wp:posOffset>
              </wp:positionH>
              <wp:positionV relativeFrom="paragraph">
                <wp:posOffset>519844</wp:posOffset>
              </wp:positionV>
              <wp:extent cx="2813050" cy="373711"/>
              <wp:effectExtent l="0" t="0" r="6350" b="7620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3B135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Koordinationsstelle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br/>
                            <w:t>Chancengleichheit &amp; Familie</w:t>
                          </w:r>
                        </w:p>
                        <w:p w14:paraId="18B20DFB" w14:textId="77777777" w:rsidR="00543FF2" w:rsidRDefault="00543FF2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14:paraId="01CF13DB" w14:textId="77777777" w:rsidR="00543FF2" w:rsidRDefault="00543FF2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Die Frauenbeauftragte</w:t>
                          </w:r>
                        </w:p>
                        <w:p w14:paraId="0039587B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66BC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221.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" filled="f" stroked="f">
              <v:textbox inset="0,0,0,0">
                <w:txbxContent>
                  <w:p w14:paraId="3003B135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Koordinationsstelle </w:t>
                    </w:r>
                    <w:r>
                      <w:rPr>
                        <w:rFonts w:ascii="Frutiger Next LT W1G Bold" w:hAnsi="Frutiger Next LT W1G Bold"/>
                        <w:b/>
                      </w:rPr>
                      <w:br/>
                      <w:t>Chancengleichheit &amp; Familie</w:t>
                    </w:r>
                  </w:p>
                  <w:p w14:paraId="18B20DFB" w14:textId="77777777" w:rsidR="00543FF2" w:rsidRDefault="00543FF2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14:paraId="01CF13DB" w14:textId="77777777" w:rsidR="00543FF2" w:rsidRDefault="00543FF2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Die Frauenbeauftragte</w:t>
                    </w:r>
                  </w:p>
                  <w:p w14:paraId="0039587B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CAB4B7" wp14:editId="5983CAB0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93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771"/>
    <w:multiLevelType w:val="multilevel"/>
    <w:tmpl w:val="43AEE058"/>
    <w:lvl w:ilvl="0">
      <w:start w:val="7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B1F23"/>
    <w:multiLevelType w:val="hybridMultilevel"/>
    <w:tmpl w:val="8F0A0D56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A0501"/>
    <w:multiLevelType w:val="hybridMultilevel"/>
    <w:tmpl w:val="CB1683FA"/>
    <w:lvl w:ilvl="0" w:tplc="B27E220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5A38"/>
    <w:multiLevelType w:val="multilevel"/>
    <w:tmpl w:val="43AEE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22C36"/>
    <w:multiLevelType w:val="multilevel"/>
    <w:tmpl w:val="190066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9C0392A"/>
    <w:multiLevelType w:val="hybridMultilevel"/>
    <w:tmpl w:val="A5566EF4"/>
    <w:lvl w:ilvl="0" w:tplc="B27E22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771D"/>
    <w:multiLevelType w:val="hybridMultilevel"/>
    <w:tmpl w:val="6608AE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660BC"/>
    <w:multiLevelType w:val="multilevel"/>
    <w:tmpl w:val="8D92A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B45DEE"/>
    <w:multiLevelType w:val="multilevel"/>
    <w:tmpl w:val="9940D7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4C27594"/>
    <w:multiLevelType w:val="hybridMultilevel"/>
    <w:tmpl w:val="61CC3250"/>
    <w:lvl w:ilvl="0" w:tplc="149E41DE">
      <w:numFmt w:val="bullet"/>
      <w:lvlText w:val="-"/>
      <w:lvlJc w:val="left"/>
      <w:pPr>
        <w:ind w:left="36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A5C7F"/>
    <w:multiLevelType w:val="hybridMultilevel"/>
    <w:tmpl w:val="D0A84828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X/TIv6RmwdGP/5/QyP55huCg1VJTjD8cBSay6y5vi2DTL27nsS4epp25wozcFXnIqs0qAGF7tqEAIQ9g/pfA==" w:salt="cuTSKVRscJdoPQTP1qhAK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C6"/>
    <w:rsid w:val="00003EC8"/>
    <w:rsid w:val="0004639D"/>
    <w:rsid w:val="00086F69"/>
    <w:rsid w:val="000A44F9"/>
    <w:rsid w:val="000B526F"/>
    <w:rsid w:val="000D1FD0"/>
    <w:rsid w:val="000D7F43"/>
    <w:rsid w:val="000E5748"/>
    <w:rsid w:val="000E7BBA"/>
    <w:rsid w:val="00110653"/>
    <w:rsid w:val="00115DFD"/>
    <w:rsid w:val="001325DB"/>
    <w:rsid w:val="00160AF5"/>
    <w:rsid w:val="001705C6"/>
    <w:rsid w:val="001C05AB"/>
    <w:rsid w:val="001C3D7F"/>
    <w:rsid w:val="001E14B4"/>
    <w:rsid w:val="001F54DD"/>
    <w:rsid w:val="00222EA0"/>
    <w:rsid w:val="00254598"/>
    <w:rsid w:val="00260DE1"/>
    <w:rsid w:val="0027343E"/>
    <w:rsid w:val="002A362D"/>
    <w:rsid w:val="002A50B4"/>
    <w:rsid w:val="002A6217"/>
    <w:rsid w:val="002B2EE6"/>
    <w:rsid w:val="0030714A"/>
    <w:rsid w:val="00332F8F"/>
    <w:rsid w:val="00337880"/>
    <w:rsid w:val="00344DCD"/>
    <w:rsid w:val="00356C4C"/>
    <w:rsid w:val="00370D9D"/>
    <w:rsid w:val="0038598C"/>
    <w:rsid w:val="00391E67"/>
    <w:rsid w:val="003975FE"/>
    <w:rsid w:val="003A06D4"/>
    <w:rsid w:val="003A251C"/>
    <w:rsid w:val="003B56FA"/>
    <w:rsid w:val="003D7325"/>
    <w:rsid w:val="003F1502"/>
    <w:rsid w:val="003F2B10"/>
    <w:rsid w:val="003F41F9"/>
    <w:rsid w:val="003F6379"/>
    <w:rsid w:val="0041172C"/>
    <w:rsid w:val="00423738"/>
    <w:rsid w:val="004345C8"/>
    <w:rsid w:val="00435BA3"/>
    <w:rsid w:val="0044696C"/>
    <w:rsid w:val="004471EA"/>
    <w:rsid w:val="004739DF"/>
    <w:rsid w:val="00492915"/>
    <w:rsid w:val="00495629"/>
    <w:rsid w:val="004A5242"/>
    <w:rsid w:val="004F42ED"/>
    <w:rsid w:val="0052464E"/>
    <w:rsid w:val="00543FF2"/>
    <w:rsid w:val="0054575C"/>
    <w:rsid w:val="00547002"/>
    <w:rsid w:val="00561CD6"/>
    <w:rsid w:val="00563620"/>
    <w:rsid w:val="00566A02"/>
    <w:rsid w:val="005A0A8E"/>
    <w:rsid w:val="005B0CC3"/>
    <w:rsid w:val="005B4A28"/>
    <w:rsid w:val="005B751D"/>
    <w:rsid w:val="005C27B8"/>
    <w:rsid w:val="005D2EB5"/>
    <w:rsid w:val="005D4390"/>
    <w:rsid w:val="005E115B"/>
    <w:rsid w:val="00605CC3"/>
    <w:rsid w:val="00613381"/>
    <w:rsid w:val="00617E5B"/>
    <w:rsid w:val="00626680"/>
    <w:rsid w:val="006524D9"/>
    <w:rsid w:val="00657B85"/>
    <w:rsid w:val="006638FA"/>
    <w:rsid w:val="0068070F"/>
    <w:rsid w:val="006A3DB2"/>
    <w:rsid w:val="006A6118"/>
    <w:rsid w:val="006A74E2"/>
    <w:rsid w:val="006D1356"/>
    <w:rsid w:val="006D1E2F"/>
    <w:rsid w:val="006E6C10"/>
    <w:rsid w:val="00720759"/>
    <w:rsid w:val="00735DBC"/>
    <w:rsid w:val="007D60FC"/>
    <w:rsid w:val="007E1B21"/>
    <w:rsid w:val="007E2C90"/>
    <w:rsid w:val="007F0CC3"/>
    <w:rsid w:val="00825194"/>
    <w:rsid w:val="0082700A"/>
    <w:rsid w:val="00837679"/>
    <w:rsid w:val="00885F9C"/>
    <w:rsid w:val="00891B48"/>
    <w:rsid w:val="008F275E"/>
    <w:rsid w:val="00911E2D"/>
    <w:rsid w:val="00922DBE"/>
    <w:rsid w:val="0092700E"/>
    <w:rsid w:val="00930743"/>
    <w:rsid w:val="0094081D"/>
    <w:rsid w:val="00951292"/>
    <w:rsid w:val="00963206"/>
    <w:rsid w:val="009A79B2"/>
    <w:rsid w:val="009B3995"/>
    <w:rsid w:val="009D1A17"/>
    <w:rsid w:val="009D25C7"/>
    <w:rsid w:val="009F5118"/>
    <w:rsid w:val="009F597F"/>
    <w:rsid w:val="00A10A57"/>
    <w:rsid w:val="00A158D4"/>
    <w:rsid w:val="00A22BAB"/>
    <w:rsid w:val="00A27525"/>
    <w:rsid w:val="00A43301"/>
    <w:rsid w:val="00A5364A"/>
    <w:rsid w:val="00A55647"/>
    <w:rsid w:val="00A57563"/>
    <w:rsid w:val="00A7102A"/>
    <w:rsid w:val="00A739EF"/>
    <w:rsid w:val="00AA5E61"/>
    <w:rsid w:val="00AC61B1"/>
    <w:rsid w:val="00AC62D7"/>
    <w:rsid w:val="00AC64EC"/>
    <w:rsid w:val="00AF328D"/>
    <w:rsid w:val="00AF39D8"/>
    <w:rsid w:val="00AF6720"/>
    <w:rsid w:val="00B02B97"/>
    <w:rsid w:val="00B26213"/>
    <w:rsid w:val="00B34E60"/>
    <w:rsid w:val="00B35A97"/>
    <w:rsid w:val="00B36D18"/>
    <w:rsid w:val="00B4260B"/>
    <w:rsid w:val="00B43A9F"/>
    <w:rsid w:val="00B50C2B"/>
    <w:rsid w:val="00B5570D"/>
    <w:rsid w:val="00B82540"/>
    <w:rsid w:val="00B92362"/>
    <w:rsid w:val="00BC73DE"/>
    <w:rsid w:val="00BD1995"/>
    <w:rsid w:val="00BE1A96"/>
    <w:rsid w:val="00C04E9E"/>
    <w:rsid w:val="00C1420B"/>
    <w:rsid w:val="00C42D3E"/>
    <w:rsid w:val="00C546D1"/>
    <w:rsid w:val="00C866E7"/>
    <w:rsid w:val="00CA32FB"/>
    <w:rsid w:val="00CB0B1B"/>
    <w:rsid w:val="00CB69EB"/>
    <w:rsid w:val="00CC1BB8"/>
    <w:rsid w:val="00CD18F7"/>
    <w:rsid w:val="00CF5FE0"/>
    <w:rsid w:val="00D14644"/>
    <w:rsid w:val="00D406F2"/>
    <w:rsid w:val="00D57813"/>
    <w:rsid w:val="00D87F84"/>
    <w:rsid w:val="00D94FFB"/>
    <w:rsid w:val="00DA14D4"/>
    <w:rsid w:val="00DA211B"/>
    <w:rsid w:val="00DB0C6F"/>
    <w:rsid w:val="00DD4F5E"/>
    <w:rsid w:val="00DD7650"/>
    <w:rsid w:val="00E005EE"/>
    <w:rsid w:val="00E14390"/>
    <w:rsid w:val="00E157B6"/>
    <w:rsid w:val="00E201B8"/>
    <w:rsid w:val="00E528BB"/>
    <w:rsid w:val="00E70374"/>
    <w:rsid w:val="00E760B1"/>
    <w:rsid w:val="00E77672"/>
    <w:rsid w:val="00E86C20"/>
    <w:rsid w:val="00E95A2F"/>
    <w:rsid w:val="00E9699F"/>
    <w:rsid w:val="00E972EB"/>
    <w:rsid w:val="00EA6A7E"/>
    <w:rsid w:val="00EC5EC9"/>
    <w:rsid w:val="00ED643D"/>
    <w:rsid w:val="00EF12F2"/>
    <w:rsid w:val="00F076E9"/>
    <w:rsid w:val="00F21D63"/>
    <w:rsid w:val="00F33F43"/>
    <w:rsid w:val="00F42868"/>
    <w:rsid w:val="00F50978"/>
    <w:rsid w:val="00F7098A"/>
    <w:rsid w:val="00F72773"/>
    <w:rsid w:val="00F84A55"/>
    <w:rsid w:val="00FA3C89"/>
    <w:rsid w:val="00FD1844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930873"/>
  <w15:docId w15:val="{A94960E0-442B-4B9F-AFCF-6C1E1D0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F3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3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43FF2"/>
    <w:pPr>
      <w:tabs>
        <w:tab w:val="left" w:pos="0"/>
        <w:tab w:val="left" w:pos="851"/>
        <w:tab w:val="left" w:pos="1134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43FF2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rsid w:val="00543FF2"/>
    <w:pPr>
      <w:tabs>
        <w:tab w:val="left" w:pos="284"/>
        <w:tab w:val="left" w:pos="851"/>
        <w:tab w:val="left" w:pos="1134"/>
      </w:tabs>
      <w:spacing w:line="320" w:lineRule="exact"/>
    </w:pPr>
    <w:rPr>
      <w:rFonts w:ascii="Arial" w:hAnsi="Arial"/>
      <w:b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43FF2"/>
    <w:rPr>
      <w:rFonts w:ascii="Arial" w:hAnsi="Arial"/>
      <w:b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43FF2"/>
    <w:rPr>
      <w:sz w:val="24"/>
      <w:szCs w:val="24"/>
    </w:rPr>
  </w:style>
  <w:style w:type="character" w:styleId="Kommentarzeichen">
    <w:name w:val="annotation reference"/>
    <w:basedOn w:val="Absatz-Standardschriftart"/>
    <w:rsid w:val="003A2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2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251C"/>
  </w:style>
  <w:style w:type="paragraph" w:styleId="Kommentarthema">
    <w:name w:val="annotation subject"/>
    <w:basedOn w:val="Kommentartext"/>
    <w:next w:val="Kommentartext"/>
    <w:link w:val="KommentarthemaZchn"/>
    <w:rsid w:val="003A2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9930-19DB-483B-8699-FD3F11B1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4</Pages>
  <Words>666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Christina Decker</cp:lastModifiedBy>
  <cp:revision>5</cp:revision>
  <cp:lastPrinted>2018-12-06T15:30:00Z</cp:lastPrinted>
  <dcterms:created xsi:type="dcterms:W3CDTF">2019-11-12T17:10:00Z</dcterms:created>
  <dcterms:modified xsi:type="dcterms:W3CDTF">2019-11-12T17:12:00Z</dcterms:modified>
</cp:coreProperties>
</file>